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C" w:rsidRDefault="005E3C9C" w:rsidP="00152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5E3C9C" w:rsidRPr="001527B6" w:rsidRDefault="005E3C9C" w:rsidP="00152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общественных обсуждений</w:t>
      </w:r>
    </w:p>
    <w:p w:rsidR="005E3C9C" w:rsidRPr="001527B6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C9C" w:rsidRPr="001527B6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09.12.2021</w:t>
      </w:r>
    </w:p>
    <w:p w:rsidR="005E3C9C" w:rsidRPr="001527B6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C9C" w:rsidRPr="001527B6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C9C" w:rsidRPr="00BD61A7" w:rsidRDefault="005E3C9C" w:rsidP="00152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Большая Каменка муниципального района Красноярский Самарской области </w:t>
      </w:r>
      <w:r w:rsidRPr="001527B6">
        <w:rPr>
          <w:rFonts w:ascii="Times New Roman" w:hAnsi="Times New Roman"/>
          <w:sz w:val="28"/>
          <w:szCs w:val="28"/>
        </w:rPr>
        <w:t>в соответствии со ст. 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7B6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7B6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>
        <w:rPr>
          <w:rFonts w:ascii="Times New Roman" w:hAnsi="Times New Roman"/>
          <w:sz w:val="28"/>
          <w:szCs w:val="28"/>
        </w:rPr>
        <w:t xml:space="preserve">т» разместила </w:t>
      </w:r>
      <w:r w:rsidRPr="001527B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 w:rsidRPr="001527B6">
        <w:rPr>
          <w:rFonts w:ascii="Times New Roman" w:hAnsi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/>
          <w:sz w:val="28"/>
          <w:szCs w:val="28"/>
        </w:rPr>
        <w:t xml:space="preserve">ценностям </w:t>
      </w:r>
      <w:r w:rsidRPr="00D22376">
        <w:rPr>
          <w:rFonts w:ascii="Times New Roman" w:hAnsi="Times New Roman"/>
          <w:bCs/>
          <w:sz w:val="28"/>
          <w:szCs w:val="28"/>
        </w:rPr>
        <w:t xml:space="preserve">в сфере муниципального земельного </w:t>
      </w:r>
      <w:r w:rsidRPr="00BD61A7">
        <w:rPr>
          <w:rFonts w:ascii="Times New Roman" w:hAnsi="Times New Roman"/>
          <w:bCs/>
          <w:sz w:val="28"/>
          <w:szCs w:val="28"/>
        </w:rPr>
        <w:t>контроля, в сфере муниципального жилищного контроля, в области сохранности автомобильных дорог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3C9C" w:rsidRPr="00BD61A7" w:rsidRDefault="005E3C9C" w:rsidP="00152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слушания проводились в период с 01.10.2021 по 01.11.2021.</w:t>
      </w:r>
      <w:bookmarkStart w:id="0" w:name="_GoBack"/>
      <w:bookmarkEnd w:id="0"/>
    </w:p>
    <w:p w:rsidR="005E3C9C" w:rsidRDefault="005E3C9C" w:rsidP="00152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вынесенные на рассмотрение:</w:t>
      </w:r>
    </w:p>
    <w:p w:rsidR="005E3C9C" w:rsidRPr="00E4456F" w:rsidRDefault="005E3C9C" w:rsidP="00152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Проект </w:t>
      </w:r>
      <w:r w:rsidRPr="00BD61A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Большая Каменка </w:t>
      </w:r>
      <w:r w:rsidRPr="00BD61A7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«</w:t>
      </w:r>
      <w:r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Pr="00E4456F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 сельского поселении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E4456F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2022 год</w:t>
      </w:r>
      <w:r w:rsidRPr="00E4456F">
        <w:rPr>
          <w:rFonts w:ascii="Times New Roman" w:hAnsi="Times New Roman"/>
          <w:bCs/>
          <w:sz w:val="28"/>
          <w:szCs w:val="28"/>
        </w:rPr>
        <w:t>».</w:t>
      </w:r>
    </w:p>
    <w:p w:rsidR="005E3C9C" w:rsidRPr="00BD61A7" w:rsidRDefault="005E3C9C" w:rsidP="00BD6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</w:t>
      </w:r>
      <w:r w:rsidRPr="00BD61A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Большая Каменка </w:t>
      </w:r>
      <w:r w:rsidRPr="00BD61A7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«</w:t>
      </w:r>
      <w:r w:rsidRPr="00BD61A7">
        <w:rPr>
          <w:rFonts w:ascii="Times New Roman" w:hAnsi="Times New Roman"/>
          <w:bCs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456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E4456F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2022 год</w:t>
      </w:r>
      <w:r w:rsidRPr="00BD61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E3C9C" w:rsidRDefault="005E3C9C" w:rsidP="00152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Проект </w:t>
      </w:r>
      <w:r w:rsidRPr="00BD61A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Большая Каменка  </w:t>
      </w:r>
      <w:r w:rsidRPr="00BD61A7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56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E4456F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2022 год».</w:t>
      </w:r>
    </w:p>
    <w:p w:rsidR="005E3C9C" w:rsidRDefault="005E3C9C" w:rsidP="00152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Проект </w:t>
      </w:r>
      <w:r w:rsidRPr="00BD61A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Большая Каменка  </w:t>
      </w:r>
      <w:r w:rsidRPr="00BD61A7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56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земельного контроля в сельском поселении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E4456F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2022 год».</w:t>
      </w:r>
    </w:p>
    <w:p w:rsidR="005E3C9C" w:rsidRPr="00E4456F" w:rsidRDefault="005E3C9C" w:rsidP="00152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Проект </w:t>
      </w:r>
      <w:r w:rsidRPr="00BD61A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Большая Каменка  </w:t>
      </w:r>
      <w:r w:rsidRPr="00BD61A7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56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в сельском поселении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E4456F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2022 год».</w:t>
      </w:r>
    </w:p>
    <w:p w:rsidR="005E3C9C" w:rsidRDefault="005E3C9C" w:rsidP="00152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по проектам от участников общественных обсуждений в Администрацию сельского поселения Большая Каменка  муниципального района Красноярский Самарской области не поступали.</w:t>
      </w:r>
    </w:p>
    <w:p w:rsidR="005E3C9C" w:rsidRDefault="005E3C9C" w:rsidP="00152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общественных обсуждений.</w:t>
      </w:r>
    </w:p>
    <w:p w:rsidR="005E3C9C" w:rsidRPr="001527B6" w:rsidRDefault="005E3C9C" w:rsidP="00152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49368B">
        <w:rPr>
          <w:rFonts w:ascii="Times New Roman" w:hAnsi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сфере благоустройства, </w:t>
      </w:r>
      <w:r w:rsidRPr="0049368B">
        <w:rPr>
          <w:rFonts w:ascii="Times New Roman" w:hAnsi="Times New Roman"/>
          <w:bCs/>
          <w:sz w:val="28"/>
          <w:szCs w:val="28"/>
        </w:rPr>
        <w:t>в области сохранности автомобильных доро</w:t>
      </w:r>
      <w:r>
        <w:rPr>
          <w:rFonts w:ascii="Times New Roman" w:hAnsi="Times New Roman"/>
          <w:bCs/>
          <w:sz w:val="28"/>
          <w:szCs w:val="28"/>
        </w:rPr>
        <w:t xml:space="preserve">г, в сфере теплоснабжения, в </w:t>
      </w:r>
      <w:r w:rsidRPr="0049368B">
        <w:rPr>
          <w:rFonts w:ascii="Times New Roman" w:hAnsi="Times New Roman"/>
          <w:bCs/>
          <w:sz w:val="28"/>
          <w:szCs w:val="28"/>
        </w:rPr>
        <w:t>сфере муниципального земельного контроля, в сфере мун</w:t>
      </w:r>
      <w:r>
        <w:rPr>
          <w:rFonts w:ascii="Times New Roman" w:hAnsi="Times New Roman"/>
          <w:bCs/>
          <w:sz w:val="28"/>
          <w:szCs w:val="28"/>
        </w:rPr>
        <w:t>иципального жилищного контроля  считать проведенными.</w:t>
      </w:r>
    </w:p>
    <w:p w:rsidR="005E3C9C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E3C9C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5E3C9C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C9C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C9C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Большая Каменка </w:t>
      </w:r>
    </w:p>
    <w:p w:rsidR="005E3C9C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5E3C9C" w:rsidRPr="001527B6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                             О.А. Якушев</w:t>
      </w:r>
    </w:p>
    <w:p w:rsidR="005E3C9C" w:rsidRPr="001527B6" w:rsidRDefault="005E3C9C" w:rsidP="0015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3C9C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7B6"/>
    <w:rsid w:val="001527B6"/>
    <w:rsid w:val="001D023C"/>
    <w:rsid w:val="0049368B"/>
    <w:rsid w:val="004C3C46"/>
    <w:rsid w:val="005A67D3"/>
    <w:rsid w:val="005E3C9C"/>
    <w:rsid w:val="00731074"/>
    <w:rsid w:val="00776129"/>
    <w:rsid w:val="007C5F6A"/>
    <w:rsid w:val="00825B7F"/>
    <w:rsid w:val="00BD61A7"/>
    <w:rsid w:val="00C86E54"/>
    <w:rsid w:val="00CB3FC6"/>
    <w:rsid w:val="00D065AA"/>
    <w:rsid w:val="00D22376"/>
    <w:rsid w:val="00D57AF9"/>
    <w:rsid w:val="00E4456F"/>
    <w:rsid w:val="00E671B4"/>
    <w:rsid w:val="00EF378B"/>
    <w:rsid w:val="00F41B3F"/>
    <w:rsid w:val="00F41DFD"/>
    <w:rsid w:val="00F4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626</Words>
  <Characters>3571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Home</cp:lastModifiedBy>
  <cp:revision>3</cp:revision>
  <dcterms:created xsi:type="dcterms:W3CDTF">2021-12-15T09:50:00Z</dcterms:created>
  <dcterms:modified xsi:type="dcterms:W3CDTF">2021-12-15T09:52:00Z</dcterms:modified>
</cp:coreProperties>
</file>