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Default="00D8400A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r w:rsidR="00665F8F">
        <w:rPr>
          <w:b/>
        </w:rPr>
        <w:t>ШИЛАН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827DD7" w:rsidRPr="00313E13" w:rsidRDefault="00827DD7" w:rsidP="002950A9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432863" w:rsidRPr="00432863" w:rsidRDefault="00432863">
      <w:pPr>
        <w:rPr>
          <w:sz w:val="16"/>
          <w:szCs w:val="16"/>
        </w:rPr>
      </w:pPr>
    </w:p>
    <w:p w:rsidR="0077107F" w:rsidRPr="00F14971" w:rsidRDefault="00665F8F" w:rsidP="00FB7AA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FB7AA8">
        <w:rPr>
          <w:b/>
        </w:rPr>
        <w:t xml:space="preserve">    </w:t>
      </w:r>
      <w:r w:rsidR="0077107F" w:rsidRPr="00F14971">
        <w:rPr>
          <w:b/>
        </w:rPr>
        <w:t>РЕШЕНИЕ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от </w:t>
      </w:r>
      <w:r w:rsidR="00984DF5">
        <w:rPr>
          <w:b/>
        </w:rPr>
        <w:t>2 ноября</w:t>
      </w:r>
      <w:r w:rsidR="00FB7AA8">
        <w:rPr>
          <w:b/>
        </w:rPr>
        <w:t xml:space="preserve"> 2020 года № </w:t>
      </w:r>
      <w:r w:rsidR="00984DF5">
        <w:rPr>
          <w:b/>
        </w:rPr>
        <w:t>19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 w:rsidR="00665F8F">
        <w:rPr>
          <w:b/>
        </w:rPr>
        <w:t>Шилан</w:t>
      </w:r>
      <w:r w:rsidRPr="00F14971">
        <w:rPr>
          <w:b/>
        </w:rPr>
        <w:t xml:space="preserve"> муниципального района </w:t>
      </w:r>
      <w:proofErr w:type="gramStart"/>
      <w:r w:rsidRPr="00F14971">
        <w:rPr>
          <w:b/>
        </w:rPr>
        <w:t>Красноярский</w:t>
      </w:r>
      <w:proofErr w:type="gramEnd"/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 xml:space="preserve">Рассмотрев </w:t>
      </w:r>
      <w:proofErr w:type="gramStart"/>
      <w:r w:rsidRPr="0077107F">
        <w:t>внесенный</w:t>
      </w:r>
      <w:proofErr w:type="gramEnd"/>
      <w:r w:rsidRPr="0077107F">
        <w:t xml:space="preserve"> Главой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в порядке </w:t>
      </w:r>
      <w:proofErr w:type="gramStart"/>
      <w:r w:rsidRPr="0077107F">
        <w:t xml:space="preserve">правотворческой инициативы проект решения Собрания представителей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 в Российской Федерации, </w:t>
      </w:r>
      <w:r w:rsidR="00FB7AA8">
        <w:t>подпунктом 25 пункта 2</w:t>
      </w:r>
      <w:proofErr w:type="gramEnd"/>
      <w:r w:rsidR="00FB7AA8">
        <w:t xml:space="preserve"> статьи 35</w:t>
      </w:r>
      <w:r w:rsidRPr="0077107F">
        <w:t xml:space="preserve"> Устава сельского поселения </w:t>
      </w:r>
      <w:r w:rsidR="00665F8F">
        <w:t>Шилан</w:t>
      </w:r>
      <w:r w:rsidRPr="0077107F">
        <w:t xml:space="preserve"> муниципального района </w:t>
      </w:r>
      <w:proofErr w:type="gramStart"/>
      <w:r w:rsidRPr="0077107F">
        <w:t>Красноярский</w:t>
      </w:r>
      <w:proofErr w:type="gramEnd"/>
      <w:r w:rsidRPr="0077107F">
        <w:t xml:space="preserve"> Самарской области, Собрание представителей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5F5A83">
            <w:pPr>
              <w:pStyle w:val="ad"/>
            </w:pPr>
            <w:r w:rsidRPr="0077107F">
              <w:t>Председатель</w:t>
            </w:r>
          </w:p>
          <w:p w:rsidR="0077107F" w:rsidRPr="0077107F" w:rsidRDefault="0077107F" w:rsidP="005F5A83">
            <w:pPr>
              <w:pStyle w:val="ad"/>
            </w:pPr>
            <w:r w:rsidRPr="0077107F">
              <w:t>Собрания представителей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r w:rsidR="00665F8F">
              <w:t>Шилан</w:t>
            </w:r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77107F" w:rsidRPr="0077107F" w:rsidRDefault="0077107F" w:rsidP="005F5A83">
            <w:pPr>
              <w:pStyle w:val="ad"/>
            </w:pPr>
            <w:r w:rsidRPr="0077107F">
              <w:t>Глава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r w:rsidR="00665F8F">
              <w:t>Шилан</w:t>
            </w:r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="008527E1"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665F8F">
            <w:pPr>
              <w:pStyle w:val="ad"/>
              <w:rPr>
                <w:bCs/>
              </w:rPr>
            </w:pPr>
            <w:r w:rsidRPr="0077107F">
              <w:rPr>
                <w:bCs/>
              </w:rPr>
              <w:t>_____________</w:t>
            </w:r>
            <w:r w:rsidR="008527E1">
              <w:rPr>
                <w:bCs/>
              </w:rPr>
              <w:t>____</w:t>
            </w:r>
            <w:r w:rsidRPr="0077107F">
              <w:rPr>
                <w:bCs/>
              </w:rPr>
              <w:t xml:space="preserve"> </w:t>
            </w:r>
            <w:r w:rsidR="00665F8F">
              <w:rPr>
                <w:bCs/>
              </w:rPr>
              <w:t>Ю.Е. Гарькин</w:t>
            </w:r>
          </w:p>
        </w:tc>
        <w:tc>
          <w:tcPr>
            <w:tcW w:w="4501" w:type="dxa"/>
          </w:tcPr>
          <w:p w:rsidR="0077107F" w:rsidRPr="0077107F" w:rsidRDefault="0077107F" w:rsidP="00665F8F">
            <w:pPr>
              <w:pStyle w:val="ad"/>
              <w:rPr>
                <w:bCs/>
              </w:rPr>
            </w:pPr>
            <w:r w:rsidRPr="0077107F">
              <w:rPr>
                <w:bCs/>
              </w:rPr>
              <w:t>______________ И.</w:t>
            </w:r>
            <w:r w:rsidR="00665F8F">
              <w:rPr>
                <w:bCs/>
              </w:rPr>
              <w:t>А.Чернова</w:t>
            </w:r>
          </w:p>
        </w:tc>
      </w:tr>
    </w:tbl>
    <w:p w:rsidR="0077107F" w:rsidRPr="0077107F" w:rsidRDefault="0077107F" w:rsidP="0077107F">
      <w:pPr>
        <w:spacing w:after="60"/>
        <w:jc w:val="both"/>
      </w:pPr>
    </w:p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8527E1" w:rsidRPr="00FB7AA8" w:rsidRDefault="002B4316" w:rsidP="00FB7AA8">
      <w:pPr>
        <w:pStyle w:val="ad"/>
        <w:jc w:val="right"/>
      </w:pPr>
      <w:r w:rsidRPr="00FB7AA8">
        <w:lastRenderedPageBreak/>
        <w:t>УТВЕРЖДЕН</w:t>
      </w:r>
      <w:r w:rsidR="008527E1" w:rsidRPr="00FB7AA8">
        <w:t xml:space="preserve"> </w:t>
      </w:r>
    </w:p>
    <w:p w:rsidR="008527E1" w:rsidRPr="00FB7AA8" w:rsidRDefault="002B4316" w:rsidP="00FB7AA8">
      <w:pPr>
        <w:pStyle w:val="ad"/>
        <w:jc w:val="right"/>
      </w:pPr>
      <w:r w:rsidRPr="00FB7AA8">
        <w:t>решением</w:t>
      </w:r>
      <w:r w:rsidR="008527E1" w:rsidRPr="00FB7AA8">
        <w:t xml:space="preserve"> Собрания представителей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сельского поселения </w:t>
      </w:r>
      <w:r w:rsidR="00665F8F">
        <w:t>Шилан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>Самарской области</w:t>
      </w:r>
    </w:p>
    <w:p w:rsidR="008527E1" w:rsidRPr="00FB7AA8" w:rsidRDefault="00984DF5" w:rsidP="00FB7AA8">
      <w:pPr>
        <w:pStyle w:val="ad"/>
        <w:jc w:val="right"/>
      </w:pPr>
      <w:r>
        <w:t>о</w:t>
      </w:r>
      <w:r w:rsidR="008527E1" w:rsidRPr="00FB7AA8">
        <w:t>т</w:t>
      </w:r>
      <w:r>
        <w:t xml:space="preserve"> 02.11.2020 </w:t>
      </w:r>
      <w:r w:rsidR="008527E1" w:rsidRPr="00FB7AA8">
        <w:t>№</w:t>
      </w:r>
      <w:r>
        <w:t xml:space="preserve"> 19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FB7AA8" w:rsidRDefault="00665F8F" w:rsidP="00FB7AA8">
      <w:pPr>
        <w:pStyle w:val="ad"/>
        <w:rPr>
          <w:b/>
        </w:rPr>
      </w:pPr>
      <w:r>
        <w:rPr>
          <w:b/>
        </w:rPr>
        <w:t>Шилан</w:t>
      </w:r>
      <w:r w:rsidR="008527E1" w:rsidRPr="00FB7AA8">
        <w:rPr>
          <w:b/>
        </w:rPr>
        <w:t xml:space="preserve"> муниципального района </w:t>
      </w:r>
      <w:proofErr w:type="gramStart"/>
      <w:r w:rsidR="008527E1" w:rsidRPr="00FB7AA8">
        <w:rPr>
          <w:b/>
        </w:rPr>
        <w:t>Красноярский</w:t>
      </w:r>
      <w:proofErr w:type="gramEnd"/>
      <w:r w:rsidR="008527E1" w:rsidRPr="00FB7AA8">
        <w:rPr>
          <w:b/>
        </w:rPr>
        <w:t xml:space="preserve">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proofErr w:type="gramStart"/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  <w:proofErr w:type="gramEnd"/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 w:rsidRPr="008527E1">
        <w:t xml:space="preserve"> 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</w:t>
      </w:r>
      <w:r w:rsidRPr="008527E1">
        <w:lastRenderedPageBreak/>
        <w:t>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 w:rsidR="00665F8F">
        <w:t>Шилан</w:t>
      </w:r>
      <w:r>
        <w:t xml:space="preserve"> </w:t>
      </w:r>
      <w:r w:rsidRPr="008527E1">
        <w:t xml:space="preserve">муниципального района </w:t>
      </w:r>
      <w:proofErr w:type="gramStart"/>
      <w:r w:rsidRPr="008527E1">
        <w:t>К</w:t>
      </w:r>
      <w:r>
        <w:t>расноярский</w:t>
      </w:r>
      <w:proofErr w:type="gramEnd"/>
      <w:r>
        <w:t xml:space="preserve">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>
        <w:t xml:space="preserve"> </w:t>
      </w:r>
      <w:r w:rsidR="008527E1" w:rsidRPr="008527E1">
        <w:t xml:space="preserve">муниципального района </w:t>
      </w:r>
      <w:proofErr w:type="gramStart"/>
      <w:r w:rsidR="008527E1" w:rsidRPr="008527E1">
        <w:t>Красноярский</w:t>
      </w:r>
      <w:proofErr w:type="gramEnd"/>
      <w:r w:rsidR="008527E1" w:rsidRPr="008527E1">
        <w:t xml:space="preserve">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EB" w:rsidRDefault="008529EB" w:rsidP="00E97C0C">
      <w:r>
        <w:separator/>
      </w:r>
    </w:p>
  </w:endnote>
  <w:endnote w:type="continuationSeparator" w:id="0">
    <w:p w:rsidR="008529EB" w:rsidRDefault="008529EB" w:rsidP="00E9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EB" w:rsidRDefault="008529EB" w:rsidP="00E97C0C">
      <w:r>
        <w:separator/>
      </w:r>
    </w:p>
  </w:footnote>
  <w:footnote w:type="continuationSeparator" w:id="0">
    <w:p w:rsidR="008529EB" w:rsidRDefault="008529EB" w:rsidP="00E9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4568"/>
    <w:rsid w:val="00006C64"/>
    <w:rsid w:val="000D0A15"/>
    <w:rsid w:val="000F4B14"/>
    <w:rsid w:val="00134086"/>
    <w:rsid w:val="002950A9"/>
    <w:rsid w:val="002B4316"/>
    <w:rsid w:val="00313E13"/>
    <w:rsid w:val="0034472E"/>
    <w:rsid w:val="003550A3"/>
    <w:rsid w:val="00365748"/>
    <w:rsid w:val="003A5AA1"/>
    <w:rsid w:val="00432863"/>
    <w:rsid w:val="005F5A83"/>
    <w:rsid w:val="00615A53"/>
    <w:rsid w:val="00665F8F"/>
    <w:rsid w:val="00757A55"/>
    <w:rsid w:val="0077107F"/>
    <w:rsid w:val="007B1785"/>
    <w:rsid w:val="00827DD7"/>
    <w:rsid w:val="008527E1"/>
    <w:rsid w:val="008529EB"/>
    <w:rsid w:val="00855384"/>
    <w:rsid w:val="00884EEA"/>
    <w:rsid w:val="009428D2"/>
    <w:rsid w:val="00976398"/>
    <w:rsid w:val="00984DF5"/>
    <w:rsid w:val="009B78CF"/>
    <w:rsid w:val="00A76352"/>
    <w:rsid w:val="00A81DCA"/>
    <w:rsid w:val="00B20099"/>
    <w:rsid w:val="00CC3CB4"/>
    <w:rsid w:val="00D8400A"/>
    <w:rsid w:val="00D86B3F"/>
    <w:rsid w:val="00DA6B79"/>
    <w:rsid w:val="00DD7324"/>
    <w:rsid w:val="00E70291"/>
    <w:rsid w:val="00E97C0C"/>
    <w:rsid w:val="00F14971"/>
    <w:rsid w:val="00F44C14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884E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884EEA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84E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884EEA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884EEA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884EEA"/>
    <w:rPr>
      <w:color w:val="0000FF"/>
      <w:u w:val="single"/>
    </w:rPr>
  </w:style>
  <w:style w:type="paragraph" w:styleId="a8">
    <w:name w:val="Balloon Text"/>
    <w:basedOn w:val="a"/>
    <w:semiHidden/>
    <w:unhideWhenUsed/>
    <w:rsid w:val="00884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4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84EEA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8EA-4F26-4C27-9FB3-837E4A92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5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User</cp:lastModifiedBy>
  <cp:revision>7</cp:revision>
  <cp:lastPrinted>2020-08-05T11:08:00Z</cp:lastPrinted>
  <dcterms:created xsi:type="dcterms:W3CDTF">2020-08-05T10:23:00Z</dcterms:created>
  <dcterms:modified xsi:type="dcterms:W3CDTF">2020-11-02T09:51:00Z</dcterms:modified>
</cp:coreProperties>
</file>