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Default="00D8400A">
      <w:pPr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Pr="00316C21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r w:rsidR="00665F8F">
        <w:rPr>
          <w:b/>
        </w:rPr>
        <w:t>ШИЛАН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432863" w:rsidRPr="00432863" w:rsidRDefault="00432863">
      <w:pPr>
        <w:rPr>
          <w:sz w:val="16"/>
          <w:szCs w:val="16"/>
        </w:rPr>
      </w:pPr>
    </w:p>
    <w:p w:rsidR="0077107F" w:rsidRPr="00F14971" w:rsidRDefault="00665F8F" w:rsidP="00FB7AA8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FB7AA8">
        <w:rPr>
          <w:b/>
        </w:rPr>
        <w:t xml:space="preserve">    </w:t>
      </w:r>
      <w:r w:rsidR="0077107F" w:rsidRPr="00F14971">
        <w:rPr>
          <w:b/>
        </w:rPr>
        <w:t>РЕШЕНИЕ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от </w:t>
      </w:r>
      <w:r w:rsidR="00FB7AA8">
        <w:rPr>
          <w:b/>
        </w:rPr>
        <w:t>____________ 2020 года № ____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 w:rsidR="00665F8F">
        <w:rPr>
          <w:b/>
        </w:rPr>
        <w:t>Шилан</w:t>
      </w:r>
      <w:r w:rsidRPr="00F14971">
        <w:rPr>
          <w:b/>
        </w:rPr>
        <w:t xml:space="preserve"> муниципального района </w:t>
      </w:r>
      <w:proofErr w:type="gramStart"/>
      <w:r w:rsidRPr="00F14971">
        <w:rPr>
          <w:b/>
        </w:rPr>
        <w:t>Красноярский</w:t>
      </w:r>
      <w:proofErr w:type="gramEnd"/>
      <w:r w:rsidR="00712223">
        <w:rPr>
          <w:b/>
        </w:rPr>
        <w:t xml:space="preserve"> 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 xml:space="preserve">Рассмотрев </w:t>
      </w:r>
      <w:proofErr w:type="gramStart"/>
      <w:r w:rsidRPr="0077107F">
        <w:t>внесенный</w:t>
      </w:r>
      <w:proofErr w:type="gramEnd"/>
      <w:r w:rsidRPr="0077107F">
        <w:t xml:space="preserve"> Главой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 в порядке </w:t>
      </w:r>
      <w:proofErr w:type="gramStart"/>
      <w:r w:rsidRPr="0077107F">
        <w:t xml:space="preserve">правотворческой инициативы проект решения Собрания представителей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 апреля 2020 г. № 69-ФЗ «О защите и поощрении капиталовложений в Российской Федерации, </w:t>
      </w:r>
      <w:r w:rsidR="00FB7AA8">
        <w:t>подпунктом 25 пункта 2</w:t>
      </w:r>
      <w:proofErr w:type="gramEnd"/>
      <w:r w:rsidR="00FB7AA8">
        <w:t xml:space="preserve"> статьи 35</w:t>
      </w:r>
      <w:r w:rsidRPr="0077107F">
        <w:t xml:space="preserve"> Устава сельского поселения </w:t>
      </w:r>
      <w:r w:rsidR="00665F8F">
        <w:t>Шилан</w:t>
      </w:r>
      <w:r w:rsidRPr="0077107F">
        <w:t xml:space="preserve"> муниципального района </w:t>
      </w:r>
      <w:proofErr w:type="gramStart"/>
      <w:r w:rsidRPr="0077107F">
        <w:t>Красноярский</w:t>
      </w:r>
      <w:proofErr w:type="gramEnd"/>
      <w:r w:rsidRPr="0077107F">
        <w:t xml:space="preserve"> Самарской области, Собрание представителей сельского поселения </w:t>
      </w:r>
      <w:r w:rsidR="00665F8F">
        <w:t>Шилан</w:t>
      </w:r>
      <w:r w:rsidRPr="0077107F">
        <w:t xml:space="preserve"> муниципального района Красноярский Самарской области РЕШИЛО:</w:t>
      </w:r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Pr="008527E1">
        <w:t xml:space="preserve"> 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lastRenderedPageBreak/>
        <w:t>3. Настоящее решение вступает в силу со дня его официального опубликования.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</w:p>
    <w:p w:rsidR="0077107F" w:rsidRPr="0077107F" w:rsidRDefault="0077107F" w:rsidP="0077107F">
      <w:pPr>
        <w:spacing w:after="60"/>
        <w:ind w:firstLine="709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77107F" w:rsidRDefault="0077107F" w:rsidP="005F5A83">
            <w:pPr>
              <w:pStyle w:val="ad"/>
            </w:pPr>
            <w:r w:rsidRPr="0077107F">
              <w:t>Председатель</w:t>
            </w:r>
          </w:p>
          <w:p w:rsidR="0077107F" w:rsidRPr="0077107F" w:rsidRDefault="0077107F" w:rsidP="005F5A83">
            <w:pPr>
              <w:pStyle w:val="ad"/>
            </w:pPr>
            <w:r w:rsidRPr="0077107F">
              <w:t>Собрания представителей</w:t>
            </w:r>
          </w:p>
          <w:p w:rsidR="0077107F" w:rsidRPr="0077107F" w:rsidRDefault="0077107F" w:rsidP="005F5A83">
            <w:pPr>
              <w:pStyle w:val="ad"/>
            </w:pPr>
            <w:r w:rsidRPr="0077107F">
              <w:t xml:space="preserve">сельского поселения </w:t>
            </w:r>
            <w:r w:rsidR="00665F8F">
              <w:t>Шилан</w:t>
            </w:r>
            <w:r w:rsidRPr="0077107F">
              <w:t xml:space="preserve"> муниципального района</w:t>
            </w:r>
          </w:p>
          <w:p w:rsidR="0077107F" w:rsidRPr="0077107F" w:rsidRDefault="0077107F" w:rsidP="005F5A83">
            <w:pPr>
              <w:pStyle w:val="ad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Pr="0077107F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77107F" w:rsidRPr="0077107F" w:rsidRDefault="0077107F" w:rsidP="005F5A83">
            <w:pPr>
              <w:pStyle w:val="ad"/>
            </w:pPr>
            <w:r w:rsidRPr="0077107F">
              <w:t>Глава</w:t>
            </w:r>
          </w:p>
          <w:p w:rsidR="0077107F" w:rsidRPr="0077107F" w:rsidRDefault="0077107F" w:rsidP="005F5A83">
            <w:pPr>
              <w:pStyle w:val="ad"/>
            </w:pPr>
            <w:r w:rsidRPr="0077107F">
              <w:t xml:space="preserve">сельского поселения </w:t>
            </w:r>
            <w:r w:rsidR="00665F8F">
              <w:t>Шилан</w:t>
            </w:r>
            <w:r w:rsidRPr="0077107F">
              <w:t xml:space="preserve"> муниципального района</w:t>
            </w:r>
          </w:p>
          <w:p w:rsidR="0077107F" w:rsidRPr="0077107F" w:rsidRDefault="0077107F" w:rsidP="005F5A83">
            <w:pPr>
              <w:pStyle w:val="ad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="008527E1">
              <w:rPr>
                <w:bCs/>
              </w:rPr>
              <w:t xml:space="preserve"> </w:t>
            </w:r>
            <w:r w:rsidRPr="0077107F">
              <w:rPr>
                <w:bCs/>
              </w:rPr>
              <w:t>Самарской области</w:t>
            </w:r>
          </w:p>
        </w:tc>
      </w:tr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77107F" w:rsidRDefault="0077107F" w:rsidP="00665F8F">
            <w:pPr>
              <w:pStyle w:val="ad"/>
              <w:rPr>
                <w:bCs/>
              </w:rPr>
            </w:pPr>
            <w:r w:rsidRPr="0077107F">
              <w:rPr>
                <w:bCs/>
              </w:rPr>
              <w:t>_____________</w:t>
            </w:r>
            <w:r w:rsidR="008527E1">
              <w:rPr>
                <w:bCs/>
              </w:rPr>
              <w:t>____</w:t>
            </w:r>
            <w:r w:rsidRPr="0077107F">
              <w:rPr>
                <w:bCs/>
              </w:rPr>
              <w:t xml:space="preserve"> </w:t>
            </w:r>
            <w:r w:rsidR="00665F8F">
              <w:rPr>
                <w:bCs/>
              </w:rPr>
              <w:t>Ю.Е. Гарькин</w:t>
            </w:r>
          </w:p>
        </w:tc>
        <w:tc>
          <w:tcPr>
            <w:tcW w:w="4501" w:type="dxa"/>
          </w:tcPr>
          <w:p w:rsidR="0077107F" w:rsidRPr="0077107F" w:rsidRDefault="0077107F" w:rsidP="00665F8F">
            <w:pPr>
              <w:pStyle w:val="ad"/>
              <w:rPr>
                <w:bCs/>
              </w:rPr>
            </w:pPr>
            <w:r w:rsidRPr="0077107F">
              <w:rPr>
                <w:bCs/>
              </w:rPr>
              <w:t>______________ И.</w:t>
            </w:r>
            <w:r w:rsidR="00665F8F">
              <w:rPr>
                <w:bCs/>
              </w:rPr>
              <w:t>А.Чернова</w:t>
            </w:r>
          </w:p>
        </w:tc>
      </w:tr>
    </w:tbl>
    <w:p w:rsidR="0077107F" w:rsidRPr="0077107F" w:rsidRDefault="0077107F" w:rsidP="0077107F">
      <w:pPr>
        <w:spacing w:after="60"/>
        <w:jc w:val="both"/>
      </w:pPr>
    </w:p>
    <w:p w:rsidR="00006C64" w:rsidRDefault="00006C64" w:rsidP="00E70291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665F8F" w:rsidRDefault="00665F8F" w:rsidP="00A81DCA">
      <w:pPr>
        <w:spacing w:before="480"/>
        <w:jc w:val="left"/>
        <w:rPr>
          <w:sz w:val="20"/>
          <w:szCs w:val="20"/>
        </w:rPr>
      </w:pPr>
    </w:p>
    <w:p w:rsidR="008527E1" w:rsidRPr="00FB7AA8" w:rsidRDefault="002B4316" w:rsidP="00FB7AA8">
      <w:pPr>
        <w:pStyle w:val="ad"/>
        <w:jc w:val="right"/>
      </w:pPr>
      <w:r w:rsidRPr="00FB7AA8">
        <w:lastRenderedPageBreak/>
        <w:t>УТВЕРЖДЕН</w:t>
      </w:r>
      <w:r w:rsidR="008527E1" w:rsidRPr="00FB7AA8">
        <w:t xml:space="preserve"> </w:t>
      </w:r>
    </w:p>
    <w:p w:rsidR="008527E1" w:rsidRPr="00FB7AA8" w:rsidRDefault="002B4316" w:rsidP="00FB7AA8">
      <w:pPr>
        <w:pStyle w:val="ad"/>
        <w:jc w:val="right"/>
      </w:pPr>
      <w:r w:rsidRPr="00FB7AA8">
        <w:t>решением</w:t>
      </w:r>
      <w:r w:rsidR="008527E1" w:rsidRPr="00FB7AA8">
        <w:t xml:space="preserve"> Собрания представителей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сельского поселения </w:t>
      </w:r>
      <w:r w:rsidR="00665F8F">
        <w:t>Шилан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8527E1" w:rsidRPr="00FB7AA8" w:rsidRDefault="008527E1" w:rsidP="00FB7AA8">
      <w:pPr>
        <w:pStyle w:val="ad"/>
        <w:jc w:val="right"/>
      </w:pPr>
      <w:r w:rsidRPr="00FB7AA8">
        <w:t>Самарской области</w:t>
      </w:r>
    </w:p>
    <w:p w:rsidR="008527E1" w:rsidRPr="00FB7AA8" w:rsidRDefault="008527E1" w:rsidP="00FB7AA8">
      <w:pPr>
        <w:pStyle w:val="ad"/>
        <w:jc w:val="right"/>
      </w:pPr>
      <w:r w:rsidRPr="00FB7AA8">
        <w:t>от_____________№______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FB7AA8" w:rsidRDefault="00665F8F" w:rsidP="00FB7AA8">
      <w:pPr>
        <w:pStyle w:val="ad"/>
        <w:rPr>
          <w:b/>
        </w:rPr>
      </w:pPr>
      <w:r>
        <w:rPr>
          <w:b/>
        </w:rPr>
        <w:t>Шилан</w:t>
      </w:r>
      <w:r w:rsidR="008527E1" w:rsidRPr="00FB7AA8">
        <w:rPr>
          <w:b/>
        </w:rPr>
        <w:t xml:space="preserve"> муниципального района </w:t>
      </w:r>
      <w:proofErr w:type="gramStart"/>
      <w:r w:rsidR="008527E1" w:rsidRPr="00FB7AA8">
        <w:rPr>
          <w:b/>
        </w:rPr>
        <w:t>Красноярский</w:t>
      </w:r>
      <w:proofErr w:type="gramEnd"/>
      <w:r w:rsidR="008527E1" w:rsidRPr="00FB7AA8">
        <w:rPr>
          <w:b/>
        </w:rPr>
        <w:t xml:space="preserve">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proofErr w:type="gramStart"/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  <w:proofErr w:type="gramEnd"/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="008527E1" w:rsidRPr="008527E1">
        <w:t xml:space="preserve"> 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</w:t>
      </w:r>
      <w:r w:rsidRPr="008527E1">
        <w:lastRenderedPageBreak/>
        <w:t>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5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6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r w:rsidR="00665F8F">
        <w:t>Шилан</w:t>
      </w:r>
      <w:r>
        <w:t xml:space="preserve"> </w:t>
      </w:r>
      <w:r w:rsidRPr="008527E1">
        <w:t xml:space="preserve">муниципального района </w:t>
      </w:r>
      <w:proofErr w:type="gramStart"/>
      <w:r w:rsidRPr="008527E1">
        <w:t>К</w:t>
      </w:r>
      <w:r>
        <w:t>расноярский</w:t>
      </w:r>
      <w:proofErr w:type="gramEnd"/>
      <w:r>
        <w:t xml:space="preserve">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 w:rsidR="00665F8F">
        <w:t>Шилан</w:t>
      </w:r>
      <w:r w:rsidR="008527E1">
        <w:t xml:space="preserve"> </w:t>
      </w:r>
      <w:r w:rsidR="008527E1" w:rsidRPr="008527E1">
        <w:t xml:space="preserve">муниципального района </w:t>
      </w:r>
      <w:proofErr w:type="gramStart"/>
      <w:r w:rsidR="008527E1" w:rsidRPr="008527E1">
        <w:t>Красноярский</w:t>
      </w:r>
      <w:proofErr w:type="gramEnd"/>
      <w:r w:rsidR="008527E1" w:rsidRPr="008527E1">
        <w:t xml:space="preserve">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headerReference w:type="first" r:id="rId1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4C" w:rsidRDefault="003E224C" w:rsidP="00E97C0C">
      <w:r>
        <w:separator/>
      </w:r>
    </w:p>
  </w:endnote>
  <w:endnote w:type="continuationSeparator" w:id="0">
    <w:p w:rsidR="003E224C" w:rsidRDefault="003E224C" w:rsidP="00E9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4C" w:rsidRDefault="003E224C" w:rsidP="00E97C0C">
      <w:r>
        <w:separator/>
      </w:r>
    </w:p>
  </w:footnote>
  <w:footnote w:type="continuationSeparator" w:id="0">
    <w:p w:rsidR="003E224C" w:rsidRDefault="003E224C" w:rsidP="00E9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0C" w:rsidRPr="00E97C0C" w:rsidRDefault="00E97C0C">
    <w:pPr>
      <w:pStyle w:val="ae"/>
      <w:rPr>
        <w:b/>
      </w:rPr>
    </w:pPr>
    <w:r w:rsidRPr="00E97C0C">
      <w:rPr>
        <w:b/>
      </w:rPr>
      <w:t xml:space="preserve">                   </w:t>
    </w:r>
    <w:r>
      <w:rPr>
        <w:b/>
      </w:rPr>
      <w:t xml:space="preserve">                                                           </w:t>
    </w:r>
    <w:r w:rsidRPr="00E97C0C">
      <w:rPr>
        <w:b/>
      </w:rPr>
      <w:t xml:space="preserve">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1"/>
    <w:rsid w:val="00004568"/>
    <w:rsid w:val="00006C64"/>
    <w:rsid w:val="000D0A15"/>
    <w:rsid w:val="000F4B14"/>
    <w:rsid w:val="00134086"/>
    <w:rsid w:val="002950A9"/>
    <w:rsid w:val="002B4316"/>
    <w:rsid w:val="0034472E"/>
    <w:rsid w:val="00365748"/>
    <w:rsid w:val="003A5AA1"/>
    <w:rsid w:val="003E224C"/>
    <w:rsid w:val="00432863"/>
    <w:rsid w:val="005F5A83"/>
    <w:rsid w:val="00615A53"/>
    <w:rsid w:val="00665F8F"/>
    <w:rsid w:val="00712223"/>
    <w:rsid w:val="00757A55"/>
    <w:rsid w:val="0077107F"/>
    <w:rsid w:val="007B1785"/>
    <w:rsid w:val="008527E1"/>
    <w:rsid w:val="00855384"/>
    <w:rsid w:val="00884EEA"/>
    <w:rsid w:val="009428D2"/>
    <w:rsid w:val="00976398"/>
    <w:rsid w:val="009B78CF"/>
    <w:rsid w:val="00A76352"/>
    <w:rsid w:val="00A81DCA"/>
    <w:rsid w:val="00C76E5E"/>
    <w:rsid w:val="00CC3CB4"/>
    <w:rsid w:val="00D8400A"/>
    <w:rsid w:val="00D86B3F"/>
    <w:rsid w:val="00DA6B79"/>
    <w:rsid w:val="00DD7324"/>
    <w:rsid w:val="00E70291"/>
    <w:rsid w:val="00E97C0C"/>
    <w:rsid w:val="00F14971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884EE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884EEA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84EE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884EEA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884EEA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884E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884EEA"/>
    <w:rPr>
      <w:color w:val="0000FF"/>
      <w:u w:val="single"/>
    </w:rPr>
  </w:style>
  <w:style w:type="paragraph" w:styleId="a8">
    <w:name w:val="Balloon Text"/>
    <w:basedOn w:val="a"/>
    <w:semiHidden/>
    <w:unhideWhenUsed/>
    <w:rsid w:val="00884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884E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884EEA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2F25-0D71-4C5D-BE8B-72CB2AF2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4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User</cp:lastModifiedBy>
  <cp:revision>5</cp:revision>
  <cp:lastPrinted>2020-08-05T11:08:00Z</cp:lastPrinted>
  <dcterms:created xsi:type="dcterms:W3CDTF">2020-08-05T10:23:00Z</dcterms:created>
  <dcterms:modified xsi:type="dcterms:W3CDTF">2020-10-22T04:55:00Z</dcterms:modified>
</cp:coreProperties>
</file>