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51" w:rsidRPr="00C91CD4" w:rsidRDefault="00B45F51" w:rsidP="00586C39">
      <w:pPr>
        <w:pStyle w:val="BodyText3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 КрЯр с окант" style="position:absolute;left:0;text-align:left;margin-left:207pt;margin-top:-27pt;width:45pt;height:54pt;z-index:251658240;visibility:visible">
            <v:imagedata r:id="rId4" o:title="" gain="2147483647f" blacklevel="5243f"/>
            <w10:wrap type="topAndBottom"/>
          </v:shape>
        </w:pict>
      </w:r>
      <w:r>
        <w:rPr>
          <w:b/>
          <w:bCs/>
        </w:rPr>
        <w:t xml:space="preserve"> </w:t>
      </w:r>
      <w:r w:rsidRPr="00C91CD4">
        <w:rPr>
          <w:b/>
          <w:bCs/>
          <w:sz w:val="28"/>
          <w:szCs w:val="28"/>
        </w:rPr>
        <w:t>АДМИНИСТРАЦИЯ</w:t>
      </w:r>
    </w:p>
    <w:p w:rsidR="00B45F51" w:rsidRPr="00C91CD4" w:rsidRDefault="00B45F51" w:rsidP="00586C39">
      <w:pPr>
        <w:pStyle w:val="BodyText3"/>
        <w:jc w:val="center"/>
        <w:rPr>
          <w:b/>
          <w:bCs/>
          <w:sz w:val="28"/>
          <w:szCs w:val="28"/>
        </w:rPr>
      </w:pPr>
      <w:r w:rsidRPr="00C91CD4">
        <w:rPr>
          <w:b/>
          <w:bCs/>
          <w:sz w:val="28"/>
          <w:szCs w:val="28"/>
        </w:rPr>
        <w:t>ГОРОДСКОГО ПОСЕЛЕНИЯ МИРНЫЙ</w:t>
      </w:r>
    </w:p>
    <w:p w:rsidR="00B45F51" w:rsidRPr="00C91CD4" w:rsidRDefault="00B45F51" w:rsidP="00586C39">
      <w:pPr>
        <w:pStyle w:val="BodyText3"/>
        <w:jc w:val="center"/>
        <w:rPr>
          <w:b/>
          <w:bCs/>
          <w:sz w:val="28"/>
          <w:szCs w:val="28"/>
        </w:rPr>
      </w:pPr>
      <w:r w:rsidRPr="00C91CD4">
        <w:rPr>
          <w:b/>
          <w:bCs/>
          <w:sz w:val="28"/>
          <w:szCs w:val="28"/>
        </w:rPr>
        <w:t>МУНИЦИПАЛЬНОГО РАЙОНА КРАСНОЯРСКИЙ</w:t>
      </w:r>
    </w:p>
    <w:p w:rsidR="00B45F51" w:rsidRPr="00C91CD4" w:rsidRDefault="00B45F51" w:rsidP="00586C39">
      <w:pPr>
        <w:pStyle w:val="BodyText3"/>
        <w:jc w:val="center"/>
        <w:rPr>
          <w:b/>
          <w:bCs/>
          <w:sz w:val="28"/>
          <w:szCs w:val="28"/>
        </w:rPr>
      </w:pPr>
      <w:r w:rsidRPr="00C91CD4">
        <w:rPr>
          <w:b/>
          <w:bCs/>
          <w:sz w:val="28"/>
          <w:szCs w:val="28"/>
        </w:rPr>
        <w:t>САМАРСКОЙ ОБЛАСТИ</w:t>
      </w:r>
    </w:p>
    <w:p w:rsidR="00B45F51" w:rsidRDefault="00B45F51" w:rsidP="00586C39">
      <w:pPr>
        <w:rPr>
          <w:b/>
          <w:bCs/>
          <w:sz w:val="28"/>
        </w:rPr>
      </w:pPr>
      <w:r>
        <w:rPr>
          <w:noProof/>
        </w:rPr>
        <w:pict>
          <v:line id="Прямая соединительная линия 1" o:spid="_x0000_s1027" style="position:absolute;z-index:251659264;visibility:visible;mso-wrap-distance-top:-3e-5mm;mso-wrap-distance-bottom:-3e-5mm" from="0,7.6pt" to="47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" strokeweight="4.5pt">
            <v:stroke linestyle="thickThin"/>
          </v:line>
        </w:pict>
      </w:r>
    </w:p>
    <w:p w:rsidR="00B45F51" w:rsidRDefault="00B45F51" w:rsidP="00586C3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45F51" w:rsidRDefault="00B45F51" w:rsidP="00586C3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 24 апреля 2017 года № 32</w:t>
      </w:r>
    </w:p>
    <w:p w:rsidR="00B45F51" w:rsidRDefault="00B45F51" w:rsidP="00586C39">
      <w:pPr>
        <w:pStyle w:val="30"/>
        <w:shd w:val="clear" w:color="auto" w:fill="auto"/>
        <w:spacing w:before="0"/>
        <w:ind w:left="40"/>
        <w:rPr>
          <w:sz w:val="24"/>
          <w:szCs w:val="24"/>
        </w:rPr>
      </w:pPr>
    </w:p>
    <w:p w:rsidR="00B45F51" w:rsidRPr="004E2011" w:rsidRDefault="00B45F51" w:rsidP="00586C39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sz w:val="24"/>
          <w:szCs w:val="24"/>
        </w:rPr>
        <w:tab/>
      </w:r>
      <w:r w:rsidRPr="004E2011">
        <w:rPr>
          <w:rFonts w:ascii="Times New Roman" w:hAnsi="Times New Roman"/>
          <w:b/>
          <w:sz w:val="28"/>
          <w:szCs w:val="28"/>
        </w:rPr>
        <w:t>О внесении  изменений в</w:t>
      </w:r>
      <w:r w:rsidRPr="004E2011">
        <w:rPr>
          <w:rFonts w:ascii="Times New Roman" w:hAnsi="Times New Roman"/>
          <w:b/>
          <w:sz w:val="24"/>
          <w:szCs w:val="24"/>
        </w:rPr>
        <w:t xml:space="preserve"> </w:t>
      </w:r>
      <w:r w:rsidRPr="004E2011">
        <w:rPr>
          <w:rFonts w:ascii="Times New Roman" w:hAnsi="Times New Roman"/>
          <w:b/>
          <w:sz w:val="28"/>
          <w:szCs w:val="28"/>
        </w:rPr>
        <w:t xml:space="preserve"> административный  регламент предоставления </w:t>
      </w:r>
      <w:r w:rsidRPr="004E2011">
        <w:rPr>
          <w:rFonts w:ascii="Times New Roman" w:hAnsi="Times New Roman"/>
          <w:b/>
          <w:bCs/>
          <w:sz w:val="28"/>
          <w:szCs w:val="28"/>
        </w:rPr>
        <w:t xml:space="preserve">муниципальной услуги </w:t>
      </w:r>
      <w:r w:rsidRPr="004E2011">
        <w:rPr>
          <w:rFonts w:ascii="Times New Roman" w:hAnsi="Times New Roman"/>
          <w:b/>
          <w:sz w:val="28"/>
          <w:szCs w:val="28"/>
        </w:rPr>
        <w:t xml:space="preserve">по исполнению муниципальной функции «Формирование, утверждение, исполнение местного бюджета Администрации городского поселения </w:t>
      </w:r>
      <w:r>
        <w:rPr>
          <w:rFonts w:ascii="Times New Roman" w:hAnsi="Times New Roman"/>
          <w:b/>
          <w:sz w:val="28"/>
          <w:szCs w:val="28"/>
        </w:rPr>
        <w:t>Мирный</w:t>
      </w:r>
      <w:r w:rsidRPr="004E2011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Самарской области» </w:t>
      </w:r>
      <w:r w:rsidRPr="004E2011">
        <w:rPr>
          <w:rFonts w:ascii="Times New Roman" w:hAnsi="Times New Roman"/>
          <w:b/>
          <w:bCs/>
          <w:sz w:val="28"/>
          <w:szCs w:val="28"/>
        </w:rPr>
        <w:t xml:space="preserve"> от 25.02.2013 года № 15</w:t>
      </w:r>
    </w:p>
    <w:p w:rsidR="00B45F51" w:rsidRPr="00E42BBF" w:rsidRDefault="00B45F51" w:rsidP="00CC42B8">
      <w:pPr>
        <w:pStyle w:val="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Рассмотрев Протест Прокуратуры на отдельные положения постановления</w:t>
      </w:r>
      <w:r w:rsidRPr="004F038C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 xml:space="preserve">и </w:t>
      </w:r>
      <w:r w:rsidRPr="004F038C">
        <w:rPr>
          <w:sz w:val="28"/>
          <w:szCs w:val="28"/>
        </w:rPr>
        <w:t xml:space="preserve"> городского  поселения </w:t>
      </w:r>
      <w:r>
        <w:rPr>
          <w:sz w:val="28"/>
          <w:szCs w:val="28"/>
        </w:rPr>
        <w:t>Мирный</w:t>
      </w:r>
      <w:r w:rsidRPr="004F038C">
        <w:rPr>
          <w:sz w:val="28"/>
          <w:szCs w:val="28"/>
        </w:rPr>
        <w:t xml:space="preserve"> муниципального района Красноярский Самарской области </w:t>
      </w:r>
      <w:r>
        <w:rPr>
          <w:sz w:val="28"/>
          <w:szCs w:val="28"/>
        </w:rPr>
        <w:t xml:space="preserve"> от 25.02.2013 </w:t>
      </w:r>
      <w:r w:rsidRPr="00A5433C">
        <w:rPr>
          <w:sz w:val="28"/>
          <w:szCs w:val="28"/>
        </w:rPr>
        <w:t xml:space="preserve">   № 15  </w:t>
      </w:r>
      <w:r>
        <w:rPr>
          <w:sz w:val="28"/>
          <w:szCs w:val="28"/>
        </w:rPr>
        <w:t xml:space="preserve"> </w:t>
      </w:r>
      <w:r w:rsidRPr="00523C26">
        <w:rPr>
          <w:sz w:val="28"/>
          <w:szCs w:val="28"/>
        </w:rPr>
        <w:t xml:space="preserve">«Об утверждении административного   регламента </w:t>
      </w:r>
      <w:r w:rsidRPr="00523C26">
        <w:rPr>
          <w:bCs/>
          <w:sz w:val="28"/>
          <w:szCs w:val="28"/>
        </w:rPr>
        <w:t xml:space="preserve"> </w:t>
      </w:r>
      <w:r w:rsidRPr="00523C26">
        <w:rPr>
          <w:sz w:val="28"/>
          <w:szCs w:val="28"/>
        </w:rPr>
        <w:t xml:space="preserve">по исполнению муниципальной функции «Формирование, утверждение, исполнение местного бюджета Администрации городского поселения </w:t>
      </w:r>
      <w:r>
        <w:rPr>
          <w:sz w:val="28"/>
          <w:szCs w:val="28"/>
        </w:rPr>
        <w:t>Мирный</w:t>
      </w:r>
      <w:r w:rsidRPr="00523C26">
        <w:rPr>
          <w:sz w:val="28"/>
          <w:szCs w:val="28"/>
        </w:rPr>
        <w:t xml:space="preserve"> муниципального района Красноярский Самарской области»,</w:t>
      </w:r>
      <w:r>
        <w:rPr>
          <w:sz w:val="28"/>
          <w:szCs w:val="28"/>
        </w:rPr>
        <w:t xml:space="preserve">  в соответствии с Федеральным законом от 06.10.2003 № 131-ФЗ «Об общих принципах  организации местного самоуправления в Российской Федерации», в целях соответствия регламента нормам действующего законодательства Администрация  городского поселения Мирный </w:t>
      </w:r>
      <w:r w:rsidRPr="004F038C">
        <w:rPr>
          <w:sz w:val="28"/>
          <w:szCs w:val="28"/>
        </w:rPr>
        <w:t>ПОСТАНОВЛЯЕТ:</w:t>
      </w:r>
    </w:p>
    <w:p w:rsidR="00B45F51" w:rsidRDefault="00B45F51" w:rsidP="00CC42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33C">
        <w:rPr>
          <w:rFonts w:ascii="Times New Roman" w:hAnsi="Times New Roman"/>
          <w:sz w:val="28"/>
          <w:szCs w:val="28"/>
        </w:rPr>
        <w:t xml:space="preserve">1.Внести  следующие изменения в постановление администрации городского  поселения </w:t>
      </w:r>
      <w:r>
        <w:rPr>
          <w:rFonts w:ascii="Times New Roman" w:hAnsi="Times New Roman"/>
          <w:sz w:val="28"/>
          <w:szCs w:val="28"/>
        </w:rPr>
        <w:t>Мирный</w:t>
      </w:r>
      <w:r w:rsidRPr="00A5433C">
        <w:rPr>
          <w:rFonts w:ascii="Times New Roman" w:hAnsi="Times New Roman"/>
          <w:sz w:val="28"/>
          <w:szCs w:val="28"/>
        </w:rPr>
        <w:t xml:space="preserve">  муниципального района Красноярский Самарской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33C">
        <w:rPr>
          <w:rFonts w:ascii="Times New Roman" w:hAnsi="Times New Roman"/>
          <w:sz w:val="28"/>
          <w:szCs w:val="28"/>
        </w:rPr>
        <w:t>от 25.02.2013</w:t>
      </w:r>
      <w:r>
        <w:rPr>
          <w:rFonts w:ascii="Times New Roman" w:hAnsi="Times New Roman"/>
          <w:sz w:val="28"/>
          <w:szCs w:val="28"/>
        </w:rPr>
        <w:t xml:space="preserve"> № 15 </w:t>
      </w:r>
      <w:r w:rsidRPr="00A5433C">
        <w:rPr>
          <w:rFonts w:ascii="Times New Roman" w:hAnsi="Times New Roman"/>
          <w:sz w:val="28"/>
          <w:szCs w:val="28"/>
        </w:rPr>
        <w:t xml:space="preserve"> «Об утверждении административного   регламента </w:t>
      </w:r>
      <w:r w:rsidRPr="00A5433C">
        <w:rPr>
          <w:rFonts w:ascii="Times New Roman" w:hAnsi="Times New Roman"/>
          <w:bCs/>
          <w:sz w:val="28"/>
          <w:szCs w:val="28"/>
        </w:rPr>
        <w:t xml:space="preserve"> </w:t>
      </w:r>
      <w:r w:rsidRPr="00A5433C">
        <w:rPr>
          <w:rFonts w:ascii="Times New Roman" w:hAnsi="Times New Roman"/>
          <w:sz w:val="28"/>
          <w:szCs w:val="28"/>
        </w:rPr>
        <w:t xml:space="preserve">по исполнению муниципальной функции «Формирование, утверждение, исполнение местного бюджета Администрации городского поселения </w:t>
      </w:r>
      <w:r>
        <w:rPr>
          <w:rFonts w:ascii="Times New Roman" w:hAnsi="Times New Roman"/>
          <w:sz w:val="28"/>
          <w:szCs w:val="28"/>
        </w:rPr>
        <w:t>Мирный</w:t>
      </w:r>
      <w:r w:rsidRPr="00A5433C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области»:</w:t>
      </w:r>
    </w:p>
    <w:p w:rsidR="00B45F51" w:rsidRDefault="00B45F51" w:rsidP="00CC42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CFB">
        <w:rPr>
          <w:rFonts w:ascii="Times New Roman" w:hAnsi="Times New Roman"/>
          <w:sz w:val="28"/>
          <w:szCs w:val="28"/>
        </w:rPr>
        <w:t xml:space="preserve">1) в абзаце шестом пункта 1.2 раздела  1  слова «от 26.03.2010 г. № </w:t>
      </w:r>
      <w:r>
        <w:rPr>
          <w:rFonts w:ascii="Times New Roman" w:hAnsi="Times New Roman"/>
          <w:sz w:val="28"/>
          <w:szCs w:val="28"/>
        </w:rPr>
        <w:t>9</w:t>
      </w:r>
      <w:r w:rsidRPr="005B3CFB">
        <w:rPr>
          <w:rFonts w:ascii="Times New Roman" w:hAnsi="Times New Roman"/>
          <w:sz w:val="28"/>
          <w:szCs w:val="28"/>
        </w:rPr>
        <w:t>»  заменить словами «от 13.07.2015 № 2</w:t>
      </w:r>
      <w:r>
        <w:rPr>
          <w:rFonts w:ascii="Times New Roman" w:hAnsi="Times New Roman"/>
          <w:sz w:val="28"/>
          <w:szCs w:val="28"/>
        </w:rPr>
        <w:t>5</w:t>
      </w:r>
      <w:r w:rsidRPr="005B3CFB">
        <w:rPr>
          <w:rFonts w:ascii="Times New Roman" w:hAnsi="Times New Roman"/>
          <w:sz w:val="28"/>
          <w:szCs w:val="28"/>
        </w:rPr>
        <w:t>»;</w:t>
      </w:r>
    </w:p>
    <w:p w:rsidR="00B45F51" w:rsidRDefault="00B45F51" w:rsidP="00CC42B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831B6F">
        <w:rPr>
          <w:rFonts w:ascii="Times New Roman" w:hAnsi="Times New Roman"/>
          <w:sz w:val="28"/>
          <w:szCs w:val="28"/>
        </w:rPr>
        <w:t xml:space="preserve"> </w:t>
      </w:r>
      <w:r w:rsidRPr="00306D31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1.</w:t>
      </w:r>
      <w:r w:rsidRPr="00306D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306D31">
        <w:rPr>
          <w:rFonts w:ascii="Times New Roman" w:hAnsi="Times New Roman"/>
          <w:sz w:val="28"/>
          <w:szCs w:val="28"/>
        </w:rPr>
        <w:t xml:space="preserve"> раздела 2   Административного регламента, дополнить </w:t>
      </w:r>
      <w:r>
        <w:rPr>
          <w:rFonts w:ascii="Times New Roman" w:hAnsi="Times New Roman"/>
          <w:sz w:val="28"/>
          <w:szCs w:val="28"/>
        </w:rPr>
        <w:t xml:space="preserve">абзацем </w:t>
      </w:r>
      <w:r w:rsidRPr="00306D31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B45F51" w:rsidRDefault="00B45F51" w:rsidP="00753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«Составление проекта бюджета - исключительная прерогатива администрации городского поселения Мирный.»</w:t>
      </w:r>
    </w:p>
    <w:p w:rsidR="00B45F51" w:rsidRDefault="00B45F51" w:rsidP="00201E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абзац четвертый  пункта 2 раздела 2  </w:t>
      </w:r>
      <w:r w:rsidRPr="00306D31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B45F51" w:rsidRPr="00E375BE" w:rsidRDefault="00B45F51" w:rsidP="00201E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5BE">
        <w:rPr>
          <w:rFonts w:ascii="Times New Roman" w:hAnsi="Times New Roman"/>
          <w:sz w:val="28"/>
          <w:szCs w:val="28"/>
        </w:rPr>
        <w:t>« Составление проекта  бюджета  основывается на:</w:t>
      </w:r>
    </w:p>
    <w:p w:rsidR="00B45F51" w:rsidRPr="00E375BE" w:rsidRDefault="00B45F51" w:rsidP="00CC4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75BE">
        <w:rPr>
          <w:rFonts w:ascii="Times New Roman" w:hAnsi="Times New Roman"/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45F51" w:rsidRPr="00E375BE" w:rsidRDefault="00B45F51" w:rsidP="00CC4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75BE">
        <w:rPr>
          <w:rFonts w:ascii="Times New Roman" w:hAnsi="Times New Roman"/>
          <w:sz w:val="28"/>
          <w:szCs w:val="28"/>
        </w:rPr>
        <w:t xml:space="preserve">основных направлениях </w:t>
      </w:r>
      <w:hyperlink r:id="rId5" w:history="1">
        <w:r w:rsidRPr="00EF0F1F">
          <w:rPr>
            <w:rFonts w:ascii="Times New Roman" w:hAnsi="Times New Roman"/>
            <w:sz w:val="28"/>
            <w:szCs w:val="28"/>
          </w:rPr>
          <w:t>бюджетной</w:t>
        </w:r>
      </w:hyperlink>
      <w:r w:rsidRPr="00EF0F1F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EF0F1F">
          <w:rPr>
            <w:rFonts w:ascii="Times New Roman" w:hAnsi="Times New Roman"/>
            <w:sz w:val="28"/>
            <w:szCs w:val="28"/>
          </w:rPr>
          <w:t>налоговой</w:t>
        </w:r>
      </w:hyperlink>
      <w:r w:rsidRPr="00EF0F1F">
        <w:rPr>
          <w:rFonts w:ascii="Times New Roman" w:hAnsi="Times New Roman"/>
          <w:sz w:val="28"/>
          <w:szCs w:val="28"/>
        </w:rPr>
        <w:t xml:space="preserve"> и таможенно-тарифной политики Российской Федерации (основных направлениях бюджетной и налоговой политики субъектов Российской </w:t>
      </w:r>
      <w:r w:rsidRPr="00E375BE">
        <w:rPr>
          <w:rFonts w:ascii="Times New Roman" w:hAnsi="Times New Roman"/>
          <w:sz w:val="28"/>
          <w:szCs w:val="28"/>
        </w:rPr>
        <w:t>Федерации, основных направлениях бюджетной и налоговой политики муниципальных образований);</w:t>
      </w:r>
    </w:p>
    <w:p w:rsidR="00B45F51" w:rsidRPr="00E375BE" w:rsidRDefault="00B45F51" w:rsidP="00CC4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75BE">
        <w:rPr>
          <w:rFonts w:ascii="Times New Roman" w:hAnsi="Times New Roman"/>
          <w:sz w:val="28"/>
          <w:szCs w:val="28"/>
        </w:rPr>
        <w:t>прогнозе социально-экономического развития;</w:t>
      </w:r>
    </w:p>
    <w:p w:rsidR="00B45F51" w:rsidRPr="00E375BE" w:rsidRDefault="00B45F51" w:rsidP="00CC4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75BE">
        <w:rPr>
          <w:rFonts w:ascii="Times New Roman" w:hAnsi="Times New Roman"/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B45F51" w:rsidRDefault="00B45F51" w:rsidP="00201E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75BE">
        <w:rPr>
          <w:rFonts w:ascii="Times New Roman" w:hAnsi="Times New Roman"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</w:t>
      </w:r>
    </w:p>
    <w:p w:rsidR="00B45F51" w:rsidRDefault="00B45F51" w:rsidP="00201E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абзац шестой  пункта 2 раздела 2  </w:t>
      </w:r>
      <w:r w:rsidRPr="00306D31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B45F51" w:rsidRDefault="00B45F51" w:rsidP="00201E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«Для проведения экспертизы проекта местного бюджета Глава  поселения направляет    в  контрольно-счетный  орган муниципального образования который осуществляет бюджетные полномочия по:</w:t>
      </w:r>
    </w:p>
    <w:p w:rsidR="00B45F51" w:rsidRDefault="00B45F51" w:rsidP="00201E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аудиту эффективности, направленному на определение экономности и результативности использования бюджетных средств;</w:t>
      </w:r>
    </w:p>
    <w:p w:rsidR="00B45F51" w:rsidRDefault="00B45F51" w:rsidP="00CC4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экспертизе проектов решений о бюджетах,  в том числе обоснованности показателей (параметров и характеристик) бюджетов;</w:t>
      </w:r>
    </w:p>
    <w:p w:rsidR="00B45F51" w:rsidRDefault="00B45F51" w:rsidP="00CC4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экспертизе государственных (муниципальных) программ;</w:t>
      </w:r>
    </w:p>
    <w:p w:rsidR="00B45F51" w:rsidRDefault="00B45F51" w:rsidP="00CC4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B45F51" w:rsidRDefault="00B45F51" w:rsidP="00CC4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аудита.»</w:t>
      </w:r>
    </w:p>
    <w:p w:rsidR="00B45F51" w:rsidRDefault="00B45F51" w:rsidP="00201E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121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абзац второй  пункта 3 раздела 2  </w:t>
      </w:r>
      <w:r w:rsidRPr="00306D31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B45F51" w:rsidRDefault="00B45F51" w:rsidP="00CC4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«Одновременно с проектом решения о бюджете в представительный орган представляются:</w:t>
      </w:r>
    </w:p>
    <w:p w:rsidR="00B45F51" w:rsidRDefault="00B45F51" w:rsidP="00CC4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муниципального  образования;</w:t>
      </w:r>
    </w:p>
    <w:p w:rsidR="00B45F51" w:rsidRDefault="00B45F51" w:rsidP="00CC4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B45F51" w:rsidRDefault="00B45F51" w:rsidP="00CC4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социально-экономического развития соответствующей территории;</w:t>
      </w:r>
    </w:p>
    <w:p w:rsidR="00B45F51" w:rsidRDefault="00B45F51" w:rsidP="00CC4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</w:p>
    <w:p w:rsidR="00B45F51" w:rsidRDefault="00B45F51" w:rsidP="00CC4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к проекту бюджета;</w:t>
      </w:r>
    </w:p>
    <w:p w:rsidR="00B45F51" w:rsidRDefault="00B45F51" w:rsidP="00CC4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B45F51" w:rsidRDefault="00B45F51" w:rsidP="00CC4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056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периода), </w:t>
      </w:r>
    </w:p>
    <w:p w:rsidR="00B45F51" w:rsidRDefault="00B45F51" w:rsidP="00CC4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ожидаемого исполнения бюджета на текущий финансовый год;</w:t>
      </w:r>
    </w:p>
    <w:p w:rsidR="00B45F51" w:rsidRDefault="00B45F51" w:rsidP="00CC4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законов о бюджетах государственных внебюджетных фондов;</w:t>
      </w:r>
    </w:p>
    <w:p w:rsidR="00B45F51" w:rsidRDefault="00B45F51" w:rsidP="00CC4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предложенные представительными органами,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B45F51" w:rsidRDefault="00B45F51" w:rsidP="00201E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 и материалы.»</w:t>
      </w:r>
    </w:p>
    <w:p w:rsidR="00B45F51" w:rsidRPr="005C692C" w:rsidRDefault="00B45F51" w:rsidP="00CC4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92C">
        <w:rPr>
          <w:rFonts w:ascii="Times New Roman" w:hAnsi="Times New Roman"/>
          <w:sz w:val="28"/>
          <w:szCs w:val="28"/>
        </w:rPr>
        <w:t>6) абзац второй  пункта 6 раздела 2  Административного регламента изложить в новой редакции:</w:t>
      </w:r>
    </w:p>
    <w:p w:rsidR="00B45F51" w:rsidRPr="005C692C" w:rsidRDefault="00B45F51" w:rsidP="00CC4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92C">
        <w:rPr>
          <w:rFonts w:ascii="Times New Roman" w:hAnsi="Times New Roman"/>
          <w:sz w:val="28"/>
          <w:szCs w:val="28"/>
        </w:rPr>
        <w:t>«Внешняя проверка годового отчета об исполнении местного бюджета осуществляется контрольно-счетным органом муниципального образования в порядке, установленном муниципальным правовым актом представительного органа муниципального образования, с соблюдением требований настоящего Кодекса и с учетом особенностей, установленных федеральными законами.»</w:t>
      </w:r>
    </w:p>
    <w:p w:rsidR="00B45F51" w:rsidRPr="005C692C" w:rsidRDefault="00B45F51" w:rsidP="00CC4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92C">
        <w:rPr>
          <w:rFonts w:ascii="Times New Roman" w:hAnsi="Times New Roman"/>
          <w:sz w:val="28"/>
          <w:szCs w:val="28"/>
        </w:rPr>
        <w:t>7) абзац третий   пункта 6 раздела 2  Административного регламента изложить в новой редакции:</w:t>
      </w:r>
    </w:p>
    <w:p w:rsidR="00B45F51" w:rsidRPr="005C692C" w:rsidRDefault="00B45F51" w:rsidP="00753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92C">
        <w:rPr>
          <w:rFonts w:ascii="Times New Roman" w:hAnsi="Times New Roman"/>
          <w:sz w:val="28"/>
          <w:szCs w:val="28"/>
        </w:rPr>
        <w:t>«По обращению представительного органа городского поселения  внешняя проверка годового отчета об исполнении бюджета городского поселения  может осуществляться контрольно-счетным органом муниципального района или контрольно-счетным органо</w:t>
      </w:r>
      <w:r>
        <w:rPr>
          <w:rFonts w:ascii="Times New Roman" w:hAnsi="Times New Roman"/>
          <w:sz w:val="28"/>
          <w:szCs w:val="28"/>
        </w:rPr>
        <w:t>м субъекта Российской Федерации</w:t>
      </w:r>
      <w:r w:rsidRPr="005C69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B45F51" w:rsidRPr="005C692C" w:rsidRDefault="00B45F51" w:rsidP="00CC4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92C">
        <w:rPr>
          <w:rFonts w:ascii="Times New Roman" w:hAnsi="Times New Roman"/>
          <w:sz w:val="28"/>
          <w:szCs w:val="28"/>
        </w:rPr>
        <w:t>8) абзац пятый   пункта 6 раздела 2  Административного регламента изложить в новой редакции:</w:t>
      </w:r>
    </w:p>
    <w:p w:rsidR="00B45F51" w:rsidRPr="005C692C" w:rsidRDefault="00B45F51" w:rsidP="00CC4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92C">
        <w:rPr>
          <w:rFonts w:ascii="Times New Roman" w:hAnsi="Times New Roman"/>
          <w:sz w:val="28"/>
          <w:szCs w:val="28"/>
        </w:rPr>
        <w:t>«Орган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средств.</w:t>
      </w:r>
    </w:p>
    <w:p w:rsidR="00B45F51" w:rsidRDefault="00B45F51" w:rsidP="00201E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92C">
        <w:rPr>
          <w:rFonts w:ascii="Times New Roman" w:hAnsi="Times New Roman"/>
          <w:sz w:val="28"/>
          <w:szCs w:val="28"/>
        </w:rPr>
        <w:t>Заключение на годовой отчет об исполнении бюджета представляется органом внешнего муниципального финансового контроля в представительный орган с одновременным направлением соответственно в местную администрацию».</w:t>
      </w:r>
    </w:p>
    <w:p w:rsidR="00B45F51" w:rsidRDefault="00B45F51" w:rsidP="00CC42B8">
      <w:pPr>
        <w:pStyle w:val="NormalWeb"/>
        <w:tabs>
          <w:tab w:val="left" w:pos="2444"/>
        </w:tabs>
        <w:spacing w:before="0" w:before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2390F">
        <w:rPr>
          <w:sz w:val="28"/>
          <w:szCs w:val="28"/>
        </w:rPr>
        <w:t xml:space="preserve"> Опубликовать постановление  в газете «Красноярский вестник» и разместить на официальном сайте администрации муниципального района Красноярский в сети Интернет, в раз</w:t>
      </w:r>
      <w:r>
        <w:rPr>
          <w:sz w:val="28"/>
          <w:szCs w:val="28"/>
        </w:rPr>
        <w:t>деле /поселения/.</w:t>
      </w:r>
    </w:p>
    <w:p w:rsidR="00B45F51" w:rsidRDefault="00B45F51" w:rsidP="00201E02">
      <w:pPr>
        <w:pStyle w:val="NormalWeb"/>
        <w:tabs>
          <w:tab w:val="left" w:pos="2444"/>
        </w:tabs>
        <w:ind w:right="20"/>
        <w:contextualSpacing/>
        <w:jc w:val="both"/>
        <w:rPr>
          <w:sz w:val="28"/>
          <w:szCs w:val="28"/>
        </w:rPr>
      </w:pPr>
    </w:p>
    <w:p w:rsidR="00B45F51" w:rsidRPr="00A2390F" w:rsidRDefault="00B45F51" w:rsidP="00586C39">
      <w:pPr>
        <w:pStyle w:val="NormalWeb"/>
        <w:tabs>
          <w:tab w:val="left" w:pos="2444"/>
        </w:tabs>
        <w:spacing w:before="0" w:after="0"/>
        <w:ind w:left="426" w:right="20"/>
        <w:contextualSpacing/>
        <w:jc w:val="both"/>
        <w:rPr>
          <w:sz w:val="28"/>
          <w:szCs w:val="28"/>
        </w:rPr>
      </w:pPr>
    </w:p>
    <w:p w:rsidR="00B45F51" w:rsidRDefault="00B45F51" w:rsidP="00CC42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42B8">
        <w:rPr>
          <w:rFonts w:ascii="Times New Roman" w:hAnsi="Times New Roman"/>
          <w:b/>
          <w:sz w:val="28"/>
          <w:szCs w:val="28"/>
        </w:rPr>
        <w:t xml:space="preserve">Глава  городского поселения Мирный </w:t>
      </w:r>
    </w:p>
    <w:p w:rsidR="00B45F51" w:rsidRDefault="00B45F51" w:rsidP="00CC42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Красноярский </w:t>
      </w:r>
      <w:r w:rsidRPr="00CC42B8">
        <w:rPr>
          <w:rFonts w:ascii="Times New Roman" w:hAnsi="Times New Roman"/>
          <w:b/>
          <w:sz w:val="28"/>
          <w:szCs w:val="28"/>
        </w:rPr>
        <w:t xml:space="preserve"> </w:t>
      </w:r>
    </w:p>
    <w:p w:rsidR="00B45F51" w:rsidRPr="00CC42B8" w:rsidRDefault="00B45F51" w:rsidP="00CC42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              </w:t>
      </w:r>
      <w:r w:rsidRPr="00CC42B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CC42B8">
        <w:rPr>
          <w:rFonts w:ascii="Times New Roman" w:hAnsi="Times New Roman"/>
          <w:b/>
          <w:sz w:val="28"/>
          <w:szCs w:val="28"/>
        </w:rPr>
        <w:t xml:space="preserve">С.Е. Сидоров                                                               </w:t>
      </w:r>
    </w:p>
    <w:p w:rsidR="00B45F51" w:rsidRDefault="00B45F51" w:rsidP="00586C39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B45F51" w:rsidRDefault="00B45F51" w:rsidP="00586C39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B45F51" w:rsidRDefault="00B45F51" w:rsidP="00586C39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B45F51" w:rsidRDefault="00B45F51" w:rsidP="00586C39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B45F51" w:rsidRDefault="00B45F51" w:rsidP="00586C39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B45F51" w:rsidRDefault="00B45F51" w:rsidP="00586C39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B45F51" w:rsidRDefault="00B45F51" w:rsidP="00586C39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B45F51" w:rsidRDefault="00B45F51" w:rsidP="00586C39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B45F51" w:rsidRDefault="00B45F51" w:rsidP="00586C39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B45F51" w:rsidRDefault="00B45F51" w:rsidP="00586C39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B45F51" w:rsidRDefault="00B45F51" w:rsidP="00586C39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B45F51" w:rsidRDefault="00B45F51" w:rsidP="00586C39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B45F51" w:rsidRDefault="00B45F51" w:rsidP="00586C39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B45F51" w:rsidRDefault="00B45F51" w:rsidP="00586C39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B45F51" w:rsidRDefault="00B45F51" w:rsidP="00586C39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B45F51" w:rsidRDefault="00B45F51" w:rsidP="00586C39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B45F51" w:rsidRDefault="00B45F51" w:rsidP="00586C39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sectPr w:rsidR="00B45F51" w:rsidSect="00B1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FDD"/>
    <w:rsid w:val="00082569"/>
    <w:rsid w:val="00121AD5"/>
    <w:rsid w:val="00201E02"/>
    <w:rsid w:val="00306D31"/>
    <w:rsid w:val="003C46C3"/>
    <w:rsid w:val="00491056"/>
    <w:rsid w:val="004E2011"/>
    <w:rsid w:val="004F038C"/>
    <w:rsid w:val="00523C26"/>
    <w:rsid w:val="00586C39"/>
    <w:rsid w:val="005B3CFB"/>
    <w:rsid w:val="005C692C"/>
    <w:rsid w:val="00743B6F"/>
    <w:rsid w:val="00753EAF"/>
    <w:rsid w:val="00831B6F"/>
    <w:rsid w:val="00A21BD7"/>
    <w:rsid w:val="00A2390F"/>
    <w:rsid w:val="00A5433C"/>
    <w:rsid w:val="00B15F74"/>
    <w:rsid w:val="00B45F51"/>
    <w:rsid w:val="00C91CD4"/>
    <w:rsid w:val="00CA1FDD"/>
    <w:rsid w:val="00CC42B8"/>
    <w:rsid w:val="00D26086"/>
    <w:rsid w:val="00E375BE"/>
    <w:rsid w:val="00E42BBF"/>
    <w:rsid w:val="00EF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C3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586C39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586C39"/>
    <w:pPr>
      <w:widowControl w:val="0"/>
      <w:shd w:val="clear" w:color="auto" w:fill="FFFFFF"/>
      <w:spacing w:before="360" w:after="720" w:line="240" w:lineRule="atLeast"/>
      <w:jc w:val="center"/>
    </w:pPr>
    <w:rPr>
      <w:rFonts w:ascii="Times New Roman" w:hAnsi="Times New Roman"/>
      <w:spacing w:val="1"/>
      <w:lang w:eastAsia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86C39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586C39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hAnsi="Times New Roman"/>
      <w:b/>
      <w:bCs/>
      <w:spacing w:val="2"/>
      <w:sz w:val="25"/>
      <w:szCs w:val="25"/>
      <w:lang w:eastAsia="en-US"/>
    </w:rPr>
  </w:style>
  <w:style w:type="paragraph" w:styleId="NormalWeb">
    <w:name w:val="Normal (Web)"/>
    <w:basedOn w:val="Normal"/>
    <w:uiPriority w:val="99"/>
    <w:rsid w:val="00586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586C39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86C3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4DFF99CBB6B115B3B8C2B4D816CCB5FD9FB3F0A8CD4E01E5D68E95857Bq8K" TargetMode="External"/><Relationship Id="rId5" Type="http://schemas.openxmlformats.org/officeDocument/2006/relationships/hyperlink" Target="consultantplus://offline/ref=974DFF99CBB6B115B3B8C2B4D816CCB5FD91B5F2A5C74E01E5D68E95857Bq8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1074</Words>
  <Characters>6122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4101330019_18</dc:creator>
  <cp:keywords/>
  <dc:description/>
  <cp:lastModifiedBy>PUTNIK OS</cp:lastModifiedBy>
  <cp:revision>3</cp:revision>
  <cp:lastPrinted>2017-04-25T14:20:00Z</cp:lastPrinted>
  <dcterms:created xsi:type="dcterms:W3CDTF">2017-04-25T14:23:00Z</dcterms:created>
  <dcterms:modified xsi:type="dcterms:W3CDTF">2017-04-26T11:00:00Z</dcterms:modified>
</cp:coreProperties>
</file>