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CF" w:rsidRDefault="00D8400A">
      <w:pPr>
        <w:spacing w:line="360" w:lineRule="auto"/>
      </w:pPr>
      <w:r>
        <w:rPr>
          <w:noProof/>
        </w:rPr>
        <w:drawing>
          <wp:inline distT="0" distB="0" distL="0" distR="0">
            <wp:extent cx="601604" cy="739114"/>
            <wp:effectExtent l="0" t="0" r="825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_Y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04" cy="73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0A9" w:rsidRDefault="003A5AA1" w:rsidP="002950A9">
      <w:pPr>
        <w:rPr>
          <w:b/>
        </w:rPr>
      </w:pPr>
      <w:r>
        <w:rPr>
          <w:b/>
        </w:rPr>
        <w:t>СОБРАНИЕ  ПРЕДСТАВИТЕЛЕЙ</w:t>
      </w:r>
      <w:r w:rsidR="002950A9" w:rsidRPr="00316C21">
        <w:rPr>
          <w:b/>
        </w:rPr>
        <w:br/>
        <w:t xml:space="preserve">СЕЛЬСКОГО ПОСЕЛЕНИЯ </w:t>
      </w:r>
      <w:proofErr w:type="gramStart"/>
      <w:r w:rsidR="002950A9" w:rsidRPr="00316C21">
        <w:rPr>
          <w:b/>
        </w:rPr>
        <w:t>БОЛЬШАЯ</w:t>
      </w:r>
      <w:proofErr w:type="gramEnd"/>
      <w:r w:rsidR="002950A9" w:rsidRPr="00316C21">
        <w:rPr>
          <w:b/>
        </w:rPr>
        <w:t xml:space="preserve"> РАКОВКА</w:t>
      </w:r>
      <w:r w:rsidR="002950A9">
        <w:rPr>
          <w:b/>
        </w:rPr>
        <w:t xml:space="preserve"> </w:t>
      </w:r>
      <w:r w:rsidR="002950A9" w:rsidRPr="00316C21">
        <w:rPr>
          <w:b/>
        </w:rPr>
        <w:br/>
      </w:r>
      <w:r w:rsidR="00006C64">
        <w:rPr>
          <w:b/>
        </w:rPr>
        <w:t>МУНИЦИПАЛЬНОГО РАЙОНА КРАСНОЯРСКИЙ</w:t>
      </w:r>
      <w:r w:rsidR="00006C64">
        <w:rPr>
          <w:b/>
        </w:rPr>
        <w:br/>
      </w:r>
      <w:r w:rsidR="002950A9" w:rsidRPr="00ED213C">
        <w:rPr>
          <w:b/>
        </w:rPr>
        <w:t>САМАРСКОЙ</w:t>
      </w:r>
      <w:r w:rsidR="002950A9" w:rsidRPr="00316C21">
        <w:rPr>
          <w:b/>
        </w:rPr>
        <w:t xml:space="preserve"> О</w:t>
      </w:r>
      <w:r w:rsidR="002950A9">
        <w:rPr>
          <w:b/>
        </w:rPr>
        <w:t>Б</w:t>
      </w:r>
      <w:r w:rsidR="002950A9" w:rsidRPr="00316C21">
        <w:rPr>
          <w:b/>
        </w:rPr>
        <w:t>ЛАСТИ</w:t>
      </w:r>
    </w:p>
    <w:p w:rsidR="00ED213C" w:rsidRPr="00ED213C" w:rsidRDefault="00ED213C" w:rsidP="002950A9">
      <w:r w:rsidRPr="00ED213C">
        <w:t>ТРЕТЬЕГО СОЗЫВА</w:t>
      </w:r>
    </w:p>
    <w:p w:rsidR="00432863" w:rsidRPr="00ED213C" w:rsidRDefault="00432863">
      <w:pPr>
        <w:rPr>
          <w:sz w:val="16"/>
          <w:szCs w:val="16"/>
        </w:rPr>
      </w:pPr>
    </w:p>
    <w:p w:rsidR="00ED213C" w:rsidRDefault="00ED213C" w:rsidP="00ED213C">
      <w:pPr>
        <w:spacing w:after="60"/>
        <w:jc w:val="both"/>
        <w:rPr>
          <w:b/>
        </w:rPr>
      </w:pPr>
      <w:r>
        <w:rPr>
          <w:b/>
        </w:rPr>
        <w:t xml:space="preserve">                                                       </w:t>
      </w:r>
    </w:p>
    <w:p w:rsidR="00ED213C" w:rsidRPr="00ED213C" w:rsidRDefault="00ED213C" w:rsidP="00ED213C">
      <w:pPr>
        <w:spacing w:after="60"/>
        <w:jc w:val="both"/>
        <w:rPr>
          <w:b/>
          <w:lang w:val="x-none"/>
        </w:rPr>
      </w:pPr>
      <w:r>
        <w:rPr>
          <w:b/>
        </w:rPr>
        <w:t xml:space="preserve">                                                   </w:t>
      </w:r>
      <w:r w:rsidRPr="00F14971">
        <w:rPr>
          <w:b/>
          <w:lang w:val="x-none"/>
        </w:rPr>
        <w:t>РЕШЕНИЕ</w:t>
      </w:r>
      <w:r>
        <w:rPr>
          <w:b/>
        </w:rPr>
        <w:t xml:space="preserve">          </w:t>
      </w:r>
    </w:p>
    <w:p w:rsidR="0077107F" w:rsidRPr="00F14971" w:rsidRDefault="00470F3D" w:rsidP="00470F3D">
      <w:pPr>
        <w:spacing w:after="60"/>
        <w:jc w:val="both"/>
        <w:rPr>
          <w:b/>
        </w:rPr>
      </w:pPr>
      <w:r>
        <w:rPr>
          <w:b/>
        </w:rPr>
        <w:t xml:space="preserve">                               </w:t>
      </w:r>
      <w:r w:rsidR="00ED213C">
        <w:rPr>
          <w:b/>
        </w:rPr>
        <w:t xml:space="preserve">   </w:t>
      </w:r>
      <w:r w:rsidR="0077107F" w:rsidRPr="00F14971">
        <w:rPr>
          <w:b/>
        </w:rPr>
        <w:t xml:space="preserve">от </w:t>
      </w:r>
      <w:r>
        <w:rPr>
          <w:b/>
        </w:rPr>
        <w:t xml:space="preserve"> 02 сентября</w:t>
      </w:r>
      <w:r w:rsidR="00D43300">
        <w:rPr>
          <w:b/>
        </w:rPr>
        <w:t xml:space="preserve"> 2020 года № 37</w:t>
      </w:r>
    </w:p>
    <w:p w:rsidR="0077107F" w:rsidRPr="00F14971" w:rsidRDefault="0077107F" w:rsidP="0077107F">
      <w:pPr>
        <w:spacing w:after="60"/>
      </w:pPr>
    </w:p>
    <w:p w:rsidR="0077107F" w:rsidRPr="00F14971" w:rsidRDefault="0077107F" w:rsidP="00FB7AA8">
      <w:pPr>
        <w:spacing w:after="60"/>
        <w:rPr>
          <w:b/>
        </w:rPr>
      </w:pPr>
      <w:r w:rsidRPr="00F14971">
        <w:rPr>
          <w:b/>
        </w:rPr>
        <w:t xml:space="preserve">Об утверждении Порядка и условий заключения соглашений о защите и поощрении капиталовложений со стороны Администрации сельского поселения </w:t>
      </w:r>
      <w:proofErr w:type="gramStart"/>
      <w:r w:rsidRPr="00F14971">
        <w:rPr>
          <w:b/>
        </w:rPr>
        <w:t>Большая</w:t>
      </w:r>
      <w:proofErr w:type="gramEnd"/>
      <w:r w:rsidRPr="00F14971">
        <w:rPr>
          <w:b/>
        </w:rPr>
        <w:t xml:space="preserve"> </w:t>
      </w:r>
      <w:proofErr w:type="spellStart"/>
      <w:r w:rsidRPr="00F14971">
        <w:rPr>
          <w:b/>
        </w:rPr>
        <w:t>Раковка</w:t>
      </w:r>
      <w:proofErr w:type="spellEnd"/>
      <w:r w:rsidRPr="00F14971">
        <w:rPr>
          <w:b/>
        </w:rPr>
        <w:t xml:space="preserve"> муниципального района Красноярский</w:t>
      </w:r>
    </w:p>
    <w:p w:rsidR="0077107F" w:rsidRPr="00F14971" w:rsidRDefault="0077107F" w:rsidP="00FB7AA8">
      <w:pPr>
        <w:spacing w:after="60"/>
        <w:rPr>
          <w:b/>
        </w:rPr>
      </w:pPr>
      <w:r w:rsidRPr="00F14971">
        <w:rPr>
          <w:b/>
        </w:rPr>
        <w:t>Самарской области</w:t>
      </w:r>
    </w:p>
    <w:p w:rsidR="0077107F" w:rsidRPr="0077107F" w:rsidRDefault="0077107F" w:rsidP="0077107F">
      <w:pPr>
        <w:spacing w:after="60"/>
        <w:jc w:val="both"/>
      </w:pPr>
    </w:p>
    <w:p w:rsidR="0077107F" w:rsidRPr="0077107F" w:rsidRDefault="0077107F" w:rsidP="008527E1">
      <w:pPr>
        <w:spacing w:after="60" w:line="360" w:lineRule="auto"/>
        <w:ind w:firstLine="709"/>
        <w:jc w:val="both"/>
      </w:pPr>
      <w:r w:rsidRPr="0077107F">
        <w:t xml:space="preserve">Рассмотрев внесенный Главой сельского поселения </w:t>
      </w:r>
      <w:proofErr w:type="gramStart"/>
      <w:r w:rsidRPr="0077107F">
        <w:t>Большая</w:t>
      </w:r>
      <w:proofErr w:type="gramEnd"/>
      <w:r w:rsidRPr="0077107F">
        <w:t xml:space="preserve"> </w:t>
      </w:r>
      <w:proofErr w:type="spellStart"/>
      <w:r w:rsidRPr="0077107F">
        <w:t>Раковка</w:t>
      </w:r>
      <w:proofErr w:type="spellEnd"/>
      <w:r w:rsidRPr="0077107F">
        <w:t xml:space="preserve">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Большая </w:t>
      </w:r>
      <w:proofErr w:type="spellStart"/>
      <w:r w:rsidRPr="0077107F">
        <w:t>Раковка</w:t>
      </w:r>
      <w:proofErr w:type="spellEnd"/>
      <w:r w:rsidRPr="0077107F">
        <w:t xml:space="preserve"> муниципального района Красноярский Самарской области «Об утверждении Порядка </w:t>
      </w:r>
      <w:r>
        <w:t xml:space="preserve">и условий заключения соглашений о защите и поощрении капиталовложений со стороны </w:t>
      </w:r>
      <w:proofErr w:type="gramStart"/>
      <w:r w:rsidRPr="0077107F">
        <w:t xml:space="preserve">Администрации сельского поселения Большая </w:t>
      </w:r>
      <w:proofErr w:type="spellStart"/>
      <w:r w:rsidRPr="0077107F">
        <w:t>Раковка</w:t>
      </w:r>
      <w:proofErr w:type="spellEnd"/>
      <w:r w:rsidRPr="0077107F">
        <w:t xml:space="preserve"> муниципального района Красноярский Самарской области», в соответствии с</w:t>
      </w:r>
      <w:r>
        <w:t xml:space="preserve"> Федеральным законом от 1 апреля 2020 г. № 69-ФЗ «О защите и поощрении капиталовложений в Российской Федерации, </w:t>
      </w:r>
      <w:r w:rsidR="00FB7AA8">
        <w:t>подпунктом 25 пункта 2 статьи 35</w:t>
      </w:r>
      <w:r w:rsidRPr="0077107F">
        <w:t xml:space="preserve"> Устава сельского поселения Большая </w:t>
      </w:r>
      <w:proofErr w:type="spellStart"/>
      <w:r w:rsidRPr="0077107F">
        <w:t>Раковка</w:t>
      </w:r>
      <w:proofErr w:type="spellEnd"/>
      <w:r w:rsidRPr="0077107F">
        <w:t xml:space="preserve"> муниципального района Красноярский Самарской области, Собрание представителей сельского поселения Большая </w:t>
      </w:r>
      <w:proofErr w:type="spellStart"/>
      <w:r w:rsidRPr="0077107F">
        <w:t>Раковка</w:t>
      </w:r>
      <w:proofErr w:type="spellEnd"/>
      <w:r w:rsidRPr="0077107F">
        <w:t xml:space="preserve"> муниципального района Красноярский Самарской области РЕШИЛО:</w:t>
      </w:r>
      <w:proofErr w:type="gramEnd"/>
    </w:p>
    <w:p w:rsidR="008527E1" w:rsidRDefault="008527E1" w:rsidP="00FB7AA8">
      <w:pPr>
        <w:pStyle w:val="ad"/>
        <w:spacing w:line="360" w:lineRule="auto"/>
        <w:ind w:firstLine="709"/>
        <w:jc w:val="both"/>
      </w:pPr>
      <w:r>
        <w:t xml:space="preserve">1. Утвердить </w:t>
      </w:r>
      <w:r w:rsidR="0077107F" w:rsidRPr="0077107F">
        <w:t>Порядок</w:t>
      </w:r>
      <w:r w:rsidR="0077107F">
        <w:t xml:space="preserve"> и</w:t>
      </w:r>
      <w:r w:rsidR="0077107F" w:rsidRPr="0077107F">
        <w:t xml:space="preserve"> </w:t>
      </w:r>
      <w:r w:rsidR="0077107F">
        <w:t xml:space="preserve">условия </w:t>
      </w:r>
      <w:r w:rsidRPr="008527E1">
        <w:t xml:space="preserve">заключения соглашений о защите и поощрении капиталовложений со стороны Администрации сельского </w:t>
      </w:r>
      <w:r w:rsidRPr="008527E1">
        <w:lastRenderedPageBreak/>
        <w:t xml:space="preserve">поселения </w:t>
      </w:r>
      <w:proofErr w:type="gramStart"/>
      <w:r w:rsidRPr="008527E1">
        <w:t>Большая</w:t>
      </w:r>
      <w:proofErr w:type="gramEnd"/>
      <w:r w:rsidRPr="008527E1">
        <w:t xml:space="preserve"> </w:t>
      </w:r>
      <w:proofErr w:type="spellStart"/>
      <w:r w:rsidRPr="008527E1">
        <w:t>Раковка</w:t>
      </w:r>
      <w:proofErr w:type="spellEnd"/>
      <w:r w:rsidRPr="008527E1">
        <w:t xml:space="preserve"> муниципального района Красноярский Самарской области</w:t>
      </w:r>
      <w:r>
        <w:t>.</w:t>
      </w:r>
    </w:p>
    <w:p w:rsidR="0077107F" w:rsidRPr="0077107F" w:rsidRDefault="0077107F" w:rsidP="008527E1">
      <w:pPr>
        <w:spacing w:after="60" w:line="360" w:lineRule="auto"/>
        <w:ind w:firstLine="709"/>
        <w:jc w:val="both"/>
      </w:pPr>
      <w:r w:rsidRPr="0077107F">
        <w:t>2. Опубликовать настоящее решение в газете «Красноярский вестник».</w:t>
      </w:r>
    </w:p>
    <w:p w:rsidR="0077107F" w:rsidRPr="0077107F" w:rsidRDefault="0077107F" w:rsidP="008527E1">
      <w:pPr>
        <w:spacing w:after="60" w:line="360" w:lineRule="auto"/>
        <w:ind w:firstLine="709"/>
        <w:jc w:val="both"/>
      </w:pPr>
      <w:r w:rsidRPr="0077107F">
        <w:t>3. Настоящее решение вступает в силу со дня его официального опубликования.</w:t>
      </w:r>
    </w:p>
    <w:p w:rsidR="0077107F" w:rsidRPr="0077107F" w:rsidRDefault="0077107F" w:rsidP="008527E1">
      <w:pPr>
        <w:spacing w:after="60" w:line="360" w:lineRule="auto"/>
        <w:ind w:firstLine="709"/>
        <w:jc w:val="both"/>
      </w:pPr>
    </w:p>
    <w:p w:rsidR="0077107F" w:rsidRPr="0077107F" w:rsidRDefault="0077107F" w:rsidP="0077107F">
      <w:pPr>
        <w:spacing w:after="60"/>
        <w:ind w:firstLine="709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77107F" w:rsidRPr="0077107F" w:rsidTr="00485408">
        <w:trPr>
          <w:jc w:val="center"/>
        </w:trPr>
        <w:tc>
          <w:tcPr>
            <w:tcW w:w="4502" w:type="dxa"/>
          </w:tcPr>
          <w:p w:rsidR="0077107F" w:rsidRPr="00D43300" w:rsidRDefault="0077107F" w:rsidP="005F5A83">
            <w:pPr>
              <w:pStyle w:val="ad"/>
              <w:rPr>
                <w:b/>
              </w:rPr>
            </w:pPr>
            <w:r w:rsidRPr="00D43300">
              <w:rPr>
                <w:b/>
              </w:rPr>
              <w:t>Председатель</w:t>
            </w:r>
          </w:p>
          <w:p w:rsidR="0077107F" w:rsidRPr="00D43300" w:rsidRDefault="0077107F" w:rsidP="005F5A83">
            <w:pPr>
              <w:pStyle w:val="ad"/>
              <w:rPr>
                <w:b/>
              </w:rPr>
            </w:pPr>
            <w:r w:rsidRPr="00D43300">
              <w:rPr>
                <w:b/>
              </w:rPr>
              <w:t>Собрания представителей</w:t>
            </w:r>
          </w:p>
          <w:p w:rsidR="0077107F" w:rsidRPr="00D43300" w:rsidRDefault="0077107F" w:rsidP="005F5A83">
            <w:pPr>
              <w:pStyle w:val="ad"/>
              <w:rPr>
                <w:b/>
              </w:rPr>
            </w:pPr>
            <w:r w:rsidRPr="00D43300">
              <w:rPr>
                <w:b/>
              </w:rPr>
              <w:t xml:space="preserve">сельского поселения </w:t>
            </w:r>
            <w:proofErr w:type="gramStart"/>
            <w:r w:rsidRPr="00D43300">
              <w:rPr>
                <w:b/>
              </w:rPr>
              <w:t>Большая</w:t>
            </w:r>
            <w:proofErr w:type="gramEnd"/>
            <w:r w:rsidRPr="00D43300">
              <w:rPr>
                <w:b/>
              </w:rPr>
              <w:t xml:space="preserve"> </w:t>
            </w:r>
            <w:proofErr w:type="spellStart"/>
            <w:r w:rsidRPr="00D43300">
              <w:rPr>
                <w:b/>
              </w:rPr>
              <w:t>Раковка</w:t>
            </w:r>
            <w:proofErr w:type="spellEnd"/>
            <w:r w:rsidRPr="00D43300">
              <w:rPr>
                <w:b/>
              </w:rPr>
              <w:t xml:space="preserve"> муниципального района</w:t>
            </w:r>
          </w:p>
          <w:p w:rsidR="0077107F" w:rsidRPr="00D43300" w:rsidRDefault="0077107F" w:rsidP="005F5A83">
            <w:pPr>
              <w:pStyle w:val="ad"/>
              <w:rPr>
                <w:b/>
                <w:bCs/>
              </w:rPr>
            </w:pPr>
            <w:proofErr w:type="gramStart"/>
            <w:r w:rsidRPr="00D43300">
              <w:rPr>
                <w:b/>
                <w:bCs/>
              </w:rPr>
              <w:t>Красноярский</w:t>
            </w:r>
            <w:proofErr w:type="gramEnd"/>
            <w:r w:rsidRPr="00D43300">
              <w:rPr>
                <w:b/>
                <w:bCs/>
              </w:rPr>
              <w:t xml:space="preserve"> Самарской области</w:t>
            </w:r>
          </w:p>
        </w:tc>
        <w:tc>
          <w:tcPr>
            <w:tcW w:w="4501" w:type="dxa"/>
          </w:tcPr>
          <w:p w:rsidR="0077107F" w:rsidRPr="00D43300" w:rsidRDefault="0077107F" w:rsidP="005F5A83">
            <w:pPr>
              <w:pStyle w:val="ad"/>
              <w:rPr>
                <w:b/>
              </w:rPr>
            </w:pPr>
            <w:r w:rsidRPr="00D43300">
              <w:rPr>
                <w:b/>
              </w:rPr>
              <w:t>Глава</w:t>
            </w:r>
          </w:p>
          <w:p w:rsidR="0077107F" w:rsidRPr="00D43300" w:rsidRDefault="0077107F" w:rsidP="005F5A83">
            <w:pPr>
              <w:pStyle w:val="ad"/>
              <w:rPr>
                <w:b/>
              </w:rPr>
            </w:pPr>
            <w:r w:rsidRPr="00D43300">
              <w:rPr>
                <w:b/>
              </w:rPr>
              <w:t xml:space="preserve">сельского поселения </w:t>
            </w:r>
            <w:proofErr w:type="gramStart"/>
            <w:r w:rsidRPr="00D43300">
              <w:rPr>
                <w:b/>
              </w:rPr>
              <w:t>Большая</w:t>
            </w:r>
            <w:proofErr w:type="gramEnd"/>
            <w:r w:rsidRPr="00D43300">
              <w:rPr>
                <w:b/>
              </w:rPr>
              <w:t xml:space="preserve"> </w:t>
            </w:r>
            <w:proofErr w:type="spellStart"/>
            <w:r w:rsidRPr="00D43300">
              <w:rPr>
                <w:b/>
              </w:rPr>
              <w:t>Раковка</w:t>
            </w:r>
            <w:proofErr w:type="spellEnd"/>
            <w:r w:rsidRPr="00D43300">
              <w:rPr>
                <w:b/>
              </w:rPr>
              <w:t xml:space="preserve"> муниципального района</w:t>
            </w:r>
          </w:p>
          <w:p w:rsidR="0077107F" w:rsidRPr="00D43300" w:rsidRDefault="0077107F" w:rsidP="005F5A83">
            <w:pPr>
              <w:pStyle w:val="ad"/>
              <w:rPr>
                <w:b/>
                <w:bCs/>
              </w:rPr>
            </w:pPr>
            <w:proofErr w:type="gramStart"/>
            <w:r w:rsidRPr="00D43300">
              <w:rPr>
                <w:b/>
                <w:bCs/>
              </w:rPr>
              <w:t>Красноярский</w:t>
            </w:r>
            <w:proofErr w:type="gramEnd"/>
            <w:r w:rsidR="008527E1" w:rsidRPr="00D43300">
              <w:rPr>
                <w:b/>
                <w:bCs/>
              </w:rPr>
              <w:t xml:space="preserve"> </w:t>
            </w:r>
            <w:r w:rsidRPr="00D43300">
              <w:rPr>
                <w:b/>
                <w:bCs/>
              </w:rPr>
              <w:t>Самарской области</w:t>
            </w:r>
          </w:p>
        </w:tc>
      </w:tr>
      <w:tr w:rsidR="0077107F" w:rsidRPr="0077107F" w:rsidTr="00485408">
        <w:trPr>
          <w:jc w:val="center"/>
        </w:trPr>
        <w:tc>
          <w:tcPr>
            <w:tcW w:w="4502" w:type="dxa"/>
          </w:tcPr>
          <w:p w:rsidR="0077107F" w:rsidRPr="00D43300" w:rsidRDefault="0077107F" w:rsidP="005F5A83">
            <w:pPr>
              <w:pStyle w:val="ad"/>
              <w:rPr>
                <w:b/>
                <w:bCs/>
              </w:rPr>
            </w:pPr>
            <w:r w:rsidRPr="00D43300">
              <w:rPr>
                <w:b/>
                <w:bCs/>
              </w:rPr>
              <w:t>_____________</w:t>
            </w:r>
            <w:r w:rsidR="008527E1" w:rsidRPr="00D43300">
              <w:rPr>
                <w:b/>
                <w:bCs/>
              </w:rPr>
              <w:t>____</w:t>
            </w:r>
            <w:r w:rsidRPr="00D43300">
              <w:rPr>
                <w:b/>
                <w:bCs/>
              </w:rPr>
              <w:t xml:space="preserve"> </w:t>
            </w:r>
            <w:r w:rsidR="008527E1" w:rsidRPr="00D43300">
              <w:rPr>
                <w:b/>
                <w:bCs/>
              </w:rPr>
              <w:t xml:space="preserve">С.Н. </w:t>
            </w:r>
            <w:proofErr w:type="spellStart"/>
            <w:r w:rsidR="008527E1" w:rsidRPr="00D43300">
              <w:rPr>
                <w:b/>
                <w:bCs/>
              </w:rPr>
              <w:t>Касымов</w:t>
            </w:r>
            <w:proofErr w:type="spellEnd"/>
          </w:p>
        </w:tc>
        <w:tc>
          <w:tcPr>
            <w:tcW w:w="4501" w:type="dxa"/>
          </w:tcPr>
          <w:p w:rsidR="0077107F" w:rsidRPr="00D43300" w:rsidRDefault="0077107F" w:rsidP="005F5A83">
            <w:pPr>
              <w:pStyle w:val="ad"/>
              <w:rPr>
                <w:b/>
                <w:bCs/>
              </w:rPr>
            </w:pPr>
            <w:r w:rsidRPr="00D43300">
              <w:rPr>
                <w:b/>
                <w:bCs/>
              </w:rPr>
              <w:t>______________ И.П. Антропов</w:t>
            </w:r>
          </w:p>
        </w:tc>
      </w:tr>
    </w:tbl>
    <w:p w:rsidR="0077107F" w:rsidRPr="0077107F" w:rsidRDefault="0077107F" w:rsidP="0077107F">
      <w:pPr>
        <w:spacing w:after="60"/>
        <w:jc w:val="both"/>
      </w:pPr>
    </w:p>
    <w:p w:rsidR="00006C64" w:rsidRDefault="00006C64" w:rsidP="00E70291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006C64" w:rsidRDefault="00006C64" w:rsidP="00006C64">
      <w:pPr>
        <w:spacing w:after="60"/>
        <w:jc w:val="both"/>
      </w:pPr>
    </w:p>
    <w:p w:rsidR="009B78CF" w:rsidRDefault="009B78CF" w:rsidP="00006C64">
      <w:pPr>
        <w:spacing w:after="120" w:line="276" w:lineRule="auto"/>
        <w:jc w:val="both"/>
      </w:pPr>
    </w:p>
    <w:p w:rsidR="009B78CF" w:rsidRDefault="009B78CF" w:rsidP="00006C64">
      <w:pPr>
        <w:spacing w:after="120" w:line="276" w:lineRule="auto"/>
        <w:jc w:val="both"/>
      </w:pPr>
    </w:p>
    <w:p w:rsidR="00A81DCA" w:rsidRDefault="00A81DCA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8527E1" w:rsidRDefault="008527E1" w:rsidP="00A81DCA">
      <w:pPr>
        <w:spacing w:before="480"/>
        <w:jc w:val="left"/>
        <w:rPr>
          <w:sz w:val="20"/>
          <w:szCs w:val="20"/>
        </w:rPr>
      </w:pPr>
    </w:p>
    <w:p w:rsidR="00FB7AA8" w:rsidRDefault="00FB7AA8" w:rsidP="00A81DCA">
      <w:pPr>
        <w:spacing w:before="480"/>
        <w:jc w:val="left"/>
        <w:rPr>
          <w:sz w:val="20"/>
          <w:szCs w:val="20"/>
        </w:rPr>
      </w:pPr>
    </w:p>
    <w:p w:rsidR="008527E1" w:rsidRPr="00FB7AA8" w:rsidRDefault="002B4316" w:rsidP="00FB7AA8">
      <w:pPr>
        <w:pStyle w:val="ad"/>
        <w:jc w:val="right"/>
      </w:pPr>
      <w:r w:rsidRPr="00FB7AA8">
        <w:t>УТВЕРЖДЕН</w:t>
      </w:r>
      <w:r w:rsidR="008527E1" w:rsidRPr="00FB7AA8">
        <w:t xml:space="preserve"> </w:t>
      </w:r>
    </w:p>
    <w:p w:rsidR="008527E1" w:rsidRPr="00FB7AA8" w:rsidRDefault="002B4316" w:rsidP="00FB7AA8">
      <w:pPr>
        <w:pStyle w:val="ad"/>
        <w:jc w:val="right"/>
      </w:pPr>
      <w:r w:rsidRPr="00FB7AA8">
        <w:t>решением</w:t>
      </w:r>
      <w:r w:rsidR="008527E1" w:rsidRPr="00FB7AA8">
        <w:t xml:space="preserve"> Собрания представителей</w:t>
      </w:r>
    </w:p>
    <w:p w:rsidR="008527E1" w:rsidRPr="00FB7AA8" w:rsidRDefault="008527E1" w:rsidP="00FB7AA8">
      <w:pPr>
        <w:pStyle w:val="ad"/>
        <w:jc w:val="right"/>
      </w:pPr>
      <w:r w:rsidRPr="00FB7AA8">
        <w:t xml:space="preserve">сельского поселения </w:t>
      </w:r>
      <w:proofErr w:type="gramStart"/>
      <w:r w:rsidRPr="00FB7AA8">
        <w:t>Большая</w:t>
      </w:r>
      <w:proofErr w:type="gramEnd"/>
      <w:r w:rsidRPr="00FB7AA8">
        <w:t xml:space="preserve"> </w:t>
      </w:r>
      <w:proofErr w:type="spellStart"/>
      <w:r w:rsidRPr="00FB7AA8">
        <w:t>Раковка</w:t>
      </w:r>
      <w:proofErr w:type="spellEnd"/>
    </w:p>
    <w:p w:rsidR="008527E1" w:rsidRPr="00FB7AA8" w:rsidRDefault="008527E1" w:rsidP="00FB7AA8">
      <w:pPr>
        <w:pStyle w:val="ad"/>
        <w:jc w:val="right"/>
      </w:pPr>
      <w:r w:rsidRPr="00FB7AA8">
        <w:t xml:space="preserve">муниципального района </w:t>
      </w:r>
      <w:proofErr w:type="gramStart"/>
      <w:r w:rsidRPr="00FB7AA8">
        <w:t>Красноярский</w:t>
      </w:r>
      <w:proofErr w:type="gramEnd"/>
      <w:r w:rsidRPr="00FB7AA8">
        <w:t xml:space="preserve"> </w:t>
      </w:r>
    </w:p>
    <w:p w:rsidR="008527E1" w:rsidRPr="00FB7AA8" w:rsidRDefault="008527E1" w:rsidP="00FB7AA8">
      <w:pPr>
        <w:pStyle w:val="ad"/>
        <w:jc w:val="right"/>
      </w:pPr>
      <w:r w:rsidRPr="00FB7AA8">
        <w:t>Самарской области</w:t>
      </w:r>
    </w:p>
    <w:p w:rsidR="008527E1" w:rsidRPr="00FB7AA8" w:rsidRDefault="00470F3D" w:rsidP="00FB7AA8">
      <w:pPr>
        <w:pStyle w:val="ad"/>
        <w:jc w:val="right"/>
      </w:pPr>
      <w:r>
        <w:t>от 02</w:t>
      </w:r>
      <w:bookmarkStart w:id="0" w:name="_GoBack"/>
      <w:bookmarkEnd w:id="0"/>
      <w:r>
        <w:t>.09</w:t>
      </w:r>
      <w:r w:rsidR="00D43300">
        <w:t>.2020 г.№37</w:t>
      </w:r>
    </w:p>
    <w:p w:rsidR="008527E1" w:rsidRPr="008527E1" w:rsidRDefault="008527E1" w:rsidP="008527E1">
      <w:pPr>
        <w:spacing w:before="480"/>
        <w:jc w:val="left"/>
        <w:rPr>
          <w:b/>
          <w:sz w:val="20"/>
          <w:szCs w:val="20"/>
        </w:rPr>
      </w:pPr>
    </w:p>
    <w:p w:rsidR="008527E1" w:rsidRPr="00FB7AA8" w:rsidRDefault="008527E1" w:rsidP="00FB7AA8">
      <w:pPr>
        <w:pStyle w:val="ad"/>
        <w:rPr>
          <w:b/>
        </w:rPr>
      </w:pPr>
      <w:r w:rsidRPr="00FB7AA8">
        <w:rPr>
          <w:b/>
        </w:rPr>
        <w:t>Порядок и условия заключения соглашений о защите и поощрении капиталовложений со стороны Администрации сельского поселения</w:t>
      </w:r>
    </w:p>
    <w:p w:rsidR="00FB7AA8" w:rsidRDefault="008527E1" w:rsidP="00FB7AA8">
      <w:pPr>
        <w:pStyle w:val="ad"/>
        <w:rPr>
          <w:b/>
        </w:rPr>
      </w:pPr>
      <w:proofErr w:type="gramStart"/>
      <w:r w:rsidRPr="00FB7AA8">
        <w:rPr>
          <w:b/>
        </w:rPr>
        <w:t>Большая</w:t>
      </w:r>
      <w:proofErr w:type="gramEnd"/>
      <w:r w:rsidRPr="00FB7AA8">
        <w:rPr>
          <w:b/>
        </w:rPr>
        <w:t xml:space="preserve"> </w:t>
      </w:r>
      <w:proofErr w:type="spellStart"/>
      <w:r w:rsidRPr="00FB7AA8">
        <w:rPr>
          <w:b/>
        </w:rPr>
        <w:t>Раковка</w:t>
      </w:r>
      <w:proofErr w:type="spellEnd"/>
      <w:r w:rsidRPr="00FB7AA8">
        <w:rPr>
          <w:b/>
        </w:rPr>
        <w:t xml:space="preserve"> муниципального района Красноярский </w:t>
      </w:r>
    </w:p>
    <w:p w:rsidR="008527E1" w:rsidRPr="00FB7AA8" w:rsidRDefault="008527E1" w:rsidP="00FB7AA8">
      <w:pPr>
        <w:pStyle w:val="ad"/>
        <w:rPr>
          <w:b/>
        </w:rPr>
      </w:pPr>
      <w:r w:rsidRPr="00FB7AA8">
        <w:rPr>
          <w:b/>
        </w:rPr>
        <w:t>Самарской области</w:t>
      </w:r>
    </w:p>
    <w:p w:rsidR="008527E1" w:rsidRPr="008527E1" w:rsidRDefault="008527E1" w:rsidP="008527E1">
      <w:pPr>
        <w:pStyle w:val="ad"/>
      </w:pPr>
    </w:p>
    <w:p w:rsidR="008527E1" w:rsidRPr="008527E1" w:rsidRDefault="008527E1" w:rsidP="008527E1">
      <w:pPr>
        <w:pStyle w:val="ad"/>
        <w:jc w:val="both"/>
      </w:pPr>
    </w:p>
    <w:p w:rsidR="008527E1" w:rsidRPr="008527E1" w:rsidRDefault="002B4316" w:rsidP="008527E1">
      <w:pPr>
        <w:pStyle w:val="ad"/>
        <w:spacing w:line="360" w:lineRule="auto"/>
        <w:ind w:firstLine="709"/>
        <w:jc w:val="both"/>
      </w:pPr>
      <w:proofErr w:type="gramStart"/>
      <w:r>
        <w:t>1.</w:t>
      </w:r>
      <w:r w:rsidR="008527E1" w:rsidRPr="008527E1">
        <w:t xml:space="preserve">Настоящий Порядок разработан в соответствии с ч. 8 статьи 4 Федерального закона от 1 апреля </w:t>
      </w:r>
      <w:smartTag w:uri="urn:schemas-microsoft-com:office:smarttags" w:element="metricconverter">
        <w:smartTagPr>
          <w:attr w:name="ProductID" w:val="2020 г"/>
        </w:smartTagPr>
        <w:r w:rsidR="008527E1" w:rsidRPr="008527E1">
          <w:t>2020 г</w:t>
        </w:r>
      </w:smartTag>
      <w:r w:rsidR="008527E1">
        <w:t>. № 69-ФЗ «</w:t>
      </w:r>
      <w:r w:rsidR="008527E1" w:rsidRPr="008527E1">
        <w:t>О защите и поощрении капитало</w:t>
      </w:r>
      <w:r w:rsidR="008527E1">
        <w:t>вложений в Российской Федерации»</w:t>
      </w:r>
      <w:r w:rsidR="008527E1" w:rsidRPr="008527E1">
        <w:t xml:space="preserve"> (далее</w:t>
      </w:r>
      <w:r w:rsidR="00F14971">
        <w:t xml:space="preserve"> </w:t>
      </w:r>
      <w:r w:rsidR="008527E1" w:rsidRPr="008527E1">
        <w:t xml:space="preserve">- Федеральный закон) и устанавливает условия и порядок заключения соглашений о защите и поощрении капиталовложений со стороны Администрации сельского поселения </w:t>
      </w:r>
      <w:r w:rsidR="008527E1">
        <w:t xml:space="preserve">Большая </w:t>
      </w:r>
      <w:proofErr w:type="spellStart"/>
      <w:r w:rsidR="008527E1">
        <w:t>Раковка</w:t>
      </w:r>
      <w:proofErr w:type="spellEnd"/>
      <w:r w:rsidR="008527E1">
        <w:t xml:space="preserve"> муниципального района Красноярский </w:t>
      </w:r>
      <w:r w:rsidR="008527E1" w:rsidRPr="008527E1">
        <w:t xml:space="preserve">Самарской области. </w:t>
      </w:r>
      <w:proofErr w:type="gramEnd"/>
    </w:p>
    <w:p w:rsidR="008527E1" w:rsidRPr="008527E1" w:rsidRDefault="002B4316" w:rsidP="008527E1">
      <w:pPr>
        <w:pStyle w:val="ad"/>
        <w:spacing w:line="360" w:lineRule="auto"/>
        <w:ind w:firstLine="709"/>
        <w:jc w:val="both"/>
      </w:pPr>
      <w:r>
        <w:t>2.</w:t>
      </w:r>
      <w:r w:rsidR="008527E1" w:rsidRPr="008527E1">
        <w:t xml:space="preserve">Порядок заключения соглашений о защите и поощрении капиталовложений со стороны Администрации сельского поселения </w:t>
      </w:r>
      <w:proofErr w:type="gramStart"/>
      <w:r w:rsidR="008527E1" w:rsidRPr="008527E1">
        <w:t>Большая</w:t>
      </w:r>
      <w:proofErr w:type="gramEnd"/>
      <w:r w:rsidR="008527E1" w:rsidRPr="008527E1">
        <w:t xml:space="preserve"> </w:t>
      </w:r>
      <w:proofErr w:type="spellStart"/>
      <w:r w:rsidR="008527E1" w:rsidRPr="008527E1">
        <w:t>Раковка</w:t>
      </w:r>
      <w:proofErr w:type="spellEnd"/>
      <w:r w:rsidR="008527E1" w:rsidRPr="008527E1">
        <w:t xml:space="preserve"> муниципального района Красноярский Самарской области.  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10" w:anchor="/document/10164072/entry/3100" w:history="1">
        <w:r w:rsidRPr="008527E1">
          <w:rPr>
            <w:rStyle w:val="a7"/>
            <w:color w:val="auto"/>
            <w:u w:val="none"/>
          </w:rPr>
          <w:t>гражданского законодательства</w:t>
        </w:r>
      </w:hyperlink>
      <w:r w:rsidRPr="008527E1">
        <w:t> с учет</w:t>
      </w:r>
      <w:r>
        <w:t>ом особенностей, установленных</w:t>
      </w:r>
      <w:r w:rsidRPr="008527E1">
        <w:t xml:space="preserve"> Федеральным законом.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2.2. Соглашение о защите и поощрении капиталовложений заключается не позднее 1 января 2030 года.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>
        <w:t xml:space="preserve">2.3. </w:t>
      </w:r>
      <w:r w:rsidRPr="008527E1">
        <w:t>Соглашение о защите и поощрении капиталовложений может содержать следующие условия: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 xml:space="preserve">1) описание инвестиционного проекта, в том числе характеристики товаров, работ, услуг или результатов интеллектуальной деятельности, </w:t>
      </w:r>
      <w:r w:rsidRPr="008527E1">
        <w:lastRenderedPageBreak/>
        <w:t>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2) указание на этапы реализации инвестиционного проекта, в том числе: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а) срок получения разрешений и согласий, необходимых для реализации проекта;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д) срок осуществления иных мероприятий, определенных в соглашении о защите и поощрении капиталовложений;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 xml:space="preserve"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</w:t>
      </w:r>
      <w:proofErr w:type="gramStart"/>
      <w:r w:rsidRPr="008527E1">
        <w:t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hyperlink r:id="rId11" w:anchor="/document/73826576/entry/94" w:history="1">
        <w:r w:rsidRPr="008527E1">
          <w:rPr>
            <w:rStyle w:val="a7"/>
            <w:color w:val="auto"/>
            <w:u w:val="none"/>
          </w:rPr>
          <w:t>частью 4 статьи 9</w:t>
        </w:r>
      </w:hyperlink>
      <w:r>
        <w:t> </w:t>
      </w:r>
      <w:r w:rsidRPr="008527E1">
        <w:t xml:space="preserve"> Федерального закона;</w:t>
      </w:r>
      <w:proofErr w:type="gramEnd"/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4) срок применения стабилизационной оговорки в пределах сроков, установленных Федеральным законом;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proofErr w:type="gramStart"/>
      <w:r w:rsidRPr="008527E1">
        <w:t>5) условия связанных договоров, в том числе сроки предоставления и объемы субсидий, бюджетных инвестиций, указанных в </w:t>
      </w:r>
      <w:hyperlink r:id="rId12" w:anchor="/document/73826576/entry/1411" w:history="1">
        <w:r w:rsidRPr="008527E1">
          <w:rPr>
            <w:rStyle w:val="a7"/>
            <w:color w:val="auto"/>
            <w:u w:val="none"/>
          </w:rPr>
          <w:t>пункте 1 части 1 статьи 14</w:t>
        </w:r>
      </w:hyperlink>
      <w:r>
        <w:t> </w:t>
      </w:r>
      <w:r w:rsidRPr="008527E1">
        <w:t xml:space="preserve"> Федерального закона, и (или) процентная ставка (порядок ее определения) по кредитному договору, указанному в </w:t>
      </w:r>
      <w:hyperlink r:id="rId13" w:anchor="/document/73826576/entry/1412" w:history="1">
        <w:r w:rsidRPr="008527E1">
          <w:rPr>
            <w:rStyle w:val="a7"/>
            <w:color w:val="auto"/>
            <w:u w:val="none"/>
          </w:rPr>
          <w:t xml:space="preserve">пункте 2 части 1 статьи </w:t>
        </w:r>
        <w:r w:rsidRPr="008527E1">
          <w:rPr>
            <w:rStyle w:val="a7"/>
            <w:color w:val="auto"/>
            <w:u w:val="none"/>
          </w:rPr>
          <w:lastRenderedPageBreak/>
          <w:t>14</w:t>
        </w:r>
      </w:hyperlink>
      <w:r w:rsidRPr="008527E1">
        <w:t>  Федерального закона, а также сроки предоставления и объемы субсидий, указанных в </w:t>
      </w:r>
      <w:hyperlink r:id="rId14" w:anchor="/document/73826576/entry/1432" w:history="1">
        <w:r w:rsidRPr="008527E1">
          <w:rPr>
            <w:rStyle w:val="a7"/>
            <w:color w:val="auto"/>
            <w:u w:val="none"/>
          </w:rPr>
          <w:t>пункте 2 части 3 статьи 14</w:t>
        </w:r>
      </w:hyperlink>
      <w:r w:rsidRPr="008527E1">
        <w:t>  Федерального</w:t>
      </w:r>
      <w:proofErr w:type="gramEnd"/>
      <w:r w:rsidRPr="008527E1">
        <w:t xml:space="preserve"> закона;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proofErr w:type="gramStart"/>
      <w:r w:rsidRPr="008527E1"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8527E1">
        <w:t xml:space="preserve"> </w:t>
      </w:r>
      <w:proofErr w:type="gramStart"/>
      <w:r w:rsidRPr="008527E1"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а) на возмещение реального ущерба в соответствии с порядком, предусмотренным </w:t>
      </w:r>
      <w:hyperlink r:id="rId15" w:anchor="/document/73826576/entry/12" w:history="1">
        <w:r w:rsidRPr="008527E1">
          <w:rPr>
            <w:rStyle w:val="a7"/>
            <w:color w:val="auto"/>
            <w:u w:val="none"/>
          </w:rPr>
          <w:t>статьей 12</w:t>
        </w:r>
      </w:hyperlink>
      <w:r w:rsidR="002B4316">
        <w:t xml:space="preserve">  </w:t>
      </w:r>
      <w:r w:rsidRPr="008527E1">
        <w:t>Федерального закона, в том числе в случаях, предусмотренных </w:t>
      </w:r>
      <w:hyperlink r:id="rId16" w:anchor="/document/73826576/entry/143" w:history="1">
        <w:r w:rsidRPr="008527E1">
          <w:rPr>
            <w:rStyle w:val="a7"/>
            <w:color w:val="auto"/>
            <w:u w:val="none"/>
          </w:rPr>
          <w:t>частью 3 статьи 14</w:t>
        </w:r>
      </w:hyperlink>
      <w:r w:rsidRPr="008527E1">
        <w:t>  Федерального закона;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б) на возмещение понесенных затрат, предусмотренных </w:t>
      </w:r>
      <w:hyperlink r:id="rId17" w:anchor="/document/73826576/entry/15" w:history="1">
        <w:r w:rsidRPr="008527E1">
          <w:rPr>
            <w:rStyle w:val="a7"/>
            <w:color w:val="auto"/>
            <w:u w:val="none"/>
          </w:rPr>
          <w:t>статьей 15</w:t>
        </w:r>
      </w:hyperlink>
      <w:r w:rsidRPr="008527E1">
        <w:t>  Федерального закона (в случае, если публично-правовым образованием было принято решение о возмещении таких затрат);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8) порядок разрешения споров между сторонами соглашения о защите и поощрении капиталовложений;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9)</w:t>
      </w:r>
      <w:r>
        <w:t xml:space="preserve"> иные условия, предусмотренные</w:t>
      </w:r>
      <w:r w:rsidRPr="008527E1">
        <w:t xml:space="preserve"> Федеральным законом.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 xml:space="preserve">2.4. Решение о заключении соглашения принимается в форме распоряжения Администрации сельского поселения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Раковка</w:t>
      </w:r>
      <w:proofErr w:type="spellEnd"/>
      <w:r>
        <w:t xml:space="preserve"> </w:t>
      </w:r>
      <w:r w:rsidRPr="008527E1">
        <w:t>муниципального района К</w:t>
      </w:r>
      <w:r>
        <w:t xml:space="preserve">расноярский </w:t>
      </w:r>
      <w:r w:rsidRPr="008527E1">
        <w:t>Самарской области.</w:t>
      </w:r>
    </w:p>
    <w:p w:rsidR="008527E1" w:rsidRPr="008527E1" w:rsidRDefault="002B4316" w:rsidP="008527E1">
      <w:pPr>
        <w:pStyle w:val="ad"/>
        <w:spacing w:line="360" w:lineRule="auto"/>
        <w:ind w:firstLine="709"/>
        <w:jc w:val="both"/>
      </w:pPr>
      <w:r>
        <w:lastRenderedPageBreak/>
        <w:t>3.</w:t>
      </w:r>
      <w:r w:rsidR="008527E1">
        <w:t xml:space="preserve">Условия </w:t>
      </w:r>
      <w:r w:rsidR="008527E1" w:rsidRPr="008527E1">
        <w:t xml:space="preserve">заключения соглашений о защите и поощрении капиталовложений со стороны Администрации сельского поселения </w:t>
      </w:r>
      <w:proofErr w:type="gramStart"/>
      <w:r w:rsidR="008527E1" w:rsidRPr="008527E1">
        <w:t>Большая</w:t>
      </w:r>
      <w:proofErr w:type="gramEnd"/>
      <w:r w:rsidR="008527E1" w:rsidRPr="008527E1">
        <w:t xml:space="preserve"> </w:t>
      </w:r>
      <w:proofErr w:type="spellStart"/>
      <w:r w:rsidR="008527E1" w:rsidRPr="008527E1">
        <w:t>Раковка</w:t>
      </w:r>
      <w:proofErr w:type="spellEnd"/>
      <w:r w:rsidR="008527E1">
        <w:t xml:space="preserve"> </w:t>
      </w:r>
      <w:r w:rsidR="008527E1" w:rsidRPr="008527E1">
        <w:t>муниципального района Красноярский Самарской области.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1) игорный бизнес;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4) оптовая и розничная торговля;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  <w:r w:rsidRPr="008527E1"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p w:rsidR="008527E1" w:rsidRPr="008527E1" w:rsidRDefault="008527E1" w:rsidP="008527E1">
      <w:pPr>
        <w:pStyle w:val="ad"/>
        <w:spacing w:line="360" w:lineRule="auto"/>
        <w:ind w:firstLine="709"/>
        <w:jc w:val="both"/>
      </w:pPr>
    </w:p>
    <w:sectPr w:rsidR="008527E1" w:rsidRPr="008527E1" w:rsidSect="000D0A15">
      <w:headerReference w:type="first" r:id="rId18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61" w:rsidRDefault="00F24661" w:rsidP="00E97C0C">
      <w:r>
        <w:separator/>
      </w:r>
    </w:p>
  </w:endnote>
  <w:endnote w:type="continuationSeparator" w:id="0">
    <w:p w:rsidR="00F24661" w:rsidRDefault="00F24661" w:rsidP="00E9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61" w:rsidRDefault="00F24661" w:rsidP="00E97C0C">
      <w:r>
        <w:separator/>
      </w:r>
    </w:p>
  </w:footnote>
  <w:footnote w:type="continuationSeparator" w:id="0">
    <w:p w:rsidR="00F24661" w:rsidRDefault="00F24661" w:rsidP="00E97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0C" w:rsidRPr="00E97C0C" w:rsidRDefault="00E97C0C" w:rsidP="00D43300">
    <w:pPr>
      <w:pStyle w:val="ae"/>
      <w:jc w:val="both"/>
      <w:rPr>
        <w:b/>
      </w:rPr>
    </w:pPr>
    <w:r>
      <w:rPr>
        <w:b/>
      </w:rPr>
      <w:t xml:space="preserve">                                                 </w:t>
    </w:r>
    <w:r w:rsidR="00D43300">
      <w:rPr>
        <w:b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91"/>
    <w:rsid w:val="00004568"/>
    <w:rsid w:val="00006C64"/>
    <w:rsid w:val="000D0A15"/>
    <w:rsid w:val="000F4B14"/>
    <w:rsid w:val="00134086"/>
    <w:rsid w:val="002402D6"/>
    <w:rsid w:val="002950A9"/>
    <w:rsid w:val="002B4316"/>
    <w:rsid w:val="0034472E"/>
    <w:rsid w:val="00365748"/>
    <w:rsid w:val="003A5AA1"/>
    <w:rsid w:val="00432863"/>
    <w:rsid w:val="00470F3D"/>
    <w:rsid w:val="005F5A83"/>
    <w:rsid w:val="00615A53"/>
    <w:rsid w:val="00757A55"/>
    <w:rsid w:val="0077107F"/>
    <w:rsid w:val="007B1785"/>
    <w:rsid w:val="008527E1"/>
    <w:rsid w:val="00855384"/>
    <w:rsid w:val="00863E08"/>
    <w:rsid w:val="009428D2"/>
    <w:rsid w:val="00976398"/>
    <w:rsid w:val="009B78CF"/>
    <w:rsid w:val="00A81DCA"/>
    <w:rsid w:val="00CC3CB4"/>
    <w:rsid w:val="00D43300"/>
    <w:rsid w:val="00D8400A"/>
    <w:rsid w:val="00D86B3F"/>
    <w:rsid w:val="00DA6B79"/>
    <w:rsid w:val="00DD7324"/>
    <w:rsid w:val="00E70291"/>
    <w:rsid w:val="00E97C0C"/>
    <w:rsid w:val="00ED213C"/>
    <w:rsid w:val="00F14971"/>
    <w:rsid w:val="00F24661"/>
    <w:rsid w:val="00FB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pPr>
      <w:spacing w:line="360" w:lineRule="auto"/>
    </w:pPr>
    <w:rPr>
      <w:rFonts w:ascii="Arial" w:hAnsi="Arial" w:cs="Arial"/>
      <w:b/>
      <w:smallCaps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b">
    <w:name w:val="Table Grid"/>
    <w:basedOn w:val="a1"/>
    <w:uiPriority w:val="59"/>
    <w:rsid w:val="0000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527E1"/>
    <w:pPr>
      <w:ind w:left="720"/>
      <w:contextualSpacing/>
    </w:pPr>
  </w:style>
  <w:style w:type="paragraph" w:styleId="ad">
    <w:name w:val="No Spacing"/>
    <w:uiPriority w:val="1"/>
    <w:qFormat/>
    <w:rsid w:val="008527E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E97C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97C0C"/>
    <w:rPr>
      <w:rFonts w:ascii="Times New Roman" w:eastAsia="Times New Roman" w:hAnsi="Times New Roman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E97C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7C0C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pPr>
      <w:spacing w:line="360" w:lineRule="auto"/>
    </w:pPr>
    <w:rPr>
      <w:rFonts w:ascii="Arial" w:hAnsi="Arial" w:cs="Arial"/>
      <w:b/>
      <w:smallCaps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b">
    <w:name w:val="Table Grid"/>
    <w:basedOn w:val="a1"/>
    <w:uiPriority w:val="59"/>
    <w:rsid w:val="0000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527E1"/>
    <w:pPr>
      <w:ind w:left="720"/>
      <w:contextualSpacing/>
    </w:pPr>
  </w:style>
  <w:style w:type="paragraph" w:styleId="ad">
    <w:name w:val="No Spacing"/>
    <w:uiPriority w:val="1"/>
    <w:qFormat/>
    <w:rsid w:val="008527E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E97C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97C0C"/>
    <w:rPr>
      <w:rFonts w:ascii="Times New Roman" w:eastAsia="Times New Roman" w:hAnsi="Times New Roman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E97C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7C0C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64;&#1072;&#1073;&#1083;&#1086;&#1085;%20&#1087;&#1080;&#1089;&#1100;&#1084;&#1072;%20&#1056;&#1040;&#1050;&#1054;&#1042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CB950-6255-4E9C-8890-21254F8A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РАКОВКА</Template>
  <TotalTime>16</TotalTime>
  <Pages>1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Егорова</cp:lastModifiedBy>
  <cp:revision>9</cp:revision>
  <cp:lastPrinted>2020-09-02T14:34:00Z</cp:lastPrinted>
  <dcterms:created xsi:type="dcterms:W3CDTF">2020-08-05T10:23:00Z</dcterms:created>
  <dcterms:modified xsi:type="dcterms:W3CDTF">2020-09-02T14:37:00Z</dcterms:modified>
</cp:coreProperties>
</file>