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A6" w:rsidRPr="00BA0F78" w:rsidRDefault="00BA79A6" w:rsidP="0031275E">
      <w:pPr>
        <w:pStyle w:val="a"/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13pt;margin-top:-17.15pt;width:45pt;height:54pt;z-index:251658240;visibility:visible">
            <v:imagedata r:id="rId5" o:title="" gain="2147483647f" blacklevel="3932f"/>
            <w10:wrap type="topAndBottom"/>
          </v:shape>
        </w:pict>
      </w:r>
      <w:r w:rsidRPr="00BA0F78">
        <w:rPr>
          <w:rFonts w:ascii="Times New Roman" w:hAnsi="Times New Roman"/>
          <w:i w:val="0"/>
          <w:iCs/>
          <w:sz w:val="32"/>
          <w:szCs w:val="32"/>
        </w:rPr>
        <w:t>СОБРАНИЕ ПРЕДСТАВИТЕЛЕЙ</w:t>
      </w:r>
    </w:p>
    <w:p w:rsidR="00BA79A6" w:rsidRPr="00BA0F78" w:rsidRDefault="00BA79A6" w:rsidP="0031275E">
      <w:pPr>
        <w:pStyle w:val="a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СЕЛЬСКОГО ПОСЕЛЕНИЯ БОЛЬШАЯ КАМЕНКА</w:t>
      </w:r>
    </w:p>
    <w:p w:rsidR="00BA79A6" w:rsidRPr="00BA0F78" w:rsidRDefault="00BA79A6" w:rsidP="0031275E">
      <w:pPr>
        <w:pStyle w:val="a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МУНИЦИПАЛЬНОГО РАЙОНА КРАСНОЯРСКИЙ</w:t>
      </w:r>
    </w:p>
    <w:p w:rsidR="00BA79A6" w:rsidRPr="00BA0F78" w:rsidRDefault="00BA79A6" w:rsidP="0031275E">
      <w:pPr>
        <w:pStyle w:val="a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САМАРСКОЙ ОБЛАСТИ</w:t>
      </w:r>
    </w:p>
    <w:p w:rsidR="00BA79A6" w:rsidRPr="00BA0F78" w:rsidRDefault="00BA79A6" w:rsidP="0031275E">
      <w:pPr>
        <w:pStyle w:val="a"/>
        <w:jc w:val="center"/>
        <w:rPr>
          <w:rFonts w:ascii="Times New Roman" w:hAnsi="Times New Roman"/>
          <w:b w:val="0"/>
          <w:i w:val="0"/>
          <w:iCs/>
          <w:sz w:val="28"/>
        </w:rPr>
      </w:pPr>
      <w:r>
        <w:rPr>
          <w:rFonts w:ascii="Times New Roman" w:hAnsi="Times New Roman"/>
          <w:b w:val="0"/>
          <w:i w:val="0"/>
          <w:iCs/>
          <w:sz w:val="28"/>
        </w:rPr>
        <w:t>ЧЕТВЕРТОГО</w:t>
      </w:r>
      <w:r w:rsidRPr="00BA0F78">
        <w:rPr>
          <w:rFonts w:ascii="Times New Roman" w:hAnsi="Times New Roman"/>
          <w:b w:val="0"/>
          <w:i w:val="0"/>
          <w:iCs/>
          <w:sz w:val="28"/>
        </w:rPr>
        <w:t xml:space="preserve"> СОЗЫВА</w:t>
      </w:r>
    </w:p>
    <w:p w:rsidR="00BA79A6" w:rsidRPr="00E3166D" w:rsidRDefault="00BA79A6" w:rsidP="0031275E">
      <w:pPr>
        <w:pStyle w:val="Heading2"/>
        <w:keepNext w:val="0"/>
        <w:spacing w:before="120"/>
        <w:ind w:right="-6"/>
        <w:jc w:val="center"/>
        <w:rPr>
          <w:rFonts w:ascii="Times New Roman" w:hAnsi="Times New Roman"/>
          <w:b w:val="0"/>
          <w:i w:val="0"/>
          <w:sz w:val="40"/>
          <w:szCs w:val="40"/>
        </w:rPr>
      </w:pPr>
      <w:r w:rsidRPr="00E3166D">
        <w:rPr>
          <w:rFonts w:ascii="Times New Roman" w:hAnsi="Times New Roman"/>
          <w:b w:val="0"/>
          <w:i w:val="0"/>
          <w:sz w:val="40"/>
          <w:szCs w:val="40"/>
        </w:rPr>
        <w:t>РЕШЕНИЕ</w:t>
      </w:r>
    </w:p>
    <w:p w:rsidR="00BA79A6" w:rsidRDefault="00BA79A6" w:rsidP="0031275E">
      <w:pPr>
        <w:ind w:right="-6"/>
        <w:jc w:val="center"/>
        <w:rPr>
          <w:b/>
          <w:sz w:val="16"/>
          <w:szCs w:val="16"/>
        </w:rPr>
      </w:pPr>
    </w:p>
    <w:p w:rsidR="00BA79A6" w:rsidRPr="00783926" w:rsidRDefault="00BA79A6" w:rsidP="0031275E">
      <w:pPr>
        <w:ind w:right="-6"/>
        <w:jc w:val="center"/>
        <w:rPr>
          <w:sz w:val="28"/>
          <w:szCs w:val="22"/>
        </w:rPr>
      </w:pPr>
      <w:r>
        <w:rPr>
          <w:sz w:val="28"/>
        </w:rPr>
        <w:t>от 01 ноября 2022</w:t>
      </w:r>
      <w:r w:rsidRPr="0041158A">
        <w:rPr>
          <w:sz w:val="28"/>
        </w:rPr>
        <w:t xml:space="preserve"> года № </w:t>
      </w:r>
      <w:r>
        <w:rPr>
          <w:sz w:val="28"/>
        </w:rPr>
        <w:t>37</w:t>
      </w:r>
    </w:p>
    <w:p w:rsidR="00BA79A6" w:rsidRDefault="00BA79A6" w:rsidP="0031275E">
      <w:pPr>
        <w:jc w:val="both"/>
        <w:rPr>
          <w:b/>
          <w:sz w:val="16"/>
          <w:szCs w:val="16"/>
        </w:rPr>
      </w:pPr>
    </w:p>
    <w:p w:rsidR="00BA79A6" w:rsidRDefault="00BA79A6" w:rsidP="0031275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Об исполнении бюджета сельского поселения Большая Каменка муниципального района Красноярский Самарской области </w:t>
      </w:r>
    </w:p>
    <w:p w:rsidR="00BA79A6" w:rsidRDefault="00BA79A6" w:rsidP="0031275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за 9 месяцев 2022 года</w:t>
      </w:r>
    </w:p>
    <w:p w:rsidR="00BA79A6" w:rsidRDefault="00BA79A6" w:rsidP="0031275E">
      <w:pPr>
        <w:ind w:firstLine="708"/>
        <w:jc w:val="center"/>
        <w:rPr>
          <w:b/>
          <w:sz w:val="28"/>
        </w:rPr>
      </w:pPr>
    </w:p>
    <w:p w:rsidR="00BA79A6" w:rsidRDefault="00BA79A6" w:rsidP="00BE3317">
      <w:pPr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  </w:t>
      </w:r>
      <w:r>
        <w:rPr>
          <w:sz w:val="28"/>
        </w:rPr>
        <w:tab/>
        <w:t>Рассмотрев утвержденный постановлением администрации  сельского поселения Большая Каменка муниципального района Красноярский Самарской области от  27 октября</w:t>
      </w:r>
      <w:r w:rsidRPr="008707FE">
        <w:rPr>
          <w:sz w:val="28"/>
        </w:rPr>
        <w:t xml:space="preserve"> 20</w:t>
      </w:r>
      <w:r>
        <w:rPr>
          <w:sz w:val="28"/>
        </w:rPr>
        <w:t>22</w:t>
      </w:r>
      <w:r w:rsidRPr="008707FE">
        <w:rPr>
          <w:sz w:val="28"/>
        </w:rPr>
        <w:t xml:space="preserve"> года №</w:t>
      </w:r>
      <w:r>
        <w:rPr>
          <w:sz w:val="28"/>
        </w:rPr>
        <w:t xml:space="preserve"> 56 отчёт об исполнении бюджета сельского поселения Большая Каменка за 9 месяцев 2022  года </w:t>
      </w:r>
      <w:r w:rsidRPr="008E12BB">
        <w:rPr>
          <w:sz w:val="28"/>
        </w:rPr>
        <w:t xml:space="preserve">и руководствуясь </w:t>
      </w:r>
      <w:r w:rsidRPr="00426981">
        <w:rPr>
          <w:sz w:val="28"/>
        </w:rPr>
        <w:t xml:space="preserve">ст.77 Устава сельского поселения Большая Каменка, </w:t>
      </w:r>
      <w:r w:rsidRPr="009A2E34">
        <w:rPr>
          <w:sz w:val="28"/>
        </w:rPr>
        <w:t>п.</w:t>
      </w:r>
      <w:r>
        <w:rPr>
          <w:sz w:val="28"/>
        </w:rPr>
        <w:t>4</w:t>
      </w:r>
      <w:r w:rsidRPr="009A2E34">
        <w:rPr>
          <w:sz w:val="28"/>
        </w:rPr>
        <w:t xml:space="preserve"> ст.2</w:t>
      </w:r>
      <w:r>
        <w:rPr>
          <w:sz w:val="28"/>
        </w:rPr>
        <w:t>6</w:t>
      </w:r>
      <w:r w:rsidRPr="008E12BB">
        <w:rPr>
          <w:sz w:val="28"/>
        </w:rPr>
        <w:t xml:space="preserve"> </w:t>
      </w:r>
      <w:r w:rsidRPr="0074497D">
        <w:rPr>
          <w:sz w:val="28"/>
          <w:szCs w:val="28"/>
        </w:rPr>
        <w:t>Положения о бюджетном устройстве и бюджетном процессе</w:t>
      </w:r>
      <w:r w:rsidRPr="008E12BB">
        <w:rPr>
          <w:sz w:val="28"/>
        </w:rPr>
        <w:t xml:space="preserve"> сельского поселения Большая Каменка, утверждённого решением Собрания представителей сельского поселения Большая Каменка от </w:t>
      </w:r>
      <w:r>
        <w:rPr>
          <w:sz w:val="28"/>
        </w:rPr>
        <w:t>19 июля 2017 года № 18</w:t>
      </w:r>
      <w:r w:rsidRPr="008E12BB">
        <w:rPr>
          <w:sz w:val="28"/>
        </w:rPr>
        <w:t>, Собрание представителей</w:t>
      </w:r>
      <w:r>
        <w:rPr>
          <w:sz w:val="28"/>
        </w:rPr>
        <w:t xml:space="preserve"> сельского поселения Большая Каменка муниципального района Красноярский Самарской области РЕШИЛО: </w:t>
      </w:r>
    </w:p>
    <w:p w:rsidR="00BA79A6" w:rsidRDefault="00BA79A6" w:rsidP="00976BFB">
      <w:pPr>
        <w:spacing w:line="360" w:lineRule="auto"/>
        <w:ind w:left="426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Отчёт </w:t>
      </w:r>
      <w:r>
        <w:rPr>
          <w:sz w:val="28"/>
        </w:rPr>
        <w:t>об исполнении бюджета сельского поселения Большая Каменка муниципального района Красноярский Самарской области за 9 месяцев 2022  года</w:t>
      </w:r>
      <w:r>
        <w:rPr>
          <w:iCs/>
          <w:sz w:val="28"/>
          <w:szCs w:val="28"/>
        </w:rPr>
        <w:t xml:space="preserve"> </w:t>
      </w:r>
      <w:r>
        <w:rPr>
          <w:sz w:val="28"/>
        </w:rPr>
        <w:t xml:space="preserve">принять к сведению </w:t>
      </w:r>
      <w:r>
        <w:rPr>
          <w:iCs/>
          <w:sz w:val="28"/>
          <w:szCs w:val="28"/>
        </w:rPr>
        <w:t xml:space="preserve">(прилагается).  </w:t>
      </w:r>
    </w:p>
    <w:p w:rsidR="00BA79A6" w:rsidRDefault="00BA79A6" w:rsidP="00976BFB">
      <w:pPr>
        <w:spacing w:line="360" w:lineRule="auto"/>
        <w:ind w:left="426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Настоящее  решение  вступает  в силу со дня его принятия.</w:t>
      </w:r>
    </w:p>
    <w:p w:rsidR="00BA79A6" w:rsidRDefault="00BA79A6" w:rsidP="001229EC">
      <w:pPr>
        <w:spacing w:line="360" w:lineRule="auto"/>
        <w:ind w:left="426" w:firstLine="282"/>
        <w:jc w:val="both"/>
        <w:rPr>
          <w:iCs/>
          <w:sz w:val="28"/>
          <w:szCs w:val="28"/>
        </w:rPr>
      </w:pPr>
    </w:p>
    <w:tbl>
      <w:tblPr>
        <w:tblW w:w="9356" w:type="dxa"/>
        <w:tblInd w:w="-34" w:type="dxa"/>
        <w:tblLook w:val="00A0"/>
      </w:tblPr>
      <w:tblGrid>
        <w:gridCol w:w="4820"/>
        <w:gridCol w:w="4536"/>
      </w:tblGrid>
      <w:tr w:rsidR="00BA79A6" w:rsidRPr="00322012" w:rsidTr="00BE3317">
        <w:trPr>
          <w:trHeight w:val="470"/>
        </w:trPr>
        <w:tc>
          <w:tcPr>
            <w:tcW w:w="4820" w:type="dxa"/>
          </w:tcPr>
          <w:p w:rsidR="00BA79A6" w:rsidRPr="00322012" w:rsidRDefault="00BA79A6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Председатель </w:t>
            </w:r>
          </w:p>
          <w:p w:rsidR="00BA79A6" w:rsidRPr="00322012" w:rsidRDefault="00BA79A6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BA79A6" w:rsidRPr="00322012" w:rsidRDefault="00BA79A6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Самарской области</w:t>
            </w:r>
          </w:p>
          <w:p w:rsidR="00BA79A6" w:rsidRPr="00322012" w:rsidRDefault="00BA79A6" w:rsidP="00783926">
            <w:pPr>
              <w:ind w:left="460"/>
              <w:jc w:val="right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_________________ И.В.Святкин</w:t>
            </w:r>
          </w:p>
          <w:p w:rsidR="00BA79A6" w:rsidRPr="00322012" w:rsidRDefault="00BA79A6" w:rsidP="00783926">
            <w:pPr>
              <w:tabs>
                <w:tab w:val="left" w:pos="9540"/>
                <w:tab w:val="left" w:pos="9720"/>
              </w:tabs>
              <w:ind w:left="46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A79A6" w:rsidRPr="00322012" w:rsidRDefault="00BA79A6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Глава </w:t>
            </w:r>
          </w:p>
          <w:p w:rsidR="00BA79A6" w:rsidRPr="00322012" w:rsidRDefault="00BA79A6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BA79A6" w:rsidRPr="00322012" w:rsidRDefault="00BA79A6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района Красноярский</w:t>
            </w:r>
          </w:p>
          <w:p w:rsidR="00BA79A6" w:rsidRPr="00322012" w:rsidRDefault="00BA79A6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BA79A6" w:rsidRPr="00322012" w:rsidRDefault="00BA79A6" w:rsidP="00783926">
            <w:pPr>
              <w:ind w:left="460"/>
              <w:jc w:val="right"/>
              <w:rPr>
                <w:sz w:val="28"/>
                <w:szCs w:val="28"/>
              </w:rPr>
            </w:pPr>
          </w:p>
          <w:p w:rsidR="00BA79A6" w:rsidRDefault="00BA79A6" w:rsidP="00783926">
            <w:pPr>
              <w:ind w:left="460"/>
              <w:jc w:val="right"/>
              <w:rPr>
                <w:sz w:val="28"/>
                <w:szCs w:val="28"/>
              </w:rPr>
            </w:pPr>
          </w:p>
          <w:p w:rsidR="00BA79A6" w:rsidRPr="00322012" w:rsidRDefault="00BA79A6" w:rsidP="00783926">
            <w:pPr>
              <w:ind w:left="460"/>
              <w:jc w:val="right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О</w:t>
            </w:r>
            <w:r w:rsidRPr="00322012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Якушев</w:t>
            </w:r>
          </w:p>
          <w:p w:rsidR="00BA79A6" w:rsidRPr="00322012" w:rsidRDefault="00BA79A6" w:rsidP="00783926">
            <w:pPr>
              <w:tabs>
                <w:tab w:val="left" w:pos="9540"/>
                <w:tab w:val="left" w:pos="9720"/>
              </w:tabs>
              <w:ind w:left="460"/>
              <w:jc w:val="center"/>
              <w:rPr>
                <w:sz w:val="28"/>
                <w:szCs w:val="28"/>
              </w:rPr>
            </w:pPr>
          </w:p>
        </w:tc>
      </w:tr>
    </w:tbl>
    <w:p w:rsidR="00BA79A6" w:rsidRDefault="00BA79A6" w:rsidP="00A804A9">
      <w:pPr>
        <w:pStyle w:val="a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BA79A6" w:rsidRDefault="00BA79A6" w:rsidP="00A804A9">
      <w:pPr>
        <w:pStyle w:val="a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1 </w:t>
      </w:r>
    </w:p>
    <w:p w:rsidR="00BA79A6" w:rsidRDefault="00BA79A6" w:rsidP="00A804A9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BA79A6" w:rsidRDefault="00BA79A6" w:rsidP="00A804A9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BA79A6" w:rsidRDefault="00BA79A6" w:rsidP="00A804A9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от 01 ноября 2022</w:t>
      </w:r>
      <w:r w:rsidRPr="0041158A">
        <w:rPr>
          <w:rFonts w:ascii="Times New Roman" w:hAnsi="Times New Roman"/>
          <w:b w:val="0"/>
          <w:i w:val="0"/>
          <w:iCs/>
          <w:szCs w:val="24"/>
        </w:rPr>
        <w:t xml:space="preserve"> года № </w:t>
      </w:r>
      <w:r>
        <w:rPr>
          <w:rFonts w:ascii="Times New Roman" w:hAnsi="Times New Roman"/>
          <w:b w:val="0"/>
          <w:i w:val="0"/>
          <w:iCs/>
          <w:szCs w:val="24"/>
        </w:rPr>
        <w:t>37</w:t>
      </w:r>
    </w:p>
    <w:p w:rsidR="00BA79A6" w:rsidRPr="000B3008" w:rsidRDefault="00BA79A6" w:rsidP="00F510D7">
      <w:pPr>
        <w:pStyle w:val="a"/>
        <w:jc w:val="center"/>
        <w:rPr>
          <w:rFonts w:ascii="Times New Roman" w:hAnsi="Times New Roman"/>
          <w:i w:val="0"/>
          <w:iCs/>
          <w:szCs w:val="24"/>
        </w:rPr>
      </w:pPr>
      <w:r w:rsidRPr="000B3008">
        <w:rPr>
          <w:rFonts w:ascii="Times New Roman" w:hAnsi="Times New Roman"/>
          <w:b w:val="0"/>
          <w:i w:val="0"/>
          <w:iCs/>
          <w:szCs w:val="24"/>
        </w:rPr>
        <w:t xml:space="preserve">                                                                                                                        </w:t>
      </w:r>
    </w:p>
    <w:p w:rsidR="00BA79A6" w:rsidRPr="00251612" w:rsidRDefault="00BA79A6" w:rsidP="00710348">
      <w:pPr>
        <w:pStyle w:val="a"/>
        <w:ind w:left="0" w:hanging="567"/>
        <w:jc w:val="center"/>
        <w:rPr>
          <w:rFonts w:ascii="Times New Roman" w:hAnsi="Times New Roman"/>
          <w:i w:val="0"/>
          <w:iCs/>
          <w:szCs w:val="24"/>
        </w:rPr>
      </w:pPr>
      <w:r w:rsidRPr="00251612">
        <w:rPr>
          <w:rFonts w:ascii="Times New Roman" w:hAnsi="Times New Roman"/>
          <w:i w:val="0"/>
          <w:iCs/>
          <w:szCs w:val="24"/>
        </w:rPr>
        <w:t>Объем поступлений доходов по основным источникам сельского поселения</w:t>
      </w:r>
    </w:p>
    <w:p w:rsidR="00BA79A6" w:rsidRDefault="00BA79A6" w:rsidP="00710348">
      <w:pPr>
        <w:ind w:right="-2"/>
        <w:jc w:val="center"/>
        <w:rPr>
          <w:b/>
          <w:sz w:val="22"/>
          <w:szCs w:val="22"/>
        </w:rPr>
      </w:pPr>
      <w:r w:rsidRPr="00251612">
        <w:rPr>
          <w:b/>
          <w:iCs/>
        </w:rPr>
        <w:t xml:space="preserve">Большая Каменка за </w:t>
      </w:r>
      <w:r>
        <w:rPr>
          <w:b/>
          <w:iCs/>
        </w:rPr>
        <w:t xml:space="preserve">9 месяцев </w:t>
      </w:r>
      <w:r w:rsidRPr="00251612">
        <w:rPr>
          <w:b/>
          <w:iCs/>
        </w:rPr>
        <w:t xml:space="preserve"> 20</w:t>
      </w:r>
      <w:r>
        <w:rPr>
          <w:b/>
          <w:iCs/>
        </w:rPr>
        <w:t>22</w:t>
      </w:r>
      <w:r w:rsidRPr="00251612">
        <w:rPr>
          <w:b/>
          <w:iCs/>
        </w:rPr>
        <w:t xml:space="preserve"> года</w:t>
      </w:r>
      <w:r>
        <w:rPr>
          <w:b/>
          <w:iCs/>
        </w:rPr>
        <w:t xml:space="preserve">             </w:t>
      </w:r>
      <w:r w:rsidRPr="00F0114D">
        <w:rPr>
          <w:b/>
          <w:sz w:val="22"/>
          <w:szCs w:val="22"/>
        </w:rPr>
        <w:t>(тыс. руб.)</w:t>
      </w:r>
    </w:p>
    <w:p w:rsidR="00BA79A6" w:rsidRPr="009622EF" w:rsidRDefault="00BA79A6" w:rsidP="00710348">
      <w:pPr>
        <w:ind w:right="-2"/>
        <w:jc w:val="center"/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8"/>
        <w:gridCol w:w="5080"/>
        <w:gridCol w:w="1385"/>
        <w:gridCol w:w="1374"/>
      </w:tblGrid>
      <w:tr w:rsidR="00BA79A6" w:rsidRPr="004E46D7" w:rsidTr="002F2487">
        <w:tc>
          <w:tcPr>
            <w:tcW w:w="1462" w:type="pct"/>
          </w:tcPr>
          <w:p w:rsidR="00BA79A6" w:rsidRPr="004E46D7" w:rsidRDefault="00BA79A6" w:rsidP="002F2487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93" w:type="pct"/>
          </w:tcPr>
          <w:p w:rsidR="00BA79A6" w:rsidRPr="004E46D7" w:rsidRDefault="00BA79A6" w:rsidP="002F2487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625" w:type="pct"/>
          </w:tcPr>
          <w:p w:rsidR="00BA79A6" w:rsidRPr="004E46D7" w:rsidRDefault="00BA79A6" w:rsidP="002F2487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План на год</w:t>
            </w:r>
          </w:p>
          <w:p w:rsidR="00BA79A6" w:rsidRPr="004E46D7" w:rsidRDefault="00BA79A6" w:rsidP="002F24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0" w:type="pct"/>
          </w:tcPr>
          <w:p w:rsidR="00BA79A6" w:rsidRPr="004E46D7" w:rsidRDefault="00BA79A6" w:rsidP="002F24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 за 9 месяцев</w:t>
            </w:r>
            <w:r w:rsidRPr="004E46D7">
              <w:rPr>
                <w:b/>
                <w:sz w:val="22"/>
                <w:szCs w:val="22"/>
              </w:rPr>
              <w:t xml:space="preserve"> </w:t>
            </w:r>
          </w:p>
          <w:p w:rsidR="00BA79A6" w:rsidRPr="004E46D7" w:rsidRDefault="00BA79A6" w:rsidP="002F248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A79A6" w:rsidRPr="004E46D7" w:rsidTr="002F2487">
        <w:tc>
          <w:tcPr>
            <w:tcW w:w="1462" w:type="pct"/>
          </w:tcPr>
          <w:p w:rsidR="00BA79A6" w:rsidRPr="004E46D7" w:rsidRDefault="00BA79A6" w:rsidP="002F2487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000 100 00000 00 0000 000</w:t>
            </w:r>
          </w:p>
        </w:tc>
        <w:tc>
          <w:tcPr>
            <w:tcW w:w="2293" w:type="pct"/>
          </w:tcPr>
          <w:p w:rsidR="00BA79A6" w:rsidRPr="004E46D7" w:rsidRDefault="00BA79A6" w:rsidP="002F2487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625" w:type="pct"/>
          </w:tcPr>
          <w:p w:rsidR="00BA79A6" w:rsidRPr="004E46D7" w:rsidRDefault="00BA79A6" w:rsidP="002F24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5 871</w:t>
            </w:r>
          </w:p>
        </w:tc>
        <w:tc>
          <w:tcPr>
            <w:tcW w:w="620" w:type="pct"/>
          </w:tcPr>
          <w:p w:rsidR="00BA79A6" w:rsidRPr="004E46D7" w:rsidRDefault="00BA79A6" w:rsidP="002F24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5 388</w:t>
            </w:r>
          </w:p>
        </w:tc>
      </w:tr>
      <w:tr w:rsidR="00BA79A6" w:rsidRPr="004E46D7" w:rsidTr="002F2487">
        <w:tc>
          <w:tcPr>
            <w:tcW w:w="1462" w:type="pct"/>
          </w:tcPr>
          <w:p w:rsidR="00BA79A6" w:rsidRPr="004E46D7" w:rsidRDefault="00BA79A6" w:rsidP="002F2487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000 101 00000 00 0000 000</w:t>
            </w:r>
          </w:p>
        </w:tc>
        <w:tc>
          <w:tcPr>
            <w:tcW w:w="2293" w:type="pct"/>
          </w:tcPr>
          <w:p w:rsidR="00BA79A6" w:rsidRPr="004E46D7" w:rsidRDefault="00BA79A6" w:rsidP="002F2487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625" w:type="pct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620" w:type="pct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</w:tr>
      <w:tr w:rsidR="00BA79A6" w:rsidRPr="004E46D7" w:rsidTr="002F2487">
        <w:tc>
          <w:tcPr>
            <w:tcW w:w="1462" w:type="pct"/>
          </w:tcPr>
          <w:p w:rsidR="00BA79A6" w:rsidRPr="004E46D7" w:rsidRDefault="00BA79A6" w:rsidP="002F2487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000 101 02000 01 0000 110</w:t>
            </w:r>
          </w:p>
        </w:tc>
        <w:tc>
          <w:tcPr>
            <w:tcW w:w="2293" w:type="pct"/>
          </w:tcPr>
          <w:p w:rsidR="00BA79A6" w:rsidRPr="004E46D7" w:rsidRDefault="00BA79A6" w:rsidP="002F2487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25" w:type="pct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620" w:type="pct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</w:tr>
      <w:tr w:rsidR="00BA79A6" w:rsidRPr="004E46D7" w:rsidTr="002F2487">
        <w:trPr>
          <w:trHeight w:val="1479"/>
        </w:trPr>
        <w:tc>
          <w:tcPr>
            <w:tcW w:w="1462" w:type="pct"/>
          </w:tcPr>
          <w:p w:rsidR="00BA79A6" w:rsidRPr="004E46D7" w:rsidRDefault="00BA79A6" w:rsidP="002F2487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E46D7">
              <w:rPr>
                <w:rFonts w:ascii="Times New Roman" w:hAnsi="Times New Roman"/>
                <w:b w:val="0"/>
                <w:sz w:val="22"/>
                <w:szCs w:val="22"/>
              </w:rPr>
              <w:t>000 101 02010 01 0000 110</w:t>
            </w:r>
          </w:p>
        </w:tc>
        <w:tc>
          <w:tcPr>
            <w:tcW w:w="2293" w:type="pct"/>
          </w:tcPr>
          <w:p w:rsidR="00BA79A6" w:rsidRPr="004E46D7" w:rsidRDefault="00BA79A6" w:rsidP="002F2487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4E46D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25" w:type="pct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620" w:type="pct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</w:tr>
      <w:tr w:rsidR="00BA79A6" w:rsidRPr="004E46D7" w:rsidTr="002F2487">
        <w:trPr>
          <w:trHeight w:val="718"/>
        </w:trPr>
        <w:tc>
          <w:tcPr>
            <w:tcW w:w="1462" w:type="pct"/>
          </w:tcPr>
          <w:tbl>
            <w:tblPr>
              <w:tblW w:w="2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66"/>
            </w:tblGrid>
            <w:tr w:rsidR="00BA79A6" w:rsidRPr="004E46D7" w:rsidTr="002F2487">
              <w:trPr>
                <w:trHeight w:val="1416"/>
              </w:trPr>
              <w:tc>
                <w:tcPr>
                  <w:tcW w:w="5000" w:type="pct"/>
                </w:tcPr>
                <w:p w:rsidR="00BA79A6" w:rsidRPr="004E46D7" w:rsidRDefault="00BA79A6" w:rsidP="002F24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E46D7">
                    <w:rPr>
                      <w:sz w:val="22"/>
                      <w:szCs w:val="22"/>
                    </w:rPr>
                    <w:t>000 101 02030 01 0000 110</w:t>
                  </w:r>
                </w:p>
              </w:tc>
            </w:tr>
          </w:tbl>
          <w:p w:rsidR="00BA79A6" w:rsidRPr="004E46D7" w:rsidRDefault="00BA79A6" w:rsidP="002F2487">
            <w:pPr>
              <w:pStyle w:val="Titl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93" w:type="pct"/>
          </w:tcPr>
          <w:p w:rsidR="00BA79A6" w:rsidRPr="004E46D7" w:rsidRDefault="00BA79A6" w:rsidP="002F2487">
            <w:pPr>
              <w:pStyle w:val="Title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E46D7">
              <w:rPr>
                <w:b w:val="0"/>
                <w:sz w:val="22"/>
                <w:szCs w:val="22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25" w:type="pct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0" w:type="pct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A79A6" w:rsidRPr="004E46D7" w:rsidTr="002F2487">
        <w:trPr>
          <w:trHeight w:val="533"/>
        </w:trPr>
        <w:tc>
          <w:tcPr>
            <w:tcW w:w="1462" w:type="pct"/>
          </w:tcPr>
          <w:p w:rsidR="00BA79A6" w:rsidRPr="004E46D7" w:rsidRDefault="00BA79A6" w:rsidP="002F2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000 103 00000 00 0000 000</w:t>
            </w:r>
          </w:p>
        </w:tc>
        <w:tc>
          <w:tcPr>
            <w:tcW w:w="2293" w:type="pct"/>
          </w:tcPr>
          <w:p w:rsidR="00BA79A6" w:rsidRPr="004E46D7" w:rsidRDefault="00BA79A6" w:rsidP="002F2487">
            <w:pPr>
              <w:pStyle w:val="Title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E46D7">
              <w:rPr>
                <w:b w:val="0"/>
                <w:sz w:val="22"/>
                <w:szCs w:val="22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25" w:type="pct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781</w:t>
            </w:r>
          </w:p>
        </w:tc>
        <w:tc>
          <w:tcPr>
            <w:tcW w:w="620" w:type="pct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1 532</w:t>
            </w:r>
          </w:p>
        </w:tc>
      </w:tr>
      <w:tr w:rsidR="00BA79A6" w:rsidRPr="004E46D7" w:rsidTr="002F2487">
        <w:trPr>
          <w:trHeight w:val="718"/>
        </w:trPr>
        <w:tc>
          <w:tcPr>
            <w:tcW w:w="1462" w:type="pct"/>
          </w:tcPr>
          <w:p w:rsidR="00BA79A6" w:rsidRPr="004E46D7" w:rsidRDefault="00BA79A6" w:rsidP="002F2487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000 103 02231 01 0000 110</w:t>
            </w:r>
          </w:p>
        </w:tc>
        <w:tc>
          <w:tcPr>
            <w:tcW w:w="2293" w:type="pct"/>
          </w:tcPr>
          <w:p w:rsidR="00BA79A6" w:rsidRPr="00F77915" w:rsidRDefault="00BA79A6" w:rsidP="002F2487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F77915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sz w:val="22"/>
                <w:szCs w:val="22"/>
              </w:rPr>
              <w:t>ф</w:t>
            </w:r>
            <w:r w:rsidRPr="00F77915">
              <w:rPr>
                <w:sz w:val="22"/>
                <w:szCs w:val="22"/>
              </w:rPr>
              <w:t>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25" w:type="pct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620" w:type="pct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</w:t>
            </w:r>
          </w:p>
        </w:tc>
      </w:tr>
      <w:tr w:rsidR="00BA79A6" w:rsidRPr="004E46D7" w:rsidTr="002F2487">
        <w:trPr>
          <w:trHeight w:val="718"/>
        </w:trPr>
        <w:tc>
          <w:tcPr>
            <w:tcW w:w="1462" w:type="pct"/>
          </w:tcPr>
          <w:p w:rsidR="00BA79A6" w:rsidRPr="004E46D7" w:rsidRDefault="00BA79A6" w:rsidP="002F2487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000 103 02241 01 0000 110</w:t>
            </w:r>
          </w:p>
        </w:tc>
        <w:tc>
          <w:tcPr>
            <w:tcW w:w="2293" w:type="pct"/>
          </w:tcPr>
          <w:p w:rsidR="00BA79A6" w:rsidRPr="00F77915" w:rsidRDefault="00BA79A6" w:rsidP="002F2487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F77915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sz w:val="22"/>
                <w:szCs w:val="22"/>
              </w:rPr>
              <w:t>ф</w:t>
            </w:r>
            <w:r w:rsidRPr="00F77915">
              <w:rPr>
                <w:sz w:val="22"/>
                <w:szCs w:val="22"/>
              </w:rPr>
              <w:t>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25" w:type="pct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0" w:type="pct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A79A6" w:rsidRPr="004E46D7" w:rsidTr="002F2487">
        <w:trPr>
          <w:trHeight w:val="718"/>
        </w:trPr>
        <w:tc>
          <w:tcPr>
            <w:tcW w:w="1462" w:type="pct"/>
          </w:tcPr>
          <w:p w:rsidR="00BA79A6" w:rsidRPr="004E46D7" w:rsidRDefault="00BA79A6" w:rsidP="002F2487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000 103 02251 01 0000 110</w:t>
            </w:r>
          </w:p>
        </w:tc>
        <w:tc>
          <w:tcPr>
            <w:tcW w:w="2293" w:type="pct"/>
          </w:tcPr>
          <w:p w:rsidR="00BA79A6" w:rsidRPr="00E6442B" w:rsidRDefault="00BA79A6" w:rsidP="002F2487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E6442B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sz w:val="22"/>
                <w:szCs w:val="22"/>
              </w:rPr>
              <w:t>ф</w:t>
            </w:r>
            <w:r w:rsidRPr="00E6442B">
              <w:rPr>
                <w:sz w:val="22"/>
                <w:szCs w:val="22"/>
              </w:rPr>
              <w:t>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25" w:type="pct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1 072</w:t>
            </w:r>
          </w:p>
        </w:tc>
        <w:tc>
          <w:tcPr>
            <w:tcW w:w="620" w:type="pct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</w:t>
            </w:r>
          </w:p>
        </w:tc>
      </w:tr>
      <w:tr w:rsidR="00BA79A6" w:rsidRPr="004E46D7" w:rsidTr="002F2487">
        <w:trPr>
          <w:trHeight w:val="718"/>
        </w:trPr>
        <w:tc>
          <w:tcPr>
            <w:tcW w:w="1462" w:type="pct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000 103 02261 01 0000 110</w:t>
            </w:r>
          </w:p>
        </w:tc>
        <w:tc>
          <w:tcPr>
            <w:tcW w:w="2293" w:type="pct"/>
          </w:tcPr>
          <w:p w:rsidR="00BA79A6" w:rsidRPr="00D12E55" w:rsidRDefault="00BA79A6" w:rsidP="002F24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2E55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sz w:val="22"/>
                <w:szCs w:val="22"/>
              </w:rPr>
              <w:t>ф</w:t>
            </w:r>
            <w:r w:rsidRPr="00D12E55">
              <w:rPr>
                <w:sz w:val="22"/>
                <w:szCs w:val="22"/>
              </w:rPr>
              <w:t>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25" w:type="pct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83</w:t>
            </w:r>
          </w:p>
        </w:tc>
      </w:tr>
      <w:tr w:rsidR="00BA79A6" w:rsidRPr="004E46D7" w:rsidTr="002F2487">
        <w:trPr>
          <w:trHeight w:val="248"/>
        </w:trPr>
        <w:tc>
          <w:tcPr>
            <w:tcW w:w="1462" w:type="pct"/>
          </w:tcPr>
          <w:p w:rsidR="00BA79A6" w:rsidRPr="004E46D7" w:rsidRDefault="00BA79A6" w:rsidP="002F2487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000 105 00000 00 0000 110</w:t>
            </w:r>
          </w:p>
        </w:tc>
        <w:tc>
          <w:tcPr>
            <w:tcW w:w="2293" w:type="pct"/>
          </w:tcPr>
          <w:p w:rsidR="00BA79A6" w:rsidRPr="004E46D7" w:rsidRDefault="00BA79A6" w:rsidP="002F2487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25" w:type="pct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  <w:tc>
          <w:tcPr>
            <w:tcW w:w="620" w:type="pct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BA79A6" w:rsidRPr="004E46D7" w:rsidTr="002F2487">
        <w:trPr>
          <w:trHeight w:val="251"/>
        </w:trPr>
        <w:tc>
          <w:tcPr>
            <w:tcW w:w="1462" w:type="pct"/>
          </w:tcPr>
          <w:p w:rsidR="00BA79A6" w:rsidRPr="004E46D7" w:rsidRDefault="00BA79A6" w:rsidP="002F2487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000 105 03010 01 0000 110</w:t>
            </w:r>
          </w:p>
        </w:tc>
        <w:tc>
          <w:tcPr>
            <w:tcW w:w="2293" w:type="pct"/>
          </w:tcPr>
          <w:p w:rsidR="00BA79A6" w:rsidRPr="004E46D7" w:rsidRDefault="00BA79A6" w:rsidP="002F2487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625" w:type="pct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  <w:tc>
          <w:tcPr>
            <w:tcW w:w="620" w:type="pct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BA79A6" w:rsidRPr="004E46D7" w:rsidTr="002F2487">
        <w:tc>
          <w:tcPr>
            <w:tcW w:w="1462" w:type="pct"/>
          </w:tcPr>
          <w:p w:rsidR="00BA79A6" w:rsidRPr="004E46D7" w:rsidRDefault="00BA79A6" w:rsidP="002F2487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000 106 00000 00 0000 000</w:t>
            </w:r>
          </w:p>
        </w:tc>
        <w:tc>
          <w:tcPr>
            <w:tcW w:w="2293" w:type="pct"/>
          </w:tcPr>
          <w:p w:rsidR="00BA79A6" w:rsidRPr="004E46D7" w:rsidRDefault="00BA79A6" w:rsidP="002F2487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625" w:type="pct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740</w:t>
            </w:r>
          </w:p>
        </w:tc>
        <w:tc>
          <w:tcPr>
            <w:tcW w:w="620" w:type="pct"/>
          </w:tcPr>
          <w:p w:rsidR="00BA79A6" w:rsidRPr="004E46D7" w:rsidRDefault="00BA79A6" w:rsidP="002F2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3 500</w:t>
            </w:r>
          </w:p>
        </w:tc>
      </w:tr>
      <w:tr w:rsidR="00BA79A6" w:rsidRPr="004E46D7" w:rsidTr="002F2487">
        <w:tc>
          <w:tcPr>
            <w:tcW w:w="1462" w:type="pct"/>
          </w:tcPr>
          <w:p w:rsidR="00BA79A6" w:rsidRPr="004E46D7" w:rsidRDefault="00BA79A6" w:rsidP="002F2487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000 106 01000 00 0000 110</w:t>
            </w:r>
          </w:p>
        </w:tc>
        <w:tc>
          <w:tcPr>
            <w:tcW w:w="2293" w:type="pct"/>
          </w:tcPr>
          <w:p w:rsidR="00BA79A6" w:rsidRPr="004E46D7" w:rsidRDefault="00BA79A6" w:rsidP="002F2487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625" w:type="pct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4E46D7">
              <w:rPr>
                <w:sz w:val="22"/>
                <w:szCs w:val="22"/>
              </w:rPr>
              <w:t>0</w:t>
            </w:r>
          </w:p>
        </w:tc>
        <w:tc>
          <w:tcPr>
            <w:tcW w:w="620" w:type="pct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</w:tr>
      <w:tr w:rsidR="00BA79A6" w:rsidRPr="004E46D7" w:rsidTr="002F2487">
        <w:tc>
          <w:tcPr>
            <w:tcW w:w="1462" w:type="pct"/>
          </w:tcPr>
          <w:p w:rsidR="00BA79A6" w:rsidRPr="004E46D7" w:rsidRDefault="00BA79A6" w:rsidP="002F2487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000 106 06000 00 0000 110</w:t>
            </w:r>
          </w:p>
        </w:tc>
        <w:tc>
          <w:tcPr>
            <w:tcW w:w="2293" w:type="pct"/>
          </w:tcPr>
          <w:p w:rsidR="00BA79A6" w:rsidRPr="00FA037A" w:rsidRDefault="00BA79A6" w:rsidP="002F2487">
            <w:pPr>
              <w:jc w:val="both"/>
              <w:rPr>
                <w:sz w:val="22"/>
                <w:szCs w:val="22"/>
              </w:rPr>
            </w:pPr>
            <w:r w:rsidRPr="00FA037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625" w:type="pct"/>
          </w:tcPr>
          <w:p w:rsidR="00BA79A6" w:rsidRPr="00FA037A" w:rsidRDefault="00BA79A6" w:rsidP="002F2487">
            <w:pPr>
              <w:jc w:val="center"/>
              <w:rPr>
                <w:sz w:val="22"/>
                <w:szCs w:val="22"/>
              </w:rPr>
            </w:pPr>
            <w:r w:rsidRPr="00FA037A">
              <w:rPr>
                <w:sz w:val="22"/>
                <w:szCs w:val="22"/>
              </w:rPr>
              <w:t>2 500</w:t>
            </w:r>
          </w:p>
        </w:tc>
        <w:tc>
          <w:tcPr>
            <w:tcW w:w="620" w:type="pct"/>
          </w:tcPr>
          <w:p w:rsidR="00BA79A6" w:rsidRPr="00413954" w:rsidRDefault="00BA79A6" w:rsidP="002F2487">
            <w:pPr>
              <w:jc w:val="center"/>
              <w:rPr>
                <w:sz w:val="22"/>
                <w:szCs w:val="22"/>
              </w:rPr>
            </w:pPr>
            <w:r w:rsidRPr="00413954">
              <w:rPr>
                <w:sz w:val="22"/>
                <w:szCs w:val="22"/>
              </w:rPr>
              <w:t>3 187</w:t>
            </w:r>
          </w:p>
        </w:tc>
      </w:tr>
      <w:tr w:rsidR="00BA79A6" w:rsidRPr="004E46D7" w:rsidTr="002F2487">
        <w:tc>
          <w:tcPr>
            <w:tcW w:w="1462" w:type="pct"/>
          </w:tcPr>
          <w:p w:rsidR="00BA79A6" w:rsidRPr="004E46D7" w:rsidRDefault="00BA79A6" w:rsidP="002F2487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000 200 00000 00 0000 000</w:t>
            </w:r>
          </w:p>
        </w:tc>
        <w:tc>
          <w:tcPr>
            <w:tcW w:w="2293" w:type="pct"/>
          </w:tcPr>
          <w:p w:rsidR="00BA79A6" w:rsidRPr="00FA037A" w:rsidRDefault="00BA79A6" w:rsidP="002F2487">
            <w:pPr>
              <w:jc w:val="both"/>
              <w:rPr>
                <w:b/>
                <w:sz w:val="22"/>
                <w:szCs w:val="22"/>
              </w:rPr>
            </w:pPr>
            <w:r w:rsidRPr="00FA037A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25" w:type="pct"/>
          </w:tcPr>
          <w:p w:rsidR="00BA79A6" w:rsidRPr="00FA037A" w:rsidRDefault="00BA79A6" w:rsidP="002F2487">
            <w:pPr>
              <w:jc w:val="center"/>
              <w:rPr>
                <w:b/>
                <w:sz w:val="22"/>
                <w:szCs w:val="22"/>
              </w:rPr>
            </w:pPr>
            <w:r w:rsidRPr="00FA037A">
              <w:rPr>
                <w:b/>
                <w:sz w:val="22"/>
                <w:szCs w:val="22"/>
              </w:rPr>
              <w:t>7 626</w:t>
            </w:r>
          </w:p>
        </w:tc>
        <w:tc>
          <w:tcPr>
            <w:tcW w:w="620" w:type="pct"/>
          </w:tcPr>
          <w:p w:rsidR="00BA79A6" w:rsidRPr="00FA037A" w:rsidRDefault="00BA79A6" w:rsidP="002F2487">
            <w:pPr>
              <w:jc w:val="center"/>
              <w:rPr>
                <w:b/>
                <w:sz w:val="22"/>
                <w:szCs w:val="22"/>
              </w:rPr>
            </w:pPr>
            <w:r w:rsidRPr="00FA037A">
              <w:rPr>
                <w:b/>
                <w:sz w:val="22"/>
                <w:szCs w:val="22"/>
              </w:rPr>
              <w:t>4 298</w:t>
            </w:r>
          </w:p>
        </w:tc>
      </w:tr>
      <w:tr w:rsidR="00BA79A6" w:rsidRPr="004E46D7" w:rsidTr="002F2487">
        <w:tc>
          <w:tcPr>
            <w:tcW w:w="1462" w:type="pct"/>
          </w:tcPr>
          <w:p w:rsidR="00BA79A6" w:rsidRPr="004E46D7" w:rsidRDefault="00BA79A6" w:rsidP="002F2487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000 202 00000 00 0000 000</w:t>
            </w:r>
          </w:p>
        </w:tc>
        <w:tc>
          <w:tcPr>
            <w:tcW w:w="2293" w:type="pct"/>
          </w:tcPr>
          <w:p w:rsidR="00BA79A6" w:rsidRPr="00FA037A" w:rsidRDefault="00BA79A6" w:rsidP="002F2487">
            <w:pPr>
              <w:jc w:val="both"/>
              <w:rPr>
                <w:sz w:val="22"/>
                <w:szCs w:val="22"/>
              </w:rPr>
            </w:pPr>
            <w:r w:rsidRPr="00FA037A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5" w:type="pct"/>
          </w:tcPr>
          <w:p w:rsidR="00BA79A6" w:rsidRPr="00FA037A" w:rsidRDefault="00BA79A6" w:rsidP="002F2487">
            <w:pPr>
              <w:jc w:val="center"/>
              <w:rPr>
                <w:sz w:val="22"/>
                <w:szCs w:val="22"/>
              </w:rPr>
            </w:pPr>
            <w:r w:rsidRPr="00FA037A">
              <w:rPr>
                <w:sz w:val="22"/>
                <w:szCs w:val="22"/>
              </w:rPr>
              <w:t>7 606</w:t>
            </w:r>
          </w:p>
        </w:tc>
        <w:tc>
          <w:tcPr>
            <w:tcW w:w="620" w:type="pct"/>
          </w:tcPr>
          <w:p w:rsidR="00BA79A6" w:rsidRPr="00FA037A" w:rsidRDefault="00BA79A6" w:rsidP="002F2487">
            <w:pPr>
              <w:jc w:val="center"/>
              <w:rPr>
                <w:sz w:val="22"/>
                <w:szCs w:val="22"/>
              </w:rPr>
            </w:pPr>
            <w:r w:rsidRPr="00FA037A">
              <w:rPr>
                <w:sz w:val="22"/>
                <w:szCs w:val="22"/>
              </w:rPr>
              <w:t>4 258</w:t>
            </w:r>
          </w:p>
        </w:tc>
      </w:tr>
      <w:tr w:rsidR="00BA79A6" w:rsidRPr="004E46D7" w:rsidTr="002F2487">
        <w:tc>
          <w:tcPr>
            <w:tcW w:w="1462" w:type="pct"/>
          </w:tcPr>
          <w:p w:rsidR="00BA79A6" w:rsidRPr="004E46D7" w:rsidRDefault="00BA79A6" w:rsidP="002F2487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000 202 10000 00 0000 150</w:t>
            </w:r>
          </w:p>
        </w:tc>
        <w:tc>
          <w:tcPr>
            <w:tcW w:w="2293" w:type="pct"/>
          </w:tcPr>
          <w:p w:rsidR="00BA79A6" w:rsidRPr="00FA037A" w:rsidRDefault="00BA79A6" w:rsidP="002F2487">
            <w:pPr>
              <w:jc w:val="both"/>
              <w:rPr>
                <w:b/>
                <w:sz w:val="22"/>
                <w:szCs w:val="22"/>
              </w:rPr>
            </w:pPr>
            <w:r w:rsidRPr="00FA037A">
              <w:rPr>
                <w:b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625" w:type="pct"/>
          </w:tcPr>
          <w:p w:rsidR="00BA79A6" w:rsidRPr="00FA037A" w:rsidRDefault="00BA79A6" w:rsidP="002F24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037A">
              <w:rPr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0" w:type="pct"/>
          </w:tcPr>
          <w:p w:rsidR="00BA79A6" w:rsidRPr="00FA037A" w:rsidRDefault="00BA79A6" w:rsidP="002F24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037A">
              <w:rPr>
                <w:b/>
                <w:color w:val="000000"/>
                <w:sz w:val="22"/>
                <w:szCs w:val="22"/>
              </w:rPr>
              <w:t>30</w:t>
            </w:r>
          </w:p>
        </w:tc>
      </w:tr>
      <w:tr w:rsidR="00BA79A6" w:rsidRPr="004E46D7" w:rsidTr="002F2487">
        <w:tc>
          <w:tcPr>
            <w:tcW w:w="1462" w:type="pct"/>
          </w:tcPr>
          <w:p w:rsidR="00BA79A6" w:rsidRPr="005E7002" w:rsidRDefault="00BA79A6" w:rsidP="002F2487">
            <w:pPr>
              <w:rPr>
                <w:sz w:val="22"/>
                <w:szCs w:val="22"/>
                <w:highlight w:val="green"/>
              </w:rPr>
            </w:pPr>
            <w:r w:rsidRPr="005E7002">
              <w:rPr>
                <w:sz w:val="22"/>
                <w:szCs w:val="22"/>
              </w:rPr>
              <w:t>000 202 16001 10 0000 150</w:t>
            </w:r>
          </w:p>
        </w:tc>
        <w:tc>
          <w:tcPr>
            <w:tcW w:w="2293" w:type="pct"/>
          </w:tcPr>
          <w:p w:rsidR="00BA79A6" w:rsidRPr="00FA037A" w:rsidRDefault="00BA79A6" w:rsidP="002F2487">
            <w:pPr>
              <w:jc w:val="both"/>
              <w:rPr>
                <w:sz w:val="22"/>
                <w:szCs w:val="22"/>
              </w:rPr>
            </w:pPr>
            <w:r w:rsidRPr="00FA037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25" w:type="pct"/>
          </w:tcPr>
          <w:p w:rsidR="00BA79A6" w:rsidRPr="00FA037A" w:rsidRDefault="00BA79A6" w:rsidP="002F2487">
            <w:pPr>
              <w:jc w:val="center"/>
              <w:rPr>
                <w:color w:val="000000"/>
                <w:sz w:val="22"/>
                <w:szCs w:val="22"/>
              </w:rPr>
            </w:pPr>
            <w:r w:rsidRPr="00FA037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20" w:type="pct"/>
          </w:tcPr>
          <w:p w:rsidR="00BA79A6" w:rsidRPr="00FA037A" w:rsidRDefault="00BA79A6" w:rsidP="002F2487">
            <w:pPr>
              <w:jc w:val="center"/>
              <w:rPr>
                <w:color w:val="000000"/>
                <w:sz w:val="22"/>
                <w:szCs w:val="22"/>
              </w:rPr>
            </w:pPr>
            <w:r w:rsidRPr="00FA037A">
              <w:rPr>
                <w:color w:val="000000"/>
                <w:sz w:val="22"/>
                <w:szCs w:val="22"/>
              </w:rPr>
              <w:t>30</w:t>
            </w:r>
          </w:p>
        </w:tc>
      </w:tr>
      <w:tr w:rsidR="00BA79A6" w:rsidRPr="004E46D7" w:rsidTr="002F2487">
        <w:tc>
          <w:tcPr>
            <w:tcW w:w="1462" w:type="pct"/>
          </w:tcPr>
          <w:p w:rsidR="00BA79A6" w:rsidRPr="005E7002" w:rsidRDefault="00BA79A6" w:rsidP="002F2487">
            <w:pPr>
              <w:tabs>
                <w:tab w:val="left" w:pos="2040"/>
              </w:tabs>
              <w:jc w:val="both"/>
              <w:rPr>
                <w:sz w:val="22"/>
                <w:szCs w:val="22"/>
              </w:rPr>
            </w:pPr>
            <w:r w:rsidRPr="005E7002">
              <w:rPr>
                <w:b/>
                <w:sz w:val="22"/>
                <w:szCs w:val="22"/>
              </w:rPr>
              <w:t>000 202 20000 00 0000 150</w:t>
            </w:r>
          </w:p>
        </w:tc>
        <w:tc>
          <w:tcPr>
            <w:tcW w:w="2293" w:type="pct"/>
          </w:tcPr>
          <w:p w:rsidR="00BA79A6" w:rsidRPr="00FA037A" w:rsidRDefault="00BA79A6" w:rsidP="002F2487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FA037A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25" w:type="pct"/>
          </w:tcPr>
          <w:p w:rsidR="00BA79A6" w:rsidRPr="00FA037A" w:rsidRDefault="00BA79A6" w:rsidP="002F2487">
            <w:pPr>
              <w:jc w:val="both"/>
              <w:rPr>
                <w:b/>
                <w:sz w:val="22"/>
                <w:szCs w:val="22"/>
              </w:rPr>
            </w:pPr>
            <w:r w:rsidRPr="00FA037A">
              <w:rPr>
                <w:b/>
                <w:sz w:val="22"/>
                <w:szCs w:val="22"/>
              </w:rPr>
              <w:t xml:space="preserve">       4 874</w:t>
            </w:r>
          </w:p>
        </w:tc>
        <w:tc>
          <w:tcPr>
            <w:tcW w:w="620" w:type="pct"/>
          </w:tcPr>
          <w:p w:rsidR="00BA79A6" w:rsidRPr="00FA037A" w:rsidRDefault="00BA79A6" w:rsidP="002F24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037A">
              <w:rPr>
                <w:b/>
                <w:color w:val="000000"/>
                <w:sz w:val="22"/>
                <w:szCs w:val="22"/>
              </w:rPr>
              <w:t>1 776</w:t>
            </w:r>
          </w:p>
        </w:tc>
      </w:tr>
      <w:tr w:rsidR="00BA79A6" w:rsidRPr="004E46D7" w:rsidTr="002F2487">
        <w:tc>
          <w:tcPr>
            <w:tcW w:w="1462" w:type="pct"/>
          </w:tcPr>
          <w:p w:rsidR="00BA79A6" w:rsidRPr="005E7002" w:rsidRDefault="00BA79A6" w:rsidP="002F2487">
            <w:pPr>
              <w:jc w:val="both"/>
              <w:rPr>
                <w:sz w:val="22"/>
                <w:szCs w:val="22"/>
              </w:rPr>
            </w:pPr>
            <w:r w:rsidRPr="005E7002">
              <w:rPr>
                <w:rStyle w:val="blk"/>
                <w:sz w:val="22"/>
                <w:szCs w:val="22"/>
              </w:rPr>
              <w:t>000 202 20041 00 0000 150</w:t>
            </w:r>
          </w:p>
        </w:tc>
        <w:tc>
          <w:tcPr>
            <w:tcW w:w="2293" w:type="pct"/>
          </w:tcPr>
          <w:p w:rsidR="00BA79A6" w:rsidRPr="00FA037A" w:rsidRDefault="00BA79A6" w:rsidP="002F2487">
            <w:pPr>
              <w:jc w:val="both"/>
              <w:rPr>
                <w:sz w:val="22"/>
                <w:szCs w:val="22"/>
              </w:rPr>
            </w:pPr>
            <w:r w:rsidRPr="00FA037A">
              <w:rPr>
                <w:sz w:val="22"/>
                <w:szCs w:val="22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625" w:type="pct"/>
          </w:tcPr>
          <w:p w:rsidR="00BA79A6" w:rsidRPr="00FA037A" w:rsidRDefault="00BA79A6" w:rsidP="002F2487">
            <w:pPr>
              <w:jc w:val="both"/>
              <w:rPr>
                <w:sz w:val="22"/>
                <w:szCs w:val="22"/>
              </w:rPr>
            </w:pPr>
            <w:r w:rsidRPr="00FA037A">
              <w:rPr>
                <w:sz w:val="22"/>
                <w:szCs w:val="22"/>
              </w:rPr>
              <w:t xml:space="preserve">        4 424</w:t>
            </w:r>
          </w:p>
        </w:tc>
        <w:tc>
          <w:tcPr>
            <w:tcW w:w="620" w:type="pct"/>
          </w:tcPr>
          <w:p w:rsidR="00BA79A6" w:rsidRPr="00FA037A" w:rsidRDefault="00BA79A6" w:rsidP="002F2487">
            <w:pPr>
              <w:jc w:val="center"/>
              <w:rPr>
                <w:color w:val="000000"/>
                <w:sz w:val="22"/>
                <w:szCs w:val="22"/>
              </w:rPr>
            </w:pPr>
            <w:r w:rsidRPr="00FA037A">
              <w:rPr>
                <w:color w:val="000000"/>
                <w:sz w:val="22"/>
                <w:szCs w:val="22"/>
              </w:rPr>
              <w:t>1 327</w:t>
            </w:r>
          </w:p>
        </w:tc>
      </w:tr>
      <w:tr w:rsidR="00BA79A6" w:rsidRPr="004E46D7" w:rsidTr="002F2487">
        <w:tc>
          <w:tcPr>
            <w:tcW w:w="1462" w:type="pct"/>
          </w:tcPr>
          <w:p w:rsidR="00BA79A6" w:rsidRPr="005E7002" w:rsidRDefault="00BA79A6" w:rsidP="002F2487">
            <w:pPr>
              <w:jc w:val="both"/>
              <w:rPr>
                <w:rStyle w:val="blk"/>
                <w:sz w:val="22"/>
                <w:szCs w:val="22"/>
              </w:rPr>
            </w:pPr>
            <w:r w:rsidRPr="005E7002">
              <w:rPr>
                <w:sz w:val="22"/>
                <w:szCs w:val="22"/>
              </w:rPr>
              <w:t>000 202 29900 10 0000 150</w:t>
            </w:r>
          </w:p>
        </w:tc>
        <w:tc>
          <w:tcPr>
            <w:tcW w:w="2293" w:type="pct"/>
          </w:tcPr>
          <w:p w:rsidR="00BA79A6" w:rsidRPr="00FA037A" w:rsidRDefault="00BA79A6" w:rsidP="002F2487">
            <w:pPr>
              <w:jc w:val="both"/>
              <w:rPr>
                <w:sz w:val="22"/>
                <w:szCs w:val="22"/>
              </w:rPr>
            </w:pPr>
            <w:r w:rsidRPr="00FA037A">
              <w:rPr>
                <w:sz w:val="22"/>
                <w:szCs w:val="22"/>
              </w:rPr>
              <w:t>Субсидии бюджетам сельских поселений из местных бюджетов Субсидии бюджетам сельских поселений из местных бюджетов</w:t>
            </w:r>
          </w:p>
        </w:tc>
        <w:tc>
          <w:tcPr>
            <w:tcW w:w="625" w:type="pct"/>
          </w:tcPr>
          <w:p w:rsidR="00BA79A6" w:rsidRPr="00FA037A" w:rsidRDefault="00BA79A6" w:rsidP="002F2487">
            <w:pPr>
              <w:jc w:val="both"/>
              <w:rPr>
                <w:sz w:val="22"/>
                <w:szCs w:val="22"/>
              </w:rPr>
            </w:pPr>
            <w:r w:rsidRPr="00FA037A">
              <w:rPr>
                <w:sz w:val="22"/>
                <w:szCs w:val="22"/>
              </w:rPr>
              <w:t xml:space="preserve">        450</w:t>
            </w:r>
          </w:p>
        </w:tc>
        <w:tc>
          <w:tcPr>
            <w:tcW w:w="620" w:type="pct"/>
          </w:tcPr>
          <w:p w:rsidR="00BA79A6" w:rsidRPr="00FA037A" w:rsidRDefault="00BA79A6" w:rsidP="002F2487">
            <w:pPr>
              <w:jc w:val="center"/>
              <w:rPr>
                <w:color w:val="000000"/>
                <w:sz w:val="22"/>
                <w:szCs w:val="22"/>
              </w:rPr>
            </w:pPr>
            <w:r w:rsidRPr="00FA037A">
              <w:rPr>
                <w:color w:val="000000"/>
                <w:sz w:val="22"/>
                <w:szCs w:val="22"/>
              </w:rPr>
              <w:t>449</w:t>
            </w:r>
          </w:p>
        </w:tc>
      </w:tr>
      <w:tr w:rsidR="00BA79A6" w:rsidRPr="004E46D7" w:rsidTr="002F2487">
        <w:tc>
          <w:tcPr>
            <w:tcW w:w="1462" w:type="pct"/>
            <w:vAlign w:val="bottom"/>
          </w:tcPr>
          <w:p w:rsidR="00BA79A6" w:rsidRPr="005E7002" w:rsidRDefault="00BA79A6" w:rsidP="002F2487">
            <w:pPr>
              <w:rPr>
                <w:b/>
                <w:sz w:val="22"/>
                <w:szCs w:val="22"/>
              </w:rPr>
            </w:pPr>
            <w:r w:rsidRPr="005E7002">
              <w:rPr>
                <w:b/>
                <w:sz w:val="22"/>
                <w:szCs w:val="22"/>
              </w:rPr>
              <w:t>000 202 30000  00 0000 150</w:t>
            </w:r>
          </w:p>
        </w:tc>
        <w:tc>
          <w:tcPr>
            <w:tcW w:w="2293" w:type="pct"/>
            <w:vAlign w:val="bottom"/>
          </w:tcPr>
          <w:p w:rsidR="00BA79A6" w:rsidRPr="00FA037A" w:rsidRDefault="00BA79A6" w:rsidP="002F2487">
            <w:pPr>
              <w:rPr>
                <w:b/>
                <w:sz w:val="22"/>
                <w:szCs w:val="22"/>
              </w:rPr>
            </w:pPr>
            <w:r w:rsidRPr="00FA037A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625" w:type="pct"/>
            <w:vAlign w:val="bottom"/>
          </w:tcPr>
          <w:p w:rsidR="00BA79A6" w:rsidRPr="00FA037A" w:rsidRDefault="00BA79A6" w:rsidP="002F2487">
            <w:pPr>
              <w:rPr>
                <w:b/>
                <w:color w:val="000000"/>
                <w:sz w:val="22"/>
                <w:szCs w:val="22"/>
              </w:rPr>
            </w:pPr>
            <w:r w:rsidRPr="00FA037A">
              <w:rPr>
                <w:b/>
                <w:color w:val="000000"/>
                <w:sz w:val="22"/>
                <w:szCs w:val="22"/>
              </w:rPr>
              <w:t xml:space="preserve">       101</w:t>
            </w:r>
          </w:p>
        </w:tc>
        <w:tc>
          <w:tcPr>
            <w:tcW w:w="620" w:type="pct"/>
          </w:tcPr>
          <w:p w:rsidR="00BA79A6" w:rsidRPr="00FA037A" w:rsidRDefault="00BA79A6" w:rsidP="002F24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A79A6" w:rsidRPr="00FA037A" w:rsidRDefault="00BA79A6" w:rsidP="002F24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037A">
              <w:rPr>
                <w:b/>
                <w:color w:val="000000"/>
                <w:sz w:val="22"/>
                <w:szCs w:val="22"/>
              </w:rPr>
              <w:t>77</w:t>
            </w:r>
          </w:p>
        </w:tc>
      </w:tr>
      <w:tr w:rsidR="00BA79A6" w:rsidRPr="004E46D7" w:rsidTr="002F2487">
        <w:tc>
          <w:tcPr>
            <w:tcW w:w="1462" w:type="pct"/>
          </w:tcPr>
          <w:p w:rsidR="00BA79A6" w:rsidRPr="005E7002" w:rsidRDefault="00BA79A6" w:rsidP="002F2487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5E7002">
              <w:rPr>
                <w:sz w:val="22"/>
                <w:szCs w:val="22"/>
              </w:rPr>
              <w:t>000 202 35118 10 0000 150</w:t>
            </w:r>
          </w:p>
        </w:tc>
        <w:tc>
          <w:tcPr>
            <w:tcW w:w="2293" w:type="pct"/>
          </w:tcPr>
          <w:p w:rsidR="00BA79A6" w:rsidRPr="00FA037A" w:rsidRDefault="00BA79A6" w:rsidP="002F2487">
            <w:pPr>
              <w:jc w:val="both"/>
              <w:rPr>
                <w:sz w:val="22"/>
                <w:szCs w:val="22"/>
              </w:rPr>
            </w:pPr>
            <w:r w:rsidRPr="00FA037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5" w:type="pct"/>
          </w:tcPr>
          <w:p w:rsidR="00BA79A6" w:rsidRPr="00FA037A" w:rsidRDefault="00BA79A6" w:rsidP="002F2487">
            <w:pPr>
              <w:jc w:val="center"/>
              <w:rPr>
                <w:color w:val="000000"/>
                <w:sz w:val="22"/>
                <w:szCs w:val="22"/>
              </w:rPr>
            </w:pPr>
            <w:r w:rsidRPr="00FA037A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620" w:type="pct"/>
          </w:tcPr>
          <w:p w:rsidR="00BA79A6" w:rsidRPr="00FA037A" w:rsidRDefault="00BA79A6" w:rsidP="002F2487">
            <w:pPr>
              <w:jc w:val="center"/>
              <w:rPr>
                <w:color w:val="000000"/>
                <w:sz w:val="22"/>
                <w:szCs w:val="22"/>
              </w:rPr>
            </w:pPr>
            <w:r w:rsidRPr="00FA037A">
              <w:rPr>
                <w:color w:val="000000"/>
                <w:sz w:val="22"/>
                <w:szCs w:val="22"/>
              </w:rPr>
              <w:t>77</w:t>
            </w:r>
          </w:p>
        </w:tc>
      </w:tr>
      <w:tr w:rsidR="00BA79A6" w:rsidRPr="004E46D7" w:rsidTr="002F2487">
        <w:trPr>
          <w:trHeight w:val="580"/>
        </w:trPr>
        <w:tc>
          <w:tcPr>
            <w:tcW w:w="1462" w:type="pct"/>
          </w:tcPr>
          <w:p w:rsidR="00BA79A6" w:rsidRPr="005E7002" w:rsidRDefault="00BA79A6" w:rsidP="002F2487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E7002">
              <w:rPr>
                <w:b/>
                <w:sz w:val="22"/>
                <w:szCs w:val="22"/>
              </w:rPr>
              <w:t>000 202 40000 00 0000 150</w:t>
            </w:r>
          </w:p>
        </w:tc>
        <w:tc>
          <w:tcPr>
            <w:tcW w:w="2293" w:type="pct"/>
          </w:tcPr>
          <w:p w:rsidR="00BA79A6" w:rsidRPr="00FA037A" w:rsidRDefault="00BA79A6" w:rsidP="002F2487">
            <w:pPr>
              <w:jc w:val="both"/>
              <w:rPr>
                <w:b/>
                <w:sz w:val="22"/>
                <w:szCs w:val="22"/>
              </w:rPr>
            </w:pPr>
            <w:r w:rsidRPr="00FA037A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5" w:type="pct"/>
          </w:tcPr>
          <w:p w:rsidR="00BA79A6" w:rsidRPr="00FA037A" w:rsidRDefault="00BA79A6" w:rsidP="002F24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037A">
              <w:rPr>
                <w:b/>
                <w:color w:val="000000"/>
                <w:sz w:val="22"/>
                <w:szCs w:val="22"/>
              </w:rPr>
              <w:t>2 600</w:t>
            </w:r>
          </w:p>
        </w:tc>
        <w:tc>
          <w:tcPr>
            <w:tcW w:w="620" w:type="pct"/>
          </w:tcPr>
          <w:p w:rsidR="00BA79A6" w:rsidRPr="00FA037A" w:rsidRDefault="00BA79A6" w:rsidP="002F24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037A">
              <w:rPr>
                <w:b/>
                <w:color w:val="000000"/>
                <w:sz w:val="22"/>
                <w:szCs w:val="22"/>
              </w:rPr>
              <w:t>2 375</w:t>
            </w:r>
          </w:p>
        </w:tc>
      </w:tr>
      <w:tr w:rsidR="00BA79A6" w:rsidRPr="004E46D7" w:rsidTr="002F2487">
        <w:trPr>
          <w:trHeight w:val="580"/>
        </w:trPr>
        <w:tc>
          <w:tcPr>
            <w:tcW w:w="1462" w:type="pct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000 202 49999 10 0000 150</w:t>
            </w:r>
          </w:p>
        </w:tc>
        <w:tc>
          <w:tcPr>
            <w:tcW w:w="2293" w:type="pct"/>
          </w:tcPr>
          <w:p w:rsidR="00BA79A6" w:rsidRPr="00FA037A" w:rsidRDefault="00BA79A6" w:rsidP="002F2487">
            <w:pPr>
              <w:jc w:val="both"/>
              <w:rPr>
                <w:sz w:val="22"/>
                <w:szCs w:val="22"/>
              </w:rPr>
            </w:pPr>
            <w:r w:rsidRPr="00FA037A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625" w:type="pct"/>
          </w:tcPr>
          <w:p w:rsidR="00BA79A6" w:rsidRPr="00FA037A" w:rsidRDefault="00BA79A6" w:rsidP="002F2487">
            <w:pPr>
              <w:jc w:val="center"/>
              <w:rPr>
                <w:color w:val="000000"/>
                <w:sz w:val="22"/>
                <w:szCs w:val="22"/>
              </w:rPr>
            </w:pPr>
            <w:r w:rsidRPr="00FA037A">
              <w:rPr>
                <w:color w:val="000000"/>
                <w:sz w:val="22"/>
                <w:szCs w:val="22"/>
              </w:rPr>
              <w:t>2 600</w:t>
            </w:r>
          </w:p>
        </w:tc>
        <w:tc>
          <w:tcPr>
            <w:tcW w:w="620" w:type="pct"/>
          </w:tcPr>
          <w:p w:rsidR="00BA79A6" w:rsidRPr="00FA037A" w:rsidRDefault="00BA79A6" w:rsidP="002F2487">
            <w:pPr>
              <w:jc w:val="center"/>
              <w:rPr>
                <w:color w:val="000000"/>
                <w:sz w:val="22"/>
                <w:szCs w:val="22"/>
              </w:rPr>
            </w:pPr>
            <w:r w:rsidRPr="00FA037A">
              <w:rPr>
                <w:color w:val="000000"/>
                <w:sz w:val="22"/>
                <w:szCs w:val="22"/>
              </w:rPr>
              <w:t>2 375</w:t>
            </w:r>
          </w:p>
        </w:tc>
      </w:tr>
      <w:tr w:rsidR="00BA79A6" w:rsidRPr="004E46D7" w:rsidTr="002F2487">
        <w:trPr>
          <w:trHeight w:val="580"/>
        </w:trPr>
        <w:tc>
          <w:tcPr>
            <w:tcW w:w="1462" w:type="pct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000 207 00000 00 0000 000</w:t>
            </w:r>
          </w:p>
        </w:tc>
        <w:tc>
          <w:tcPr>
            <w:tcW w:w="2293" w:type="pct"/>
          </w:tcPr>
          <w:p w:rsidR="00BA79A6" w:rsidRPr="00FA037A" w:rsidRDefault="00BA79A6" w:rsidP="002F2487">
            <w:pPr>
              <w:jc w:val="both"/>
              <w:rPr>
                <w:b/>
                <w:sz w:val="22"/>
                <w:szCs w:val="22"/>
              </w:rPr>
            </w:pPr>
            <w:r w:rsidRPr="00FA037A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625" w:type="pct"/>
          </w:tcPr>
          <w:p w:rsidR="00BA79A6" w:rsidRPr="00FA037A" w:rsidRDefault="00BA79A6" w:rsidP="002F24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037A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0" w:type="pct"/>
          </w:tcPr>
          <w:p w:rsidR="00BA79A6" w:rsidRPr="00FA037A" w:rsidRDefault="00BA79A6" w:rsidP="002F24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037A">
              <w:rPr>
                <w:b/>
                <w:color w:val="000000"/>
                <w:sz w:val="22"/>
                <w:szCs w:val="22"/>
              </w:rPr>
              <w:t>40</w:t>
            </w:r>
          </w:p>
        </w:tc>
      </w:tr>
      <w:tr w:rsidR="00BA79A6" w:rsidRPr="004E46D7" w:rsidTr="002F2487">
        <w:trPr>
          <w:trHeight w:val="580"/>
        </w:trPr>
        <w:tc>
          <w:tcPr>
            <w:tcW w:w="1462" w:type="pct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000 207 05020 10 0000 150</w:t>
            </w:r>
          </w:p>
        </w:tc>
        <w:tc>
          <w:tcPr>
            <w:tcW w:w="2293" w:type="pct"/>
          </w:tcPr>
          <w:p w:rsidR="00BA79A6" w:rsidRPr="004E46D7" w:rsidRDefault="00BA79A6" w:rsidP="002F2487">
            <w:pPr>
              <w:jc w:val="both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25" w:type="pct"/>
          </w:tcPr>
          <w:p w:rsidR="00BA79A6" w:rsidRPr="004E46D7" w:rsidRDefault="00BA79A6" w:rsidP="002F24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20" w:type="pct"/>
          </w:tcPr>
          <w:p w:rsidR="00BA79A6" w:rsidRPr="004E46D7" w:rsidRDefault="00BA79A6" w:rsidP="002F24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BA79A6" w:rsidRPr="004E46D7" w:rsidTr="002F2487">
        <w:tc>
          <w:tcPr>
            <w:tcW w:w="1462" w:type="pct"/>
          </w:tcPr>
          <w:p w:rsidR="00BA79A6" w:rsidRPr="004E46D7" w:rsidRDefault="00BA79A6" w:rsidP="002F24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3" w:type="pct"/>
          </w:tcPr>
          <w:p w:rsidR="00BA79A6" w:rsidRPr="004E46D7" w:rsidRDefault="00BA79A6" w:rsidP="002F2487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625" w:type="pct"/>
          </w:tcPr>
          <w:p w:rsidR="00BA79A6" w:rsidRPr="004E46D7" w:rsidRDefault="00BA79A6" w:rsidP="002F24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13 497</w:t>
            </w:r>
          </w:p>
        </w:tc>
        <w:tc>
          <w:tcPr>
            <w:tcW w:w="620" w:type="pct"/>
          </w:tcPr>
          <w:p w:rsidR="00BA79A6" w:rsidRPr="004E46D7" w:rsidRDefault="00BA79A6" w:rsidP="002F24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9 686</w:t>
            </w:r>
          </w:p>
        </w:tc>
      </w:tr>
    </w:tbl>
    <w:p w:rsidR="00BA79A6" w:rsidRDefault="00BA79A6" w:rsidP="0080386B">
      <w:pPr>
        <w:tabs>
          <w:tab w:val="left" w:pos="0"/>
          <w:tab w:val="left" w:pos="9214"/>
          <w:tab w:val="left" w:pos="9639"/>
        </w:tabs>
        <w:rPr>
          <w:sz w:val="22"/>
          <w:szCs w:val="22"/>
        </w:rPr>
      </w:pPr>
    </w:p>
    <w:p w:rsidR="00BA79A6" w:rsidRDefault="00BA79A6" w:rsidP="00E3166D">
      <w:pPr>
        <w:tabs>
          <w:tab w:val="left" w:pos="0"/>
          <w:tab w:val="left" w:pos="9214"/>
          <w:tab w:val="left" w:pos="9639"/>
        </w:tabs>
        <w:jc w:val="center"/>
      </w:pPr>
    </w:p>
    <w:p w:rsidR="00BA79A6" w:rsidRDefault="00BA79A6" w:rsidP="00C577E6">
      <w:pPr>
        <w:pStyle w:val="a"/>
        <w:ind w:left="0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                                                                                                                          </w:t>
      </w: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2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BA79A6" w:rsidRDefault="00BA79A6" w:rsidP="00911476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BA79A6" w:rsidRDefault="00BA79A6" w:rsidP="00911476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BA79A6" w:rsidRDefault="00BA79A6" w:rsidP="009C225F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от 01 ноября 2022</w:t>
      </w:r>
      <w:r w:rsidRPr="0041158A">
        <w:rPr>
          <w:rFonts w:ascii="Times New Roman" w:hAnsi="Times New Roman"/>
          <w:b w:val="0"/>
          <w:i w:val="0"/>
          <w:iCs/>
          <w:szCs w:val="24"/>
        </w:rPr>
        <w:t xml:space="preserve"> года № </w:t>
      </w:r>
      <w:r>
        <w:rPr>
          <w:rFonts w:ascii="Times New Roman" w:hAnsi="Times New Roman"/>
          <w:b w:val="0"/>
          <w:i w:val="0"/>
          <w:iCs/>
          <w:szCs w:val="24"/>
        </w:rPr>
        <w:t>37</w:t>
      </w:r>
    </w:p>
    <w:p w:rsidR="00BA79A6" w:rsidRDefault="00BA79A6" w:rsidP="00911476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</w:rPr>
      </w:pPr>
    </w:p>
    <w:p w:rsidR="00BA79A6" w:rsidRPr="0041158A" w:rsidRDefault="00BA79A6" w:rsidP="00911476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BA79A6" w:rsidRDefault="00BA79A6" w:rsidP="009C225F">
      <w:pPr>
        <w:tabs>
          <w:tab w:val="left" w:pos="0"/>
          <w:tab w:val="left" w:pos="9214"/>
          <w:tab w:val="left" w:pos="9639"/>
        </w:tabs>
        <w:jc w:val="center"/>
        <w:rPr>
          <w:sz w:val="22"/>
          <w:szCs w:val="22"/>
        </w:rPr>
      </w:pPr>
      <w:r w:rsidRPr="004E46D7">
        <w:rPr>
          <w:b/>
          <w:sz w:val="22"/>
          <w:szCs w:val="22"/>
        </w:rPr>
        <w:t xml:space="preserve">Ведомственная структура расходов бюджета поселения за </w:t>
      </w:r>
      <w:r>
        <w:rPr>
          <w:b/>
          <w:sz w:val="22"/>
          <w:szCs w:val="22"/>
        </w:rPr>
        <w:t>9 месяцев</w:t>
      </w:r>
      <w:r w:rsidRPr="004E46D7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Pr="004E46D7">
        <w:rPr>
          <w:b/>
          <w:sz w:val="22"/>
          <w:szCs w:val="22"/>
        </w:rPr>
        <w:t xml:space="preserve"> года</w:t>
      </w:r>
      <w:r w:rsidRPr="004E46D7">
        <w:rPr>
          <w:sz w:val="22"/>
          <w:szCs w:val="22"/>
        </w:rPr>
        <w:t xml:space="preserve">                                                                                                                                         в тыс. руб.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11"/>
        <w:gridCol w:w="567"/>
        <w:gridCol w:w="567"/>
        <w:gridCol w:w="1416"/>
        <w:gridCol w:w="709"/>
        <w:gridCol w:w="1139"/>
        <w:gridCol w:w="1417"/>
      </w:tblGrid>
      <w:tr w:rsidR="00BA79A6" w:rsidRPr="004E46D7" w:rsidTr="002F2487">
        <w:trPr>
          <w:cantSplit/>
          <w:trHeight w:val="2384"/>
        </w:trPr>
        <w:tc>
          <w:tcPr>
            <w:tcW w:w="720" w:type="dxa"/>
            <w:textDirection w:val="btLr"/>
          </w:tcPr>
          <w:p w:rsidR="00BA79A6" w:rsidRDefault="00BA79A6" w:rsidP="002F2487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главного</w:t>
            </w:r>
          </w:p>
          <w:p w:rsidR="00BA79A6" w:rsidRPr="004E46D7" w:rsidRDefault="00BA79A6" w:rsidP="002F2487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распорядителя бюджетных средств</w:t>
            </w:r>
          </w:p>
          <w:p w:rsidR="00BA79A6" w:rsidRPr="004E46D7" w:rsidRDefault="00BA79A6" w:rsidP="002F2487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  <w:p w:rsidR="00BA79A6" w:rsidRPr="004E46D7" w:rsidRDefault="00BA79A6" w:rsidP="002F2487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  <w:p w:rsidR="00BA79A6" w:rsidRPr="004E46D7" w:rsidRDefault="00BA79A6" w:rsidP="002F2487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  <w:p w:rsidR="00BA79A6" w:rsidRPr="004E46D7" w:rsidRDefault="00BA79A6" w:rsidP="002F2487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1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67" w:type="dxa"/>
            <w:textDirection w:val="btLr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ind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6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139" w:type="dxa"/>
          </w:tcPr>
          <w:p w:rsidR="00BA79A6" w:rsidRPr="004E46D7" w:rsidRDefault="00BA79A6" w:rsidP="002F2487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План на год</w:t>
            </w:r>
          </w:p>
          <w:p w:rsidR="00BA79A6" w:rsidRPr="004E46D7" w:rsidRDefault="00BA79A6" w:rsidP="002F24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79A6" w:rsidRPr="004E46D7" w:rsidRDefault="00BA79A6" w:rsidP="002F2487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Исполнено за </w:t>
            </w:r>
            <w:r>
              <w:rPr>
                <w:b/>
                <w:sz w:val="22"/>
                <w:szCs w:val="22"/>
              </w:rPr>
              <w:t>9 месяцев</w:t>
            </w:r>
          </w:p>
          <w:p w:rsidR="00BA79A6" w:rsidRPr="004E46D7" w:rsidRDefault="00BA79A6" w:rsidP="002F248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3 177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2 022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jc w:val="center"/>
            </w:pPr>
            <w:r>
              <w:rPr>
                <w:b/>
                <w:sz w:val="22"/>
                <w:szCs w:val="22"/>
              </w:rPr>
              <w:t>779</w:t>
            </w:r>
          </w:p>
        </w:tc>
        <w:tc>
          <w:tcPr>
            <w:tcW w:w="1417" w:type="dxa"/>
            <w:vAlign w:val="bottom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534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915C78" w:rsidRDefault="00BA79A6" w:rsidP="002F2487">
            <w:pPr>
              <w:jc w:val="center"/>
            </w:pPr>
            <w:r>
              <w:rPr>
                <w:sz w:val="22"/>
                <w:szCs w:val="22"/>
              </w:rPr>
              <w:t>779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9" w:type="dxa"/>
            <w:vAlign w:val="bottom"/>
          </w:tcPr>
          <w:p w:rsidR="00BA79A6" w:rsidRPr="00915C78" w:rsidRDefault="00BA79A6" w:rsidP="002F2487">
            <w:pPr>
              <w:jc w:val="center"/>
            </w:pPr>
            <w:r>
              <w:rPr>
                <w:sz w:val="22"/>
                <w:szCs w:val="22"/>
              </w:rPr>
              <w:t>779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snapToGrid w:val="0"/>
                <w:sz w:val="22"/>
                <w:szCs w:val="22"/>
              </w:rPr>
            </w:pPr>
            <w:r w:rsidRPr="00200F11"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6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2 132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1319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2 132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661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1 037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200F11" w:rsidRDefault="00BA79A6" w:rsidP="002F2487">
            <w:pPr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BA79A6" w:rsidRPr="00C52059" w:rsidTr="002F2487">
        <w:tc>
          <w:tcPr>
            <w:tcW w:w="720" w:type="dxa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C52059" w:rsidRDefault="00BA79A6" w:rsidP="002F2487">
            <w:pPr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vAlign w:val="bottom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850</w:t>
            </w:r>
          </w:p>
        </w:tc>
        <w:tc>
          <w:tcPr>
            <w:tcW w:w="1139" w:type="dxa"/>
            <w:vAlign w:val="bottom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74</w:t>
            </w:r>
          </w:p>
        </w:tc>
        <w:tc>
          <w:tcPr>
            <w:tcW w:w="1417" w:type="dxa"/>
            <w:vAlign w:val="bottom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BA79A6" w:rsidRPr="00C52059" w:rsidTr="002F2487">
        <w:tc>
          <w:tcPr>
            <w:tcW w:w="720" w:type="dxa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snapToGrid w:val="0"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C52059"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6" w:type="dxa"/>
            <w:vAlign w:val="bottom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417" w:type="dxa"/>
            <w:vAlign w:val="bottom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06</w:t>
            </w:r>
          </w:p>
        </w:tc>
        <w:tc>
          <w:tcPr>
            <w:tcW w:w="1416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37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06</w:t>
            </w:r>
          </w:p>
        </w:tc>
        <w:tc>
          <w:tcPr>
            <w:tcW w:w="1416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37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6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6583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870</w:t>
            </w: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6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6583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  <w:r w:rsidRPr="0066583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665832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B63DA5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6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044E33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44E33">
              <w:rPr>
                <w:sz w:val="22"/>
                <w:szCs w:val="22"/>
              </w:rPr>
              <w:t>101</w:t>
            </w:r>
          </w:p>
        </w:tc>
        <w:tc>
          <w:tcPr>
            <w:tcW w:w="1417" w:type="dxa"/>
            <w:vAlign w:val="bottom"/>
          </w:tcPr>
          <w:p w:rsidR="00BA79A6" w:rsidRPr="00044E33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44E33">
              <w:rPr>
                <w:sz w:val="22"/>
                <w:szCs w:val="22"/>
              </w:rPr>
              <w:t>67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9877C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t>361</w:t>
            </w:r>
          </w:p>
        </w:tc>
        <w:tc>
          <w:tcPr>
            <w:tcW w:w="4211" w:type="dxa"/>
          </w:tcPr>
          <w:p w:rsidR="00BA79A6" w:rsidRPr="009877C1" w:rsidRDefault="00BA79A6" w:rsidP="002F2487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 w:rsidRPr="009877C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A79A6" w:rsidRPr="009877C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A79A6" w:rsidRPr="009877C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A79A6" w:rsidRPr="009877C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A79A6" w:rsidRPr="009877C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A79A6" w:rsidRPr="009877C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</w:p>
        </w:tc>
        <w:tc>
          <w:tcPr>
            <w:tcW w:w="1417" w:type="dxa"/>
            <w:vAlign w:val="bottom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</w:t>
            </w:r>
          </w:p>
        </w:tc>
      </w:tr>
      <w:tr w:rsidR="00BA79A6" w:rsidRPr="004E46D7" w:rsidTr="002F2487">
        <w:tc>
          <w:tcPr>
            <w:tcW w:w="720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4211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</w:p>
        </w:tc>
      </w:tr>
      <w:tr w:rsidR="00BA79A6" w:rsidRPr="004E46D7" w:rsidTr="002F2487">
        <w:tc>
          <w:tcPr>
            <w:tcW w:w="720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4211" w:type="dxa"/>
            <w:vAlign w:val="bottom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6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:rsidR="00BA79A6" w:rsidRDefault="00BA79A6" w:rsidP="002F2487">
            <w:pPr>
              <w:rPr>
                <w:b/>
                <w:sz w:val="22"/>
                <w:szCs w:val="22"/>
              </w:rPr>
            </w:pPr>
          </w:p>
          <w:p w:rsidR="00BA79A6" w:rsidRDefault="00BA79A6" w:rsidP="002F24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BA79A6" w:rsidRDefault="00BA79A6" w:rsidP="002F2487">
            <w:pPr>
              <w:rPr>
                <w:b/>
                <w:sz w:val="22"/>
                <w:szCs w:val="22"/>
              </w:rPr>
            </w:pPr>
          </w:p>
          <w:p w:rsidR="00BA79A6" w:rsidRDefault="00BA79A6" w:rsidP="002F2487">
            <w:r>
              <w:rPr>
                <w:b/>
                <w:sz w:val="22"/>
                <w:szCs w:val="22"/>
              </w:rPr>
              <w:t xml:space="preserve">    </w:t>
            </w:r>
            <w:r w:rsidRPr="00E90F03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</w:p>
        </w:tc>
      </w:tr>
      <w:tr w:rsidR="00BA79A6" w:rsidRPr="004E46D7" w:rsidTr="002F2487">
        <w:tc>
          <w:tcPr>
            <w:tcW w:w="720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vAlign w:val="bottom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10</w:t>
            </w:r>
          </w:p>
        </w:tc>
        <w:tc>
          <w:tcPr>
            <w:tcW w:w="1416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:rsidR="00BA79A6" w:rsidRPr="00315552" w:rsidRDefault="00BA79A6" w:rsidP="002F2487">
            <w:pPr>
              <w:rPr>
                <w:sz w:val="22"/>
                <w:szCs w:val="22"/>
              </w:rPr>
            </w:pPr>
          </w:p>
          <w:p w:rsidR="00BA79A6" w:rsidRPr="00315552" w:rsidRDefault="00BA79A6" w:rsidP="002F2487">
            <w:r w:rsidRPr="00315552">
              <w:rPr>
                <w:sz w:val="22"/>
                <w:szCs w:val="22"/>
              </w:rPr>
              <w:t xml:space="preserve">    156</w:t>
            </w:r>
          </w:p>
        </w:tc>
        <w:tc>
          <w:tcPr>
            <w:tcW w:w="1417" w:type="dxa"/>
            <w:vAlign w:val="bottom"/>
          </w:tcPr>
          <w:p w:rsidR="00BA79A6" w:rsidRPr="0031555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315552">
              <w:rPr>
                <w:sz w:val="22"/>
                <w:szCs w:val="22"/>
              </w:rPr>
              <w:t>156</w:t>
            </w:r>
          </w:p>
        </w:tc>
      </w:tr>
      <w:tr w:rsidR="00BA79A6" w:rsidRPr="004E46D7" w:rsidTr="002F2487">
        <w:tc>
          <w:tcPr>
            <w:tcW w:w="720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vAlign w:val="bottom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10</w:t>
            </w:r>
          </w:p>
        </w:tc>
        <w:tc>
          <w:tcPr>
            <w:tcW w:w="1416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630</w:t>
            </w:r>
          </w:p>
        </w:tc>
        <w:tc>
          <w:tcPr>
            <w:tcW w:w="1139" w:type="dxa"/>
          </w:tcPr>
          <w:p w:rsidR="00BA79A6" w:rsidRPr="00315552" w:rsidRDefault="00BA79A6" w:rsidP="002F2487">
            <w:pPr>
              <w:rPr>
                <w:sz w:val="22"/>
                <w:szCs w:val="22"/>
              </w:rPr>
            </w:pPr>
          </w:p>
          <w:p w:rsidR="00BA79A6" w:rsidRPr="00315552" w:rsidRDefault="00BA79A6" w:rsidP="002F2487">
            <w:pPr>
              <w:rPr>
                <w:sz w:val="22"/>
                <w:szCs w:val="22"/>
              </w:rPr>
            </w:pPr>
          </w:p>
          <w:p w:rsidR="00BA79A6" w:rsidRPr="00315552" w:rsidRDefault="00BA79A6" w:rsidP="002F2487">
            <w:pPr>
              <w:rPr>
                <w:sz w:val="22"/>
                <w:szCs w:val="22"/>
              </w:rPr>
            </w:pPr>
          </w:p>
          <w:p w:rsidR="00BA79A6" w:rsidRPr="00315552" w:rsidRDefault="00BA79A6" w:rsidP="002F2487">
            <w:pPr>
              <w:rPr>
                <w:sz w:val="22"/>
                <w:szCs w:val="22"/>
              </w:rPr>
            </w:pPr>
          </w:p>
          <w:p w:rsidR="00BA79A6" w:rsidRPr="00315552" w:rsidRDefault="00BA79A6" w:rsidP="002F2487">
            <w:r w:rsidRPr="00315552">
              <w:rPr>
                <w:sz w:val="22"/>
                <w:szCs w:val="22"/>
              </w:rPr>
              <w:t xml:space="preserve">    156</w:t>
            </w:r>
          </w:p>
        </w:tc>
        <w:tc>
          <w:tcPr>
            <w:tcW w:w="1417" w:type="dxa"/>
            <w:vAlign w:val="bottom"/>
          </w:tcPr>
          <w:p w:rsidR="00BA79A6" w:rsidRPr="0031555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315552">
              <w:rPr>
                <w:sz w:val="22"/>
                <w:szCs w:val="22"/>
              </w:rPr>
              <w:t>156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7 325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3 894</w:t>
            </w:r>
          </w:p>
        </w:tc>
      </w:tr>
      <w:tr w:rsidR="00BA79A6" w:rsidRPr="004E46D7" w:rsidTr="002F2487">
        <w:tc>
          <w:tcPr>
            <w:tcW w:w="720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6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7 320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3 894</w:t>
            </w:r>
          </w:p>
        </w:tc>
      </w:tr>
      <w:tr w:rsidR="00BA79A6" w:rsidRPr="004E46D7" w:rsidTr="002F2487">
        <w:tc>
          <w:tcPr>
            <w:tcW w:w="720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vAlign w:val="bottom"/>
          </w:tcPr>
          <w:p w:rsidR="00BA79A6" w:rsidRPr="000C1308" w:rsidRDefault="00BA79A6" w:rsidP="002F2487">
            <w:pPr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</w:t>
            </w:r>
            <w:r>
              <w:rPr>
                <w:sz w:val="22"/>
                <w:szCs w:val="22"/>
              </w:rPr>
              <w:t>2</w:t>
            </w:r>
            <w:r w:rsidRPr="000C1308">
              <w:rPr>
                <w:sz w:val="22"/>
                <w:szCs w:val="22"/>
              </w:rPr>
              <w:t>1-202</w:t>
            </w:r>
            <w:r>
              <w:rPr>
                <w:sz w:val="22"/>
                <w:szCs w:val="22"/>
              </w:rPr>
              <w:t>3</w:t>
            </w:r>
            <w:r w:rsidRPr="000C1308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5 139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1 889</w:t>
            </w:r>
          </w:p>
        </w:tc>
      </w:tr>
      <w:tr w:rsidR="00BA79A6" w:rsidRPr="004E46D7" w:rsidTr="002F2487">
        <w:tc>
          <w:tcPr>
            <w:tcW w:w="720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665832" w:rsidRDefault="00BA79A6" w:rsidP="002F2487">
            <w:pPr>
              <w:jc w:val="both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Иные закупки товаров, работ и услуг для обеспечения госуд</w:t>
            </w:r>
            <w:r>
              <w:rPr>
                <w:sz w:val="22"/>
                <w:szCs w:val="22"/>
              </w:rPr>
              <w:t>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0100020000</w:t>
            </w:r>
          </w:p>
        </w:tc>
        <w:tc>
          <w:tcPr>
            <w:tcW w:w="70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BA79A6" w:rsidRPr="004E46D7" w:rsidTr="002F2487">
        <w:tc>
          <w:tcPr>
            <w:tcW w:w="720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4211" w:type="dxa"/>
          </w:tcPr>
          <w:p w:rsidR="00BA79A6" w:rsidRPr="00665832" w:rsidRDefault="00BA79A6" w:rsidP="002F24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DC6E2D">
              <w:rPr>
                <w:sz w:val="22"/>
                <w:szCs w:val="22"/>
              </w:rPr>
              <w:t>01000</w:t>
            </w:r>
            <w:r w:rsidRPr="00DC6E2D">
              <w:rPr>
                <w:sz w:val="22"/>
                <w:szCs w:val="22"/>
                <w:lang w:val="en-US"/>
              </w:rPr>
              <w:t>S3270</w:t>
            </w:r>
          </w:p>
        </w:tc>
        <w:tc>
          <w:tcPr>
            <w:tcW w:w="70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vAlign w:val="bottom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</w:t>
            </w:r>
          </w:p>
        </w:tc>
        <w:tc>
          <w:tcPr>
            <w:tcW w:w="1417" w:type="dxa"/>
            <w:vAlign w:val="bottom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1 350</w:t>
            </w:r>
          </w:p>
        </w:tc>
      </w:tr>
      <w:tr w:rsidR="00BA79A6" w:rsidRPr="004E46D7" w:rsidTr="002F2487">
        <w:tc>
          <w:tcPr>
            <w:tcW w:w="720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4211" w:type="dxa"/>
          </w:tcPr>
          <w:p w:rsidR="00BA79A6" w:rsidRPr="002E34F0" w:rsidRDefault="00BA79A6" w:rsidP="002F2487">
            <w:pPr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Иные закупки товаров, работ и услуг для обеспечения госуд</w:t>
            </w:r>
            <w:r>
              <w:rPr>
                <w:sz w:val="22"/>
                <w:szCs w:val="22"/>
              </w:rPr>
              <w:t>арственных (муниципальных) нужд</w:t>
            </w:r>
          </w:p>
        </w:tc>
        <w:tc>
          <w:tcPr>
            <w:tcW w:w="567" w:type="dxa"/>
          </w:tcPr>
          <w:p w:rsidR="00BA79A6" w:rsidRPr="002E34F0" w:rsidRDefault="00BA79A6" w:rsidP="002F2487">
            <w:pPr>
              <w:jc w:val="center"/>
              <w:rPr>
                <w:sz w:val="22"/>
                <w:szCs w:val="22"/>
              </w:rPr>
            </w:pPr>
            <w:r w:rsidRPr="002E34F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A79A6" w:rsidRPr="002E34F0" w:rsidRDefault="00BA79A6" w:rsidP="002F2487">
            <w:pPr>
              <w:jc w:val="center"/>
              <w:rPr>
                <w:sz w:val="22"/>
                <w:szCs w:val="22"/>
              </w:rPr>
            </w:pPr>
            <w:r w:rsidRPr="002E34F0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</w:tcPr>
          <w:p w:rsidR="00BA79A6" w:rsidRPr="002E34F0" w:rsidRDefault="00BA79A6" w:rsidP="002F2487">
            <w:pPr>
              <w:jc w:val="center"/>
              <w:rPr>
                <w:sz w:val="22"/>
                <w:szCs w:val="22"/>
              </w:rPr>
            </w:pPr>
            <w:r w:rsidRPr="002E34F0">
              <w:rPr>
                <w:sz w:val="22"/>
                <w:szCs w:val="22"/>
              </w:rPr>
              <w:t>01000</w:t>
            </w:r>
            <w:r w:rsidRPr="002E34F0">
              <w:rPr>
                <w:sz w:val="22"/>
                <w:szCs w:val="22"/>
                <w:lang w:val="en-US"/>
              </w:rPr>
              <w:t>S</w:t>
            </w:r>
            <w:r w:rsidRPr="002E34F0">
              <w:rPr>
                <w:sz w:val="22"/>
                <w:szCs w:val="22"/>
              </w:rPr>
              <w:t>3270</w:t>
            </w:r>
          </w:p>
        </w:tc>
        <w:tc>
          <w:tcPr>
            <w:tcW w:w="70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vAlign w:val="bottom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</w:tc>
        <w:tc>
          <w:tcPr>
            <w:tcW w:w="1417" w:type="dxa"/>
            <w:vAlign w:val="bottom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</w:tr>
      <w:tr w:rsidR="00BA79A6" w:rsidRPr="004E46D7" w:rsidTr="002F2487">
        <w:tc>
          <w:tcPr>
            <w:tcW w:w="720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2 181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2 005</w:t>
            </w:r>
          </w:p>
        </w:tc>
      </w:tr>
      <w:tr w:rsidR="00BA79A6" w:rsidRPr="004E46D7" w:rsidTr="002F2487">
        <w:tc>
          <w:tcPr>
            <w:tcW w:w="720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vAlign w:val="bottom"/>
          </w:tcPr>
          <w:p w:rsidR="00BA79A6" w:rsidRPr="000C1308" w:rsidRDefault="00BA79A6" w:rsidP="002F2487">
            <w:pPr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660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1 484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Default="00BA79A6" w:rsidP="002F2487">
            <w:pPr>
              <w:jc w:val="center"/>
            </w:pPr>
            <w:r w:rsidRPr="009E0FB9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9877C1" w:rsidRDefault="00BA79A6" w:rsidP="002F24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</w:tcPr>
          <w:p w:rsidR="00BA79A6" w:rsidRPr="005861FB" w:rsidRDefault="00BA79A6" w:rsidP="002F2487">
            <w:pPr>
              <w:jc w:val="center"/>
            </w:pPr>
            <w:r w:rsidRPr="005861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A79A6" w:rsidRPr="005861FB" w:rsidRDefault="00BA79A6" w:rsidP="002F2487">
            <w:pPr>
              <w:jc w:val="center"/>
            </w:pPr>
            <w:r w:rsidRPr="005861FB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</w:tcPr>
          <w:p w:rsidR="00BA79A6" w:rsidRPr="005861FB" w:rsidRDefault="00BA79A6" w:rsidP="002F2487">
            <w:pPr>
              <w:jc w:val="center"/>
            </w:pPr>
            <w:r w:rsidRPr="005861FB">
              <w:rPr>
                <w:sz w:val="22"/>
                <w:szCs w:val="22"/>
              </w:rPr>
              <w:t>98000</w:t>
            </w:r>
            <w:r>
              <w:rPr>
                <w:sz w:val="22"/>
                <w:szCs w:val="22"/>
              </w:rPr>
              <w:t>0</w:t>
            </w:r>
            <w:r w:rsidRPr="005861FB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A79A6" w:rsidRPr="005861FB" w:rsidRDefault="00BA79A6" w:rsidP="002F2487">
            <w:pPr>
              <w:jc w:val="center"/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9" w:type="dxa"/>
            <w:vAlign w:val="bottom"/>
          </w:tcPr>
          <w:p w:rsidR="00BA79A6" w:rsidRPr="009877C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1417" w:type="dxa"/>
            <w:vAlign w:val="bottom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Default="00BA79A6" w:rsidP="002F2487">
            <w:pPr>
              <w:jc w:val="center"/>
            </w:pPr>
            <w:r w:rsidRPr="009E0FB9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9877C1" w:rsidRDefault="00BA79A6" w:rsidP="002F24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A79A6" w:rsidRPr="005861FB" w:rsidRDefault="00BA79A6" w:rsidP="002F2487">
            <w:pPr>
              <w:jc w:val="center"/>
            </w:pPr>
            <w:r w:rsidRPr="005861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A79A6" w:rsidRPr="005861FB" w:rsidRDefault="00BA79A6" w:rsidP="002F2487">
            <w:pPr>
              <w:jc w:val="center"/>
            </w:pPr>
            <w:r w:rsidRPr="005861FB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</w:tcPr>
          <w:p w:rsidR="00BA79A6" w:rsidRPr="005861FB" w:rsidRDefault="00BA79A6" w:rsidP="002F2487">
            <w:pPr>
              <w:jc w:val="center"/>
            </w:pPr>
            <w:r w:rsidRPr="005861FB">
              <w:rPr>
                <w:sz w:val="22"/>
                <w:szCs w:val="22"/>
              </w:rPr>
              <w:t>98000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BA79A6" w:rsidRPr="005861FB" w:rsidRDefault="00BA79A6" w:rsidP="002F2487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9" w:type="dxa"/>
            <w:vAlign w:val="bottom"/>
          </w:tcPr>
          <w:p w:rsidR="00BA79A6" w:rsidRPr="009877C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417" w:type="dxa"/>
            <w:vAlign w:val="bottom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4E46D7" w:rsidRDefault="00BA79A6" w:rsidP="002F2487">
            <w:pPr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6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4E46D7" w:rsidRDefault="00BA79A6" w:rsidP="002F2487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</w:t>
            </w:r>
            <w:r>
              <w:rPr>
                <w:sz w:val="22"/>
                <w:szCs w:val="22"/>
              </w:rPr>
              <w:t>2</w:t>
            </w:r>
            <w:r w:rsidRPr="004E46D7">
              <w:rPr>
                <w:sz w:val="22"/>
                <w:szCs w:val="22"/>
              </w:rPr>
              <w:t>1-202</w:t>
            </w:r>
            <w:r>
              <w:rPr>
                <w:sz w:val="22"/>
                <w:szCs w:val="22"/>
              </w:rPr>
              <w:t>3</w:t>
            </w:r>
            <w:r w:rsidRPr="004E46D7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4E46D7" w:rsidRDefault="00BA79A6" w:rsidP="002F2487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B9551A" w:rsidRDefault="00BA79A6" w:rsidP="002F24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2 184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1 516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6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B9551A" w:rsidRDefault="00BA79A6" w:rsidP="002F24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2 184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1 516</w:t>
            </w:r>
          </w:p>
        </w:tc>
      </w:tr>
      <w:tr w:rsidR="00BA79A6" w:rsidRPr="004E46D7" w:rsidTr="002F2487">
        <w:trPr>
          <w:trHeight w:val="70"/>
        </w:trPr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8A7EAE" w:rsidRDefault="00BA79A6" w:rsidP="002F2487">
            <w:pPr>
              <w:jc w:val="center"/>
            </w:pPr>
            <w:r>
              <w:rPr>
                <w:sz w:val="22"/>
                <w:szCs w:val="22"/>
              </w:rPr>
              <w:t>2 184</w:t>
            </w:r>
          </w:p>
        </w:tc>
        <w:tc>
          <w:tcPr>
            <w:tcW w:w="1417" w:type="dxa"/>
            <w:vAlign w:val="bottom"/>
          </w:tcPr>
          <w:p w:rsidR="00BA79A6" w:rsidRPr="00CD481F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1 516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4E46D7" w:rsidRDefault="00BA79A6" w:rsidP="002F2487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vAlign w:val="bottom"/>
          </w:tcPr>
          <w:p w:rsidR="00BA79A6" w:rsidRPr="008A7EAE" w:rsidRDefault="00BA79A6" w:rsidP="002F2487">
            <w:pPr>
              <w:jc w:val="center"/>
            </w:pPr>
            <w:r>
              <w:rPr>
                <w:sz w:val="22"/>
                <w:szCs w:val="22"/>
              </w:rPr>
              <w:t>2 184</w:t>
            </w:r>
          </w:p>
        </w:tc>
        <w:tc>
          <w:tcPr>
            <w:tcW w:w="1417" w:type="dxa"/>
            <w:vAlign w:val="bottom"/>
          </w:tcPr>
          <w:p w:rsidR="00BA79A6" w:rsidRPr="00CD481F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1 516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jc w:val="center"/>
              <w:rPr>
                <w:b/>
              </w:rPr>
            </w:pPr>
            <w:r w:rsidRPr="0066583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529</w:t>
            </w:r>
          </w:p>
        </w:tc>
        <w:tc>
          <w:tcPr>
            <w:tcW w:w="1417" w:type="dxa"/>
            <w:vAlign w:val="bottom"/>
          </w:tcPr>
          <w:p w:rsidR="00BA79A6" w:rsidRPr="00F155D3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665832" w:rsidRDefault="00BA79A6" w:rsidP="002F2487">
            <w:pPr>
              <w:jc w:val="center"/>
              <w:rPr>
                <w:b/>
              </w:rPr>
            </w:pPr>
            <w:r w:rsidRPr="0066583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529</w:t>
            </w:r>
          </w:p>
        </w:tc>
        <w:tc>
          <w:tcPr>
            <w:tcW w:w="1417" w:type="dxa"/>
            <w:vAlign w:val="bottom"/>
          </w:tcPr>
          <w:p w:rsidR="00BA79A6" w:rsidRPr="00F155D3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9F07CF" w:rsidRDefault="00BA79A6" w:rsidP="002F2487">
            <w:pPr>
              <w:jc w:val="center"/>
            </w:pPr>
            <w:r w:rsidRPr="009F07CF">
              <w:rPr>
                <w:sz w:val="22"/>
                <w:szCs w:val="22"/>
              </w:rPr>
              <w:t>1 529</w:t>
            </w:r>
          </w:p>
        </w:tc>
        <w:tc>
          <w:tcPr>
            <w:tcW w:w="1417" w:type="dxa"/>
            <w:vAlign w:val="bottom"/>
          </w:tcPr>
          <w:p w:rsidR="00BA79A6" w:rsidRPr="00F155D3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vAlign w:val="bottom"/>
          </w:tcPr>
          <w:p w:rsidR="00BA79A6" w:rsidRPr="009F07CF" w:rsidRDefault="00BA79A6" w:rsidP="002F2487">
            <w:pPr>
              <w:jc w:val="center"/>
            </w:pPr>
            <w:r w:rsidRPr="009F07CF">
              <w:rPr>
                <w:sz w:val="22"/>
                <w:szCs w:val="22"/>
              </w:rPr>
              <w:t>1 529</w:t>
            </w:r>
          </w:p>
        </w:tc>
        <w:tc>
          <w:tcPr>
            <w:tcW w:w="1417" w:type="dxa"/>
            <w:vAlign w:val="bottom"/>
          </w:tcPr>
          <w:p w:rsidR="00BA79A6" w:rsidRPr="00F155D3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310</w:t>
            </w:r>
          </w:p>
        </w:tc>
        <w:tc>
          <w:tcPr>
            <w:tcW w:w="113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4E46D7" w:rsidRDefault="00BA79A6" w:rsidP="002F2487">
            <w:pPr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F06B1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F06B1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vAlign w:val="bottom"/>
          </w:tcPr>
          <w:p w:rsidR="00BA79A6" w:rsidRPr="00F06B1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F06B1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A79A6" w:rsidRPr="004E46D7" w:rsidTr="002F2487">
        <w:tc>
          <w:tcPr>
            <w:tcW w:w="720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1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14 514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7 796</w:t>
            </w:r>
          </w:p>
        </w:tc>
      </w:tr>
    </w:tbl>
    <w:p w:rsidR="00BA79A6" w:rsidRPr="004E46D7" w:rsidRDefault="00BA79A6" w:rsidP="009C225F">
      <w:pPr>
        <w:tabs>
          <w:tab w:val="left" w:pos="9540"/>
          <w:tab w:val="left" w:pos="9720"/>
        </w:tabs>
        <w:jc w:val="center"/>
        <w:rPr>
          <w:sz w:val="22"/>
          <w:szCs w:val="22"/>
        </w:rPr>
      </w:pPr>
    </w:p>
    <w:p w:rsidR="00BA79A6" w:rsidRDefault="00BA79A6" w:rsidP="00E3166D">
      <w:pPr>
        <w:tabs>
          <w:tab w:val="left" w:pos="0"/>
          <w:tab w:val="left" w:pos="9214"/>
          <w:tab w:val="left" w:pos="9639"/>
        </w:tabs>
        <w:jc w:val="center"/>
      </w:pPr>
    </w:p>
    <w:p w:rsidR="00BA79A6" w:rsidRDefault="00BA79A6" w:rsidP="00E3166D">
      <w:pPr>
        <w:pStyle w:val="a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3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BA79A6" w:rsidRDefault="00BA79A6" w:rsidP="00911476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BA79A6" w:rsidRDefault="00BA79A6" w:rsidP="00911476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BA79A6" w:rsidRDefault="00BA79A6" w:rsidP="009C225F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от 01 ноября 2022</w:t>
      </w:r>
      <w:r w:rsidRPr="0041158A">
        <w:rPr>
          <w:rFonts w:ascii="Times New Roman" w:hAnsi="Times New Roman"/>
          <w:b w:val="0"/>
          <w:i w:val="0"/>
          <w:iCs/>
          <w:szCs w:val="24"/>
        </w:rPr>
        <w:t xml:space="preserve"> года № </w:t>
      </w:r>
      <w:r>
        <w:rPr>
          <w:rFonts w:ascii="Times New Roman" w:hAnsi="Times New Roman"/>
          <w:b w:val="0"/>
          <w:i w:val="0"/>
          <w:iCs/>
          <w:szCs w:val="24"/>
        </w:rPr>
        <w:t>37</w:t>
      </w:r>
    </w:p>
    <w:p w:rsidR="00BA79A6" w:rsidRPr="0041158A" w:rsidRDefault="00BA79A6" w:rsidP="00911476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BA79A6" w:rsidRPr="004E46D7" w:rsidRDefault="00BA79A6" w:rsidP="009C225F">
      <w:pPr>
        <w:tabs>
          <w:tab w:val="left" w:pos="0"/>
        </w:tabs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 xml:space="preserve">Распределение </w:t>
      </w:r>
    </w:p>
    <w:p w:rsidR="00BA79A6" w:rsidRPr="004E46D7" w:rsidRDefault="00BA79A6" w:rsidP="009C225F">
      <w:pPr>
        <w:tabs>
          <w:tab w:val="left" w:pos="-426"/>
        </w:tabs>
        <w:ind w:left="-284"/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за </w:t>
      </w:r>
      <w:r>
        <w:rPr>
          <w:b/>
          <w:sz w:val="22"/>
          <w:szCs w:val="22"/>
        </w:rPr>
        <w:t>9 месяцев</w:t>
      </w:r>
      <w:r>
        <w:rPr>
          <w:b/>
          <w:iCs/>
          <w:sz w:val="22"/>
          <w:szCs w:val="22"/>
        </w:rPr>
        <w:t xml:space="preserve">  </w:t>
      </w:r>
      <w:r w:rsidRPr="004E46D7">
        <w:rPr>
          <w:b/>
          <w:iCs/>
          <w:sz w:val="22"/>
          <w:szCs w:val="22"/>
        </w:rPr>
        <w:t>202</w:t>
      </w:r>
      <w:r>
        <w:rPr>
          <w:b/>
          <w:iCs/>
          <w:sz w:val="22"/>
          <w:szCs w:val="22"/>
        </w:rPr>
        <w:t>2</w:t>
      </w:r>
      <w:r w:rsidRPr="004E46D7">
        <w:rPr>
          <w:i/>
          <w:iCs/>
          <w:sz w:val="22"/>
          <w:szCs w:val="22"/>
        </w:rPr>
        <w:t xml:space="preserve"> </w:t>
      </w:r>
      <w:r w:rsidRPr="004E46D7">
        <w:rPr>
          <w:b/>
          <w:sz w:val="22"/>
          <w:szCs w:val="22"/>
        </w:rPr>
        <w:t xml:space="preserve">года  </w:t>
      </w:r>
      <w:r w:rsidRPr="004E46D7">
        <w:rPr>
          <w:b/>
          <w:sz w:val="22"/>
          <w:szCs w:val="22"/>
        </w:rPr>
        <w:tab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67"/>
        <w:gridCol w:w="567"/>
        <w:gridCol w:w="1417"/>
        <w:gridCol w:w="709"/>
        <w:gridCol w:w="1134"/>
        <w:gridCol w:w="1417"/>
      </w:tblGrid>
      <w:tr w:rsidR="00BA79A6" w:rsidRPr="004E46D7" w:rsidTr="002F2487">
        <w:trPr>
          <w:cantSplit/>
          <w:trHeight w:val="2288"/>
        </w:trPr>
        <w:tc>
          <w:tcPr>
            <w:tcW w:w="4962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color w:val="FF0000"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567" w:type="dxa"/>
            <w:textDirection w:val="btLr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</w:tcPr>
          <w:p w:rsidR="00BA79A6" w:rsidRPr="004E46D7" w:rsidRDefault="00BA79A6" w:rsidP="002F2487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План на год</w:t>
            </w:r>
          </w:p>
          <w:p w:rsidR="00BA79A6" w:rsidRPr="004E46D7" w:rsidRDefault="00BA79A6" w:rsidP="002F24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A79A6" w:rsidRPr="004E46D7" w:rsidRDefault="00BA79A6" w:rsidP="002F2487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Исполнено за </w:t>
            </w:r>
            <w:r>
              <w:rPr>
                <w:b/>
                <w:sz w:val="22"/>
                <w:szCs w:val="22"/>
              </w:rPr>
              <w:t>9 месяцев</w:t>
            </w:r>
          </w:p>
          <w:p w:rsidR="00BA79A6" w:rsidRPr="004E46D7" w:rsidRDefault="00BA79A6" w:rsidP="002F248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A79A6" w:rsidRPr="004E46D7" w:rsidTr="002F2487">
        <w:tc>
          <w:tcPr>
            <w:tcW w:w="4962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3 147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2 022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jc w:val="center"/>
            </w:pPr>
            <w:r>
              <w:rPr>
                <w:b/>
                <w:sz w:val="22"/>
                <w:szCs w:val="22"/>
              </w:rPr>
              <w:t>779</w:t>
            </w:r>
          </w:p>
        </w:tc>
        <w:tc>
          <w:tcPr>
            <w:tcW w:w="1417" w:type="dxa"/>
            <w:vAlign w:val="bottom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534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915C78" w:rsidRDefault="00BA79A6" w:rsidP="002F2487">
            <w:pPr>
              <w:jc w:val="center"/>
            </w:pPr>
            <w:r>
              <w:rPr>
                <w:sz w:val="22"/>
                <w:szCs w:val="22"/>
              </w:rPr>
              <w:t>779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BA79A6" w:rsidRPr="00915C78" w:rsidRDefault="00BA79A6" w:rsidP="002F2487">
            <w:pPr>
              <w:jc w:val="center"/>
            </w:pPr>
            <w:r>
              <w:rPr>
                <w:sz w:val="22"/>
                <w:szCs w:val="22"/>
              </w:rPr>
              <w:t>779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snapToGrid w:val="0"/>
                <w:sz w:val="22"/>
                <w:szCs w:val="22"/>
              </w:rPr>
            </w:pPr>
            <w:r w:rsidRPr="00200F11"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2 132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1319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2 132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661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1 037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200F11" w:rsidRDefault="00BA79A6" w:rsidP="002F2487">
            <w:pPr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C52059" w:rsidRDefault="00BA79A6" w:rsidP="002F2487">
            <w:pPr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74</w:t>
            </w:r>
          </w:p>
        </w:tc>
        <w:tc>
          <w:tcPr>
            <w:tcW w:w="1417" w:type="dxa"/>
            <w:vAlign w:val="bottom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snapToGrid w:val="0"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C52059"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bottom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417" w:type="dxa"/>
            <w:vAlign w:val="bottom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37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37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6583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6583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  <w:r w:rsidRPr="0066583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665832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B63DA5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B63DA5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1417" w:type="dxa"/>
            <w:vAlign w:val="bottom"/>
          </w:tcPr>
          <w:p w:rsidR="00BA79A6" w:rsidRPr="00044E33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44E33">
              <w:rPr>
                <w:sz w:val="22"/>
                <w:szCs w:val="22"/>
              </w:rPr>
              <w:t>67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BA79A6" w:rsidRPr="004E46D7" w:rsidTr="002F2487">
        <w:trPr>
          <w:trHeight w:val="693"/>
        </w:trPr>
        <w:tc>
          <w:tcPr>
            <w:tcW w:w="4962" w:type="dxa"/>
          </w:tcPr>
          <w:p w:rsidR="00BA79A6" w:rsidRPr="00315552" w:rsidRDefault="00BA79A6" w:rsidP="002F2487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 w:rsidRPr="0031555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315552" w:rsidRDefault="00BA79A6" w:rsidP="002F2487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 w:rsidRPr="0031555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A79A6" w:rsidRPr="009877C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A79A6" w:rsidRPr="009877C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A79A6" w:rsidRPr="009877C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A79A6" w:rsidRPr="009877C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A79A6" w:rsidRPr="009877C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bottom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</w:tc>
      </w:tr>
      <w:tr w:rsidR="00BA79A6" w:rsidRPr="004E46D7" w:rsidTr="002F2487">
        <w:tc>
          <w:tcPr>
            <w:tcW w:w="4962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</w:p>
        </w:tc>
      </w:tr>
      <w:tr w:rsidR="00BA79A6" w:rsidRPr="004E46D7" w:rsidTr="002F2487">
        <w:tc>
          <w:tcPr>
            <w:tcW w:w="4962" w:type="dxa"/>
            <w:vAlign w:val="bottom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A79A6" w:rsidRDefault="00BA79A6" w:rsidP="002F2487">
            <w:pPr>
              <w:rPr>
                <w:b/>
                <w:sz w:val="22"/>
                <w:szCs w:val="22"/>
              </w:rPr>
            </w:pPr>
          </w:p>
          <w:p w:rsidR="00BA79A6" w:rsidRDefault="00BA79A6" w:rsidP="002F24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BA79A6" w:rsidRDefault="00BA79A6" w:rsidP="002F2487">
            <w:pPr>
              <w:rPr>
                <w:b/>
                <w:sz w:val="22"/>
                <w:szCs w:val="22"/>
              </w:rPr>
            </w:pPr>
          </w:p>
          <w:p w:rsidR="00BA79A6" w:rsidRDefault="00BA79A6" w:rsidP="002F2487">
            <w:r>
              <w:rPr>
                <w:b/>
                <w:sz w:val="22"/>
                <w:szCs w:val="22"/>
              </w:rPr>
              <w:t xml:space="preserve">    </w:t>
            </w:r>
            <w:r w:rsidRPr="00E90F03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</w:p>
        </w:tc>
      </w:tr>
      <w:tr w:rsidR="00BA79A6" w:rsidRPr="004E46D7" w:rsidTr="002F2487">
        <w:tc>
          <w:tcPr>
            <w:tcW w:w="4962" w:type="dxa"/>
            <w:vAlign w:val="bottom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A79A6" w:rsidRPr="00315552" w:rsidRDefault="00BA79A6" w:rsidP="002F2487">
            <w:pPr>
              <w:rPr>
                <w:sz w:val="22"/>
                <w:szCs w:val="22"/>
              </w:rPr>
            </w:pPr>
          </w:p>
          <w:p w:rsidR="00BA79A6" w:rsidRPr="00315552" w:rsidRDefault="00BA79A6" w:rsidP="002F2487">
            <w:r w:rsidRPr="00315552">
              <w:rPr>
                <w:sz w:val="22"/>
                <w:szCs w:val="22"/>
              </w:rPr>
              <w:t xml:space="preserve">    156</w:t>
            </w:r>
          </w:p>
        </w:tc>
        <w:tc>
          <w:tcPr>
            <w:tcW w:w="1417" w:type="dxa"/>
            <w:vAlign w:val="bottom"/>
          </w:tcPr>
          <w:p w:rsidR="00BA79A6" w:rsidRPr="0031555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315552">
              <w:rPr>
                <w:sz w:val="22"/>
                <w:szCs w:val="22"/>
              </w:rPr>
              <w:t>156</w:t>
            </w:r>
          </w:p>
        </w:tc>
      </w:tr>
      <w:tr w:rsidR="00BA79A6" w:rsidRPr="004E46D7" w:rsidTr="002F2487">
        <w:tc>
          <w:tcPr>
            <w:tcW w:w="4962" w:type="dxa"/>
            <w:vAlign w:val="bottom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</w:tcPr>
          <w:p w:rsidR="00BA79A6" w:rsidRPr="00315552" w:rsidRDefault="00BA79A6" w:rsidP="002F2487">
            <w:pPr>
              <w:rPr>
                <w:sz w:val="22"/>
                <w:szCs w:val="22"/>
              </w:rPr>
            </w:pPr>
          </w:p>
          <w:p w:rsidR="00BA79A6" w:rsidRPr="00315552" w:rsidRDefault="00BA79A6" w:rsidP="002F2487">
            <w:pPr>
              <w:rPr>
                <w:sz w:val="22"/>
                <w:szCs w:val="22"/>
              </w:rPr>
            </w:pPr>
          </w:p>
          <w:p w:rsidR="00BA79A6" w:rsidRPr="00315552" w:rsidRDefault="00BA79A6" w:rsidP="002F2487">
            <w:pPr>
              <w:rPr>
                <w:sz w:val="22"/>
                <w:szCs w:val="22"/>
              </w:rPr>
            </w:pPr>
          </w:p>
          <w:p w:rsidR="00BA79A6" w:rsidRPr="00315552" w:rsidRDefault="00BA79A6" w:rsidP="002F2487">
            <w:pPr>
              <w:rPr>
                <w:sz w:val="22"/>
                <w:szCs w:val="22"/>
              </w:rPr>
            </w:pPr>
          </w:p>
          <w:p w:rsidR="00BA79A6" w:rsidRPr="00315552" w:rsidRDefault="00BA79A6" w:rsidP="002F2487">
            <w:r w:rsidRPr="00315552">
              <w:rPr>
                <w:sz w:val="22"/>
                <w:szCs w:val="22"/>
              </w:rPr>
              <w:t xml:space="preserve">    156</w:t>
            </w:r>
          </w:p>
        </w:tc>
        <w:tc>
          <w:tcPr>
            <w:tcW w:w="1417" w:type="dxa"/>
            <w:vAlign w:val="bottom"/>
          </w:tcPr>
          <w:p w:rsidR="00BA79A6" w:rsidRPr="0031555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315552">
              <w:rPr>
                <w:sz w:val="22"/>
                <w:szCs w:val="22"/>
              </w:rPr>
              <w:t>156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7 325</w:t>
            </w:r>
          </w:p>
        </w:tc>
        <w:tc>
          <w:tcPr>
            <w:tcW w:w="1417" w:type="dxa"/>
            <w:vAlign w:val="bottom"/>
          </w:tcPr>
          <w:p w:rsidR="00BA79A6" w:rsidRPr="00200F1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3 894</w:t>
            </w:r>
          </w:p>
        </w:tc>
      </w:tr>
      <w:tr w:rsidR="00BA79A6" w:rsidRPr="004E46D7" w:rsidTr="002F2487">
        <w:trPr>
          <w:trHeight w:val="289"/>
        </w:trPr>
        <w:tc>
          <w:tcPr>
            <w:tcW w:w="4962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7 320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3 894</w:t>
            </w:r>
          </w:p>
        </w:tc>
      </w:tr>
      <w:tr w:rsidR="00BA79A6" w:rsidRPr="004E46D7" w:rsidTr="002F2487">
        <w:tc>
          <w:tcPr>
            <w:tcW w:w="4962" w:type="dxa"/>
            <w:vAlign w:val="bottom"/>
          </w:tcPr>
          <w:p w:rsidR="00BA79A6" w:rsidRPr="000C1308" w:rsidRDefault="00BA79A6" w:rsidP="002F2487">
            <w:pPr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</w:t>
            </w:r>
            <w:r>
              <w:rPr>
                <w:sz w:val="22"/>
                <w:szCs w:val="22"/>
              </w:rPr>
              <w:t>2</w:t>
            </w:r>
            <w:r w:rsidRPr="000C1308">
              <w:rPr>
                <w:sz w:val="22"/>
                <w:szCs w:val="22"/>
              </w:rPr>
              <w:t>1-202</w:t>
            </w:r>
            <w:r>
              <w:rPr>
                <w:sz w:val="22"/>
                <w:szCs w:val="22"/>
              </w:rPr>
              <w:t>3</w:t>
            </w:r>
            <w:r w:rsidRPr="000C1308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5 139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1 889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665832" w:rsidRDefault="00BA79A6" w:rsidP="002F2487">
            <w:pPr>
              <w:jc w:val="both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Иные закупки товаров, работ и услуг для обеспечения госуд</w:t>
            </w:r>
            <w:r>
              <w:rPr>
                <w:sz w:val="22"/>
                <w:szCs w:val="22"/>
              </w:rPr>
              <w:t>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0100020000</w:t>
            </w:r>
          </w:p>
        </w:tc>
        <w:tc>
          <w:tcPr>
            <w:tcW w:w="70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665832" w:rsidRDefault="00BA79A6" w:rsidP="002F24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DC6E2D">
              <w:rPr>
                <w:sz w:val="22"/>
                <w:szCs w:val="22"/>
              </w:rPr>
              <w:t>01000</w:t>
            </w:r>
            <w:r w:rsidRPr="00DC6E2D">
              <w:rPr>
                <w:sz w:val="22"/>
                <w:szCs w:val="22"/>
                <w:lang w:val="en-US"/>
              </w:rPr>
              <w:t>S3270</w:t>
            </w:r>
          </w:p>
        </w:tc>
        <w:tc>
          <w:tcPr>
            <w:tcW w:w="70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</w:t>
            </w:r>
          </w:p>
        </w:tc>
        <w:tc>
          <w:tcPr>
            <w:tcW w:w="1417" w:type="dxa"/>
            <w:vAlign w:val="bottom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1 350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2E34F0" w:rsidRDefault="00BA79A6" w:rsidP="002F2487">
            <w:pPr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Иные закупки товаров, работ и услуг для обеспечения госуд</w:t>
            </w:r>
            <w:r>
              <w:rPr>
                <w:sz w:val="22"/>
                <w:szCs w:val="22"/>
              </w:rPr>
              <w:t>арственных (муниципальных) нужд</w:t>
            </w:r>
          </w:p>
        </w:tc>
        <w:tc>
          <w:tcPr>
            <w:tcW w:w="567" w:type="dxa"/>
          </w:tcPr>
          <w:p w:rsidR="00BA79A6" w:rsidRPr="002E34F0" w:rsidRDefault="00BA79A6" w:rsidP="002F2487">
            <w:pPr>
              <w:jc w:val="center"/>
              <w:rPr>
                <w:sz w:val="22"/>
                <w:szCs w:val="22"/>
              </w:rPr>
            </w:pPr>
            <w:r w:rsidRPr="002E34F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A79A6" w:rsidRPr="002E34F0" w:rsidRDefault="00BA79A6" w:rsidP="002F2487">
            <w:pPr>
              <w:jc w:val="center"/>
              <w:rPr>
                <w:sz w:val="22"/>
                <w:szCs w:val="22"/>
              </w:rPr>
            </w:pPr>
            <w:r w:rsidRPr="002E34F0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BA79A6" w:rsidRPr="002E34F0" w:rsidRDefault="00BA79A6" w:rsidP="002F2487">
            <w:pPr>
              <w:jc w:val="center"/>
              <w:rPr>
                <w:sz w:val="22"/>
                <w:szCs w:val="22"/>
              </w:rPr>
            </w:pPr>
            <w:r w:rsidRPr="002E34F0">
              <w:rPr>
                <w:sz w:val="22"/>
                <w:szCs w:val="22"/>
              </w:rPr>
              <w:t>01000</w:t>
            </w:r>
            <w:r w:rsidRPr="002E34F0">
              <w:rPr>
                <w:sz w:val="22"/>
                <w:szCs w:val="22"/>
                <w:lang w:val="en-US"/>
              </w:rPr>
              <w:t>S</w:t>
            </w:r>
            <w:r w:rsidRPr="002E34F0">
              <w:rPr>
                <w:sz w:val="22"/>
                <w:szCs w:val="22"/>
              </w:rPr>
              <w:t>3270</w:t>
            </w:r>
          </w:p>
        </w:tc>
        <w:tc>
          <w:tcPr>
            <w:tcW w:w="709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</w:tc>
        <w:tc>
          <w:tcPr>
            <w:tcW w:w="1417" w:type="dxa"/>
            <w:vAlign w:val="bottom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</w:tr>
      <w:tr w:rsidR="00BA79A6" w:rsidRPr="004E46D7" w:rsidTr="002F2487">
        <w:tc>
          <w:tcPr>
            <w:tcW w:w="4962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2 181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2 005</w:t>
            </w:r>
          </w:p>
        </w:tc>
      </w:tr>
      <w:tr w:rsidR="00BA79A6" w:rsidRPr="004E46D7" w:rsidTr="002F2487">
        <w:tc>
          <w:tcPr>
            <w:tcW w:w="4962" w:type="dxa"/>
            <w:vAlign w:val="bottom"/>
          </w:tcPr>
          <w:p w:rsidR="00BA79A6" w:rsidRPr="000C1308" w:rsidRDefault="00BA79A6" w:rsidP="002F2487">
            <w:pPr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0C1308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660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1 484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9877C1" w:rsidRDefault="00BA79A6" w:rsidP="002F24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</w:tcPr>
          <w:p w:rsidR="00BA79A6" w:rsidRPr="005861FB" w:rsidRDefault="00BA79A6" w:rsidP="002F2487">
            <w:pPr>
              <w:jc w:val="center"/>
            </w:pPr>
            <w:r w:rsidRPr="005861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A79A6" w:rsidRPr="005861FB" w:rsidRDefault="00BA79A6" w:rsidP="002F2487">
            <w:pPr>
              <w:jc w:val="center"/>
            </w:pPr>
            <w:r w:rsidRPr="005861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BA79A6" w:rsidRPr="005861FB" w:rsidRDefault="00BA79A6" w:rsidP="002F2487">
            <w:pPr>
              <w:jc w:val="center"/>
            </w:pPr>
            <w:r w:rsidRPr="005861FB">
              <w:rPr>
                <w:sz w:val="22"/>
                <w:szCs w:val="22"/>
              </w:rPr>
              <w:t>98000</w:t>
            </w:r>
            <w:r>
              <w:rPr>
                <w:sz w:val="22"/>
                <w:szCs w:val="22"/>
              </w:rPr>
              <w:t>9</w:t>
            </w:r>
            <w:r w:rsidRPr="005861FB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</w:tcPr>
          <w:p w:rsidR="00BA79A6" w:rsidRPr="005861FB" w:rsidRDefault="00BA79A6" w:rsidP="002F2487">
            <w:pPr>
              <w:jc w:val="center"/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BA79A6" w:rsidRPr="009877C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1417" w:type="dxa"/>
            <w:vAlign w:val="bottom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9877C1" w:rsidRDefault="00BA79A6" w:rsidP="002F24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A79A6" w:rsidRPr="005861FB" w:rsidRDefault="00BA79A6" w:rsidP="002F2487">
            <w:pPr>
              <w:jc w:val="center"/>
            </w:pPr>
            <w:r w:rsidRPr="005861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A79A6" w:rsidRPr="005861FB" w:rsidRDefault="00BA79A6" w:rsidP="002F2487">
            <w:pPr>
              <w:jc w:val="center"/>
            </w:pPr>
            <w:r w:rsidRPr="005861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BA79A6" w:rsidRPr="005861FB" w:rsidRDefault="00BA79A6" w:rsidP="002F2487">
            <w:pPr>
              <w:jc w:val="center"/>
            </w:pPr>
            <w:r w:rsidRPr="005861FB">
              <w:rPr>
                <w:sz w:val="22"/>
                <w:szCs w:val="22"/>
              </w:rPr>
              <w:t>98000</w:t>
            </w:r>
            <w:r>
              <w:rPr>
                <w:sz w:val="22"/>
                <w:szCs w:val="22"/>
              </w:rPr>
              <w:t>9</w:t>
            </w:r>
            <w:r w:rsidRPr="005861FB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</w:tcPr>
          <w:p w:rsidR="00BA79A6" w:rsidRPr="005861FB" w:rsidRDefault="00BA79A6" w:rsidP="002F2487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BA79A6" w:rsidRPr="009877C1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417" w:type="dxa"/>
            <w:vAlign w:val="bottom"/>
          </w:tcPr>
          <w:p w:rsidR="00BA79A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4E46D7" w:rsidRDefault="00BA79A6" w:rsidP="002F2487">
            <w:pPr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4E46D7" w:rsidRDefault="00BA79A6" w:rsidP="002F2487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</w:t>
            </w:r>
            <w:r>
              <w:rPr>
                <w:sz w:val="22"/>
                <w:szCs w:val="22"/>
              </w:rPr>
              <w:t>2</w:t>
            </w:r>
            <w:r w:rsidRPr="004E46D7">
              <w:rPr>
                <w:sz w:val="22"/>
                <w:szCs w:val="22"/>
              </w:rPr>
              <w:t>1-202</w:t>
            </w:r>
            <w:r>
              <w:rPr>
                <w:sz w:val="22"/>
                <w:szCs w:val="22"/>
              </w:rPr>
              <w:t>3</w:t>
            </w:r>
            <w:r w:rsidRPr="004E46D7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</w:t>
            </w:r>
          </w:p>
        </w:tc>
      </w:tr>
      <w:tr w:rsidR="00BA79A6" w:rsidRPr="004E46D7" w:rsidTr="002F2487">
        <w:trPr>
          <w:trHeight w:val="70"/>
        </w:trPr>
        <w:tc>
          <w:tcPr>
            <w:tcW w:w="4962" w:type="dxa"/>
          </w:tcPr>
          <w:p w:rsidR="00BA79A6" w:rsidRPr="004E46D7" w:rsidRDefault="00BA79A6" w:rsidP="002F2487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B9551A" w:rsidRDefault="00BA79A6" w:rsidP="002F24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2 184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1 516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B9551A" w:rsidRDefault="00BA79A6" w:rsidP="002F24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2 184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1 516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8A7EAE" w:rsidRDefault="00BA79A6" w:rsidP="002F2487">
            <w:pPr>
              <w:jc w:val="center"/>
            </w:pPr>
            <w:r>
              <w:rPr>
                <w:sz w:val="22"/>
                <w:szCs w:val="22"/>
              </w:rPr>
              <w:t>2 184</w:t>
            </w:r>
          </w:p>
        </w:tc>
        <w:tc>
          <w:tcPr>
            <w:tcW w:w="1417" w:type="dxa"/>
            <w:vAlign w:val="bottom"/>
          </w:tcPr>
          <w:p w:rsidR="00BA79A6" w:rsidRPr="00CD481F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1 516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4E46D7" w:rsidRDefault="00BA79A6" w:rsidP="002F2487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BA79A6" w:rsidRPr="008A7EAE" w:rsidRDefault="00BA79A6" w:rsidP="002F2487">
            <w:pPr>
              <w:jc w:val="center"/>
            </w:pPr>
            <w:r>
              <w:rPr>
                <w:sz w:val="22"/>
                <w:szCs w:val="22"/>
              </w:rPr>
              <w:t>2 184</w:t>
            </w:r>
          </w:p>
        </w:tc>
        <w:tc>
          <w:tcPr>
            <w:tcW w:w="1417" w:type="dxa"/>
            <w:vAlign w:val="bottom"/>
          </w:tcPr>
          <w:p w:rsidR="00BA79A6" w:rsidRPr="00CD481F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1 516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jc w:val="center"/>
              <w:rPr>
                <w:b/>
              </w:rPr>
            </w:pPr>
            <w:r w:rsidRPr="0066583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529</w:t>
            </w:r>
          </w:p>
        </w:tc>
        <w:tc>
          <w:tcPr>
            <w:tcW w:w="1417" w:type="dxa"/>
            <w:vAlign w:val="bottom"/>
          </w:tcPr>
          <w:p w:rsidR="00BA79A6" w:rsidRPr="00F155D3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665832" w:rsidRDefault="00BA79A6" w:rsidP="002F2487">
            <w:pPr>
              <w:jc w:val="center"/>
              <w:rPr>
                <w:b/>
              </w:rPr>
            </w:pPr>
            <w:r w:rsidRPr="0066583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529</w:t>
            </w:r>
          </w:p>
        </w:tc>
        <w:tc>
          <w:tcPr>
            <w:tcW w:w="1417" w:type="dxa"/>
            <w:vAlign w:val="bottom"/>
          </w:tcPr>
          <w:p w:rsidR="00BA79A6" w:rsidRPr="00F155D3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9F07CF" w:rsidRDefault="00BA79A6" w:rsidP="002F2487">
            <w:pPr>
              <w:jc w:val="center"/>
            </w:pPr>
            <w:r w:rsidRPr="009F07CF">
              <w:rPr>
                <w:sz w:val="22"/>
                <w:szCs w:val="22"/>
              </w:rPr>
              <w:t>1 529</w:t>
            </w:r>
          </w:p>
        </w:tc>
        <w:tc>
          <w:tcPr>
            <w:tcW w:w="1417" w:type="dxa"/>
            <w:vAlign w:val="bottom"/>
          </w:tcPr>
          <w:p w:rsidR="00BA79A6" w:rsidRPr="00F155D3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BA79A6" w:rsidRPr="009F07CF" w:rsidRDefault="00BA79A6" w:rsidP="002F2487">
            <w:pPr>
              <w:jc w:val="center"/>
            </w:pPr>
            <w:r w:rsidRPr="009F07CF">
              <w:rPr>
                <w:sz w:val="22"/>
                <w:szCs w:val="22"/>
              </w:rPr>
              <w:t>1 529</w:t>
            </w:r>
          </w:p>
        </w:tc>
        <w:tc>
          <w:tcPr>
            <w:tcW w:w="1417" w:type="dxa"/>
            <w:vAlign w:val="bottom"/>
          </w:tcPr>
          <w:p w:rsidR="00BA79A6" w:rsidRPr="00F155D3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4E46D7" w:rsidRDefault="00BA79A6" w:rsidP="002F2487">
            <w:pPr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F06B1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F06B1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BA79A6" w:rsidRPr="00F06B16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F06B1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A79A6" w:rsidRPr="004E46D7" w:rsidTr="002F2487">
        <w:tc>
          <w:tcPr>
            <w:tcW w:w="4962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A79A6" w:rsidRPr="00C52059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14 514</w:t>
            </w:r>
          </w:p>
        </w:tc>
        <w:tc>
          <w:tcPr>
            <w:tcW w:w="1417" w:type="dxa"/>
            <w:vAlign w:val="bottom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7 796</w:t>
            </w:r>
          </w:p>
        </w:tc>
      </w:tr>
    </w:tbl>
    <w:p w:rsidR="00BA79A6" w:rsidRDefault="00BA79A6" w:rsidP="00E3166D">
      <w:pPr>
        <w:pStyle w:val="a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BA79A6" w:rsidRDefault="00BA79A6" w:rsidP="00E3166D">
      <w:pPr>
        <w:pStyle w:val="a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4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BA79A6" w:rsidRDefault="00BA79A6" w:rsidP="00911476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BA79A6" w:rsidRDefault="00BA79A6" w:rsidP="00911476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BA79A6" w:rsidRDefault="00BA79A6" w:rsidP="009C225F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t xml:space="preserve"> </w:t>
      </w:r>
      <w:r>
        <w:rPr>
          <w:rFonts w:ascii="Times New Roman" w:hAnsi="Times New Roman"/>
          <w:b w:val="0"/>
          <w:i w:val="0"/>
          <w:iCs/>
          <w:szCs w:val="24"/>
        </w:rPr>
        <w:t>от 01 ноября 2022</w:t>
      </w:r>
      <w:r w:rsidRPr="0041158A">
        <w:rPr>
          <w:rFonts w:ascii="Times New Roman" w:hAnsi="Times New Roman"/>
          <w:b w:val="0"/>
          <w:i w:val="0"/>
          <w:iCs/>
          <w:szCs w:val="24"/>
        </w:rPr>
        <w:t xml:space="preserve"> года № </w:t>
      </w:r>
      <w:r>
        <w:rPr>
          <w:rFonts w:ascii="Times New Roman" w:hAnsi="Times New Roman"/>
          <w:b w:val="0"/>
          <w:i w:val="0"/>
          <w:iCs/>
          <w:szCs w:val="24"/>
        </w:rPr>
        <w:t>37</w:t>
      </w:r>
    </w:p>
    <w:p w:rsidR="00BA79A6" w:rsidRPr="004E46D7" w:rsidRDefault="00BA79A6" w:rsidP="009C225F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BA79A6" w:rsidRPr="004E46D7" w:rsidRDefault="00BA79A6" w:rsidP="009C225F">
      <w:pPr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>ИСТОЧНИКИ</w:t>
      </w:r>
    </w:p>
    <w:p w:rsidR="00BA79A6" w:rsidRPr="004E46D7" w:rsidRDefault="00BA79A6" w:rsidP="009C225F">
      <w:pPr>
        <w:jc w:val="center"/>
        <w:rPr>
          <w:sz w:val="22"/>
          <w:szCs w:val="22"/>
        </w:rPr>
      </w:pPr>
      <w:r w:rsidRPr="004E46D7">
        <w:rPr>
          <w:b/>
          <w:sz w:val="22"/>
          <w:szCs w:val="22"/>
        </w:rPr>
        <w:t xml:space="preserve">внутреннего финансирования дефицита местного бюджета за </w:t>
      </w:r>
      <w:r>
        <w:rPr>
          <w:b/>
          <w:sz w:val="22"/>
          <w:szCs w:val="22"/>
        </w:rPr>
        <w:t>9 месяцев</w:t>
      </w:r>
      <w:r w:rsidRPr="004E46D7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Pr="004E46D7">
        <w:rPr>
          <w:b/>
          <w:sz w:val="22"/>
          <w:szCs w:val="22"/>
        </w:rPr>
        <w:t xml:space="preserve"> года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268"/>
        <w:gridCol w:w="4819"/>
        <w:gridCol w:w="1276"/>
        <w:gridCol w:w="1418"/>
      </w:tblGrid>
      <w:tr w:rsidR="00BA79A6" w:rsidRPr="004E46D7" w:rsidTr="002F2487">
        <w:tc>
          <w:tcPr>
            <w:tcW w:w="993" w:type="dxa"/>
          </w:tcPr>
          <w:p w:rsidR="00BA79A6" w:rsidRPr="004E46D7" w:rsidRDefault="00BA79A6" w:rsidP="002F2487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268" w:type="dxa"/>
          </w:tcPr>
          <w:p w:rsidR="00BA79A6" w:rsidRPr="004E46D7" w:rsidRDefault="00BA79A6" w:rsidP="002F2487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4819" w:type="dxa"/>
          </w:tcPr>
          <w:p w:rsidR="00BA79A6" w:rsidRPr="004E46D7" w:rsidRDefault="00BA79A6" w:rsidP="002F2487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276" w:type="dxa"/>
          </w:tcPr>
          <w:p w:rsidR="00BA79A6" w:rsidRPr="004E46D7" w:rsidRDefault="00BA79A6" w:rsidP="002F2487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План на год </w:t>
            </w:r>
          </w:p>
        </w:tc>
        <w:tc>
          <w:tcPr>
            <w:tcW w:w="1418" w:type="dxa"/>
          </w:tcPr>
          <w:p w:rsidR="00BA79A6" w:rsidRPr="004E46D7" w:rsidRDefault="00BA79A6" w:rsidP="002F2487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Исполнено за </w:t>
            </w:r>
            <w:r>
              <w:rPr>
                <w:b/>
                <w:sz w:val="22"/>
                <w:szCs w:val="22"/>
              </w:rPr>
              <w:t>9 месяцев</w:t>
            </w:r>
          </w:p>
          <w:p w:rsidR="00BA79A6" w:rsidRPr="004E46D7" w:rsidRDefault="00BA79A6" w:rsidP="002F2487">
            <w:pPr>
              <w:rPr>
                <w:b/>
                <w:sz w:val="22"/>
                <w:szCs w:val="22"/>
              </w:rPr>
            </w:pPr>
          </w:p>
        </w:tc>
      </w:tr>
      <w:tr w:rsidR="00BA79A6" w:rsidRPr="004E46D7" w:rsidTr="002F2487">
        <w:tc>
          <w:tcPr>
            <w:tcW w:w="993" w:type="dxa"/>
          </w:tcPr>
          <w:p w:rsidR="00BA79A6" w:rsidRPr="004E46D7" w:rsidRDefault="00BA79A6" w:rsidP="002F2487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2268" w:type="dxa"/>
          </w:tcPr>
          <w:p w:rsidR="00BA79A6" w:rsidRPr="004E46D7" w:rsidRDefault="00BA79A6" w:rsidP="002F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BA79A6" w:rsidRPr="004E46D7" w:rsidRDefault="00BA79A6" w:rsidP="002F2487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1276" w:type="dxa"/>
          </w:tcPr>
          <w:p w:rsidR="00BA79A6" w:rsidRPr="004E46D7" w:rsidRDefault="00BA79A6" w:rsidP="002F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A79A6" w:rsidRPr="004E46D7" w:rsidRDefault="00BA79A6" w:rsidP="002F24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79A6" w:rsidRPr="004E46D7" w:rsidTr="002F2487">
        <w:tc>
          <w:tcPr>
            <w:tcW w:w="993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01000000000000000</w:t>
            </w:r>
          </w:p>
        </w:tc>
        <w:tc>
          <w:tcPr>
            <w:tcW w:w="4819" w:type="dxa"/>
          </w:tcPr>
          <w:p w:rsidR="00BA79A6" w:rsidRPr="004E46D7" w:rsidRDefault="00BA79A6" w:rsidP="002F2487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</w:t>
            </w:r>
          </w:p>
        </w:tc>
        <w:tc>
          <w:tcPr>
            <w:tcW w:w="1418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1 890</w:t>
            </w:r>
          </w:p>
        </w:tc>
      </w:tr>
      <w:tr w:rsidR="00BA79A6" w:rsidRPr="004E46D7" w:rsidTr="002F2487">
        <w:tc>
          <w:tcPr>
            <w:tcW w:w="993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01050000000000000</w:t>
            </w:r>
          </w:p>
        </w:tc>
        <w:tc>
          <w:tcPr>
            <w:tcW w:w="4819" w:type="dxa"/>
          </w:tcPr>
          <w:p w:rsidR="00BA79A6" w:rsidRPr="004E46D7" w:rsidRDefault="00BA79A6" w:rsidP="002F2487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BA79A6" w:rsidRPr="004E46D7" w:rsidRDefault="00BA79A6" w:rsidP="002F2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1 017</w:t>
            </w:r>
          </w:p>
        </w:tc>
        <w:tc>
          <w:tcPr>
            <w:tcW w:w="1418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1 890</w:t>
            </w:r>
          </w:p>
        </w:tc>
      </w:tr>
      <w:tr w:rsidR="00BA79A6" w:rsidRPr="004E46D7" w:rsidTr="002F2487">
        <w:tc>
          <w:tcPr>
            <w:tcW w:w="993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01050000000000500</w:t>
            </w:r>
          </w:p>
        </w:tc>
        <w:tc>
          <w:tcPr>
            <w:tcW w:w="4819" w:type="dxa"/>
          </w:tcPr>
          <w:p w:rsidR="00BA79A6" w:rsidRPr="004E46D7" w:rsidRDefault="00BA79A6" w:rsidP="002F2487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13 497</w:t>
            </w:r>
          </w:p>
        </w:tc>
        <w:tc>
          <w:tcPr>
            <w:tcW w:w="1418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9 686</w:t>
            </w:r>
          </w:p>
        </w:tc>
      </w:tr>
      <w:tr w:rsidR="00BA79A6" w:rsidRPr="004E46D7" w:rsidTr="002F2487">
        <w:tc>
          <w:tcPr>
            <w:tcW w:w="993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01050200000000500</w:t>
            </w:r>
          </w:p>
        </w:tc>
        <w:tc>
          <w:tcPr>
            <w:tcW w:w="4819" w:type="dxa"/>
          </w:tcPr>
          <w:p w:rsidR="00BA79A6" w:rsidRPr="004E46D7" w:rsidRDefault="00BA79A6" w:rsidP="002F2487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13 497</w:t>
            </w:r>
          </w:p>
        </w:tc>
        <w:tc>
          <w:tcPr>
            <w:tcW w:w="1418" w:type="dxa"/>
          </w:tcPr>
          <w:p w:rsidR="00BA79A6" w:rsidRPr="002A439F" w:rsidRDefault="00BA79A6" w:rsidP="002F2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-9 686</w:t>
            </w:r>
          </w:p>
        </w:tc>
      </w:tr>
      <w:tr w:rsidR="00BA79A6" w:rsidRPr="004E46D7" w:rsidTr="002F2487">
        <w:tc>
          <w:tcPr>
            <w:tcW w:w="993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01050201000000510</w:t>
            </w:r>
          </w:p>
        </w:tc>
        <w:tc>
          <w:tcPr>
            <w:tcW w:w="4819" w:type="dxa"/>
          </w:tcPr>
          <w:p w:rsidR="00BA79A6" w:rsidRPr="004E46D7" w:rsidRDefault="00BA79A6" w:rsidP="002F2487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13 497</w:t>
            </w:r>
          </w:p>
        </w:tc>
        <w:tc>
          <w:tcPr>
            <w:tcW w:w="1418" w:type="dxa"/>
          </w:tcPr>
          <w:p w:rsidR="00BA79A6" w:rsidRPr="002A439F" w:rsidRDefault="00BA79A6" w:rsidP="002F2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-9 686</w:t>
            </w:r>
          </w:p>
        </w:tc>
      </w:tr>
      <w:tr w:rsidR="00BA79A6" w:rsidRPr="004E46D7" w:rsidTr="002F2487">
        <w:trPr>
          <w:trHeight w:val="703"/>
        </w:trPr>
        <w:tc>
          <w:tcPr>
            <w:tcW w:w="993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01050201100000510</w:t>
            </w:r>
          </w:p>
        </w:tc>
        <w:tc>
          <w:tcPr>
            <w:tcW w:w="4819" w:type="dxa"/>
          </w:tcPr>
          <w:p w:rsidR="00BA79A6" w:rsidRPr="004E46D7" w:rsidRDefault="00BA79A6" w:rsidP="002F2487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13 497</w:t>
            </w:r>
          </w:p>
        </w:tc>
        <w:tc>
          <w:tcPr>
            <w:tcW w:w="1418" w:type="dxa"/>
          </w:tcPr>
          <w:p w:rsidR="00BA79A6" w:rsidRPr="002A439F" w:rsidRDefault="00BA79A6" w:rsidP="002F2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-9 686</w:t>
            </w:r>
          </w:p>
        </w:tc>
      </w:tr>
      <w:tr w:rsidR="00BA79A6" w:rsidRPr="004E46D7" w:rsidTr="002F2487">
        <w:tc>
          <w:tcPr>
            <w:tcW w:w="993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01050000000000600</w:t>
            </w:r>
          </w:p>
        </w:tc>
        <w:tc>
          <w:tcPr>
            <w:tcW w:w="4819" w:type="dxa"/>
          </w:tcPr>
          <w:p w:rsidR="00BA79A6" w:rsidRPr="004E46D7" w:rsidRDefault="00BA79A6" w:rsidP="002F2487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BA79A6" w:rsidRPr="00EE0B04" w:rsidRDefault="00BA79A6" w:rsidP="002F2487">
            <w:pPr>
              <w:jc w:val="center"/>
            </w:pPr>
            <w:r>
              <w:rPr>
                <w:sz w:val="22"/>
                <w:szCs w:val="22"/>
              </w:rPr>
              <w:t>14 514</w:t>
            </w:r>
          </w:p>
        </w:tc>
        <w:tc>
          <w:tcPr>
            <w:tcW w:w="1418" w:type="dxa"/>
          </w:tcPr>
          <w:p w:rsidR="00BA79A6" w:rsidRPr="004E46D7" w:rsidRDefault="00BA79A6" w:rsidP="002F24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7 796</w:t>
            </w:r>
          </w:p>
        </w:tc>
      </w:tr>
      <w:tr w:rsidR="00BA79A6" w:rsidRPr="004E46D7" w:rsidTr="002F2487">
        <w:tc>
          <w:tcPr>
            <w:tcW w:w="993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01050200000000600</w:t>
            </w:r>
          </w:p>
        </w:tc>
        <w:tc>
          <w:tcPr>
            <w:tcW w:w="4819" w:type="dxa"/>
          </w:tcPr>
          <w:p w:rsidR="00BA79A6" w:rsidRPr="004E46D7" w:rsidRDefault="00BA79A6" w:rsidP="002F2487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BA79A6" w:rsidRPr="00EE0B04" w:rsidRDefault="00BA79A6" w:rsidP="002F2487">
            <w:pPr>
              <w:jc w:val="center"/>
            </w:pPr>
            <w:r>
              <w:rPr>
                <w:sz w:val="22"/>
                <w:szCs w:val="22"/>
              </w:rPr>
              <w:t>14 514</w:t>
            </w:r>
          </w:p>
        </w:tc>
        <w:tc>
          <w:tcPr>
            <w:tcW w:w="1418" w:type="dxa"/>
          </w:tcPr>
          <w:p w:rsidR="00BA79A6" w:rsidRDefault="00BA79A6" w:rsidP="002F2487">
            <w:r>
              <w:rPr>
                <w:sz w:val="22"/>
                <w:szCs w:val="22"/>
              </w:rPr>
              <w:t xml:space="preserve">       7 796</w:t>
            </w:r>
          </w:p>
        </w:tc>
      </w:tr>
      <w:tr w:rsidR="00BA79A6" w:rsidRPr="004E46D7" w:rsidTr="002F2487">
        <w:tc>
          <w:tcPr>
            <w:tcW w:w="993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01050201000000610</w:t>
            </w:r>
          </w:p>
        </w:tc>
        <w:tc>
          <w:tcPr>
            <w:tcW w:w="4819" w:type="dxa"/>
          </w:tcPr>
          <w:p w:rsidR="00BA79A6" w:rsidRPr="004E46D7" w:rsidRDefault="00BA79A6" w:rsidP="002F2487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BA79A6" w:rsidRPr="00EE0B04" w:rsidRDefault="00BA79A6" w:rsidP="002F2487">
            <w:pPr>
              <w:jc w:val="center"/>
            </w:pPr>
            <w:r>
              <w:rPr>
                <w:sz w:val="22"/>
                <w:szCs w:val="22"/>
              </w:rPr>
              <w:t>14 514</w:t>
            </w:r>
          </w:p>
        </w:tc>
        <w:tc>
          <w:tcPr>
            <w:tcW w:w="1418" w:type="dxa"/>
          </w:tcPr>
          <w:p w:rsidR="00BA79A6" w:rsidRDefault="00BA79A6" w:rsidP="002F2487">
            <w:pPr>
              <w:jc w:val="center"/>
            </w:pPr>
            <w:r w:rsidRPr="00CA4828">
              <w:rPr>
                <w:sz w:val="22"/>
                <w:szCs w:val="22"/>
              </w:rPr>
              <w:t>7 796</w:t>
            </w:r>
          </w:p>
        </w:tc>
      </w:tr>
      <w:tr w:rsidR="00BA79A6" w:rsidRPr="004E46D7" w:rsidTr="002F2487">
        <w:tc>
          <w:tcPr>
            <w:tcW w:w="993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01050201100000610</w:t>
            </w:r>
          </w:p>
        </w:tc>
        <w:tc>
          <w:tcPr>
            <w:tcW w:w="4819" w:type="dxa"/>
          </w:tcPr>
          <w:p w:rsidR="00BA79A6" w:rsidRPr="004E46D7" w:rsidRDefault="00BA79A6" w:rsidP="002F2487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76" w:type="dxa"/>
          </w:tcPr>
          <w:p w:rsidR="00BA79A6" w:rsidRPr="00EE0B04" w:rsidRDefault="00BA79A6" w:rsidP="002F2487">
            <w:pPr>
              <w:jc w:val="center"/>
            </w:pPr>
            <w:r>
              <w:rPr>
                <w:sz w:val="22"/>
                <w:szCs w:val="22"/>
              </w:rPr>
              <w:t>14 514</w:t>
            </w:r>
          </w:p>
        </w:tc>
        <w:tc>
          <w:tcPr>
            <w:tcW w:w="1418" w:type="dxa"/>
          </w:tcPr>
          <w:p w:rsidR="00BA79A6" w:rsidRDefault="00BA79A6" w:rsidP="002F2487">
            <w:pPr>
              <w:jc w:val="center"/>
            </w:pPr>
            <w:r w:rsidRPr="00CA4828">
              <w:rPr>
                <w:sz w:val="22"/>
                <w:szCs w:val="22"/>
              </w:rPr>
              <w:t>7 796</w:t>
            </w:r>
          </w:p>
        </w:tc>
      </w:tr>
    </w:tbl>
    <w:p w:rsidR="00BA79A6" w:rsidRDefault="00BA79A6" w:rsidP="00E3166D">
      <w:pPr>
        <w:pStyle w:val="a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4E46D7">
        <w:rPr>
          <w:rFonts w:ascii="Times New Roman" w:hAnsi="Times New Roman"/>
          <w:b w:val="0"/>
          <w:i w:val="0"/>
          <w:iCs/>
          <w:sz w:val="22"/>
          <w:szCs w:val="22"/>
        </w:rPr>
        <w:t xml:space="preserve">           </w:t>
      </w:r>
      <w:r w:rsidRPr="004B7DD0">
        <w:rPr>
          <w:rFonts w:ascii="Times New Roman" w:hAnsi="Times New Roman"/>
          <w:b w:val="0"/>
          <w:i w:val="0"/>
          <w:iCs/>
          <w:szCs w:val="24"/>
        </w:rPr>
        <w:t xml:space="preserve">       </w:t>
      </w:r>
      <w:r>
        <w:rPr>
          <w:rFonts w:ascii="Times New Roman" w:hAnsi="Times New Roman"/>
          <w:b w:val="0"/>
          <w:i w:val="0"/>
          <w:iCs/>
          <w:szCs w:val="24"/>
        </w:rPr>
        <w:t xml:space="preserve">  </w:t>
      </w:r>
    </w:p>
    <w:p w:rsidR="00BA79A6" w:rsidRDefault="00BA79A6" w:rsidP="00E3166D">
      <w:pPr>
        <w:pStyle w:val="a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4B7DD0"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5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BA79A6" w:rsidRDefault="00BA79A6" w:rsidP="00911476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BA79A6" w:rsidRDefault="00BA79A6" w:rsidP="00911476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BA79A6" w:rsidRDefault="00BA79A6" w:rsidP="009C225F">
      <w:pPr>
        <w:pStyle w:val="a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от 01 ноября 2022</w:t>
      </w:r>
      <w:r w:rsidRPr="0041158A">
        <w:rPr>
          <w:rFonts w:ascii="Times New Roman" w:hAnsi="Times New Roman"/>
          <w:b w:val="0"/>
          <w:i w:val="0"/>
          <w:iCs/>
          <w:szCs w:val="24"/>
        </w:rPr>
        <w:t xml:space="preserve"> года № </w:t>
      </w:r>
      <w:r>
        <w:rPr>
          <w:rFonts w:ascii="Times New Roman" w:hAnsi="Times New Roman"/>
          <w:b w:val="0"/>
          <w:i w:val="0"/>
          <w:iCs/>
          <w:szCs w:val="24"/>
        </w:rPr>
        <w:t>37</w:t>
      </w:r>
    </w:p>
    <w:p w:rsidR="00BA79A6" w:rsidRPr="004E46D7" w:rsidRDefault="00BA79A6" w:rsidP="009C225F">
      <w:pPr>
        <w:pStyle w:val="a"/>
        <w:ind w:left="0"/>
        <w:rPr>
          <w:rFonts w:ascii="Times New Roman" w:hAnsi="Times New Roman"/>
          <w:i w:val="0"/>
          <w:iCs/>
          <w:sz w:val="22"/>
          <w:szCs w:val="22"/>
        </w:rPr>
      </w:pPr>
    </w:p>
    <w:p w:rsidR="00BA79A6" w:rsidRPr="004E46D7" w:rsidRDefault="00BA79A6" w:rsidP="009C225F">
      <w:pPr>
        <w:jc w:val="center"/>
        <w:rPr>
          <w:b/>
          <w:sz w:val="22"/>
          <w:szCs w:val="22"/>
        </w:rPr>
      </w:pPr>
    </w:p>
    <w:p w:rsidR="00BA79A6" w:rsidRPr="004E46D7" w:rsidRDefault="00BA79A6" w:rsidP="009C225F">
      <w:pPr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</w:t>
      </w:r>
      <w:r w:rsidRPr="004E46D7">
        <w:rPr>
          <w:b/>
          <w:bCs/>
          <w:sz w:val="22"/>
          <w:szCs w:val="22"/>
        </w:rPr>
        <w:t>Сведения</w:t>
      </w:r>
    </w:p>
    <w:p w:rsidR="00BA79A6" w:rsidRPr="004E46D7" w:rsidRDefault="00BA79A6" w:rsidP="009C225F">
      <w:pPr>
        <w:ind w:firstLine="709"/>
        <w:jc w:val="center"/>
        <w:rPr>
          <w:b/>
          <w:bCs/>
          <w:sz w:val="22"/>
          <w:szCs w:val="22"/>
        </w:rPr>
      </w:pPr>
      <w:r w:rsidRPr="004E46D7">
        <w:rPr>
          <w:b/>
          <w:bCs/>
          <w:sz w:val="22"/>
          <w:szCs w:val="22"/>
        </w:rPr>
        <w:t>о численности муниципальных служащих и работников муниципальных учреждений, о фактических затратах на их денежное содержание по  сельскому поселению Большая Каменка</w:t>
      </w:r>
    </w:p>
    <w:p w:rsidR="00BA79A6" w:rsidRPr="004E46D7" w:rsidRDefault="00BA79A6" w:rsidP="009C225F">
      <w:pPr>
        <w:jc w:val="center"/>
        <w:rPr>
          <w:sz w:val="22"/>
          <w:szCs w:val="22"/>
        </w:rPr>
      </w:pPr>
      <w:r w:rsidRPr="004E46D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за 9 месяцев</w:t>
      </w:r>
      <w:r w:rsidRPr="004E46D7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2</w:t>
      </w:r>
      <w:r w:rsidRPr="004E46D7">
        <w:rPr>
          <w:b/>
          <w:bCs/>
          <w:sz w:val="22"/>
          <w:szCs w:val="22"/>
        </w:rPr>
        <w:t xml:space="preserve"> год</w:t>
      </w:r>
      <w:r w:rsidRPr="004E46D7">
        <w:rPr>
          <w:sz w:val="22"/>
          <w:szCs w:val="22"/>
        </w:rPr>
        <w:t xml:space="preserve">                  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3480"/>
        <w:gridCol w:w="5273"/>
      </w:tblGrid>
      <w:tr w:rsidR="00BA79A6" w:rsidRPr="004E46D7" w:rsidTr="002F2487">
        <w:trPr>
          <w:trHeight w:val="327"/>
        </w:trPr>
        <w:tc>
          <w:tcPr>
            <w:tcW w:w="1242" w:type="dxa"/>
          </w:tcPr>
          <w:p w:rsidR="00BA79A6" w:rsidRPr="004E46D7" w:rsidRDefault="00BA79A6" w:rsidP="002F2487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80" w:type="dxa"/>
          </w:tcPr>
          <w:p w:rsidR="00BA79A6" w:rsidRPr="004E46D7" w:rsidRDefault="00BA79A6" w:rsidP="002F2487">
            <w:pPr>
              <w:spacing w:line="360" w:lineRule="auto"/>
              <w:ind w:firstLine="851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Численность</w:t>
            </w:r>
          </w:p>
        </w:tc>
        <w:tc>
          <w:tcPr>
            <w:tcW w:w="5273" w:type="dxa"/>
          </w:tcPr>
          <w:p w:rsidR="00BA79A6" w:rsidRPr="004E46D7" w:rsidRDefault="00BA79A6" w:rsidP="002F24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Денежное содержание</w:t>
            </w:r>
          </w:p>
          <w:p w:rsidR="00BA79A6" w:rsidRPr="004E46D7" w:rsidRDefault="00BA79A6" w:rsidP="002F24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A79A6" w:rsidRPr="004E46D7" w:rsidTr="002F2487">
        <w:trPr>
          <w:trHeight w:val="134"/>
        </w:trPr>
        <w:tc>
          <w:tcPr>
            <w:tcW w:w="1242" w:type="dxa"/>
          </w:tcPr>
          <w:p w:rsidR="00BA79A6" w:rsidRPr="004E46D7" w:rsidRDefault="00BA79A6" w:rsidP="002F2487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</w:t>
            </w:r>
          </w:p>
        </w:tc>
        <w:tc>
          <w:tcPr>
            <w:tcW w:w="3480" w:type="dxa"/>
          </w:tcPr>
          <w:p w:rsidR="00BA79A6" w:rsidRPr="004E46D7" w:rsidRDefault="00BA79A6" w:rsidP="002F2487">
            <w:pPr>
              <w:ind w:firstLine="851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</w:t>
            </w:r>
          </w:p>
        </w:tc>
        <w:tc>
          <w:tcPr>
            <w:tcW w:w="5273" w:type="dxa"/>
          </w:tcPr>
          <w:p w:rsidR="00BA79A6" w:rsidRPr="004E46D7" w:rsidRDefault="00BA79A6" w:rsidP="002F2487">
            <w:pPr>
              <w:ind w:firstLine="851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</w:t>
            </w:r>
          </w:p>
        </w:tc>
      </w:tr>
      <w:tr w:rsidR="00BA79A6" w:rsidRPr="004E46D7" w:rsidTr="002F2487">
        <w:tc>
          <w:tcPr>
            <w:tcW w:w="1242" w:type="dxa"/>
          </w:tcPr>
          <w:p w:rsidR="00BA79A6" w:rsidRPr="004E46D7" w:rsidRDefault="00BA79A6" w:rsidP="002F248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</w:t>
            </w:r>
          </w:p>
        </w:tc>
        <w:tc>
          <w:tcPr>
            <w:tcW w:w="3480" w:type="dxa"/>
          </w:tcPr>
          <w:p w:rsidR="00BA79A6" w:rsidRPr="004E46D7" w:rsidRDefault="00BA79A6" w:rsidP="002F2487">
            <w:pPr>
              <w:spacing w:line="360" w:lineRule="auto"/>
              <w:ind w:firstLine="851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</w:t>
            </w:r>
          </w:p>
        </w:tc>
        <w:tc>
          <w:tcPr>
            <w:tcW w:w="5273" w:type="dxa"/>
          </w:tcPr>
          <w:p w:rsidR="00BA79A6" w:rsidRPr="004E46D7" w:rsidRDefault="00BA79A6" w:rsidP="002F2487">
            <w:pPr>
              <w:spacing w:line="360" w:lineRule="auto"/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</w:t>
            </w:r>
          </w:p>
        </w:tc>
      </w:tr>
      <w:tr w:rsidR="00BA79A6" w:rsidRPr="004E46D7" w:rsidTr="002F2487">
        <w:tc>
          <w:tcPr>
            <w:tcW w:w="1242" w:type="dxa"/>
          </w:tcPr>
          <w:p w:rsidR="00BA79A6" w:rsidRPr="004E46D7" w:rsidRDefault="00BA79A6" w:rsidP="002F248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480" w:type="dxa"/>
          </w:tcPr>
          <w:p w:rsidR="00BA79A6" w:rsidRPr="004E46D7" w:rsidRDefault="00BA79A6" w:rsidP="002F2487">
            <w:pPr>
              <w:spacing w:line="360" w:lineRule="auto"/>
              <w:ind w:firstLine="851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73" w:type="dxa"/>
          </w:tcPr>
          <w:p w:rsidR="00BA79A6" w:rsidRPr="004E46D7" w:rsidRDefault="00BA79A6" w:rsidP="002F2487">
            <w:pPr>
              <w:tabs>
                <w:tab w:val="center" w:pos="2954"/>
                <w:tab w:val="left" w:pos="3885"/>
              </w:tabs>
              <w:spacing w:line="360" w:lineRule="auto"/>
              <w:ind w:firstLine="85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721</w:t>
            </w:r>
          </w:p>
        </w:tc>
      </w:tr>
    </w:tbl>
    <w:p w:rsidR="00BA79A6" w:rsidRDefault="00BA79A6" w:rsidP="009C225F">
      <w:pPr>
        <w:jc w:val="both"/>
        <w:rPr>
          <w:sz w:val="28"/>
          <w:szCs w:val="28"/>
        </w:rPr>
      </w:pPr>
    </w:p>
    <w:p w:rsidR="00BA79A6" w:rsidRDefault="00BA79A6" w:rsidP="009C225F">
      <w:pPr>
        <w:ind w:left="284" w:hanging="284"/>
        <w:jc w:val="both"/>
        <w:rPr>
          <w:sz w:val="28"/>
          <w:szCs w:val="28"/>
        </w:rPr>
      </w:pPr>
    </w:p>
    <w:p w:rsidR="00BA79A6" w:rsidRPr="003D76FA" w:rsidRDefault="00BA79A6" w:rsidP="00E3166D">
      <w:pPr>
        <w:jc w:val="center"/>
        <w:rPr>
          <w:b/>
        </w:rPr>
      </w:pPr>
    </w:p>
    <w:p w:rsidR="00BA79A6" w:rsidRPr="003D76FA" w:rsidRDefault="00BA79A6" w:rsidP="00E3166D">
      <w:pPr>
        <w:jc w:val="center"/>
        <w:rPr>
          <w:b/>
        </w:rPr>
      </w:pPr>
    </w:p>
    <w:p w:rsidR="00BA79A6" w:rsidRPr="003D76FA" w:rsidRDefault="00BA79A6" w:rsidP="00E3166D">
      <w:pPr>
        <w:jc w:val="center"/>
        <w:rPr>
          <w:b/>
        </w:rPr>
      </w:pPr>
    </w:p>
    <w:p w:rsidR="00BA79A6" w:rsidRPr="003D76FA" w:rsidRDefault="00BA79A6" w:rsidP="00E3166D">
      <w:pPr>
        <w:jc w:val="center"/>
        <w:rPr>
          <w:b/>
        </w:rPr>
      </w:pPr>
    </w:p>
    <w:p w:rsidR="00BA79A6" w:rsidRPr="003D76FA" w:rsidRDefault="00BA79A6" w:rsidP="00E3166D">
      <w:pPr>
        <w:jc w:val="center"/>
        <w:rPr>
          <w:b/>
        </w:rPr>
      </w:pPr>
    </w:p>
    <w:p w:rsidR="00BA79A6" w:rsidRPr="003D76FA" w:rsidRDefault="00BA79A6" w:rsidP="00E3166D">
      <w:pPr>
        <w:jc w:val="center"/>
        <w:rPr>
          <w:b/>
        </w:rPr>
      </w:pPr>
    </w:p>
    <w:p w:rsidR="00BA79A6" w:rsidRPr="003D76FA" w:rsidRDefault="00BA79A6" w:rsidP="00E3166D">
      <w:pPr>
        <w:jc w:val="center"/>
        <w:rPr>
          <w:b/>
        </w:rPr>
      </w:pPr>
    </w:p>
    <w:sectPr w:rsidR="00BA79A6" w:rsidRPr="003D76FA" w:rsidSect="00BA0F78">
      <w:pgSz w:w="11906" w:h="16838"/>
      <w:pgMar w:top="567" w:right="707" w:bottom="68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48"/>
    <w:rsid w:val="00000650"/>
    <w:rsid w:val="00000D49"/>
    <w:rsid w:val="00004071"/>
    <w:rsid w:val="00007CFA"/>
    <w:rsid w:val="00014F80"/>
    <w:rsid w:val="00020C78"/>
    <w:rsid w:val="00022C68"/>
    <w:rsid w:val="0002308B"/>
    <w:rsid w:val="00026877"/>
    <w:rsid w:val="00030634"/>
    <w:rsid w:val="0003374A"/>
    <w:rsid w:val="00033A00"/>
    <w:rsid w:val="0003473A"/>
    <w:rsid w:val="00042B94"/>
    <w:rsid w:val="000431C4"/>
    <w:rsid w:val="00044C70"/>
    <w:rsid w:val="00044E33"/>
    <w:rsid w:val="000538A9"/>
    <w:rsid w:val="00055176"/>
    <w:rsid w:val="00056BF4"/>
    <w:rsid w:val="0005722C"/>
    <w:rsid w:val="000611D7"/>
    <w:rsid w:val="00061565"/>
    <w:rsid w:val="000629FB"/>
    <w:rsid w:val="000663FF"/>
    <w:rsid w:val="000728CD"/>
    <w:rsid w:val="00073888"/>
    <w:rsid w:val="000745B4"/>
    <w:rsid w:val="000750A3"/>
    <w:rsid w:val="000769DD"/>
    <w:rsid w:val="00083890"/>
    <w:rsid w:val="00091BB7"/>
    <w:rsid w:val="00093E12"/>
    <w:rsid w:val="000A1236"/>
    <w:rsid w:val="000A1F1D"/>
    <w:rsid w:val="000B004D"/>
    <w:rsid w:val="000B1F58"/>
    <w:rsid w:val="000B3008"/>
    <w:rsid w:val="000B3663"/>
    <w:rsid w:val="000B4C3C"/>
    <w:rsid w:val="000C0F64"/>
    <w:rsid w:val="000C1308"/>
    <w:rsid w:val="000C29BA"/>
    <w:rsid w:val="000C68BC"/>
    <w:rsid w:val="000E1397"/>
    <w:rsid w:val="000E304E"/>
    <w:rsid w:val="000E5848"/>
    <w:rsid w:val="000E5E66"/>
    <w:rsid w:val="000F5134"/>
    <w:rsid w:val="00100731"/>
    <w:rsid w:val="00103675"/>
    <w:rsid w:val="00110343"/>
    <w:rsid w:val="001113E4"/>
    <w:rsid w:val="001229EC"/>
    <w:rsid w:val="001241C2"/>
    <w:rsid w:val="00126026"/>
    <w:rsid w:val="001320B1"/>
    <w:rsid w:val="00137D38"/>
    <w:rsid w:val="0014347B"/>
    <w:rsid w:val="00146BFC"/>
    <w:rsid w:val="001509A2"/>
    <w:rsid w:val="001547E2"/>
    <w:rsid w:val="00157BAD"/>
    <w:rsid w:val="00164343"/>
    <w:rsid w:val="001708E9"/>
    <w:rsid w:val="00176200"/>
    <w:rsid w:val="001777E4"/>
    <w:rsid w:val="00177B0B"/>
    <w:rsid w:val="00177C3F"/>
    <w:rsid w:val="00187CCC"/>
    <w:rsid w:val="0019665B"/>
    <w:rsid w:val="001A7CAE"/>
    <w:rsid w:val="001B42E3"/>
    <w:rsid w:val="001B77BB"/>
    <w:rsid w:val="001C641D"/>
    <w:rsid w:val="001D5FD1"/>
    <w:rsid w:val="001F2F7A"/>
    <w:rsid w:val="001F5627"/>
    <w:rsid w:val="001F61A1"/>
    <w:rsid w:val="001F6D87"/>
    <w:rsid w:val="00200F11"/>
    <w:rsid w:val="00204949"/>
    <w:rsid w:val="002078A5"/>
    <w:rsid w:val="00207AFD"/>
    <w:rsid w:val="00212133"/>
    <w:rsid w:val="00220C20"/>
    <w:rsid w:val="002214D4"/>
    <w:rsid w:val="0022163C"/>
    <w:rsid w:val="00222223"/>
    <w:rsid w:val="00224CE4"/>
    <w:rsid w:val="002309DA"/>
    <w:rsid w:val="0023257D"/>
    <w:rsid w:val="0023476F"/>
    <w:rsid w:val="00237F6D"/>
    <w:rsid w:val="002465A7"/>
    <w:rsid w:val="00250ED3"/>
    <w:rsid w:val="00251612"/>
    <w:rsid w:val="00257E7A"/>
    <w:rsid w:val="002665DB"/>
    <w:rsid w:val="00272216"/>
    <w:rsid w:val="0027234F"/>
    <w:rsid w:val="00276E05"/>
    <w:rsid w:val="00282A52"/>
    <w:rsid w:val="00283C10"/>
    <w:rsid w:val="002854EC"/>
    <w:rsid w:val="00287588"/>
    <w:rsid w:val="00287FB0"/>
    <w:rsid w:val="00292942"/>
    <w:rsid w:val="00295AC3"/>
    <w:rsid w:val="002A156A"/>
    <w:rsid w:val="002A1A49"/>
    <w:rsid w:val="002A439F"/>
    <w:rsid w:val="002A48ED"/>
    <w:rsid w:val="002B0179"/>
    <w:rsid w:val="002B2808"/>
    <w:rsid w:val="002B3AB9"/>
    <w:rsid w:val="002C1783"/>
    <w:rsid w:val="002C4B73"/>
    <w:rsid w:val="002C63C0"/>
    <w:rsid w:val="002D0B8E"/>
    <w:rsid w:val="002D191E"/>
    <w:rsid w:val="002D1B9C"/>
    <w:rsid w:val="002D256C"/>
    <w:rsid w:val="002D720B"/>
    <w:rsid w:val="002E04DF"/>
    <w:rsid w:val="002E34F0"/>
    <w:rsid w:val="002F0ADC"/>
    <w:rsid w:val="002F2393"/>
    <w:rsid w:val="002F2487"/>
    <w:rsid w:val="003008D0"/>
    <w:rsid w:val="00311F93"/>
    <w:rsid w:val="00312387"/>
    <w:rsid w:val="0031275E"/>
    <w:rsid w:val="0031504A"/>
    <w:rsid w:val="00315552"/>
    <w:rsid w:val="003170BD"/>
    <w:rsid w:val="00321759"/>
    <w:rsid w:val="00322012"/>
    <w:rsid w:val="003253FE"/>
    <w:rsid w:val="0032700F"/>
    <w:rsid w:val="003404FB"/>
    <w:rsid w:val="00344098"/>
    <w:rsid w:val="003449F6"/>
    <w:rsid w:val="00347EF6"/>
    <w:rsid w:val="003503AF"/>
    <w:rsid w:val="00351A0C"/>
    <w:rsid w:val="00352E9D"/>
    <w:rsid w:val="00357D14"/>
    <w:rsid w:val="00357E67"/>
    <w:rsid w:val="00364C43"/>
    <w:rsid w:val="00365422"/>
    <w:rsid w:val="003656AC"/>
    <w:rsid w:val="003718D1"/>
    <w:rsid w:val="0037256C"/>
    <w:rsid w:val="003812FF"/>
    <w:rsid w:val="0039128E"/>
    <w:rsid w:val="003934C1"/>
    <w:rsid w:val="003A00D5"/>
    <w:rsid w:val="003A1719"/>
    <w:rsid w:val="003A2404"/>
    <w:rsid w:val="003A698F"/>
    <w:rsid w:val="003C0C3A"/>
    <w:rsid w:val="003C1A44"/>
    <w:rsid w:val="003C6FA8"/>
    <w:rsid w:val="003D016D"/>
    <w:rsid w:val="003D2703"/>
    <w:rsid w:val="003D3486"/>
    <w:rsid w:val="003D3CE0"/>
    <w:rsid w:val="003D76FA"/>
    <w:rsid w:val="003E13C8"/>
    <w:rsid w:val="003E14CD"/>
    <w:rsid w:val="00401A77"/>
    <w:rsid w:val="004023C2"/>
    <w:rsid w:val="00404C3E"/>
    <w:rsid w:val="004051BF"/>
    <w:rsid w:val="00410C70"/>
    <w:rsid w:val="0041158A"/>
    <w:rsid w:val="00413954"/>
    <w:rsid w:val="00423A49"/>
    <w:rsid w:val="00426981"/>
    <w:rsid w:val="004332C4"/>
    <w:rsid w:val="004345D9"/>
    <w:rsid w:val="00435B8D"/>
    <w:rsid w:val="00435DB0"/>
    <w:rsid w:val="00437C78"/>
    <w:rsid w:val="00440CE2"/>
    <w:rsid w:val="004460FB"/>
    <w:rsid w:val="00457D1E"/>
    <w:rsid w:val="00461195"/>
    <w:rsid w:val="004628EE"/>
    <w:rsid w:val="00474C59"/>
    <w:rsid w:val="00474FD5"/>
    <w:rsid w:val="00477399"/>
    <w:rsid w:val="00481582"/>
    <w:rsid w:val="00481613"/>
    <w:rsid w:val="004A15A3"/>
    <w:rsid w:val="004A55C0"/>
    <w:rsid w:val="004B136D"/>
    <w:rsid w:val="004B1FED"/>
    <w:rsid w:val="004B29B4"/>
    <w:rsid w:val="004B4F24"/>
    <w:rsid w:val="004B7DD0"/>
    <w:rsid w:val="004C5F88"/>
    <w:rsid w:val="004C6436"/>
    <w:rsid w:val="004C7444"/>
    <w:rsid w:val="004D13A1"/>
    <w:rsid w:val="004D5036"/>
    <w:rsid w:val="004E2621"/>
    <w:rsid w:val="004E2B09"/>
    <w:rsid w:val="004E3E1B"/>
    <w:rsid w:val="004E46D7"/>
    <w:rsid w:val="004E53FA"/>
    <w:rsid w:val="004E54DA"/>
    <w:rsid w:val="004E64E1"/>
    <w:rsid w:val="004E7FC5"/>
    <w:rsid w:val="004F1150"/>
    <w:rsid w:val="004F7BC3"/>
    <w:rsid w:val="00503731"/>
    <w:rsid w:val="005052D9"/>
    <w:rsid w:val="00510E64"/>
    <w:rsid w:val="005155A2"/>
    <w:rsid w:val="005157A1"/>
    <w:rsid w:val="005167FA"/>
    <w:rsid w:val="00521E36"/>
    <w:rsid w:val="00527F68"/>
    <w:rsid w:val="00530CAA"/>
    <w:rsid w:val="00531E6D"/>
    <w:rsid w:val="00533114"/>
    <w:rsid w:val="005347A1"/>
    <w:rsid w:val="0053696A"/>
    <w:rsid w:val="005414F6"/>
    <w:rsid w:val="005417E3"/>
    <w:rsid w:val="00541B60"/>
    <w:rsid w:val="00546A44"/>
    <w:rsid w:val="005534F6"/>
    <w:rsid w:val="0056076C"/>
    <w:rsid w:val="00562B3C"/>
    <w:rsid w:val="00563C0C"/>
    <w:rsid w:val="00564D60"/>
    <w:rsid w:val="00573C54"/>
    <w:rsid w:val="00580FE2"/>
    <w:rsid w:val="00583531"/>
    <w:rsid w:val="00585E71"/>
    <w:rsid w:val="005861FB"/>
    <w:rsid w:val="005872D2"/>
    <w:rsid w:val="00591103"/>
    <w:rsid w:val="005925EB"/>
    <w:rsid w:val="0059462E"/>
    <w:rsid w:val="005A008D"/>
    <w:rsid w:val="005B143B"/>
    <w:rsid w:val="005B6C0A"/>
    <w:rsid w:val="005C0BA5"/>
    <w:rsid w:val="005C4DDA"/>
    <w:rsid w:val="005C684F"/>
    <w:rsid w:val="005E1DCF"/>
    <w:rsid w:val="005E4392"/>
    <w:rsid w:val="005E5562"/>
    <w:rsid w:val="005E7002"/>
    <w:rsid w:val="005F19E5"/>
    <w:rsid w:val="005F5D19"/>
    <w:rsid w:val="005F5F0D"/>
    <w:rsid w:val="00602849"/>
    <w:rsid w:val="006105E9"/>
    <w:rsid w:val="00610797"/>
    <w:rsid w:val="006153A7"/>
    <w:rsid w:val="00615E93"/>
    <w:rsid w:val="00622097"/>
    <w:rsid w:val="00622FFD"/>
    <w:rsid w:val="006279DA"/>
    <w:rsid w:val="00627F8F"/>
    <w:rsid w:val="006346C5"/>
    <w:rsid w:val="00634B04"/>
    <w:rsid w:val="006413D3"/>
    <w:rsid w:val="00643AAD"/>
    <w:rsid w:val="00656400"/>
    <w:rsid w:val="00657391"/>
    <w:rsid w:val="006632D7"/>
    <w:rsid w:val="00665832"/>
    <w:rsid w:val="00672C96"/>
    <w:rsid w:val="00677BB0"/>
    <w:rsid w:val="00683FB0"/>
    <w:rsid w:val="00685100"/>
    <w:rsid w:val="0069284B"/>
    <w:rsid w:val="00693040"/>
    <w:rsid w:val="00693507"/>
    <w:rsid w:val="00694F16"/>
    <w:rsid w:val="00695CCD"/>
    <w:rsid w:val="00697BD1"/>
    <w:rsid w:val="006A093C"/>
    <w:rsid w:val="006A47DA"/>
    <w:rsid w:val="006A55F6"/>
    <w:rsid w:val="006B22DC"/>
    <w:rsid w:val="006B2A33"/>
    <w:rsid w:val="006B5E5E"/>
    <w:rsid w:val="006C2FF1"/>
    <w:rsid w:val="006C3664"/>
    <w:rsid w:val="006D47F0"/>
    <w:rsid w:val="006D6183"/>
    <w:rsid w:val="006D7B53"/>
    <w:rsid w:val="006E23FD"/>
    <w:rsid w:val="006E38C4"/>
    <w:rsid w:val="006E498C"/>
    <w:rsid w:val="006E79D5"/>
    <w:rsid w:val="006F3D15"/>
    <w:rsid w:val="006F50A1"/>
    <w:rsid w:val="006F6EB0"/>
    <w:rsid w:val="007021F9"/>
    <w:rsid w:val="00703842"/>
    <w:rsid w:val="007066FE"/>
    <w:rsid w:val="00710348"/>
    <w:rsid w:val="00713436"/>
    <w:rsid w:val="0072254D"/>
    <w:rsid w:val="00723FF4"/>
    <w:rsid w:val="007275DD"/>
    <w:rsid w:val="00730DB8"/>
    <w:rsid w:val="007311F1"/>
    <w:rsid w:val="007344AE"/>
    <w:rsid w:val="0074497D"/>
    <w:rsid w:val="00760CC4"/>
    <w:rsid w:val="00770189"/>
    <w:rsid w:val="00770D3E"/>
    <w:rsid w:val="007722AC"/>
    <w:rsid w:val="00776BAD"/>
    <w:rsid w:val="007837D1"/>
    <w:rsid w:val="00783926"/>
    <w:rsid w:val="00785A64"/>
    <w:rsid w:val="0079243C"/>
    <w:rsid w:val="00793CFF"/>
    <w:rsid w:val="00794712"/>
    <w:rsid w:val="00797BFC"/>
    <w:rsid w:val="007A4217"/>
    <w:rsid w:val="007A659D"/>
    <w:rsid w:val="007B0C34"/>
    <w:rsid w:val="007B3EFE"/>
    <w:rsid w:val="007B57E9"/>
    <w:rsid w:val="007C26EF"/>
    <w:rsid w:val="007C435E"/>
    <w:rsid w:val="007C50DB"/>
    <w:rsid w:val="007C7497"/>
    <w:rsid w:val="007C76AF"/>
    <w:rsid w:val="007D60E3"/>
    <w:rsid w:val="007E2A15"/>
    <w:rsid w:val="007E5F45"/>
    <w:rsid w:val="007E62D3"/>
    <w:rsid w:val="007F07B7"/>
    <w:rsid w:val="00800E09"/>
    <w:rsid w:val="0080386B"/>
    <w:rsid w:val="00804941"/>
    <w:rsid w:val="00807BD4"/>
    <w:rsid w:val="008113D6"/>
    <w:rsid w:val="00817673"/>
    <w:rsid w:val="008178A4"/>
    <w:rsid w:val="00824867"/>
    <w:rsid w:val="00827496"/>
    <w:rsid w:val="008359C3"/>
    <w:rsid w:val="00842348"/>
    <w:rsid w:val="00845446"/>
    <w:rsid w:val="00846D7C"/>
    <w:rsid w:val="00855ED2"/>
    <w:rsid w:val="008707FE"/>
    <w:rsid w:val="00874FC1"/>
    <w:rsid w:val="00877A3D"/>
    <w:rsid w:val="00880A00"/>
    <w:rsid w:val="008930BF"/>
    <w:rsid w:val="008A7EAE"/>
    <w:rsid w:val="008B33EE"/>
    <w:rsid w:val="008C040B"/>
    <w:rsid w:val="008C09B7"/>
    <w:rsid w:val="008C1A86"/>
    <w:rsid w:val="008C3BE9"/>
    <w:rsid w:val="008C5595"/>
    <w:rsid w:val="008D135C"/>
    <w:rsid w:val="008E12BB"/>
    <w:rsid w:val="008E1A93"/>
    <w:rsid w:val="008E26CA"/>
    <w:rsid w:val="008E7CB0"/>
    <w:rsid w:val="008F0FD4"/>
    <w:rsid w:val="00911476"/>
    <w:rsid w:val="00915C78"/>
    <w:rsid w:val="0091699F"/>
    <w:rsid w:val="00921B65"/>
    <w:rsid w:val="00921FDC"/>
    <w:rsid w:val="00924B51"/>
    <w:rsid w:val="00925ADE"/>
    <w:rsid w:val="00927A27"/>
    <w:rsid w:val="00931A02"/>
    <w:rsid w:val="0093729F"/>
    <w:rsid w:val="00942590"/>
    <w:rsid w:val="00952CD4"/>
    <w:rsid w:val="009622EF"/>
    <w:rsid w:val="00971DB4"/>
    <w:rsid w:val="00973195"/>
    <w:rsid w:val="009747F7"/>
    <w:rsid w:val="00974BFD"/>
    <w:rsid w:val="00976BFB"/>
    <w:rsid w:val="00976CD0"/>
    <w:rsid w:val="00980B9A"/>
    <w:rsid w:val="00982C36"/>
    <w:rsid w:val="009832CB"/>
    <w:rsid w:val="009846E7"/>
    <w:rsid w:val="009877C1"/>
    <w:rsid w:val="00990B63"/>
    <w:rsid w:val="009A2E34"/>
    <w:rsid w:val="009A618C"/>
    <w:rsid w:val="009A61A5"/>
    <w:rsid w:val="009B1A81"/>
    <w:rsid w:val="009B558C"/>
    <w:rsid w:val="009B7870"/>
    <w:rsid w:val="009C08FF"/>
    <w:rsid w:val="009C15F3"/>
    <w:rsid w:val="009C225F"/>
    <w:rsid w:val="009C29C7"/>
    <w:rsid w:val="009C4888"/>
    <w:rsid w:val="009C65AD"/>
    <w:rsid w:val="009C778D"/>
    <w:rsid w:val="009D1BA7"/>
    <w:rsid w:val="009D4E28"/>
    <w:rsid w:val="009D504A"/>
    <w:rsid w:val="009D753B"/>
    <w:rsid w:val="009E0FB9"/>
    <w:rsid w:val="009E6495"/>
    <w:rsid w:val="009E6744"/>
    <w:rsid w:val="009E6F29"/>
    <w:rsid w:val="009F07CF"/>
    <w:rsid w:val="009F58DA"/>
    <w:rsid w:val="00A02F52"/>
    <w:rsid w:val="00A06211"/>
    <w:rsid w:val="00A1002C"/>
    <w:rsid w:val="00A1457F"/>
    <w:rsid w:val="00A20AE1"/>
    <w:rsid w:val="00A27124"/>
    <w:rsid w:val="00A27F06"/>
    <w:rsid w:val="00A408EB"/>
    <w:rsid w:val="00A4709B"/>
    <w:rsid w:val="00A52F28"/>
    <w:rsid w:val="00A55BE2"/>
    <w:rsid w:val="00A7022D"/>
    <w:rsid w:val="00A707A1"/>
    <w:rsid w:val="00A804A9"/>
    <w:rsid w:val="00A840D1"/>
    <w:rsid w:val="00A855B8"/>
    <w:rsid w:val="00A921C3"/>
    <w:rsid w:val="00A92C59"/>
    <w:rsid w:val="00A94E35"/>
    <w:rsid w:val="00A970C7"/>
    <w:rsid w:val="00AA251F"/>
    <w:rsid w:val="00AA2C49"/>
    <w:rsid w:val="00AB6027"/>
    <w:rsid w:val="00AB6C9E"/>
    <w:rsid w:val="00AC273B"/>
    <w:rsid w:val="00AC477D"/>
    <w:rsid w:val="00AC61AA"/>
    <w:rsid w:val="00AD1A65"/>
    <w:rsid w:val="00AD5160"/>
    <w:rsid w:val="00AD5D55"/>
    <w:rsid w:val="00AE5E9F"/>
    <w:rsid w:val="00AE6ADB"/>
    <w:rsid w:val="00AF0E29"/>
    <w:rsid w:val="00B0550C"/>
    <w:rsid w:val="00B07FC7"/>
    <w:rsid w:val="00B10DB6"/>
    <w:rsid w:val="00B12976"/>
    <w:rsid w:val="00B21B7D"/>
    <w:rsid w:val="00B31C98"/>
    <w:rsid w:val="00B321CA"/>
    <w:rsid w:val="00B33BD4"/>
    <w:rsid w:val="00B51C17"/>
    <w:rsid w:val="00B51CE6"/>
    <w:rsid w:val="00B56E8B"/>
    <w:rsid w:val="00B57518"/>
    <w:rsid w:val="00B62ACF"/>
    <w:rsid w:val="00B63DA5"/>
    <w:rsid w:val="00B670B3"/>
    <w:rsid w:val="00B71899"/>
    <w:rsid w:val="00B74568"/>
    <w:rsid w:val="00B93795"/>
    <w:rsid w:val="00B9551A"/>
    <w:rsid w:val="00B96FC9"/>
    <w:rsid w:val="00BA0F78"/>
    <w:rsid w:val="00BA1225"/>
    <w:rsid w:val="00BA304A"/>
    <w:rsid w:val="00BA3806"/>
    <w:rsid w:val="00BA610A"/>
    <w:rsid w:val="00BA71F9"/>
    <w:rsid w:val="00BA7220"/>
    <w:rsid w:val="00BA79A6"/>
    <w:rsid w:val="00BB0E23"/>
    <w:rsid w:val="00BB1A2D"/>
    <w:rsid w:val="00BB6F76"/>
    <w:rsid w:val="00BB76EF"/>
    <w:rsid w:val="00BC05F2"/>
    <w:rsid w:val="00BC1DD1"/>
    <w:rsid w:val="00BC3F49"/>
    <w:rsid w:val="00BD1362"/>
    <w:rsid w:val="00BD2942"/>
    <w:rsid w:val="00BD435F"/>
    <w:rsid w:val="00BD732B"/>
    <w:rsid w:val="00BE3317"/>
    <w:rsid w:val="00BE40B2"/>
    <w:rsid w:val="00BE7024"/>
    <w:rsid w:val="00BF264F"/>
    <w:rsid w:val="00BF3E2E"/>
    <w:rsid w:val="00BF5C8D"/>
    <w:rsid w:val="00BF6DFD"/>
    <w:rsid w:val="00C05253"/>
    <w:rsid w:val="00C14F9F"/>
    <w:rsid w:val="00C16092"/>
    <w:rsid w:val="00C222FB"/>
    <w:rsid w:val="00C23EC4"/>
    <w:rsid w:val="00C24D92"/>
    <w:rsid w:val="00C26770"/>
    <w:rsid w:val="00C3246E"/>
    <w:rsid w:val="00C332F5"/>
    <w:rsid w:val="00C36567"/>
    <w:rsid w:val="00C36838"/>
    <w:rsid w:val="00C5068C"/>
    <w:rsid w:val="00C52059"/>
    <w:rsid w:val="00C565E0"/>
    <w:rsid w:val="00C577E6"/>
    <w:rsid w:val="00C70EEA"/>
    <w:rsid w:val="00C726CD"/>
    <w:rsid w:val="00C73BDB"/>
    <w:rsid w:val="00C8076B"/>
    <w:rsid w:val="00C84F0B"/>
    <w:rsid w:val="00C851BE"/>
    <w:rsid w:val="00C92671"/>
    <w:rsid w:val="00C93797"/>
    <w:rsid w:val="00C97016"/>
    <w:rsid w:val="00CA4828"/>
    <w:rsid w:val="00CA654D"/>
    <w:rsid w:val="00CB2E3D"/>
    <w:rsid w:val="00CC1F51"/>
    <w:rsid w:val="00CC2F1C"/>
    <w:rsid w:val="00CD481F"/>
    <w:rsid w:val="00CD56D1"/>
    <w:rsid w:val="00CD7EA0"/>
    <w:rsid w:val="00CE780E"/>
    <w:rsid w:val="00D06897"/>
    <w:rsid w:val="00D116CD"/>
    <w:rsid w:val="00D12E55"/>
    <w:rsid w:val="00D13A5C"/>
    <w:rsid w:val="00D14198"/>
    <w:rsid w:val="00D2005E"/>
    <w:rsid w:val="00D23A70"/>
    <w:rsid w:val="00D35A2C"/>
    <w:rsid w:val="00D46464"/>
    <w:rsid w:val="00D468FB"/>
    <w:rsid w:val="00D47342"/>
    <w:rsid w:val="00D50739"/>
    <w:rsid w:val="00D51BAF"/>
    <w:rsid w:val="00D60C0F"/>
    <w:rsid w:val="00D666E6"/>
    <w:rsid w:val="00D67F89"/>
    <w:rsid w:val="00D721B8"/>
    <w:rsid w:val="00D72A6B"/>
    <w:rsid w:val="00D72F45"/>
    <w:rsid w:val="00D74ECB"/>
    <w:rsid w:val="00D8335C"/>
    <w:rsid w:val="00D844D6"/>
    <w:rsid w:val="00D8786A"/>
    <w:rsid w:val="00D91A7B"/>
    <w:rsid w:val="00D92016"/>
    <w:rsid w:val="00D9257A"/>
    <w:rsid w:val="00D92A77"/>
    <w:rsid w:val="00D9335B"/>
    <w:rsid w:val="00D93500"/>
    <w:rsid w:val="00D9502A"/>
    <w:rsid w:val="00D95901"/>
    <w:rsid w:val="00D95C8C"/>
    <w:rsid w:val="00D9718E"/>
    <w:rsid w:val="00DA3351"/>
    <w:rsid w:val="00DA673B"/>
    <w:rsid w:val="00DA71D5"/>
    <w:rsid w:val="00DC6E2D"/>
    <w:rsid w:val="00DC7117"/>
    <w:rsid w:val="00DD3D95"/>
    <w:rsid w:val="00DD5360"/>
    <w:rsid w:val="00DD786B"/>
    <w:rsid w:val="00DE6245"/>
    <w:rsid w:val="00DF4668"/>
    <w:rsid w:val="00DF7197"/>
    <w:rsid w:val="00E006C4"/>
    <w:rsid w:val="00E07128"/>
    <w:rsid w:val="00E1009D"/>
    <w:rsid w:val="00E23844"/>
    <w:rsid w:val="00E3166D"/>
    <w:rsid w:val="00E34C89"/>
    <w:rsid w:val="00E44DC8"/>
    <w:rsid w:val="00E47BA6"/>
    <w:rsid w:val="00E56DE3"/>
    <w:rsid w:val="00E61F54"/>
    <w:rsid w:val="00E6442B"/>
    <w:rsid w:val="00E65561"/>
    <w:rsid w:val="00E715E5"/>
    <w:rsid w:val="00E80349"/>
    <w:rsid w:val="00E852F0"/>
    <w:rsid w:val="00E90B9D"/>
    <w:rsid w:val="00E90F03"/>
    <w:rsid w:val="00E93D2C"/>
    <w:rsid w:val="00E96B03"/>
    <w:rsid w:val="00EA4FE8"/>
    <w:rsid w:val="00EA74C4"/>
    <w:rsid w:val="00EB2C52"/>
    <w:rsid w:val="00EB4B53"/>
    <w:rsid w:val="00EB7D32"/>
    <w:rsid w:val="00EC340C"/>
    <w:rsid w:val="00EC3E65"/>
    <w:rsid w:val="00ED42C2"/>
    <w:rsid w:val="00ED4B72"/>
    <w:rsid w:val="00ED762D"/>
    <w:rsid w:val="00EE0B04"/>
    <w:rsid w:val="00EE613A"/>
    <w:rsid w:val="00EF3F6C"/>
    <w:rsid w:val="00EF6EA1"/>
    <w:rsid w:val="00F00A24"/>
    <w:rsid w:val="00F0114D"/>
    <w:rsid w:val="00F05FBF"/>
    <w:rsid w:val="00F06B16"/>
    <w:rsid w:val="00F10491"/>
    <w:rsid w:val="00F1130D"/>
    <w:rsid w:val="00F1254F"/>
    <w:rsid w:val="00F14A3A"/>
    <w:rsid w:val="00F155D3"/>
    <w:rsid w:val="00F20B0D"/>
    <w:rsid w:val="00F33CF6"/>
    <w:rsid w:val="00F43021"/>
    <w:rsid w:val="00F4601A"/>
    <w:rsid w:val="00F510D7"/>
    <w:rsid w:val="00F511C1"/>
    <w:rsid w:val="00F529B7"/>
    <w:rsid w:val="00F6746C"/>
    <w:rsid w:val="00F755DE"/>
    <w:rsid w:val="00F77915"/>
    <w:rsid w:val="00F8185E"/>
    <w:rsid w:val="00F81C82"/>
    <w:rsid w:val="00F847EE"/>
    <w:rsid w:val="00F96B86"/>
    <w:rsid w:val="00FA037A"/>
    <w:rsid w:val="00FA2E25"/>
    <w:rsid w:val="00FA2FC6"/>
    <w:rsid w:val="00FA7308"/>
    <w:rsid w:val="00FB5AC7"/>
    <w:rsid w:val="00FC1A1B"/>
    <w:rsid w:val="00FC4327"/>
    <w:rsid w:val="00FC78C7"/>
    <w:rsid w:val="00FC7EF5"/>
    <w:rsid w:val="00FD08AB"/>
    <w:rsid w:val="00FD7DC3"/>
    <w:rsid w:val="00FE28BB"/>
    <w:rsid w:val="00FE2BCE"/>
    <w:rsid w:val="00FE3143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99F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2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3C54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275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">
    <w:name w:val="Дата № док"/>
    <w:basedOn w:val="Normal"/>
    <w:uiPriority w:val="99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BodyText3">
    <w:name w:val="Body Text 3"/>
    <w:basedOn w:val="Normal"/>
    <w:link w:val="BodyText3Char"/>
    <w:uiPriority w:val="99"/>
    <w:rsid w:val="005925EB"/>
    <w:pPr>
      <w:jc w:val="center"/>
    </w:pPr>
    <w:rPr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925EB"/>
    <w:rPr>
      <w:rFonts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rsid w:val="00287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7FB0"/>
    <w:rPr>
      <w:rFonts w:ascii="Tahoma" w:hAnsi="Tahoma" w:cs="Tahoma"/>
      <w:sz w:val="16"/>
      <w:szCs w:val="16"/>
    </w:rPr>
  </w:style>
  <w:style w:type="paragraph" w:customStyle="1" w:styleId="a0">
    <w:name w:val="Адресат (кому)"/>
    <w:basedOn w:val="Normal"/>
    <w:uiPriority w:val="99"/>
    <w:rsid w:val="00C84F0B"/>
    <w:pPr>
      <w:suppressAutoHyphens/>
    </w:pPr>
    <w:rPr>
      <w:b/>
      <w:i/>
      <w:sz w:val="28"/>
      <w:szCs w:val="20"/>
    </w:rPr>
  </w:style>
  <w:style w:type="table" w:styleId="TableGrid">
    <w:name w:val="Table Grid"/>
    <w:basedOn w:val="TableNormal"/>
    <w:uiPriority w:val="99"/>
    <w:rsid w:val="003912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24CE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729F"/>
    <w:rPr>
      <w:rFonts w:ascii="Cambria" w:hAnsi="Cambria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E3166D"/>
    <w:pPr>
      <w:spacing w:line="360" w:lineRule="auto"/>
      <w:ind w:firstLine="851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3166D"/>
    <w:rPr>
      <w:rFonts w:cs="Times New Roman"/>
      <w:sz w:val="28"/>
    </w:rPr>
  </w:style>
  <w:style w:type="paragraph" w:customStyle="1" w:styleId="a1">
    <w:name w:val="Знак Знак Знак"/>
    <w:basedOn w:val="Normal"/>
    <w:uiPriority w:val="99"/>
    <w:rsid w:val="00E316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Знак Знак3"/>
    <w:basedOn w:val="DefaultParagraphFont"/>
    <w:uiPriority w:val="99"/>
    <w:rsid w:val="00710348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5">
    <w:name w:val="Знак Знак5"/>
    <w:basedOn w:val="DefaultParagraphFont"/>
    <w:uiPriority w:val="99"/>
    <w:rsid w:val="00710348"/>
    <w:rPr>
      <w:rFonts w:cs="Times New Roman"/>
      <w:sz w:val="28"/>
    </w:rPr>
  </w:style>
  <w:style w:type="character" w:customStyle="1" w:styleId="31">
    <w:name w:val="Знак Знак31"/>
    <w:basedOn w:val="DefaultParagraphFont"/>
    <w:uiPriority w:val="99"/>
    <w:rsid w:val="0080386B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blk">
    <w:name w:val="blk"/>
    <w:basedOn w:val="DefaultParagraphFont"/>
    <w:uiPriority w:val="99"/>
    <w:rsid w:val="008038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9</Pages>
  <Words>3059</Words>
  <Characters>17438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Home</cp:lastModifiedBy>
  <cp:revision>31</cp:revision>
  <cp:lastPrinted>2022-11-01T07:51:00Z</cp:lastPrinted>
  <dcterms:created xsi:type="dcterms:W3CDTF">2018-04-10T09:57:00Z</dcterms:created>
  <dcterms:modified xsi:type="dcterms:W3CDTF">2022-11-01T07:54:00Z</dcterms:modified>
</cp:coreProperties>
</file>