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55" w:rsidRDefault="00993755" w:rsidP="000E665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0.4pt;margin-top:-25.4pt;width:49.8pt;height:59.45pt;z-index:251658240;visibility:visible">
            <v:imagedata r:id="rId6" o:title="" gain="74473f" blacklevel="3932f" grayscale="t"/>
            <w10:wrap type="topAndBottom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93755" w:rsidRPr="00BD3514" w:rsidRDefault="00993755" w:rsidP="00BD3514">
      <w:pPr>
        <w:pStyle w:val="Heading1"/>
        <w:rPr>
          <w:szCs w:val="28"/>
        </w:rPr>
      </w:pPr>
      <w:r w:rsidRPr="00BD3514">
        <w:rPr>
          <w:szCs w:val="28"/>
        </w:rPr>
        <w:t>АДМИНИСТРАЦИЯ</w:t>
      </w:r>
    </w:p>
    <w:p w:rsidR="00993755" w:rsidRPr="00BD3514" w:rsidRDefault="00993755" w:rsidP="00BD35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СЕЛЬСКОГО ПОСЕЛЕНИЯ БОЛЬШАЯ КАМЕНКА                        </w:t>
      </w:r>
      <w:r w:rsidRPr="00BD3514">
        <w:rPr>
          <w:rFonts w:ascii="Times New Roman" w:hAnsi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993755" w:rsidRPr="00BD3514" w:rsidRDefault="00993755" w:rsidP="00BD3514">
      <w:pPr>
        <w:jc w:val="center"/>
        <w:rPr>
          <w:rFonts w:ascii="Times New Roman" w:hAnsi="Times New Roman"/>
          <w:b/>
          <w:sz w:val="28"/>
          <w:szCs w:val="28"/>
        </w:rPr>
      </w:pPr>
      <w:r w:rsidRPr="00BD3514">
        <w:rPr>
          <w:rFonts w:ascii="Times New Roman" w:hAnsi="Times New Roman"/>
          <w:b/>
          <w:sz w:val="28"/>
          <w:szCs w:val="28"/>
        </w:rPr>
        <w:t>РАСПОРЯЖЕНИЕ</w:t>
      </w:r>
    </w:p>
    <w:p w:rsidR="00993755" w:rsidRPr="005F492E" w:rsidRDefault="00993755" w:rsidP="00BD35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C22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21 октября 2022 года № 23</w:t>
      </w:r>
    </w:p>
    <w:p w:rsidR="00993755" w:rsidRDefault="00993755" w:rsidP="008B7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Плана мероприятий («дорожной карты»)  от 10 ноября 2021 года № 26 по снижению комплаенс-рисков</w:t>
      </w:r>
    </w:p>
    <w:p w:rsidR="00993755" w:rsidRDefault="00993755" w:rsidP="008B7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   сельского поселения Большая Каменка муниципального района Красноярский</w:t>
      </w:r>
    </w:p>
    <w:p w:rsidR="00993755" w:rsidRDefault="00993755" w:rsidP="008B7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в 2022 году</w:t>
      </w: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993755" w:rsidRDefault="00993755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Большая Каменка муниципального района Красноярский Самарской области, принятого решением Собрания представителей сельского поселения Большая Каменка муниципального района Красноярский Самарской области от 13.07.2015 № 27, </w:t>
      </w:r>
      <w:r w:rsidRPr="006D2C6C">
        <w:rPr>
          <w:rFonts w:ascii="Times New Roman" w:hAnsi="Times New Roman"/>
          <w:sz w:val="28"/>
          <w:szCs w:val="28"/>
        </w:rPr>
        <w:t>пунк</w:t>
      </w:r>
      <w:r>
        <w:rPr>
          <w:rFonts w:ascii="Times New Roman" w:hAnsi="Times New Roman"/>
          <w:sz w:val="28"/>
          <w:szCs w:val="28"/>
        </w:rPr>
        <w:t>том 3</w:t>
      </w:r>
      <w:r w:rsidRPr="006D2C6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Положения об антимонопольном комплаенсе в администрации сельского поселения Большая Каменка муниципального района Красноярский Самарской области, утвержденного постановлением администрации сельского поселения Большая Каменка муниципального района Красноярский Самарской области от 12</w:t>
      </w:r>
      <w:r w:rsidRPr="005A3A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5A3A9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5A3A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7:</w:t>
      </w:r>
    </w:p>
    <w:p w:rsidR="00993755" w:rsidRDefault="00993755" w:rsidP="008B7F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1.Изменить и дополнить прилагаемый План мероприятий («дорожную карту») по снижению комплаенс-рисков в администрации сельского поселения Большая Каменка муниципального района Красноярский Самарской области в 2022 году (далее по тексту – План мероприятий).</w:t>
      </w:r>
    </w:p>
    <w:p w:rsidR="00993755" w:rsidRDefault="00993755" w:rsidP="008B7F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Муниципальным служащим администрации сельского поселения Большая Каменка муниципального района Красноярский Самарской области обеспечить реализацию мероприятий, предусмотренных Планом мероприятий с учетом изменений.</w:t>
      </w:r>
    </w:p>
    <w:p w:rsidR="00993755" w:rsidRDefault="00993755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993755" w:rsidRDefault="00993755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вступает в силу со дня его подписания.</w:t>
      </w:r>
    </w:p>
    <w:p w:rsidR="00993755" w:rsidRDefault="00993755" w:rsidP="00601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993755" w:rsidRPr="00AE6EC0" w:rsidRDefault="00993755" w:rsidP="00601C6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755" w:rsidRDefault="00993755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08D1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сельского поселения Большая Каменка</w:t>
      </w:r>
    </w:p>
    <w:p w:rsidR="00993755" w:rsidRDefault="00993755" w:rsidP="00601C67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Красноярский </w:t>
      </w:r>
    </w:p>
    <w:p w:rsidR="00993755" w:rsidRDefault="00993755" w:rsidP="00601C6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О.А.Якушев</w:t>
      </w:r>
    </w:p>
    <w:p w:rsidR="00993755" w:rsidRDefault="00993755" w:rsidP="00601C6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755" w:rsidRDefault="00993755" w:rsidP="00601C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755" w:rsidRPr="002D341C" w:rsidRDefault="00993755" w:rsidP="002D341C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  <w:sectPr w:rsidR="00993755" w:rsidRPr="002D341C" w:rsidSect="00601C67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993755" w:rsidRDefault="00993755" w:rsidP="000E6657">
      <w:pPr>
        <w:autoSpaceDE w:val="0"/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</w:p>
    <w:p w:rsidR="00993755" w:rsidRDefault="00993755" w:rsidP="000E6657">
      <w:pPr>
        <w:autoSpaceDE w:val="0"/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3755" w:rsidRPr="00B758D2" w:rsidRDefault="00993755" w:rsidP="00601C6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hAnsi="Times New Roman"/>
          <w:sz w:val="24"/>
          <w:szCs w:val="24"/>
        </w:rPr>
        <w:t>УТВЕРЖДЕН</w:t>
      </w:r>
    </w:p>
    <w:p w:rsidR="00993755" w:rsidRPr="00B758D2" w:rsidRDefault="00993755" w:rsidP="00601C67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758D2">
        <w:rPr>
          <w:rFonts w:ascii="Times New Roman" w:hAnsi="Times New Roman"/>
          <w:sz w:val="24"/>
          <w:szCs w:val="24"/>
        </w:rPr>
        <w:t xml:space="preserve"> распоряжением администрации</w:t>
      </w:r>
    </w:p>
    <w:p w:rsidR="00993755" w:rsidRPr="00B758D2" w:rsidRDefault="00993755" w:rsidP="00601C67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сельского поселения Большая Каменка</w:t>
      </w: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993755" w:rsidRPr="00B758D2" w:rsidRDefault="00993755" w:rsidP="00180CF1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758D2">
        <w:rPr>
          <w:rFonts w:ascii="Times New Roman" w:hAnsi="Times New Roman"/>
          <w:sz w:val="24"/>
          <w:szCs w:val="24"/>
        </w:rPr>
        <w:t xml:space="preserve"> муниципального района Красноярский </w:t>
      </w:r>
    </w:p>
    <w:p w:rsidR="00993755" w:rsidRPr="00B758D2" w:rsidRDefault="00993755" w:rsidP="00180CF1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758D2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993755" w:rsidRDefault="00993755" w:rsidP="00180CF1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758D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758D2">
        <w:rPr>
          <w:rFonts w:ascii="Times New Roman" w:hAnsi="Times New Roman"/>
          <w:sz w:val="24"/>
          <w:szCs w:val="24"/>
        </w:rPr>
        <w:t xml:space="preserve">  от </w:t>
      </w:r>
      <w:r w:rsidRPr="00B2611E">
        <w:rPr>
          <w:rFonts w:ascii="Times New Roman" w:hAnsi="Times New Roman"/>
          <w:sz w:val="24"/>
          <w:szCs w:val="24"/>
        </w:rPr>
        <w:t>21.10.2022  № 23</w:t>
      </w:r>
    </w:p>
    <w:p w:rsidR="00993755" w:rsidRDefault="00993755" w:rsidP="00180CF1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993755" w:rsidRPr="00EB10AF" w:rsidRDefault="00993755" w:rsidP="00655A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10AF">
        <w:rPr>
          <w:rFonts w:ascii="Times New Roman" w:hAnsi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993755" w:rsidRPr="00EB10AF" w:rsidRDefault="00993755" w:rsidP="00655A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/>
          <w:b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сельского поселения Большая Каменка </w:t>
      </w:r>
      <w:r w:rsidRPr="00EB10AF">
        <w:rPr>
          <w:rFonts w:ascii="Times New Roman" w:hAnsi="Times New Roman"/>
          <w:b/>
          <w:sz w:val="26"/>
          <w:szCs w:val="26"/>
          <w:lang w:eastAsia="ar-SA"/>
        </w:rPr>
        <w:t>муниципального района Красноярский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/>
          <w:b/>
          <w:sz w:val="26"/>
          <w:szCs w:val="26"/>
        </w:rPr>
        <w:t>в 20</w:t>
      </w:r>
      <w:r>
        <w:rPr>
          <w:rFonts w:ascii="Times New Roman" w:hAnsi="Times New Roman"/>
          <w:b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2</w:t>
      </w:r>
      <w:r w:rsidRPr="00EB10AF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993755" w:rsidRPr="00B758D2" w:rsidRDefault="00993755" w:rsidP="00180CF1">
      <w:pPr>
        <w:autoSpaceDE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993755" w:rsidRPr="00D27961" w:rsidTr="0012307A">
        <w:trPr>
          <w:trHeight w:val="1447"/>
          <w:tblHeader/>
        </w:trPr>
        <w:tc>
          <w:tcPr>
            <w:tcW w:w="690" w:type="pct"/>
          </w:tcPr>
          <w:p w:rsidR="00993755" w:rsidRPr="00D27961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755" w:rsidRPr="00D27961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vAlign w:val="center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825" w:type="pct"/>
            <w:vAlign w:val="center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vAlign w:val="center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vAlign w:val="center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vAlign w:val="center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vAlign w:val="center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vAlign w:val="center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993755" w:rsidRPr="00D27961" w:rsidTr="0012307A">
        <w:trPr>
          <w:trHeight w:val="1885"/>
        </w:trPr>
        <w:tc>
          <w:tcPr>
            <w:tcW w:w="690" w:type="pct"/>
          </w:tcPr>
          <w:p w:rsidR="00993755" w:rsidRPr="00D27961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</w:tcPr>
          <w:p w:rsidR="00993755" w:rsidRPr="00D27961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     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</w:tcPr>
          <w:p w:rsidR="00993755" w:rsidRPr="00D83DE7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 (далее - специалисты по торгам); самостоятельное изучение специалистами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vMerge w:val="restart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</w:tcPr>
          <w:p w:rsidR="00993755" w:rsidRPr="00D83DE7" w:rsidRDefault="00993755" w:rsidP="00123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  <w:r w:rsidRPr="00D83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Большая Каменка</w:t>
            </w:r>
            <w:r w:rsidRPr="00D83DE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(далее – Администрация), регламентирующих вопросы функционирования антимонопольного комплаенса</w:t>
            </w:r>
          </w:p>
        </w:tc>
      </w:tr>
      <w:tr w:rsidR="00993755" w:rsidRPr="00D27961" w:rsidTr="0012307A">
        <w:trPr>
          <w:trHeight w:val="814"/>
        </w:trPr>
        <w:tc>
          <w:tcPr>
            <w:tcW w:w="690" w:type="pct"/>
          </w:tcPr>
          <w:p w:rsidR="00993755" w:rsidRPr="00D27961" w:rsidRDefault="00993755" w:rsidP="0012307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</w:tcPr>
          <w:p w:rsidR="00993755" w:rsidRPr="00D27961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993755" w:rsidRPr="00D83DE7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755" w:rsidRPr="00D27961" w:rsidTr="0012307A">
        <w:trPr>
          <w:trHeight w:val="814"/>
        </w:trPr>
        <w:tc>
          <w:tcPr>
            <w:tcW w:w="690" w:type="pct"/>
          </w:tcPr>
          <w:p w:rsidR="00993755" w:rsidRPr="00D27961" w:rsidRDefault="00993755" w:rsidP="0012307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</w:tcPr>
          <w:p w:rsidR="00993755" w:rsidRPr="00D27961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993755" w:rsidRPr="00D83DE7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755" w:rsidRPr="00D27961" w:rsidTr="0012307A">
        <w:trPr>
          <w:trHeight w:val="3178"/>
        </w:trPr>
        <w:tc>
          <w:tcPr>
            <w:tcW w:w="690" w:type="pct"/>
          </w:tcPr>
          <w:p w:rsidR="00993755" w:rsidRPr="00D27961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</w:tcPr>
          <w:p w:rsidR="00993755" w:rsidRPr="00D83DE7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993755" w:rsidRPr="00D83DE7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993755" w:rsidRPr="00D83DE7" w:rsidRDefault="00993755" w:rsidP="0012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993755" w:rsidRPr="00D83DE7" w:rsidRDefault="00993755" w:rsidP="0012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993755" w:rsidRPr="00D83DE7" w:rsidRDefault="00993755" w:rsidP="0012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993755" w:rsidRPr="00D83DE7" w:rsidRDefault="00993755" w:rsidP="0012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993755" w:rsidRPr="00D83DE7" w:rsidRDefault="00993755" w:rsidP="0012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755" w:rsidRPr="00D27961" w:rsidTr="0012307A">
        <w:trPr>
          <w:trHeight w:val="1431"/>
        </w:trPr>
        <w:tc>
          <w:tcPr>
            <w:tcW w:w="690" w:type="pct"/>
          </w:tcPr>
          <w:p w:rsidR="00993755" w:rsidRPr="00D27961" w:rsidRDefault="00993755" w:rsidP="00123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</w:tcPr>
          <w:p w:rsidR="00993755" w:rsidRPr="00D27961" w:rsidRDefault="00993755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993755" w:rsidRPr="00D27961" w:rsidRDefault="00993755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</w:tcPr>
          <w:p w:rsidR="00993755" w:rsidRPr="00D83DE7" w:rsidRDefault="00993755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надлежащей экспертизы документации о закупке;             усиление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D83DE7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551" w:type="pct"/>
          </w:tcPr>
          <w:p w:rsidR="00993755" w:rsidRPr="00D83DE7" w:rsidRDefault="00993755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</w:tcPr>
          <w:p w:rsidR="00993755" w:rsidRPr="00D27961" w:rsidRDefault="00993755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 xml:space="preserve">, контрактный управляющий Администрации </w:t>
            </w:r>
          </w:p>
        </w:tc>
        <w:tc>
          <w:tcPr>
            <w:tcW w:w="459" w:type="pct"/>
          </w:tcPr>
          <w:p w:rsidR="00993755" w:rsidRPr="00D83DE7" w:rsidRDefault="00993755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</w:tcPr>
          <w:p w:rsidR="00993755" w:rsidRPr="00D83DE7" w:rsidRDefault="00993755" w:rsidP="00123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</w:tcPr>
          <w:p w:rsidR="00993755" w:rsidRPr="00D83DE7" w:rsidRDefault="00993755" w:rsidP="00123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993755" w:rsidRPr="00D27961" w:rsidTr="0012307A">
        <w:trPr>
          <w:trHeight w:val="420"/>
        </w:trPr>
        <w:tc>
          <w:tcPr>
            <w:tcW w:w="690" w:type="pct"/>
          </w:tcPr>
          <w:p w:rsidR="00993755" w:rsidRPr="00D27961" w:rsidRDefault="00993755" w:rsidP="00123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bCs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</w:tcPr>
          <w:p w:rsidR="00993755" w:rsidRPr="00D27961" w:rsidRDefault="00993755" w:rsidP="001230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Периодическое обучение специалистов по торгам, проведение круглых столов по изменениям законодательства</w:t>
            </w:r>
          </w:p>
        </w:tc>
        <w:tc>
          <w:tcPr>
            <w:tcW w:w="825" w:type="pct"/>
          </w:tcPr>
          <w:p w:rsidR="00993755" w:rsidRPr="00D83DE7" w:rsidRDefault="00993755" w:rsidP="00123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Обучение специалистов, по торгам; самостоятельное изучение специалистами  Администрации положений Федерального закона от 26.07.2006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</w:tcPr>
          <w:p w:rsidR="00993755" w:rsidRPr="00D83DE7" w:rsidRDefault="00993755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</w:tcPr>
          <w:p w:rsidR="00993755" w:rsidRPr="00D83DE7" w:rsidRDefault="00993755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59" w:type="pct"/>
          </w:tcPr>
          <w:p w:rsidR="00993755" w:rsidRPr="00D83DE7" w:rsidRDefault="00993755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</w:tcPr>
          <w:p w:rsidR="00993755" w:rsidRPr="00D83DE7" w:rsidRDefault="00993755" w:rsidP="00123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</w:tcPr>
          <w:p w:rsidR="00993755" w:rsidRPr="00D83DE7" w:rsidRDefault="00993755" w:rsidP="001230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993755" w:rsidRPr="00D27961" w:rsidTr="0012307A">
        <w:trPr>
          <w:trHeight w:val="3258"/>
        </w:trPr>
        <w:tc>
          <w:tcPr>
            <w:tcW w:w="690" w:type="pct"/>
          </w:tcPr>
          <w:p w:rsidR="00993755" w:rsidRPr="00D27961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</w:tcPr>
          <w:p w:rsidR="00993755" w:rsidRPr="00D27961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 xml:space="preserve">Периодическое обучение специалистов по торгам;       контроль и согласование документов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825" w:type="pct"/>
            <w:vMerge w:val="restart"/>
          </w:tcPr>
          <w:p w:rsidR="00993755" w:rsidRPr="00D83DE7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Обучение специалистов по торгам</w:t>
            </w:r>
          </w:p>
        </w:tc>
        <w:tc>
          <w:tcPr>
            <w:tcW w:w="551" w:type="pct"/>
            <w:vMerge w:val="restart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</w:tcPr>
          <w:p w:rsidR="00993755" w:rsidRPr="00D83DE7" w:rsidRDefault="00993755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  <w:r w:rsidRPr="00D83D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3755" w:rsidRPr="00D83DE7" w:rsidRDefault="00993755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  <w:vMerge w:val="restart"/>
          </w:tcPr>
          <w:p w:rsidR="00993755" w:rsidRPr="00D83DE7" w:rsidRDefault="00993755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</w:tcPr>
          <w:p w:rsidR="00993755" w:rsidRPr="00D83DE7" w:rsidRDefault="00993755" w:rsidP="00123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993755" w:rsidRPr="00D27961" w:rsidTr="0012307A">
        <w:trPr>
          <w:trHeight w:val="1052"/>
        </w:trPr>
        <w:tc>
          <w:tcPr>
            <w:tcW w:w="690" w:type="pct"/>
          </w:tcPr>
          <w:p w:rsidR="00993755" w:rsidRPr="00D27961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</w:tcPr>
          <w:p w:rsidR="00993755" w:rsidRPr="00D27961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993755" w:rsidRPr="001776ED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993755" w:rsidRPr="001776ED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993755" w:rsidRPr="001776ED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755" w:rsidRPr="00D27961" w:rsidTr="0012307A">
        <w:trPr>
          <w:trHeight w:val="2833"/>
        </w:trPr>
        <w:tc>
          <w:tcPr>
            <w:tcW w:w="690" w:type="pct"/>
          </w:tcPr>
          <w:p w:rsidR="00993755" w:rsidRPr="00D27961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</w:tcPr>
          <w:p w:rsidR="00993755" w:rsidRPr="00D27961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993755" w:rsidRPr="001776ED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993755" w:rsidRPr="001776ED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993755" w:rsidRPr="001776ED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755" w:rsidRPr="00D27961" w:rsidTr="0012307A">
        <w:trPr>
          <w:trHeight w:val="413"/>
        </w:trPr>
        <w:tc>
          <w:tcPr>
            <w:tcW w:w="690" w:type="pct"/>
          </w:tcPr>
          <w:p w:rsidR="00993755" w:rsidRPr="00D27961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</w:tcPr>
          <w:p w:rsidR="00993755" w:rsidRPr="00D27961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</w:tcPr>
          <w:p w:rsidR="00993755" w:rsidRPr="00D83DE7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hAnsi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961">
              <w:rPr>
                <w:rFonts w:ascii="Times New Roman" w:hAnsi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</w:tcPr>
          <w:p w:rsidR="00993755" w:rsidRPr="00D83DE7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E7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993755" w:rsidRPr="00D664E2" w:rsidTr="0012307A">
        <w:trPr>
          <w:trHeight w:val="413"/>
        </w:trPr>
        <w:tc>
          <w:tcPr>
            <w:tcW w:w="690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689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Повышение уровня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усиление внутреннего контроля за надлежащим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должностных обязанностей и требований антимонопольного законодательства</w:t>
            </w:r>
          </w:p>
        </w:tc>
        <w:tc>
          <w:tcPr>
            <w:tcW w:w="825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на повышение уровня квалификации;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самостоятельное изучение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положений Федерального закона от 26.07.2006           № 135-ФЗ «О защите конкуренции»;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за надлежащим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должностных обязанностей и требований антимонопольного законодательства;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регламентирую-щщих вопросы функционирова-ния антимоно-польного комплаенса</w:t>
            </w:r>
          </w:p>
        </w:tc>
      </w:tr>
      <w:tr w:rsidR="00993755" w:rsidRPr="00D664E2" w:rsidTr="0012307A">
        <w:trPr>
          <w:trHeight w:val="413"/>
        </w:trPr>
        <w:tc>
          <w:tcPr>
            <w:tcW w:w="690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689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, в том числе в рамках противодействия коррупции;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профилактической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разъяснительной работы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 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анализ судебной практики и практики по административному производству при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разрешении споров по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825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Анализ судебной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практики и практики по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административному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производству при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разрешении споров по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аналогичным ситуациям;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на повышение уровня квалификации;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самостоятельное изучение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положений Федерального закона от 26.07.2006           № 135-ФЗ «О защите конкуренции»;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за надлежащим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должностных обязанностей и требований антимонопольного законодательства;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59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93755" w:rsidRPr="00D664E2" w:rsidTr="0012307A">
        <w:trPr>
          <w:trHeight w:val="413"/>
        </w:trPr>
        <w:tc>
          <w:tcPr>
            <w:tcW w:w="690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689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контроль и согласование документов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825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на повышение уровня квалификации;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самостоятельное изучение сотрудниками КУМС положений Федерального закона от 26.07.2006         № 135-ФЗ «О защите конкуренции»;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за надлежащим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должностных обязанностей и требований антимонопольного законодательства;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93755" w:rsidRPr="00D664E2" w:rsidTr="0012307A">
        <w:trPr>
          <w:trHeight w:val="413"/>
        </w:trPr>
        <w:tc>
          <w:tcPr>
            <w:tcW w:w="690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689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профилактических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мероприятий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, в том числе в рамках противодействия коррупции;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профилактической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разъяснительной работы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 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анализ судебной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практики и практики по административному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производству при разрешении споров по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825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на повышение уровня квалификации; самостоятельное изучение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 администрации</w:t>
            </w:r>
          </w:p>
        </w:tc>
        <w:tc>
          <w:tcPr>
            <w:tcW w:w="459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93755" w:rsidRPr="00D664E2" w:rsidTr="0012307A">
        <w:trPr>
          <w:trHeight w:val="413"/>
        </w:trPr>
        <w:tc>
          <w:tcPr>
            <w:tcW w:w="690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Заключение дополнительного соглашения к договору 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689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Повышение уровня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усиление внутреннего контроля за надлежащим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должностных обязанностей и требований антимонопольного законодательства;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825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на повышение уровня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самостоятельное изучение  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КУМС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59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93755" w:rsidRPr="00D664E2" w:rsidTr="0012307A">
        <w:trPr>
          <w:trHeight w:val="413"/>
        </w:trPr>
        <w:tc>
          <w:tcPr>
            <w:tcW w:w="690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689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усиление внутреннего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контроля за соблюдением сотрудниками Администрации должностных обязанностей и требований 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825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ЖКХ своих должностных обязанностей;         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Руководитель муниципально-го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59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93755" w:rsidRPr="00D664E2" w:rsidTr="0012307A">
        <w:trPr>
          <w:trHeight w:val="413"/>
        </w:trPr>
        <w:tc>
          <w:tcPr>
            <w:tcW w:w="690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689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825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Направление специалистов администраций городских и сельских поселений муниципального района Красноярский Самарской области на повышение уровня квалификации; самостоятельное изучение специалистами администраций городских и сельских поселений муниципального района Красноярский Самарской области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антимонопольного законодательства </w:t>
            </w:r>
          </w:p>
        </w:tc>
        <w:tc>
          <w:tcPr>
            <w:tcW w:w="551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сельского поселения</w:t>
            </w:r>
          </w:p>
        </w:tc>
        <w:tc>
          <w:tcPr>
            <w:tcW w:w="459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нарушений со стороны администраций городских и сельских поселений муници-пального района Краснояр-ский Самарской области</w:t>
            </w:r>
          </w:p>
        </w:tc>
        <w:tc>
          <w:tcPr>
            <w:tcW w:w="68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Краснояр-ский Самарской области, регламентирую-щих вопросы функционирова-ния антимоно-польного комплаенса</w:t>
            </w:r>
          </w:p>
        </w:tc>
      </w:tr>
      <w:tr w:rsidR="00993755" w:rsidRPr="00D664E2" w:rsidTr="0012307A">
        <w:trPr>
          <w:trHeight w:val="413"/>
        </w:trPr>
        <w:tc>
          <w:tcPr>
            <w:tcW w:w="690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689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усиление внутреннего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контроля за соблюдением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сотрудниками Администрации должностных обязанностей и требований 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825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59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8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93755" w:rsidRPr="00D664E2" w:rsidTr="0012307A">
        <w:trPr>
          <w:trHeight w:val="413"/>
        </w:trPr>
        <w:tc>
          <w:tcPr>
            <w:tcW w:w="690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689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, в том числе в рамках противодействия коррупции;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проведение профилактической разъяснительной работы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825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руководителем КУМС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профилактических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мероприятий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, в том числе в рамках противодействия коррупции;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профилактической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разъяснительной работы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анализ судебной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практики и практики по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административному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производству при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разрешении споров по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551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Сотрудники КУМС</w:t>
            </w:r>
          </w:p>
        </w:tc>
        <w:tc>
          <w:tcPr>
            <w:tcW w:w="459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93755" w:rsidRPr="00D664E2" w:rsidTr="0012307A">
        <w:trPr>
          <w:trHeight w:val="413"/>
        </w:trPr>
        <w:tc>
          <w:tcPr>
            <w:tcW w:w="690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689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Проведение профилактических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 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, в том числе в рамках противодействия коррупции;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 профилактической разъяснительной работы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825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 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профилактических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мероприятий, в том числе в рамках противодействия коррупции;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профилактической</w:t>
            </w:r>
          </w:p>
          <w:p w:rsidR="00993755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разъяснительной работы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специалистами </w:t>
            </w:r>
            <w:r w:rsidRPr="00D2796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>анализ судебной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практики и практики по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административному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производству при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разрешении споров по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551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Сотрудники КУМС</w:t>
            </w:r>
          </w:p>
        </w:tc>
        <w:tc>
          <w:tcPr>
            <w:tcW w:w="459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93755" w:rsidRPr="00D664E2" w:rsidTr="0012307A">
        <w:trPr>
          <w:trHeight w:val="413"/>
        </w:trPr>
        <w:tc>
          <w:tcPr>
            <w:tcW w:w="690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689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усиление внутреннего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контроля за соблюдением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825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551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59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93755" w:rsidRPr="000B4E32" w:rsidTr="0012307A">
        <w:trPr>
          <w:trHeight w:val="413"/>
        </w:trPr>
        <w:tc>
          <w:tcPr>
            <w:tcW w:w="690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689" w:type="pct"/>
          </w:tcPr>
          <w:p w:rsidR="00993755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усиление внутреннего контроля за соблюдением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825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551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59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93755" w:rsidRPr="000B4E32" w:rsidTr="0012307A">
        <w:trPr>
          <w:trHeight w:val="413"/>
        </w:trPr>
        <w:tc>
          <w:tcPr>
            <w:tcW w:w="690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689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Повышение уровня квалификации сотрудников отдела архитектуры;</w:t>
            </w:r>
          </w:p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825" w:type="pct"/>
          </w:tcPr>
          <w:p w:rsidR="00993755" w:rsidRPr="00A90A72" w:rsidRDefault="00993755" w:rsidP="00123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642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459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87" w:type="pct"/>
          </w:tcPr>
          <w:p w:rsidR="00993755" w:rsidRPr="00A90A72" w:rsidRDefault="00993755" w:rsidP="0012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A72">
              <w:rPr>
                <w:rFonts w:ascii="Times New Roman" w:hAnsi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</w:tbl>
    <w:p w:rsidR="00993755" w:rsidRDefault="00993755" w:rsidP="00655A2D">
      <w:pPr>
        <w:spacing w:after="0" w:line="360" w:lineRule="auto"/>
        <w:rPr>
          <w:rFonts w:ascii="Times New Roman" w:hAnsi="Times New Roman"/>
        </w:rPr>
      </w:pPr>
    </w:p>
    <w:p w:rsidR="00993755" w:rsidRDefault="00993755" w:rsidP="00655A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93755" w:rsidRDefault="00993755" w:rsidP="006922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993755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55" w:rsidRDefault="00993755" w:rsidP="006D2C6C">
      <w:pPr>
        <w:spacing w:after="0" w:line="240" w:lineRule="auto"/>
      </w:pPr>
      <w:r>
        <w:separator/>
      </w:r>
    </w:p>
  </w:endnote>
  <w:endnote w:type="continuationSeparator" w:id="0">
    <w:p w:rsidR="00993755" w:rsidRDefault="00993755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55" w:rsidRDefault="00993755" w:rsidP="006D2C6C">
      <w:pPr>
        <w:spacing w:after="0" w:line="240" w:lineRule="auto"/>
      </w:pPr>
      <w:r>
        <w:separator/>
      </w:r>
    </w:p>
  </w:footnote>
  <w:footnote w:type="continuationSeparator" w:id="0">
    <w:p w:rsidR="00993755" w:rsidRDefault="00993755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55" w:rsidRDefault="00993755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993755" w:rsidRDefault="00993755" w:rsidP="003B4CE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388"/>
    <w:rsid w:val="00026C60"/>
    <w:rsid w:val="0004493E"/>
    <w:rsid w:val="0004578E"/>
    <w:rsid w:val="0005799C"/>
    <w:rsid w:val="00070BC5"/>
    <w:rsid w:val="000B4E32"/>
    <w:rsid w:val="000E2FA5"/>
    <w:rsid w:val="000E6657"/>
    <w:rsid w:val="0012307A"/>
    <w:rsid w:val="00127EDD"/>
    <w:rsid w:val="0014260C"/>
    <w:rsid w:val="001745CC"/>
    <w:rsid w:val="001776ED"/>
    <w:rsid w:val="00180CF1"/>
    <w:rsid w:val="001845B2"/>
    <w:rsid w:val="001C6DF5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B665F"/>
    <w:rsid w:val="002C66DE"/>
    <w:rsid w:val="002D341C"/>
    <w:rsid w:val="002E26F9"/>
    <w:rsid w:val="002E43AE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30F2F"/>
    <w:rsid w:val="00434838"/>
    <w:rsid w:val="004358B7"/>
    <w:rsid w:val="00466FD9"/>
    <w:rsid w:val="00481982"/>
    <w:rsid w:val="004D3317"/>
    <w:rsid w:val="004E4CBC"/>
    <w:rsid w:val="0055708C"/>
    <w:rsid w:val="00557807"/>
    <w:rsid w:val="00576388"/>
    <w:rsid w:val="005A3A9F"/>
    <w:rsid w:val="005B1E24"/>
    <w:rsid w:val="005B5442"/>
    <w:rsid w:val="005C25E5"/>
    <w:rsid w:val="005E1F2B"/>
    <w:rsid w:val="005F492E"/>
    <w:rsid w:val="005F4ED0"/>
    <w:rsid w:val="00601C67"/>
    <w:rsid w:val="006035F9"/>
    <w:rsid w:val="00631067"/>
    <w:rsid w:val="00643321"/>
    <w:rsid w:val="00655A2D"/>
    <w:rsid w:val="006651EF"/>
    <w:rsid w:val="006922D0"/>
    <w:rsid w:val="006C2991"/>
    <w:rsid w:val="006D1431"/>
    <w:rsid w:val="006D2C6C"/>
    <w:rsid w:val="006D600C"/>
    <w:rsid w:val="006E7C6B"/>
    <w:rsid w:val="007041A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14AF0"/>
    <w:rsid w:val="00820589"/>
    <w:rsid w:val="00822C01"/>
    <w:rsid w:val="00845CB2"/>
    <w:rsid w:val="00851D56"/>
    <w:rsid w:val="008658D4"/>
    <w:rsid w:val="00871BAA"/>
    <w:rsid w:val="00873EA9"/>
    <w:rsid w:val="008864FD"/>
    <w:rsid w:val="008A426E"/>
    <w:rsid w:val="008A4F80"/>
    <w:rsid w:val="008B43D0"/>
    <w:rsid w:val="008B4B13"/>
    <w:rsid w:val="008B5588"/>
    <w:rsid w:val="008B7F78"/>
    <w:rsid w:val="008E3A82"/>
    <w:rsid w:val="008E427A"/>
    <w:rsid w:val="009070F1"/>
    <w:rsid w:val="00923209"/>
    <w:rsid w:val="009360F6"/>
    <w:rsid w:val="00950660"/>
    <w:rsid w:val="009508FD"/>
    <w:rsid w:val="00966F3B"/>
    <w:rsid w:val="00971943"/>
    <w:rsid w:val="00993755"/>
    <w:rsid w:val="009B71F7"/>
    <w:rsid w:val="009E2F24"/>
    <w:rsid w:val="009F087C"/>
    <w:rsid w:val="00A23EFB"/>
    <w:rsid w:val="00A86EC2"/>
    <w:rsid w:val="00A90A72"/>
    <w:rsid w:val="00A94446"/>
    <w:rsid w:val="00AB03FB"/>
    <w:rsid w:val="00AB78AC"/>
    <w:rsid w:val="00AB7C39"/>
    <w:rsid w:val="00AE6EC0"/>
    <w:rsid w:val="00B04EB2"/>
    <w:rsid w:val="00B065AB"/>
    <w:rsid w:val="00B14206"/>
    <w:rsid w:val="00B2611E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363A5"/>
    <w:rsid w:val="00C4270F"/>
    <w:rsid w:val="00C474FE"/>
    <w:rsid w:val="00C50CD3"/>
    <w:rsid w:val="00C54BE4"/>
    <w:rsid w:val="00C5602E"/>
    <w:rsid w:val="00C64AF9"/>
    <w:rsid w:val="00C7112D"/>
    <w:rsid w:val="00C77A85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27961"/>
    <w:rsid w:val="00D306CE"/>
    <w:rsid w:val="00D4410D"/>
    <w:rsid w:val="00D564D8"/>
    <w:rsid w:val="00D664E2"/>
    <w:rsid w:val="00D83DE7"/>
    <w:rsid w:val="00DA0BB6"/>
    <w:rsid w:val="00DC228E"/>
    <w:rsid w:val="00DD525C"/>
    <w:rsid w:val="00DE3FCC"/>
    <w:rsid w:val="00DF4518"/>
    <w:rsid w:val="00E028D0"/>
    <w:rsid w:val="00E1047F"/>
    <w:rsid w:val="00E161F5"/>
    <w:rsid w:val="00E27606"/>
    <w:rsid w:val="00E76368"/>
    <w:rsid w:val="00E85E19"/>
    <w:rsid w:val="00E90357"/>
    <w:rsid w:val="00EB10AF"/>
    <w:rsid w:val="00ED64BA"/>
    <w:rsid w:val="00EF3870"/>
    <w:rsid w:val="00EF4ADD"/>
    <w:rsid w:val="00F109DB"/>
    <w:rsid w:val="00F208D1"/>
    <w:rsid w:val="00F254A9"/>
    <w:rsid w:val="00F31642"/>
    <w:rsid w:val="00F3679E"/>
    <w:rsid w:val="00F376DE"/>
    <w:rsid w:val="00F40C20"/>
    <w:rsid w:val="00F51A5A"/>
    <w:rsid w:val="00F57400"/>
    <w:rsid w:val="00F85761"/>
    <w:rsid w:val="00F90246"/>
    <w:rsid w:val="00FA6BF1"/>
    <w:rsid w:val="00FE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D2C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C6C"/>
    <w:rPr>
      <w:rFonts w:ascii="Times New Roman" w:hAnsi="Times New Roman" w:cs="Times New Roman"/>
      <w:b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DE3F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C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C6C"/>
    <w:rPr>
      <w:rFonts w:cs="Times New Roman"/>
    </w:rPr>
  </w:style>
  <w:style w:type="paragraph" w:customStyle="1" w:styleId="ConsPlusNormal">
    <w:name w:val="ConsPlusNormal"/>
    <w:uiPriority w:val="99"/>
    <w:rsid w:val="006D2C6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21</Pages>
  <Words>4031</Words>
  <Characters>22980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</dc:title>
  <dc:subject/>
  <dc:creator>root</dc:creator>
  <cp:keywords/>
  <dc:description/>
  <cp:lastModifiedBy>Home</cp:lastModifiedBy>
  <cp:revision>9</cp:revision>
  <cp:lastPrinted>2020-03-16T05:34:00Z</cp:lastPrinted>
  <dcterms:created xsi:type="dcterms:W3CDTF">2022-10-17T07:21:00Z</dcterms:created>
  <dcterms:modified xsi:type="dcterms:W3CDTF">2022-10-20T10:08:00Z</dcterms:modified>
</cp:coreProperties>
</file>