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A9" w:rsidRDefault="007F3AA9" w:rsidP="00923F03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7F3AA9" w:rsidRDefault="007F3AA9" w:rsidP="0060606B">
      <w:pPr>
        <w:jc w:val="center"/>
        <w:rPr>
          <w:b/>
          <w:bCs/>
          <w:color w:val="000000"/>
          <w:sz w:val="28"/>
          <w:szCs w:val="28"/>
        </w:rPr>
      </w:pPr>
    </w:p>
    <w:p w:rsidR="007F3AA9" w:rsidRPr="0060606B" w:rsidRDefault="007F3AA9" w:rsidP="0060606B">
      <w:pPr>
        <w:jc w:val="center"/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ПОСТАНОВЛЕНИЕ</w:t>
      </w:r>
    </w:p>
    <w:p w:rsidR="007F3AA9" w:rsidRPr="0060606B" w:rsidRDefault="007F3AA9" w:rsidP="0060606B">
      <w:pPr>
        <w:rPr>
          <w:b/>
          <w:bCs/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21 г"/>
        </w:smartTagPr>
        <w:r w:rsidRPr="0060606B">
          <w:rPr>
            <w:color w:val="000000"/>
            <w:sz w:val="28"/>
            <w:szCs w:val="28"/>
          </w:rPr>
          <w:t>2021 г</w:t>
        </w:r>
      </w:smartTag>
      <w:r w:rsidRPr="0060606B">
        <w:rPr>
          <w:color w:val="000000"/>
          <w:sz w:val="28"/>
          <w:szCs w:val="28"/>
        </w:rPr>
        <w:t>.</w:t>
      </w:r>
      <w:r w:rsidRPr="0060606B">
        <w:rPr>
          <w:color w:val="000000"/>
          <w:sz w:val="28"/>
          <w:szCs w:val="28"/>
        </w:rPr>
        <w:tab/>
      </w:r>
      <w:r w:rsidRPr="0060606B">
        <w:rPr>
          <w:color w:val="000000"/>
          <w:sz w:val="28"/>
          <w:szCs w:val="28"/>
        </w:rPr>
        <w:tab/>
        <w:t xml:space="preserve">                                                                           № ____</w:t>
      </w:r>
    </w:p>
    <w:p w:rsidR="007F3AA9" w:rsidRPr="0060606B" w:rsidRDefault="007F3AA9" w:rsidP="0060606B">
      <w:pPr>
        <w:rPr>
          <w:b/>
          <w:bCs/>
          <w:color w:val="000000"/>
          <w:sz w:val="28"/>
          <w:szCs w:val="28"/>
        </w:rPr>
      </w:pPr>
    </w:p>
    <w:p w:rsidR="007F3AA9" w:rsidRPr="0060606B" w:rsidRDefault="007F3AA9" w:rsidP="0060606B">
      <w:pPr>
        <w:jc w:val="right"/>
        <w:rPr>
          <w:b/>
          <w:bCs/>
          <w:color w:val="000000"/>
          <w:sz w:val="28"/>
          <w:szCs w:val="28"/>
        </w:rPr>
      </w:pPr>
    </w:p>
    <w:p w:rsidR="007F3AA9" w:rsidRPr="002235FA" w:rsidRDefault="007F3AA9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Об утверждении 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r w:rsidRPr="00556D0A">
        <w:rPr>
          <w:b/>
          <w:bCs/>
          <w:color w:val="000000"/>
          <w:sz w:val="28"/>
          <w:szCs w:val="28"/>
        </w:rPr>
        <w:t xml:space="preserve">сельском поселении Большая Каменка муниципального района Красноярский Самарской области </w:t>
      </w:r>
      <w:r w:rsidRPr="00556D0A">
        <w:rPr>
          <w:b/>
          <w:i/>
          <w:iCs/>
          <w:color w:val="000000"/>
          <w:sz w:val="28"/>
          <w:szCs w:val="28"/>
        </w:rPr>
        <w:t xml:space="preserve"> </w:t>
      </w:r>
      <w:r w:rsidRPr="00556D0A">
        <w:rPr>
          <w:b/>
          <w:bCs/>
          <w:color w:val="000000"/>
          <w:sz w:val="28"/>
          <w:szCs w:val="28"/>
        </w:rPr>
        <w:t xml:space="preserve"> на</w:t>
      </w:r>
      <w:r w:rsidRPr="002235FA">
        <w:rPr>
          <w:b/>
          <w:bCs/>
          <w:color w:val="000000"/>
          <w:sz w:val="28"/>
          <w:szCs w:val="28"/>
        </w:rPr>
        <w:t xml:space="preserve"> 2022 год</w:t>
      </w:r>
      <w:r>
        <w:rPr>
          <w:rStyle w:val="FootnoteReference"/>
          <w:b/>
          <w:bCs/>
          <w:color w:val="000000"/>
          <w:sz w:val="28"/>
          <w:szCs w:val="28"/>
        </w:rPr>
        <w:footnoteReference w:id="1"/>
      </w:r>
      <w:r w:rsidRPr="002235FA">
        <w:rPr>
          <w:b/>
          <w:bCs/>
          <w:color w:val="000000"/>
          <w:sz w:val="28"/>
          <w:szCs w:val="28"/>
        </w:rPr>
        <w:t xml:space="preserve"> </w:t>
      </w:r>
    </w:p>
    <w:p w:rsidR="007F3AA9" w:rsidRPr="0060606B" w:rsidRDefault="007F3AA9" w:rsidP="0060606B">
      <w:pPr>
        <w:rPr>
          <w:color w:val="000000"/>
          <w:sz w:val="28"/>
          <w:szCs w:val="28"/>
        </w:rPr>
      </w:pPr>
    </w:p>
    <w:p w:rsidR="007F3AA9" w:rsidRPr="0060606B" w:rsidRDefault="007F3AA9" w:rsidP="0050327D">
      <w:pPr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0606B">
        <w:rPr>
          <w:color w:val="000000"/>
          <w:sz w:val="28"/>
          <w:szCs w:val="28"/>
          <w:shd w:val="clear" w:color="auto" w:fill="FFFFFF"/>
        </w:rPr>
        <w:t>остановлени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</w:t>
      </w:r>
      <w:r w:rsidRPr="0060606B">
        <w:rPr>
          <w:color w:val="000000"/>
          <w:sz w:val="28"/>
          <w:szCs w:val="28"/>
          <w:shd w:val="clear" w:color="auto" w:fill="FFFFFF"/>
        </w:rPr>
        <w:t xml:space="preserve"> от 25</w:t>
      </w:r>
      <w:r>
        <w:rPr>
          <w:color w:val="000000"/>
          <w:sz w:val="28"/>
          <w:szCs w:val="28"/>
          <w:shd w:val="clear" w:color="auto" w:fill="FFFFFF"/>
        </w:rPr>
        <w:t>.06.</w:t>
      </w:r>
      <w:r w:rsidRPr="0060606B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/>
          <w:sz w:val="28"/>
          <w:szCs w:val="28"/>
          <w:shd w:val="clear" w:color="auto" w:fill="FFFFFF"/>
        </w:rPr>
        <w:t>990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60606B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0606B">
        <w:rPr>
          <w:color w:val="000000"/>
          <w:sz w:val="28"/>
          <w:szCs w:val="28"/>
        </w:rPr>
        <w:t xml:space="preserve"> администрация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0606B">
        <w:rPr>
          <w:color w:val="000000"/>
          <w:sz w:val="28"/>
          <w:szCs w:val="28"/>
        </w:rPr>
        <w:t>ПОСТАНОВЛЯЕТ:</w:t>
      </w:r>
    </w:p>
    <w:p w:rsidR="007F3AA9" w:rsidRPr="002235FA" w:rsidRDefault="007F3AA9" w:rsidP="0050327D">
      <w:pPr>
        <w:ind w:firstLine="709"/>
        <w:jc w:val="both"/>
        <w:rPr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1. Утвердить </w:t>
      </w:r>
      <w:r w:rsidRPr="00471CB9">
        <w:rPr>
          <w:color w:val="000000"/>
          <w:sz w:val="28"/>
          <w:szCs w:val="28"/>
        </w:rPr>
        <w:t>П</w:t>
      </w:r>
      <w:r w:rsidRPr="00471CB9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/>
          <w:sz w:val="28"/>
          <w:szCs w:val="28"/>
        </w:rPr>
        <w:t xml:space="preserve">муниципального жилищного контроля в </w:t>
      </w:r>
      <w:r>
        <w:rPr>
          <w:bCs/>
          <w:color w:val="000000"/>
          <w:sz w:val="28"/>
          <w:szCs w:val="28"/>
        </w:rPr>
        <w:t>сельском поселении</w:t>
      </w: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235FA">
        <w:rPr>
          <w:color w:val="000000"/>
          <w:sz w:val="28"/>
          <w:szCs w:val="28"/>
        </w:rPr>
        <w:t xml:space="preserve"> 2022 год </w:t>
      </w:r>
      <w:r w:rsidRPr="0060606B">
        <w:rPr>
          <w:color w:val="000000"/>
          <w:sz w:val="28"/>
          <w:szCs w:val="28"/>
        </w:rPr>
        <w:t>согласно приложению.</w:t>
      </w:r>
    </w:p>
    <w:p w:rsidR="007F3AA9" w:rsidRPr="00C314D5" w:rsidRDefault="007F3AA9" w:rsidP="0050327D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C314D5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F3AA9" w:rsidRPr="00DE6068" w:rsidRDefault="007F3AA9" w:rsidP="0050327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3. Обеспечить размещение </w:t>
      </w:r>
      <w:r w:rsidRPr="00DE6068">
        <w:rPr>
          <w:color w:val="000000"/>
          <w:sz w:val="28"/>
          <w:szCs w:val="28"/>
        </w:rPr>
        <w:t xml:space="preserve">настоящего Постановления на официальном сайте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7F3AA9" w:rsidRPr="00DE6068" w:rsidRDefault="007F3AA9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F3AA9" w:rsidRPr="00DE6068" w:rsidRDefault="007F3AA9" w:rsidP="0060606B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7F3AA9" w:rsidRDefault="007F3AA9" w:rsidP="00C314D5">
      <w:pPr>
        <w:rPr>
          <w:bCs/>
          <w:color w:val="000000"/>
          <w:sz w:val="28"/>
          <w:szCs w:val="28"/>
        </w:rPr>
      </w:pPr>
      <w:r w:rsidRPr="000F700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A81B3E">
        <w:rPr>
          <w:bCs/>
          <w:color w:val="000000"/>
          <w:sz w:val="28"/>
          <w:szCs w:val="28"/>
        </w:rPr>
        <w:t>сельского поселения</w:t>
      </w:r>
    </w:p>
    <w:p w:rsidR="007F3AA9" w:rsidRPr="000F7005" w:rsidRDefault="007F3AA9" w:rsidP="00C314D5">
      <w:pPr>
        <w:rPr>
          <w:color w:val="000000"/>
          <w:sz w:val="28"/>
          <w:szCs w:val="28"/>
        </w:rPr>
      </w:pPr>
      <w:r w:rsidRPr="00A81B3E">
        <w:rPr>
          <w:bCs/>
          <w:color w:val="000000"/>
          <w:sz w:val="28"/>
          <w:szCs w:val="28"/>
        </w:rPr>
        <w:t xml:space="preserve"> Большая Каменка</w:t>
      </w:r>
      <w:r>
        <w:rPr>
          <w:bCs/>
          <w:color w:val="000000"/>
          <w:sz w:val="28"/>
          <w:szCs w:val="28"/>
        </w:rPr>
        <w:t xml:space="preserve">                                                              О.А. Якушев</w:t>
      </w:r>
    </w:p>
    <w:p w:rsidR="007F3AA9" w:rsidRPr="0060606B" w:rsidRDefault="007F3AA9" w:rsidP="0060606B">
      <w:pPr>
        <w:rPr>
          <w:color w:val="000000"/>
          <w:sz w:val="28"/>
          <w:szCs w:val="28"/>
        </w:rPr>
      </w:pPr>
    </w:p>
    <w:p w:rsidR="007F3AA9" w:rsidRPr="0060606B" w:rsidRDefault="007F3AA9" w:rsidP="0060606B">
      <w:pPr>
        <w:rPr>
          <w:color w:val="000000"/>
        </w:rPr>
      </w:pPr>
      <w:r w:rsidRPr="0060606B">
        <w:rPr>
          <w:color w:val="000000"/>
        </w:rPr>
        <w:br w:type="page"/>
      </w:r>
    </w:p>
    <w:p w:rsidR="007F3AA9" w:rsidRPr="0060606B" w:rsidRDefault="007F3AA9" w:rsidP="0060606B">
      <w:pPr>
        <w:rPr>
          <w:color w:val="000000"/>
        </w:rPr>
      </w:pPr>
    </w:p>
    <w:p w:rsidR="007F3AA9" w:rsidRPr="0060606B" w:rsidRDefault="007F3AA9" w:rsidP="005A241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Приложение</w:t>
      </w:r>
    </w:p>
    <w:p w:rsidR="007F3AA9" w:rsidRDefault="007F3AA9" w:rsidP="005A241E">
      <w:pPr>
        <w:ind w:left="4536"/>
        <w:jc w:val="center"/>
        <w:rPr>
          <w:bCs/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 xml:space="preserve">к постановлению администрации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 w:rsidRPr="0060606B">
        <w:rPr>
          <w:color w:val="000000"/>
          <w:sz w:val="28"/>
          <w:szCs w:val="28"/>
        </w:rPr>
        <w:t xml:space="preserve"> </w:t>
      </w:r>
      <w:r w:rsidRPr="00390C15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</w:p>
    <w:p w:rsidR="007F3AA9" w:rsidRPr="0060606B" w:rsidRDefault="007F3AA9" w:rsidP="0060606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60606B">
        <w:rPr>
          <w:color w:val="000000"/>
          <w:sz w:val="28"/>
          <w:szCs w:val="28"/>
        </w:rPr>
        <w:t>от __________ 2021 № ___</w:t>
      </w:r>
    </w:p>
    <w:p w:rsidR="007F3AA9" w:rsidRPr="0060606B" w:rsidRDefault="007F3AA9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AA9" w:rsidRPr="0060606B" w:rsidRDefault="007F3AA9" w:rsidP="0060606B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F3AA9" w:rsidRPr="00D55604" w:rsidRDefault="007F3AA9" w:rsidP="00D55604">
      <w:pPr>
        <w:jc w:val="center"/>
        <w:rPr>
          <w:color w:val="000000"/>
          <w:sz w:val="28"/>
          <w:szCs w:val="28"/>
        </w:rPr>
      </w:pPr>
      <w:r w:rsidRPr="0060606B">
        <w:rPr>
          <w:b/>
          <w:bCs/>
          <w:color w:val="000000"/>
          <w:sz w:val="28"/>
          <w:szCs w:val="28"/>
        </w:rPr>
        <w:t>П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/>
          <w:sz w:val="28"/>
          <w:szCs w:val="28"/>
        </w:rPr>
        <w:t xml:space="preserve"> </w:t>
      </w:r>
      <w:r w:rsidRPr="00D04BAF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r w:rsidRPr="005A241E">
        <w:rPr>
          <w:b/>
          <w:bCs/>
          <w:color w:val="000000"/>
          <w:sz w:val="28"/>
          <w:szCs w:val="28"/>
        </w:rPr>
        <w:t xml:space="preserve">сельском поселении Большая Каменка муниципального района Красноярский Самарской </w:t>
      </w:r>
      <w:r w:rsidRPr="00556D0A">
        <w:rPr>
          <w:b/>
          <w:bCs/>
          <w:color w:val="000000"/>
          <w:sz w:val="28"/>
          <w:szCs w:val="28"/>
        </w:rPr>
        <w:t>области</w:t>
      </w:r>
      <w:r w:rsidRPr="005A241E">
        <w:rPr>
          <w:b/>
          <w:bCs/>
          <w:color w:val="000000"/>
          <w:sz w:val="28"/>
          <w:szCs w:val="28"/>
        </w:rPr>
        <w:t xml:space="preserve"> на 2022 год</w:t>
      </w:r>
      <w:r w:rsidRPr="002235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6D4B03">
        <w:rPr>
          <w:color w:val="000000"/>
          <w:sz w:val="28"/>
          <w:szCs w:val="28"/>
        </w:rPr>
        <w:t>(далее также – программа профилактики)</w:t>
      </w:r>
    </w:p>
    <w:p w:rsidR="007F3AA9" w:rsidRPr="0060606B" w:rsidRDefault="007F3AA9" w:rsidP="0060606B">
      <w:pPr>
        <w:shd w:val="clear" w:color="auto" w:fill="FFFFFF"/>
        <w:rPr>
          <w:color w:val="000000"/>
          <w:sz w:val="28"/>
          <w:szCs w:val="28"/>
        </w:rPr>
      </w:pPr>
    </w:p>
    <w:p w:rsidR="007F3AA9" w:rsidRPr="00DB63F7" w:rsidRDefault="007F3AA9" w:rsidP="007605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F3AA9" w:rsidRDefault="007F3AA9" w:rsidP="007605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F3AA9" w:rsidRPr="000C41D0" w:rsidRDefault="007F3AA9" w:rsidP="000C41D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9A14CF">
        <w:rPr>
          <w:color w:val="000000"/>
          <w:sz w:val="28"/>
          <w:szCs w:val="28"/>
        </w:rPr>
        <w:t>Анализ текущего состояния осуществления вида контроля</w:t>
      </w:r>
      <w:r>
        <w:rPr>
          <w:color w:val="000000"/>
          <w:sz w:val="28"/>
          <w:szCs w:val="28"/>
        </w:rPr>
        <w:t>.</w:t>
      </w:r>
      <w:r w:rsidRPr="009A14CF">
        <w:rPr>
          <w:color w:val="000000"/>
          <w:sz w:val="28"/>
          <w:szCs w:val="28"/>
        </w:rPr>
        <w:t xml:space="preserve"> </w:t>
      </w:r>
    </w:p>
    <w:p w:rsidR="007F3AA9" w:rsidRPr="001B6EAF" w:rsidRDefault="007F3AA9" w:rsidP="001B6EA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020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– 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</w:t>
      </w:r>
      <w:r w:rsidRPr="005A241E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 Большая Каменка муниципального района Красноярский Самарской области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1" w:name="_Hlk82421929"/>
      <w:r w:rsidRPr="001B6EAF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7F3AA9" w:rsidRPr="001B6EAF" w:rsidRDefault="007F3AA9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7F3AA9" w:rsidRDefault="007F3AA9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D55604">
        <w:rPr>
          <w:color w:val="000000"/>
          <w:sz w:val="28"/>
          <w:szCs w:val="28"/>
        </w:rPr>
        <w:t>.</w:t>
      </w:r>
    </w:p>
    <w:p w:rsidR="007F3AA9" w:rsidRDefault="007F3AA9" w:rsidP="006A44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38D3">
        <w:rPr>
          <w:color w:val="000000"/>
          <w:sz w:val="28"/>
          <w:szCs w:val="28"/>
        </w:rPr>
        <w:t xml:space="preserve">До принятия Федерального закона № 170-ФЗ </w:t>
      </w:r>
      <w:r>
        <w:rPr>
          <w:color w:val="000000"/>
          <w:sz w:val="28"/>
          <w:szCs w:val="28"/>
        </w:rPr>
        <w:t xml:space="preserve">муниципальный жилищный </w:t>
      </w:r>
      <w:r w:rsidRPr="001538D3">
        <w:rPr>
          <w:color w:val="000000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/>
          <w:sz w:val="28"/>
          <w:szCs w:val="28"/>
        </w:rPr>
        <w:t>на системной основе</w:t>
      </w:r>
      <w:r w:rsidRPr="001538D3">
        <w:rPr>
          <w:color w:val="000000"/>
          <w:sz w:val="28"/>
          <w:szCs w:val="28"/>
        </w:rPr>
        <w:t xml:space="preserve"> не осуществлялся</w:t>
      </w:r>
      <w:r w:rsidRPr="001538D3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6A443B">
        <w:rPr>
          <w:color w:val="000000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/>
          <w:sz w:val="28"/>
          <w:szCs w:val="28"/>
        </w:rPr>
        <w:t>ях</w:t>
      </w:r>
      <w:r w:rsidRPr="001538D3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</w:t>
      </w:r>
      <w:r w:rsidRPr="001538D3">
        <w:rPr>
          <w:color w:val="000000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/>
          <w:sz w:val="28"/>
          <w:szCs w:val="28"/>
        </w:rPr>
        <w:t>жилищного законодательства,</w:t>
      </w:r>
      <w:r w:rsidRPr="00657D99">
        <w:t xml:space="preserve"> </w:t>
      </w:r>
      <w:r w:rsidRPr="00657D99">
        <w:rPr>
          <w:color w:val="000000"/>
          <w:sz w:val="28"/>
          <w:szCs w:val="28"/>
        </w:rPr>
        <w:t>законодательств</w:t>
      </w:r>
      <w:r>
        <w:rPr>
          <w:color w:val="000000"/>
          <w:sz w:val="28"/>
          <w:szCs w:val="28"/>
        </w:rPr>
        <w:t>а</w:t>
      </w:r>
      <w:r w:rsidRPr="00657D99">
        <w:rPr>
          <w:color w:val="000000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/>
          <w:sz w:val="28"/>
          <w:szCs w:val="28"/>
        </w:rPr>
        <w:t xml:space="preserve">, предусмотренных </w:t>
      </w:r>
      <w:r>
        <w:rPr>
          <w:color w:val="000000"/>
          <w:sz w:val="28"/>
          <w:szCs w:val="28"/>
        </w:rPr>
        <w:t>Кодексом Российской Федерации</w:t>
      </w:r>
      <w:r w:rsidRPr="001538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1538D3">
        <w:rPr>
          <w:color w:val="000000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/>
          <w:sz w:val="28"/>
          <w:szCs w:val="28"/>
        </w:rPr>
        <w:t>.</w:t>
      </w:r>
      <w:r w:rsidRPr="001538D3">
        <w:rPr>
          <w:rStyle w:val="FootnoteReference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 </w:t>
      </w:r>
    </w:p>
    <w:p w:rsidR="007F3AA9" w:rsidRDefault="007F3AA9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  <w:r w:rsidRPr="006A443B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3"/>
      </w:r>
    </w:p>
    <w:p w:rsidR="007F3AA9" w:rsidRPr="006A443B" w:rsidRDefault="007F3AA9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 xml:space="preserve"> не позволяет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223191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AA9" w:rsidRDefault="007F3AA9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2A9F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F3AA9" w:rsidRDefault="007F3AA9" w:rsidP="00D3510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15C36">
        <w:rPr>
          <w:color w:val="000000"/>
          <w:sz w:val="28"/>
          <w:szCs w:val="28"/>
        </w:rPr>
        <w:t xml:space="preserve">Профилактическая деятельность </w:t>
      </w:r>
      <w:r w:rsidRPr="001538D3">
        <w:rPr>
          <w:color w:val="000000"/>
          <w:sz w:val="28"/>
          <w:szCs w:val="28"/>
        </w:rPr>
        <w:t xml:space="preserve">в соответствии с </w:t>
      </w:r>
      <w:r w:rsidRPr="001538D3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/>
          <w:sz w:val="28"/>
          <w:szCs w:val="28"/>
        </w:rPr>
        <w:t>.</w:t>
      </w:r>
      <w:r w:rsidRPr="00FC7B2F">
        <w:rPr>
          <w:rStyle w:val="FootnoteReference"/>
          <w:color w:val="000000"/>
          <w:sz w:val="28"/>
          <w:szCs w:val="28"/>
        </w:rPr>
        <w:footnoteReference w:id="4"/>
      </w:r>
    </w:p>
    <w:p w:rsidR="007F3AA9" w:rsidRDefault="007F3AA9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</w:t>
      </w:r>
      <w:r w:rsidRPr="009A14CF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ам</w:t>
      </w:r>
      <w:r w:rsidRPr="009A14CF">
        <w:rPr>
          <w:color w:val="000000"/>
          <w:sz w:val="28"/>
          <w:szCs w:val="28"/>
        </w:rPr>
        <w:t>, на решение которых направлена программа профилактики</w:t>
      </w:r>
      <w:r>
        <w:rPr>
          <w:color w:val="000000"/>
          <w:sz w:val="28"/>
          <w:szCs w:val="28"/>
        </w:rPr>
        <w:t>, относятся</w:t>
      </w:r>
      <w:r w:rsidRPr="00037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случаи: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>
        <w:rPr>
          <w:sz w:val="28"/>
          <w:szCs w:val="28"/>
          <w:lang w:eastAsia="zh-CN"/>
        </w:rPr>
        <w:t xml:space="preserve"> (</w:t>
      </w:r>
      <w:r w:rsidRPr="00657D99">
        <w:rPr>
          <w:sz w:val="28"/>
          <w:szCs w:val="28"/>
          <w:lang w:eastAsia="zh-CN"/>
        </w:rPr>
        <w:t>;</w:t>
      </w:r>
    </w:p>
    <w:p w:rsidR="007F3AA9" w:rsidRPr="00657D99" w:rsidRDefault="007F3AA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7F3AA9" w:rsidRDefault="007F3AA9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>
        <w:rPr>
          <w:color w:val="000000"/>
          <w:sz w:val="28"/>
          <w:szCs w:val="28"/>
          <w:lang w:eastAsia="zh-CN"/>
        </w:rPr>
        <w:t>, внутридомовых инженерных систем;</w:t>
      </w:r>
    </w:p>
    <w:p w:rsidR="007F3AA9" w:rsidRPr="00657D99" w:rsidRDefault="007F3AA9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невыполнения в установленный 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поддержания 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соответствующем обязательным требованиям</w:t>
      </w:r>
      <w:r w:rsidRPr="005D64DF">
        <w:t xml:space="preserve"> </w:t>
      </w:r>
      <w:r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посягают на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домов, </w:t>
      </w:r>
      <w:r w:rsidRPr="00E300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3AA9" w:rsidRDefault="007F3AA9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F3AA9" w:rsidRPr="00DB63F7" w:rsidRDefault="007F3AA9" w:rsidP="0076056A">
      <w:pPr>
        <w:pStyle w:val="s1"/>
        <w:shd w:val="clear" w:color="auto" w:fill="FFFFFF"/>
        <w:jc w:val="center"/>
        <w:rPr>
          <w:color w:val="000000"/>
          <w:sz w:val="28"/>
          <w:szCs w:val="28"/>
        </w:rPr>
      </w:pPr>
      <w:r w:rsidRPr="00DB63F7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6056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926515">
        <w:rPr>
          <w:color w:val="000000"/>
          <w:sz w:val="28"/>
          <w:szCs w:val="28"/>
        </w:rPr>
        <w:t xml:space="preserve">Для достижения </w:t>
      </w:r>
      <w:r>
        <w:rPr>
          <w:color w:val="000000"/>
          <w:sz w:val="28"/>
          <w:szCs w:val="28"/>
        </w:rPr>
        <w:t>ц</w:t>
      </w:r>
      <w:r w:rsidRPr="0076056A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ей</w:t>
      </w:r>
      <w:r w:rsidRPr="0076056A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/>
          <w:sz w:val="28"/>
          <w:szCs w:val="28"/>
        </w:rPr>
        <w:t xml:space="preserve"> выполняются следующие задачи: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/>
          <w:sz w:val="28"/>
          <w:szCs w:val="28"/>
        </w:rPr>
        <w:t xml:space="preserve">1) </w:t>
      </w:r>
      <w:r w:rsidRPr="00926515">
        <w:rPr>
          <w:color w:val="000000"/>
          <w:sz w:val="28"/>
          <w:szCs w:val="28"/>
        </w:rPr>
        <w:t xml:space="preserve">анализ выявленных в результате проведения муниципального </w:t>
      </w:r>
      <w:r>
        <w:rPr>
          <w:color w:val="000000"/>
          <w:sz w:val="28"/>
          <w:szCs w:val="28"/>
        </w:rPr>
        <w:t>жилищного контроля</w:t>
      </w:r>
      <w:r w:rsidRPr="007F06F4">
        <w:rPr>
          <w:color w:val="000000"/>
          <w:sz w:val="28"/>
          <w:szCs w:val="28"/>
        </w:rPr>
        <w:t xml:space="preserve">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7F3AA9" w:rsidRDefault="007F3AA9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926515">
        <w:rPr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>а</w:t>
      </w:r>
      <w:r w:rsidRPr="00926515">
        <w:rPr>
          <w:color w:val="000000"/>
          <w:sz w:val="28"/>
          <w:szCs w:val="28"/>
        </w:rPr>
        <w:t xml:space="preserve"> выявленных в результате проведения муниципального </w:t>
      </w:r>
      <w:r>
        <w:rPr>
          <w:color w:val="000000"/>
          <w:sz w:val="28"/>
          <w:szCs w:val="28"/>
        </w:rPr>
        <w:t>жилищного контроля</w:t>
      </w:r>
      <w:r w:rsidRPr="007F06F4">
        <w:rPr>
          <w:color w:val="000000"/>
          <w:sz w:val="28"/>
          <w:szCs w:val="28"/>
        </w:rPr>
        <w:t xml:space="preserve"> </w:t>
      </w:r>
      <w:r w:rsidRPr="00926515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7F3AA9" w:rsidRPr="00DB63F7" w:rsidRDefault="007F3AA9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7F3AA9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C546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7F3AA9" w:rsidRPr="003C5466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0"/>
        <w:gridCol w:w="2645"/>
        <w:gridCol w:w="3123"/>
        <w:gridCol w:w="1990"/>
        <w:gridCol w:w="1937"/>
      </w:tblGrid>
      <w:tr w:rsidR="007F3AA9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926515">
              <w:rPr>
                <w:color w:val="000000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t>за реализацию мероприятия исполнитель</w:t>
            </w:r>
          </w:p>
        </w:tc>
      </w:tr>
      <w:tr w:rsidR="007F3AA9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Default="007F3AA9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7F3AA9" w:rsidRPr="00511034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  <w:p w:rsidR="007F3AA9" w:rsidRPr="00926515" w:rsidRDefault="007F3AA9" w:rsidP="00511034">
            <w:pPr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</w:rPr>
            </w:pPr>
            <w:r w:rsidRPr="00926515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7F3AA9" w:rsidRPr="00926515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4A7A49">
            <w:pPr>
              <w:rPr>
                <w:i/>
                <w:iCs/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226AC2" w:rsidRDefault="007F3AA9" w:rsidP="00226AC2">
            <w:pPr>
              <w:rPr>
                <w:color w:val="000000"/>
              </w:rPr>
            </w:pPr>
            <w:r>
              <w:rPr>
                <w:color w:val="000000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4A7A49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Ежегодно, </w:t>
            </w:r>
          </w:p>
          <w:p w:rsidR="007F3AA9" w:rsidRDefault="007F3AA9" w:rsidP="00561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4A7A49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jc w:val="center"/>
              <w:rPr>
                <w:color w:val="000000"/>
              </w:rPr>
            </w:pPr>
            <w:r w:rsidRPr="00926515">
              <w:rPr>
                <w:color w:val="000000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Default="007F3AA9" w:rsidP="004A7A4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/>
              </w:rPr>
              <w:t xml:space="preserve">муниципального </w:t>
            </w:r>
            <w:r>
              <w:rPr>
                <w:color w:val="000000"/>
              </w:rPr>
              <w:t>жилищного контроля</w:t>
            </w:r>
            <w:r w:rsidRPr="007F06F4">
              <w:rPr>
                <w:color w:val="000000"/>
              </w:rPr>
              <w:t xml:space="preserve">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926515">
              <w:rPr>
                <w:color w:val="000000"/>
              </w:rPr>
              <w:t>анализ</w:t>
            </w:r>
            <w:r w:rsidRPr="00F919A7">
              <w:rPr>
                <w:color w:val="000000"/>
              </w:rPr>
              <w:t>а</w:t>
            </w:r>
            <w:r w:rsidRPr="00926515">
              <w:rPr>
                <w:color w:val="000000"/>
              </w:rPr>
              <w:t xml:space="preserve"> выявленных в результате проведения муниципального </w:t>
            </w:r>
            <w:r>
              <w:rPr>
                <w:color w:val="000000"/>
              </w:rPr>
              <w:t>жилищного контроля</w:t>
            </w:r>
            <w:r w:rsidRPr="007F06F4">
              <w:rPr>
                <w:color w:val="000000"/>
              </w:rPr>
              <w:t xml:space="preserve"> </w:t>
            </w:r>
            <w:r w:rsidRPr="00926515">
              <w:rPr>
                <w:color w:val="000000"/>
              </w:rPr>
              <w:t>нарушений обязательных требований</w:t>
            </w:r>
            <w:r w:rsidRPr="00F919A7">
              <w:rPr>
                <w:color w:val="000000"/>
              </w:rPr>
              <w:t xml:space="preserve"> контролируемыми лицами</w:t>
            </w:r>
          </w:p>
          <w:p w:rsidR="007F3AA9" w:rsidRDefault="007F3AA9" w:rsidP="004A7A49">
            <w:pPr>
              <w:rPr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663D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Подготовка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</w:p>
          <w:p w:rsidR="007F3AA9" w:rsidRPr="00926515" w:rsidRDefault="007F3AA9" w:rsidP="001B3930">
            <w:pPr>
              <w:pStyle w:val="s1"/>
              <w:shd w:val="clear" w:color="auto" w:fill="FFFFFF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4A7A49">
            <w:pPr>
              <w:rPr>
                <w:color w:val="000000"/>
              </w:rPr>
            </w:pPr>
            <w:r>
              <w:rPr>
                <w:color w:val="000000"/>
              </w:rPr>
              <w:t>До 1 июня 2023 года</w:t>
            </w:r>
            <w:r>
              <w:rPr>
                <w:rStyle w:val="FootnoteReference"/>
                <w:color w:val="000000"/>
              </w:rPr>
              <w:footnoteReference w:id="5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F919A7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F919A7">
            <w:pPr>
              <w:rPr>
                <w:i/>
                <w:iCs/>
                <w:color w:val="000000"/>
              </w:rPr>
            </w:pPr>
          </w:p>
          <w:p w:rsidR="007F3AA9" w:rsidRPr="00926515" w:rsidRDefault="007F3AA9" w:rsidP="004A7A49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 w:rsidRPr="00B3663D">
              <w:rPr>
                <w:color w:val="000000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1B393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1B3930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1B3930">
            <w:pPr>
              <w:rPr>
                <w:color w:val="000000"/>
              </w:rPr>
            </w:pPr>
          </w:p>
        </w:tc>
      </w:tr>
      <w:tr w:rsidR="007F3AA9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006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0066F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5164C">
              <w:rPr>
                <w:color w:val="000000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F3AA9" w:rsidRPr="00D5164C" w:rsidRDefault="007F3AA9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926515" w:rsidRDefault="007F3AA9" w:rsidP="000066FA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</w:t>
            </w:r>
            <w:r w:rsidRPr="00D5164C">
              <w:rPr>
                <w:color w:val="000000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0066F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По мере 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7F3AA9" w:rsidRPr="000066FA" w:rsidRDefault="007F3AA9" w:rsidP="000066FA">
            <w:pPr>
              <w:rPr>
                <w:color w:val="000000"/>
              </w:rPr>
            </w:pPr>
          </w:p>
          <w:p w:rsidR="007F3AA9" w:rsidRPr="00926515" w:rsidRDefault="007F3AA9" w:rsidP="000066FA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0066FA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0066FA">
            <w:pPr>
              <w:rPr>
                <w:color w:val="000000"/>
              </w:rPr>
            </w:pPr>
          </w:p>
        </w:tc>
      </w:tr>
      <w:tr w:rsidR="007F3AA9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7541B3" w:rsidRDefault="007F3AA9" w:rsidP="006E0E8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7F3AA9" w:rsidRPr="00D5164C" w:rsidRDefault="007F3AA9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3AA9" w:rsidRDefault="007F3AA9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7F3AA9" w:rsidRPr="00C837AD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C837AD">
              <w:rPr>
                <w:color w:val="000000"/>
              </w:rPr>
              <w:t>Консультирование контролируемых лиц в устной форме по телефону</w:t>
            </w:r>
            <w:r>
              <w:rPr>
                <w:color w:val="000000"/>
              </w:rPr>
              <w:t xml:space="preserve">, </w:t>
            </w:r>
            <w:r w:rsidRPr="00C837AD">
              <w:rPr>
                <w:color w:val="000000"/>
              </w:rPr>
              <w:t>по видео-конференц-связи</w:t>
            </w:r>
            <w:r>
              <w:rPr>
                <w:color w:val="000000"/>
              </w:rPr>
              <w:t xml:space="preserve"> и </w:t>
            </w:r>
            <w:r w:rsidRPr="00C837AD">
              <w:rPr>
                <w:color w:val="000000"/>
              </w:rPr>
              <w:t>на личном приеме</w:t>
            </w:r>
          </w:p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F3AA9" w:rsidRPr="00C837AD" w:rsidRDefault="007F3AA9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При обращении лица, нуждающегося в консультировании </w:t>
            </w:r>
          </w:p>
          <w:p w:rsidR="007F3AA9" w:rsidRPr="000066FA" w:rsidRDefault="007F3AA9" w:rsidP="006E0E86">
            <w:pPr>
              <w:rPr>
                <w:color w:val="000000"/>
              </w:rPr>
            </w:pP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</w:tr>
      <w:tr w:rsidR="007F3AA9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jc w:val="center"/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C837AD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C837AD">
              <w:rPr>
                <w:color w:val="000000"/>
              </w:rPr>
              <w:t xml:space="preserve">Консультирование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F3AA9" w:rsidRPr="000066FA" w:rsidRDefault="007F3AA9" w:rsidP="006E0E86">
            <w:pPr>
              <w:rPr>
                <w:color w:val="000000"/>
              </w:rPr>
            </w:pPr>
          </w:p>
          <w:p w:rsidR="007F3AA9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6E0E86">
            <w:pPr>
              <w:rPr>
                <w:color w:val="000000"/>
              </w:rPr>
            </w:pPr>
          </w:p>
        </w:tc>
      </w:tr>
      <w:tr w:rsidR="007F3AA9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53F3">
              <w:rPr>
                <w:color w:val="000000"/>
              </w:rPr>
              <w:t xml:space="preserve">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7F3AA9" w:rsidRDefault="007F3AA9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0066FA" w:rsidRDefault="007F3AA9" w:rsidP="006E0E8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Pr="00926515" w:rsidRDefault="007F3AA9" w:rsidP="006E0E86">
            <w:pPr>
              <w:rPr>
                <w:color w:val="000000"/>
              </w:rPr>
            </w:pPr>
          </w:p>
        </w:tc>
      </w:tr>
      <w:tr w:rsidR="007F3AA9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D5164C" w:rsidRDefault="007F3AA9" w:rsidP="006E0E86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Pr="007934FC" w:rsidRDefault="007F3AA9" w:rsidP="00B353F3">
            <w:pPr>
              <w:pStyle w:val="s1"/>
              <w:shd w:val="clear" w:color="auto" w:fill="FFFFFF"/>
              <w:rPr>
                <w:color w:val="000000"/>
              </w:rPr>
            </w:pPr>
            <w:r w:rsidRPr="007934FC">
              <w:rPr>
                <w:color w:val="000000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6E0E86">
            <w:pPr>
              <w:rPr>
                <w:color w:val="000000"/>
              </w:rPr>
            </w:pPr>
            <w:r>
              <w:rPr>
                <w:color w:val="000000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AA9" w:rsidRDefault="007F3AA9" w:rsidP="00B353F3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Администрация, ___________ </w:t>
            </w:r>
            <w:r w:rsidRPr="00E6403A">
              <w:rPr>
                <w:i/>
                <w:iCs/>
                <w:color w:val="000000"/>
              </w:rPr>
              <w:t>(указать точное название структурного подразделения, если имеется),</w:t>
            </w:r>
            <w:r>
              <w:rPr>
                <w:color w:val="000000"/>
              </w:rPr>
              <w:t xml:space="preserve"> ___________ </w:t>
            </w:r>
            <w:r w:rsidRPr="00E6403A">
              <w:rPr>
                <w:i/>
                <w:iCs/>
                <w:color w:val="000000"/>
              </w:rPr>
              <w:t>(указать название</w:t>
            </w:r>
            <w:r>
              <w:rPr>
                <w:i/>
                <w:iCs/>
                <w:color w:val="000000"/>
              </w:rPr>
              <w:t xml:space="preserve"> должности ответственного за реализацию мероприятия должностного лица</w:t>
            </w:r>
            <w:r w:rsidRPr="00E6403A">
              <w:rPr>
                <w:i/>
                <w:iCs/>
                <w:color w:val="000000"/>
              </w:rPr>
              <w:t>)</w:t>
            </w:r>
          </w:p>
          <w:p w:rsidR="007F3AA9" w:rsidRDefault="007F3AA9" w:rsidP="006E0E86">
            <w:pPr>
              <w:rPr>
                <w:color w:val="000000"/>
              </w:rPr>
            </w:pPr>
          </w:p>
        </w:tc>
      </w:tr>
    </w:tbl>
    <w:p w:rsidR="007F3AA9" w:rsidRPr="003C5466" w:rsidRDefault="007F3AA9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F3AA9" w:rsidRPr="00DB63F7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3AA9" w:rsidRDefault="007F3AA9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7F3AA9" w:rsidRPr="007F1790" w:rsidRDefault="007F3AA9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7F3AA9" w:rsidRPr="002F2F5E" w:rsidRDefault="007F3AA9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E65317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E65317" w:rsidRDefault="007F3AA9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/>
              </w:rPr>
              <w:t xml:space="preserve">выявления </w:t>
            </w:r>
            <w:r w:rsidRPr="00D5164C">
              <w:rPr>
                <w:color w:val="000000"/>
              </w:rPr>
              <w:t>готовящихся нарушени</w:t>
            </w:r>
            <w:r>
              <w:rPr>
                <w:color w:val="000000"/>
              </w:rPr>
              <w:t xml:space="preserve">й </w:t>
            </w:r>
            <w:r w:rsidRPr="00D5164C">
              <w:rPr>
                <w:color w:val="000000"/>
              </w:rPr>
              <w:t xml:space="preserve">обязательных требований </w:t>
            </w:r>
            <w:r w:rsidRPr="00D5164C">
              <w:rPr>
                <w:color w:val="000000"/>
                <w:shd w:val="clear" w:color="auto" w:fill="FFFFFF"/>
              </w:rPr>
              <w:t>или признак</w:t>
            </w:r>
            <w:r>
              <w:rPr>
                <w:color w:val="000000"/>
                <w:shd w:val="clear" w:color="auto" w:fill="FFFFFF"/>
              </w:rPr>
              <w:t xml:space="preserve">ов </w:t>
            </w:r>
            <w:r w:rsidRPr="00D5164C">
              <w:rPr>
                <w:color w:val="000000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/>
                <w:shd w:val="clear" w:color="auto" w:fill="FFFFFF"/>
              </w:rPr>
              <w:t>й</w:t>
            </w:r>
            <w:r>
              <w:t>)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случаев нарушения сроков к</w:t>
            </w:r>
            <w:r w:rsidRPr="00C837AD">
              <w:rPr>
                <w:color w:val="000000"/>
              </w:rPr>
              <w:t>онсультировани</w:t>
            </w:r>
            <w:r>
              <w:rPr>
                <w:color w:val="000000"/>
              </w:rPr>
              <w:t>я</w:t>
            </w:r>
            <w:r w:rsidRPr="00C837AD">
              <w:rPr>
                <w:color w:val="000000"/>
              </w:rPr>
              <w:t xml:space="preserve"> 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случаев повторного обращения </w:t>
            </w:r>
            <w:r w:rsidRPr="00C837AD">
              <w:rPr>
                <w:color w:val="000000"/>
              </w:rPr>
              <w:t xml:space="preserve">контролируемых лиц в </w:t>
            </w:r>
            <w:r>
              <w:rPr>
                <w:color w:val="000000"/>
              </w:rPr>
              <w:t>письменной</w:t>
            </w:r>
            <w:r w:rsidRPr="00C837AD">
              <w:rPr>
                <w:color w:val="000000"/>
              </w:rPr>
              <w:t xml:space="preserve"> форме</w:t>
            </w:r>
            <w:r>
              <w:rPr>
                <w:color w:val="000000"/>
              </w:rPr>
              <w:t xml:space="preserve">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7F3AA9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осуществлялось к</w:t>
            </w:r>
            <w:r w:rsidRPr="007934FC">
              <w:rPr>
                <w:color w:val="000000"/>
              </w:rPr>
              <w:t xml:space="preserve">онсультирование контролируемых лиц </w:t>
            </w:r>
            <w:r>
              <w:rPr>
                <w:color w:val="000000"/>
              </w:rPr>
              <w:t>по вопросам муниципального жилищного контроля</w:t>
            </w:r>
            <w:r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A9" w:rsidRPr="009D454E" w:rsidRDefault="007F3AA9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7F3AA9" w:rsidRPr="0076056A" w:rsidRDefault="007F3AA9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3AA9" w:rsidRPr="00824F97" w:rsidRDefault="007F3AA9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3AA9" w:rsidRPr="00DE6068" w:rsidRDefault="007F3AA9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7F3AA9" w:rsidRPr="00862FFC" w:rsidRDefault="007F3AA9" w:rsidP="0031294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6068">
        <w:rPr>
          <w:sz w:val="28"/>
          <w:szCs w:val="28"/>
        </w:rPr>
        <w:t xml:space="preserve">Ежегодная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  <w:r w:rsidRPr="00DE6068">
        <w:rPr>
          <w:rStyle w:val="FootnoteReference"/>
          <w:color w:val="22272F"/>
          <w:sz w:val="28"/>
          <w:szCs w:val="28"/>
        </w:rPr>
        <w:footnoteReference w:id="6"/>
      </w:r>
      <w:r w:rsidRPr="00DE6068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A81B3E">
        <w:rPr>
          <w:bCs/>
          <w:color w:val="000000"/>
          <w:sz w:val="28"/>
          <w:szCs w:val="28"/>
        </w:rPr>
        <w:t>сельского поселения Большая Каменка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723606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22272F"/>
          <w:sz w:val="28"/>
          <w:szCs w:val="28"/>
        </w:rPr>
        <w:t>представляется информация о степени достижения</w:t>
      </w:r>
      <w:r>
        <w:rPr>
          <w:color w:val="22272F"/>
          <w:sz w:val="28"/>
          <w:szCs w:val="28"/>
        </w:rPr>
        <w:t xml:space="preserve"> предусмотренных настоящим разделом п</w:t>
      </w:r>
      <w:r w:rsidRPr="00DB63F7">
        <w:rPr>
          <w:color w:val="22272F"/>
          <w:sz w:val="28"/>
          <w:szCs w:val="28"/>
        </w:rPr>
        <w:t>оказател</w:t>
      </w:r>
      <w:r>
        <w:rPr>
          <w:color w:val="22272F"/>
          <w:sz w:val="28"/>
          <w:szCs w:val="28"/>
        </w:rPr>
        <w:t>ей</w:t>
      </w:r>
      <w:r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sectPr w:rsidR="007F3AA9" w:rsidRPr="00862FFC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A9" w:rsidRDefault="007F3AA9" w:rsidP="000C41D0">
      <w:r>
        <w:separator/>
      </w:r>
    </w:p>
  </w:endnote>
  <w:endnote w:type="continuationSeparator" w:id="0">
    <w:p w:rsidR="007F3AA9" w:rsidRDefault="007F3AA9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A9" w:rsidRDefault="007F3AA9" w:rsidP="000C41D0">
      <w:r>
        <w:separator/>
      </w:r>
    </w:p>
  </w:footnote>
  <w:footnote w:type="continuationSeparator" w:id="0">
    <w:p w:rsidR="007F3AA9" w:rsidRDefault="007F3AA9" w:rsidP="000C41D0">
      <w:r>
        <w:continuationSeparator/>
      </w:r>
    </w:p>
  </w:footnote>
  <w:footnote w:id="1">
    <w:p w:rsidR="007F3AA9" w:rsidRDefault="007F3AA9" w:rsidP="00A6429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Обращаем внимание, что если между администрациями поселения и муниципального района заключены соглашения о передаче</w:t>
      </w:r>
      <w:r w:rsidRPr="00A64295">
        <w:t xml:space="preserve"> </w:t>
      </w:r>
      <w:r>
        <w:t>администрации</w:t>
      </w:r>
      <w:r w:rsidRPr="00A64295">
        <w:t xml:space="preserve"> муниципального района</w:t>
      </w:r>
      <w:r>
        <w:t xml:space="preserve"> полномочий</w:t>
      </w:r>
      <w:r w:rsidRPr="00A64295">
        <w:t xml:space="preserve"> </w:t>
      </w:r>
      <w:r>
        <w:t xml:space="preserve">администрации поселения </w:t>
      </w:r>
      <w:r w:rsidRPr="00A64295">
        <w:t>по осуществлению вида муниципального контроля</w:t>
      </w:r>
      <w:r>
        <w:t>, то соответствующую п</w:t>
      </w:r>
      <w:r w:rsidRPr="00A64295">
        <w:t xml:space="preserve">рограмму профилактики рисков причинения вреда (ущерба) охраняемым законом ценностям в сфере </w:t>
      </w:r>
      <w:r>
        <w:t xml:space="preserve">данного вида </w:t>
      </w:r>
      <w:r w:rsidRPr="00A64295">
        <w:t>муниципального контроля</w:t>
      </w:r>
      <w:r>
        <w:t xml:space="preserve"> утверждает администрация муниципального района.</w:t>
      </w:r>
    </w:p>
  </w:footnote>
  <w:footnote w:id="2">
    <w:p w:rsidR="007F3AA9" w:rsidRDefault="007F3AA9" w:rsidP="006A443B">
      <w:pPr>
        <w:jc w:val="both"/>
        <w:rPr>
          <w:color w:val="000000"/>
          <w:shd w:val="clear" w:color="auto" w:fill="FFFFFF"/>
        </w:rPr>
      </w:pPr>
      <w:r w:rsidRPr="000C41D0">
        <w:rPr>
          <w:rStyle w:val="FootnoteReference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 xml:space="preserve">В случае, если ранее </w:t>
      </w:r>
      <w:r w:rsidRPr="006A443B">
        <w:rPr>
          <w:color w:val="000000"/>
        </w:rPr>
        <w:t xml:space="preserve">муниципальный жилищный контроль </w:t>
      </w:r>
      <w:r>
        <w:rPr>
          <w:color w:val="000000"/>
        </w:rPr>
        <w:t>осуществлялся на системной основе в соответствии с</w:t>
      </w:r>
      <w:r w:rsidRPr="00315C36">
        <w:rPr>
          <w:color w:val="000000"/>
          <w:shd w:val="clear" w:color="auto" w:fill="FFFFFF"/>
        </w:rPr>
        <w:t xml:space="preserve"> </w:t>
      </w:r>
      <w:r w:rsidRPr="000C41D0">
        <w:rPr>
          <w:color w:val="000000"/>
          <w:shd w:val="clear" w:color="auto" w:fill="FFFFFF"/>
        </w:rPr>
        <w:t>Федеральн</w:t>
      </w:r>
      <w:r>
        <w:rPr>
          <w:color w:val="000000"/>
          <w:shd w:val="clear" w:color="auto" w:fill="FFFFFF"/>
        </w:rPr>
        <w:t>ым</w:t>
      </w:r>
      <w:r w:rsidRPr="000C41D0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hd w:val="clear" w:color="auto" w:fill="FFFFFF"/>
        </w:rPr>
        <w:t xml:space="preserve"> (далее – Федеральный закон № 294-ФЗ), то</w:t>
      </w:r>
      <w:r>
        <w:rPr>
          <w:color w:val="000000"/>
        </w:rPr>
        <w:t xml:space="preserve"> </w:t>
      </w:r>
      <w:r w:rsidRPr="000C41D0">
        <w:rPr>
          <w:color w:val="000000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до перехода к реализации </w:t>
      </w:r>
      <w:r w:rsidRPr="000C41D0">
        <w:rPr>
          <w:color w:val="000000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/>
          <w:shd w:val="clear" w:color="auto" w:fill="FFFFFF"/>
        </w:rPr>
        <w:t>ом</w:t>
      </w:r>
      <w:r w:rsidRPr="000C41D0">
        <w:rPr>
          <w:color w:val="000000"/>
          <w:shd w:val="clear" w:color="auto" w:fill="FFFFFF"/>
        </w:rPr>
        <w:t xml:space="preserve"> сайт</w:t>
      </w:r>
      <w:r>
        <w:rPr>
          <w:color w:val="000000"/>
          <w:shd w:val="clear" w:color="auto" w:fill="FFFFFF"/>
        </w:rPr>
        <w:t>е</w:t>
      </w:r>
      <w:r w:rsidRPr="000C41D0">
        <w:rPr>
          <w:color w:val="000000"/>
          <w:shd w:val="clear" w:color="auto" w:fill="FFFFFF"/>
        </w:rPr>
        <w:t xml:space="preserve"> в сети «Интернет» соответствующ</w:t>
      </w:r>
      <w:r>
        <w:rPr>
          <w:color w:val="000000"/>
          <w:shd w:val="clear" w:color="auto" w:fill="FFFFFF"/>
        </w:rPr>
        <w:t>его</w:t>
      </w:r>
      <w:r w:rsidRPr="000C41D0">
        <w:rPr>
          <w:color w:val="000000"/>
          <w:shd w:val="clear" w:color="auto" w:fill="FFFFFF"/>
        </w:rPr>
        <w:t xml:space="preserve"> обобщени</w:t>
      </w:r>
      <w:r>
        <w:rPr>
          <w:color w:val="000000"/>
          <w:shd w:val="clear" w:color="auto" w:fill="FFFFFF"/>
        </w:rPr>
        <w:t>я</w:t>
      </w:r>
      <w:r w:rsidRPr="000C41D0">
        <w:rPr>
          <w:color w:val="000000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7F3AA9" w:rsidRDefault="007F3AA9" w:rsidP="006A443B">
      <w:pPr>
        <w:jc w:val="both"/>
      </w:pPr>
      <w:r w:rsidRPr="000C41D0">
        <w:rPr>
          <w:color w:val="000000"/>
          <w:shd w:val="clear" w:color="auto" w:fill="FFFFFF"/>
        </w:rPr>
        <w:t xml:space="preserve">Вследствие этого </w:t>
      </w:r>
      <w:r>
        <w:rPr>
          <w:color w:val="000000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7F3AA9" w:rsidRDefault="007F3AA9" w:rsidP="006A443B">
      <w:pPr>
        <w:pStyle w:val="FootnoteText"/>
        <w:jc w:val="both"/>
        <w:rPr>
          <w:sz w:val="24"/>
          <w:szCs w:val="24"/>
        </w:rPr>
      </w:pPr>
      <w:r w:rsidRPr="000848CF">
        <w:rPr>
          <w:rStyle w:val="FootnoteReference"/>
          <w:sz w:val="24"/>
          <w:szCs w:val="24"/>
        </w:rPr>
        <w:footnoteRef/>
      </w:r>
      <w:r w:rsidRPr="000848CF">
        <w:rPr>
          <w:sz w:val="24"/>
          <w:szCs w:val="24"/>
        </w:rPr>
        <w:t xml:space="preserve"> Если лица </w:t>
      </w:r>
      <w:r w:rsidRPr="00657D99">
        <w:rPr>
          <w:sz w:val="24"/>
          <w:szCs w:val="24"/>
        </w:rPr>
        <w:t xml:space="preserve">привлекались </w:t>
      </w:r>
      <w:r w:rsidRPr="000848CF">
        <w:rPr>
          <w:sz w:val="24"/>
          <w:szCs w:val="24"/>
        </w:rPr>
        <w:t>к 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bookmarkStart w:id="4" w:name="_Hlk82510753"/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848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рекомендуем дать краткую характеристику выявленных административных правонарушений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</w:t>
      </w:r>
      <w:r>
        <w:rPr>
          <w:sz w:val="24"/>
          <w:szCs w:val="24"/>
        </w:rPr>
        <w:t xml:space="preserve">. </w:t>
      </w:r>
    </w:p>
    <w:p w:rsidR="007F3AA9" w:rsidRDefault="007F3AA9" w:rsidP="006A443B">
      <w:pPr>
        <w:pStyle w:val="FootnoteText"/>
        <w:jc w:val="both"/>
      </w:pPr>
      <w:r>
        <w:rPr>
          <w:sz w:val="24"/>
          <w:szCs w:val="24"/>
        </w:rPr>
        <w:t xml:space="preserve">Если же </w:t>
      </w:r>
      <w:r w:rsidRPr="00657D99">
        <w:rPr>
          <w:sz w:val="24"/>
          <w:szCs w:val="24"/>
        </w:rPr>
        <w:t xml:space="preserve">не было </w:t>
      </w:r>
      <w:r>
        <w:rPr>
          <w:sz w:val="24"/>
          <w:szCs w:val="24"/>
        </w:rPr>
        <w:t xml:space="preserve">случаев привлечения к </w:t>
      </w:r>
      <w:r w:rsidRPr="000848CF">
        <w:rPr>
          <w:sz w:val="24"/>
          <w:szCs w:val="24"/>
        </w:rPr>
        <w:t>административной ответственности за нарушени</w:t>
      </w:r>
      <w:r>
        <w:rPr>
          <w:sz w:val="24"/>
          <w:szCs w:val="24"/>
        </w:rPr>
        <w:t>е</w:t>
      </w:r>
      <w:r w:rsidRPr="000848CF">
        <w:rPr>
          <w:sz w:val="24"/>
          <w:szCs w:val="24"/>
        </w:rPr>
        <w:t xml:space="preserve"> требований в сфере </w:t>
      </w:r>
      <w:r w:rsidRPr="00657D99">
        <w:rPr>
          <w:sz w:val="24"/>
          <w:szCs w:val="24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4"/>
          <w:szCs w:val="24"/>
        </w:rPr>
        <w:t>, рекомендуем исключить соответствующий абзац.</w:t>
      </w:r>
    </w:p>
  </w:footnote>
  <w:footnote w:id="4">
    <w:p w:rsidR="007F3AA9" w:rsidRDefault="007F3AA9" w:rsidP="00926DC9">
      <w:pPr>
        <w:jc w:val="both"/>
        <w:rPr>
          <w:color w:val="000000"/>
          <w:shd w:val="clear" w:color="auto" w:fill="FFFFFF"/>
        </w:rPr>
      </w:pPr>
      <w:r w:rsidRPr="000C41D0">
        <w:rPr>
          <w:rStyle w:val="FootnoteReference"/>
          <w:color w:val="000000"/>
        </w:rPr>
        <w:footnoteRef/>
      </w:r>
      <w:r w:rsidRPr="000C41D0">
        <w:rPr>
          <w:color w:val="000000"/>
        </w:rPr>
        <w:t xml:space="preserve"> </w:t>
      </w:r>
      <w:r>
        <w:rPr>
          <w:color w:val="000000"/>
        </w:rPr>
        <w:t xml:space="preserve">В случае, если </w:t>
      </w:r>
      <w:r w:rsidRPr="002525F7">
        <w:rPr>
          <w:color w:val="000000"/>
        </w:rPr>
        <w:t xml:space="preserve">профилактическая деятельность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 ранее осуществлялась</w:t>
      </w:r>
      <w:r>
        <w:rPr>
          <w:color w:val="000000"/>
          <w:shd w:val="clear" w:color="auto" w:fill="FFFFFF"/>
        </w:rPr>
        <w:t>, её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/>
          <w:shd w:val="clear" w:color="auto" w:fill="FFFFFF"/>
        </w:rPr>
        <w:t>в соответствии с част</w:t>
      </w:r>
      <w:r>
        <w:rPr>
          <w:color w:val="000000"/>
          <w:shd w:val="clear" w:color="auto" w:fill="FFFFFF"/>
        </w:rPr>
        <w:t>ью</w:t>
      </w:r>
      <w:r w:rsidRPr="000C41D0">
        <w:rPr>
          <w:color w:val="000000"/>
          <w:shd w:val="clear" w:color="auto" w:fill="FFFFFF"/>
        </w:rPr>
        <w:t xml:space="preserve"> 2 статьи 8.2 Федерального закона № 294-ФЗ</w:t>
      </w:r>
      <w:r>
        <w:rPr>
          <w:color w:val="000000"/>
          <w:shd w:val="clear" w:color="auto" w:fill="FFFFFF"/>
        </w:rPr>
        <w:t xml:space="preserve">. </w:t>
      </w:r>
    </w:p>
    <w:p w:rsidR="007F3AA9" w:rsidRDefault="007F3AA9" w:rsidP="00926D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 осуществлении </w:t>
      </w:r>
      <w:r w:rsidRPr="002525F7">
        <w:rPr>
          <w:color w:val="000000"/>
        </w:rPr>
        <w:t>профилактическ</w:t>
      </w:r>
      <w:r>
        <w:rPr>
          <w:color w:val="000000"/>
        </w:rPr>
        <w:t>ой</w:t>
      </w:r>
      <w:r w:rsidRPr="002525F7">
        <w:rPr>
          <w:color w:val="000000"/>
        </w:rPr>
        <w:t xml:space="preserve"> деятельност</w:t>
      </w:r>
      <w:r>
        <w:rPr>
          <w:color w:val="000000"/>
        </w:rPr>
        <w:t>и</w:t>
      </w:r>
      <w:r w:rsidRPr="002525F7">
        <w:rPr>
          <w:color w:val="000000"/>
        </w:rPr>
        <w:t xml:space="preserve"> в соответствии с </w:t>
      </w:r>
      <w:r w:rsidRPr="002525F7">
        <w:rPr>
          <w:color w:val="000000"/>
          <w:shd w:val="clear" w:color="auto" w:fill="FFFFFF"/>
        </w:rPr>
        <w:t>Федеральным законом № 294-ФЗ</w:t>
      </w:r>
      <w:r>
        <w:rPr>
          <w:color w:val="000000"/>
        </w:rPr>
        <w:t xml:space="preserve"> соответствующий раздел может быть также дополнен следующими положениями:</w:t>
      </w:r>
    </w:p>
    <w:p w:rsidR="007F3AA9" w:rsidRPr="009076EB" w:rsidRDefault="007F3AA9" w:rsidP="00926DC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Pr="009076EB">
        <w:rPr>
          <w:color w:val="000000"/>
        </w:rPr>
        <w:t>Так, в 2021 году было:</w:t>
      </w:r>
    </w:p>
    <w:p w:rsidR="007F3AA9" w:rsidRPr="009076EB" w:rsidRDefault="007F3AA9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1) размещено на официальном сайте администрации: </w:t>
      </w:r>
    </w:p>
    <w:p w:rsidR="007F3AA9" w:rsidRPr="009076EB" w:rsidRDefault="007F3AA9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 xml:space="preserve">_________________ </w:t>
      </w:r>
      <w:r w:rsidRPr="009076EB">
        <w:rPr>
          <w:i/>
          <w:iCs/>
          <w:color w:val="000000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9076EB">
        <w:rPr>
          <w:color w:val="000000"/>
        </w:rPr>
        <w:t>;</w:t>
      </w:r>
    </w:p>
    <w:p w:rsidR="007F3AA9" w:rsidRPr="009076EB" w:rsidRDefault="007F3AA9" w:rsidP="00926DC9">
      <w:pPr>
        <w:shd w:val="clear" w:color="auto" w:fill="FFFFFF"/>
        <w:jc w:val="both"/>
        <w:rPr>
          <w:color w:val="000000"/>
        </w:rPr>
      </w:pPr>
      <w:r w:rsidRPr="009076EB">
        <w:rPr>
          <w:color w:val="000000"/>
        </w:rPr>
        <w:t>2) п</w:t>
      </w:r>
      <w:r>
        <w:rPr>
          <w:color w:val="000000"/>
        </w:rPr>
        <w:t>р</w:t>
      </w:r>
      <w:r w:rsidRPr="009076EB">
        <w:rPr>
          <w:color w:val="000000"/>
        </w:rPr>
        <w:t xml:space="preserve">оводилась разъяснительная работа в следующих средствах массовой информации _________________ </w:t>
      </w:r>
      <w:r w:rsidRPr="009076EB">
        <w:rPr>
          <w:i/>
          <w:iCs/>
          <w:color w:val="00000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9076EB">
        <w:rPr>
          <w:color w:val="000000"/>
        </w:rPr>
        <w:t>;</w:t>
      </w:r>
    </w:p>
    <w:p w:rsidR="007F3AA9" w:rsidRDefault="007F3AA9" w:rsidP="00926DC9">
      <w:pPr>
        <w:shd w:val="clear" w:color="auto" w:fill="FFFFFF"/>
        <w:jc w:val="both"/>
      </w:pPr>
      <w:r w:rsidRPr="009076EB">
        <w:rPr>
          <w:color w:val="000000"/>
        </w:rPr>
        <w:t xml:space="preserve">3) были выданы предостережения о недопустимости нарушения обязательных требований ________ </w:t>
      </w:r>
      <w:r w:rsidRPr="009076EB">
        <w:rPr>
          <w:i/>
          <w:iCs/>
          <w:color w:val="000000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9076EB">
        <w:rPr>
          <w:color w:val="000000"/>
        </w:rPr>
        <w:t xml:space="preserve"> контролируемым лицам.</w:t>
      </w:r>
      <w:r>
        <w:rPr>
          <w:color w:val="000000"/>
        </w:rPr>
        <w:t>».</w:t>
      </w:r>
    </w:p>
  </w:footnote>
  <w:footnote w:id="5">
    <w:p w:rsidR="007F3AA9" w:rsidRDefault="007F3AA9" w:rsidP="00CA342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>
        <w:rPr>
          <w:color w:val="000000"/>
          <w:sz w:val="24"/>
          <w:szCs w:val="24"/>
        </w:rPr>
        <w:t>жилищном контроле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>
        <w:rPr>
          <w:color w:val="000000"/>
          <w:sz w:val="24"/>
          <w:szCs w:val="24"/>
        </w:rPr>
        <w:t>жилищного контроля</w:t>
      </w:r>
      <w:r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6">
    <w:p w:rsidR="007F3AA9" w:rsidRDefault="007F3AA9" w:rsidP="005E42BF">
      <w:pPr>
        <w:jc w:val="both"/>
        <w:rPr>
          <w:color w:val="000000"/>
          <w:shd w:val="clear" w:color="auto" w:fill="FFFFFF"/>
        </w:rPr>
      </w:pPr>
      <w:r w:rsidRPr="005E42BF">
        <w:rPr>
          <w:rStyle w:val="FootnoteReference"/>
          <w:color w:val="000000"/>
        </w:rPr>
        <w:footnoteRef/>
      </w:r>
      <w:r w:rsidRPr="005E42BF">
        <w:rPr>
          <w:color w:val="000000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/>
        </w:rPr>
        <w:t xml:space="preserve">, согласно которой </w:t>
      </w:r>
      <w:r w:rsidRPr="005E42BF">
        <w:rPr>
          <w:color w:val="000000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7F3AA9" w:rsidRDefault="007F3AA9" w:rsidP="005E42BF">
      <w:pPr>
        <w:jc w:val="both"/>
      </w:pPr>
      <w:r w:rsidRPr="005E42BF">
        <w:rPr>
          <w:color w:val="000000"/>
          <w:shd w:val="clear" w:color="auto" w:fill="FFFFFF"/>
        </w:rPr>
        <w:t xml:space="preserve">Следует также учитывать, что </w:t>
      </w:r>
      <w:r w:rsidRPr="005E42BF">
        <w:rPr>
          <w:color w:val="000000"/>
        </w:rPr>
        <w:t xml:space="preserve">положение о </w:t>
      </w:r>
      <w:r>
        <w:rPr>
          <w:color w:val="000000"/>
        </w:rPr>
        <w:t xml:space="preserve">виде </w:t>
      </w:r>
      <w:r w:rsidRPr="005E42BF">
        <w:rPr>
          <w:color w:val="000000"/>
        </w:rPr>
        <w:t>муниципально</w:t>
      </w:r>
      <w:r>
        <w:rPr>
          <w:color w:val="000000"/>
        </w:rPr>
        <w:t>го</w:t>
      </w:r>
      <w:r w:rsidRPr="005E42BF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5E42BF">
        <w:rPr>
          <w:i/>
          <w:iCs/>
          <w:color w:val="000000"/>
        </w:rPr>
        <w:t>,</w:t>
      </w:r>
      <w:r w:rsidRPr="005E42BF">
        <w:rPr>
          <w:color w:val="000000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A9" w:rsidRDefault="007F3AA9" w:rsidP="003B289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7F3AA9" w:rsidRDefault="007F3A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A9" w:rsidRDefault="007F3AA9" w:rsidP="003B289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7F3AA9" w:rsidRDefault="007F3A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848CF"/>
    <w:rsid w:val="000A1210"/>
    <w:rsid w:val="000A4CBF"/>
    <w:rsid w:val="000C41D0"/>
    <w:rsid w:val="000F7005"/>
    <w:rsid w:val="000F729E"/>
    <w:rsid w:val="0011009A"/>
    <w:rsid w:val="001538D3"/>
    <w:rsid w:val="001635A8"/>
    <w:rsid w:val="001B3930"/>
    <w:rsid w:val="001B6EAF"/>
    <w:rsid w:val="001C18B5"/>
    <w:rsid w:val="001C6030"/>
    <w:rsid w:val="002211AB"/>
    <w:rsid w:val="00223191"/>
    <w:rsid w:val="002235FA"/>
    <w:rsid w:val="00226AC2"/>
    <w:rsid w:val="002525F7"/>
    <w:rsid w:val="0027690A"/>
    <w:rsid w:val="00284287"/>
    <w:rsid w:val="002A1119"/>
    <w:rsid w:val="002B4D7E"/>
    <w:rsid w:val="002C6F26"/>
    <w:rsid w:val="002F2F5E"/>
    <w:rsid w:val="003106EB"/>
    <w:rsid w:val="00312946"/>
    <w:rsid w:val="0031514B"/>
    <w:rsid w:val="00315C36"/>
    <w:rsid w:val="00322ABE"/>
    <w:rsid w:val="003415EC"/>
    <w:rsid w:val="00366C3B"/>
    <w:rsid w:val="00380A0F"/>
    <w:rsid w:val="00390C15"/>
    <w:rsid w:val="003A04B7"/>
    <w:rsid w:val="003B2892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A7A49"/>
    <w:rsid w:val="004D063F"/>
    <w:rsid w:val="004F2D80"/>
    <w:rsid w:val="0050327D"/>
    <w:rsid w:val="0050677C"/>
    <w:rsid w:val="00511034"/>
    <w:rsid w:val="00525285"/>
    <w:rsid w:val="005536B8"/>
    <w:rsid w:val="00556D0A"/>
    <w:rsid w:val="0056169D"/>
    <w:rsid w:val="00565AFB"/>
    <w:rsid w:val="00582A81"/>
    <w:rsid w:val="005A0E14"/>
    <w:rsid w:val="005A241E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7075D8"/>
    <w:rsid w:val="00723606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7F2BC1"/>
    <w:rsid w:val="007F3AA9"/>
    <w:rsid w:val="008039F5"/>
    <w:rsid w:val="008154C2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C11DF"/>
    <w:rsid w:val="008D7025"/>
    <w:rsid w:val="008F688B"/>
    <w:rsid w:val="009076EB"/>
    <w:rsid w:val="00911FA7"/>
    <w:rsid w:val="00916299"/>
    <w:rsid w:val="00923F03"/>
    <w:rsid w:val="00926515"/>
    <w:rsid w:val="00926DC9"/>
    <w:rsid w:val="009279A9"/>
    <w:rsid w:val="00974921"/>
    <w:rsid w:val="009A14CF"/>
    <w:rsid w:val="009D454E"/>
    <w:rsid w:val="009E5B35"/>
    <w:rsid w:val="00A15641"/>
    <w:rsid w:val="00A458F1"/>
    <w:rsid w:val="00A61D00"/>
    <w:rsid w:val="00A64295"/>
    <w:rsid w:val="00A71004"/>
    <w:rsid w:val="00A81B3E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BC3E0C"/>
    <w:rsid w:val="00C01460"/>
    <w:rsid w:val="00C019DE"/>
    <w:rsid w:val="00C05A79"/>
    <w:rsid w:val="00C25F85"/>
    <w:rsid w:val="00C314D5"/>
    <w:rsid w:val="00C3454D"/>
    <w:rsid w:val="00C52521"/>
    <w:rsid w:val="00C529F3"/>
    <w:rsid w:val="00C542EF"/>
    <w:rsid w:val="00C73BBB"/>
    <w:rsid w:val="00C837AD"/>
    <w:rsid w:val="00CA342B"/>
    <w:rsid w:val="00CF1FDE"/>
    <w:rsid w:val="00D04BAF"/>
    <w:rsid w:val="00D16ADB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5317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C04CC"/>
    <w:rsid w:val="00FC28B3"/>
    <w:rsid w:val="00FC7B2F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_3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Normal"/>
    <w:uiPriority w:val="99"/>
    <w:rsid w:val="0092651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926515"/>
    <w:rPr>
      <w:rFonts w:cs="Times New Roman"/>
      <w:color w:val="0000FF"/>
      <w:u w:val="single"/>
    </w:rPr>
  </w:style>
  <w:style w:type="paragraph" w:customStyle="1" w:styleId="s16">
    <w:name w:val="s_16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Normal"/>
    <w:uiPriority w:val="99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Normal"/>
    <w:uiPriority w:val="99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926515"/>
    <w:rPr>
      <w:rFonts w:cs="Times New Roman"/>
    </w:rPr>
  </w:style>
  <w:style w:type="character" w:customStyle="1" w:styleId="BodyText2Char">
    <w:name w:val="Body Text 2 Char"/>
    <w:link w:val="BodyText2"/>
    <w:uiPriority w:val="99"/>
    <w:locked/>
    <w:rsid w:val="0060606B"/>
    <w:rPr>
      <w:lang w:eastAsia="ru-RU"/>
    </w:rPr>
  </w:style>
  <w:style w:type="paragraph" w:styleId="BodyText2">
    <w:name w:val="Body Text 2"/>
    <w:basedOn w:val="Normal"/>
    <w:link w:val="BodyText2Char1"/>
    <w:uiPriority w:val="99"/>
    <w:rsid w:val="0060606B"/>
    <w:pPr>
      <w:autoSpaceDE w:val="0"/>
      <w:autoSpaceDN w:val="0"/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6060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C41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41D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C41D0"/>
    <w:rPr>
      <w:rFonts w:cs="Times New Roman"/>
      <w:vertAlign w:val="superscript"/>
    </w:rPr>
  </w:style>
  <w:style w:type="paragraph" w:customStyle="1" w:styleId="s22">
    <w:name w:val="s_22"/>
    <w:basedOn w:val="Normal"/>
    <w:uiPriority w:val="99"/>
    <w:rsid w:val="007E2A9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004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A710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004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rsid w:val="00A71004"/>
    <w:rPr>
      <w:rFonts w:cs="Times New Roman"/>
    </w:rPr>
  </w:style>
  <w:style w:type="character" w:customStyle="1" w:styleId="WW8Num2z2">
    <w:name w:val="WW8Num2z2"/>
    <w:uiPriority w:val="99"/>
    <w:rsid w:val="00D5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99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13</Pages>
  <Words>2786</Words>
  <Characters>15885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Home</cp:lastModifiedBy>
  <cp:revision>13</cp:revision>
  <cp:lastPrinted>2021-09-10T07:31:00Z</cp:lastPrinted>
  <dcterms:created xsi:type="dcterms:W3CDTF">2021-09-15T11:01:00Z</dcterms:created>
  <dcterms:modified xsi:type="dcterms:W3CDTF">2021-09-30T11:15:00Z</dcterms:modified>
</cp:coreProperties>
</file>