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D" w:rsidRPr="00267899" w:rsidRDefault="00654E4D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251658240;visibility:visible">
            <v:imagedata r:id="rId7" o:title=""/>
            <w10:wrap type="topAndBottom"/>
          </v:shape>
        </w:pict>
      </w:r>
      <w:r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/>
    <w:p w:rsidR="00654E4D" w:rsidRPr="00267899" w:rsidRDefault="00654E4D" w:rsidP="00AC295A">
      <w:pPr>
        <w:pStyle w:val="Heading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Pr="00AE5541">
        <w:rPr>
          <w:b w:val="0"/>
          <w:i w:val="0"/>
        </w:rPr>
        <w:t xml:space="preserve">16 </w:t>
      </w:r>
      <w:r>
        <w:rPr>
          <w:b w:val="0"/>
          <w:i w:val="0"/>
        </w:rPr>
        <w:t>января 2023 года № 2</w:t>
      </w:r>
    </w:p>
    <w:p w:rsidR="00654E4D" w:rsidRPr="00AE5541" w:rsidRDefault="00654E4D" w:rsidP="00AC295A">
      <w:pPr>
        <w:pStyle w:val="a"/>
        <w:suppressAutoHyphens w:val="0"/>
        <w:jc w:val="center"/>
        <w:rPr>
          <w:b w:val="0"/>
          <w:i w:val="0"/>
        </w:rPr>
      </w:pPr>
    </w:p>
    <w:p w:rsidR="00654E4D" w:rsidRPr="007B4B8A" w:rsidRDefault="00654E4D" w:rsidP="00AC295A">
      <w:pPr>
        <w:pStyle w:val="a"/>
        <w:suppressAutoHyphens w:val="0"/>
        <w:jc w:val="center"/>
        <w:rPr>
          <w:i w:val="0"/>
        </w:rPr>
      </w:pPr>
      <w:r w:rsidRPr="007B4B8A">
        <w:rPr>
          <w:i w:val="0"/>
        </w:rPr>
        <w:t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Большая Каменка муниципального района Красноярский Самарской области</w:t>
      </w:r>
    </w:p>
    <w:p w:rsidR="00654E4D" w:rsidRPr="00D61EE9" w:rsidRDefault="00654E4D" w:rsidP="00B5485C">
      <w:pPr>
        <w:pStyle w:val="Heading1"/>
        <w:spacing w:line="480" w:lineRule="auto"/>
        <w:rPr>
          <w:sz w:val="24"/>
          <w:szCs w:val="24"/>
        </w:rPr>
      </w:pPr>
    </w:p>
    <w:p w:rsidR="00654E4D" w:rsidRDefault="00654E4D" w:rsidP="00636D89">
      <w:pPr>
        <w:pStyle w:val="BodyText"/>
        <w:tabs>
          <w:tab w:val="left" w:pos="851"/>
        </w:tabs>
        <w:ind w:firstLine="567"/>
      </w:pPr>
      <w:r>
        <w:t>В соответствии с  частью  2 статьи 35</w:t>
      </w:r>
      <w:r w:rsidRPr="00D61EE9">
        <w:t xml:space="preserve"> Федераль</w:t>
      </w:r>
      <w:r>
        <w:t>ного закона от 05.04.2013</w:t>
      </w:r>
      <w:r w:rsidRPr="00D61EE9">
        <w:t xml:space="preserve"> №</w:t>
      </w:r>
      <w:r>
        <w:t xml:space="preserve"> 44</w:t>
      </w:r>
      <w:r w:rsidRPr="00D61EE9">
        <w:t>-ФЗ «О</w:t>
      </w:r>
      <w: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Pr="00D61EE9">
        <w:t xml:space="preserve"> пунктом 3 части 4 статьи 36 </w:t>
      </w:r>
      <w:r>
        <w:t>Федерального закона</w:t>
      </w:r>
      <w:r w:rsidRPr="00D61EE9">
        <w:t xml:space="preserve">   от 06.10.2003 № 131-ФЗ «Об общих принципах организации местного самоуправления в Российско</w:t>
      </w:r>
      <w:r w:rsidRPr="0039129B">
        <w:t xml:space="preserve">й Федерации», </w:t>
      </w:r>
      <w:r>
        <w:t xml:space="preserve">постановлением </w:t>
      </w:r>
      <w:r w:rsidRPr="0039129B">
        <w:t xml:space="preserve"> Правител</w:t>
      </w:r>
      <w:r>
        <w:t>ьства Российской Федерации от 20.09.2014 № 963 «Об осуществлении банковского сопровождения контрактов»,  пунктом 3 статьи 79</w:t>
      </w:r>
      <w:r w:rsidRPr="0039129B">
        <w:t xml:space="preserve"> Устава сельского поселения Большая Каменка муниципального района Красноярский Самарской области</w:t>
      </w:r>
      <w:r>
        <w:t xml:space="preserve">, </w:t>
      </w:r>
      <w:r w:rsidRPr="00D61EE9">
        <w:t xml:space="preserve">Администрация </w:t>
      </w:r>
      <w:r>
        <w:t xml:space="preserve">сельского поселения Большая Каменка </w:t>
      </w:r>
      <w:r w:rsidRPr="00D61EE9">
        <w:t>муниципального района Красноярский Самарской области  ПОСТАНОВЛЯЕТ:</w:t>
      </w:r>
    </w:p>
    <w:p w:rsidR="00654E4D" w:rsidRDefault="00654E4D" w:rsidP="0039129B">
      <w:pPr>
        <w:pStyle w:val="BodyText"/>
        <w:tabs>
          <w:tab w:val="left" w:pos="851"/>
        </w:tabs>
        <w:ind w:firstLine="567"/>
      </w:pPr>
      <w: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Большая Каменка </w:t>
      </w:r>
      <w:r w:rsidRPr="00D61EE9">
        <w:t>муниципального района Красноярский Самарской области</w:t>
      </w:r>
      <w:r>
        <w:t>, осуществляется в следующих случаях:</w:t>
      </w:r>
    </w:p>
    <w:p w:rsidR="00654E4D" w:rsidRDefault="00654E4D" w:rsidP="007B4B8A">
      <w:pPr>
        <w:pStyle w:val="BodyText"/>
        <w:tabs>
          <w:tab w:val="left" w:pos="851"/>
        </w:tabs>
        <w:ind w:firstLine="567"/>
      </w:pPr>
      <w:r w:rsidRPr="00D61EE9">
        <w:t xml:space="preserve"> </w:t>
      </w:r>
      <w:r>
        <w:t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654E4D" w:rsidRPr="0039129B" w:rsidRDefault="00654E4D" w:rsidP="007B4B8A">
      <w:pPr>
        <w:pStyle w:val="BodyText"/>
        <w:tabs>
          <w:tab w:val="left" w:pos="851"/>
        </w:tabs>
        <w:ind w:firstLine="567"/>
      </w:pPr>
      <w:r>
        <w:t>-начальная (максимальная) цена контракта (цена контракта с единственным поставщиком (подрядчиком, исполнителем) превышает 200 млн.рублей;</w:t>
      </w:r>
      <w:r w:rsidRPr="00D61EE9">
        <w:t xml:space="preserve"> </w:t>
      </w:r>
    </w:p>
    <w:p w:rsidR="00654E4D" w:rsidRDefault="00654E4D" w:rsidP="007B4B8A">
      <w:pPr>
        <w:pStyle w:val="BodyText"/>
        <w:tabs>
          <w:tab w:val="left" w:pos="851"/>
        </w:tabs>
        <w:ind w:firstLine="567"/>
      </w:pPr>
      <w:r>
        <w:t xml:space="preserve">      1.2. В отношении банковского сопровождения контракта,</w:t>
      </w:r>
      <w:r w:rsidRPr="003F114C">
        <w:t xml:space="preserve"> </w:t>
      </w:r>
      <w:r>
        <w:t>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654E4D" w:rsidRDefault="00654E4D" w:rsidP="003F114C">
      <w:pPr>
        <w:pStyle w:val="BodyText"/>
        <w:tabs>
          <w:tab w:val="left" w:pos="851"/>
        </w:tabs>
        <w:ind w:firstLine="567"/>
      </w:pPr>
      <w: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</w:p>
    <w:p w:rsidR="00654E4D" w:rsidRPr="0039129B" w:rsidRDefault="00654E4D" w:rsidP="003F114C">
      <w:pPr>
        <w:pStyle w:val="BodyText"/>
        <w:tabs>
          <w:tab w:val="left" w:pos="851"/>
        </w:tabs>
        <w:ind w:firstLine="567"/>
      </w:pPr>
      <w:r>
        <w:t xml:space="preserve">3.Определить, что в случаях, предусмотренных п.1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Большая Каменка </w:t>
      </w:r>
      <w:r w:rsidRPr="00D61EE9">
        <w:t>муниципального района Красноярский Самарской об</w:t>
      </w:r>
      <w:r>
        <w:t>ласти, исполнителями по которым являются банки (кредитные организации).</w:t>
      </w:r>
    </w:p>
    <w:p w:rsidR="00654E4D" w:rsidRPr="007B4B8A" w:rsidRDefault="00654E4D" w:rsidP="007B4B8A">
      <w:pPr>
        <w:pStyle w:val="ListParagraph"/>
        <w:tabs>
          <w:tab w:val="left" w:pos="851"/>
        </w:tabs>
        <w:spacing w:line="360" w:lineRule="auto"/>
        <w:ind w:left="0"/>
        <w:jc w:val="both"/>
      </w:pPr>
      <w:r>
        <w:t xml:space="preserve">        4</w:t>
      </w:r>
      <w:r>
        <w:rPr>
          <w:kern w:val="2"/>
        </w:rPr>
        <w:t xml:space="preserve">. </w:t>
      </w:r>
      <w:r w:rsidRPr="00504F7B">
        <w:rPr>
          <w:kern w:val="2"/>
        </w:rPr>
        <w:t xml:space="preserve">Контроль за исполнением настоящего постановления возложить на </w:t>
      </w:r>
      <w:r>
        <w:rPr>
          <w:kern w:val="2"/>
        </w:rPr>
        <w:t xml:space="preserve">Главу сельского поселения </w:t>
      </w:r>
      <w:r w:rsidRPr="009F28DA">
        <w:rPr>
          <w:kern w:val="2"/>
        </w:rPr>
        <w:t>Большая Каменка</w:t>
      </w:r>
      <w:r>
        <w:rPr>
          <w:b/>
          <w:kern w:val="2"/>
        </w:rPr>
        <w:t xml:space="preserve"> </w:t>
      </w:r>
      <w:r>
        <w:rPr>
          <w:kern w:val="2"/>
        </w:rPr>
        <w:t>муниципального района Красноярский Самарской области Якушева Олега Александровича</w:t>
      </w:r>
      <w:r w:rsidRPr="00494189">
        <w:rPr>
          <w:i/>
          <w:kern w:val="2"/>
        </w:rPr>
        <w:t>.</w:t>
      </w:r>
    </w:p>
    <w:p w:rsidR="00654E4D" w:rsidRPr="00D61EE9" w:rsidRDefault="00654E4D" w:rsidP="007B4B8A">
      <w:pPr>
        <w:pStyle w:val="ListParagraph"/>
        <w:tabs>
          <w:tab w:val="left" w:pos="851"/>
        </w:tabs>
        <w:spacing w:line="360" w:lineRule="auto"/>
        <w:ind w:left="0"/>
        <w:jc w:val="both"/>
      </w:pPr>
      <w:r>
        <w:rPr>
          <w:szCs w:val="28"/>
        </w:rPr>
        <w:t xml:space="preserve">      5.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654E4D" w:rsidRPr="007B4B8A" w:rsidRDefault="00654E4D" w:rsidP="007B4B8A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654E4D" w:rsidRDefault="00654E4D" w:rsidP="00500861">
      <w:pPr>
        <w:pStyle w:val="BodyText2"/>
        <w:spacing w:line="360" w:lineRule="auto"/>
        <w:jc w:val="both"/>
      </w:pPr>
      <w:r w:rsidRPr="00D61EE9">
        <w:t xml:space="preserve"> Глава  </w:t>
      </w:r>
      <w:r>
        <w:t>сельского поселения</w:t>
      </w:r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О.А.Якушев</w:t>
      </w:r>
      <w:bookmarkStart w:id="0" w:name="_GoBack"/>
      <w:bookmarkEnd w:id="0"/>
    </w:p>
    <w:p w:rsidR="00654E4D" w:rsidRPr="00D61EE9" w:rsidRDefault="00654E4D" w:rsidP="00500861">
      <w:pPr>
        <w:pStyle w:val="BodyText2"/>
        <w:spacing w:line="360" w:lineRule="auto"/>
        <w:jc w:val="both"/>
      </w:pPr>
    </w:p>
    <w:sectPr w:rsidR="00654E4D" w:rsidRPr="00D61EE9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4D" w:rsidRDefault="00654E4D" w:rsidP="004B03B8">
      <w:r>
        <w:separator/>
      </w:r>
    </w:p>
  </w:endnote>
  <w:endnote w:type="continuationSeparator" w:id="0">
    <w:p w:rsidR="00654E4D" w:rsidRDefault="00654E4D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4D" w:rsidRDefault="00654E4D" w:rsidP="004B03B8">
      <w:r>
        <w:separator/>
      </w:r>
    </w:p>
  </w:footnote>
  <w:footnote w:type="continuationSeparator" w:id="0">
    <w:p w:rsidR="00654E4D" w:rsidRDefault="00654E4D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4D" w:rsidRDefault="00654E4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4E4D" w:rsidRDefault="00654E4D" w:rsidP="0014347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4D" w:rsidRDefault="00654E4D" w:rsidP="00B5703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8DB"/>
    <w:rsid w:val="003646E4"/>
    <w:rsid w:val="003648FD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4D6"/>
    <w:rsid w:val="00E61604"/>
    <w:rsid w:val="00E62F19"/>
    <w:rsid w:val="00E63214"/>
    <w:rsid w:val="00E637C2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6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">
    <w:name w:val="Адресат (кому)"/>
    <w:basedOn w:val="Normal"/>
    <w:uiPriority w:val="99"/>
    <w:rsid w:val="00500861"/>
    <w:pPr>
      <w:suppressAutoHyphens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500861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0086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DefaultParagraphFont"/>
    <w:uiPriority w:val="99"/>
    <w:rsid w:val="00500861"/>
    <w:rPr>
      <w:rFonts w:cs="Times New Roman"/>
    </w:rPr>
  </w:style>
  <w:style w:type="paragraph" w:styleId="NormalWeb">
    <w:name w:val="Normal (Web)"/>
    <w:basedOn w:val="Normal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0095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67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445</Words>
  <Characters>2541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Home</cp:lastModifiedBy>
  <cp:revision>2</cp:revision>
  <cp:lastPrinted>2022-11-29T09:31:00Z</cp:lastPrinted>
  <dcterms:created xsi:type="dcterms:W3CDTF">2023-01-16T06:22:00Z</dcterms:created>
  <dcterms:modified xsi:type="dcterms:W3CDTF">2023-01-16T06:22:00Z</dcterms:modified>
</cp:coreProperties>
</file>