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45" w:rsidRPr="009018D2" w:rsidRDefault="00AD4B45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9.35pt;width:49.8pt;height:59.35pt;z-index:251658240;visibility:visible" filled="t">
            <v:imagedata r:id="rId5" o:title=""/>
            <w10:wrap type="topAndBottom"/>
          </v:shape>
        </w:pict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AD4B45" w:rsidRPr="009018D2" w:rsidRDefault="00AD4B45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>СЕЛЬСКОГО ПОСЕЛЕНИЯ БОЛЬШАЯ КАМЕНКА МУНИЦИПАЛЬНОГО РАЙОНА КРАСНОЯРСКИЙ САМАРСКОЙ ОБЛАСТИ</w:t>
      </w:r>
    </w:p>
    <w:p w:rsidR="00AD4B45" w:rsidRDefault="00AD4B45" w:rsidP="0069535C">
      <w:pPr>
        <w:pStyle w:val="Heading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AD4B45" w:rsidRDefault="00AD4B45" w:rsidP="0069535C">
      <w:pPr>
        <w:pStyle w:val="a"/>
        <w:suppressAutoHyphens w:val="0"/>
        <w:spacing w:before="240" w:line="360" w:lineRule="auto"/>
        <w:jc w:val="center"/>
        <w:rPr>
          <w:b w:val="0"/>
          <w:szCs w:val="28"/>
        </w:rPr>
      </w:pPr>
      <w:r w:rsidRPr="00966718">
        <w:rPr>
          <w:b w:val="0"/>
          <w:i w:val="0"/>
          <w:szCs w:val="28"/>
        </w:rPr>
        <w:t>от 26 декабря 2022 года № 77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4"/>
      </w:tblGrid>
      <w:tr w:rsidR="00AD4B45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45" w:rsidRPr="009D4FA6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E45549" w:rsidRDefault="00AD4B45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AD4B45" w:rsidRPr="00E45549" w:rsidRDefault="00AD4B45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2021-2023 годы»</w:t>
            </w:r>
          </w:p>
          <w:p w:rsidR="00AD4B45" w:rsidRPr="009D4FA6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E45549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6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AD4B45" w:rsidRPr="00E45549" w:rsidRDefault="00AD4B45" w:rsidP="00E45549">
            <w:pPr>
              <w:pStyle w:val="ListParagraph"/>
              <w:numPr>
                <w:ilvl w:val="0"/>
                <w:numId w:val="12"/>
              </w:numPr>
              <w:tabs>
                <w:tab w:val="left" w:pos="1105"/>
              </w:tabs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color w:val="000000"/>
                <w:sz w:val="28"/>
                <w:szCs w:val="28"/>
              </w:rPr>
              <w:t>Внести в  </w:t>
            </w:r>
            <w:hyperlink r:id="rId8" w:anchor="sub_1000" w:history="1">
              <w:r w:rsidRPr="00E45549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E45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E455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E45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2021 - 2023 годы» (далее - Программа),утвержденную постановлением Администрации сельского поселения Большая Каменка </w:t>
            </w:r>
            <w:r w:rsidRPr="00E45549">
              <w:rPr>
                <w:rFonts w:ascii="Times New Roman" w:hAnsi="Times New Roman"/>
                <w:sz w:val="28"/>
                <w:szCs w:val="28"/>
              </w:rPr>
              <w:t>сельского поселения Большая Каменка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12 ноября 2020</w:t>
            </w: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года № 47 следующие изменения: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 1).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549">
              <w:rPr>
                <w:rFonts w:ascii="Times New Roman" w:hAnsi="Times New Roman"/>
                <w:sz w:val="28"/>
                <w:szCs w:val="28"/>
              </w:rPr>
              <w:t>Раздел «Объемы и источники финансирования Программы» паспорта Программы изложить в следующей редакции:</w:t>
            </w:r>
          </w:p>
          <w:p w:rsidR="00AD4B45" w:rsidRPr="00E45549" w:rsidRDefault="00AD4B45" w:rsidP="00E45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-Объем ассигнований для финансирования Программы за счет средств местного бюджета составляет: 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 в 2021-2023 годах – 13 тыс. рублей,    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>-Объем финансирования по годам: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  2021 год - 10,0 тыс. рублей;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  2022 год – 0,00 тыс.рублей ,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  2023 год -3,0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 xml:space="preserve">    2).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549">
              <w:rPr>
                <w:rFonts w:ascii="Times New Roman" w:hAnsi="Times New Roman"/>
                <w:sz w:val="28"/>
                <w:szCs w:val="28"/>
              </w:rPr>
              <w:t>Приложение к Программе изложить согласно Приложению к настоящему постановлению.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"Красноярский вестник" и на официальном сайте администрации муниципального района Красноярский в информационно-телекоммуникационной сети «Интернет» - http://www.kryaradm.ru в подразделе «Поселения/Большая Каменка».</w:t>
            </w:r>
          </w:p>
          <w:p w:rsidR="00AD4B45" w:rsidRPr="00E45549" w:rsidRDefault="00AD4B45" w:rsidP="00E45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549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AD4B45" w:rsidRPr="009D4FA6" w:rsidRDefault="00AD4B45" w:rsidP="00171B9B">
            <w:pPr>
              <w:pStyle w:val="ListParagraph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B45" w:rsidRPr="009D4FA6" w:rsidRDefault="00AD4B45" w:rsidP="00D164A1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AD4B45" w:rsidRPr="009D4FA6" w:rsidRDefault="00AD4B45" w:rsidP="00D164A1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660"/>
              <w:gridCol w:w="3330"/>
            </w:tblGrid>
            <w:tr w:rsidR="00AD4B45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</w:tcPr>
                <w:p w:rsidR="00AD4B45" w:rsidRPr="009D4FA6" w:rsidRDefault="00AD4B45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AD4B45" w:rsidRPr="009D4FA6" w:rsidRDefault="00AD4B45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4B45" w:rsidRPr="00E45549" w:rsidRDefault="00AD4B45" w:rsidP="00E45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B45" w:rsidRPr="008C587C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AD4B45" w:rsidRPr="008C587C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AD4B45" w:rsidRPr="008C587C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AD4B45" w:rsidRPr="008C587C" w:rsidRDefault="00AD4B4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18">
              <w:rPr>
                <w:rFonts w:ascii="Times New Roman" w:hAnsi="Times New Roman"/>
                <w:color w:val="000000"/>
                <w:sz w:val="24"/>
                <w:szCs w:val="24"/>
              </w:rPr>
              <w:t>от 26.12.2022 года № 77</w:t>
            </w:r>
          </w:p>
          <w:p w:rsidR="00AD4B45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D4B45" w:rsidRPr="009D4FA6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B45" w:rsidRPr="00A0454A" w:rsidRDefault="00AD4B45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D4B45" w:rsidRDefault="00AD4B45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AD4B45" w:rsidRPr="00A0454A" w:rsidRDefault="00AD4B45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1 - 202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годы"</w:t>
            </w:r>
          </w:p>
          <w:p w:rsidR="00AD4B45" w:rsidRPr="00A0454A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D4B45" w:rsidRPr="00A0454A" w:rsidRDefault="00AD4B45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D4B45" w:rsidRDefault="00AD4B45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Самарской  области </w:t>
            </w:r>
          </w:p>
          <w:p w:rsidR="00AD4B45" w:rsidRPr="00A0454A" w:rsidRDefault="00AD4B45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1 - 202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AD4B45" w:rsidRPr="00A0454A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Default="00AD4B45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AD4B45" w:rsidRPr="00A0454A" w:rsidRDefault="00AD4B45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1 - 202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годы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9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AD4B45" w:rsidRPr="00A0454A" w:rsidRDefault="00AD4B45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Заказчик,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Разработчик,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-сохранение и приумножение производственного потенциала малого и среднего предпринимательства на территории сельского поселения Большая Каменка;</w:t>
                  </w:r>
                </w:p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благоприятных условий для развития малого и среднего предпринимательства;</w:t>
                  </w:r>
                </w:p>
                <w:p w:rsidR="00AD4B45" w:rsidRPr="00A0454A" w:rsidRDefault="00AD4B45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-оказание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AD4B45" w:rsidRPr="00A0454A" w:rsidRDefault="00AD4B45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увеличение  доли  малых предприятий в валовом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новых рабочих мест на территории сельского поселения Большая Каменка.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CD0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1 - 202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hyperlink r:id="rId10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ассигнований для финансирования Программы за счет средств местного бюджета составляет: </w:t>
                  </w:r>
                </w:p>
                <w:p w:rsidR="00AD4B45" w:rsidRPr="00A0454A" w:rsidRDefault="00AD4B45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- 13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 руб.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-расходы бюджета на поддержку малого и среднего бизнеса;</w:t>
                  </w:r>
                </w:p>
                <w:p w:rsidR="00AD4B45" w:rsidRPr="00A0454A" w:rsidRDefault="00AD4B45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субъектов малого и среднего предпринимательства (рост/снижение);</w:t>
                  </w:r>
                </w:p>
                <w:p w:rsidR="00AD4B45" w:rsidRPr="00A0454A" w:rsidRDefault="00AD4B45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предпринимателей, участвовавших в выставках и ярмарках на уровне района, области;</w:t>
                  </w:r>
                </w:p>
                <w:p w:rsidR="00AD4B45" w:rsidRPr="00A0454A" w:rsidRDefault="00AD4B45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AD4B45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Система организации контроля за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Общее руководство и контроль за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области.</w:t>
                  </w:r>
                </w:p>
                <w:p w:rsidR="00AD4B45" w:rsidRPr="00A0454A" w:rsidRDefault="00AD4B45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4B45" w:rsidRPr="00A0454A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D4B45" w:rsidRPr="009D4FA6" w:rsidRDefault="00AD4B45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4B45" w:rsidRPr="00A0454A" w:rsidRDefault="00AD4B45" w:rsidP="00E45549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A0454A">
        <w:rPr>
          <w:rFonts w:ascii="Times New Roman" w:hAnsi="Times New Roman"/>
          <w:b/>
          <w:sz w:val="24"/>
          <w:szCs w:val="24"/>
        </w:rPr>
        <w:t>Введение.</w:t>
      </w:r>
    </w:p>
    <w:p w:rsidR="00AD4B45" w:rsidRPr="00A0454A" w:rsidRDefault="00AD4B4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>
        <w:rPr>
          <w:rFonts w:ascii="Times New Roman" w:hAnsi="Times New Roman"/>
          <w:sz w:val="24"/>
          <w:szCs w:val="24"/>
        </w:rPr>
        <w:t>2</w:t>
      </w:r>
      <w:r w:rsidRPr="00A0454A">
        <w:rPr>
          <w:rFonts w:ascii="Times New Roman" w:hAnsi="Times New Roman"/>
          <w:sz w:val="24"/>
          <w:szCs w:val="24"/>
        </w:rPr>
        <w:t>1 - 202</w:t>
      </w:r>
      <w:r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 ускорения темпов его развития.</w:t>
      </w:r>
    </w:p>
    <w:p w:rsidR="00AD4B45" w:rsidRPr="00A0454A" w:rsidRDefault="00AD4B4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статьи 4 Федерального закона № 209-ФЗ. 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микропредприятия, малого предприятия или среднего предприятия.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AD4B45" w:rsidRPr="00A0454A" w:rsidRDefault="00AD4B45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 - технологические центры, бизнес - 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осуществление деятельности на территории сельского поселения Большая Каменка муниципального района Красноярский Самарской области;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 </w:t>
      </w:r>
      <w:hyperlink r:id="rId11" w:history="1">
        <w:r w:rsidRPr="00A0454A">
          <w:rPr>
            <w:rStyle w:val="a0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04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AD4B45" w:rsidRPr="00A0454A" w:rsidRDefault="00AD4B45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D4B45" w:rsidRPr="00A0454A" w:rsidRDefault="00AD4B4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программно-целевым методам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важным условием функционирования рыночной экономики. Развитие малого предпринимательства на территории сельского поселения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454A">
        <w:rPr>
          <w:rFonts w:ascii="Times New Roman" w:hAnsi="Times New Roman" w:cs="Times New Roman"/>
          <w:sz w:val="24"/>
          <w:szCs w:val="24"/>
        </w:rPr>
        <w:t xml:space="preserve">1 года на территории сельского поселения Большая Каменка осуществляют </w:t>
      </w:r>
      <w:r w:rsidRPr="003F57A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 В настоящее время на малых предприятиях работает 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Большая Каменка муниципального района Красноярский Самарской области в целом и повысит благосостояние его жителей.</w:t>
      </w:r>
    </w:p>
    <w:p w:rsidR="00AD4B45" w:rsidRPr="00A0454A" w:rsidRDefault="00AD4B45" w:rsidP="008520AE">
      <w:pPr>
        <w:ind w:left="-567" w:firstLine="567"/>
        <w:rPr>
          <w:sz w:val="24"/>
          <w:szCs w:val="24"/>
          <w:lang w:eastAsia="ar-SA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D4B45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сектор малого предпринимательства создает новые рабочие места, а следовательно, способствует снижению уровня безработицы и социальной напряженности.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- это будущее благополучие сельского поселения Большая Каменка. Именно малый бизнес должен создавать стратегическую стабильность, обеспечивая налоговые потоки.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Программы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сельского поселения Большая Каменка муниципального района Красноярский Самарской области. </w:t>
      </w:r>
      <w:r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муниципального образования за счет создания условий для развития предпринимательской среды. </w:t>
      </w:r>
      <w:r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 Увеличение объема, ассортимента и качества производимых товаров и услуг. Выявление и вовлечение в предпринимательство талантливой молодежи и потенциальных управленцев. Создание системы информационного обеспечения предпринимательства.</w:t>
      </w:r>
    </w:p>
    <w:p w:rsidR="00AD4B45" w:rsidRPr="00A0454A" w:rsidRDefault="00AD4B45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также,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AD4B45" w:rsidRPr="00A0454A" w:rsidRDefault="00AD4B45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инфраструктуры поддержки малого и среднего предпринимательства как целостной системы;</w:t>
      </w:r>
    </w:p>
    <w:p w:rsidR="00AD4B45" w:rsidRPr="00A0454A" w:rsidRDefault="00AD4B45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AD4B45" w:rsidRPr="00A0454A" w:rsidRDefault="00AD4B45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AD4B45" w:rsidRPr="00A0454A" w:rsidRDefault="00AD4B45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D4B45" w:rsidRPr="00A0454A" w:rsidRDefault="00AD4B45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A0454A">
        <w:rPr>
          <w:rFonts w:ascii="Times New Roman" w:hAnsi="Times New Roman"/>
          <w:sz w:val="24"/>
          <w:szCs w:val="24"/>
          <w:lang w:eastAsia="ar-SA"/>
        </w:rPr>
        <w:t>1-202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годы.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 по поддержке и развитию малого и среднего предпринимательства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 малого предпринимательства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предпринимательства сельского поселения Большая Каменка  муниципального района Красноярский Самарской области представлена: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-Администрацией сельского поселения Большая Каменка муниципального района Красноярский Самарской области.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 малого и среднего предпринимательства через инфраструктуру поддержки малого предпринимательства</w:t>
      </w:r>
    </w:p>
    <w:p w:rsidR="00AD4B45" w:rsidRPr="00A0454A" w:rsidRDefault="00AD4B45" w:rsidP="008520AE">
      <w:pPr>
        <w:ind w:left="-567" w:firstLine="567"/>
        <w:rPr>
          <w:sz w:val="24"/>
          <w:szCs w:val="24"/>
          <w:lang w:eastAsia="ar-SA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AD4B45" w:rsidRPr="00A0454A" w:rsidRDefault="00AD4B45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размещение в средствах массовой информации статей о проблемах малого и среднего бизнеса, его видных представителях, участия руководителей  в общественной и экономической жизни муниципального образования. Освещение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45" w:rsidRPr="00A0454A" w:rsidRDefault="00AD4B4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района,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AD4B45" w:rsidRPr="00A0454A" w:rsidRDefault="00AD4B45" w:rsidP="008520AE">
      <w:pPr>
        <w:pStyle w:val="Heading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AD4B45" w:rsidRPr="00A0454A" w:rsidRDefault="00AD4B4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E4554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  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>
        <w:rPr>
          <w:rFonts w:ascii="Times New Roman" w:hAnsi="Times New Roman"/>
          <w:sz w:val="24"/>
          <w:szCs w:val="24"/>
        </w:rPr>
        <w:t>13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AD4B45" w:rsidRPr="00A0454A" w:rsidRDefault="00AD4B45" w:rsidP="00E4554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D4B45" w:rsidRDefault="00AD4B45" w:rsidP="00E45549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Pr="00A0454A">
        <w:rPr>
          <w:rFonts w:ascii="Times New Roman" w:hAnsi="Times New Roman"/>
          <w:sz w:val="24"/>
          <w:szCs w:val="24"/>
        </w:rPr>
        <w:t xml:space="preserve">1 году – </w:t>
      </w:r>
      <w:r>
        <w:rPr>
          <w:rFonts w:ascii="Times New Roman" w:hAnsi="Times New Roman"/>
          <w:sz w:val="24"/>
          <w:szCs w:val="24"/>
        </w:rPr>
        <w:t>10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AD4B45" w:rsidRPr="00A0454A" w:rsidRDefault="00AD4B45" w:rsidP="00E45549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AD4B45" w:rsidRPr="00A0454A" w:rsidRDefault="00AD4B45" w:rsidP="00E45549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>,0 тыс. рублей.</w:t>
      </w:r>
    </w:p>
    <w:p w:rsidR="00AD4B45" w:rsidRPr="00A0454A" w:rsidRDefault="00AD4B45" w:rsidP="008520AE">
      <w:pPr>
        <w:pStyle w:val="Heading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AD4B45" w:rsidRPr="00A0454A" w:rsidRDefault="00AD4B45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AD4B45" w:rsidRPr="00A0454A" w:rsidRDefault="00AD4B4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2" w:history="1">
        <w:r w:rsidRPr="00801201">
          <w:rPr>
            <w:rStyle w:val="Hyperlink"/>
          </w:rPr>
          <w:t>garantf1://12054854.0/</w:t>
        </w:r>
      </w:hyperlink>
      <w:r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AD4B45" w:rsidRPr="00A0454A" w:rsidRDefault="00AD4B4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3" w:history="1">
        <w:r w:rsidRPr="00A0454A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Pr="00A0454A">
        <w:rPr>
          <w:sz w:val="24"/>
          <w:szCs w:val="24"/>
        </w:rPr>
        <w:t>;</w:t>
      </w:r>
    </w:p>
    <w:p w:rsidR="00AD4B45" w:rsidRPr="00A0454A" w:rsidRDefault="00AD4B4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Бюджетным кодексом Российской Федерации.</w:t>
      </w:r>
    </w:p>
    <w:p w:rsidR="00AD4B45" w:rsidRPr="00A0454A" w:rsidRDefault="00AD4B45" w:rsidP="008520AE">
      <w:pPr>
        <w:pStyle w:val="Heading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AD4B45" w:rsidRPr="00A0454A" w:rsidRDefault="00AD4B45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Текущее управление реализацией Программы  осуществляет ответственный исполнитель Программы – Администрация  сельского поселения Большая Каменка муниципального района Красноярский Самарской области.</w:t>
      </w:r>
    </w:p>
    <w:p w:rsidR="00AD4B45" w:rsidRPr="00A0454A" w:rsidRDefault="00AD4B4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Управление и контроль за ходом реализации Программы осуществляется в соответствии с действующим законодательством.</w:t>
      </w:r>
    </w:p>
    <w:p w:rsidR="00AD4B45" w:rsidRPr="00A0454A" w:rsidRDefault="00AD4B45" w:rsidP="008520AE">
      <w:pPr>
        <w:pStyle w:val="Heading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3" w:name="sub_10008"/>
    </w:p>
    <w:p w:rsidR="00AD4B45" w:rsidRPr="00A0454A" w:rsidRDefault="00AD4B45" w:rsidP="008520AE">
      <w:pPr>
        <w:pStyle w:val="Heading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AD4B45" w:rsidRPr="00A0454A" w:rsidRDefault="00AD4B45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AD4B45" w:rsidRPr="00A0454A" w:rsidRDefault="00AD4B45" w:rsidP="008520AE">
      <w:pPr>
        <w:pStyle w:val="Heading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4" w:name="sub_10081"/>
    </w:p>
    <w:p w:rsidR="00AD4B45" w:rsidRPr="00A0454A" w:rsidRDefault="00AD4B45" w:rsidP="0069535C">
      <w:pPr>
        <w:pStyle w:val="Heading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Оценка степени выполнения мероприятий муниципальной Программы</w:t>
      </w:r>
      <w:bookmarkEnd w:id="4"/>
    </w:p>
    <w:p w:rsidR="00AD4B45" w:rsidRPr="00A0454A" w:rsidRDefault="00AD4B45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                            </w:t>
      </w:r>
    </w:p>
    <w:p w:rsidR="00AD4B45" w:rsidRPr="00A0454A" w:rsidRDefault="00AD4B45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AD4B45" w:rsidRPr="00A0454A" w:rsidRDefault="00AD4B45" w:rsidP="008520AE">
      <w:pPr>
        <w:pStyle w:val="Heading1"/>
        <w:spacing w:before="0"/>
        <w:ind w:left="-567" w:firstLine="567"/>
        <w:jc w:val="center"/>
        <w:rPr>
          <w:rFonts w:ascii="Times New Roman" w:hAnsi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/>
          <w:color w:val="auto"/>
          <w:sz w:val="24"/>
          <w:szCs w:val="24"/>
        </w:rPr>
        <w:t>Оценка эффективности реализации муниципальной Программы</w:t>
      </w:r>
      <w:bookmarkEnd w:id="5"/>
    </w:p>
    <w:p w:rsidR="00AD4B45" w:rsidRPr="00A0454A" w:rsidRDefault="00AD4B4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AD4B45" w:rsidRPr="00A0454A" w:rsidRDefault="00AD4B4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AD4B45" w:rsidRPr="00A0454A" w:rsidRDefault="00AD4B45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AD4B45" w:rsidRPr="00A0454A" w:rsidRDefault="00AD4B45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1" o:spid="_x0000_i1025" type="#_x0000_t75" style="width:173.25pt;height:118.5pt;visibility:visible">
            <v:imagedata r:id="rId14" o:title=""/>
          </v:shape>
        </w:pict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AD4B45" w:rsidRPr="00A0454A" w:rsidRDefault="00AD4B45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13.5pt;height:15.75pt;visibility:visible">
            <v:imagedata r:id="rId15" o:title=""/>
          </v:shape>
        </w:pict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AD4B45" w:rsidRPr="00A0454A" w:rsidRDefault="00AD4B45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31.5pt;height:21.75pt;visibility:visible">
            <v:imagedata r:id="rId16" o:title=""/>
          </v:shape>
        </w:pict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AD4B45" w:rsidRPr="00A0454A" w:rsidRDefault="00AD4B45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30.75pt;height:21.75pt;visibility:visible">
            <v:imagedata r:id="rId17" o:title=""/>
          </v:shape>
        </w:pict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AD4B45" w:rsidRPr="00A0454A" w:rsidRDefault="00AD4B45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style="width:29.25pt;height:19.5pt;visibility:visible">
            <v:imagedata r:id="rId18" o:title=""/>
          </v:shape>
        </w:pict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AD4B45" w:rsidRPr="00A0454A" w:rsidRDefault="00AD4B45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0A2C79"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style="width:28.5pt;height:19.5pt;visibility:visible">
            <v:imagedata r:id="rId19" o:title=""/>
          </v:shape>
        </w:pict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AD4B45" w:rsidRPr="00A0454A" w:rsidRDefault="00AD4B45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AD4B45" w:rsidRPr="00FC220E" w:rsidRDefault="00AD4B45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AD4B45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AD4B45" w:rsidRPr="00FC220E" w:rsidRDefault="00AD4B45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B45" w:rsidRPr="00FC220E" w:rsidRDefault="00AD4B45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>
        <w:rPr>
          <w:rFonts w:ascii="Times New Roman" w:hAnsi="Times New Roman" w:cs="Times New Roman"/>
          <w:sz w:val="24"/>
          <w:szCs w:val="24"/>
        </w:rPr>
        <w:t>21 - 2023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D4B45" w:rsidRPr="00FC220E" w:rsidRDefault="00AD4B45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AD4B45" w:rsidRPr="00FC220E" w:rsidRDefault="00AD4B45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D4B45" w:rsidRPr="00FC220E" w:rsidRDefault="00AD4B45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AD4B45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D4B45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45" w:rsidRPr="00FC220E" w:rsidRDefault="00AD4B45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45" w:rsidRPr="00FC220E" w:rsidRDefault="00AD4B45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г</w:t>
              </w:r>
            </w:smartTag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</w:t>
              </w: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</w:t>
              </w:r>
              <w:r w:rsidRPr="00FC22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45" w:rsidRPr="00FC220E" w:rsidRDefault="00AD4B45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45" w:rsidRPr="00FC220E" w:rsidRDefault="00AD4B45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AD4B45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AD4B45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4B45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AD4B45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AD4B45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AD4B45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B45" w:rsidRPr="00E45549" w:rsidRDefault="00AD4B45" w:rsidP="00E45549">
            <w:pPr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AD4B45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AD4B45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AD4B45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AD4B45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45" w:rsidRPr="00FC220E" w:rsidRDefault="00AD4B45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Большая Каменка</w:t>
            </w:r>
          </w:p>
        </w:tc>
      </w:tr>
    </w:tbl>
    <w:p w:rsidR="00AD4B45" w:rsidRPr="00FC220E" w:rsidRDefault="00AD4B45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4B45" w:rsidRPr="00FC220E" w:rsidRDefault="00AD4B45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AD4B45" w:rsidRPr="00FC220E" w:rsidRDefault="00AD4B45" w:rsidP="00D805A3">
      <w:pPr>
        <w:rPr>
          <w:rFonts w:ascii="Times New Roman" w:hAnsi="Times New Roman"/>
        </w:rPr>
      </w:pPr>
    </w:p>
    <w:p w:rsidR="00AD4B45" w:rsidRPr="00FC220E" w:rsidRDefault="00AD4B45" w:rsidP="00D805A3">
      <w:pPr>
        <w:rPr>
          <w:rFonts w:ascii="Times New Roman" w:hAnsi="Times New Roman"/>
        </w:rPr>
      </w:pPr>
    </w:p>
    <w:p w:rsidR="00AD4B45" w:rsidRPr="00FC220E" w:rsidRDefault="00AD4B45" w:rsidP="00D805A3">
      <w:pPr>
        <w:rPr>
          <w:rFonts w:ascii="Times New Roman" w:hAnsi="Times New Roman"/>
        </w:rPr>
      </w:pPr>
    </w:p>
    <w:p w:rsidR="00AD4B45" w:rsidRPr="00FC220E" w:rsidRDefault="00AD4B45" w:rsidP="00D805A3">
      <w:pPr>
        <w:rPr>
          <w:rFonts w:ascii="Times New Roman" w:hAnsi="Times New Roman"/>
        </w:rPr>
      </w:pPr>
    </w:p>
    <w:p w:rsidR="00AD4B45" w:rsidRPr="00FC220E" w:rsidRDefault="00AD4B45" w:rsidP="00766A33">
      <w:pPr>
        <w:rPr>
          <w:rFonts w:ascii="Times New Roman" w:hAnsi="Times New Roman"/>
          <w:sz w:val="28"/>
          <w:szCs w:val="28"/>
        </w:rPr>
      </w:pPr>
    </w:p>
    <w:sectPr w:rsidR="00AD4B45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1A0F36"/>
    <w:multiLevelType w:val="hybridMultilevel"/>
    <w:tmpl w:val="E79C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5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8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1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0FEF"/>
    <w:rsid w:val="00006C1A"/>
    <w:rsid w:val="00023E22"/>
    <w:rsid w:val="000363AA"/>
    <w:rsid w:val="000449E8"/>
    <w:rsid w:val="000762FE"/>
    <w:rsid w:val="0009259A"/>
    <w:rsid w:val="000A2C79"/>
    <w:rsid w:val="000B1353"/>
    <w:rsid w:val="000B2CCF"/>
    <w:rsid w:val="000C3954"/>
    <w:rsid w:val="000C4933"/>
    <w:rsid w:val="001016B3"/>
    <w:rsid w:val="00110CE6"/>
    <w:rsid w:val="001118F1"/>
    <w:rsid w:val="00157B07"/>
    <w:rsid w:val="00171B9B"/>
    <w:rsid w:val="00191414"/>
    <w:rsid w:val="001B5E12"/>
    <w:rsid w:val="001D77C1"/>
    <w:rsid w:val="001F10C8"/>
    <w:rsid w:val="002530E6"/>
    <w:rsid w:val="0027476A"/>
    <w:rsid w:val="002B39EA"/>
    <w:rsid w:val="002E0745"/>
    <w:rsid w:val="002F3F85"/>
    <w:rsid w:val="00330E53"/>
    <w:rsid w:val="00334B84"/>
    <w:rsid w:val="00337CFE"/>
    <w:rsid w:val="0038295C"/>
    <w:rsid w:val="003862CF"/>
    <w:rsid w:val="003A6E61"/>
    <w:rsid w:val="003A7B44"/>
    <w:rsid w:val="003B185A"/>
    <w:rsid w:val="003D3327"/>
    <w:rsid w:val="003D54D6"/>
    <w:rsid w:val="003D59C1"/>
    <w:rsid w:val="003D5D4E"/>
    <w:rsid w:val="003E2D08"/>
    <w:rsid w:val="003F57A7"/>
    <w:rsid w:val="004308CE"/>
    <w:rsid w:val="00440E04"/>
    <w:rsid w:val="00447FE2"/>
    <w:rsid w:val="00490861"/>
    <w:rsid w:val="004A15AE"/>
    <w:rsid w:val="004C364A"/>
    <w:rsid w:val="004F6271"/>
    <w:rsid w:val="00514022"/>
    <w:rsid w:val="005230A5"/>
    <w:rsid w:val="00535C9B"/>
    <w:rsid w:val="00573562"/>
    <w:rsid w:val="005D0602"/>
    <w:rsid w:val="005E0FF3"/>
    <w:rsid w:val="005E78C7"/>
    <w:rsid w:val="00663A72"/>
    <w:rsid w:val="00667D25"/>
    <w:rsid w:val="0069535C"/>
    <w:rsid w:val="006D0343"/>
    <w:rsid w:val="006D7052"/>
    <w:rsid w:val="007066CB"/>
    <w:rsid w:val="00766A33"/>
    <w:rsid w:val="007850FE"/>
    <w:rsid w:val="007B53BC"/>
    <w:rsid w:val="007E37EE"/>
    <w:rsid w:val="00801201"/>
    <w:rsid w:val="00844D8D"/>
    <w:rsid w:val="008520AE"/>
    <w:rsid w:val="008674C3"/>
    <w:rsid w:val="00884DF4"/>
    <w:rsid w:val="00891281"/>
    <w:rsid w:val="008B1592"/>
    <w:rsid w:val="008C587C"/>
    <w:rsid w:val="008C77A6"/>
    <w:rsid w:val="008D149D"/>
    <w:rsid w:val="008D73DF"/>
    <w:rsid w:val="0090153A"/>
    <w:rsid w:val="009018D2"/>
    <w:rsid w:val="0090679A"/>
    <w:rsid w:val="0092326B"/>
    <w:rsid w:val="00945D3C"/>
    <w:rsid w:val="00947C6E"/>
    <w:rsid w:val="00962211"/>
    <w:rsid w:val="00966718"/>
    <w:rsid w:val="009A528D"/>
    <w:rsid w:val="009D4FA6"/>
    <w:rsid w:val="00A0454A"/>
    <w:rsid w:val="00A14AA5"/>
    <w:rsid w:val="00A42893"/>
    <w:rsid w:val="00A65958"/>
    <w:rsid w:val="00A82505"/>
    <w:rsid w:val="00A83546"/>
    <w:rsid w:val="00A83A9D"/>
    <w:rsid w:val="00A87936"/>
    <w:rsid w:val="00AA05D9"/>
    <w:rsid w:val="00AA7227"/>
    <w:rsid w:val="00AA72BF"/>
    <w:rsid w:val="00AA791F"/>
    <w:rsid w:val="00AB53C4"/>
    <w:rsid w:val="00AC61D1"/>
    <w:rsid w:val="00AD1DB9"/>
    <w:rsid w:val="00AD4B45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C0147F"/>
    <w:rsid w:val="00C45BB6"/>
    <w:rsid w:val="00C66DB5"/>
    <w:rsid w:val="00C74B36"/>
    <w:rsid w:val="00C9482D"/>
    <w:rsid w:val="00CD010C"/>
    <w:rsid w:val="00CD73E9"/>
    <w:rsid w:val="00D164A1"/>
    <w:rsid w:val="00D17D17"/>
    <w:rsid w:val="00D316B3"/>
    <w:rsid w:val="00D447C6"/>
    <w:rsid w:val="00D60363"/>
    <w:rsid w:val="00D72182"/>
    <w:rsid w:val="00D777A0"/>
    <w:rsid w:val="00D805A3"/>
    <w:rsid w:val="00DA0943"/>
    <w:rsid w:val="00DD067A"/>
    <w:rsid w:val="00DD5DD1"/>
    <w:rsid w:val="00DE7770"/>
    <w:rsid w:val="00E04A78"/>
    <w:rsid w:val="00E1179E"/>
    <w:rsid w:val="00E17369"/>
    <w:rsid w:val="00E21609"/>
    <w:rsid w:val="00E356EC"/>
    <w:rsid w:val="00E35C7B"/>
    <w:rsid w:val="00E4104E"/>
    <w:rsid w:val="00E45549"/>
    <w:rsid w:val="00E47971"/>
    <w:rsid w:val="00E55F45"/>
    <w:rsid w:val="00E6022B"/>
    <w:rsid w:val="00EA60C5"/>
    <w:rsid w:val="00EC4D05"/>
    <w:rsid w:val="00EE6740"/>
    <w:rsid w:val="00F23049"/>
    <w:rsid w:val="00F44BDF"/>
    <w:rsid w:val="00F53370"/>
    <w:rsid w:val="00F72FBA"/>
    <w:rsid w:val="00FC0974"/>
    <w:rsid w:val="00FC220E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33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3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7E37EE"/>
    <w:pPr>
      <w:ind w:left="720"/>
      <w:contextualSpacing/>
    </w:pPr>
  </w:style>
  <w:style w:type="paragraph" w:customStyle="1" w:styleId="a">
    <w:name w:val="Адресат (кому)"/>
    <w:basedOn w:val="Normal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Normal"/>
    <w:next w:val="Normal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Normal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766A33"/>
    <w:rPr>
      <w:rFonts w:cs="Times New Roman"/>
      <w:b/>
      <w:color w:val="008000"/>
    </w:rPr>
  </w:style>
  <w:style w:type="table" w:styleId="TableGrid">
    <w:name w:val="Table Grid"/>
    <w:basedOn w:val="TableNormal"/>
    <w:uiPriority w:val="99"/>
    <w:locked/>
    <w:rsid w:val="006D7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D067A"/>
    <w:rPr>
      <w:lang w:eastAsia="en-US"/>
    </w:rPr>
  </w:style>
  <w:style w:type="character" w:styleId="Hyperlink">
    <w:name w:val="Hyperlink"/>
    <w:basedOn w:val="DefaultParagraphFont"/>
    <w:uiPriority w:val="99"/>
    <w:rsid w:val="008012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3" Type="http://schemas.openxmlformats.org/officeDocument/2006/relationships/hyperlink" Target="garantF1://8262764.0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emf"/><Relationship Id="rId10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86367.140128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14</Pages>
  <Words>4875</Words>
  <Characters>27791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Home</cp:lastModifiedBy>
  <cp:revision>4</cp:revision>
  <cp:lastPrinted>2022-12-26T05:01:00Z</cp:lastPrinted>
  <dcterms:created xsi:type="dcterms:W3CDTF">2022-12-26T04:52:00Z</dcterms:created>
  <dcterms:modified xsi:type="dcterms:W3CDTF">2022-12-26T05:31:00Z</dcterms:modified>
</cp:coreProperties>
</file>