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ED" w:rsidRPr="00267899" w:rsidRDefault="00E447ED" w:rsidP="00AC295A">
      <w:pPr>
        <w:jc w:val="center"/>
        <w:rPr>
          <w:b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3in;margin-top:-35.65pt;width:45pt;height:54pt;z-index:251658240;visibility:visible">
            <v:imagedata r:id="rId7" o:title=""/>
            <w10:wrap type="topAndBottom"/>
          </v:shape>
        </w:pict>
      </w:r>
      <w:r>
        <w:rPr>
          <w:b/>
          <w:iCs/>
          <w:noProof/>
          <w:sz w:val="32"/>
          <w:szCs w:val="32"/>
        </w:rPr>
        <w:t>АДМИНИСТРАЦИЯ</w:t>
      </w:r>
    </w:p>
    <w:p w:rsidR="00E447ED" w:rsidRPr="00267899" w:rsidRDefault="00E447E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БОЛЬШАЯ КАМЕНКА</w:t>
      </w:r>
    </w:p>
    <w:p w:rsidR="00E447ED" w:rsidRPr="00267899" w:rsidRDefault="00E447E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E447ED" w:rsidRPr="00267899" w:rsidRDefault="00E447E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E447ED" w:rsidRPr="00267899" w:rsidRDefault="00E447ED" w:rsidP="00AC295A"/>
    <w:p w:rsidR="00E447ED" w:rsidRPr="00267899" w:rsidRDefault="00E447ED" w:rsidP="00AC295A">
      <w:pPr>
        <w:pStyle w:val="Heading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E447ED" w:rsidRPr="00267899" w:rsidRDefault="00E447ED" w:rsidP="00AC295A"/>
    <w:p w:rsidR="00E447ED" w:rsidRPr="00267899" w:rsidRDefault="00E447ED" w:rsidP="00AC295A">
      <w:pPr>
        <w:pStyle w:val="a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29 ноября  2022 года № 71</w:t>
      </w:r>
    </w:p>
    <w:p w:rsidR="00E447ED" w:rsidRPr="00D61EE9" w:rsidRDefault="00E447ED" w:rsidP="00500861">
      <w:pPr>
        <w:pStyle w:val="Heading1"/>
        <w:spacing w:line="240" w:lineRule="auto"/>
      </w:pPr>
      <w:r w:rsidRPr="00D61EE9">
        <w:rPr>
          <w:szCs w:val="28"/>
        </w:rPr>
        <w:t xml:space="preserve">О мерах по реализации распоряжения Правительства Российской Федерации от 30.01.2021 № 208-р  на территории </w:t>
      </w:r>
      <w:r>
        <w:rPr>
          <w:szCs w:val="28"/>
        </w:rPr>
        <w:t xml:space="preserve">сельского поселения Большая Каменка </w:t>
      </w:r>
      <w:r w:rsidRPr="00D61EE9">
        <w:rPr>
          <w:szCs w:val="28"/>
        </w:rPr>
        <w:t xml:space="preserve">муниципального района Красноярский </w:t>
      </w:r>
      <w:r w:rsidRPr="00D61EE9">
        <w:t>Самарской области</w:t>
      </w:r>
    </w:p>
    <w:p w:rsidR="00E447ED" w:rsidRPr="00D61EE9" w:rsidRDefault="00E447ED" w:rsidP="00B5485C">
      <w:pPr>
        <w:pStyle w:val="Heading1"/>
        <w:spacing w:line="480" w:lineRule="auto"/>
        <w:rPr>
          <w:sz w:val="24"/>
          <w:szCs w:val="24"/>
        </w:rPr>
      </w:pPr>
    </w:p>
    <w:p w:rsidR="00E447ED" w:rsidRDefault="00E447ED" w:rsidP="00E35FAC">
      <w:pPr>
        <w:pStyle w:val="BodyText"/>
        <w:tabs>
          <w:tab w:val="left" w:pos="851"/>
        </w:tabs>
        <w:ind w:firstLine="567"/>
      </w:pPr>
      <w:r w:rsidRPr="00D61EE9">
        <w:t>В соответствии с пунктом 3 части 4 статьи 36 Федерального закона                от 06.10.2003 № 131-ФЗ «Об общих принципах организации местного самоуправления в Российско</w:t>
      </w:r>
      <w:r w:rsidRPr="0039129B">
        <w:t>й Федерации», распоряжением Правительства Российской Федерации от 30.01.2021 № 208-р,  пунктом 22 статьи 77 Устава сельского поселения Большая Каменка муниципального района Красноярский Самарской области,  в</w:t>
      </w:r>
      <w:r w:rsidRPr="00D61EE9">
        <w:t xml:space="preserve"> целях расширения возможностей сбыта продукции отечественных производителей товаров, увеличения доходов и роста благосостояния граждан на территории </w:t>
      </w:r>
      <w:r>
        <w:t xml:space="preserve">сельского поселения Большая Каменка </w:t>
      </w:r>
      <w:r w:rsidRPr="00D61EE9">
        <w:t xml:space="preserve">муниципального района Красноярский Самарской области,  Администрация </w:t>
      </w:r>
      <w:r>
        <w:t xml:space="preserve">сельского поселения Большая Каменка </w:t>
      </w:r>
      <w:r w:rsidRPr="00D61EE9">
        <w:t>муниципального района Красноярский Самарской области  ПОСТАНОВЛЯЕТ:</w:t>
      </w:r>
    </w:p>
    <w:p w:rsidR="00E447ED" w:rsidRPr="0039129B" w:rsidRDefault="00E447ED" w:rsidP="0039129B">
      <w:pPr>
        <w:pStyle w:val="BodyText"/>
        <w:tabs>
          <w:tab w:val="left" w:pos="851"/>
        </w:tabs>
        <w:ind w:firstLine="567"/>
      </w:pPr>
      <w:r>
        <w:t xml:space="preserve">1. </w:t>
      </w:r>
      <w:r w:rsidRPr="000440D8">
        <w:t>При наличии оснований</w:t>
      </w:r>
      <w:r>
        <w:t>,</w:t>
      </w:r>
      <w:r w:rsidRPr="000440D8">
        <w:t xml:space="preserve"> предусмотренных действующим законодательством</w:t>
      </w:r>
      <w:r>
        <w:t>,</w:t>
      </w:r>
      <w:r w:rsidRPr="000440D8">
        <w:t xml:space="preserve"> продлевать договоры на размещение нестационарных торговых объектов для осуществления развозной торговли без проведения торгов</w:t>
      </w:r>
      <w:r>
        <w:t>.</w:t>
      </w:r>
    </w:p>
    <w:p w:rsidR="00E447ED" w:rsidRPr="00D61EE9" w:rsidRDefault="00E447ED" w:rsidP="00E35FAC">
      <w:pPr>
        <w:pStyle w:val="ListParagraph"/>
        <w:tabs>
          <w:tab w:val="left" w:pos="851"/>
          <w:tab w:val="left" w:pos="1134"/>
        </w:tabs>
        <w:spacing w:line="360" w:lineRule="auto"/>
        <w:ind w:left="140"/>
        <w:jc w:val="both"/>
      </w:pPr>
      <w:r>
        <w:rPr>
          <w:szCs w:val="28"/>
        </w:rPr>
        <w:t xml:space="preserve">      2. </w:t>
      </w:r>
      <w:r w:rsidRPr="000440D8">
        <w:rPr>
          <w:szCs w:val="28"/>
        </w:rPr>
        <w:t xml:space="preserve">Информировать население и хозяйствующие субъекты о возможностях для розничного сбыта товаров на ярмарочных площадках </w:t>
      </w:r>
      <w:r>
        <w:rPr>
          <w:szCs w:val="28"/>
        </w:rPr>
        <w:t xml:space="preserve">сельского поселения Большая Каменка </w:t>
      </w:r>
      <w:r w:rsidRPr="000440D8">
        <w:rPr>
          <w:szCs w:val="28"/>
        </w:rPr>
        <w:t xml:space="preserve">муниципального района Красноярский Самарской области путем размещения информации на официальном сайте Администрации муниципального района Красноярский Самарской области в сети Интернет. </w:t>
      </w:r>
    </w:p>
    <w:p w:rsidR="00E447ED" w:rsidRPr="000440D8" w:rsidRDefault="00E447ED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0440D8">
        <w:rPr>
          <w:szCs w:val="28"/>
        </w:rPr>
        <w:t>Оказать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ярмарках;</w:t>
      </w:r>
    </w:p>
    <w:p w:rsidR="00E447ED" w:rsidRPr="000440D8" w:rsidRDefault="00E447ED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t>4. О</w:t>
      </w:r>
      <w:r w:rsidRPr="00D61EE9">
        <w:t>беспечить м</w:t>
      </w:r>
      <w:r w:rsidRPr="000440D8">
        <w:rPr>
          <w:szCs w:val="28"/>
        </w:rPr>
        <w:t>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E447ED" w:rsidRPr="000440D8" w:rsidRDefault="00E447ED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t>5. С</w:t>
      </w:r>
      <w:r w:rsidRPr="000440D8">
        <w:rPr>
          <w:szCs w:val="28"/>
        </w:rPr>
        <w:t>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торговых мест на них, мест размещения нестационарных торговых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E447ED" w:rsidRPr="000440D8" w:rsidRDefault="00E447ED" w:rsidP="000440D8">
      <w:pPr>
        <w:tabs>
          <w:tab w:val="left" w:pos="993"/>
        </w:tabs>
        <w:spacing w:line="360" w:lineRule="auto"/>
        <w:ind w:firstLine="567"/>
        <w:jc w:val="both"/>
        <w:rPr>
          <w:szCs w:val="28"/>
        </w:rPr>
      </w:pPr>
      <w:r>
        <w:t>6. О</w:t>
      </w:r>
      <w:r w:rsidRPr="00D61EE9">
        <w:t>беспечить к</w:t>
      </w:r>
      <w:r w:rsidRPr="000440D8">
        <w:rPr>
          <w:szCs w:val="28"/>
        </w:rPr>
        <w:t>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с выделением необходимого количества мест для осуществления торговли;</w:t>
      </w:r>
    </w:p>
    <w:p w:rsidR="00E447ED" w:rsidRPr="000440D8" w:rsidRDefault="00E447ED" w:rsidP="0048402A">
      <w:pPr>
        <w:tabs>
          <w:tab w:val="left" w:pos="0"/>
          <w:tab w:val="left" w:pos="993"/>
          <w:tab w:val="left" w:pos="1134"/>
        </w:tabs>
        <w:spacing w:line="360" w:lineRule="auto"/>
        <w:ind w:firstLine="567"/>
        <w:jc w:val="both"/>
        <w:rPr>
          <w:szCs w:val="28"/>
        </w:rPr>
      </w:pPr>
      <w:r>
        <w:t>7. И</w:t>
      </w:r>
      <w:r w:rsidRPr="000440D8">
        <w:rPr>
          <w:szCs w:val="28"/>
        </w:rPr>
        <w:t xml:space="preserve">нформировать население и хозяйствующие субъекты о возможностях для розничного сбыта товаров на ярмарочных площадках </w:t>
      </w:r>
      <w:r>
        <w:rPr>
          <w:szCs w:val="28"/>
        </w:rPr>
        <w:t xml:space="preserve">сельского поселения Большая Каменка </w:t>
      </w:r>
      <w:r w:rsidRPr="000440D8">
        <w:rPr>
          <w:szCs w:val="28"/>
        </w:rPr>
        <w:t>муниципального района Красноярский Самарской области путем размещения информации на официальных сайтах администраций городских и сельских поселений  в сети Интернет;</w:t>
      </w:r>
    </w:p>
    <w:p w:rsidR="00E447ED" w:rsidRPr="00D61EE9" w:rsidRDefault="00E447ED" w:rsidP="0039129B">
      <w:pPr>
        <w:pStyle w:val="ListParagraph"/>
        <w:tabs>
          <w:tab w:val="left" w:pos="851"/>
        </w:tabs>
        <w:spacing w:line="360" w:lineRule="auto"/>
        <w:ind w:left="0"/>
        <w:jc w:val="both"/>
      </w:pPr>
      <w:r>
        <w:rPr>
          <w:szCs w:val="28"/>
        </w:rPr>
        <w:t xml:space="preserve">      8. </w:t>
      </w:r>
      <w:r w:rsidRPr="000440D8">
        <w:rPr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 </w:t>
      </w:r>
    </w:p>
    <w:p w:rsidR="00E447ED" w:rsidRPr="00D61EE9" w:rsidRDefault="00E447ED" w:rsidP="0039129B">
      <w:pPr>
        <w:pStyle w:val="ListParagraph"/>
        <w:tabs>
          <w:tab w:val="left" w:pos="851"/>
        </w:tabs>
        <w:spacing w:line="360" w:lineRule="auto"/>
        <w:ind w:left="420"/>
        <w:jc w:val="both"/>
      </w:pPr>
      <w:r>
        <w:rPr>
          <w:szCs w:val="28"/>
        </w:rPr>
        <w:t>9. Н</w:t>
      </w:r>
      <w:r w:rsidRPr="00D61EE9">
        <w:rPr>
          <w:szCs w:val="28"/>
        </w:rPr>
        <w:t>астоящее постановление вступает в силу со дня его официального опубликования.</w:t>
      </w:r>
    </w:p>
    <w:p w:rsidR="00E447ED" w:rsidRPr="0039129B" w:rsidRDefault="00E447ED" w:rsidP="0039129B">
      <w:pPr>
        <w:autoSpaceDE w:val="0"/>
        <w:autoSpaceDN w:val="0"/>
        <w:adjustRightInd w:val="0"/>
        <w:spacing w:line="360" w:lineRule="auto"/>
        <w:jc w:val="both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      10. </w:t>
      </w:r>
      <w:r w:rsidRPr="00504F7B">
        <w:rPr>
          <w:bCs/>
          <w:kern w:val="2"/>
          <w:szCs w:val="28"/>
        </w:rPr>
        <w:t xml:space="preserve">Контроль за исполнением настоящего постановления возложить на </w:t>
      </w:r>
      <w:r>
        <w:rPr>
          <w:bCs/>
          <w:kern w:val="2"/>
          <w:szCs w:val="28"/>
        </w:rPr>
        <w:t xml:space="preserve">Главу сельского поселения </w:t>
      </w:r>
      <w:r w:rsidRPr="009F28DA">
        <w:rPr>
          <w:bCs/>
          <w:kern w:val="2"/>
          <w:szCs w:val="28"/>
        </w:rPr>
        <w:t>Большая Каменка</w:t>
      </w:r>
      <w:r>
        <w:rPr>
          <w:b/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>муниципального района Красноярский Самарской области Якушева Олега Александровича</w:t>
      </w:r>
      <w:r w:rsidRPr="00494189">
        <w:rPr>
          <w:i/>
          <w:kern w:val="2"/>
          <w:szCs w:val="28"/>
        </w:rPr>
        <w:t>.</w:t>
      </w:r>
    </w:p>
    <w:p w:rsidR="00E447ED" w:rsidRDefault="00E447ED" w:rsidP="00876DD4">
      <w:pPr>
        <w:spacing w:line="360" w:lineRule="auto"/>
        <w:ind w:firstLine="720"/>
        <w:jc w:val="both"/>
        <w:rPr>
          <w:szCs w:val="28"/>
        </w:rPr>
      </w:pPr>
      <w:r w:rsidRPr="00D61EE9">
        <w:rPr>
          <w:szCs w:val="28"/>
        </w:rPr>
        <w:t xml:space="preserve">  </w:t>
      </w:r>
    </w:p>
    <w:p w:rsidR="00E447ED" w:rsidRPr="00D61EE9" w:rsidRDefault="00E447ED" w:rsidP="00876DD4">
      <w:pPr>
        <w:spacing w:line="360" w:lineRule="auto"/>
        <w:ind w:firstLine="720"/>
        <w:jc w:val="both"/>
      </w:pPr>
    </w:p>
    <w:p w:rsidR="00E447ED" w:rsidRPr="00D61EE9" w:rsidRDefault="00E447ED" w:rsidP="00500861">
      <w:pPr>
        <w:pStyle w:val="BodyText2"/>
        <w:spacing w:line="360" w:lineRule="auto"/>
        <w:jc w:val="both"/>
      </w:pPr>
      <w:r w:rsidRPr="00D61EE9">
        <w:t xml:space="preserve"> Глава  </w:t>
      </w:r>
      <w:r>
        <w:t>сельского поселения</w:t>
      </w:r>
      <w:r w:rsidRPr="00D61EE9">
        <w:t xml:space="preserve"> </w:t>
      </w:r>
      <w:r w:rsidRPr="00D61EE9">
        <w:tab/>
        <w:t xml:space="preserve"> </w:t>
      </w:r>
      <w:r w:rsidRPr="00D61EE9">
        <w:tab/>
        <w:t xml:space="preserve">                   </w:t>
      </w:r>
      <w:r>
        <w:t xml:space="preserve">   </w:t>
      </w:r>
      <w:r w:rsidRPr="00D61EE9">
        <w:t xml:space="preserve">  </w:t>
      </w:r>
      <w:r>
        <w:t xml:space="preserve">        О.А.Якушев</w:t>
      </w:r>
    </w:p>
    <w:p w:rsidR="00E447ED" w:rsidRPr="00D61EE9" w:rsidRDefault="00E447ED" w:rsidP="00500861">
      <w:pPr>
        <w:pStyle w:val="BodyText2"/>
        <w:spacing w:line="360" w:lineRule="auto"/>
        <w:jc w:val="both"/>
      </w:pPr>
    </w:p>
    <w:p w:rsidR="00E447ED" w:rsidRPr="00D61EE9" w:rsidRDefault="00E447ED" w:rsidP="00500861">
      <w:pPr>
        <w:pStyle w:val="BodyText2"/>
        <w:spacing w:line="360" w:lineRule="auto"/>
        <w:jc w:val="both"/>
      </w:pPr>
    </w:p>
    <w:p w:rsidR="00E447ED" w:rsidRDefault="00E447ED" w:rsidP="00500861">
      <w:pPr>
        <w:pStyle w:val="BodyText2"/>
        <w:spacing w:line="360" w:lineRule="auto"/>
        <w:jc w:val="both"/>
      </w:pPr>
    </w:p>
    <w:p w:rsidR="00E447ED" w:rsidRDefault="00E447ED" w:rsidP="00500861">
      <w:pPr>
        <w:pStyle w:val="BodyText2"/>
        <w:spacing w:line="360" w:lineRule="auto"/>
        <w:jc w:val="both"/>
      </w:pPr>
    </w:p>
    <w:p w:rsidR="00E447ED" w:rsidRDefault="00E447ED" w:rsidP="00500861">
      <w:pPr>
        <w:pStyle w:val="BodyText2"/>
        <w:spacing w:line="360" w:lineRule="auto"/>
        <w:jc w:val="both"/>
      </w:pPr>
      <w:bookmarkStart w:id="0" w:name="_GoBack"/>
      <w:bookmarkEnd w:id="0"/>
    </w:p>
    <w:p w:rsidR="00E447ED" w:rsidRPr="00D61EE9" w:rsidRDefault="00E447ED" w:rsidP="00500861">
      <w:pPr>
        <w:pStyle w:val="BodyText2"/>
        <w:spacing w:line="360" w:lineRule="auto"/>
        <w:jc w:val="both"/>
      </w:pPr>
    </w:p>
    <w:sectPr w:rsidR="00E447ED" w:rsidRPr="00D61EE9" w:rsidSect="00D61EE9">
      <w:headerReference w:type="default" r:id="rId8"/>
      <w:headerReference w:type="first" r:id="rId9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ED" w:rsidRDefault="00E447ED" w:rsidP="004B03B8">
      <w:r>
        <w:separator/>
      </w:r>
    </w:p>
  </w:endnote>
  <w:endnote w:type="continuationSeparator" w:id="0">
    <w:p w:rsidR="00E447ED" w:rsidRDefault="00E447ED" w:rsidP="004B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ED" w:rsidRDefault="00E447ED" w:rsidP="004B03B8">
      <w:r>
        <w:separator/>
      </w:r>
    </w:p>
  </w:footnote>
  <w:footnote w:type="continuationSeparator" w:id="0">
    <w:p w:rsidR="00E447ED" w:rsidRDefault="00E447ED" w:rsidP="004B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ED" w:rsidRDefault="00E447ED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E447ED" w:rsidRDefault="00E447ED" w:rsidP="0014347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ED" w:rsidRDefault="00E447ED" w:rsidP="00B5703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1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861"/>
    <w:rsid w:val="000440D8"/>
    <w:rsid w:val="00050BD3"/>
    <w:rsid w:val="00057862"/>
    <w:rsid w:val="000671BB"/>
    <w:rsid w:val="00081F17"/>
    <w:rsid w:val="000953EE"/>
    <w:rsid w:val="000A70A2"/>
    <w:rsid w:val="000B0989"/>
    <w:rsid w:val="000C2D23"/>
    <w:rsid w:val="000F41D9"/>
    <w:rsid w:val="00100E6A"/>
    <w:rsid w:val="00106896"/>
    <w:rsid w:val="001278F2"/>
    <w:rsid w:val="00137220"/>
    <w:rsid w:val="00143472"/>
    <w:rsid w:val="00143FB7"/>
    <w:rsid w:val="00153B8C"/>
    <w:rsid w:val="00183422"/>
    <w:rsid w:val="001A2099"/>
    <w:rsid w:val="001B5259"/>
    <w:rsid w:val="001C5B48"/>
    <w:rsid w:val="001E1113"/>
    <w:rsid w:val="00200955"/>
    <w:rsid w:val="00230CD5"/>
    <w:rsid w:val="00267899"/>
    <w:rsid w:val="00284EA9"/>
    <w:rsid w:val="00287B78"/>
    <w:rsid w:val="00287C4B"/>
    <w:rsid w:val="002D4B75"/>
    <w:rsid w:val="002D7693"/>
    <w:rsid w:val="002E4BD8"/>
    <w:rsid w:val="00301B1F"/>
    <w:rsid w:val="00315BF5"/>
    <w:rsid w:val="00333638"/>
    <w:rsid w:val="003438DB"/>
    <w:rsid w:val="003646E4"/>
    <w:rsid w:val="003648FD"/>
    <w:rsid w:val="00386C0D"/>
    <w:rsid w:val="0039129B"/>
    <w:rsid w:val="003955CD"/>
    <w:rsid w:val="003C686A"/>
    <w:rsid w:val="00402721"/>
    <w:rsid w:val="0041001B"/>
    <w:rsid w:val="00425D04"/>
    <w:rsid w:val="0045772B"/>
    <w:rsid w:val="00457DFB"/>
    <w:rsid w:val="004607B9"/>
    <w:rsid w:val="00467F65"/>
    <w:rsid w:val="00473358"/>
    <w:rsid w:val="0048402A"/>
    <w:rsid w:val="00494189"/>
    <w:rsid w:val="004B03B8"/>
    <w:rsid w:val="004F6131"/>
    <w:rsid w:val="00500861"/>
    <w:rsid w:val="00504F7B"/>
    <w:rsid w:val="0052637D"/>
    <w:rsid w:val="005541A0"/>
    <w:rsid w:val="00563774"/>
    <w:rsid w:val="005730AB"/>
    <w:rsid w:val="005A2AA3"/>
    <w:rsid w:val="005E60AE"/>
    <w:rsid w:val="005F4284"/>
    <w:rsid w:val="00604DB1"/>
    <w:rsid w:val="00613EB0"/>
    <w:rsid w:val="0063257F"/>
    <w:rsid w:val="00656587"/>
    <w:rsid w:val="00657E96"/>
    <w:rsid w:val="006709FF"/>
    <w:rsid w:val="006A2D11"/>
    <w:rsid w:val="006F2451"/>
    <w:rsid w:val="00702831"/>
    <w:rsid w:val="00715401"/>
    <w:rsid w:val="00724CA6"/>
    <w:rsid w:val="0075142F"/>
    <w:rsid w:val="007739D0"/>
    <w:rsid w:val="00776273"/>
    <w:rsid w:val="007A37B8"/>
    <w:rsid w:val="007A7942"/>
    <w:rsid w:val="007B568E"/>
    <w:rsid w:val="007D10DF"/>
    <w:rsid w:val="007D660F"/>
    <w:rsid w:val="007E3D79"/>
    <w:rsid w:val="007E4E5D"/>
    <w:rsid w:val="007E70FA"/>
    <w:rsid w:val="0081102F"/>
    <w:rsid w:val="00830561"/>
    <w:rsid w:val="008445FE"/>
    <w:rsid w:val="00876DD4"/>
    <w:rsid w:val="008900F9"/>
    <w:rsid w:val="00894865"/>
    <w:rsid w:val="008A1AC3"/>
    <w:rsid w:val="008A205D"/>
    <w:rsid w:val="008B57BA"/>
    <w:rsid w:val="008C0714"/>
    <w:rsid w:val="00903AEE"/>
    <w:rsid w:val="009228AB"/>
    <w:rsid w:val="00952F53"/>
    <w:rsid w:val="00972383"/>
    <w:rsid w:val="00980816"/>
    <w:rsid w:val="009B1396"/>
    <w:rsid w:val="009D6DCE"/>
    <w:rsid w:val="009E4AC2"/>
    <w:rsid w:val="009F0D8E"/>
    <w:rsid w:val="009F15B1"/>
    <w:rsid w:val="009F1622"/>
    <w:rsid w:val="009F28DA"/>
    <w:rsid w:val="00A1567B"/>
    <w:rsid w:val="00A277EF"/>
    <w:rsid w:val="00A40DB9"/>
    <w:rsid w:val="00A5672B"/>
    <w:rsid w:val="00A702F2"/>
    <w:rsid w:val="00A768F8"/>
    <w:rsid w:val="00A948A4"/>
    <w:rsid w:val="00A9716E"/>
    <w:rsid w:val="00AA024D"/>
    <w:rsid w:val="00AA3544"/>
    <w:rsid w:val="00AC263A"/>
    <w:rsid w:val="00AC295A"/>
    <w:rsid w:val="00AC38F9"/>
    <w:rsid w:val="00AC3C20"/>
    <w:rsid w:val="00AE4246"/>
    <w:rsid w:val="00AE44EF"/>
    <w:rsid w:val="00B05892"/>
    <w:rsid w:val="00B07271"/>
    <w:rsid w:val="00B2405E"/>
    <w:rsid w:val="00B3221B"/>
    <w:rsid w:val="00B32862"/>
    <w:rsid w:val="00B45265"/>
    <w:rsid w:val="00B5485C"/>
    <w:rsid w:val="00B5703C"/>
    <w:rsid w:val="00B91B53"/>
    <w:rsid w:val="00BA32DF"/>
    <w:rsid w:val="00BA370D"/>
    <w:rsid w:val="00BB2B5A"/>
    <w:rsid w:val="00C14D74"/>
    <w:rsid w:val="00C5187B"/>
    <w:rsid w:val="00C619EF"/>
    <w:rsid w:val="00D209C7"/>
    <w:rsid w:val="00D45218"/>
    <w:rsid w:val="00D61EE9"/>
    <w:rsid w:val="00D74090"/>
    <w:rsid w:val="00D92F9E"/>
    <w:rsid w:val="00DD1D59"/>
    <w:rsid w:val="00E02269"/>
    <w:rsid w:val="00E11DFD"/>
    <w:rsid w:val="00E225D2"/>
    <w:rsid w:val="00E22947"/>
    <w:rsid w:val="00E3214C"/>
    <w:rsid w:val="00E35FAC"/>
    <w:rsid w:val="00E447ED"/>
    <w:rsid w:val="00E504D6"/>
    <w:rsid w:val="00E61604"/>
    <w:rsid w:val="00E62F19"/>
    <w:rsid w:val="00E637C2"/>
    <w:rsid w:val="00E95D2C"/>
    <w:rsid w:val="00EA3EF3"/>
    <w:rsid w:val="00ED2755"/>
    <w:rsid w:val="00ED69CE"/>
    <w:rsid w:val="00ED6A05"/>
    <w:rsid w:val="00EE16D3"/>
    <w:rsid w:val="00EE6BA8"/>
    <w:rsid w:val="00EF229C"/>
    <w:rsid w:val="00F2682D"/>
    <w:rsid w:val="00F43D39"/>
    <w:rsid w:val="00F50B8C"/>
    <w:rsid w:val="00F52AAA"/>
    <w:rsid w:val="00F544D0"/>
    <w:rsid w:val="00F57FD0"/>
    <w:rsid w:val="00F66469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61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">
    <w:name w:val="Адресат (кому)"/>
    <w:basedOn w:val="Normal"/>
    <w:uiPriority w:val="99"/>
    <w:rsid w:val="00500861"/>
    <w:pPr>
      <w:suppressAutoHyphens/>
    </w:pPr>
    <w:rPr>
      <w:b/>
      <w:i/>
    </w:rPr>
  </w:style>
  <w:style w:type="paragraph" w:styleId="BodyText">
    <w:name w:val="Body Text"/>
    <w:basedOn w:val="Normal"/>
    <w:link w:val="BodyTextChar"/>
    <w:uiPriority w:val="99"/>
    <w:rsid w:val="00500861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500861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Normal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DefaultParagraphFont"/>
    <w:uiPriority w:val="99"/>
    <w:rsid w:val="00500861"/>
    <w:rPr>
      <w:rFonts w:cs="Times New Roman"/>
    </w:rPr>
  </w:style>
  <w:style w:type="paragraph" w:styleId="NormalWeb">
    <w:name w:val="Normal (Web)"/>
    <w:basedOn w:val="Normal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20095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67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561</Words>
  <Characters>3198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4101330019_8</dc:creator>
  <cp:keywords/>
  <dc:description/>
  <cp:lastModifiedBy>Home</cp:lastModifiedBy>
  <cp:revision>3</cp:revision>
  <cp:lastPrinted>2022-11-29T09:31:00Z</cp:lastPrinted>
  <dcterms:created xsi:type="dcterms:W3CDTF">2022-11-29T11:11:00Z</dcterms:created>
  <dcterms:modified xsi:type="dcterms:W3CDTF">2022-11-29T11:39:00Z</dcterms:modified>
</cp:coreProperties>
</file>