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1B" w:rsidRPr="00267899" w:rsidRDefault="008F191B" w:rsidP="005B7F3D">
      <w:pPr>
        <w:jc w:val="center"/>
        <w:rPr>
          <w:b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-35.65pt;width:45pt;height:54pt;z-index:251658240;visibility:visible">
            <v:imagedata r:id="rId7" o:title=""/>
            <w10:wrap type="topAndBottom"/>
          </v:shape>
        </w:pict>
      </w:r>
      <w:r>
        <w:rPr>
          <w:b/>
          <w:iCs/>
          <w:noProof/>
          <w:sz w:val="32"/>
          <w:szCs w:val="32"/>
        </w:rPr>
        <w:t>АДМИНИСТРАЦИЯ</w:t>
      </w:r>
    </w:p>
    <w:p w:rsidR="008F191B" w:rsidRPr="00267899" w:rsidRDefault="008F191B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БОЛЬШАЯ КАМЕНКА</w:t>
      </w:r>
    </w:p>
    <w:p w:rsidR="008F191B" w:rsidRPr="00267899" w:rsidRDefault="008F191B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8F191B" w:rsidRPr="00267899" w:rsidRDefault="008F191B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8F191B" w:rsidRPr="00267899" w:rsidRDefault="008F191B" w:rsidP="00267899"/>
    <w:p w:rsidR="008F191B" w:rsidRPr="00267899" w:rsidRDefault="008F191B" w:rsidP="00267899">
      <w:pPr>
        <w:pStyle w:val="Heading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8F191B" w:rsidRPr="00267899" w:rsidRDefault="008F191B" w:rsidP="00267899"/>
    <w:p w:rsidR="008F191B" w:rsidRPr="00267899" w:rsidRDefault="008F191B" w:rsidP="005B7F3D">
      <w:pPr>
        <w:pStyle w:val="a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02 сентября  2022 года № 49</w:t>
      </w:r>
    </w:p>
    <w:p w:rsidR="008F191B" w:rsidRDefault="008F191B" w:rsidP="00362294">
      <w:pPr>
        <w:pStyle w:val="a"/>
        <w:suppressAutoHyphens w:val="0"/>
        <w:jc w:val="center"/>
        <w:rPr>
          <w:i w:val="0"/>
        </w:rPr>
      </w:pPr>
    </w:p>
    <w:p w:rsidR="008F191B" w:rsidRPr="00FD67C9" w:rsidRDefault="008F191B" w:rsidP="00FD67C9">
      <w:pPr>
        <w:pStyle w:val="Heading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FD67C9">
        <w:rPr>
          <w:rFonts w:ascii="Times New Roman" w:hAnsi="Times New Roman" w:cs="Times New Roman"/>
          <w:sz w:val="28"/>
          <w:szCs w:val="28"/>
        </w:rPr>
        <w:t xml:space="preserve">Об утверждении Порядка оценки налоговых расходов сельского  поселения  </w:t>
      </w:r>
      <w:r>
        <w:rPr>
          <w:rFonts w:ascii="Times New Roman" w:hAnsi="Times New Roman" w:cs="Times New Roman"/>
          <w:sz w:val="28"/>
          <w:szCs w:val="28"/>
        </w:rPr>
        <w:t>Большая Каменка</w:t>
      </w:r>
      <w:r w:rsidRPr="00FD67C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8F191B" w:rsidRDefault="008F191B" w:rsidP="00FD67C9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8F191B" w:rsidRDefault="008F191B" w:rsidP="00FD67C9">
      <w:pPr>
        <w:shd w:val="clear" w:color="auto" w:fill="FFFFFF"/>
        <w:suppressAutoHyphens/>
        <w:spacing w:before="144" w:after="144" w:line="288" w:lineRule="atLeast"/>
        <w:ind w:firstLine="709"/>
        <w:jc w:val="both"/>
        <w:rPr>
          <w:b/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 </w:t>
      </w:r>
    </w:p>
    <w:p w:rsidR="008F191B" w:rsidRDefault="008F191B" w:rsidP="00FD67C9">
      <w:pPr>
        <w:shd w:val="clear" w:color="auto" w:fill="FFFFFF"/>
        <w:suppressAutoHyphens/>
        <w:spacing w:before="144" w:after="144" w:line="288" w:lineRule="atLeast"/>
        <w:ind w:firstLine="709"/>
        <w:jc w:val="center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ПОСТАНОВЛЯЕТ:</w:t>
      </w:r>
    </w:p>
    <w:p w:rsidR="008F191B" w:rsidRDefault="008F191B" w:rsidP="00FD67C9">
      <w:pPr>
        <w:suppressAutoHyphens/>
        <w:spacing w:line="240" w:lineRule="atLeast"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1. Утвердить Порядок оценки налоговых расходов </w:t>
      </w:r>
      <w:r>
        <w:rPr>
          <w:szCs w:val="28"/>
          <w:lang w:eastAsia="ar-SA"/>
        </w:rPr>
        <w:t>сельского  поселения  Большая Каменка</w:t>
      </w:r>
      <w:r>
        <w:rPr>
          <w:bCs/>
          <w:szCs w:val="28"/>
          <w:lang w:eastAsia="ar-SA"/>
        </w:rPr>
        <w:t xml:space="preserve"> муниципального района Красноярский Самарской области.</w:t>
      </w:r>
    </w:p>
    <w:p w:rsidR="008F191B" w:rsidRDefault="008F191B" w:rsidP="00FD67C9">
      <w:pPr>
        <w:suppressAutoHyphens/>
        <w:spacing w:line="240" w:lineRule="atLeast"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01 января 2021 года.</w:t>
      </w:r>
    </w:p>
    <w:p w:rsidR="008F191B" w:rsidRPr="003E02F2" w:rsidRDefault="008F191B" w:rsidP="00FD67C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  <w:lang w:eastAsia="ar-SA"/>
        </w:rPr>
        <w:t xml:space="preserve">3. </w:t>
      </w:r>
      <w:r>
        <w:rPr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</w:t>
      </w:r>
      <w:r w:rsidRPr="00FD67C9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Большая Каменка</w:t>
      </w:r>
      <w:r>
        <w:rPr>
          <w:szCs w:val="28"/>
        </w:rPr>
        <w:t>» в информационно - телекоммуникационной сети «Интернет».</w:t>
      </w:r>
    </w:p>
    <w:p w:rsidR="008F191B" w:rsidRDefault="008F191B" w:rsidP="00FD67C9">
      <w:pPr>
        <w:shd w:val="clear" w:color="auto" w:fill="FFFFFF"/>
        <w:suppressAutoHyphens/>
        <w:spacing w:before="144" w:after="144" w:line="288" w:lineRule="atLeast"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8F191B" w:rsidRPr="003E02F2" w:rsidRDefault="008F191B" w:rsidP="00FD67C9">
      <w:pPr>
        <w:shd w:val="clear" w:color="auto" w:fill="FFFFFF"/>
        <w:suppressAutoHyphens/>
        <w:spacing w:before="144" w:after="144" w:line="288" w:lineRule="atLeast"/>
        <w:ind w:firstLine="709"/>
        <w:jc w:val="both"/>
        <w:rPr>
          <w:bCs/>
          <w:szCs w:val="28"/>
          <w:lang w:eastAsia="ar-SA"/>
        </w:rPr>
      </w:pPr>
    </w:p>
    <w:p w:rsidR="008F191B" w:rsidRDefault="008F191B" w:rsidP="00FD67C9">
      <w:pPr>
        <w:tabs>
          <w:tab w:val="left" w:pos="6600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 xml:space="preserve">Глава сельского поселения                                                         </w:t>
      </w:r>
      <w:r>
        <w:rPr>
          <w:szCs w:val="28"/>
          <w:lang w:eastAsia="ar-SA"/>
        </w:rPr>
        <w:tab/>
        <w:t>О.А.Якушев</w:t>
      </w:r>
    </w:p>
    <w:p w:rsidR="008F191B" w:rsidRDefault="008F191B" w:rsidP="00FD67C9">
      <w:pPr>
        <w:suppressAutoHyphens/>
        <w:rPr>
          <w:szCs w:val="28"/>
          <w:lang w:eastAsia="ar-SA"/>
        </w:rPr>
      </w:pPr>
    </w:p>
    <w:p w:rsidR="008F191B" w:rsidRDefault="008F191B" w:rsidP="00FD67C9">
      <w:pPr>
        <w:suppressAutoHyphens/>
        <w:rPr>
          <w:szCs w:val="28"/>
          <w:lang w:eastAsia="ar-SA"/>
        </w:rPr>
      </w:pPr>
    </w:p>
    <w:p w:rsidR="008F191B" w:rsidRDefault="008F191B" w:rsidP="00FD67C9">
      <w:pPr>
        <w:suppressAutoHyphens/>
        <w:rPr>
          <w:szCs w:val="28"/>
          <w:lang w:eastAsia="ar-SA"/>
        </w:rPr>
      </w:pPr>
    </w:p>
    <w:p w:rsidR="008F191B" w:rsidRDefault="008F191B" w:rsidP="00FD67C9">
      <w:pPr>
        <w:suppressAutoHyphens/>
        <w:rPr>
          <w:szCs w:val="28"/>
          <w:lang w:eastAsia="ar-SA"/>
        </w:rPr>
      </w:pPr>
    </w:p>
    <w:p w:rsidR="008F191B" w:rsidRDefault="008F191B" w:rsidP="00FD67C9">
      <w:pPr>
        <w:suppressAutoHyphens/>
        <w:rPr>
          <w:szCs w:val="28"/>
          <w:lang w:eastAsia="ar-SA"/>
        </w:rPr>
      </w:pPr>
    </w:p>
    <w:p w:rsidR="008F191B" w:rsidRDefault="008F191B" w:rsidP="00FD67C9">
      <w:pPr>
        <w:suppressAutoHyphens/>
        <w:rPr>
          <w:szCs w:val="28"/>
          <w:lang w:eastAsia="ar-SA"/>
        </w:rPr>
      </w:pPr>
    </w:p>
    <w:p w:rsidR="008F191B" w:rsidRDefault="008F191B" w:rsidP="00FD67C9">
      <w:pPr>
        <w:suppressAutoHyphens/>
        <w:rPr>
          <w:color w:val="1E1E1E"/>
          <w:sz w:val="26"/>
          <w:szCs w:val="26"/>
          <w:lang w:eastAsia="ar-SA"/>
        </w:rPr>
      </w:pPr>
      <w:r>
        <w:rPr>
          <w:szCs w:val="28"/>
          <w:lang w:eastAsia="ar-SA"/>
        </w:rPr>
        <w:t xml:space="preserve">                                                                                        </w:t>
      </w:r>
    </w:p>
    <w:p w:rsidR="008F191B" w:rsidRDefault="008F191B" w:rsidP="00FD67C9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8F191B" w:rsidRDefault="008F191B" w:rsidP="00FD67C9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8F191B" w:rsidRDefault="008F191B" w:rsidP="00FD67C9">
      <w:pPr>
        <w:widowControl w:val="0"/>
        <w:autoSpaceDE w:val="0"/>
        <w:autoSpaceDN w:val="0"/>
        <w:adjustRightInd w:val="0"/>
        <w:jc w:val="right"/>
      </w:pPr>
      <w:r>
        <w:t xml:space="preserve">сельского поселения </w:t>
      </w:r>
      <w:r>
        <w:rPr>
          <w:szCs w:val="28"/>
          <w:lang w:eastAsia="ar-SA"/>
        </w:rPr>
        <w:t>Большая Каменка</w:t>
      </w:r>
    </w:p>
    <w:p w:rsidR="008F191B" w:rsidRDefault="008F191B" w:rsidP="00FD67C9">
      <w:pPr>
        <w:widowControl w:val="0"/>
        <w:autoSpaceDE w:val="0"/>
        <w:autoSpaceDN w:val="0"/>
        <w:adjustRightInd w:val="0"/>
        <w:jc w:val="right"/>
      </w:pPr>
      <w:r>
        <w:t xml:space="preserve">   муниципального района Красноярский </w:t>
      </w:r>
    </w:p>
    <w:p w:rsidR="008F191B" w:rsidRDefault="008F191B" w:rsidP="00FD67C9">
      <w:pPr>
        <w:widowControl w:val="0"/>
        <w:autoSpaceDE w:val="0"/>
        <w:autoSpaceDN w:val="0"/>
        <w:adjustRightInd w:val="0"/>
        <w:jc w:val="right"/>
      </w:pPr>
      <w:r>
        <w:t>Самарской области</w:t>
      </w:r>
    </w:p>
    <w:p w:rsidR="008F191B" w:rsidRDefault="008F191B" w:rsidP="00FD67C9">
      <w:pPr>
        <w:widowControl w:val="0"/>
        <w:autoSpaceDE w:val="0"/>
        <w:autoSpaceDN w:val="0"/>
        <w:adjustRightInd w:val="0"/>
        <w:jc w:val="right"/>
      </w:pPr>
      <w:r>
        <w:t>от 02.09.2022 г. № 49</w:t>
      </w:r>
    </w:p>
    <w:p w:rsidR="008F191B" w:rsidRDefault="008F191B" w:rsidP="00FD67C9">
      <w:pPr>
        <w:shd w:val="clear" w:color="auto" w:fill="FFFFFF"/>
        <w:suppressAutoHyphens/>
        <w:jc w:val="center"/>
        <w:rPr>
          <w:b/>
          <w:bCs/>
          <w:szCs w:val="28"/>
          <w:lang w:eastAsia="ar-SA"/>
        </w:rPr>
      </w:pPr>
    </w:p>
    <w:p w:rsidR="008F191B" w:rsidRDefault="008F191B" w:rsidP="00FD67C9">
      <w:pPr>
        <w:shd w:val="clear" w:color="auto" w:fill="FFFFFF"/>
        <w:suppressAutoHyphens/>
        <w:jc w:val="center"/>
        <w:rPr>
          <w:b/>
          <w:szCs w:val="28"/>
          <w:lang w:eastAsia="ar-SA"/>
        </w:rPr>
      </w:pPr>
      <w:r>
        <w:rPr>
          <w:b/>
          <w:bCs/>
          <w:szCs w:val="28"/>
          <w:lang w:eastAsia="ar-SA"/>
        </w:rPr>
        <w:t xml:space="preserve">Порядок </w:t>
      </w:r>
      <w:r>
        <w:rPr>
          <w:b/>
          <w:bCs/>
          <w:szCs w:val="28"/>
          <w:lang w:eastAsia="ar-SA"/>
        </w:rPr>
        <w:br/>
        <w:t xml:space="preserve">оценки налоговых расходов сельского </w:t>
      </w:r>
      <w:r w:rsidRPr="00FD67C9">
        <w:rPr>
          <w:b/>
          <w:bCs/>
          <w:szCs w:val="28"/>
          <w:lang w:eastAsia="ar-SA"/>
        </w:rPr>
        <w:t xml:space="preserve">поселения </w:t>
      </w:r>
      <w:r w:rsidRPr="00FD67C9">
        <w:rPr>
          <w:b/>
          <w:szCs w:val="28"/>
          <w:lang w:eastAsia="ar-SA"/>
        </w:rPr>
        <w:t>Большая Каменка</w:t>
      </w:r>
      <w:r>
        <w:rPr>
          <w:bCs/>
          <w:szCs w:val="28"/>
          <w:lang w:eastAsia="ar-SA"/>
        </w:rPr>
        <w:t xml:space="preserve"> </w:t>
      </w:r>
      <w:r>
        <w:rPr>
          <w:b/>
          <w:bCs/>
          <w:szCs w:val="28"/>
          <w:lang w:eastAsia="ar-SA"/>
        </w:rPr>
        <w:t>муниципального района Красноярский Самарской области</w:t>
      </w:r>
    </w:p>
    <w:p w:rsidR="008F191B" w:rsidRDefault="008F191B" w:rsidP="00FD67C9">
      <w:pPr>
        <w:shd w:val="clear" w:color="auto" w:fill="FFFFFF"/>
        <w:suppressAutoHyphens/>
        <w:jc w:val="both"/>
        <w:rPr>
          <w:szCs w:val="28"/>
          <w:lang w:eastAsia="ar-SA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jc w:val="both"/>
      </w:pPr>
    </w:p>
    <w:p w:rsidR="008F191B" w:rsidRDefault="008F191B" w:rsidP="00FD67C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8F191B" w:rsidRDefault="008F191B" w:rsidP="00FD67C9">
      <w:pPr>
        <w:widowControl w:val="0"/>
        <w:autoSpaceDE w:val="0"/>
        <w:autoSpaceDN w:val="0"/>
        <w:adjustRightInd w:val="0"/>
        <w:jc w:val="both"/>
      </w:pP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Настоящий Порядок определяет процедуру формирования перечня налоговых расходов сельского поселения </w:t>
      </w:r>
      <w:r>
        <w:rPr>
          <w:szCs w:val="28"/>
          <w:lang w:eastAsia="ar-SA"/>
        </w:rPr>
        <w:t>Большая Каменка</w:t>
      </w:r>
      <w:r>
        <w:rPr>
          <w:szCs w:val="28"/>
        </w:rPr>
        <w:t xml:space="preserve"> муниципального района Красноярский, реестра налоговых расходов сельского поселения и методику оценки налоговых расходов (далее налоговые расходы) сельского поселения </w:t>
      </w:r>
      <w:r>
        <w:rPr>
          <w:szCs w:val="28"/>
          <w:lang w:eastAsia="ar-SA"/>
        </w:rPr>
        <w:t>Большая Каменка</w:t>
      </w:r>
      <w:r>
        <w:rPr>
          <w:szCs w:val="28"/>
        </w:rPr>
        <w:t xml:space="preserve"> (далее – сельское поселение). </w:t>
      </w: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8F191B" w:rsidRDefault="008F191B" w:rsidP="00FD67C9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>
        <w:rPr>
          <w:szCs w:val="28"/>
        </w:rPr>
        <w:t>2. В целях настоящего Порядка применяются следующие понятия и термины:</w:t>
      </w:r>
    </w:p>
    <w:p w:rsidR="008F191B" w:rsidRDefault="008F191B" w:rsidP="00FD67C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налоговые расходы сельского поселения (далее налоговые расходы) - выпадающие доходы бюджета сельского поселения муниципального района Красноярский  Самарской области (далее – местного бюджета), обусловленные налоговыми льготами, освобождениями и иными преференциями по налогам и сборам, предусмотренными правовыми актами сельского поселения в качестве мер муниципальной поддержки в соответствии с целями муниципальных программ и (или) целями социально-экономической политики сельского поселения, не относящимися к муниципальным программам;</w:t>
      </w:r>
    </w:p>
    <w:p w:rsidR="008F191B" w:rsidRDefault="008F191B" w:rsidP="00FD67C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куратор налоговых расходов – уполномоченное должностное лицо Администрации сельского поселения, ответственное за достижение соответствующих налоговых расходов целей муниципальной программы и (или) целей социально-экономической политики, не относящихся к муниципальным программам, осуществляющий оценку налоговых расходов поселения;</w:t>
      </w: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нормативные характеристики налоговых расходов –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</w:t>
      </w:r>
      <w:r>
        <w:rPr>
          <w:szCs w:val="28"/>
          <w:lang w:val="en-US"/>
        </w:rPr>
        <w:t>I</w:t>
      </w:r>
      <w:r>
        <w:rPr>
          <w:szCs w:val="28"/>
        </w:rPr>
        <w:t xml:space="preserve"> приложения к настоящему Порядку;</w:t>
      </w: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оценка налоговых расходов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8F191B" w:rsidRDefault="008F191B" w:rsidP="00FD67C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оценка объемов налоговых расходов - определение объемов выпадающих доходов местного бюджета, обусловленных льготами, предоставленными плательщикам;</w:t>
      </w:r>
    </w:p>
    <w:p w:rsidR="008F191B" w:rsidRDefault="008F191B" w:rsidP="00FD67C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поселения; </w:t>
      </w:r>
    </w:p>
    <w:p w:rsidR="008F191B" w:rsidRDefault="008F191B" w:rsidP="00FD67C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hyperlink r:id="rId8" w:anchor="Par221" w:history="1">
        <w:r>
          <w:rPr>
            <w:rStyle w:val="Hyperlink"/>
            <w:szCs w:val="28"/>
          </w:rPr>
          <w:t>перечень</w:t>
        </w:r>
      </w:hyperlink>
      <w:r>
        <w:rPr>
          <w:szCs w:val="28"/>
        </w:rPr>
        <w:t xml:space="preserve"> налоговых расходов - документ, содержащий сведения о распределении налоговых расходов в соответствии с целями муниципальных программ сельского поселения муниципального района Красноярский  Самарской области, их структурных элементов и (или) целями социально-экономической политики муниципального района Красноярский Самарской области, не относящимися к муниципальным программам муниципального района, а также о кураторах налоговых расходов;</w:t>
      </w:r>
    </w:p>
    <w:p w:rsidR="008F191B" w:rsidRDefault="008F191B" w:rsidP="00FD67C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8F191B" w:rsidRDefault="008F191B" w:rsidP="00FD67C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стимулирующие налоговые расходы сельского поселения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8F191B" w:rsidRDefault="008F191B" w:rsidP="00FD67C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технические (финансовые)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средств бюджета сельского поселения муниципального района Красноярский Самарской области;</w:t>
      </w:r>
    </w:p>
    <w:p w:rsidR="008F191B" w:rsidRDefault="008F191B" w:rsidP="00FD67C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бюджет;</w:t>
      </w:r>
    </w:p>
    <w:p w:rsidR="008F191B" w:rsidRDefault="008F191B" w:rsidP="00FD67C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Остальные понятия и термины, используемые в настоящем Порядке, применяются в том значении, в каком они определены федеральным и региональным законодательством.</w:t>
      </w: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 В целях оценки налоговых расходов уполномоченное должностное лицо Администрация сельского поселения:</w:t>
      </w:r>
    </w:p>
    <w:p w:rsidR="008F191B" w:rsidRDefault="008F191B" w:rsidP="00FD67C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567" w:hanging="567"/>
        <w:jc w:val="both"/>
        <w:rPr>
          <w:szCs w:val="28"/>
        </w:rPr>
      </w:pPr>
      <w:r>
        <w:rPr>
          <w:szCs w:val="28"/>
        </w:rPr>
        <w:t>формирует перечень налоговых расходов;</w:t>
      </w:r>
    </w:p>
    <w:p w:rsidR="008F191B" w:rsidRDefault="008F191B" w:rsidP="00FD67C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567" w:hanging="567"/>
        <w:jc w:val="both"/>
        <w:rPr>
          <w:szCs w:val="28"/>
        </w:rPr>
      </w:pPr>
      <w:r>
        <w:rPr>
          <w:szCs w:val="28"/>
        </w:rPr>
        <w:t>ведет реестр налоговых расходов;</w:t>
      </w:r>
    </w:p>
    <w:p w:rsidR="008F191B" w:rsidRDefault="008F191B" w:rsidP="00FD67C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567" w:hanging="567"/>
        <w:jc w:val="both"/>
        <w:rPr>
          <w:szCs w:val="28"/>
        </w:rPr>
      </w:pPr>
      <w:r>
        <w:rPr>
          <w:szCs w:val="28"/>
        </w:rPr>
        <w:t>формирует оценку фактического объема налоговых расходов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8F191B" w:rsidRDefault="008F191B" w:rsidP="00FD67C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567" w:hanging="567"/>
        <w:jc w:val="both"/>
        <w:rPr>
          <w:szCs w:val="28"/>
        </w:rPr>
      </w:pPr>
      <w:r>
        <w:rPr>
          <w:szCs w:val="28"/>
        </w:rPr>
        <w:t xml:space="preserve">осуществляет обобщение результатов оценки эффективности налоговых расходов, проводимой кураторами налоговых расходов. </w:t>
      </w:r>
    </w:p>
    <w:p w:rsidR="008F191B" w:rsidRDefault="008F191B" w:rsidP="00FD67C9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szCs w:val="28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В целях оценки налоговых расходов кураторы налоговых расходов:</w:t>
      </w:r>
    </w:p>
    <w:p w:rsidR="008F191B" w:rsidRDefault="008F191B" w:rsidP="00FD67C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567" w:hanging="567"/>
        <w:jc w:val="both"/>
        <w:rPr>
          <w:szCs w:val="28"/>
        </w:rPr>
      </w:pPr>
      <w:r>
        <w:rPr>
          <w:szCs w:val="28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8F191B" w:rsidRDefault="008F191B" w:rsidP="00FD67C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567" w:hanging="567"/>
        <w:jc w:val="both"/>
        <w:rPr>
          <w:szCs w:val="28"/>
        </w:rPr>
      </w:pPr>
      <w:r>
        <w:rPr>
          <w:szCs w:val="28"/>
        </w:rPr>
        <w:t>осуществляют оценку эффективности каждого курируемого налогового расхода и направляют результаты такой оценки Главе сельского поселения.</w:t>
      </w:r>
    </w:p>
    <w:p w:rsidR="008F191B" w:rsidRDefault="008F191B" w:rsidP="00FD67C9">
      <w:pPr>
        <w:widowControl w:val="0"/>
        <w:autoSpaceDE w:val="0"/>
        <w:autoSpaceDN w:val="0"/>
        <w:adjustRightInd w:val="0"/>
        <w:spacing w:before="160"/>
        <w:ind w:left="567" w:hanging="567"/>
        <w:jc w:val="both"/>
      </w:pPr>
    </w:p>
    <w:p w:rsidR="008F191B" w:rsidRDefault="008F191B" w:rsidP="00FD67C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2. Формирование перечня налоговых расходов</w:t>
      </w:r>
    </w:p>
    <w:p w:rsidR="008F191B" w:rsidRDefault="008F191B" w:rsidP="00FD67C9">
      <w:pPr>
        <w:widowControl w:val="0"/>
        <w:autoSpaceDE w:val="0"/>
        <w:autoSpaceDN w:val="0"/>
        <w:adjustRightInd w:val="0"/>
        <w:jc w:val="both"/>
      </w:pPr>
    </w:p>
    <w:p w:rsidR="008F191B" w:rsidRDefault="008F191B" w:rsidP="00FD67C9">
      <w:pPr>
        <w:ind w:firstLine="567"/>
        <w:jc w:val="both"/>
        <w:rPr>
          <w:rFonts w:ascii="Arial" w:hAnsi="Arial" w:cs="Arial"/>
          <w:sz w:val="20"/>
        </w:rPr>
      </w:pPr>
      <w:bookmarkStart w:id="0" w:name="Par63"/>
      <w:bookmarkEnd w:id="0"/>
      <w:r>
        <w:rPr>
          <w:szCs w:val="28"/>
        </w:rPr>
        <w:t>5. Перечень налоговых расходов сельского поселения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8F191B" w:rsidRDefault="008F191B" w:rsidP="00FD67C9">
      <w:pPr>
        <w:ind w:firstLine="720"/>
        <w:jc w:val="both"/>
        <w:rPr>
          <w:rFonts w:ascii="Arial" w:hAnsi="Arial" w:cs="Arial"/>
          <w:sz w:val="20"/>
        </w:rPr>
      </w:pPr>
      <w:r>
        <w:rPr>
          <w:szCs w:val="28"/>
        </w:rPr>
        <w:t>В случае уточнения структурных элементов муниципальных программ сельского поселения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8F191B" w:rsidRDefault="008F191B" w:rsidP="00FD67C9">
      <w:pPr>
        <w:ind w:firstLine="567"/>
        <w:jc w:val="both"/>
        <w:rPr>
          <w:rFonts w:ascii="Arial" w:hAnsi="Arial" w:cs="Arial"/>
          <w:sz w:val="20"/>
        </w:rPr>
      </w:pPr>
      <w:r>
        <w:rPr>
          <w:szCs w:val="28"/>
        </w:rPr>
        <w:t>6. В срок, не позднее 15 рабочих дней после завершения процедур, установленных в пункте 5 настоящего Порядка, перечень налоговых расходов сельского поселения размещается на официальном сайте администрации поселения в информационно-телекоммуникационной сети «Интернет».</w:t>
      </w:r>
    </w:p>
    <w:p w:rsidR="008F191B" w:rsidRDefault="008F191B" w:rsidP="00FD67C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Реестр налоговых расходов формируется и ведется в порядке, установленном Администрацией сельского поселения.</w:t>
      </w:r>
    </w:p>
    <w:p w:rsidR="008F191B" w:rsidRDefault="008F191B" w:rsidP="00FD67C9">
      <w:pPr>
        <w:widowControl w:val="0"/>
        <w:autoSpaceDE w:val="0"/>
        <w:autoSpaceDN w:val="0"/>
        <w:adjustRightInd w:val="0"/>
        <w:ind w:firstLine="567"/>
        <w:jc w:val="both"/>
      </w:pPr>
    </w:p>
    <w:p w:rsidR="008F191B" w:rsidRDefault="008F191B" w:rsidP="00FD67C9">
      <w:pPr>
        <w:widowControl w:val="0"/>
        <w:autoSpaceDE w:val="0"/>
        <w:autoSpaceDN w:val="0"/>
        <w:adjustRightInd w:val="0"/>
        <w:jc w:val="both"/>
      </w:pPr>
    </w:p>
    <w:p w:rsidR="008F191B" w:rsidRDefault="008F191B" w:rsidP="00FD67C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3. Оценка эффективности налоговых расходов</w:t>
      </w:r>
    </w:p>
    <w:p w:rsidR="008F191B" w:rsidRDefault="008F191B" w:rsidP="00FD67C9">
      <w:pPr>
        <w:widowControl w:val="0"/>
        <w:autoSpaceDE w:val="0"/>
        <w:autoSpaceDN w:val="0"/>
        <w:adjustRightInd w:val="0"/>
        <w:jc w:val="both"/>
      </w:pPr>
    </w:p>
    <w:p w:rsidR="008F191B" w:rsidRDefault="008F191B" w:rsidP="00FD67C9">
      <w:pPr>
        <w:ind w:firstLine="567"/>
        <w:jc w:val="both"/>
        <w:rPr>
          <w:rFonts w:ascii="Arial" w:hAnsi="Arial" w:cs="Arial"/>
          <w:szCs w:val="28"/>
        </w:rPr>
      </w:pPr>
      <w:r>
        <w:rPr>
          <w:szCs w:val="28"/>
        </w:rPr>
        <w:t>8. Методики оценки эффективности налоговых расходов сельского поселения разрабатываются кураторами налоговых расходов.</w:t>
      </w:r>
    </w:p>
    <w:p w:rsidR="008F191B" w:rsidRDefault="008F191B" w:rsidP="00FD67C9">
      <w:pPr>
        <w:ind w:firstLine="567"/>
        <w:jc w:val="both"/>
        <w:rPr>
          <w:rFonts w:ascii="Arial" w:hAnsi="Arial" w:cs="Arial"/>
          <w:szCs w:val="28"/>
        </w:rPr>
      </w:pPr>
      <w:r>
        <w:rPr>
          <w:szCs w:val="28"/>
        </w:rPr>
        <w:t>9. Оценка эффективности налоговых расходов сельского поселения (в том числе нераспределенных) осуществляется кураторами налоговых расходов и включает:</w:t>
      </w:r>
    </w:p>
    <w:p w:rsidR="008F191B" w:rsidRDefault="008F191B" w:rsidP="00FD67C9">
      <w:pPr>
        <w:rPr>
          <w:rFonts w:ascii="Arial" w:hAnsi="Arial" w:cs="Arial"/>
          <w:szCs w:val="28"/>
        </w:rPr>
      </w:pPr>
      <w:r>
        <w:rPr>
          <w:szCs w:val="28"/>
        </w:rPr>
        <w:t>а) оценку целесообразности налоговых расходов сельского поселения;</w:t>
      </w:r>
    </w:p>
    <w:p w:rsidR="008F191B" w:rsidRDefault="008F191B" w:rsidP="00FD67C9">
      <w:pPr>
        <w:rPr>
          <w:rFonts w:ascii="Arial" w:hAnsi="Arial" w:cs="Arial"/>
          <w:szCs w:val="28"/>
        </w:rPr>
      </w:pPr>
      <w:r>
        <w:rPr>
          <w:szCs w:val="28"/>
        </w:rPr>
        <w:t>б) оценку результативности налоговых расходов сельского поселения.</w:t>
      </w:r>
    </w:p>
    <w:p w:rsidR="008F191B" w:rsidRDefault="008F191B" w:rsidP="00FD67C9">
      <w:pPr>
        <w:ind w:firstLine="720"/>
        <w:jc w:val="both"/>
        <w:rPr>
          <w:rFonts w:ascii="Arial" w:hAnsi="Arial" w:cs="Arial"/>
          <w:szCs w:val="28"/>
        </w:rPr>
      </w:pPr>
      <w:r>
        <w:rPr>
          <w:szCs w:val="28"/>
        </w:rPr>
        <w:t>В целях оценки эффективности налоговых расходов сельского поселения администрация формирует ежегодно, до 1 сентября текущего финансового года, оценку фактических объемов налоговых расходов сельского поселения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сельского поселения на основании информации налогового органа.</w:t>
      </w:r>
    </w:p>
    <w:p w:rsidR="008F191B" w:rsidRDefault="008F191B" w:rsidP="00FD67C9">
      <w:pPr>
        <w:ind w:firstLine="720"/>
        <w:jc w:val="both"/>
        <w:rPr>
          <w:rFonts w:ascii="Arial" w:hAnsi="Arial" w:cs="Arial"/>
          <w:sz w:val="20"/>
        </w:rPr>
      </w:pPr>
      <w:r>
        <w:rPr>
          <w:szCs w:val="28"/>
        </w:rPr>
        <w:t>10. Критериями целесообразности налоговых расходов сельского поселения являются:</w:t>
      </w:r>
    </w:p>
    <w:p w:rsidR="008F191B" w:rsidRDefault="008F191B" w:rsidP="00FD67C9">
      <w:pPr>
        <w:ind w:firstLine="720"/>
        <w:jc w:val="both"/>
        <w:rPr>
          <w:rFonts w:ascii="Arial" w:hAnsi="Arial" w:cs="Arial"/>
          <w:sz w:val="20"/>
        </w:rPr>
      </w:pPr>
      <w:r>
        <w:rPr>
          <w:szCs w:val="28"/>
        </w:rPr>
        <w:t>а) соответствие налоговых расходов сельского поселения целям муниципальных программ сельского поселения,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поселения (в отношении непрограммных налоговых расходов);</w:t>
      </w:r>
    </w:p>
    <w:p w:rsidR="008F191B" w:rsidRDefault="008F191B" w:rsidP="00FD67C9">
      <w:pPr>
        <w:ind w:firstLine="720"/>
        <w:jc w:val="both"/>
        <w:rPr>
          <w:rFonts w:ascii="Arial" w:hAnsi="Arial" w:cs="Arial"/>
          <w:sz w:val="20"/>
        </w:rPr>
      </w:pPr>
      <w:r>
        <w:rPr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F191B" w:rsidRDefault="008F191B" w:rsidP="00FD67C9">
      <w:pPr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color w:val="242424"/>
          <w:szCs w:val="28"/>
        </w:rPr>
        <w:t>11. В случае несоответствия налоговых расходов сельского поселения хотя бы одному из критериев, указанных в </w:t>
      </w:r>
      <w:r>
        <w:rPr>
          <w:color w:val="000000"/>
          <w:szCs w:val="28"/>
          <w:bdr w:val="none" w:sz="0" w:space="0" w:color="auto" w:frame="1"/>
        </w:rPr>
        <w:t>пункте </w:t>
      </w:r>
      <w:r>
        <w:rPr>
          <w:color w:val="242424"/>
          <w:szCs w:val="28"/>
        </w:rPr>
        <w:t>10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F191B" w:rsidRDefault="008F191B" w:rsidP="00FD67C9">
      <w:pPr>
        <w:ind w:firstLine="720"/>
        <w:jc w:val="both"/>
        <w:rPr>
          <w:rFonts w:ascii="Arial" w:hAnsi="Arial" w:cs="Arial"/>
          <w:sz w:val="20"/>
        </w:rPr>
      </w:pPr>
      <w:r>
        <w:rPr>
          <w:szCs w:val="28"/>
        </w:rPr>
        <w:t>12. В качестве критерия результативности налогового расхода сельского поселения определяется не менее одного показателя (индикатора) достижения целей муниципальной программы сельского(городского) поселения и (или) целей социально-экономической политики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8F191B" w:rsidRDefault="008F191B" w:rsidP="00FD67C9">
      <w:pPr>
        <w:ind w:firstLine="720"/>
        <w:jc w:val="both"/>
        <w:rPr>
          <w:rFonts w:ascii="Arial" w:hAnsi="Arial" w:cs="Arial"/>
          <w:sz w:val="20"/>
        </w:rPr>
      </w:pPr>
      <w:r>
        <w:rPr>
          <w:szCs w:val="28"/>
        </w:rPr>
        <w:t>13. 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8F191B" w:rsidRDefault="008F191B" w:rsidP="00FD67C9">
      <w:pPr>
        <w:ind w:firstLine="720"/>
        <w:jc w:val="both"/>
        <w:rPr>
          <w:rFonts w:ascii="Arial" w:hAnsi="Arial" w:cs="Arial"/>
          <w:sz w:val="20"/>
        </w:rPr>
      </w:pPr>
      <w:r>
        <w:rPr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F191B" w:rsidRDefault="008F191B" w:rsidP="00FD67C9">
      <w:pPr>
        <w:ind w:firstLine="720"/>
        <w:jc w:val="both"/>
        <w:rPr>
          <w:rFonts w:ascii="Arial" w:hAnsi="Arial" w:cs="Arial"/>
          <w:sz w:val="20"/>
        </w:rPr>
      </w:pPr>
      <w:r>
        <w:rPr>
          <w:szCs w:val="28"/>
        </w:rPr>
        <w:t>14. 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сельского поселения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F191B" w:rsidRDefault="008F191B" w:rsidP="00FD67C9">
      <w:pPr>
        <w:ind w:firstLine="720"/>
        <w:jc w:val="both"/>
        <w:rPr>
          <w:rFonts w:ascii="Arial" w:hAnsi="Arial" w:cs="Arial"/>
          <w:sz w:val="20"/>
        </w:rPr>
      </w:pPr>
      <w:r>
        <w:rPr>
          <w:szCs w:val="28"/>
        </w:rPr>
        <w:t>15. В качестве альтернативных механизмов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8F191B" w:rsidRDefault="008F191B" w:rsidP="00FD67C9">
      <w:pPr>
        <w:jc w:val="both"/>
        <w:rPr>
          <w:rFonts w:ascii="Arial" w:hAnsi="Arial" w:cs="Arial"/>
          <w:sz w:val="20"/>
        </w:rPr>
      </w:pPr>
      <w:r>
        <w:rPr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F191B" w:rsidRDefault="008F191B" w:rsidP="00FD67C9">
      <w:pPr>
        <w:jc w:val="both"/>
        <w:rPr>
          <w:rFonts w:ascii="Arial" w:hAnsi="Arial" w:cs="Arial"/>
          <w:sz w:val="20"/>
        </w:rPr>
      </w:pPr>
      <w:r>
        <w:rPr>
          <w:szCs w:val="28"/>
        </w:rPr>
        <w:t>б) предоставление муниципальных гарантий сельского поселения по обязательствам плательщиков, имеющих право на льготы;</w:t>
      </w:r>
    </w:p>
    <w:p w:rsidR="008F191B" w:rsidRDefault="008F191B" w:rsidP="00FD67C9">
      <w:pPr>
        <w:jc w:val="both"/>
        <w:rPr>
          <w:rFonts w:ascii="Arial" w:hAnsi="Arial" w:cs="Arial"/>
          <w:sz w:val="20"/>
        </w:rPr>
      </w:pPr>
      <w:r>
        <w:rPr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F191B" w:rsidRDefault="008F191B" w:rsidP="00FD67C9">
      <w:pPr>
        <w:ind w:firstLine="720"/>
        <w:jc w:val="both"/>
        <w:rPr>
          <w:rFonts w:ascii="Arial" w:hAnsi="Arial" w:cs="Arial"/>
          <w:sz w:val="20"/>
        </w:rPr>
      </w:pPr>
      <w:r>
        <w:rPr>
          <w:szCs w:val="28"/>
        </w:rPr>
        <w:t>16. 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поселения:</w:t>
      </w:r>
    </w:p>
    <w:p w:rsidR="008F191B" w:rsidRDefault="008F191B" w:rsidP="00FD67C9">
      <w:pPr>
        <w:jc w:val="both"/>
        <w:rPr>
          <w:rFonts w:ascii="Arial" w:hAnsi="Arial" w:cs="Arial"/>
          <w:sz w:val="20"/>
        </w:rPr>
      </w:pPr>
      <w:r>
        <w:rPr>
          <w:szCs w:val="28"/>
        </w:rPr>
        <w:t>- о значимости вклада налогового расхода сельского поселения в достижение соответствующих показателей (индикаторов);</w:t>
      </w:r>
    </w:p>
    <w:p w:rsidR="008F191B" w:rsidRDefault="008F191B" w:rsidP="00FD67C9">
      <w:pPr>
        <w:jc w:val="both"/>
        <w:rPr>
          <w:rFonts w:ascii="Arial" w:hAnsi="Arial" w:cs="Arial"/>
          <w:sz w:val="20"/>
        </w:rPr>
      </w:pPr>
      <w:r>
        <w:rPr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F191B" w:rsidRDefault="008F191B" w:rsidP="00FD67C9">
      <w:pPr>
        <w:ind w:firstLine="720"/>
        <w:jc w:val="both"/>
        <w:rPr>
          <w:rFonts w:ascii="Arial" w:hAnsi="Arial" w:cs="Arial"/>
          <w:sz w:val="20"/>
        </w:rPr>
      </w:pPr>
      <w:r>
        <w:rPr>
          <w:szCs w:val="28"/>
        </w:rPr>
        <w:t>17. По результатам оценки эффективности соответствующих налоговых расходов куратор налогового расхода сельского поселения формирует общий вывод о степени их эффективности и рекомендации о целесообразности их дальнейшего осуществления.</w:t>
      </w:r>
    </w:p>
    <w:p w:rsidR="008F191B" w:rsidRDefault="008F191B" w:rsidP="00FD67C9">
      <w:pPr>
        <w:ind w:firstLine="720"/>
        <w:jc w:val="both"/>
        <w:rPr>
          <w:rFonts w:ascii="Arial" w:hAnsi="Arial" w:cs="Arial"/>
          <w:sz w:val="20"/>
        </w:rPr>
      </w:pPr>
      <w:r>
        <w:rPr>
          <w:szCs w:val="28"/>
        </w:rPr>
        <w:t>18. 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8F191B" w:rsidRDefault="008F191B" w:rsidP="00FD67C9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sz w:val="20"/>
          <w:lang w:eastAsia="ar-SA"/>
        </w:rPr>
      </w:pPr>
      <w:bookmarkStart w:id="1" w:name="sub_1100"/>
      <w:r>
        <w:rPr>
          <w:color w:val="26282F"/>
          <w:lang w:eastAsia="ar-SA"/>
        </w:rPr>
        <w:t>Приложение № 1</w:t>
      </w:r>
      <w:r>
        <w:rPr>
          <w:color w:val="26282F"/>
          <w:lang w:eastAsia="ar-SA"/>
        </w:rPr>
        <w:br/>
        <w:t xml:space="preserve">к </w:t>
      </w:r>
      <w:hyperlink r:id="rId9" w:anchor="sub_1000" w:history="1">
        <w:r>
          <w:rPr>
            <w:rStyle w:val="Hyperlink"/>
            <w:lang w:eastAsia="ar-SA"/>
          </w:rPr>
          <w:t>Порядку</w:t>
        </w:r>
      </w:hyperlink>
      <w:r>
        <w:rPr>
          <w:lang w:eastAsia="ar-SA"/>
        </w:rPr>
        <w:t xml:space="preserve"> форм</w:t>
      </w:r>
      <w:r>
        <w:rPr>
          <w:color w:val="26282F"/>
          <w:lang w:eastAsia="ar-SA"/>
        </w:rPr>
        <w:t>ирования перечня</w:t>
      </w:r>
      <w:r>
        <w:rPr>
          <w:color w:val="26282F"/>
          <w:lang w:eastAsia="ar-SA"/>
        </w:rPr>
        <w:br/>
        <w:t>налоговых расходов</w:t>
      </w:r>
      <w:r>
        <w:rPr>
          <w:color w:val="26282F"/>
          <w:lang w:eastAsia="ar-SA"/>
        </w:rPr>
        <w:br/>
      </w:r>
      <w:bookmarkEnd w:id="1"/>
    </w:p>
    <w:p w:rsidR="008F191B" w:rsidRDefault="008F191B" w:rsidP="00FD67C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Перечень</w:t>
      </w:r>
      <w:r>
        <w:rPr>
          <w:b/>
          <w:bCs/>
          <w:szCs w:val="28"/>
          <w:lang w:eastAsia="ar-SA"/>
        </w:rPr>
        <w:br/>
        <w:t>налоговых расходов сельского поселения</w:t>
      </w:r>
    </w:p>
    <w:p w:rsidR="008F191B" w:rsidRDefault="008F191B" w:rsidP="00FD67C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на очередной финансовый год</w:t>
      </w:r>
    </w:p>
    <w:p w:rsidR="008F191B" w:rsidRDefault="008F191B" w:rsidP="00FD67C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lang w:eastAsia="ar-S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03"/>
        <w:gridCol w:w="1339"/>
        <w:gridCol w:w="1417"/>
        <w:gridCol w:w="1276"/>
        <w:gridCol w:w="2410"/>
        <w:gridCol w:w="1842"/>
        <w:gridCol w:w="993"/>
      </w:tblGrid>
      <w:tr w:rsidR="008F191B" w:rsidTr="00A93B5B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N</w:t>
            </w:r>
            <w:r>
              <w:rPr>
                <w:sz w:val="20"/>
                <w:lang w:eastAsia="ar-SA"/>
              </w:rPr>
              <w:br/>
              <w:t>п/п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  программам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Наименование целей социально-экономической политики сельского поселения, не относящихся к муниципальным программам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Наименование куратора налогового расхода сельского поселения</w:t>
            </w:r>
          </w:p>
        </w:tc>
      </w:tr>
      <w:tr w:rsidR="008F191B" w:rsidTr="00A93B5B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7</w:t>
            </w:r>
          </w:p>
        </w:tc>
      </w:tr>
      <w:tr w:rsidR="008F191B" w:rsidTr="00A93B5B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lang w:eastAsia="ar-SA"/>
              </w:rPr>
            </w:pPr>
          </w:p>
        </w:tc>
      </w:tr>
      <w:tr w:rsidR="008F191B" w:rsidTr="00A93B5B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lang w:eastAsia="ar-SA"/>
              </w:rPr>
            </w:pPr>
          </w:p>
        </w:tc>
      </w:tr>
    </w:tbl>
    <w:p w:rsidR="008F191B" w:rsidRDefault="008F191B" w:rsidP="00FD67C9">
      <w:pPr>
        <w:widowControl w:val="0"/>
        <w:suppressAutoHyphens/>
        <w:autoSpaceDE w:val="0"/>
        <w:autoSpaceDN w:val="0"/>
        <w:adjustRightInd w:val="0"/>
        <w:rPr>
          <w:sz w:val="20"/>
          <w:lang w:eastAsia="ar-SA"/>
        </w:rPr>
      </w:pPr>
    </w:p>
    <w:p w:rsidR="008F191B" w:rsidRDefault="008F191B" w:rsidP="00FD67C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2"/>
        <w:jc w:val="both"/>
        <w:rPr>
          <w:szCs w:val="28"/>
          <w:lang w:eastAsia="ar-SA"/>
        </w:rPr>
      </w:pPr>
    </w:p>
    <w:p w:rsidR="008F191B" w:rsidRDefault="008F191B" w:rsidP="00FD67C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2"/>
        <w:jc w:val="both"/>
        <w:rPr>
          <w:szCs w:val="28"/>
          <w:lang w:eastAsia="ar-SA"/>
        </w:rPr>
      </w:pPr>
    </w:p>
    <w:p w:rsidR="008F191B" w:rsidRDefault="008F191B" w:rsidP="00FD67C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2"/>
        <w:jc w:val="both"/>
        <w:rPr>
          <w:szCs w:val="28"/>
          <w:lang w:eastAsia="ar-SA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Глава сельского поселения                                                            О.А.Якушев    </w:t>
      </w:r>
    </w:p>
    <w:p w:rsidR="008F191B" w:rsidRDefault="008F191B" w:rsidP="00FD67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8F191B" w:rsidRDefault="008F191B" w:rsidP="00FD67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8F191B" w:rsidRDefault="008F191B" w:rsidP="00FD67C9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  <w:bookmarkStart w:id="2" w:name="sub_21"/>
    </w:p>
    <w:p w:rsidR="008F191B" w:rsidRDefault="008F191B" w:rsidP="00FD67C9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:rsidR="008F191B" w:rsidRDefault="008F191B" w:rsidP="00FD67C9">
      <w:pPr>
        <w:widowControl w:val="0"/>
        <w:suppressAutoHyphens/>
        <w:autoSpaceDE w:val="0"/>
        <w:autoSpaceDN w:val="0"/>
        <w:adjustRightInd w:val="0"/>
        <w:rPr>
          <w:color w:val="26282F"/>
          <w:lang w:eastAsia="ar-SA"/>
        </w:rPr>
      </w:pPr>
    </w:p>
    <w:p w:rsidR="008F191B" w:rsidRDefault="008F191B" w:rsidP="00FD67C9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:rsidR="008F191B" w:rsidRDefault="008F191B" w:rsidP="00FD67C9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:rsidR="008F191B" w:rsidRDefault="008F191B" w:rsidP="00FD67C9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szCs w:val="28"/>
          <w:lang w:eastAsia="ar-SA"/>
        </w:rPr>
      </w:pPr>
      <w:r>
        <w:rPr>
          <w:color w:val="26282F"/>
          <w:lang w:eastAsia="ar-SA"/>
        </w:rPr>
        <w:t>Приложение № 2</w:t>
      </w:r>
      <w:r>
        <w:rPr>
          <w:color w:val="26282F"/>
          <w:lang w:eastAsia="ar-SA"/>
        </w:rPr>
        <w:br/>
        <w:t xml:space="preserve">к </w:t>
      </w:r>
      <w:hyperlink r:id="rId10" w:anchor="sub_1000" w:history="1">
        <w:r>
          <w:rPr>
            <w:rStyle w:val="Hyperlink"/>
            <w:lang w:eastAsia="ar-SA"/>
          </w:rPr>
          <w:t>Порядку</w:t>
        </w:r>
      </w:hyperlink>
      <w:r>
        <w:rPr>
          <w:lang w:eastAsia="ar-SA"/>
        </w:rPr>
        <w:t xml:space="preserve"> форм</w:t>
      </w:r>
      <w:r>
        <w:rPr>
          <w:color w:val="26282F"/>
          <w:lang w:eastAsia="ar-SA"/>
        </w:rPr>
        <w:t>ирования перечня</w:t>
      </w:r>
      <w:r>
        <w:rPr>
          <w:color w:val="26282F"/>
          <w:lang w:eastAsia="ar-SA"/>
        </w:rPr>
        <w:br/>
        <w:t>налоговых расходов</w:t>
      </w:r>
      <w:r>
        <w:rPr>
          <w:color w:val="26282F"/>
          <w:lang w:eastAsia="ar-SA"/>
        </w:rPr>
        <w:br/>
        <w:t xml:space="preserve">сельского поселения </w:t>
      </w:r>
      <w:bookmarkEnd w:id="2"/>
      <w:r w:rsidRPr="00FD67C9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Большая Каменка</w:t>
      </w:r>
    </w:p>
    <w:p w:rsidR="008F191B" w:rsidRDefault="008F191B" w:rsidP="00FD67C9">
      <w:pPr>
        <w:keepNext/>
        <w:suppressAutoHyphens/>
        <w:jc w:val="center"/>
        <w:outlineLvl w:val="0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Перечень</w:t>
      </w:r>
      <w:r>
        <w:rPr>
          <w:b/>
          <w:szCs w:val="28"/>
          <w:lang w:eastAsia="ar-SA"/>
        </w:rPr>
        <w:br/>
        <w:t>показателей для проведения оценки налоговых расходов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"/>
        <w:gridCol w:w="618"/>
        <w:gridCol w:w="5807"/>
        <w:gridCol w:w="2780"/>
      </w:tblGrid>
      <w:tr w:rsidR="008F191B" w:rsidTr="00A93B5B">
        <w:tc>
          <w:tcPr>
            <w:tcW w:w="6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Предоставляемая информация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Источник данных</w:t>
            </w:r>
          </w:p>
        </w:tc>
      </w:tr>
      <w:tr w:rsidR="008F191B" w:rsidTr="00A93B5B">
        <w:tc>
          <w:tcPr>
            <w:tcW w:w="6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8F191B" w:rsidTr="00A93B5B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191B" w:rsidRDefault="008F191B" w:rsidP="00A93B5B">
            <w:pPr>
              <w:keepNext/>
              <w:suppressAutoHyphens/>
              <w:spacing w:line="360" w:lineRule="auto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I. Территориальная принадлежность налогового расхода</w:t>
            </w:r>
          </w:p>
        </w:tc>
      </w:tr>
      <w:tr w:rsidR="008F191B" w:rsidTr="00A93B5B"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8F191B" w:rsidTr="00A93B5B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191B" w:rsidRDefault="008F191B" w:rsidP="00A93B5B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II. Нормативные характеристики налоговых расходов</w:t>
            </w:r>
          </w:p>
          <w:p w:rsidR="008F191B" w:rsidRDefault="008F191B" w:rsidP="00A93B5B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муниципального образования</w:t>
            </w:r>
          </w:p>
        </w:tc>
      </w:tr>
      <w:tr w:rsidR="008F191B" w:rsidTr="00A93B5B"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Куратор налоговых расходов</w:t>
            </w:r>
          </w:p>
        </w:tc>
      </w:tr>
      <w:tr w:rsidR="008F191B" w:rsidTr="00A93B5B"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Куратор налоговых расходов</w:t>
            </w:r>
          </w:p>
        </w:tc>
      </w:tr>
      <w:tr w:rsidR="008F191B" w:rsidTr="00A93B5B"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Куратор налоговых расходов</w:t>
            </w:r>
          </w:p>
        </w:tc>
      </w:tr>
      <w:tr w:rsidR="008F191B" w:rsidTr="00A93B5B">
        <w:trPr>
          <w:trHeight w:val="1285"/>
        </w:trPr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Куратор налоговых расходов</w:t>
            </w:r>
          </w:p>
        </w:tc>
      </w:tr>
      <w:tr w:rsidR="008F191B" w:rsidTr="00A93B5B"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Куратор налоговых расходов</w:t>
            </w:r>
          </w:p>
        </w:tc>
      </w:tr>
      <w:tr w:rsidR="008F191B" w:rsidTr="00A93B5B"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Период действия налоговых льгот,</w:t>
            </w:r>
          </w:p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Куратор налоговых расходов</w:t>
            </w:r>
          </w:p>
        </w:tc>
      </w:tr>
      <w:tr w:rsidR="008F191B" w:rsidTr="00A93B5B"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Куратор налоговых расходов</w:t>
            </w:r>
          </w:p>
        </w:tc>
      </w:tr>
      <w:tr w:rsidR="008F191B" w:rsidTr="00A93B5B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191B" w:rsidRDefault="008F191B" w:rsidP="00A93B5B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III. Целевые характеристики налоговых расходов муниципального образования</w:t>
            </w:r>
          </w:p>
        </w:tc>
      </w:tr>
      <w:tr w:rsidR="008F191B" w:rsidTr="00A93B5B"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Куратор налоговых расходов</w:t>
            </w:r>
          </w:p>
        </w:tc>
      </w:tr>
      <w:tr w:rsidR="008F191B" w:rsidTr="00A93B5B"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Куратор налоговых расходов</w:t>
            </w:r>
          </w:p>
        </w:tc>
      </w:tr>
      <w:tr w:rsidR="008F191B" w:rsidTr="00A93B5B">
        <w:trPr>
          <w:gridBefore w:val="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Куратор налоговых расходов</w:t>
            </w:r>
          </w:p>
        </w:tc>
      </w:tr>
      <w:tr w:rsidR="008F191B" w:rsidTr="00A93B5B">
        <w:trPr>
          <w:gridBefore w:val="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Куратор налоговых расходов</w:t>
            </w:r>
          </w:p>
        </w:tc>
      </w:tr>
      <w:tr w:rsidR="008F191B" w:rsidTr="00A93B5B">
        <w:trPr>
          <w:gridBefore w:val="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Куратор налоговых расходов</w:t>
            </w:r>
          </w:p>
        </w:tc>
      </w:tr>
      <w:tr w:rsidR="008F191B" w:rsidTr="00A93B5B">
        <w:trPr>
          <w:gridBefore w:val="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Куратор налоговых расходов</w:t>
            </w:r>
          </w:p>
        </w:tc>
      </w:tr>
      <w:tr w:rsidR="008F191B" w:rsidTr="00A93B5B">
        <w:trPr>
          <w:gridBefore w:val="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Куратор налоговых расходов</w:t>
            </w:r>
          </w:p>
        </w:tc>
      </w:tr>
      <w:tr w:rsidR="008F191B" w:rsidTr="00A93B5B">
        <w:trPr>
          <w:gridBefore w:val="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Код вида экономической деятельности (по </w:t>
            </w:r>
            <w:hyperlink r:id="rId11" w:history="1">
              <w:r>
                <w:rPr>
                  <w:rStyle w:val="Hyperlink"/>
                  <w:lang w:eastAsia="ar-SA"/>
                </w:rPr>
                <w:t>ОКВЭД</w:t>
              </w:r>
            </w:hyperlink>
            <w:r>
              <w:rPr>
                <w:lang w:eastAsia="ar-SA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Куратор налоговых расходов</w:t>
            </w:r>
          </w:p>
        </w:tc>
      </w:tr>
      <w:tr w:rsidR="008F191B" w:rsidTr="00A93B5B">
        <w:trPr>
          <w:gridBefore w:val="1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191B" w:rsidRDefault="008F191B" w:rsidP="00A93B5B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8F191B" w:rsidTr="00A93B5B">
        <w:trPr>
          <w:gridBefore w:val="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ФНС России</w:t>
            </w:r>
          </w:p>
        </w:tc>
      </w:tr>
      <w:tr w:rsidR="008F191B" w:rsidTr="00A93B5B">
        <w:trPr>
          <w:gridBefore w:val="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Куратор налоговых расходов</w:t>
            </w:r>
          </w:p>
        </w:tc>
      </w:tr>
      <w:tr w:rsidR="008F191B" w:rsidTr="00A93B5B">
        <w:trPr>
          <w:gridBefore w:val="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ФНС России</w:t>
            </w:r>
          </w:p>
        </w:tc>
      </w:tr>
      <w:tr w:rsidR="008F191B" w:rsidTr="00A93B5B">
        <w:trPr>
          <w:gridBefore w:val="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ФНС России</w:t>
            </w:r>
          </w:p>
        </w:tc>
      </w:tr>
      <w:tr w:rsidR="008F191B" w:rsidTr="00A93B5B">
        <w:trPr>
          <w:gridBefore w:val="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ФНС России</w:t>
            </w:r>
          </w:p>
        </w:tc>
      </w:tr>
      <w:tr w:rsidR="008F191B" w:rsidTr="00A93B5B">
        <w:trPr>
          <w:gridBefore w:val="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Результат оценки эффективности налогового расхода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Куратор налогового расхода</w:t>
            </w:r>
          </w:p>
        </w:tc>
      </w:tr>
      <w:tr w:rsidR="008F191B" w:rsidTr="00A93B5B">
        <w:trPr>
          <w:gridBefore w:val="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91B" w:rsidRDefault="008F191B" w:rsidP="00A93B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Куратор налогового расхода</w:t>
            </w:r>
          </w:p>
        </w:tc>
      </w:tr>
    </w:tbl>
    <w:p w:rsidR="008F191B" w:rsidRPr="00A50C2E" w:rsidRDefault="008F191B" w:rsidP="00FD67C9">
      <w:pPr>
        <w:rPr>
          <w:sz w:val="22"/>
          <w:szCs w:val="22"/>
        </w:rPr>
      </w:pPr>
    </w:p>
    <w:p w:rsidR="008F191B" w:rsidRPr="00A50C2E" w:rsidRDefault="008F191B" w:rsidP="00FD67C9">
      <w:pPr>
        <w:rPr>
          <w:sz w:val="22"/>
          <w:szCs w:val="22"/>
        </w:rPr>
      </w:pPr>
    </w:p>
    <w:p w:rsidR="008F191B" w:rsidRPr="00A50C2E" w:rsidRDefault="008F191B" w:rsidP="00FD67C9">
      <w:pPr>
        <w:rPr>
          <w:sz w:val="22"/>
          <w:szCs w:val="22"/>
        </w:rPr>
      </w:pPr>
    </w:p>
    <w:p w:rsidR="008F191B" w:rsidRDefault="008F191B" w:rsidP="00FD67C9">
      <w:pPr>
        <w:rPr>
          <w:sz w:val="22"/>
          <w:szCs w:val="22"/>
        </w:rPr>
      </w:pPr>
    </w:p>
    <w:p w:rsidR="008F191B" w:rsidRDefault="008F191B" w:rsidP="00FD67C9">
      <w:pPr>
        <w:rPr>
          <w:sz w:val="22"/>
          <w:szCs w:val="22"/>
        </w:rPr>
      </w:pPr>
    </w:p>
    <w:p w:rsidR="008F191B" w:rsidRPr="00A50C2E" w:rsidRDefault="008F191B" w:rsidP="00FD67C9">
      <w:pPr>
        <w:rPr>
          <w:sz w:val="22"/>
          <w:szCs w:val="22"/>
        </w:rPr>
      </w:pPr>
    </w:p>
    <w:p w:rsidR="008F191B" w:rsidRPr="007F517C" w:rsidRDefault="008F191B" w:rsidP="00FD67C9">
      <w:pPr>
        <w:pStyle w:val="NormalWeb"/>
        <w:spacing w:before="0" w:beforeAutospacing="0" w:after="0" w:afterAutospacing="0"/>
        <w:jc w:val="center"/>
      </w:pPr>
    </w:p>
    <w:sectPr w:rsidR="008F191B" w:rsidRPr="007F517C" w:rsidSect="00FD67C9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1B" w:rsidRDefault="008F191B" w:rsidP="00B15037">
      <w:r>
        <w:separator/>
      </w:r>
    </w:p>
  </w:endnote>
  <w:endnote w:type="continuationSeparator" w:id="0">
    <w:p w:rsidR="008F191B" w:rsidRDefault="008F191B" w:rsidP="00B1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1B" w:rsidRDefault="008F191B" w:rsidP="00C55F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1B" w:rsidRDefault="008F191B" w:rsidP="00B15037">
      <w:r>
        <w:separator/>
      </w:r>
    </w:p>
  </w:footnote>
  <w:footnote w:type="continuationSeparator" w:id="0">
    <w:p w:rsidR="008F191B" w:rsidRDefault="008F191B" w:rsidP="00B1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1B" w:rsidRDefault="008F19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965"/>
    <w:multiLevelType w:val="hybridMultilevel"/>
    <w:tmpl w:val="98325288"/>
    <w:lvl w:ilvl="0" w:tplc="526693D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473B17"/>
    <w:multiLevelType w:val="multilevel"/>
    <w:tmpl w:val="4888D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1A2A60"/>
    <w:multiLevelType w:val="hybridMultilevel"/>
    <w:tmpl w:val="D31EE686"/>
    <w:lvl w:ilvl="0" w:tplc="A29CA344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F3D"/>
    <w:rsid w:val="00000678"/>
    <w:rsid w:val="00001916"/>
    <w:rsid w:val="00007655"/>
    <w:rsid w:val="00024825"/>
    <w:rsid w:val="00045254"/>
    <w:rsid w:val="00045372"/>
    <w:rsid w:val="000641F8"/>
    <w:rsid w:val="00075258"/>
    <w:rsid w:val="000756F0"/>
    <w:rsid w:val="00081D19"/>
    <w:rsid w:val="0008228E"/>
    <w:rsid w:val="000C6427"/>
    <w:rsid w:val="00122A4E"/>
    <w:rsid w:val="00130665"/>
    <w:rsid w:val="00132575"/>
    <w:rsid w:val="001704C5"/>
    <w:rsid w:val="00171183"/>
    <w:rsid w:val="001B62B8"/>
    <w:rsid w:val="001D2C2B"/>
    <w:rsid w:val="00202AAD"/>
    <w:rsid w:val="00222917"/>
    <w:rsid w:val="00225EDB"/>
    <w:rsid w:val="00267899"/>
    <w:rsid w:val="00292CC5"/>
    <w:rsid w:val="002B5D79"/>
    <w:rsid w:val="002E1C04"/>
    <w:rsid w:val="00343EE8"/>
    <w:rsid w:val="00347AF9"/>
    <w:rsid w:val="00353B7D"/>
    <w:rsid w:val="00362294"/>
    <w:rsid w:val="0038535C"/>
    <w:rsid w:val="00397EF5"/>
    <w:rsid w:val="003A20C3"/>
    <w:rsid w:val="003B5C1A"/>
    <w:rsid w:val="003E02F2"/>
    <w:rsid w:val="003E170C"/>
    <w:rsid w:val="003E60B2"/>
    <w:rsid w:val="003E7F30"/>
    <w:rsid w:val="00402033"/>
    <w:rsid w:val="004054E4"/>
    <w:rsid w:val="004068C5"/>
    <w:rsid w:val="00427A92"/>
    <w:rsid w:val="004302D6"/>
    <w:rsid w:val="00430A03"/>
    <w:rsid w:val="00437FE2"/>
    <w:rsid w:val="0046036F"/>
    <w:rsid w:val="004733D6"/>
    <w:rsid w:val="00494189"/>
    <w:rsid w:val="004A4022"/>
    <w:rsid w:val="004B480A"/>
    <w:rsid w:val="004D2533"/>
    <w:rsid w:val="004F1061"/>
    <w:rsid w:val="004F6FBC"/>
    <w:rsid w:val="00502AF5"/>
    <w:rsid w:val="00503875"/>
    <w:rsid w:val="00504F7B"/>
    <w:rsid w:val="00531A3F"/>
    <w:rsid w:val="00543EEF"/>
    <w:rsid w:val="00575E45"/>
    <w:rsid w:val="00585580"/>
    <w:rsid w:val="00591737"/>
    <w:rsid w:val="00593359"/>
    <w:rsid w:val="005B773B"/>
    <w:rsid w:val="005B7F3D"/>
    <w:rsid w:val="005C3F2F"/>
    <w:rsid w:val="005D2CCC"/>
    <w:rsid w:val="005F5A9A"/>
    <w:rsid w:val="00610507"/>
    <w:rsid w:val="0062130E"/>
    <w:rsid w:val="006A24E1"/>
    <w:rsid w:val="006A517C"/>
    <w:rsid w:val="006B5685"/>
    <w:rsid w:val="006C4B87"/>
    <w:rsid w:val="00710BFA"/>
    <w:rsid w:val="0072722B"/>
    <w:rsid w:val="00745D05"/>
    <w:rsid w:val="007531FA"/>
    <w:rsid w:val="007733CF"/>
    <w:rsid w:val="00795393"/>
    <w:rsid w:val="007E4EE7"/>
    <w:rsid w:val="007E5B67"/>
    <w:rsid w:val="007F2AAB"/>
    <w:rsid w:val="007F517C"/>
    <w:rsid w:val="00813C3C"/>
    <w:rsid w:val="00862991"/>
    <w:rsid w:val="00893E66"/>
    <w:rsid w:val="008A40A6"/>
    <w:rsid w:val="008D1257"/>
    <w:rsid w:val="008E3C75"/>
    <w:rsid w:val="008F191B"/>
    <w:rsid w:val="00914703"/>
    <w:rsid w:val="00962AC3"/>
    <w:rsid w:val="0099431C"/>
    <w:rsid w:val="009F28DA"/>
    <w:rsid w:val="009F3B0C"/>
    <w:rsid w:val="00A0124B"/>
    <w:rsid w:val="00A27DF4"/>
    <w:rsid w:val="00A44EF3"/>
    <w:rsid w:val="00A4654B"/>
    <w:rsid w:val="00A50C2E"/>
    <w:rsid w:val="00A93B5B"/>
    <w:rsid w:val="00A95B61"/>
    <w:rsid w:val="00AA5A6F"/>
    <w:rsid w:val="00AE21A4"/>
    <w:rsid w:val="00B15037"/>
    <w:rsid w:val="00B30D24"/>
    <w:rsid w:val="00B37350"/>
    <w:rsid w:val="00B85B02"/>
    <w:rsid w:val="00BB1AB4"/>
    <w:rsid w:val="00C110FD"/>
    <w:rsid w:val="00C22259"/>
    <w:rsid w:val="00C257CC"/>
    <w:rsid w:val="00C55F60"/>
    <w:rsid w:val="00C561ED"/>
    <w:rsid w:val="00C95BA6"/>
    <w:rsid w:val="00CA0022"/>
    <w:rsid w:val="00CA7606"/>
    <w:rsid w:val="00CC03E3"/>
    <w:rsid w:val="00D0600B"/>
    <w:rsid w:val="00D3056C"/>
    <w:rsid w:val="00D35F25"/>
    <w:rsid w:val="00D56A58"/>
    <w:rsid w:val="00D85118"/>
    <w:rsid w:val="00D909A9"/>
    <w:rsid w:val="00DB5E91"/>
    <w:rsid w:val="00DE53AF"/>
    <w:rsid w:val="00E01946"/>
    <w:rsid w:val="00E05CCD"/>
    <w:rsid w:val="00E32BF0"/>
    <w:rsid w:val="00E44A4D"/>
    <w:rsid w:val="00E65C02"/>
    <w:rsid w:val="00E91E56"/>
    <w:rsid w:val="00EC1883"/>
    <w:rsid w:val="00ED14CA"/>
    <w:rsid w:val="00EF40B3"/>
    <w:rsid w:val="00F32D8C"/>
    <w:rsid w:val="00FD1866"/>
    <w:rsid w:val="00FD67C9"/>
    <w:rsid w:val="00F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3D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D6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B7F3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B7F3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">
    <w:name w:val="Адресат (кому)"/>
    <w:basedOn w:val="Normal"/>
    <w:uiPriority w:val="99"/>
    <w:rsid w:val="005B7F3D"/>
    <w:pPr>
      <w:suppressAutoHyphens/>
    </w:pPr>
    <w:rPr>
      <w:b/>
      <w:i/>
    </w:rPr>
  </w:style>
  <w:style w:type="character" w:styleId="Hyperlink">
    <w:name w:val="Hyperlink"/>
    <w:basedOn w:val="DefaultParagraphFont"/>
    <w:uiPriority w:val="99"/>
    <w:semiHidden/>
    <w:rsid w:val="005B7F3D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5B7F3D"/>
    <w:pPr>
      <w:suppressAutoHyphens/>
      <w:spacing w:before="28" w:line="360" w:lineRule="auto"/>
      <w:jc w:val="both"/>
    </w:pPr>
    <w:rPr>
      <w:color w:val="000000"/>
      <w:kern w:val="2"/>
      <w:szCs w:val="28"/>
      <w:lang w:eastAsia="ar-SA"/>
    </w:rPr>
  </w:style>
  <w:style w:type="paragraph" w:customStyle="1" w:styleId="1">
    <w:name w:val="Основной текст1"/>
    <w:basedOn w:val="Normal"/>
    <w:uiPriority w:val="99"/>
    <w:rsid w:val="003E7F30"/>
    <w:pPr>
      <w:widowControl w:val="0"/>
      <w:shd w:val="clear" w:color="auto" w:fill="FFFFFF"/>
      <w:suppressAutoHyphens/>
      <w:spacing w:line="274" w:lineRule="exact"/>
      <w:jc w:val="both"/>
    </w:pPr>
    <w:rPr>
      <w:sz w:val="23"/>
      <w:szCs w:val="23"/>
      <w:lang w:eastAsia="ar-SA"/>
    </w:rPr>
  </w:style>
  <w:style w:type="paragraph" w:styleId="Footer">
    <w:name w:val="footer"/>
    <w:basedOn w:val="Normal"/>
    <w:link w:val="FooterChar1"/>
    <w:uiPriority w:val="99"/>
    <w:rsid w:val="006A24E1"/>
    <w:pPr>
      <w:tabs>
        <w:tab w:val="center" w:pos="4677"/>
        <w:tab w:val="right" w:pos="9355"/>
      </w:tabs>
    </w:pPr>
    <w:rPr>
      <w:rFonts w:ascii="Calibri" w:eastAsia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3E66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A24E1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6A24E1"/>
    <w:pPr>
      <w:tabs>
        <w:tab w:val="center" w:pos="4677"/>
        <w:tab w:val="right" w:pos="9355"/>
      </w:tabs>
    </w:pPr>
    <w:rPr>
      <w:rFonts w:ascii="Calibri" w:eastAsia="Calibri" w:hAnsi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3E66"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6A24E1"/>
    <w:rPr>
      <w:sz w:val="24"/>
    </w:rPr>
  </w:style>
  <w:style w:type="paragraph" w:customStyle="1" w:styleId="ConsPlusNormal">
    <w:name w:val="ConsPlusNormal"/>
    <w:uiPriority w:val="99"/>
    <w:rsid w:val="006A24E1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6A24E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6A24E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6A24E1"/>
    <w:rPr>
      <w:sz w:val="24"/>
    </w:rPr>
  </w:style>
  <w:style w:type="paragraph" w:customStyle="1" w:styleId="ConsNormal">
    <w:name w:val="ConsNormal"/>
    <w:uiPriority w:val="99"/>
    <w:rsid w:val="006A24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6A24E1"/>
    <w:rPr>
      <w:b/>
      <w:sz w:val="23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6A24E1"/>
    <w:pPr>
      <w:widowControl w:val="0"/>
      <w:shd w:val="clear" w:color="auto" w:fill="FFFFFF"/>
      <w:spacing w:line="274" w:lineRule="exact"/>
    </w:pPr>
    <w:rPr>
      <w:rFonts w:ascii="Calibri" w:eastAsia="Calibri" w:hAnsi="Calibri"/>
      <w:b/>
      <w:sz w:val="23"/>
      <w:shd w:val="clear" w:color="auto" w:fill="FFFFFF"/>
    </w:rPr>
  </w:style>
  <w:style w:type="character" w:customStyle="1" w:styleId="a0">
    <w:name w:val="Основной текст_"/>
    <w:link w:val="3"/>
    <w:uiPriority w:val="99"/>
    <w:locked/>
    <w:rsid w:val="006A24E1"/>
    <w:rPr>
      <w:sz w:val="27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6A24E1"/>
    <w:pPr>
      <w:widowControl w:val="0"/>
      <w:shd w:val="clear" w:color="auto" w:fill="FFFFFF"/>
      <w:spacing w:before="240" w:after="60" w:line="240" w:lineRule="atLeast"/>
      <w:ind w:hanging="1740"/>
      <w:jc w:val="both"/>
    </w:pPr>
    <w:rPr>
      <w:rFonts w:ascii="Calibri" w:eastAsia="Calibri" w:hAnsi="Calibri"/>
      <w:sz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84;&#1086;&#1076;&#1077;&#1083;&#1100;&#1085;&#1080;&#1082;%20&#1087;&#1086;%20&#1085;&#1072;&#1083;&#1086;&#1075;&#1072;&#1084;%20&#1074;&#1089;&#1077;&#1084;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650726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../&#1084;&#1086;&#1076;&#1077;&#1083;&#1100;&#1085;&#1080;&#1082;%20&#1087;&#1086;%20&#1085;&#1072;&#1083;&#1086;&#1075;&#1072;&#1084;%20&#1074;&#1089;&#1077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&#1084;&#1086;&#1076;&#1077;&#1083;&#1100;&#1085;&#1080;&#1082;%20&#1087;&#1086;%20&#1085;&#1072;&#1083;&#1086;&#1075;&#1072;&#1084;%20&#1074;&#1089;&#1077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2852</Words>
  <Characters>16261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4101330019_17</dc:creator>
  <cp:keywords/>
  <dc:description/>
  <cp:lastModifiedBy>Home</cp:lastModifiedBy>
  <cp:revision>2</cp:revision>
  <cp:lastPrinted>2022-09-02T06:46:00Z</cp:lastPrinted>
  <dcterms:created xsi:type="dcterms:W3CDTF">2022-09-02T07:02:00Z</dcterms:created>
  <dcterms:modified xsi:type="dcterms:W3CDTF">2022-09-02T07:02:00Z</dcterms:modified>
</cp:coreProperties>
</file>