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727" w:rsidRPr="009577A6" w:rsidRDefault="00AC6727" w:rsidP="009577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95pt;margin-top:-9.1pt;width:44.6pt;height:53.6pt;z-index:251658240" filled="t">
            <v:fill color2="black"/>
            <v:imagedata r:id="rId5" o:title=""/>
            <w10:wrap type="topAndBottom"/>
          </v:shape>
        </w:pict>
      </w:r>
      <w:r w:rsidRPr="009577A6">
        <w:rPr>
          <w:rFonts w:ascii="Times New Roman" w:hAnsi="Times New Roman"/>
          <w:b/>
          <w:sz w:val="32"/>
          <w:szCs w:val="32"/>
        </w:rPr>
        <w:t>АДМИНИСТРАЦИЯ</w:t>
      </w:r>
    </w:p>
    <w:p w:rsidR="00AC6727" w:rsidRDefault="00AC6727" w:rsidP="009577A6">
      <w:pPr>
        <w:pStyle w:val="Title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БОЛЬШАЯ КАМЕНКА</w:t>
      </w:r>
    </w:p>
    <w:p w:rsidR="00AC6727" w:rsidRDefault="00AC6727" w:rsidP="009577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 КРАСНОЯРСКИЙ</w:t>
      </w:r>
    </w:p>
    <w:p w:rsidR="00AC6727" w:rsidRDefault="00AC6727" w:rsidP="009577A6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C6727" w:rsidRDefault="00AC6727">
      <w:pPr>
        <w:pStyle w:val="Heading9"/>
        <w:rPr>
          <w:b w:val="0"/>
        </w:rPr>
      </w:pPr>
      <w:r>
        <w:rPr>
          <w:b w:val="0"/>
          <w:sz w:val="36"/>
          <w:szCs w:val="36"/>
        </w:rPr>
        <w:t>ПОСТАНОВЛЕНИЕ</w:t>
      </w:r>
    </w:p>
    <w:p w:rsidR="00AC6727" w:rsidRDefault="00AC6727">
      <w:pPr>
        <w:pStyle w:val="a2"/>
        <w:suppressAutoHyphens w:val="0"/>
        <w:jc w:val="center"/>
        <w:rPr>
          <w:b w:val="0"/>
          <w:i w:val="0"/>
        </w:rPr>
      </w:pPr>
    </w:p>
    <w:p w:rsidR="00AC6727" w:rsidRPr="00412E8B" w:rsidRDefault="00AC6727">
      <w:pPr>
        <w:pStyle w:val="a2"/>
        <w:suppressAutoHyphens w:val="0"/>
        <w:jc w:val="center"/>
        <w:rPr>
          <w:b w:val="0"/>
          <w:i w:val="0"/>
          <w:color w:val="FF0000"/>
        </w:rPr>
      </w:pPr>
      <w:r>
        <w:rPr>
          <w:b w:val="0"/>
          <w:i w:val="0"/>
        </w:rPr>
        <w:t xml:space="preserve">От   12 января 2022 года </w:t>
      </w:r>
      <w:r w:rsidRPr="00F4557E">
        <w:rPr>
          <w:b w:val="0"/>
          <w:i w:val="0"/>
        </w:rPr>
        <w:t xml:space="preserve">№ </w:t>
      </w:r>
      <w:r>
        <w:rPr>
          <w:b w:val="0"/>
          <w:i w:val="0"/>
        </w:rPr>
        <w:t>4</w:t>
      </w:r>
    </w:p>
    <w:p w:rsidR="00AC6727" w:rsidRDefault="00AC6727">
      <w:pPr>
        <w:pStyle w:val="a2"/>
        <w:suppressAutoHyphens w:val="0"/>
        <w:jc w:val="center"/>
        <w:rPr>
          <w:b w:val="0"/>
          <w:i w:val="0"/>
        </w:rPr>
      </w:pPr>
    </w:p>
    <w:p w:rsidR="00AC6727" w:rsidRDefault="00AC6727">
      <w:pPr>
        <w:pStyle w:val="a2"/>
        <w:suppressAutoHyphens w:val="0"/>
        <w:jc w:val="center"/>
        <w:rPr>
          <w:i w:val="0"/>
        </w:rPr>
      </w:pPr>
      <w:r>
        <w:rPr>
          <w:i w:val="0"/>
        </w:rPr>
        <w:t xml:space="preserve">Об установлении расходного обязательства </w:t>
      </w:r>
    </w:p>
    <w:p w:rsidR="00AC6727" w:rsidRDefault="00AC6727">
      <w:pPr>
        <w:pStyle w:val="a2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сельского поселения Большая Каменка </w:t>
      </w:r>
      <w:r>
        <w:rPr>
          <w:i w:val="0"/>
          <w:szCs w:val="28"/>
        </w:rPr>
        <w:t xml:space="preserve">муниципального района Красноярский Самарской области, </w:t>
      </w:r>
      <w:r w:rsidRPr="00CA3549">
        <w:rPr>
          <w:i w:val="0"/>
          <w:szCs w:val="28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</w:p>
    <w:p w:rsidR="00AC6727" w:rsidRDefault="00AC6727">
      <w:pPr>
        <w:pStyle w:val="a2"/>
        <w:suppressAutoHyphens w:val="0"/>
        <w:jc w:val="center"/>
        <w:rPr>
          <w:b w:val="0"/>
          <w:i w:val="0"/>
        </w:rPr>
      </w:pPr>
    </w:p>
    <w:p w:rsidR="00AC6727" w:rsidRDefault="00AC6727" w:rsidP="00286BFB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86 Бюджетного кодекса РФ, в целях обеспечения выполнений полномочий сельского поселения Большая Каменка 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п.5 ч.1 ст. 14 № 131-ФЗ, Администрация сельского поселения Большая Каменка муниципального района Красноярский  Самарской области ПОСТАНОВЛЯЕТ:</w:t>
      </w:r>
    </w:p>
    <w:p w:rsidR="00AC6727" w:rsidRPr="00650928" w:rsidRDefault="00AC6727" w:rsidP="00326B47">
      <w:pPr>
        <w:pStyle w:val="13"/>
        <w:tabs>
          <w:tab w:val="left" w:pos="0"/>
        </w:tabs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50928">
        <w:rPr>
          <w:sz w:val="28"/>
          <w:szCs w:val="28"/>
        </w:rPr>
        <w:t xml:space="preserve">Установить, что к расходному обязательству сельского поселения Большая Каменка </w:t>
      </w:r>
      <w:r>
        <w:rPr>
          <w:sz w:val="28"/>
          <w:szCs w:val="28"/>
        </w:rPr>
        <w:t xml:space="preserve">муниципального района Красноярский  Самарской области </w:t>
      </w:r>
      <w:r w:rsidRPr="0065092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650928">
        <w:rPr>
          <w:sz w:val="28"/>
          <w:szCs w:val="28"/>
        </w:rPr>
        <w:t xml:space="preserve"> год </w:t>
      </w:r>
      <w:r w:rsidRPr="00257102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3</w:t>
      </w:r>
      <w:r w:rsidRPr="0025710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7102">
        <w:rPr>
          <w:sz w:val="28"/>
          <w:szCs w:val="28"/>
        </w:rPr>
        <w:t xml:space="preserve"> годов</w:t>
      </w:r>
      <w:r w:rsidRPr="00650928">
        <w:rPr>
          <w:sz w:val="28"/>
          <w:szCs w:val="28"/>
        </w:rPr>
        <w:t xml:space="preserve">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650928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650928">
        <w:rPr>
          <w:sz w:val="28"/>
          <w:szCs w:val="28"/>
        </w:rPr>
        <w:t xml:space="preserve"> Российской Федерации. </w:t>
      </w:r>
    </w:p>
    <w:p w:rsidR="00AC6727" w:rsidRDefault="00AC6727" w:rsidP="00326B47">
      <w:pPr>
        <w:pStyle w:val="12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Расходы производить в размере, утвержденном решением Собрания представителей сельского поселения Большая Каменка муниципального района Красноярский  Самарской области № 43 от 23 декабря 2021 года «</w:t>
      </w:r>
      <w:r w:rsidRPr="00EB4A23">
        <w:rPr>
          <w:sz w:val="28"/>
          <w:szCs w:val="28"/>
        </w:rPr>
        <w:t xml:space="preserve">О </w:t>
      </w:r>
      <w:r w:rsidRPr="00257102">
        <w:rPr>
          <w:rFonts w:ascii="Times New Roman" w:hAnsi="Times New Roman" w:cs="Times New Roman"/>
          <w:sz w:val="28"/>
          <w:szCs w:val="28"/>
        </w:rPr>
        <w:t>бюджете сельского поселения Большая Каменка муниципального района Красноярский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71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710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710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 последующими изменениями и дополнениями.</w:t>
      </w:r>
    </w:p>
    <w:p w:rsidR="00AC6727" w:rsidRDefault="00AC6727" w:rsidP="00326B47">
      <w:pPr>
        <w:pStyle w:val="12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 Установить, что расходное обязательство, возникающее в результате принятия настоящего постановления, осуществляется за счет местного  и областного бюджетов.</w:t>
      </w:r>
    </w:p>
    <w:p w:rsidR="00AC6727" w:rsidRDefault="00AC6727" w:rsidP="00326B47">
      <w:pPr>
        <w:pStyle w:val="12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сайте администрации муниципального района Красноярский в разделе поселения/Большая Каменка.</w:t>
      </w:r>
    </w:p>
    <w:p w:rsidR="00AC6727" w:rsidRDefault="00AC6727" w:rsidP="00326B47">
      <w:pPr>
        <w:pStyle w:val="1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2022 года.</w:t>
      </w:r>
    </w:p>
    <w:p w:rsidR="00AC6727" w:rsidRDefault="00AC6727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6727" w:rsidRDefault="00AC6727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27" w:rsidRDefault="00AC6727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27" w:rsidRPr="00412804" w:rsidRDefault="00AC6727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C6727" w:rsidRPr="00412804" w:rsidRDefault="00AC6727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</w:p>
    <w:p w:rsidR="00AC6727" w:rsidRPr="00412804" w:rsidRDefault="00AC6727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AC6727" w:rsidRPr="009577A6" w:rsidRDefault="00AC6727" w:rsidP="00286BFB">
      <w:pPr>
        <w:pStyle w:val="12"/>
        <w:spacing w:after="0"/>
        <w:ind w:left="0"/>
        <w:jc w:val="both"/>
        <w:rPr>
          <w:b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41280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Якушев</w:t>
      </w:r>
    </w:p>
    <w:sectPr w:rsidR="00AC6727" w:rsidRPr="009577A6" w:rsidSect="00563337">
      <w:pgSz w:w="11906" w:h="16838"/>
      <w:pgMar w:top="851" w:right="1418" w:bottom="510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98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70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2"/>
        </w:tabs>
        <w:ind w:left="242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42"/>
        </w:tabs>
        <w:ind w:left="314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42"/>
        </w:tabs>
        <w:ind w:left="386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42"/>
        </w:tabs>
        <w:ind w:left="458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42"/>
        </w:tabs>
        <w:ind w:left="530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42"/>
        </w:tabs>
        <w:ind w:left="602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42"/>
        </w:tabs>
        <w:ind w:left="674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91"/>
    <w:rsid w:val="000D2F8C"/>
    <w:rsid w:val="00102F06"/>
    <w:rsid w:val="00127DEB"/>
    <w:rsid w:val="001E03C1"/>
    <w:rsid w:val="00257102"/>
    <w:rsid w:val="00286BFB"/>
    <w:rsid w:val="002B2F5A"/>
    <w:rsid w:val="002C461E"/>
    <w:rsid w:val="00326B47"/>
    <w:rsid w:val="003A14E8"/>
    <w:rsid w:val="003F4362"/>
    <w:rsid w:val="00412804"/>
    <w:rsid w:val="00412E8B"/>
    <w:rsid w:val="00497980"/>
    <w:rsid w:val="004B2A74"/>
    <w:rsid w:val="00563337"/>
    <w:rsid w:val="00594542"/>
    <w:rsid w:val="005C14DE"/>
    <w:rsid w:val="00650928"/>
    <w:rsid w:val="00785704"/>
    <w:rsid w:val="008350EA"/>
    <w:rsid w:val="008D252C"/>
    <w:rsid w:val="008E1FCD"/>
    <w:rsid w:val="00922F97"/>
    <w:rsid w:val="0092388B"/>
    <w:rsid w:val="009577A6"/>
    <w:rsid w:val="00A25468"/>
    <w:rsid w:val="00A46D9B"/>
    <w:rsid w:val="00AC6727"/>
    <w:rsid w:val="00B04AA7"/>
    <w:rsid w:val="00BF37FA"/>
    <w:rsid w:val="00CA3549"/>
    <w:rsid w:val="00E229F3"/>
    <w:rsid w:val="00E35DDB"/>
    <w:rsid w:val="00EB4A23"/>
    <w:rsid w:val="00ED0C58"/>
    <w:rsid w:val="00EE1ED1"/>
    <w:rsid w:val="00F4557E"/>
    <w:rsid w:val="00F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37"/>
    <w:pPr>
      <w:suppressAutoHyphens/>
      <w:spacing w:after="200" w:line="276" w:lineRule="auto"/>
    </w:pPr>
    <w:rPr>
      <w:rFonts w:ascii="Calibri" w:eastAsia="SimSun" w:hAnsi="Calibri" w:cs="font210"/>
      <w:lang w:eastAsia="ar-SA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63337"/>
    <w:pPr>
      <w:keepNext/>
      <w:tabs>
        <w:tab w:val="num" w:pos="0"/>
      </w:tabs>
      <w:spacing w:before="120" w:after="0" w:line="100" w:lineRule="atLeast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563337"/>
  </w:style>
  <w:style w:type="character" w:customStyle="1" w:styleId="WW8Num1z1">
    <w:name w:val="WW8Num1z1"/>
    <w:uiPriority w:val="99"/>
    <w:rsid w:val="00563337"/>
  </w:style>
  <w:style w:type="character" w:customStyle="1" w:styleId="WW8Num1z2">
    <w:name w:val="WW8Num1z2"/>
    <w:uiPriority w:val="99"/>
    <w:rsid w:val="00563337"/>
  </w:style>
  <w:style w:type="character" w:customStyle="1" w:styleId="WW8Num1z3">
    <w:name w:val="WW8Num1z3"/>
    <w:uiPriority w:val="99"/>
    <w:rsid w:val="00563337"/>
  </w:style>
  <w:style w:type="character" w:customStyle="1" w:styleId="WW8Num1z4">
    <w:name w:val="WW8Num1z4"/>
    <w:uiPriority w:val="99"/>
    <w:rsid w:val="00563337"/>
  </w:style>
  <w:style w:type="character" w:customStyle="1" w:styleId="WW8Num1z5">
    <w:name w:val="WW8Num1z5"/>
    <w:uiPriority w:val="99"/>
    <w:rsid w:val="00563337"/>
  </w:style>
  <w:style w:type="character" w:customStyle="1" w:styleId="WW8Num1z6">
    <w:name w:val="WW8Num1z6"/>
    <w:uiPriority w:val="99"/>
    <w:rsid w:val="00563337"/>
  </w:style>
  <w:style w:type="character" w:customStyle="1" w:styleId="WW8Num1z7">
    <w:name w:val="WW8Num1z7"/>
    <w:uiPriority w:val="99"/>
    <w:rsid w:val="00563337"/>
  </w:style>
  <w:style w:type="character" w:customStyle="1" w:styleId="WW8Num1z8">
    <w:name w:val="WW8Num1z8"/>
    <w:uiPriority w:val="99"/>
    <w:rsid w:val="00563337"/>
  </w:style>
  <w:style w:type="character" w:customStyle="1" w:styleId="WW8Num2z0">
    <w:name w:val="WW8Num2z0"/>
    <w:uiPriority w:val="99"/>
    <w:rsid w:val="00563337"/>
    <w:rPr>
      <w:rFonts w:ascii="Times New Roman" w:hAnsi="Times New Roman"/>
      <w:sz w:val="28"/>
    </w:rPr>
  </w:style>
  <w:style w:type="character" w:customStyle="1" w:styleId="WW8Num2z1">
    <w:name w:val="WW8Num2z1"/>
    <w:uiPriority w:val="99"/>
    <w:rsid w:val="00563337"/>
  </w:style>
  <w:style w:type="character" w:customStyle="1" w:styleId="WW8Num2z2">
    <w:name w:val="WW8Num2z2"/>
    <w:uiPriority w:val="99"/>
    <w:rsid w:val="00563337"/>
  </w:style>
  <w:style w:type="character" w:customStyle="1" w:styleId="WW8Num2z3">
    <w:name w:val="WW8Num2z3"/>
    <w:uiPriority w:val="99"/>
    <w:rsid w:val="00563337"/>
  </w:style>
  <w:style w:type="character" w:customStyle="1" w:styleId="WW8Num2z4">
    <w:name w:val="WW8Num2z4"/>
    <w:uiPriority w:val="99"/>
    <w:rsid w:val="00563337"/>
  </w:style>
  <w:style w:type="character" w:customStyle="1" w:styleId="WW8Num2z5">
    <w:name w:val="WW8Num2z5"/>
    <w:uiPriority w:val="99"/>
    <w:rsid w:val="00563337"/>
  </w:style>
  <w:style w:type="character" w:customStyle="1" w:styleId="WW8Num2z6">
    <w:name w:val="WW8Num2z6"/>
    <w:uiPriority w:val="99"/>
    <w:rsid w:val="00563337"/>
  </w:style>
  <w:style w:type="character" w:customStyle="1" w:styleId="WW8Num2z7">
    <w:name w:val="WW8Num2z7"/>
    <w:uiPriority w:val="99"/>
    <w:rsid w:val="00563337"/>
  </w:style>
  <w:style w:type="character" w:customStyle="1" w:styleId="WW8Num2z8">
    <w:name w:val="WW8Num2z8"/>
    <w:uiPriority w:val="99"/>
    <w:rsid w:val="00563337"/>
  </w:style>
  <w:style w:type="character" w:customStyle="1" w:styleId="1">
    <w:name w:val="Основной шрифт абзаца1"/>
    <w:uiPriority w:val="99"/>
    <w:rsid w:val="00563337"/>
  </w:style>
  <w:style w:type="character" w:customStyle="1" w:styleId="a">
    <w:name w:val="Название Знак"/>
    <w:basedOn w:val="1"/>
    <w:uiPriority w:val="99"/>
    <w:rsid w:val="00563337"/>
    <w:rPr>
      <w:rFonts w:ascii="Arial" w:hAnsi="Arial" w:cs="Times New Roman"/>
      <w:b/>
      <w:sz w:val="20"/>
      <w:szCs w:val="20"/>
    </w:rPr>
  </w:style>
  <w:style w:type="character" w:customStyle="1" w:styleId="9">
    <w:name w:val="Заголовок 9 Знак"/>
    <w:basedOn w:val="1"/>
    <w:uiPriority w:val="99"/>
    <w:rsid w:val="00563337"/>
    <w:rPr>
      <w:rFonts w:ascii="Times New Roman" w:hAnsi="Times New Roman" w:cs="Times New Roman"/>
      <w:b/>
      <w:sz w:val="20"/>
      <w:szCs w:val="20"/>
    </w:rPr>
  </w:style>
  <w:style w:type="character" w:customStyle="1" w:styleId="a0">
    <w:name w:val="Основной текст_"/>
    <w:basedOn w:val="1"/>
    <w:uiPriority w:val="99"/>
    <w:rsid w:val="00563337"/>
    <w:rPr>
      <w:rFonts w:ascii="Times New Roman" w:hAnsi="Times New Roman" w:cs="Times New Roman"/>
      <w:sz w:val="23"/>
      <w:szCs w:val="23"/>
    </w:rPr>
  </w:style>
  <w:style w:type="character" w:customStyle="1" w:styleId="ListLabel1">
    <w:name w:val="ListLabel 1"/>
    <w:uiPriority w:val="99"/>
    <w:rsid w:val="00563337"/>
  </w:style>
  <w:style w:type="character" w:customStyle="1" w:styleId="ListLabel2">
    <w:name w:val="ListLabel 2"/>
    <w:uiPriority w:val="99"/>
    <w:rsid w:val="00563337"/>
  </w:style>
  <w:style w:type="character" w:customStyle="1" w:styleId="ListLabel3">
    <w:name w:val="ListLabel 3"/>
    <w:uiPriority w:val="99"/>
    <w:rsid w:val="00563337"/>
  </w:style>
  <w:style w:type="character" w:styleId="Hyperlink">
    <w:name w:val="Hyperlink"/>
    <w:basedOn w:val="DefaultParagraphFont"/>
    <w:uiPriority w:val="99"/>
    <w:rsid w:val="00563337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5633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3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font210"/>
      <w:lang w:eastAsia="ar-SA" w:bidi="ar-SA"/>
    </w:rPr>
  </w:style>
  <w:style w:type="paragraph" w:styleId="List">
    <w:name w:val="List"/>
    <w:basedOn w:val="BodyText"/>
    <w:uiPriority w:val="99"/>
    <w:rsid w:val="00563337"/>
    <w:rPr>
      <w:rFonts w:cs="Mangal"/>
    </w:rPr>
  </w:style>
  <w:style w:type="paragraph" w:customStyle="1" w:styleId="10">
    <w:name w:val="Название1"/>
    <w:basedOn w:val="Normal"/>
    <w:uiPriority w:val="99"/>
    <w:rsid w:val="00563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563337"/>
    <w:pPr>
      <w:suppressLineNumbers/>
    </w:pPr>
    <w:rPr>
      <w:rFonts w:cs="Mangal"/>
    </w:rPr>
  </w:style>
  <w:style w:type="paragraph" w:customStyle="1" w:styleId="12">
    <w:name w:val="Абзац списка1"/>
    <w:basedOn w:val="Normal"/>
    <w:uiPriority w:val="99"/>
    <w:rsid w:val="00563337"/>
    <w:pPr>
      <w:ind w:left="720"/>
    </w:pPr>
  </w:style>
  <w:style w:type="paragraph" w:customStyle="1" w:styleId="a2">
    <w:name w:val="Адресат (кому)"/>
    <w:basedOn w:val="Normal"/>
    <w:uiPriority w:val="99"/>
    <w:rsid w:val="00563337"/>
    <w:pPr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rsid w:val="00563337"/>
    <w:pPr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56333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3">
    <w:name w:val="Основной текст1"/>
    <w:basedOn w:val="Normal"/>
    <w:uiPriority w:val="99"/>
    <w:rsid w:val="0056333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A6"/>
    <w:rPr>
      <w:rFonts w:ascii="Tahoma" w:eastAsia="SimSun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99/?dst=1001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415</Words>
  <Characters>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Nout1</dc:creator>
  <cp:keywords/>
  <dc:description/>
  <cp:lastModifiedBy>Home</cp:lastModifiedBy>
  <cp:revision>25</cp:revision>
  <cp:lastPrinted>2016-02-01T11:07:00Z</cp:lastPrinted>
  <dcterms:created xsi:type="dcterms:W3CDTF">2015-06-03T04:20:00Z</dcterms:created>
  <dcterms:modified xsi:type="dcterms:W3CDTF">2022-01-12T11:56:00Z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