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31" w:rsidRPr="006A24EA" w:rsidRDefault="00097831" w:rsidP="007904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4EA">
        <w:rPr>
          <w:rFonts w:ascii="Times New Roman" w:hAnsi="Times New Roman" w:cs="Times New Roman"/>
          <w:b/>
          <w:bCs/>
          <w:sz w:val="28"/>
          <w:szCs w:val="28"/>
        </w:rPr>
        <w:t>Сообщение о возможном установлении публичного сервитута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8924"/>
      </w:tblGrid>
      <w:tr w:rsidR="00097831" w:rsidRPr="009C3C8E">
        <w:tc>
          <w:tcPr>
            <w:tcW w:w="568" w:type="dxa"/>
          </w:tcPr>
          <w:p w:rsidR="00097831" w:rsidRPr="009C3C8E" w:rsidRDefault="00097831" w:rsidP="009C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4" w:type="dxa"/>
          </w:tcPr>
          <w:p w:rsidR="00097831" w:rsidRPr="009C3C8E" w:rsidRDefault="00097831" w:rsidP="009C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энергетики Российской Федерации</w:t>
            </w:r>
          </w:p>
          <w:p w:rsidR="00097831" w:rsidRPr="009C3C8E" w:rsidRDefault="00097831" w:rsidP="009C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(уполномоченный орган, которым рассматривается ходатайство </w:t>
            </w: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об установлении публичного сервитута) </w:t>
            </w:r>
          </w:p>
        </w:tc>
      </w:tr>
      <w:tr w:rsidR="00097831" w:rsidRPr="009C3C8E">
        <w:tc>
          <w:tcPr>
            <w:tcW w:w="568" w:type="dxa"/>
          </w:tcPr>
          <w:p w:rsidR="00097831" w:rsidRPr="009C3C8E" w:rsidRDefault="00097831" w:rsidP="009C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4" w:type="dxa"/>
          </w:tcPr>
          <w:p w:rsidR="00097831" w:rsidRPr="009C3C8E" w:rsidRDefault="00097831" w:rsidP="009C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существующего объекта электросетевого хозяйства федерального значения «Электросетевой комплекс ВЛ 220кВ "Волжская - 1, Волжская - 2, Васильевская - 1, Васильевская - 2, Кинель - 1, Кинель - 4"</w:t>
            </w:r>
            <w:bookmarkStart w:id="0" w:name="_GoBack"/>
            <w:bookmarkEnd w:id="0"/>
          </w:p>
          <w:p w:rsidR="00097831" w:rsidRPr="009C3C8E" w:rsidRDefault="00097831" w:rsidP="009C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(цель установления публичного сервитута) </w:t>
            </w:r>
          </w:p>
        </w:tc>
      </w:tr>
      <w:tr w:rsidR="00097831" w:rsidRPr="009C3C8E">
        <w:trPr>
          <w:trHeight w:val="1408"/>
        </w:trPr>
        <w:tc>
          <w:tcPr>
            <w:tcW w:w="568" w:type="dxa"/>
          </w:tcPr>
          <w:p w:rsidR="00097831" w:rsidRPr="009C3C8E" w:rsidRDefault="00097831" w:rsidP="009C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4" w:type="dxa"/>
          </w:tcPr>
          <w:tbl>
            <w:tblPr>
              <w:tblW w:w="8709" w:type="dxa"/>
              <w:jc w:val="center"/>
              <w:tblLayout w:type="fixed"/>
              <w:tblLook w:val="00A0"/>
            </w:tblPr>
            <w:tblGrid>
              <w:gridCol w:w="4861"/>
              <w:gridCol w:w="3848"/>
            </w:tblGrid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Российская Федерация, Самарская обл., г. Самара, р-н Красноглинский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63:01:0000000:23 (63:01:0332001:1, 63:01:0332001:2, 63:01:0332001:3, 63:01:0332001:4, 63:01:0333003:2, 63:01:0333003:3, 63:01:0333005:1, 63:01:0333005:2, 63:01:0334001:20, 63:01:0334001:21, 63:01:0334001:22, 63:01:0334001:23, 63:01:0334001:24, 63:01:0334001:25, 63:01:0334001:26, 63:01:0334001:27, 63:01:0334001:28)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Российская Федерация, г. Самара, Красноглинский район, поселок Винтай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63:01:0000000:31598 (контур 1, контур 2, контур 3, контур 4, контур 5, контур 6, контур 7, контур 8, контур 9, контур 11, контур 12, контур 13, контур 14)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городской округ Самара, Ново-Буянское лесничество, Задельненское участковое лесничество, кварталы №11, 18-20, 26, 27, 35, 36, 47, 48, 61 (часть), 62 (часть), 82 (часть), 83 (часть), 101 (часть), 102 (часть), 103 (часть), 119 (часть), 120 (часть), 122 (часть), 123, 132, 133 (часть), 134-136, 137 (часть), 138 (часть), 139 (часть), 140 (часть), 143 (часть), 144 (часть), 145 (часть), 146-148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63:01:0000000:34313 (контур 2, контур 24, контур 25, контур 26, контур 36)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Российская Федерация, Самарская обл., г. Самара, Красноглинский р-н., ЛЭП(ВЛ)-110 кВ "Отп. от ЛЭП 110 кВ Порт-1 на ПС ДСК-2 110/10 кВ-35/10 кВ"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63:01:0000000:485 (63:01:0334001:754)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г. Самара, Красноглинский район, п. Ново-Семейкино, ул. Дачная, СДТ "Мечта" участок № 68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63:01:0301003:604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г. Самара, Красноглинский район, п. Ново-Семейкино, ул. Лесная, СДТ "Мечта", участок 106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63:01:0303006:125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г. Самара, Красноглинский район, пос. Новосемейкино, ул. Лесная, СДТ "Мечта", уч. № 105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63:01:0325001:621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г. Самара, Красноглинский район, 176 км, СТ "Железнодорожник", массив 30 а, участок № 32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63:01:0332002:503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обл., г. Самара, Красноглинский р-н, СДТ "Мечта", п. Ново-Семейкино, ул. Дачная, дом 56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63:01:0334001:549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обл., г. Самара, Красноглинский р-н, п. Ново-Семейкино, СДТ "Мечта", ул. Дачная, дом 58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63:01:0334001:551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область, г. Самара, Красноглинский р-н, СДТ "Мечта", п. Ново-Семейкино, ул. Лесная, уч. № 91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63:01:0334001:569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обл., г. Самара, Красноглинский р-н, СДТ "Мечта", п.Ново-Семейкино, ул. Лесная, дом 92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63:01:0334001:570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обл., г. Самара, Красноглинский р-н, п. Ново-Семейкино, ул. Лесная, СДТ "Мечта", уч. №100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63:01:0334001:571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область, г. Самара, Красноглинский р-н, СДТ "Мечта", п.Ново-Семейкино, ул. Лесная, уч .№ 103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63:01:0334001:573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обл., г. Самара, Красноглинский р-н, СДТ "Мечта", п. Ново-Семейкино, ул. Полевая, д. 185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63:01:0334001:634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обл., г. Самара, Красноглинский р-н, СДТ "Мечта", п. Ново-Семейкино, ул. Полевая, д. 206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63:01:0334001:647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обл., г. Самара, Красноглинский р-н, п. Ново-Семейкино, ул. Лесная, СДТ "Мечта", уч. № 93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63:01:0334001:738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г. Самара, Красноглинский р-н, п. Ново-Семейкино, СДТ "Мечта", ул. Лесная, участок №95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63:01:0334001:739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обл., Волжский р-н., с. Курумоч, п. Власть Труда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63:17:0000000:1478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Российская Федерация,Самарская обл., р-н Волжский, ВЛ-35 "Новый Буян" от опоры № 54 до опоры № 68, ВЛ-35 кВ "Курумоч-1" от опоры № 54 до опоры № 123 и опора № 126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63:17:0000000:24 (63:17:2403025:1201)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обл., р-н Волжский, в районе п.г.т. Смышляевка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63:17:0000000:252 (63:17:0303011:67, 63:17:0303011:68)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Волжский район, ВЛ 220 кВ "Кировская-1", "Кировская-2" от опоры 109 до опоры 121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63:17:0000000:35 (63:17:2402002:216, 63:17:2402002:218, 63:17:2402002:219, 63:17:2402002:220, 63:17:2402002:222, 63:17:2402002:223, 63:17:2402002:225, 63:17:2402002:226, 63:17:2402002:227, 63:17:2403035:1010, 63:17:2402002:217, 63:17:2402002:221, 63:17:2402002:224)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обл, р-н Волжский, ВЛ 220 кВ Кинель-1 от опоры №108 до опоры №119 опора №122 и опора № 126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63:17:0000000:37 (63:17:2402002:236, 63:17:2402002:237, 63:17:2402002:238, 63:17:2402002:239, 63:17:2402002:240, 63:17:2402002:241, 63:17:2402002:242, 63:17:2402002:243, 63:17:2402002:244, 63:17:2402002:245, 63:17:2402002:246, 63:17:2402002:247, 63:17:0000000:1474, 63:17:0000000:1475)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Российская Федерация,Самарская обл., р-н Волжский, ВЛ 110 кВ "Левобережная-2", от опоры № 234 до ПС "Курумоч" 110/6 ВЛ 110 кВ "Порт-4" от ПС "Курумоч" 110/6 кВ до опоры № 55 ВЛ 110 кВ "Винтай-1" от опоры № 79 до опоры № 145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63:17:0000000:38 (63:17:2402002:187, 63:17:2402002:188, 63:17:2402002:191)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Волжский район, в районе пос.г.т. Смышляевка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63:17:0000000:405 (63:17:0303010:308, 63:17:0303010:309)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обл, р-н Волжский, в районе пгт Смышляевка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63:17:0000000:406 (63:17:0303010:310, 63:17:0303010:312)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обл, р-н Волжский,в районе пгт Смышляевка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63:17:0000000:408 (63:17:0303010:316, 63:17:0303011:115)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обл., р-н Волжский, АОЗТ "Смышляевский"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63:17:0000000:521 (63:17:0301005:26, 63:17:0303010:253)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Волжский район, в районе пос.г.т. Смышляевка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63:17:0000000:5379 (контур 1)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область, Волжский район, Волжское лесничество, Самарское участковое лесничество, квартал № 51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63:17:0000000:5921 (контур 1, контур 2)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Российская Федерация, Самарская обл., Волжский район, Волжское лесничество, Самарское участковое лесничество, квартал № 42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63:17:0000000:5926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Российская Федерация, Самарская область, Волжский район, Волжское лесничество, Самарское участковое лесничество, квартал № 63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63:17:0000000:5928 (контур 2)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Волжский район, сельское поселение Курумоч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63:17:0000000:5994 (контур 2)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Волжский район, ЛЭП (ВЛ)-220 кВ Кинель-1 (от опоры №182 до опоры №191, от опоры №210 до опоры №223)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63:17:0000000:63 (63:17:0303010:2679, 63:17:0303010:2680, 63:17:0303010:2681, 63:17:0303010:2682, 63:17:0303010:2683, 63:17:0303010:2684, 63:17:0303010:2685, 63:17:0303010:2686, 63:17:0303010:2687, 63:17:0303011:130, 63:17:0303011:131, 63:17:0303011:132, 63:17:0303011:133, 63:17:0303011:134, 63:17:0303011:135, 63:17:2501020:50, 63:17:2501020:51, 63:17:2501020:52, 63:17:2501020:53, 63:17:2501020:54, 63:17:2501021:50, 63:17:2502010:3, 63:17:2502010:4, 63:17:2502010:5, 63:17:2502010:6)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р-н. Волжский, Волжское лесничество, Самарское участковое лесничество, квартал № 101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63:17:0000000:6300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р-н. Волжский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63:17:0000000:6311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р-н. Волжский, Волжское лесничество, Самарское участковое лесничество, квартал №33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63:17:0000000:6312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р-н. Волжский, с/п. Смышляевка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63:17:0000000:6973 (контур 19)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р-н. Волжский, с/п. Курумоч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63:17:0000000:7080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Волжский район, сельское поселение Курумоч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63:17:0000000:7107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р-н. Волжский, с/п. Курумоч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63:17:0000000:7143 (контур 2)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Российская Федерация,Самарская обл., р-н Волжский, на землях совхоза на землях Курумоченской сельской администрации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63:17:0000000:77(63:17:2402002:26, 63:17:2402002:27, 63:17:2402002:28, 63:17:2402002:29, 63:17:2402002:30, 63:17:2402002:31, 63:17:2402002:32, 63:17:2402002:33, 63:17:2402002:34, 63:17:2402002:35, 63:17:2402002:36, 63:17:2402002:37, 63:17:2402002:38, 63:17:2402002:39, 63:17:2402002:40, 63:17:2402002:41, 63:17:2402002:42, 63:17:2402002:43, 63:17:2402002:44, 63:17:2402002:45, 63:17:2402002:46, 63:17:2402002:47, 63:17:2402002:48, 63:17:2402002:49, 63:17:2402002:50, 63:17:2402002:51, 63:17:2402002:52, 63:17:2402002:53, 63:17:2402002:54, 63:17:2402002:55, 63:17:2403035:8, 63:17:2403035:9)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обл., р-н Волжский, товарищество "Зеленая роща", линия Зеленая, участок 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63:17:0301001:2379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Красноярский район, массив Новосемейкино, СНТ " Зеленая роща", улица Зеленая 37, участок №279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63:17:0301001:2443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Красноярский район, массив Новосемейкино, СНТ "Зеленая роща", ул. Зеленая 37, участок № 287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63:17:0301001:2444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Красноярский район, массив Новосемейкино, СНТ "Зеленая роща", ул. Зеленая 15, участок № 2 а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63:17:0301001:2570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Волжский район, городское поселение Смышляевка, СНТ "Зеленая Роща", ул. Зеленая 37, участок №275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63:17:0301001:2635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р-н. Волжский, с/п. Смышляевка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63:17:0301005:34 (контур 2)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обл, р-н Волжский, п. Смышляевка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63:17:0303010:2671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р-н Волжский, пос.г.т. Смышляевка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63:17:0303010:2672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р-н Волжский, пос.г.т. Смышляевка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63:17:0303010:2674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обл., Самарская область, Волжский район, п.г.т. Смышляевка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63:17:0303010:335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Волжский район, в районе п.г.т. Смышляевка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63:17:0303011:120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Волжский район, в 3-х км юго-западнее с. Курумоч, производственная площадка № 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63:17:2402002:129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Волжский район, в 2-х км. юго-западнее с.Курумоч, участок б/н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63:17:2402002:131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Волжский район, с. Курумоч, п. Власть Труда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63:17:2402002:183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Волжский район, в з -х км юго-западнее с. Курумоч, производственная площадка № 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63:17:2402002:228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Волжский район, в 3-х км юго-западнее с. Курумоч, производственная площадка № 1, на земельном участке расположено сооружение - асфальтовая дорога 1 площадки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63:17:2402002:252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Волжский район, в 3-х км юго-западнее с. Курумоч, производственная площадка № 1, на земельном участке расположены: контора старая, литера 78; яйцесклад, литера 66, 66-1; контора новая, литера 77,77-1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63:17:2402002:258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Волжский район, с. Курумоч, п. Власть Труда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63:17:2402002:332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Волжский район, с. Курумоч, п. Власть Труда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63:17:2402002:333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р-н. Волжский, с/п. Курумоч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63:17:2402002:380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область, р-н Волжский, с/п Курумоч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63:17:2402002:381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область, р-н Волжский, с/п Курумоч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63:17:2402002:382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область, р-н Волжский, с/п Курумоч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63:17:2402002:383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область, р-н Волжский, с/п Курумоч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63:17:2402002:384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Российская Федерация, Самарская область, р-н Волжский, с. Курумоч, ул. Подстанционная, д. 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63:17:2402002:5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муниципальный район Волжский, в двух километрах юго-западнее с. Курумоч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63:17:2402002:7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Российская Федерация, Самарская область, Волжский район, с. Курумоч, массив в районе фабричного гаража, левая сторона, участок №245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63:17:2403035:1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Волжский район, с. Курумоч, массив в районе фабричного гаража, левая сторона, участок 341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63:17:2403035:1013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Волжский район, с. Курумоч, массив в районе фабричного гаража, левая сторона, участок 339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63:17:2403035:93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Волжский район, с. Курумоч, массив в районе фабричного гаража, левая сторона, участок №343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63:17:2403035:95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Красноярский район, ЛЭП (ВЛ)-220 кВ Кировская-1 Кировская-2 (опора №122-опора №172, опора №175-опора №186)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63:26:0000000:192 (63:26:1801008:5, 63:26:1805003:1)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р-н. Волжский, Красноярское лесничество, Большецаревщинское участковое лесничество, квартал № 44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63:26:0000000:4404  (контур 2)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р-н. Красноярский, Красноярское лесничество, Большецаревщинское участковое лесничество, квартал №45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63:26:0000000:4501 (контур 1)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г.о. Самара, Красноярское лесничество, Большецаревщинское участковое лесничество, часть квартала №46 (часть)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63:26:0000000:4968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Красноярский район, с. Старосемейкино, ул. Лесная, д. № 25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63:26:2201004:10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область, Красноярский район, село Старосемейкино, улица Лесная, участок 29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63:26:2201004:152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Красноярский район, село Старосемейкино, улица Рабочая, д. 55А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63:26:2201004:205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Красноярский район, село Старосемейкино, улица Рабочая, участок № 58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63:26:2201004:208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область, Красноярский р-н, с.Старосемейкино, ул.Рабочая, 57 Б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63:26:2201004:217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Российская Федерация, Самарская область, Красноярский район, с. Старосемейкино, юго-западная часть села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63:26:2201004:334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Красноярский район, с. Старосемейкино, ул. Рабочая, уч. 60В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63:26:2201004:368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р-н. Красноярский, с. Старосемейкино, ул. Лесная, д. 57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63:26:2201004:37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Красноярский район, городское поселение Новосемейкино, село Старосемейкино, улица Лесная, участок 21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63:26:2201004:373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р-н. Красноярский, с. Старосемейкино, ул. Рабочая, д. 54 "А"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63:26:2202002:4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Красноярский район, СНТ "Зеленая Роща", ул. Зеленая 17, участок 2А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63:26:2203012:5071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обл., р-н Красноярский, массив Новосемейкино, СНТ "Зеленая Роща", ул. Зеленая 37, участок № 274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63:26:2203012:5502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Красноярский район, городское поселение Новосемейкино, массив Новосемейкино, СНТ "Зеленая роща", улица Зеленая 37, участок № 281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63:26:2203012:5509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Красноярский район, массив Новосемейкино, СНТ "Зеленая роща", ул. Зеленая 8, участок 2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63:26:2203012:6171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Красноярский район, массив Новосемейкино, СНТ "Зеленая роща", ул. Зеленая 7, участок 1 а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63:26:2203012:6226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Красноярский район, с/д товарищество Зел. Роща, ул. 3 зеленая, уч. № 4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63:26:2203012:6412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Красноярский район, городское поселение Новосемейкино, массив Новосемейкино, СНТ "Зеленая Роща", улица Зеленая 6, участок № 2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63:26:2206011:101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Красноярский район, городское поселение Новосемейкино, массив Новосемейкино, СНТ "Зеленая роща", ул. Зеленая 4, участок № 3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63:26:2206011:13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Красноармейский район, массив Новосемейкино, СНТ "Зеленая Роща", улица Зеленая 7, участок № 4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63:26:2206011:59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Самарская область, Красноярский район, городское поселение Новосемейкино, массив Новосемейкино, СНТ "Зеленая роща", улица Зеленая 11, участок № 2 "А"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63:26:2206011:71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область, Красноярский район, городское поселение Новосемейкино, массив Новосемейкино, СНТ "Зеленая роща", ул. Зеленая 9, участок 2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63:26:2206011:82</w:t>
                  </w:r>
                </w:p>
              </w:tc>
            </w:tr>
            <w:tr w:rsidR="00097831" w:rsidRPr="009C3C8E">
              <w:trPr>
                <w:trHeight w:val="20"/>
                <w:jc w:val="center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Ориентир (оп.№ 261/52-146/167, 146-150/9, 10-12, 14, 168/13, 169, 1/1-145/145, 20/175-21/176, 30/184-79/233). Почтовый адрес ориентира:  Российская Федерация, Самарская область, р-н Ставропольский ВЛ 110 кВ "Левобережная-2","Азот-Винтай-Комсомольская", "Агрегат","Винтай-1","Порт-4"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831" w:rsidRPr="00A83D7A" w:rsidRDefault="00097831" w:rsidP="00A83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D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63:32:0000000:41 (63:32:1804002:89)</w:t>
                  </w:r>
                </w:p>
              </w:tc>
            </w:tr>
          </w:tbl>
          <w:p w:rsidR="00097831" w:rsidRPr="009C3C8E" w:rsidRDefault="00097831" w:rsidP="009C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831" w:rsidRPr="009C3C8E">
        <w:tc>
          <w:tcPr>
            <w:tcW w:w="568" w:type="dxa"/>
          </w:tcPr>
          <w:p w:rsidR="00097831" w:rsidRPr="009C3C8E" w:rsidRDefault="00097831" w:rsidP="009C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4" w:type="dxa"/>
          </w:tcPr>
          <w:p w:rsidR="00097831" w:rsidRPr="009C3C8E" w:rsidRDefault="00097831" w:rsidP="009C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Самара Самарской области, </w:t>
            </w:r>
          </w:p>
          <w:p w:rsidR="00097831" w:rsidRPr="009C3C8E" w:rsidRDefault="00097831" w:rsidP="009C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адрес: 443010, г. Самара, ул. Куйбышева, 137,</w:t>
            </w:r>
          </w:p>
          <w:p w:rsidR="00097831" w:rsidRPr="009C3C8E" w:rsidRDefault="00097831" w:rsidP="009C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приема: понедельник- четверг 8.30 – 17.30, пятница 8.30 – 16.30, перерыв с 12.00 до 12.48;</w:t>
            </w:r>
          </w:p>
          <w:p w:rsidR="00097831" w:rsidRPr="009C3C8E" w:rsidRDefault="00097831" w:rsidP="009C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Волжский Самарской области,</w:t>
            </w:r>
          </w:p>
          <w:p w:rsidR="00097831" w:rsidRPr="009C3C8E" w:rsidRDefault="00097831" w:rsidP="009C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 w:rsidRPr="009C3C8E">
              <w:rPr>
                <w:rFonts w:ascii="Roboto" w:hAnsi="Roboto" w:cs="Roboto"/>
                <w:color w:val="010811"/>
                <w:sz w:val="21"/>
                <w:szCs w:val="21"/>
                <w:lang w:eastAsia="ru-RU"/>
              </w:rPr>
              <w:t xml:space="preserve"> 443045, г. Самара, ул. Дыбенко, 12 "Б"</w:t>
            </w:r>
          </w:p>
          <w:p w:rsidR="00097831" w:rsidRPr="009C3C8E" w:rsidRDefault="00097831" w:rsidP="009C3C8E">
            <w:pPr>
              <w:spacing w:after="0" w:line="240" w:lineRule="auto"/>
              <w:jc w:val="center"/>
              <w:rPr>
                <w:rFonts w:ascii="Roboto" w:hAnsi="Roboto" w:cs="Roboto"/>
                <w:color w:val="010811"/>
                <w:sz w:val="21"/>
                <w:szCs w:val="21"/>
                <w:shd w:val="clear" w:color="auto" w:fill="FFFFFF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приема: </w:t>
            </w:r>
            <w:r w:rsidRPr="009C3C8E">
              <w:rPr>
                <w:rFonts w:ascii="Roboto" w:hAnsi="Roboto" w:cs="Roboto"/>
                <w:color w:val="010811"/>
                <w:sz w:val="21"/>
                <w:szCs w:val="21"/>
                <w:shd w:val="clear" w:color="auto" w:fill="FFFFFF"/>
                <w:lang w:eastAsia="ru-RU"/>
              </w:rPr>
              <w:t>каждый вторник начала месяца с 9.00 по 16.00 каб 301;</w:t>
            </w:r>
          </w:p>
          <w:p w:rsidR="00097831" w:rsidRPr="009C3C8E" w:rsidRDefault="00097831" w:rsidP="009C3C8E">
            <w:pPr>
              <w:pStyle w:val="NormalWeb"/>
              <w:spacing w:before="0" w:beforeAutospacing="0" w:after="0" w:afterAutospacing="0"/>
              <w:jc w:val="center"/>
            </w:pPr>
            <w:r w:rsidRPr="009C3C8E">
              <w:t xml:space="preserve">Администрация муниципального района Красноярский Самарской области, </w:t>
            </w:r>
          </w:p>
          <w:p w:rsidR="00097831" w:rsidRPr="009C3C8E" w:rsidRDefault="00097831" w:rsidP="009C3C8E">
            <w:pPr>
              <w:pStyle w:val="NormalWeb"/>
              <w:spacing w:before="0" w:beforeAutospacing="0" w:after="0" w:afterAutospacing="0"/>
              <w:jc w:val="center"/>
            </w:pPr>
            <w:r w:rsidRPr="009C3C8E">
              <w:t xml:space="preserve">адрес: 446370, Самарская область, Красноярский район, с.Красный Яр, переулок Коммунистический, 4, </w:t>
            </w:r>
          </w:p>
          <w:p w:rsidR="00097831" w:rsidRPr="009C3C8E" w:rsidRDefault="00097831" w:rsidP="009C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приема: запись по </w:t>
            </w:r>
            <w:r w:rsidRPr="009C3C8E">
              <w:rPr>
                <w:rFonts w:ascii="Times New Roman" w:hAnsi="Times New Roman" w:cs="Times New Roman"/>
                <w:lang w:eastAsia="ru-RU"/>
              </w:rPr>
              <w:t>т</w:t>
            </w:r>
            <w:r w:rsidRPr="009C3C8E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lang w:eastAsia="ru-RU"/>
              </w:rPr>
              <w:t>елефон</w:t>
            </w:r>
            <w:r w:rsidRPr="009C3C8E">
              <w:rPr>
                <w:rFonts w:ascii="Times New Roman" w:hAnsi="Times New Roman" w:cs="Times New Roman"/>
                <w:color w:val="000000"/>
                <w:lang w:eastAsia="ru-RU"/>
              </w:rPr>
              <w:t>у (884657) 2-08-70</w:t>
            </w:r>
          </w:p>
          <w:p w:rsidR="00097831" w:rsidRPr="009C3C8E" w:rsidRDefault="00097831" w:rsidP="009C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 </w:t>
            </w:r>
          </w:p>
        </w:tc>
      </w:tr>
      <w:tr w:rsidR="00097831" w:rsidRPr="009C3C8E">
        <w:tc>
          <w:tcPr>
            <w:tcW w:w="568" w:type="dxa"/>
          </w:tcPr>
          <w:p w:rsidR="00097831" w:rsidRPr="009C3C8E" w:rsidRDefault="00097831" w:rsidP="009C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4" w:type="dxa"/>
          </w:tcPr>
          <w:p w:rsidR="00097831" w:rsidRPr="009C3C8E" w:rsidRDefault="00097831" w:rsidP="009C3C8E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Министерство энергетики Российской Федерации, </w:t>
            </w: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адрес: г. Москва, ул. Щепкина, 42, стр. 1,2</w:t>
            </w:r>
          </w:p>
          <w:p w:rsidR="00097831" w:rsidRPr="009C3C8E" w:rsidRDefault="00097831" w:rsidP="009C3C8E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097831" w:rsidRPr="009C3C8E" w:rsidRDefault="00097831" w:rsidP="009C3C8E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097831" w:rsidRPr="009C3C8E">
        <w:trPr>
          <w:trHeight w:val="621"/>
        </w:trPr>
        <w:tc>
          <w:tcPr>
            <w:tcW w:w="568" w:type="dxa"/>
          </w:tcPr>
          <w:p w:rsidR="00097831" w:rsidRPr="009C3C8E" w:rsidRDefault="00097831" w:rsidP="009C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4" w:type="dxa"/>
          </w:tcPr>
          <w:p w:rsidR="00097831" w:rsidRPr="009C3C8E" w:rsidRDefault="00097831" w:rsidP="009C3C8E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Свидетельство о государственной регистрации права от 29.01.2009 г. серия 63-АГ № 157744</w:t>
            </w:r>
          </w:p>
        </w:tc>
      </w:tr>
      <w:tr w:rsidR="00097831" w:rsidRPr="009C3C8E">
        <w:tc>
          <w:tcPr>
            <w:tcW w:w="568" w:type="dxa"/>
          </w:tcPr>
          <w:p w:rsidR="00097831" w:rsidRPr="009C3C8E" w:rsidRDefault="00097831" w:rsidP="009C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4" w:type="dxa"/>
          </w:tcPr>
          <w:p w:rsidR="00097831" w:rsidRPr="009C3C8E" w:rsidRDefault="00097831" w:rsidP="009C3C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C3C8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https://minenergo.gov.ru/</w:t>
              </w:r>
            </w:hyperlink>
          </w:p>
          <w:p w:rsidR="00097831" w:rsidRPr="009C3C8E" w:rsidRDefault="00097831" w:rsidP="009C3C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https://samadm.ru/</w:t>
            </w:r>
            <w:hyperlink r:id="rId6" w:history="1">
              <w:r w:rsidRPr="00405AA5">
                <w:rPr>
                  <w:rStyle w:val="Hyperlink"/>
                </w:rPr>
                <w:t>http://www.nvraion.ru/</w:t>
              </w:r>
            </w:hyperlink>
          </w:p>
          <w:p w:rsidR="00097831" w:rsidRPr="009C3C8E" w:rsidRDefault="00097831" w:rsidP="009C3C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C3C8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http://v-adm63.ru/</w:t>
              </w:r>
            </w:hyperlink>
          </w:p>
          <w:p w:rsidR="00097831" w:rsidRPr="009C3C8E" w:rsidRDefault="00097831" w:rsidP="009C3C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https://kryaradm.ru/</w:t>
            </w:r>
          </w:p>
          <w:p w:rsidR="00097831" w:rsidRPr="009C3C8E" w:rsidRDefault="00097831" w:rsidP="009C3C8E">
            <w:pPr>
              <w:pStyle w:val="ListParagraph"/>
              <w:spacing w:after="0" w:line="240" w:lineRule="auto"/>
              <w:ind w:left="3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097831" w:rsidRPr="009C3C8E">
        <w:tc>
          <w:tcPr>
            <w:tcW w:w="568" w:type="dxa"/>
          </w:tcPr>
          <w:p w:rsidR="00097831" w:rsidRPr="009C3C8E" w:rsidRDefault="00097831" w:rsidP="009C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24" w:type="dxa"/>
          </w:tcPr>
          <w:p w:rsidR="00097831" w:rsidRPr="009C3C8E" w:rsidRDefault="00097831" w:rsidP="009C3C8E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https://minenergo.gov.ru/</w:t>
            </w:r>
          </w:p>
          <w:p w:rsidR="00097831" w:rsidRPr="009C3C8E" w:rsidRDefault="00097831" w:rsidP="009C3C8E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https://samadm.ru/search/index.php?q=%D1%81%D0%B5%D1%80%D0%B2%D0%B8%D1%82%D1%83%D1%82</w:t>
            </w:r>
          </w:p>
          <w:p w:rsidR="00097831" w:rsidRPr="009C3C8E" w:rsidRDefault="00097831" w:rsidP="009C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C3C8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http://v-adm63.ru/</w:t>
              </w:r>
            </w:hyperlink>
          </w:p>
          <w:p w:rsidR="00097831" w:rsidRPr="009C3C8E" w:rsidRDefault="00097831" w:rsidP="009C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https://kryaradm.ru/component/search/?searchword=%D1%81%D0%B5%D1%80%D0%B2%D0%B8%D1%82%D1%83%D1%82&amp;searchphrase=all&amp;Itemid=684</w:t>
            </w:r>
          </w:p>
          <w:p w:rsidR="00097831" w:rsidRPr="009C3C8E" w:rsidRDefault="00097831" w:rsidP="009C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097831" w:rsidRPr="009C3C8E">
        <w:tc>
          <w:tcPr>
            <w:tcW w:w="568" w:type="dxa"/>
          </w:tcPr>
          <w:p w:rsidR="00097831" w:rsidRPr="009C3C8E" w:rsidRDefault="00097831" w:rsidP="009C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4" w:type="dxa"/>
          </w:tcPr>
          <w:p w:rsidR="00097831" w:rsidRPr="009C3C8E" w:rsidRDefault="00097831" w:rsidP="009C3C8E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 по всем вопросам можно обращаться: Филиал ПАО «ФСК ЕЭС» - МЭС Центра: 121353, Москва, ул. Беловежская д. 4, корп. Б, тел. +7(495) 962-87-11</w:t>
            </w:r>
          </w:p>
        </w:tc>
      </w:tr>
      <w:tr w:rsidR="00097831" w:rsidRPr="009C3C8E">
        <w:tc>
          <w:tcPr>
            <w:tcW w:w="568" w:type="dxa"/>
          </w:tcPr>
          <w:p w:rsidR="00097831" w:rsidRPr="009C3C8E" w:rsidRDefault="00097831" w:rsidP="009C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24" w:type="dxa"/>
          </w:tcPr>
          <w:p w:rsidR="00097831" w:rsidRPr="009C3C8E" w:rsidRDefault="00097831" w:rsidP="009C3C8E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Графическое описание местоположения границ публичного сервитута, </w:t>
            </w: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 также перечень координат характерных точек этих границ </w:t>
            </w: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прилагается к сообщению</w:t>
            </w:r>
          </w:p>
          <w:p w:rsidR="00097831" w:rsidRPr="009C3C8E" w:rsidRDefault="00097831" w:rsidP="009C3C8E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(описание местоположения границ публичного сервитута)</w:t>
            </w:r>
          </w:p>
        </w:tc>
      </w:tr>
    </w:tbl>
    <w:p w:rsidR="00097831" w:rsidRPr="002D7277" w:rsidRDefault="00097831" w:rsidP="003B24E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7831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F58"/>
    <w:rsid w:val="00001A2B"/>
    <w:rsid w:val="00004F95"/>
    <w:rsid w:val="00006DF7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70FDE"/>
    <w:rsid w:val="000865A0"/>
    <w:rsid w:val="0009033F"/>
    <w:rsid w:val="00093FDE"/>
    <w:rsid w:val="00097831"/>
    <w:rsid w:val="000A43CD"/>
    <w:rsid w:val="000A4C2C"/>
    <w:rsid w:val="000A5E7F"/>
    <w:rsid w:val="000B3B1B"/>
    <w:rsid w:val="000D4AE1"/>
    <w:rsid w:val="000D7123"/>
    <w:rsid w:val="000E55CE"/>
    <w:rsid w:val="00103D58"/>
    <w:rsid w:val="00112934"/>
    <w:rsid w:val="00121A99"/>
    <w:rsid w:val="00160D98"/>
    <w:rsid w:val="00161BEC"/>
    <w:rsid w:val="00165F13"/>
    <w:rsid w:val="00175D7D"/>
    <w:rsid w:val="00186681"/>
    <w:rsid w:val="00191AA8"/>
    <w:rsid w:val="001A17DF"/>
    <w:rsid w:val="001A3FCD"/>
    <w:rsid w:val="001A5A50"/>
    <w:rsid w:val="001B1881"/>
    <w:rsid w:val="001B264C"/>
    <w:rsid w:val="001B6C2F"/>
    <w:rsid w:val="001E06C8"/>
    <w:rsid w:val="001E24AF"/>
    <w:rsid w:val="001E7046"/>
    <w:rsid w:val="001F469F"/>
    <w:rsid w:val="00212471"/>
    <w:rsid w:val="00224971"/>
    <w:rsid w:val="00230898"/>
    <w:rsid w:val="00251921"/>
    <w:rsid w:val="00251A29"/>
    <w:rsid w:val="002671A2"/>
    <w:rsid w:val="00267455"/>
    <w:rsid w:val="002679C7"/>
    <w:rsid w:val="00277B32"/>
    <w:rsid w:val="002B2100"/>
    <w:rsid w:val="002B4E2E"/>
    <w:rsid w:val="002C01A9"/>
    <w:rsid w:val="002C559D"/>
    <w:rsid w:val="002C6E74"/>
    <w:rsid w:val="002D1933"/>
    <w:rsid w:val="002D7277"/>
    <w:rsid w:val="002D75F8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461C"/>
    <w:rsid w:val="003A343E"/>
    <w:rsid w:val="003A5F1C"/>
    <w:rsid w:val="003B24ED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405AA5"/>
    <w:rsid w:val="00410631"/>
    <w:rsid w:val="00413E44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86F9C"/>
    <w:rsid w:val="004A0D50"/>
    <w:rsid w:val="004C0355"/>
    <w:rsid w:val="004C4BCE"/>
    <w:rsid w:val="004D0C0D"/>
    <w:rsid w:val="004E455F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2B46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762D"/>
    <w:rsid w:val="006D2AE4"/>
    <w:rsid w:val="006D4BD8"/>
    <w:rsid w:val="0071673B"/>
    <w:rsid w:val="0074223B"/>
    <w:rsid w:val="007424A1"/>
    <w:rsid w:val="007623F1"/>
    <w:rsid w:val="00765BD9"/>
    <w:rsid w:val="00771738"/>
    <w:rsid w:val="00774B9E"/>
    <w:rsid w:val="007814BD"/>
    <w:rsid w:val="0079045D"/>
    <w:rsid w:val="00791EC9"/>
    <w:rsid w:val="007B0A27"/>
    <w:rsid w:val="007B2FEC"/>
    <w:rsid w:val="007B4838"/>
    <w:rsid w:val="007F0875"/>
    <w:rsid w:val="00807501"/>
    <w:rsid w:val="00810DF0"/>
    <w:rsid w:val="00811D66"/>
    <w:rsid w:val="00826866"/>
    <w:rsid w:val="00826D35"/>
    <w:rsid w:val="008306A3"/>
    <w:rsid w:val="00831F2A"/>
    <w:rsid w:val="00833E52"/>
    <w:rsid w:val="00855098"/>
    <w:rsid w:val="008701EF"/>
    <w:rsid w:val="0088240E"/>
    <w:rsid w:val="00885C79"/>
    <w:rsid w:val="008912C5"/>
    <w:rsid w:val="008A6BD0"/>
    <w:rsid w:val="008B271C"/>
    <w:rsid w:val="008B69A1"/>
    <w:rsid w:val="008B7C75"/>
    <w:rsid w:val="008C03D5"/>
    <w:rsid w:val="008D09CF"/>
    <w:rsid w:val="008D3AED"/>
    <w:rsid w:val="008E09F4"/>
    <w:rsid w:val="008E2731"/>
    <w:rsid w:val="008F7B69"/>
    <w:rsid w:val="00900CD6"/>
    <w:rsid w:val="00902D16"/>
    <w:rsid w:val="00913054"/>
    <w:rsid w:val="00947A5D"/>
    <w:rsid w:val="00962939"/>
    <w:rsid w:val="009661E4"/>
    <w:rsid w:val="00971D2B"/>
    <w:rsid w:val="009739D9"/>
    <w:rsid w:val="0098643A"/>
    <w:rsid w:val="009900BE"/>
    <w:rsid w:val="00994F7D"/>
    <w:rsid w:val="00997D47"/>
    <w:rsid w:val="009A3791"/>
    <w:rsid w:val="009B46D9"/>
    <w:rsid w:val="009C3294"/>
    <w:rsid w:val="009C3C8E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665F7"/>
    <w:rsid w:val="00A81273"/>
    <w:rsid w:val="00A83972"/>
    <w:rsid w:val="00A83D7A"/>
    <w:rsid w:val="00A86A3B"/>
    <w:rsid w:val="00A9612D"/>
    <w:rsid w:val="00AD06BD"/>
    <w:rsid w:val="00AD3AC5"/>
    <w:rsid w:val="00B03EE7"/>
    <w:rsid w:val="00B20480"/>
    <w:rsid w:val="00B30A99"/>
    <w:rsid w:val="00B311F6"/>
    <w:rsid w:val="00B32582"/>
    <w:rsid w:val="00B348AB"/>
    <w:rsid w:val="00B37054"/>
    <w:rsid w:val="00B54946"/>
    <w:rsid w:val="00B54E6E"/>
    <w:rsid w:val="00B818F1"/>
    <w:rsid w:val="00B909C8"/>
    <w:rsid w:val="00B95BB1"/>
    <w:rsid w:val="00B963E6"/>
    <w:rsid w:val="00BA5DB1"/>
    <w:rsid w:val="00BF3D5C"/>
    <w:rsid w:val="00C001D9"/>
    <w:rsid w:val="00C14A6C"/>
    <w:rsid w:val="00C174AC"/>
    <w:rsid w:val="00C61582"/>
    <w:rsid w:val="00C627F6"/>
    <w:rsid w:val="00C63105"/>
    <w:rsid w:val="00C71687"/>
    <w:rsid w:val="00C72DD1"/>
    <w:rsid w:val="00C85BD2"/>
    <w:rsid w:val="00C85C87"/>
    <w:rsid w:val="00C96B2D"/>
    <w:rsid w:val="00CA2799"/>
    <w:rsid w:val="00CA62D8"/>
    <w:rsid w:val="00CB1E7B"/>
    <w:rsid w:val="00CC32F7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45D68"/>
    <w:rsid w:val="00D568D7"/>
    <w:rsid w:val="00D64991"/>
    <w:rsid w:val="00D70F2E"/>
    <w:rsid w:val="00D72619"/>
    <w:rsid w:val="00D91BD0"/>
    <w:rsid w:val="00E12D42"/>
    <w:rsid w:val="00E12D6A"/>
    <w:rsid w:val="00E152CA"/>
    <w:rsid w:val="00E27865"/>
    <w:rsid w:val="00E34E31"/>
    <w:rsid w:val="00E34F95"/>
    <w:rsid w:val="00E5344C"/>
    <w:rsid w:val="00E813A6"/>
    <w:rsid w:val="00E81D77"/>
    <w:rsid w:val="00E95A48"/>
    <w:rsid w:val="00EA6D1B"/>
    <w:rsid w:val="00EB230F"/>
    <w:rsid w:val="00EB3CE6"/>
    <w:rsid w:val="00EB7DB1"/>
    <w:rsid w:val="00EC3231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80192"/>
    <w:rsid w:val="00FA49D2"/>
    <w:rsid w:val="00FB3506"/>
    <w:rsid w:val="00FB79A0"/>
    <w:rsid w:val="00FC613C"/>
    <w:rsid w:val="00FD06C1"/>
    <w:rsid w:val="00FE1D98"/>
    <w:rsid w:val="00FE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E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04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FE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6B1FE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B1F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B1FEC"/>
    <w:rPr>
      <w:color w:val="800080"/>
      <w:u w:val="single"/>
    </w:rPr>
  </w:style>
  <w:style w:type="paragraph" w:customStyle="1" w:styleId="xl66">
    <w:name w:val="xl66"/>
    <w:basedOn w:val="Normal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uiPriority w:val="99"/>
    <w:rsid w:val="006B1FEC"/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Normal"/>
    <w:uiPriority w:val="99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uiPriority w:val="99"/>
    <w:rsid w:val="006B1FEC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uiPriority w:val="99"/>
    <w:rsid w:val="006B1FEC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B1F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B1F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1FEC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6B1F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1FEC"/>
    <w:rPr>
      <w:rFonts w:ascii="Calibri" w:hAnsi="Calibri" w:cs="Calibri"/>
      <w:lang w:eastAsia="ru-RU"/>
    </w:rPr>
  </w:style>
  <w:style w:type="paragraph" w:customStyle="1" w:styleId="xl65">
    <w:name w:val="xl65"/>
    <w:basedOn w:val="Normal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Normal"/>
    <w:uiPriority w:val="99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Normal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Normal"/>
    <w:uiPriority w:val="99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Normal"/>
    <w:uiPriority w:val="99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Normal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Normal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Normal"/>
    <w:uiPriority w:val="99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Normal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Normal"/>
    <w:uiPriority w:val="99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Normal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Normal"/>
    <w:uiPriority w:val="99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Normal"/>
    <w:uiPriority w:val="99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Normal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Normal"/>
    <w:uiPriority w:val="99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Normal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Normal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Normal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Normal"/>
    <w:uiPriority w:val="99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Normal"/>
    <w:uiPriority w:val="99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Normal"/>
    <w:uiPriority w:val="99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AD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A37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adm63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-adm6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vraion.ru/" TargetMode="External"/><Relationship Id="rId5" Type="http://schemas.openxmlformats.org/officeDocument/2006/relationships/hyperlink" Target="https://minenergo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3863</Words>
  <Characters>22020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возможном установлении публичного сервитута</dc:title>
  <dc:subject/>
  <dc:creator>Юля Христиченко</dc:creator>
  <cp:keywords/>
  <dc:description/>
  <cp:lastModifiedBy>user</cp:lastModifiedBy>
  <cp:revision>2</cp:revision>
  <cp:lastPrinted>2019-08-27T09:19:00Z</cp:lastPrinted>
  <dcterms:created xsi:type="dcterms:W3CDTF">2021-03-30T18:36:00Z</dcterms:created>
  <dcterms:modified xsi:type="dcterms:W3CDTF">2021-03-30T18:36:00Z</dcterms:modified>
</cp:coreProperties>
</file>