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C9" w:rsidRDefault="006118D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-373380</wp:posOffset>
            </wp:positionV>
            <wp:extent cx="628015" cy="754380"/>
            <wp:effectExtent l="19050" t="0" r="635" b="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5EB6">
        <w:rPr>
          <w:b/>
          <w:noProof/>
          <w:sz w:val="36"/>
        </w:rPr>
        <w:t>АДМИНИСТРАЦИЯ</w:t>
      </w:r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0A49C9" w:rsidRDefault="000A49C9">
      <w:pPr>
        <w:spacing w:line="360" w:lineRule="auto"/>
        <w:jc w:val="center"/>
        <w:rPr>
          <w:b/>
        </w:rPr>
      </w:pPr>
    </w:p>
    <w:p w:rsidR="000A49C9" w:rsidRDefault="001914CD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РАСПОРЯЖ</w:t>
      </w:r>
      <w:r w:rsidR="009E11C1">
        <w:rPr>
          <w:b w:val="0"/>
          <w:noProof w:val="0"/>
          <w:sz w:val="44"/>
        </w:rPr>
        <w:t>Е</w:t>
      </w:r>
      <w:r w:rsidR="000A49C9">
        <w:rPr>
          <w:b w:val="0"/>
          <w:noProof w:val="0"/>
          <w:sz w:val="44"/>
        </w:rPr>
        <w:t>НИЕ</w:t>
      </w:r>
    </w:p>
    <w:p w:rsidR="001D5EB6" w:rsidRPr="00212966" w:rsidRDefault="0033051A">
      <w:pPr>
        <w:pStyle w:val="a3"/>
        <w:suppressAutoHyphens w:val="0"/>
        <w:jc w:val="center"/>
        <w:rPr>
          <w:b w:val="0"/>
          <w:i w:val="0"/>
          <w:u w:val="single"/>
        </w:rPr>
      </w:pPr>
      <w:r>
        <w:rPr>
          <w:b w:val="0"/>
          <w:i w:val="0"/>
        </w:rPr>
        <w:t>о</w:t>
      </w:r>
      <w:r w:rsidR="000A49C9" w:rsidRPr="00212966">
        <w:rPr>
          <w:b w:val="0"/>
          <w:i w:val="0"/>
        </w:rPr>
        <w:t>т</w:t>
      </w:r>
      <w:r w:rsidR="00B75948" w:rsidRPr="00212966">
        <w:rPr>
          <w:b w:val="0"/>
          <w:i w:val="0"/>
        </w:rPr>
        <w:t xml:space="preserve"> </w:t>
      </w:r>
      <w:r w:rsidR="00C36B2D" w:rsidRPr="00C36B2D">
        <w:rPr>
          <w:b w:val="0"/>
          <w:i w:val="0"/>
          <w:u w:val="single"/>
        </w:rPr>
        <w:t>25.04.2024</w:t>
      </w:r>
      <w:r w:rsidR="00B75948" w:rsidRPr="00212966">
        <w:rPr>
          <w:b w:val="0"/>
          <w:i w:val="0"/>
        </w:rPr>
        <w:t xml:space="preserve"> № </w:t>
      </w:r>
      <w:r w:rsidR="00C36B2D" w:rsidRPr="00C36B2D">
        <w:rPr>
          <w:b w:val="0"/>
          <w:i w:val="0"/>
          <w:u w:val="single"/>
        </w:rPr>
        <w:t>84-р</w:t>
      </w:r>
    </w:p>
    <w:p w:rsidR="00B42628" w:rsidRDefault="00B42628">
      <w:pPr>
        <w:pStyle w:val="a3"/>
        <w:suppressAutoHyphens w:val="0"/>
        <w:jc w:val="center"/>
        <w:rPr>
          <w:b w:val="0"/>
          <w:i w:val="0"/>
        </w:rPr>
      </w:pPr>
    </w:p>
    <w:p w:rsidR="00B42628" w:rsidRDefault="00302E34">
      <w:pPr>
        <w:pStyle w:val="a3"/>
        <w:suppressAutoHyphens w:val="0"/>
        <w:jc w:val="center"/>
        <w:rPr>
          <w:i w:val="0"/>
        </w:rPr>
      </w:pPr>
      <w:bookmarkStart w:id="0" w:name="_GoBack"/>
      <w:r>
        <w:rPr>
          <w:i w:val="0"/>
        </w:rPr>
        <w:t>О</w:t>
      </w:r>
      <w:r w:rsidR="00450329">
        <w:rPr>
          <w:i w:val="0"/>
        </w:rPr>
        <w:t xml:space="preserve"> внесении изменений в распоряжение администрации муниципального района Красноярский Самарской области </w:t>
      </w:r>
      <w:r w:rsidR="00450329" w:rsidRPr="00212966">
        <w:rPr>
          <w:i w:val="0"/>
        </w:rPr>
        <w:t xml:space="preserve">от </w:t>
      </w:r>
      <w:r w:rsidR="00250831">
        <w:rPr>
          <w:i w:val="0"/>
        </w:rPr>
        <w:t>30.</w:t>
      </w:r>
      <w:r w:rsidR="00250831" w:rsidRPr="00250831">
        <w:rPr>
          <w:i w:val="0"/>
        </w:rPr>
        <w:t xml:space="preserve">11.2020 </w:t>
      </w:r>
      <w:r w:rsidR="00450329" w:rsidRPr="00250831">
        <w:rPr>
          <w:i w:val="0"/>
        </w:rPr>
        <w:t xml:space="preserve">№ </w:t>
      </w:r>
      <w:r w:rsidR="00250831" w:rsidRPr="00250831">
        <w:rPr>
          <w:i w:val="0"/>
        </w:rPr>
        <w:t>478</w:t>
      </w:r>
      <w:r w:rsidR="00450329" w:rsidRPr="00250831">
        <w:rPr>
          <w:i w:val="0"/>
        </w:rPr>
        <w:t>-р «О</w:t>
      </w:r>
      <w:r w:rsidR="00250831" w:rsidRPr="00250831">
        <w:rPr>
          <w:i w:val="0"/>
        </w:rPr>
        <w:t>б</w:t>
      </w:r>
      <w:r w:rsidR="00250831" w:rsidRPr="00250831">
        <w:rPr>
          <w:i w:val="0"/>
          <w:szCs w:val="28"/>
        </w:rPr>
        <w:t xml:space="preserve"> определении должностных лиц, ответственных за работу в информационных системах»</w:t>
      </w:r>
    </w:p>
    <w:bookmarkEnd w:id="0"/>
    <w:p w:rsidR="009E11C1" w:rsidRDefault="009E11C1">
      <w:pPr>
        <w:pStyle w:val="a3"/>
        <w:suppressAutoHyphens w:val="0"/>
        <w:jc w:val="center"/>
        <w:rPr>
          <w:i w:val="0"/>
        </w:rPr>
      </w:pPr>
    </w:p>
    <w:p w:rsidR="00C33216" w:rsidRDefault="009E11C1" w:rsidP="000E5E0D">
      <w:pPr>
        <w:pStyle w:val="a3"/>
        <w:suppressAutoHyphens w:val="0"/>
        <w:spacing w:line="360" w:lineRule="auto"/>
        <w:ind w:firstLine="720"/>
        <w:jc w:val="both"/>
        <w:rPr>
          <w:b w:val="0"/>
          <w:i w:val="0"/>
        </w:rPr>
      </w:pPr>
      <w:r>
        <w:rPr>
          <w:b w:val="0"/>
          <w:i w:val="0"/>
        </w:rPr>
        <w:t xml:space="preserve">В </w:t>
      </w:r>
      <w:r w:rsidR="00C33216">
        <w:rPr>
          <w:b w:val="0"/>
          <w:i w:val="0"/>
        </w:rPr>
        <w:t xml:space="preserve">соответствии с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</w:t>
      </w:r>
      <w:r w:rsidR="00C33216" w:rsidRPr="00C33216">
        <w:rPr>
          <w:b w:val="0"/>
          <w:i w:val="0"/>
        </w:rPr>
        <w:t>муниципального района Красноярский Самарской области</w:t>
      </w:r>
      <w:r w:rsidR="00C33216">
        <w:rPr>
          <w:b w:val="0"/>
          <w:i w:val="0"/>
        </w:rPr>
        <w:t>, принятого решением Собрания представителей муниципального района Красноярский Самарской области от 14.05.2015 №20-СП, в связи с кадровыми изменениями</w:t>
      </w:r>
      <w:r w:rsidR="00EC34B0">
        <w:rPr>
          <w:b w:val="0"/>
          <w:i w:val="0"/>
        </w:rPr>
        <w:t>,</w:t>
      </w:r>
    </w:p>
    <w:p w:rsidR="000E5E0D" w:rsidRDefault="00C33216" w:rsidP="000E5E0D">
      <w:pPr>
        <w:pStyle w:val="a3"/>
        <w:suppressAutoHyphens w:val="0"/>
        <w:spacing w:line="360" w:lineRule="auto"/>
        <w:ind w:firstLine="720"/>
        <w:jc w:val="both"/>
        <w:rPr>
          <w:b w:val="0"/>
          <w:i w:val="0"/>
        </w:rPr>
      </w:pPr>
      <w:r>
        <w:rPr>
          <w:b w:val="0"/>
          <w:i w:val="0"/>
        </w:rPr>
        <w:t xml:space="preserve">1. </w:t>
      </w:r>
      <w:r w:rsidR="000E5E0D">
        <w:rPr>
          <w:b w:val="0"/>
          <w:i w:val="0"/>
        </w:rPr>
        <w:t xml:space="preserve">Внести в распоряжение администрации </w:t>
      </w:r>
      <w:r w:rsidR="000E5E0D" w:rsidRPr="000E5E0D">
        <w:rPr>
          <w:b w:val="0"/>
          <w:i w:val="0"/>
        </w:rPr>
        <w:t>муниципального района Красноярский Самарской области от 30.11.2020 № 478-р «Об</w:t>
      </w:r>
      <w:r w:rsidR="000E5E0D" w:rsidRPr="000E5E0D">
        <w:rPr>
          <w:b w:val="0"/>
          <w:i w:val="0"/>
          <w:szCs w:val="28"/>
        </w:rPr>
        <w:t xml:space="preserve"> определении должностных лиц, ответственных за работу в информационных системах»</w:t>
      </w:r>
      <w:r w:rsidR="000E5E0D">
        <w:rPr>
          <w:b w:val="0"/>
          <w:i w:val="0"/>
          <w:szCs w:val="28"/>
        </w:rPr>
        <w:t xml:space="preserve"> изменения</w:t>
      </w:r>
      <w:r w:rsidR="00333981">
        <w:rPr>
          <w:b w:val="0"/>
          <w:i w:val="0"/>
          <w:szCs w:val="28"/>
        </w:rPr>
        <w:t xml:space="preserve"> (с изменениями от 14.09.2021 № 333-р)</w:t>
      </w:r>
      <w:r w:rsidR="000E5E0D">
        <w:rPr>
          <w:b w:val="0"/>
          <w:i w:val="0"/>
          <w:szCs w:val="28"/>
        </w:rPr>
        <w:t>, изложив пункт 1 в следующей редакции:</w:t>
      </w:r>
    </w:p>
    <w:p w:rsidR="001F7013" w:rsidRPr="000E5E0D" w:rsidRDefault="000E5E0D" w:rsidP="000E5E0D">
      <w:pPr>
        <w:pStyle w:val="a3"/>
        <w:suppressAutoHyphens w:val="0"/>
        <w:spacing w:line="360" w:lineRule="auto"/>
        <w:ind w:firstLine="720"/>
        <w:jc w:val="both"/>
        <w:rPr>
          <w:b w:val="0"/>
          <w:i w:val="0"/>
        </w:rPr>
      </w:pPr>
      <w:r>
        <w:rPr>
          <w:b w:val="0"/>
          <w:i w:val="0"/>
        </w:rPr>
        <w:t>1.1.</w:t>
      </w:r>
      <w:r w:rsidRPr="001F7013">
        <w:rPr>
          <w:b w:val="0"/>
          <w:i w:val="0"/>
          <w:szCs w:val="28"/>
        </w:rPr>
        <w:t xml:space="preserve"> </w:t>
      </w:r>
      <w:r w:rsidR="001F7013" w:rsidRPr="001F7013">
        <w:rPr>
          <w:b w:val="0"/>
          <w:i w:val="0"/>
          <w:szCs w:val="28"/>
        </w:rPr>
        <w:t>«Определить должностных лиц, ответственных за работу в ГИИ</w:t>
      </w:r>
      <w:r>
        <w:rPr>
          <w:b w:val="0"/>
          <w:i w:val="0"/>
          <w:szCs w:val="28"/>
        </w:rPr>
        <w:t xml:space="preserve">С </w:t>
      </w:r>
      <w:r w:rsidR="001F7013" w:rsidRPr="009163A3">
        <w:rPr>
          <w:b w:val="0"/>
          <w:i w:val="0"/>
          <w:szCs w:val="28"/>
        </w:rPr>
        <w:t>«Электронный бюджет» и подсистеме «НП Мониторинг»:</w:t>
      </w:r>
    </w:p>
    <w:p w:rsidR="001F7013" w:rsidRPr="00333981" w:rsidRDefault="00B40A92" w:rsidP="00333981">
      <w:pPr>
        <w:spacing w:line="360" w:lineRule="auto"/>
        <w:ind w:firstLine="720"/>
        <w:jc w:val="both"/>
        <w:rPr>
          <w:szCs w:val="28"/>
          <w:highlight w:val="yellow"/>
        </w:rPr>
      </w:pPr>
      <w:r>
        <w:rPr>
          <w:szCs w:val="28"/>
        </w:rPr>
        <w:t xml:space="preserve">временно исполняющего обязанности </w:t>
      </w:r>
      <w:r w:rsidR="001F7013" w:rsidRPr="009163A3">
        <w:rPr>
          <w:szCs w:val="28"/>
        </w:rPr>
        <w:t xml:space="preserve">заместителя Главы муниципального района Красноярский Самарской области по социальным вопросам Балясову С.А. в части реализации национальных проектов «Образование», «Культура», «Демография», «Здравоохранение», </w:t>
      </w:r>
      <w:r w:rsidR="009163A3" w:rsidRPr="009163A3">
        <w:rPr>
          <w:szCs w:val="28"/>
        </w:rPr>
        <w:t xml:space="preserve">«Малое и </w:t>
      </w:r>
      <w:r w:rsidR="009163A3" w:rsidRPr="009163A3">
        <w:rPr>
          <w:szCs w:val="28"/>
        </w:rPr>
        <w:lastRenderedPageBreak/>
        <w:t>среднее предпринимательство и поддержка индивидуальной предпринимательской инициативы»;</w:t>
      </w:r>
    </w:p>
    <w:p w:rsidR="001F7013" w:rsidRPr="001F7013" w:rsidRDefault="00B40A92" w:rsidP="001F7013">
      <w:pPr>
        <w:pStyle w:val="ac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временно исполняющего обязанности </w:t>
      </w:r>
      <w:r w:rsidR="001F7013" w:rsidRPr="001F7013">
        <w:rPr>
          <w:szCs w:val="28"/>
        </w:rPr>
        <w:t>заместителя Главы муниципального района Красноярский Самарской области по строительству, ЖКХ, ГО и ЧС Инчина В.А. в части реализации национальных проектов «Жилье и городская среда», «Безопасные и качественные автомобильные дороги», «Экология», Комплексного плана модернизации и развития коммунальной инфраструктуры;</w:t>
      </w:r>
    </w:p>
    <w:p w:rsidR="00B40A92" w:rsidRDefault="001F7013" w:rsidP="001F7013">
      <w:pPr>
        <w:pStyle w:val="ac"/>
        <w:spacing w:line="360" w:lineRule="auto"/>
        <w:ind w:left="0" w:firstLine="709"/>
        <w:jc w:val="both"/>
        <w:rPr>
          <w:szCs w:val="28"/>
        </w:rPr>
      </w:pPr>
      <w:r w:rsidRPr="001F7013">
        <w:rPr>
          <w:szCs w:val="28"/>
        </w:rPr>
        <w:t xml:space="preserve">заместителя Главы муниципального района Красноярский Самарской области </w:t>
      </w:r>
      <w:r w:rsidR="00333981">
        <w:rPr>
          <w:szCs w:val="28"/>
        </w:rPr>
        <w:t xml:space="preserve">по экономике </w:t>
      </w:r>
      <w:r w:rsidR="001174F9">
        <w:rPr>
          <w:szCs w:val="28"/>
        </w:rPr>
        <w:t>Самохвалова Р.П.</w:t>
      </w:r>
      <w:r w:rsidRPr="001F7013">
        <w:rPr>
          <w:szCs w:val="28"/>
        </w:rPr>
        <w:t xml:space="preserve"> в части р</w:t>
      </w:r>
      <w:r w:rsidR="00A9084E">
        <w:rPr>
          <w:szCs w:val="28"/>
        </w:rPr>
        <w:t>еализации национальн</w:t>
      </w:r>
      <w:r w:rsidR="00210B84">
        <w:rPr>
          <w:szCs w:val="28"/>
        </w:rPr>
        <w:t>ого</w:t>
      </w:r>
      <w:r w:rsidR="00A9084E">
        <w:rPr>
          <w:szCs w:val="28"/>
        </w:rPr>
        <w:t xml:space="preserve"> проект</w:t>
      </w:r>
      <w:r w:rsidR="00210B84">
        <w:rPr>
          <w:szCs w:val="28"/>
        </w:rPr>
        <w:t>а</w:t>
      </w:r>
      <w:r w:rsidR="00A9084E">
        <w:rPr>
          <w:szCs w:val="28"/>
        </w:rPr>
        <w:t xml:space="preserve"> </w:t>
      </w:r>
      <w:r w:rsidRPr="001F7013">
        <w:rPr>
          <w:szCs w:val="28"/>
        </w:rPr>
        <w:t>«Производительност</w:t>
      </w:r>
      <w:r w:rsidR="00B40A92">
        <w:rPr>
          <w:szCs w:val="28"/>
        </w:rPr>
        <w:t>ь труда и поддержка занятости».</w:t>
      </w:r>
    </w:p>
    <w:p w:rsidR="00210B84" w:rsidRPr="00210B84" w:rsidRDefault="00210B84" w:rsidP="00210B84">
      <w:pPr>
        <w:pStyle w:val="a3"/>
        <w:suppressAutoHyphens w:val="0"/>
        <w:spacing w:line="360" w:lineRule="auto"/>
        <w:ind w:firstLine="720"/>
        <w:jc w:val="both"/>
        <w:rPr>
          <w:b w:val="0"/>
          <w:i w:val="0"/>
        </w:rPr>
      </w:pPr>
      <w:r>
        <w:rPr>
          <w:b w:val="0"/>
          <w:bCs/>
          <w:i w:val="0"/>
          <w:szCs w:val="28"/>
        </w:rPr>
        <w:t xml:space="preserve">2. </w:t>
      </w:r>
      <w:r w:rsidRPr="00D925B8">
        <w:rPr>
          <w:b w:val="0"/>
          <w:bCs/>
          <w:i w:val="0"/>
          <w:szCs w:val="28"/>
        </w:rPr>
        <w:t xml:space="preserve">Признать утратившим силу распоряжение администрации муниципального района Красноярский Самарской области от </w:t>
      </w:r>
      <w:r>
        <w:rPr>
          <w:b w:val="0"/>
          <w:bCs/>
          <w:i w:val="0"/>
          <w:szCs w:val="28"/>
        </w:rPr>
        <w:t xml:space="preserve">                   14</w:t>
      </w:r>
      <w:r w:rsidRPr="00D925B8">
        <w:rPr>
          <w:b w:val="0"/>
          <w:bCs/>
          <w:i w:val="0"/>
          <w:szCs w:val="28"/>
        </w:rPr>
        <w:t>.0</w:t>
      </w:r>
      <w:r>
        <w:rPr>
          <w:b w:val="0"/>
          <w:bCs/>
          <w:i w:val="0"/>
          <w:szCs w:val="28"/>
        </w:rPr>
        <w:t>9</w:t>
      </w:r>
      <w:r w:rsidRPr="00D925B8">
        <w:rPr>
          <w:b w:val="0"/>
          <w:bCs/>
          <w:i w:val="0"/>
          <w:szCs w:val="28"/>
        </w:rPr>
        <w:t xml:space="preserve">.2021 № </w:t>
      </w:r>
      <w:r>
        <w:rPr>
          <w:b w:val="0"/>
          <w:bCs/>
          <w:i w:val="0"/>
          <w:szCs w:val="28"/>
        </w:rPr>
        <w:t>333</w:t>
      </w:r>
      <w:r w:rsidRPr="00D925B8">
        <w:rPr>
          <w:b w:val="0"/>
          <w:bCs/>
          <w:i w:val="0"/>
          <w:szCs w:val="28"/>
        </w:rPr>
        <w:t xml:space="preserve">-р «О внесении </w:t>
      </w:r>
      <w:r w:rsidRPr="00D925B8">
        <w:rPr>
          <w:b w:val="0"/>
          <w:i w:val="0"/>
        </w:rPr>
        <w:t xml:space="preserve">изменений в распоряжение администрации муниципального района Красноярский Самарской области от </w:t>
      </w:r>
      <w:r>
        <w:rPr>
          <w:b w:val="0"/>
          <w:i w:val="0"/>
        </w:rPr>
        <w:t xml:space="preserve">                  3</w:t>
      </w:r>
      <w:r w:rsidRPr="00D925B8">
        <w:rPr>
          <w:b w:val="0"/>
          <w:i w:val="0"/>
        </w:rPr>
        <w:t>0.</w:t>
      </w:r>
      <w:r>
        <w:rPr>
          <w:b w:val="0"/>
          <w:i w:val="0"/>
        </w:rPr>
        <w:t>11</w:t>
      </w:r>
      <w:r w:rsidRPr="00D925B8">
        <w:rPr>
          <w:b w:val="0"/>
          <w:i w:val="0"/>
        </w:rPr>
        <w:t xml:space="preserve">.2020 № </w:t>
      </w:r>
      <w:r>
        <w:rPr>
          <w:b w:val="0"/>
          <w:i w:val="0"/>
        </w:rPr>
        <w:t>478-р «Об определении должностных лиц, ответственных за работу в информационных системах</w:t>
      </w:r>
      <w:r w:rsidRPr="00D925B8">
        <w:rPr>
          <w:b w:val="0"/>
          <w:i w:val="0"/>
        </w:rPr>
        <w:t>»</w:t>
      </w:r>
      <w:r>
        <w:rPr>
          <w:b w:val="0"/>
          <w:i w:val="0"/>
        </w:rPr>
        <w:t>.</w:t>
      </w:r>
    </w:p>
    <w:p w:rsidR="004068E6" w:rsidRPr="001F7013" w:rsidRDefault="00210B84" w:rsidP="001F7013">
      <w:pPr>
        <w:pStyle w:val="ac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3.</w:t>
      </w:r>
      <w:r w:rsidR="001F7013" w:rsidRPr="001F7013">
        <w:rPr>
          <w:szCs w:val="28"/>
        </w:rPr>
        <w:t xml:space="preserve"> </w:t>
      </w:r>
      <w:r w:rsidR="009163A3">
        <w:rPr>
          <w:szCs w:val="28"/>
        </w:rPr>
        <w:t>Н</w:t>
      </w:r>
      <w:r w:rsidR="009163A3" w:rsidRPr="00ED2B09">
        <w:rPr>
          <w:szCs w:val="28"/>
        </w:rPr>
        <w:t xml:space="preserve">астоящее </w:t>
      </w:r>
      <w:r w:rsidR="009163A3">
        <w:rPr>
          <w:szCs w:val="28"/>
        </w:rPr>
        <w:t xml:space="preserve">распоряжение </w:t>
      </w:r>
      <w:r w:rsidR="009163A3" w:rsidRPr="00ED2B09">
        <w:rPr>
          <w:szCs w:val="28"/>
        </w:rPr>
        <w:t>р</w:t>
      </w:r>
      <w:r w:rsidR="009163A3">
        <w:rPr>
          <w:szCs w:val="28"/>
        </w:rPr>
        <w:t>азместить на официальном сайте а</w:t>
      </w:r>
      <w:r w:rsidR="009163A3" w:rsidRPr="00ED2B09">
        <w:rPr>
          <w:szCs w:val="28"/>
        </w:rPr>
        <w:t>дминистрации муниципального района Красноярский Самарской области в сети Интернет</w:t>
      </w:r>
      <w:r w:rsidR="009163A3">
        <w:rPr>
          <w:szCs w:val="28"/>
        </w:rPr>
        <w:t xml:space="preserve"> в разделе «Национальные проекты»</w:t>
      </w:r>
      <w:r w:rsidR="009163A3" w:rsidRPr="00ED2B09">
        <w:rPr>
          <w:szCs w:val="28"/>
        </w:rPr>
        <w:t>.</w:t>
      </w:r>
    </w:p>
    <w:p w:rsidR="00443E99" w:rsidRDefault="00210B84" w:rsidP="00443E99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4</w:t>
      </w:r>
      <w:r w:rsidR="00443E99">
        <w:rPr>
          <w:b w:val="0"/>
          <w:i w:val="0"/>
        </w:rPr>
        <w:t xml:space="preserve">. </w:t>
      </w:r>
      <w:r w:rsidR="00E17CB0" w:rsidRPr="00970369">
        <w:rPr>
          <w:b w:val="0"/>
          <w:i w:val="0"/>
          <w:spacing w:val="2"/>
          <w:szCs w:val="28"/>
          <w:shd w:val="clear" w:color="auto" w:fill="FFFFFF"/>
        </w:rPr>
        <w:t>Настоящее распоряжение вступает в силу со дня его подписания</w:t>
      </w:r>
      <w:r w:rsidR="00E17CB0" w:rsidRPr="00970369">
        <w:rPr>
          <w:b w:val="0"/>
          <w:i w:val="0"/>
        </w:rPr>
        <w:t>.</w:t>
      </w:r>
    </w:p>
    <w:p w:rsidR="00443E99" w:rsidRPr="00443E99" w:rsidRDefault="00210B84" w:rsidP="00443E99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5</w:t>
      </w:r>
      <w:r w:rsidR="00443E99">
        <w:rPr>
          <w:b w:val="0"/>
          <w:i w:val="0"/>
        </w:rPr>
        <w:t>. Довести настоящее распоряжение до сведения всех заинтересованных лиц.</w:t>
      </w:r>
    </w:p>
    <w:p w:rsidR="00443E99" w:rsidRDefault="00443E99" w:rsidP="00D86C97">
      <w:pPr>
        <w:pStyle w:val="a3"/>
        <w:suppressAutoHyphens w:val="0"/>
        <w:jc w:val="both"/>
        <w:rPr>
          <w:i w:val="0"/>
        </w:rPr>
      </w:pPr>
    </w:p>
    <w:p w:rsidR="004068E6" w:rsidRDefault="004068E6" w:rsidP="00D86C97">
      <w:pPr>
        <w:pStyle w:val="a3"/>
        <w:suppressAutoHyphens w:val="0"/>
        <w:jc w:val="both"/>
        <w:rPr>
          <w:i w:val="0"/>
        </w:rPr>
      </w:pPr>
    </w:p>
    <w:p w:rsidR="001F7013" w:rsidRDefault="001F7013" w:rsidP="00D86C97">
      <w:pPr>
        <w:pStyle w:val="a3"/>
        <w:suppressAutoHyphens w:val="0"/>
        <w:jc w:val="both"/>
        <w:rPr>
          <w:i w:val="0"/>
        </w:rPr>
      </w:pPr>
    </w:p>
    <w:p w:rsidR="004068E6" w:rsidRDefault="00A10E7A" w:rsidP="00443E99">
      <w:pPr>
        <w:pStyle w:val="a3"/>
        <w:suppressAutoHyphens w:val="0"/>
        <w:jc w:val="both"/>
        <w:rPr>
          <w:i w:val="0"/>
        </w:rPr>
      </w:pPr>
      <w:r>
        <w:rPr>
          <w:i w:val="0"/>
        </w:rPr>
        <w:t xml:space="preserve">Глава </w:t>
      </w:r>
      <w:r w:rsidR="00302E34">
        <w:rPr>
          <w:i w:val="0"/>
        </w:rPr>
        <w:t>района</w:t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1174F9">
        <w:rPr>
          <w:i w:val="0"/>
        </w:rPr>
        <w:t xml:space="preserve">   Ю.А.Горяинов</w:t>
      </w:r>
    </w:p>
    <w:p w:rsidR="001F7013" w:rsidRDefault="001F7013" w:rsidP="00443E99">
      <w:pPr>
        <w:pStyle w:val="a3"/>
        <w:suppressAutoHyphens w:val="0"/>
        <w:jc w:val="both"/>
        <w:rPr>
          <w:i w:val="0"/>
        </w:rPr>
      </w:pPr>
    </w:p>
    <w:p w:rsidR="001F7013" w:rsidRDefault="001F7013" w:rsidP="00443E99">
      <w:pPr>
        <w:pStyle w:val="a3"/>
        <w:suppressAutoHyphens w:val="0"/>
        <w:jc w:val="both"/>
        <w:rPr>
          <w:i w:val="0"/>
        </w:rPr>
      </w:pPr>
    </w:p>
    <w:p w:rsidR="001F7013" w:rsidRDefault="001F7013" w:rsidP="00443E99">
      <w:pPr>
        <w:pStyle w:val="a3"/>
        <w:suppressAutoHyphens w:val="0"/>
        <w:jc w:val="both"/>
        <w:rPr>
          <w:i w:val="0"/>
        </w:rPr>
      </w:pPr>
    </w:p>
    <w:p w:rsidR="001F7013" w:rsidRDefault="001F7013" w:rsidP="00443E99">
      <w:pPr>
        <w:pStyle w:val="a3"/>
        <w:suppressAutoHyphens w:val="0"/>
        <w:jc w:val="both"/>
        <w:rPr>
          <w:i w:val="0"/>
        </w:rPr>
      </w:pPr>
    </w:p>
    <w:p w:rsidR="001F7013" w:rsidRPr="00250831" w:rsidRDefault="001F7013" w:rsidP="00443E99">
      <w:pPr>
        <w:pStyle w:val="a3"/>
        <w:suppressAutoHyphens w:val="0"/>
        <w:jc w:val="both"/>
        <w:rPr>
          <w:i w:val="0"/>
        </w:rPr>
      </w:pPr>
    </w:p>
    <w:p w:rsidR="00250831" w:rsidRPr="00333981" w:rsidRDefault="00E17CB0" w:rsidP="00443E99">
      <w:pPr>
        <w:pStyle w:val="a3"/>
        <w:suppressAutoHyphens w:val="0"/>
        <w:jc w:val="both"/>
        <w:rPr>
          <w:b w:val="0"/>
          <w:i w:val="0"/>
          <w:sz w:val="24"/>
          <w:szCs w:val="24"/>
        </w:rPr>
      </w:pPr>
      <w:r w:rsidRPr="00333981">
        <w:rPr>
          <w:b w:val="0"/>
          <w:i w:val="0"/>
          <w:sz w:val="24"/>
          <w:szCs w:val="24"/>
        </w:rPr>
        <w:t>Уханова</w:t>
      </w:r>
      <w:r w:rsidR="00443E99" w:rsidRPr="00333981">
        <w:rPr>
          <w:b w:val="0"/>
          <w:i w:val="0"/>
          <w:sz w:val="24"/>
          <w:szCs w:val="24"/>
        </w:rPr>
        <w:t xml:space="preserve"> </w:t>
      </w:r>
      <w:r w:rsidRPr="00333981">
        <w:rPr>
          <w:b w:val="0"/>
          <w:i w:val="0"/>
          <w:sz w:val="24"/>
          <w:szCs w:val="24"/>
        </w:rPr>
        <w:t>2195</w:t>
      </w:r>
      <w:r w:rsidR="00443E99" w:rsidRPr="00333981">
        <w:rPr>
          <w:b w:val="0"/>
          <w:i w:val="0"/>
          <w:sz w:val="24"/>
          <w:szCs w:val="24"/>
        </w:rPr>
        <w:t>3</w:t>
      </w:r>
    </w:p>
    <w:sectPr w:rsidR="00250831" w:rsidRPr="00333981" w:rsidSect="00970369">
      <w:headerReference w:type="default" r:id="rId9"/>
      <w:headerReference w:type="first" r:id="rId10"/>
      <w:pgSz w:w="11906" w:h="16838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F1A" w:rsidRDefault="00063F1A" w:rsidP="009F62DF">
      <w:r>
        <w:separator/>
      </w:r>
    </w:p>
  </w:endnote>
  <w:endnote w:type="continuationSeparator" w:id="0">
    <w:p w:rsidR="00063F1A" w:rsidRDefault="00063F1A" w:rsidP="009F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F1A" w:rsidRDefault="00063F1A" w:rsidP="009F62DF">
      <w:r>
        <w:separator/>
      </w:r>
    </w:p>
  </w:footnote>
  <w:footnote w:type="continuationSeparator" w:id="0">
    <w:p w:rsidR="00063F1A" w:rsidRDefault="00063F1A" w:rsidP="009F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712056"/>
      <w:docPartObj>
        <w:docPartGallery w:val="Page Numbers (Top of Page)"/>
        <w:docPartUnique/>
      </w:docPartObj>
    </w:sdtPr>
    <w:sdtEndPr/>
    <w:sdtContent>
      <w:p w:rsidR="004C03CD" w:rsidRDefault="00E8626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B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2DF" w:rsidRDefault="009F62DF" w:rsidP="0097036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107915"/>
      <w:docPartObj>
        <w:docPartGallery w:val="Page Numbers (Top of Page)"/>
        <w:docPartUnique/>
      </w:docPartObj>
    </w:sdtPr>
    <w:sdtEndPr/>
    <w:sdtContent>
      <w:p w:rsidR="00970369" w:rsidRDefault="00E8626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3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0369" w:rsidRDefault="009703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451FD9"/>
    <w:multiLevelType w:val="hybridMultilevel"/>
    <w:tmpl w:val="97366EC8"/>
    <w:lvl w:ilvl="0" w:tplc="2A4AE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3F662E"/>
    <w:multiLevelType w:val="hybridMultilevel"/>
    <w:tmpl w:val="533C9E02"/>
    <w:lvl w:ilvl="0" w:tplc="E070E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758"/>
    <w:rsid w:val="0003207A"/>
    <w:rsid w:val="00036B94"/>
    <w:rsid w:val="000458CB"/>
    <w:rsid w:val="00063F1A"/>
    <w:rsid w:val="00076CA7"/>
    <w:rsid w:val="000871E5"/>
    <w:rsid w:val="000A2B58"/>
    <w:rsid w:val="000A49C9"/>
    <w:rsid w:val="000C6E1D"/>
    <w:rsid w:val="000D7786"/>
    <w:rsid w:val="000E18A6"/>
    <w:rsid w:val="000E5E0D"/>
    <w:rsid w:val="000F4E67"/>
    <w:rsid w:val="00107033"/>
    <w:rsid w:val="001174F9"/>
    <w:rsid w:val="00137543"/>
    <w:rsid w:val="00147AE7"/>
    <w:rsid w:val="0016115A"/>
    <w:rsid w:val="0016543C"/>
    <w:rsid w:val="00167132"/>
    <w:rsid w:val="001673E6"/>
    <w:rsid w:val="001914CD"/>
    <w:rsid w:val="001A2A59"/>
    <w:rsid w:val="001C2457"/>
    <w:rsid w:val="001D5EB6"/>
    <w:rsid w:val="001F2B1F"/>
    <w:rsid w:val="001F7013"/>
    <w:rsid w:val="00210B84"/>
    <w:rsid w:val="00212966"/>
    <w:rsid w:val="00216EA3"/>
    <w:rsid w:val="00233158"/>
    <w:rsid w:val="00250831"/>
    <w:rsid w:val="002548B9"/>
    <w:rsid w:val="0027287C"/>
    <w:rsid w:val="002A3C3E"/>
    <w:rsid w:val="003011DA"/>
    <w:rsid w:val="00302E34"/>
    <w:rsid w:val="00327F64"/>
    <w:rsid w:val="0033051A"/>
    <w:rsid w:val="00333981"/>
    <w:rsid w:val="00370800"/>
    <w:rsid w:val="0037185A"/>
    <w:rsid w:val="003C165E"/>
    <w:rsid w:val="003F2AC5"/>
    <w:rsid w:val="00401593"/>
    <w:rsid w:val="004068E6"/>
    <w:rsid w:val="00426A96"/>
    <w:rsid w:val="00443E99"/>
    <w:rsid w:val="00444590"/>
    <w:rsid w:val="00450329"/>
    <w:rsid w:val="004814BD"/>
    <w:rsid w:val="004A3543"/>
    <w:rsid w:val="004B347B"/>
    <w:rsid w:val="004C03CD"/>
    <w:rsid w:val="004F4907"/>
    <w:rsid w:val="004F5651"/>
    <w:rsid w:val="00523F61"/>
    <w:rsid w:val="005242E0"/>
    <w:rsid w:val="00545B09"/>
    <w:rsid w:val="00582719"/>
    <w:rsid w:val="005B62E3"/>
    <w:rsid w:val="005E7EC3"/>
    <w:rsid w:val="00602A3F"/>
    <w:rsid w:val="006118D0"/>
    <w:rsid w:val="00612374"/>
    <w:rsid w:val="00642314"/>
    <w:rsid w:val="00647C4B"/>
    <w:rsid w:val="00655514"/>
    <w:rsid w:val="00675393"/>
    <w:rsid w:val="006819DD"/>
    <w:rsid w:val="00684591"/>
    <w:rsid w:val="00695546"/>
    <w:rsid w:val="006A4F25"/>
    <w:rsid w:val="006B5A0D"/>
    <w:rsid w:val="006D198D"/>
    <w:rsid w:val="007355DB"/>
    <w:rsid w:val="00751332"/>
    <w:rsid w:val="00751BA1"/>
    <w:rsid w:val="0076755F"/>
    <w:rsid w:val="00780603"/>
    <w:rsid w:val="00787BAF"/>
    <w:rsid w:val="007A0578"/>
    <w:rsid w:val="007A5081"/>
    <w:rsid w:val="00831B73"/>
    <w:rsid w:val="00837897"/>
    <w:rsid w:val="00841385"/>
    <w:rsid w:val="008648FA"/>
    <w:rsid w:val="0087651C"/>
    <w:rsid w:val="00893403"/>
    <w:rsid w:val="008B3618"/>
    <w:rsid w:val="008B60EB"/>
    <w:rsid w:val="008E19FD"/>
    <w:rsid w:val="008E259E"/>
    <w:rsid w:val="0090177A"/>
    <w:rsid w:val="009017CB"/>
    <w:rsid w:val="0091142E"/>
    <w:rsid w:val="009163A3"/>
    <w:rsid w:val="00931A80"/>
    <w:rsid w:val="00970369"/>
    <w:rsid w:val="0097065E"/>
    <w:rsid w:val="00981E21"/>
    <w:rsid w:val="009D114C"/>
    <w:rsid w:val="009E11C1"/>
    <w:rsid w:val="009F62DF"/>
    <w:rsid w:val="00A10E7A"/>
    <w:rsid w:val="00A1527B"/>
    <w:rsid w:val="00A158D1"/>
    <w:rsid w:val="00A31E62"/>
    <w:rsid w:val="00A9084E"/>
    <w:rsid w:val="00AB4586"/>
    <w:rsid w:val="00B04607"/>
    <w:rsid w:val="00B12E63"/>
    <w:rsid w:val="00B40A92"/>
    <w:rsid w:val="00B42628"/>
    <w:rsid w:val="00B5358A"/>
    <w:rsid w:val="00B57D2A"/>
    <w:rsid w:val="00B75948"/>
    <w:rsid w:val="00B83733"/>
    <w:rsid w:val="00B93BFF"/>
    <w:rsid w:val="00C066DE"/>
    <w:rsid w:val="00C10D48"/>
    <w:rsid w:val="00C326F9"/>
    <w:rsid w:val="00C33216"/>
    <w:rsid w:val="00C35B0C"/>
    <w:rsid w:val="00C36B2D"/>
    <w:rsid w:val="00C44B5B"/>
    <w:rsid w:val="00C61992"/>
    <w:rsid w:val="00C6417E"/>
    <w:rsid w:val="00C93FE9"/>
    <w:rsid w:val="00CA0758"/>
    <w:rsid w:val="00D02246"/>
    <w:rsid w:val="00D414D4"/>
    <w:rsid w:val="00D5768C"/>
    <w:rsid w:val="00D86C97"/>
    <w:rsid w:val="00D92306"/>
    <w:rsid w:val="00DA2B6C"/>
    <w:rsid w:val="00DD684F"/>
    <w:rsid w:val="00DD7B3A"/>
    <w:rsid w:val="00DE41E2"/>
    <w:rsid w:val="00DE79F9"/>
    <w:rsid w:val="00E17CB0"/>
    <w:rsid w:val="00E47A75"/>
    <w:rsid w:val="00E554D0"/>
    <w:rsid w:val="00E82F88"/>
    <w:rsid w:val="00E8626D"/>
    <w:rsid w:val="00EB701C"/>
    <w:rsid w:val="00EC34B0"/>
    <w:rsid w:val="00F000FA"/>
    <w:rsid w:val="00F04390"/>
    <w:rsid w:val="00F10416"/>
    <w:rsid w:val="00F55E9B"/>
    <w:rsid w:val="00F62E99"/>
    <w:rsid w:val="00F84BB1"/>
    <w:rsid w:val="00FB23C9"/>
    <w:rsid w:val="00FC5714"/>
    <w:rsid w:val="00FF05CA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18408B-E931-4FCD-8EEF-3A3B719A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75"/>
    <w:rPr>
      <w:sz w:val="28"/>
    </w:rPr>
  </w:style>
  <w:style w:type="paragraph" w:styleId="4">
    <w:name w:val="heading 4"/>
    <w:basedOn w:val="a"/>
    <w:next w:val="a"/>
    <w:qFormat/>
    <w:rsid w:val="00E47A75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E47A7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E47A75"/>
    <w:pPr>
      <w:suppressAutoHyphens/>
    </w:pPr>
    <w:rPr>
      <w:b/>
      <w:i/>
    </w:rPr>
  </w:style>
  <w:style w:type="paragraph" w:customStyle="1" w:styleId="a4">
    <w:name w:val="Дата № док"/>
    <w:basedOn w:val="a"/>
    <w:rsid w:val="00E47A75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E47A75"/>
    <w:pPr>
      <w:spacing w:line="360" w:lineRule="auto"/>
      <w:jc w:val="both"/>
    </w:pPr>
  </w:style>
  <w:style w:type="paragraph" w:styleId="2">
    <w:name w:val="Body Text 2"/>
    <w:basedOn w:val="a"/>
    <w:rsid w:val="00E47A75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6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62DF"/>
    <w:rPr>
      <w:sz w:val="28"/>
    </w:rPr>
  </w:style>
  <w:style w:type="paragraph" w:styleId="a9">
    <w:name w:val="footer"/>
    <w:basedOn w:val="a"/>
    <w:link w:val="aa"/>
    <w:unhideWhenUsed/>
    <w:rsid w:val="009F6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62DF"/>
    <w:rPr>
      <w:sz w:val="28"/>
    </w:rPr>
  </w:style>
  <w:style w:type="table" w:styleId="ab">
    <w:name w:val="Table Grid"/>
    <w:basedOn w:val="a1"/>
    <w:uiPriority w:val="39"/>
    <w:rsid w:val="00EB70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&#1056;&#1072;&#1089;&#1087;&#1086;&#1088;&#1103;&#1078;&#1077;&#1085;&#1080;&#1077;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CE10-CEDA-4B1B-AACA-C6A0A4DC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NEW</Template>
  <TotalTime>303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User13</dc:creator>
  <cp:lastModifiedBy>Пользователь</cp:lastModifiedBy>
  <cp:revision>49</cp:revision>
  <cp:lastPrinted>2024-04-18T07:36:00Z</cp:lastPrinted>
  <dcterms:created xsi:type="dcterms:W3CDTF">2021-02-11T04:10:00Z</dcterms:created>
  <dcterms:modified xsi:type="dcterms:W3CDTF">2024-05-08T09:51:00Z</dcterms:modified>
</cp:coreProperties>
</file>