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5" w:rsidRPr="006760CA" w:rsidRDefault="00D34AAE" w:rsidP="001C15A5">
      <w:pPr>
        <w:spacing w:before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-290830</wp:posOffset>
            </wp:positionV>
            <wp:extent cx="629285" cy="754380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A5" w:rsidRPr="006760CA">
        <w:rPr>
          <w:b/>
          <w:sz w:val="36"/>
          <w:szCs w:val="36"/>
        </w:rPr>
        <w:t>АДМИНИСТРАЦИЯ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МУНИЦИПАЛЬНОГО РАЙОНА </w:t>
      </w:r>
      <w:r w:rsidR="0084042D">
        <w:rPr>
          <w:b/>
          <w:sz w:val="36"/>
          <w:szCs w:val="36"/>
        </w:rPr>
        <w:t>КРАСНОЯРСКИЙ</w:t>
      </w:r>
    </w:p>
    <w:p w:rsidR="001C15A5" w:rsidRPr="006760CA" w:rsidRDefault="001C15A5" w:rsidP="001C15A5">
      <w:pPr>
        <w:jc w:val="center"/>
        <w:rPr>
          <w:b/>
          <w:sz w:val="36"/>
          <w:szCs w:val="36"/>
        </w:rPr>
      </w:pPr>
      <w:r w:rsidRPr="006760CA">
        <w:rPr>
          <w:b/>
          <w:sz w:val="36"/>
          <w:szCs w:val="36"/>
        </w:rPr>
        <w:t xml:space="preserve"> САМАРСКОЙ ОБЛАСТИ</w:t>
      </w:r>
    </w:p>
    <w:p w:rsidR="00F94560" w:rsidRPr="006760CA" w:rsidRDefault="00F94560">
      <w:pPr>
        <w:spacing w:line="360" w:lineRule="auto"/>
        <w:jc w:val="center"/>
        <w:rPr>
          <w:b/>
          <w:sz w:val="36"/>
          <w:szCs w:val="36"/>
        </w:rPr>
      </w:pPr>
    </w:p>
    <w:p w:rsidR="00F94560" w:rsidRDefault="00B42237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F94560" w:rsidRDefault="00F94560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D918BE">
        <w:rPr>
          <w:b w:val="0"/>
          <w:i w:val="0"/>
        </w:rPr>
        <w:t xml:space="preserve"> </w:t>
      </w:r>
      <w:r w:rsidR="005036AF">
        <w:rPr>
          <w:b w:val="0"/>
          <w:i w:val="0"/>
        </w:rPr>
        <w:t>____________</w:t>
      </w:r>
      <w:r>
        <w:rPr>
          <w:b w:val="0"/>
          <w:i w:val="0"/>
        </w:rPr>
        <w:t xml:space="preserve">  №</w:t>
      </w:r>
      <w:r w:rsidR="00B32848">
        <w:rPr>
          <w:b w:val="0"/>
          <w:i w:val="0"/>
        </w:rPr>
        <w:t xml:space="preserve"> </w:t>
      </w:r>
      <w:r w:rsidR="005036AF">
        <w:rPr>
          <w:b w:val="0"/>
          <w:i w:val="0"/>
        </w:rPr>
        <w:t>____</w:t>
      </w:r>
    </w:p>
    <w:p w:rsidR="00F94560" w:rsidRDefault="00F94560" w:rsidP="00755D43"/>
    <w:p w:rsidR="004B2F57" w:rsidRDefault="004B2F57" w:rsidP="00755D43"/>
    <w:p w:rsidR="004B2F57" w:rsidRDefault="004B2F57" w:rsidP="00755D43"/>
    <w:p w:rsidR="00B46714" w:rsidRDefault="00A66AE5" w:rsidP="00BA2173">
      <w:pPr>
        <w:jc w:val="center"/>
        <w:rPr>
          <w:b/>
          <w:bCs/>
          <w:szCs w:val="28"/>
        </w:rPr>
      </w:pPr>
      <w:r w:rsidRPr="00BA2173">
        <w:rPr>
          <w:b/>
          <w:szCs w:val="28"/>
        </w:rPr>
        <w:t>О</w:t>
      </w:r>
      <w:r w:rsidR="0074537C" w:rsidRPr="00BA2173">
        <w:rPr>
          <w:b/>
          <w:szCs w:val="28"/>
        </w:rPr>
        <w:t xml:space="preserve"> внесении изменений в</w:t>
      </w:r>
      <w:r w:rsidR="00BA2173" w:rsidRPr="00BA2173">
        <w:rPr>
          <w:b/>
          <w:szCs w:val="28"/>
        </w:rPr>
        <w:t xml:space="preserve"> постановление администрации </w:t>
      </w:r>
      <w:r w:rsidR="0074537C" w:rsidRPr="00BA2173">
        <w:rPr>
          <w:b/>
          <w:szCs w:val="28"/>
        </w:rPr>
        <w:t>муниципальн</w:t>
      </w:r>
      <w:r w:rsidR="00BA2173" w:rsidRPr="00BA2173">
        <w:rPr>
          <w:b/>
          <w:szCs w:val="28"/>
        </w:rPr>
        <w:t xml:space="preserve">ого района Красноярский Самарской области от 29.12.2015 № 1331 «Об утверждении муниципальной программы </w:t>
      </w:r>
      <w:r w:rsidR="00BA2173" w:rsidRPr="00BA2173">
        <w:rPr>
          <w:b/>
          <w:bCs/>
          <w:szCs w:val="28"/>
        </w:rPr>
        <w:t>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</w:t>
      </w:r>
      <w:r w:rsidR="00B46714">
        <w:rPr>
          <w:b/>
          <w:bCs/>
          <w:szCs w:val="28"/>
        </w:rPr>
        <w:t xml:space="preserve"> </w:t>
      </w:r>
    </w:p>
    <w:p w:rsidR="00B46714" w:rsidRDefault="00BA2173" w:rsidP="00BA2173">
      <w:pPr>
        <w:jc w:val="center"/>
        <w:rPr>
          <w:b/>
          <w:szCs w:val="28"/>
        </w:rPr>
      </w:pPr>
      <w:r w:rsidRPr="00BA2173">
        <w:rPr>
          <w:b/>
          <w:bCs/>
          <w:szCs w:val="28"/>
        </w:rPr>
        <w:t>на 2016 – 2018 годы</w:t>
      </w:r>
      <w:r w:rsidRPr="00BA2173">
        <w:rPr>
          <w:b/>
          <w:szCs w:val="28"/>
        </w:rPr>
        <w:t>»</w:t>
      </w:r>
      <w:r w:rsidR="00B46714">
        <w:rPr>
          <w:b/>
          <w:szCs w:val="28"/>
        </w:rPr>
        <w:t xml:space="preserve"> </w:t>
      </w:r>
    </w:p>
    <w:p w:rsidR="0074537C" w:rsidRPr="00BA2173" w:rsidRDefault="00B46714" w:rsidP="00BA2173">
      <w:pPr>
        <w:jc w:val="center"/>
        <w:rPr>
          <w:b/>
          <w:szCs w:val="28"/>
        </w:rPr>
      </w:pPr>
      <w:r>
        <w:rPr>
          <w:b/>
          <w:szCs w:val="28"/>
        </w:rPr>
        <w:t>(с изменениями от 14.12.2016 №1284)</w:t>
      </w:r>
    </w:p>
    <w:p w:rsidR="00945729" w:rsidRPr="00FA3708" w:rsidRDefault="00945729" w:rsidP="004917BB">
      <w:pPr>
        <w:pStyle w:val="1"/>
        <w:spacing w:line="240" w:lineRule="auto"/>
        <w:rPr>
          <w:szCs w:val="28"/>
        </w:rPr>
      </w:pPr>
    </w:p>
    <w:p w:rsidR="00F76778" w:rsidRPr="00C947DC" w:rsidRDefault="00F76778" w:rsidP="00C947DC">
      <w:pPr>
        <w:spacing w:line="360" w:lineRule="auto"/>
        <w:ind w:firstLine="720"/>
        <w:jc w:val="both"/>
        <w:rPr>
          <w:szCs w:val="28"/>
        </w:rPr>
      </w:pPr>
      <w:r w:rsidRPr="00C947DC">
        <w:rPr>
          <w:rFonts w:eastAsiaTheme="minorHAnsi"/>
          <w:szCs w:val="28"/>
          <w:lang w:eastAsia="en-US"/>
        </w:rPr>
        <w:t>В соответствии со статьей 179 Бюджетного кодекса Российской Федерации</w:t>
      </w:r>
      <w:r w:rsidR="00744D1C" w:rsidRPr="00C947DC">
        <w:rPr>
          <w:rFonts w:eastAsiaTheme="minorHAnsi"/>
          <w:szCs w:val="28"/>
          <w:lang w:eastAsia="en-US"/>
        </w:rPr>
        <w:t>,</w:t>
      </w:r>
      <w:r w:rsidRPr="00C947DC">
        <w:rPr>
          <w:rFonts w:eastAsiaTheme="minorHAnsi"/>
          <w:szCs w:val="28"/>
          <w:lang w:eastAsia="en-US"/>
        </w:rPr>
        <w:t xml:space="preserve"> </w:t>
      </w:r>
      <w:r w:rsidRPr="00C947DC">
        <w:rPr>
          <w:szCs w:val="28"/>
        </w:rPr>
        <w:t>пунктом 3 части 4 статьи 36 Федерального закона от 06.10.2003 № 131–ФЗ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Pr="00C947DC">
        <w:rPr>
          <w:rFonts w:eastAsiaTheme="minorHAnsi"/>
          <w:szCs w:val="28"/>
          <w:lang w:eastAsia="en-US"/>
        </w:rPr>
        <w:t xml:space="preserve">, </w:t>
      </w:r>
      <w:r w:rsidR="000B2082" w:rsidRPr="00C947DC">
        <w:rPr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 w:rsidRPr="00C947DC">
        <w:rPr>
          <w:szCs w:val="28"/>
        </w:rPr>
        <w:t xml:space="preserve">Администрация муниципального района Красноярский </w:t>
      </w:r>
      <w:r w:rsidR="008C1C29">
        <w:rPr>
          <w:szCs w:val="28"/>
        </w:rPr>
        <w:t xml:space="preserve">Самарской области </w:t>
      </w:r>
      <w:r w:rsidRPr="00C947DC">
        <w:rPr>
          <w:szCs w:val="28"/>
        </w:rPr>
        <w:t>ПОСТАНОВЛЯЕТ:</w:t>
      </w:r>
    </w:p>
    <w:p w:rsidR="00B00593" w:rsidRPr="00C947DC" w:rsidRDefault="00B00593" w:rsidP="00C947DC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  <w:highlight w:val="yellow"/>
        </w:rPr>
      </w:pPr>
      <w:r w:rsidRPr="00C947DC">
        <w:rPr>
          <w:b w:val="0"/>
          <w:i w:val="0"/>
          <w:szCs w:val="28"/>
        </w:rPr>
        <w:t xml:space="preserve">1. Внести в постановление </w:t>
      </w:r>
      <w:r w:rsidR="00BA2173">
        <w:rPr>
          <w:b w:val="0"/>
          <w:i w:val="0"/>
          <w:szCs w:val="28"/>
        </w:rPr>
        <w:t>администрации</w:t>
      </w:r>
      <w:r w:rsidRPr="00C947DC">
        <w:rPr>
          <w:b w:val="0"/>
          <w:i w:val="0"/>
          <w:szCs w:val="28"/>
        </w:rPr>
        <w:t xml:space="preserve"> муниципального района Красноярский Самарской области от 29.12.2015 № 1331 «Об утверждении муниципальной программы «Противодействие незаконному обороту наркотиков, профилактика наркомании и реабилитация наркозависимой </w:t>
      </w:r>
      <w:r w:rsidRPr="00C947DC">
        <w:rPr>
          <w:b w:val="0"/>
          <w:i w:val="0"/>
          <w:szCs w:val="28"/>
        </w:rPr>
        <w:lastRenderedPageBreak/>
        <w:t xml:space="preserve">части населения в муниципальном районе Красноярский Самарской области» на 2016-2018 годы» (с изменениями от 14.12.2016 № 1284), </w:t>
      </w:r>
      <w:r w:rsidRPr="00C947DC">
        <w:rPr>
          <w:b w:val="0"/>
          <w:i w:val="0"/>
          <w:szCs w:val="28"/>
          <w:highlight w:val="yellow"/>
        </w:rPr>
        <w:t xml:space="preserve"> </w:t>
      </w:r>
      <w:r w:rsidRPr="00C947DC">
        <w:rPr>
          <w:b w:val="0"/>
          <w:i w:val="0"/>
          <w:szCs w:val="28"/>
        </w:rPr>
        <w:t>(далее</w:t>
      </w:r>
      <w:r w:rsidR="00C67680">
        <w:rPr>
          <w:b w:val="0"/>
          <w:i w:val="0"/>
          <w:szCs w:val="28"/>
        </w:rPr>
        <w:t xml:space="preserve"> - постановление) следующие изм</w:t>
      </w:r>
      <w:r w:rsidR="00ED7F17">
        <w:rPr>
          <w:b w:val="0"/>
          <w:i w:val="0"/>
          <w:szCs w:val="28"/>
        </w:rPr>
        <w:t>е</w:t>
      </w:r>
      <w:r w:rsidRPr="00C947DC">
        <w:rPr>
          <w:b w:val="0"/>
          <w:i w:val="0"/>
          <w:szCs w:val="28"/>
        </w:rPr>
        <w:t>нения:</w:t>
      </w:r>
    </w:p>
    <w:p w:rsidR="002D6122" w:rsidRDefault="00B00593" w:rsidP="00944C18">
      <w:pPr>
        <w:spacing w:line="360" w:lineRule="auto"/>
        <w:ind w:right="-1" w:firstLine="851"/>
        <w:jc w:val="both"/>
        <w:rPr>
          <w:szCs w:val="28"/>
        </w:rPr>
      </w:pPr>
      <w:r w:rsidRPr="00C947DC">
        <w:rPr>
          <w:szCs w:val="28"/>
        </w:rPr>
        <w:t xml:space="preserve">1.1. </w:t>
      </w:r>
      <w:r w:rsidR="00C67680">
        <w:rPr>
          <w:szCs w:val="28"/>
        </w:rPr>
        <w:t xml:space="preserve">В наименовании и пункте </w:t>
      </w:r>
      <w:r w:rsidR="00ED7F17">
        <w:rPr>
          <w:szCs w:val="28"/>
        </w:rPr>
        <w:t>1 постановления н</w:t>
      </w:r>
      <w:r w:rsidRPr="00C947DC">
        <w:rPr>
          <w:szCs w:val="28"/>
        </w:rPr>
        <w:t xml:space="preserve">аименование </w:t>
      </w:r>
      <w:r w:rsidR="002D6122" w:rsidRPr="00C947DC">
        <w:rPr>
          <w:szCs w:val="28"/>
        </w:rPr>
        <w:t>муниципальной программы</w:t>
      </w:r>
      <w:r w:rsidR="00ED7F17">
        <w:rPr>
          <w:szCs w:val="28"/>
        </w:rPr>
        <w:t xml:space="preserve"> </w:t>
      </w:r>
      <w:r w:rsidR="002D6122">
        <w:rPr>
          <w:szCs w:val="28"/>
        </w:rPr>
        <w:t>изложить в следующей редакции:</w:t>
      </w:r>
    </w:p>
    <w:p w:rsidR="00FE083A" w:rsidRPr="00C947DC" w:rsidRDefault="00FE083A" w:rsidP="00C947DC">
      <w:pPr>
        <w:spacing w:line="360" w:lineRule="auto"/>
        <w:ind w:right="-1" w:firstLine="709"/>
        <w:jc w:val="both"/>
        <w:rPr>
          <w:szCs w:val="28"/>
        </w:rPr>
      </w:pPr>
      <w:r w:rsidRPr="00C947DC">
        <w:rPr>
          <w:szCs w:val="28"/>
        </w:rPr>
        <w:t>«Противодействие незаконному обороту наркотиков, профилактика наркомании в муниципальном районе Красноярский Самарской области» на 2016-2018 годы»;</w:t>
      </w:r>
    </w:p>
    <w:p w:rsidR="00936CE4" w:rsidRPr="00C947DC" w:rsidRDefault="00526245" w:rsidP="00C947DC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944C18">
        <w:rPr>
          <w:szCs w:val="28"/>
        </w:rPr>
        <w:t xml:space="preserve">нести в </w:t>
      </w:r>
      <w:r w:rsidR="00295045" w:rsidRPr="00C947DC">
        <w:rPr>
          <w:szCs w:val="28"/>
        </w:rPr>
        <w:t>муниципальн</w:t>
      </w:r>
      <w:r w:rsidR="0074537C" w:rsidRPr="00C947DC">
        <w:rPr>
          <w:szCs w:val="28"/>
        </w:rPr>
        <w:t>ую</w:t>
      </w:r>
      <w:r w:rsidR="00295045" w:rsidRPr="00C947DC">
        <w:rPr>
          <w:szCs w:val="28"/>
        </w:rPr>
        <w:t xml:space="preserve"> программ</w:t>
      </w:r>
      <w:r w:rsidR="0074537C" w:rsidRPr="00C947DC">
        <w:rPr>
          <w:szCs w:val="28"/>
        </w:rPr>
        <w:t>у</w:t>
      </w:r>
      <w:r w:rsidR="000F30F1" w:rsidRPr="00C947DC">
        <w:rPr>
          <w:szCs w:val="28"/>
        </w:rPr>
        <w:t xml:space="preserve"> </w:t>
      </w:r>
      <w:r w:rsidR="00F85089" w:rsidRPr="00C947DC">
        <w:rPr>
          <w:szCs w:val="28"/>
        </w:rPr>
        <w:t xml:space="preserve">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 – 2018 годы </w:t>
      </w:r>
      <w:r w:rsidR="001C1F9C" w:rsidRPr="00C947DC">
        <w:rPr>
          <w:szCs w:val="28"/>
        </w:rPr>
        <w:t>(далее - Программа)</w:t>
      </w:r>
      <w:r w:rsidR="0074537C" w:rsidRPr="00C947DC">
        <w:rPr>
          <w:szCs w:val="28"/>
        </w:rPr>
        <w:t>, утвержденную постановлением администрации муниципального района Кра</w:t>
      </w:r>
      <w:r w:rsidR="00F85089" w:rsidRPr="00C947DC">
        <w:rPr>
          <w:szCs w:val="28"/>
        </w:rPr>
        <w:t>сноярский Самарской области от 29.12</w:t>
      </w:r>
      <w:r w:rsidR="0074537C" w:rsidRPr="00C947DC">
        <w:rPr>
          <w:szCs w:val="28"/>
        </w:rPr>
        <w:t>.2015</w:t>
      </w:r>
      <w:r w:rsidR="00AF0322" w:rsidRPr="00C947DC">
        <w:rPr>
          <w:szCs w:val="28"/>
        </w:rPr>
        <w:t xml:space="preserve">  № 1331 </w:t>
      </w:r>
      <w:r w:rsidR="00DE2A50" w:rsidRPr="00C947DC">
        <w:rPr>
          <w:szCs w:val="28"/>
        </w:rPr>
        <w:t>(с изменениями от 14.12.</w:t>
      </w:r>
      <w:r w:rsidR="0036683B" w:rsidRPr="00C947DC">
        <w:rPr>
          <w:szCs w:val="28"/>
        </w:rPr>
        <w:t>20</w:t>
      </w:r>
      <w:r w:rsidR="00DE2A50" w:rsidRPr="00C947DC">
        <w:rPr>
          <w:szCs w:val="28"/>
        </w:rPr>
        <w:t>16 № 1284),</w:t>
      </w:r>
      <w:r w:rsidR="007B613A" w:rsidRPr="00C947DC">
        <w:rPr>
          <w:szCs w:val="28"/>
        </w:rPr>
        <w:t xml:space="preserve"> </w:t>
      </w:r>
      <w:r w:rsidR="000F30F1" w:rsidRPr="00C947DC">
        <w:rPr>
          <w:szCs w:val="28"/>
        </w:rPr>
        <w:t>следующие изменения:</w:t>
      </w:r>
    </w:p>
    <w:p w:rsidR="00922D2B" w:rsidRPr="00C947DC" w:rsidRDefault="00F64866" w:rsidP="00C947DC">
      <w:pPr>
        <w:pStyle w:val="ac"/>
        <w:numPr>
          <w:ilvl w:val="1"/>
          <w:numId w:val="20"/>
        </w:numPr>
        <w:spacing w:line="360" w:lineRule="auto"/>
        <w:ind w:left="0" w:right="-1" w:firstLine="851"/>
        <w:jc w:val="both"/>
        <w:rPr>
          <w:vanish/>
          <w:szCs w:val="28"/>
        </w:rPr>
      </w:pPr>
      <w:r w:rsidRPr="00C947DC">
        <w:rPr>
          <w:szCs w:val="28"/>
        </w:rPr>
        <w:t xml:space="preserve">Наименование </w:t>
      </w:r>
      <w:r w:rsidR="00922D2B" w:rsidRPr="00C947DC">
        <w:rPr>
          <w:szCs w:val="28"/>
        </w:rPr>
        <w:t>П</w:t>
      </w:r>
      <w:r w:rsidR="001A33BC" w:rsidRPr="00C947DC">
        <w:rPr>
          <w:szCs w:val="28"/>
        </w:rPr>
        <w:t>рограмм</w:t>
      </w:r>
      <w:r w:rsidRPr="00C947DC">
        <w:rPr>
          <w:szCs w:val="28"/>
        </w:rPr>
        <w:t>ы</w:t>
      </w:r>
      <w:r w:rsidR="001A33BC" w:rsidRPr="00C947DC">
        <w:rPr>
          <w:szCs w:val="28"/>
        </w:rPr>
        <w:t xml:space="preserve"> </w:t>
      </w:r>
      <w:r w:rsidRPr="00C947DC">
        <w:rPr>
          <w:szCs w:val="28"/>
        </w:rPr>
        <w:t>изложить в следующей редакции</w:t>
      </w:r>
      <w:r w:rsidR="00922D2B" w:rsidRPr="00C947DC">
        <w:rPr>
          <w:szCs w:val="28"/>
        </w:rPr>
        <w:t>:</w:t>
      </w:r>
    </w:p>
    <w:p w:rsidR="009A1E04" w:rsidRPr="008C2DC9" w:rsidRDefault="00922D2B" w:rsidP="00C947DC">
      <w:pPr>
        <w:pStyle w:val="ac"/>
        <w:spacing w:line="360" w:lineRule="auto"/>
        <w:ind w:left="0" w:right="-1" w:firstLine="709"/>
        <w:jc w:val="both"/>
        <w:rPr>
          <w:szCs w:val="28"/>
        </w:rPr>
      </w:pPr>
      <w:r w:rsidRPr="00C947DC">
        <w:rPr>
          <w:szCs w:val="28"/>
        </w:rPr>
        <w:t xml:space="preserve">«Противодействие незаконному обороту наркотиков и профилактика наркомании в муниципальном районе Красноярский Самарской области на 2016 – 2018 </w:t>
      </w:r>
      <w:r w:rsidRPr="008C2DC9">
        <w:rPr>
          <w:szCs w:val="28"/>
        </w:rPr>
        <w:t>годы»</w:t>
      </w:r>
      <w:r w:rsidR="001E1526" w:rsidRPr="008C2DC9">
        <w:rPr>
          <w:szCs w:val="28"/>
        </w:rPr>
        <w:t>;</w:t>
      </w:r>
    </w:p>
    <w:p w:rsidR="00D556DC" w:rsidRPr="008C2DC9" w:rsidRDefault="00D556DC" w:rsidP="00C947DC">
      <w:pPr>
        <w:pStyle w:val="ac"/>
        <w:numPr>
          <w:ilvl w:val="1"/>
          <w:numId w:val="20"/>
        </w:numPr>
        <w:spacing w:line="360" w:lineRule="auto"/>
        <w:ind w:left="0" w:right="-1" w:firstLine="851"/>
        <w:jc w:val="both"/>
        <w:rPr>
          <w:szCs w:val="28"/>
        </w:rPr>
      </w:pPr>
      <w:r w:rsidRPr="008C2DC9">
        <w:rPr>
          <w:szCs w:val="28"/>
        </w:rPr>
        <w:t>В паспорте Программы:</w:t>
      </w:r>
    </w:p>
    <w:p w:rsidR="001A33BC" w:rsidRPr="00C947DC" w:rsidRDefault="001A33BC" w:rsidP="00C947D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947DC">
        <w:rPr>
          <w:szCs w:val="28"/>
        </w:rPr>
        <w:t>раздел «</w:t>
      </w:r>
      <w:r w:rsidR="004D7C1F" w:rsidRPr="00C947DC">
        <w:rPr>
          <w:szCs w:val="28"/>
        </w:rPr>
        <w:t>Наименование программы»</w:t>
      </w:r>
      <w:r w:rsidRPr="00C947DC">
        <w:rPr>
          <w:szCs w:val="28"/>
        </w:rPr>
        <w:t xml:space="preserve"> изложить в следующей редакции:</w:t>
      </w:r>
    </w:p>
    <w:p w:rsidR="001A33BC" w:rsidRPr="00C947DC" w:rsidRDefault="001A33BC" w:rsidP="00C947DC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C947DC"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6C5063" w:rsidRPr="00C947DC" w:rsidTr="0050420D">
        <w:trPr>
          <w:trHeight w:val="614"/>
        </w:trPr>
        <w:tc>
          <w:tcPr>
            <w:tcW w:w="2988" w:type="dxa"/>
          </w:tcPr>
          <w:p w:rsidR="006C5063" w:rsidRPr="00C947DC" w:rsidRDefault="006C5063" w:rsidP="00C947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47DC">
              <w:rPr>
                <w:szCs w:val="28"/>
              </w:rPr>
              <w:t>НАИМЕНОВАНИЕ</w:t>
            </w:r>
          </w:p>
          <w:p w:rsidR="006C5063" w:rsidRPr="00C947DC" w:rsidRDefault="006C5063" w:rsidP="00C947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947DC">
              <w:rPr>
                <w:szCs w:val="28"/>
              </w:rPr>
              <w:t>ПРОГРАММЫ</w:t>
            </w:r>
          </w:p>
          <w:p w:rsidR="006C5063" w:rsidRPr="00C947DC" w:rsidRDefault="006C5063" w:rsidP="00C947D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582" w:type="dxa"/>
          </w:tcPr>
          <w:p w:rsidR="006C5063" w:rsidRPr="00C947DC" w:rsidRDefault="006C5063" w:rsidP="00C947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7DC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«Противодействие незаконному обороту наркотиков и профилактика наркомании в муниципальном районе Красноярский Самарской области на 2016 – 2018 годы»</w:t>
            </w:r>
          </w:p>
        </w:tc>
      </w:tr>
    </w:tbl>
    <w:p w:rsidR="00C947DC" w:rsidRDefault="00C947DC" w:rsidP="00C947DC">
      <w:pPr>
        <w:spacing w:line="360" w:lineRule="auto"/>
        <w:jc w:val="both"/>
        <w:rPr>
          <w:szCs w:val="28"/>
        </w:rPr>
      </w:pPr>
      <w:r>
        <w:rPr>
          <w:szCs w:val="28"/>
        </w:rPr>
        <w:t>»;</w:t>
      </w:r>
    </w:p>
    <w:p w:rsidR="00142C95" w:rsidRDefault="00232894" w:rsidP="00142C95">
      <w:pPr>
        <w:widowControl w:val="0"/>
        <w:autoSpaceDE w:val="0"/>
        <w:autoSpaceDN w:val="0"/>
        <w:adjustRightInd w:val="0"/>
        <w:spacing w:line="360" w:lineRule="auto"/>
        <w:ind w:right="-72" w:firstLine="720"/>
        <w:jc w:val="both"/>
        <w:rPr>
          <w:szCs w:val="28"/>
        </w:rPr>
      </w:pPr>
      <w:r w:rsidRPr="00C947DC">
        <w:rPr>
          <w:szCs w:val="28"/>
        </w:rPr>
        <w:t xml:space="preserve">раздел «Участники </w:t>
      </w:r>
      <w:r w:rsidR="006C5063" w:rsidRPr="00C947DC">
        <w:rPr>
          <w:szCs w:val="28"/>
        </w:rPr>
        <w:t>П</w:t>
      </w:r>
      <w:r w:rsidRPr="00C947DC">
        <w:rPr>
          <w:szCs w:val="28"/>
        </w:rPr>
        <w:t>рограммы» изложить в следующей редакции:</w:t>
      </w:r>
    </w:p>
    <w:p w:rsidR="00CF76CD" w:rsidRPr="00C947DC" w:rsidRDefault="00CF76CD" w:rsidP="00142C95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 w:rsidRPr="00C947DC"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6C5063" w:rsidRPr="00C947DC" w:rsidTr="0050420D">
        <w:trPr>
          <w:trHeight w:val="709"/>
        </w:trPr>
        <w:tc>
          <w:tcPr>
            <w:tcW w:w="2988" w:type="dxa"/>
          </w:tcPr>
          <w:p w:rsidR="006C5063" w:rsidRPr="00C947DC" w:rsidRDefault="006C5063" w:rsidP="00C947D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9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82" w:type="dxa"/>
          </w:tcPr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отдел по делам молодежи, физической культуры и спорт</w:t>
            </w:r>
            <w:r w:rsidR="005D0FE9" w:rsidRPr="00C947DC">
              <w:rPr>
                <w:szCs w:val="28"/>
              </w:rPr>
              <w:t>у</w:t>
            </w:r>
            <w:r w:rsidRPr="00C947DC">
              <w:rPr>
                <w:szCs w:val="28"/>
              </w:rPr>
              <w:t xml:space="preserve"> администрации муниципального района Красноярский (далее – отдел молодежи); 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управление по вопросам семьи, материнства и детства администрации муниципального района Красноярский Самарской области;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 xml:space="preserve">- комиссия по делам несовершеннолетних и защите их прав администрации муниципального района Красноярский </w:t>
            </w:r>
            <w:r w:rsidR="00B42C13" w:rsidRPr="00C947DC">
              <w:rPr>
                <w:szCs w:val="28"/>
              </w:rPr>
              <w:t xml:space="preserve">Самарской области </w:t>
            </w:r>
            <w:r w:rsidRPr="00C947DC">
              <w:rPr>
                <w:szCs w:val="28"/>
              </w:rPr>
              <w:t>(далее - КДН и ЗП);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МКУ Управление культуры муниципального района Красноярский</w:t>
            </w:r>
            <w:r w:rsidR="00B42C13" w:rsidRPr="00C947DC">
              <w:rPr>
                <w:szCs w:val="28"/>
              </w:rPr>
              <w:t xml:space="preserve"> Самарской области</w:t>
            </w:r>
            <w:r w:rsidRPr="00C947DC">
              <w:rPr>
                <w:szCs w:val="28"/>
              </w:rPr>
              <w:t>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Северо-Западное управление министерства образования и науки Самарской области (по согласованию);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Государственное бюджетное учреждение здравоохранения Самарской области «Красноярская центральная районная больница» (далее - ГБУЗ СО «Красноярская ЦРБ») (по согласованию);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 xml:space="preserve">- образовательные учреждения муниципального района Красноярский </w:t>
            </w:r>
            <w:r w:rsidR="00B42C13" w:rsidRPr="00C947DC">
              <w:rPr>
                <w:szCs w:val="28"/>
              </w:rPr>
              <w:t xml:space="preserve">Самарской области </w:t>
            </w:r>
            <w:r w:rsidRPr="00C947DC">
              <w:rPr>
                <w:szCs w:val="28"/>
              </w:rPr>
              <w:t>(по согласованию);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отдел МВД России по Красноярскому району (по согласованию);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администрации поселений</w:t>
            </w:r>
            <w:r w:rsidR="00B42C13" w:rsidRPr="00C947DC">
              <w:rPr>
                <w:szCs w:val="28"/>
              </w:rPr>
              <w:t xml:space="preserve"> муниципального района Красноярский Самарской области</w:t>
            </w:r>
            <w:r w:rsidRPr="00C947DC">
              <w:rPr>
                <w:szCs w:val="28"/>
              </w:rPr>
              <w:t xml:space="preserve"> (по согласованию);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>- МБУ «Информационный центр Красноярского района»;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 xml:space="preserve">- муниципальное казенное учреждение «Хозяйственно-эксплуатационная служба» </w:t>
            </w:r>
            <w:r w:rsidR="00B42C13" w:rsidRPr="00C947DC">
              <w:rPr>
                <w:szCs w:val="28"/>
              </w:rPr>
              <w:t xml:space="preserve">муниципального района Красноярский Самарской области </w:t>
            </w:r>
            <w:r w:rsidRPr="00C947DC">
              <w:rPr>
                <w:szCs w:val="28"/>
              </w:rPr>
              <w:t>(далее – МКУ «ХЭС»);</w:t>
            </w:r>
          </w:p>
          <w:p w:rsidR="006C5063" w:rsidRPr="00C947DC" w:rsidRDefault="006C5063" w:rsidP="00C947DC">
            <w:pPr>
              <w:jc w:val="both"/>
              <w:rPr>
                <w:szCs w:val="28"/>
              </w:rPr>
            </w:pPr>
            <w:r w:rsidRPr="00C947DC">
              <w:rPr>
                <w:szCs w:val="28"/>
              </w:rPr>
              <w:t xml:space="preserve">- МКУ Управление сельского хозяйства администрации </w:t>
            </w:r>
            <w:r w:rsidR="00B42C13" w:rsidRPr="00C947DC">
              <w:rPr>
                <w:szCs w:val="28"/>
              </w:rPr>
              <w:t>муниципального района Красноярский Самарской области</w:t>
            </w:r>
            <w:r w:rsidRPr="00C947DC">
              <w:rPr>
                <w:szCs w:val="28"/>
              </w:rPr>
              <w:t>;</w:t>
            </w:r>
          </w:p>
          <w:p w:rsidR="006C5063" w:rsidRPr="00C947DC" w:rsidRDefault="006C5063" w:rsidP="00C947DC">
            <w:pPr>
              <w:widowControl w:val="0"/>
              <w:jc w:val="both"/>
              <w:rPr>
                <w:szCs w:val="28"/>
              </w:rPr>
            </w:pPr>
            <w:r w:rsidRPr="00C947DC">
              <w:rPr>
                <w:szCs w:val="28"/>
              </w:rPr>
              <w:t xml:space="preserve">- некоммерческие организации (молодежные объединения, волонтерские движения), осуществляющие свою деятельность в сфере профилактики наркомании, пропаганды здорового образа жизни на территории </w:t>
            </w:r>
            <w:r w:rsidR="00B42C13" w:rsidRPr="00C947DC">
              <w:rPr>
                <w:szCs w:val="28"/>
              </w:rPr>
              <w:t xml:space="preserve">муниципального района Красноярский Самарской области </w:t>
            </w:r>
            <w:r w:rsidRPr="00C947DC">
              <w:rPr>
                <w:szCs w:val="28"/>
              </w:rPr>
              <w:t>(по согласованию);</w:t>
            </w:r>
          </w:p>
        </w:tc>
      </w:tr>
    </w:tbl>
    <w:p w:rsidR="00E96EA9" w:rsidRDefault="00CF76CD" w:rsidP="00232894">
      <w:pPr>
        <w:spacing w:line="360" w:lineRule="auto"/>
        <w:jc w:val="both"/>
        <w:rPr>
          <w:szCs w:val="28"/>
        </w:rPr>
      </w:pPr>
      <w:r>
        <w:rPr>
          <w:szCs w:val="28"/>
        </w:rPr>
        <w:t>»;</w:t>
      </w:r>
    </w:p>
    <w:p w:rsidR="002D147E" w:rsidRDefault="002D147E" w:rsidP="00D556DC">
      <w:pPr>
        <w:spacing w:line="360" w:lineRule="auto"/>
        <w:ind w:firstLine="720"/>
        <w:jc w:val="both"/>
        <w:rPr>
          <w:szCs w:val="28"/>
        </w:rPr>
      </w:pPr>
      <w:r w:rsidRPr="00232894">
        <w:rPr>
          <w:szCs w:val="28"/>
        </w:rPr>
        <w:lastRenderedPageBreak/>
        <w:t xml:space="preserve">раздел «Цель </w:t>
      </w:r>
      <w:r w:rsidR="006C5063">
        <w:rPr>
          <w:szCs w:val="28"/>
        </w:rPr>
        <w:t>П</w:t>
      </w:r>
      <w:r w:rsidRPr="00232894">
        <w:rPr>
          <w:szCs w:val="28"/>
        </w:rPr>
        <w:t>рограммы» изложить в следующей редакции:</w:t>
      </w:r>
    </w:p>
    <w:p w:rsidR="00CF76CD" w:rsidRDefault="00CF76CD" w:rsidP="0023289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7"/>
      </w:tblGrid>
      <w:tr w:rsidR="006A08E2" w:rsidRPr="00D03602" w:rsidTr="0050420D">
        <w:trPr>
          <w:trHeight w:val="992"/>
        </w:trPr>
        <w:tc>
          <w:tcPr>
            <w:tcW w:w="3033" w:type="dxa"/>
          </w:tcPr>
          <w:p w:rsidR="006A08E2" w:rsidRPr="00D03602" w:rsidRDefault="006A08E2" w:rsidP="00A2365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37" w:type="dxa"/>
          </w:tcPr>
          <w:p w:rsidR="006A08E2" w:rsidRDefault="006A08E2" w:rsidP="00A23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граждан, задействованных в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профилактических мероприятий, направленных на предупреждение употребления наркотиков, психотропных веществ и других синтетических средств.</w:t>
            </w:r>
          </w:p>
          <w:p w:rsidR="006A08E2" w:rsidRPr="00D03602" w:rsidRDefault="006A08E2" w:rsidP="00A23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47E" w:rsidRPr="00CF76CD" w:rsidRDefault="00CF76CD" w:rsidP="00CF76CD">
      <w:pPr>
        <w:spacing w:line="360" w:lineRule="auto"/>
        <w:jc w:val="both"/>
        <w:rPr>
          <w:szCs w:val="28"/>
        </w:rPr>
      </w:pPr>
      <w:r>
        <w:rPr>
          <w:szCs w:val="28"/>
        </w:rPr>
        <w:t>»;</w:t>
      </w:r>
    </w:p>
    <w:p w:rsidR="002D147E" w:rsidRDefault="006D7BD1" w:rsidP="00D556DC">
      <w:pPr>
        <w:spacing w:line="360" w:lineRule="auto"/>
        <w:ind w:firstLine="720"/>
        <w:jc w:val="both"/>
        <w:rPr>
          <w:szCs w:val="28"/>
        </w:rPr>
      </w:pPr>
      <w:r w:rsidRPr="00E96EA9">
        <w:rPr>
          <w:szCs w:val="28"/>
        </w:rPr>
        <w:t xml:space="preserve">раздел «Задачи </w:t>
      </w:r>
      <w:r w:rsidR="006C5063">
        <w:rPr>
          <w:szCs w:val="28"/>
        </w:rPr>
        <w:t>П</w:t>
      </w:r>
      <w:r w:rsidRPr="00E96EA9">
        <w:rPr>
          <w:szCs w:val="28"/>
        </w:rPr>
        <w:t>рограммы» изложить в следующей редакции:</w:t>
      </w:r>
    </w:p>
    <w:p w:rsidR="00CF76CD" w:rsidRDefault="00CF76CD" w:rsidP="00E96EA9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7"/>
      </w:tblGrid>
      <w:tr w:rsidR="006A08E2" w:rsidRPr="00D03602" w:rsidTr="0050420D">
        <w:trPr>
          <w:trHeight w:val="402"/>
        </w:trPr>
        <w:tc>
          <w:tcPr>
            <w:tcW w:w="3033" w:type="dxa"/>
          </w:tcPr>
          <w:p w:rsidR="006A08E2" w:rsidRPr="00D03602" w:rsidRDefault="006A08E2" w:rsidP="00033FD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37" w:type="dxa"/>
          </w:tcPr>
          <w:p w:rsidR="006A08E2" w:rsidRDefault="006A08E2" w:rsidP="00033F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E318E1">
              <w:rPr>
                <w:bCs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</w:t>
            </w:r>
            <w:r w:rsidRPr="007252FB">
              <w:rPr>
                <w:szCs w:val="28"/>
              </w:rPr>
              <w:t>;</w:t>
            </w:r>
          </w:p>
          <w:p w:rsidR="006A08E2" w:rsidRDefault="006A08E2" w:rsidP="00033FD1">
            <w:pPr>
              <w:jc w:val="both"/>
              <w:rPr>
                <w:szCs w:val="28"/>
              </w:rPr>
            </w:pPr>
          </w:p>
          <w:p w:rsidR="006A08E2" w:rsidRDefault="006A08E2" w:rsidP="00033F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252FB">
              <w:rPr>
                <w:szCs w:val="28"/>
              </w:rPr>
              <w:t>формирование общественного мнения, направленного на резко негативное отношение к незаконному обороту и потреблению наркотиков</w:t>
            </w:r>
            <w:r>
              <w:rPr>
                <w:szCs w:val="28"/>
              </w:rPr>
              <w:t xml:space="preserve"> и привлечение к здоровому образу жизни</w:t>
            </w:r>
            <w:r w:rsidRPr="007252FB">
              <w:rPr>
                <w:szCs w:val="28"/>
              </w:rPr>
              <w:t>;</w:t>
            </w:r>
          </w:p>
          <w:p w:rsidR="006A08E2" w:rsidRPr="00D03602" w:rsidRDefault="006A08E2" w:rsidP="00033FD1">
            <w:pPr>
              <w:jc w:val="both"/>
              <w:rPr>
                <w:szCs w:val="28"/>
              </w:rPr>
            </w:pPr>
          </w:p>
        </w:tc>
      </w:tr>
    </w:tbl>
    <w:p w:rsidR="00E96EA9" w:rsidRDefault="00CF76CD" w:rsidP="00E96EA9">
      <w:pPr>
        <w:spacing w:line="360" w:lineRule="auto"/>
        <w:jc w:val="both"/>
        <w:rPr>
          <w:szCs w:val="28"/>
        </w:rPr>
      </w:pPr>
      <w:r>
        <w:rPr>
          <w:szCs w:val="28"/>
        </w:rPr>
        <w:t>»;</w:t>
      </w:r>
    </w:p>
    <w:p w:rsidR="00033FD1" w:rsidRDefault="00033FD1" w:rsidP="00D556DC">
      <w:pPr>
        <w:spacing w:line="360" w:lineRule="auto"/>
        <w:ind w:firstLine="720"/>
        <w:jc w:val="both"/>
        <w:rPr>
          <w:szCs w:val="28"/>
        </w:rPr>
      </w:pPr>
      <w:r w:rsidRPr="00E96EA9">
        <w:rPr>
          <w:szCs w:val="28"/>
        </w:rPr>
        <w:t>раздел «</w:t>
      </w:r>
      <w:r>
        <w:rPr>
          <w:szCs w:val="28"/>
        </w:rPr>
        <w:t>П</w:t>
      </w:r>
      <w:r w:rsidRPr="00D03602">
        <w:rPr>
          <w:szCs w:val="28"/>
        </w:rPr>
        <w:t xml:space="preserve">оказатели (индикаторы) </w:t>
      </w:r>
      <w:r w:rsidR="006C5063">
        <w:rPr>
          <w:szCs w:val="28"/>
        </w:rPr>
        <w:t>П</w:t>
      </w:r>
      <w:r w:rsidRPr="00D03602">
        <w:rPr>
          <w:szCs w:val="28"/>
        </w:rPr>
        <w:t>рограммы</w:t>
      </w:r>
      <w:r w:rsidRPr="00E96EA9">
        <w:rPr>
          <w:szCs w:val="28"/>
        </w:rPr>
        <w:t>» изложить в следующей редакции:</w:t>
      </w:r>
    </w:p>
    <w:p w:rsidR="00CF76CD" w:rsidRDefault="00CF76CD" w:rsidP="00033FD1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7"/>
      </w:tblGrid>
      <w:tr w:rsidR="006A08E2" w:rsidRPr="00070C47" w:rsidTr="0050420D">
        <w:trPr>
          <w:trHeight w:val="635"/>
        </w:trPr>
        <w:tc>
          <w:tcPr>
            <w:tcW w:w="3033" w:type="dxa"/>
          </w:tcPr>
          <w:p w:rsidR="006A08E2" w:rsidRPr="00D03602" w:rsidRDefault="006A08E2" w:rsidP="00A2365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37" w:type="dxa"/>
          </w:tcPr>
          <w:p w:rsidR="006A08E2" w:rsidRDefault="006A08E2" w:rsidP="00A23659">
            <w:pPr>
              <w:jc w:val="both"/>
              <w:rPr>
                <w:color w:val="000000"/>
                <w:szCs w:val="28"/>
              </w:rPr>
            </w:pPr>
            <w:r w:rsidRPr="001548B4">
              <w:rPr>
                <w:szCs w:val="28"/>
              </w:rPr>
              <w:t xml:space="preserve">- </w:t>
            </w:r>
            <w:r w:rsidR="00F82507">
              <w:rPr>
                <w:szCs w:val="28"/>
              </w:rPr>
              <w:t>к</w:t>
            </w:r>
            <w:r w:rsidR="00F82507">
              <w:rPr>
                <w:color w:val="000000"/>
                <w:szCs w:val="28"/>
              </w:rPr>
              <w:t>оличество учащихся образовательных учреждений Красноярского района, принявших участие в мероприятиях, направленных на пропаганду здорового образа жизни и профилактику наркомании, проводимых в рамках данной программы</w:t>
            </w:r>
            <w:r w:rsidR="00C52847">
              <w:rPr>
                <w:color w:val="000000"/>
                <w:szCs w:val="28"/>
              </w:rPr>
              <w:t xml:space="preserve">; </w:t>
            </w:r>
          </w:p>
          <w:p w:rsidR="00C52847" w:rsidRPr="00C52847" w:rsidRDefault="00C52847" w:rsidP="00A23659">
            <w:pPr>
              <w:jc w:val="both"/>
              <w:rPr>
                <w:color w:val="000000"/>
                <w:szCs w:val="28"/>
              </w:rPr>
            </w:pPr>
          </w:p>
          <w:p w:rsidR="006A08E2" w:rsidRDefault="006A08E2" w:rsidP="00A7009E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5377">
              <w:rPr>
                <w:sz w:val="28"/>
                <w:szCs w:val="28"/>
              </w:rPr>
              <w:t xml:space="preserve">количество публикаций и иных материалов антинаркотической тематики, размещенных в средствах массовой информации, в том числе на сайте администрации </w:t>
            </w:r>
            <w:r w:rsidRPr="006A08E2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070C47">
              <w:rPr>
                <w:sz w:val="28"/>
                <w:szCs w:val="28"/>
              </w:rPr>
              <w:t xml:space="preserve"> </w:t>
            </w:r>
          </w:p>
          <w:p w:rsidR="00A7009E" w:rsidRPr="00070C47" w:rsidRDefault="00A7009E" w:rsidP="00A7009E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E3758" w:rsidRPr="00CF76CD" w:rsidRDefault="00CF76CD" w:rsidP="00CF76CD">
      <w:pPr>
        <w:spacing w:line="360" w:lineRule="auto"/>
        <w:jc w:val="both"/>
        <w:rPr>
          <w:szCs w:val="28"/>
        </w:rPr>
      </w:pPr>
      <w:r>
        <w:rPr>
          <w:szCs w:val="28"/>
        </w:rPr>
        <w:t>»;</w:t>
      </w:r>
    </w:p>
    <w:p w:rsidR="003E3758" w:rsidRDefault="003E3758" w:rsidP="00D556DC">
      <w:pPr>
        <w:widowControl w:val="0"/>
        <w:autoSpaceDE w:val="0"/>
        <w:autoSpaceDN w:val="0"/>
        <w:adjustRightInd w:val="0"/>
        <w:spacing w:line="360" w:lineRule="auto"/>
        <w:ind w:right="-72" w:firstLine="720"/>
        <w:jc w:val="both"/>
        <w:rPr>
          <w:szCs w:val="28"/>
        </w:rPr>
      </w:pPr>
      <w:r w:rsidRPr="00033FD1">
        <w:rPr>
          <w:szCs w:val="28"/>
        </w:rPr>
        <w:t xml:space="preserve">раздел «Объемы бюджетных ассигнований </w:t>
      </w:r>
      <w:r w:rsidR="006C5063">
        <w:rPr>
          <w:szCs w:val="28"/>
        </w:rPr>
        <w:t>П</w:t>
      </w:r>
      <w:r w:rsidRPr="00033FD1">
        <w:rPr>
          <w:szCs w:val="28"/>
        </w:rPr>
        <w:t>рограммы</w:t>
      </w:r>
      <w:r w:rsidR="00033FD1">
        <w:rPr>
          <w:szCs w:val="28"/>
        </w:rPr>
        <w:t>»</w:t>
      </w:r>
      <w:r w:rsidRPr="00033FD1">
        <w:rPr>
          <w:szCs w:val="28"/>
        </w:rPr>
        <w:t xml:space="preserve"> изложить в </w:t>
      </w:r>
      <w:r w:rsidRPr="00033FD1">
        <w:rPr>
          <w:szCs w:val="28"/>
        </w:rPr>
        <w:lastRenderedPageBreak/>
        <w:t>следующей редакции:</w:t>
      </w:r>
    </w:p>
    <w:p w:rsidR="0050420D" w:rsidRDefault="0050420D" w:rsidP="0050420D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6946"/>
      </w:tblGrid>
      <w:tr w:rsidR="0050420D" w:rsidRPr="00D03602" w:rsidTr="0050420D">
        <w:trPr>
          <w:trHeight w:val="379"/>
        </w:trPr>
        <w:tc>
          <w:tcPr>
            <w:tcW w:w="2624" w:type="dxa"/>
          </w:tcPr>
          <w:p w:rsidR="0050420D" w:rsidRPr="00D03602" w:rsidRDefault="0050420D" w:rsidP="00A2365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60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50420D" w:rsidRPr="00D03602" w:rsidRDefault="0050420D" w:rsidP="00A23659">
            <w:pPr>
              <w:widowControl w:val="0"/>
              <w:autoSpaceDE w:val="0"/>
              <w:autoSpaceDN w:val="0"/>
              <w:adjustRightInd w:val="0"/>
              <w:ind w:left="54" w:right="-72"/>
              <w:jc w:val="both"/>
              <w:rPr>
                <w:szCs w:val="28"/>
              </w:rPr>
            </w:pPr>
            <w:r w:rsidRPr="00D03602">
              <w:rPr>
                <w:szCs w:val="28"/>
              </w:rPr>
              <w:t xml:space="preserve">общий объем финансирования Программы за счет средств бюджета </w:t>
            </w:r>
            <w:r w:rsidRPr="00D03602">
              <w:rPr>
                <w:spacing w:val="-4"/>
                <w:szCs w:val="28"/>
              </w:rPr>
              <w:t>муниципального района Красноярский Самарской области</w:t>
            </w:r>
            <w:r w:rsidRPr="00D03602">
              <w:rPr>
                <w:szCs w:val="28"/>
              </w:rPr>
              <w:t xml:space="preserve"> составляет </w:t>
            </w:r>
            <w:r>
              <w:rPr>
                <w:szCs w:val="28"/>
              </w:rPr>
              <w:t>83</w:t>
            </w:r>
            <w:r w:rsidR="00C44BA9">
              <w:rPr>
                <w:szCs w:val="28"/>
              </w:rPr>
              <w:t>1</w:t>
            </w:r>
            <w:r w:rsidRPr="00D03602">
              <w:rPr>
                <w:szCs w:val="28"/>
              </w:rPr>
              <w:t>,</w:t>
            </w:r>
            <w:r w:rsidR="0009603D" w:rsidRPr="0009603D">
              <w:rPr>
                <w:szCs w:val="28"/>
              </w:rPr>
              <w:t>7</w:t>
            </w:r>
            <w:r w:rsidRPr="00D03602">
              <w:rPr>
                <w:szCs w:val="28"/>
              </w:rPr>
              <w:t xml:space="preserve"> тыс. рублей, в том числе:</w:t>
            </w:r>
          </w:p>
          <w:p w:rsidR="0050420D" w:rsidRPr="00D03602" w:rsidRDefault="0050420D" w:rsidP="00A23659">
            <w:pPr>
              <w:widowControl w:val="0"/>
              <w:autoSpaceDE w:val="0"/>
              <w:autoSpaceDN w:val="0"/>
              <w:adjustRightInd w:val="0"/>
              <w:ind w:left="54" w:right="-72"/>
              <w:jc w:val="both"/>
              <w:rPr>
                <w:spacing w:val="-4"/>
                <w:szCs w:val="28"/>
              </w:rPr>
            </w:pPr>
            <w:r w:rsidRPr="00D03602">
              <w:rPr>
                <w:szCs w:val="28"/>
              </w:rPr>
              <w:t>в 2016 году – 641,0 тыс. рублей;</w:t>
            </w:r>
            <w:r w:rsidRPr="00D03602">
              <w:rPr>
                <w:spacing w:val="-4"/>
                <w:szCs w:val="28"/>
              </w:rPr>
              <w:t xml:space="preserve"> </w:t>
            </w:r>
          </w:p>
          <w:p w:rsidR="0050420D" w:rsidRPr="00D03602" w:rsidRDefault="0050420D" w:rsidP="00A23659">
            <w:pPr>
              <w:widowControl w:val="0"/>
              <w:autoSpaceDE w:val="0"/>
              <w:autoSpaceDN w:val="0"/>
              <w:adjustRightInd w:val="0"/>
              <w:ind w:left="54" w:right="-72"/>
              <w:jc w:val="both"/>
              <w:rPr>
                <w:szCs w:val="28"/>
              </w:rPr>
            </w:pPr>
            <w:r w:rsidRPr="00D03602">
              <w:rPr>
                <w:szCs w:val="28"/>
              </w:rPr>
              <w:t xml:space="preserve">в 2017 году – </w:t>
            </w:r>
            <w:r>
              <w:rPr>
                <w:szCs w:val="28"/>
              </w:rPr>
              <w:t>169</w:t>
            </w:r>
            <w:r w:rsidRPr="00D03602">
              <w:rPr>
                <w:szCs w:val="28"/>
              </w:rPr>
              <w:t xml:space="preserve">,0 тыс. рублей; </w:t>
            </w:r>
          </w:p>
          <w:p w:rsidR="0050420D" w:rsidRDefault="0050420D" w:rsidP="00A7009E">
            <w:pPr>
              <w:widowControl w:val="0"/>
              <w:autoSpaceDE w:val="0"/>
              <w:autoSpaceDN w:val="0"/>
              <w:adjustRightInd w:val="0"/>
              <w:ind w:left="54" w:right="-72"/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2</w:t>
            </w:r>
            <w:r w:rsidR="00C44BA9">
              <w:rPr>
                <w:szCs w:val="28"/>
              </w:rPr>
              <w:t>1</w:t>
            </w:r>
            <w:r>
              <w:rPr>
                <w:szCs w:val="28"/>
              </w:rPr>
              <w:t>,</w:t>
            </w:r>
            <w:r w:rsidR="0009603D">
              <w:rPr>
                <w:szCs w:val="28"/>
                <w:lang w:val="en-US"/>
              </w:rPr>
              <w:t>7</w:t>
            </w:r>
            <w:r w:rsidR="00926DF0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</w:t>
            </w:r>
          </w:p>
          <w:p w:rsidR="00A7009E" w:rsidRPr="00D03602" w:rsidRDefault="00A7009E" w:rsidP="00A7009E">
            <w:pPr>
              <w:widowControl w:val="0"/>
              <w:autoSpaceDE w:val="0"/>
              <w:autoSpaceDN w:val="0"/>
              <w:adjustRightInd w:val="0"/>
              <w:ind w:left="54" w:right="-72"/>
              <w:jc w:val="both"/>
            </w:pPr>
          </w:p>
        </w:tc>
      </w:tr>
    </w:tbl>
    <w:p w:rsidR="003E3758" w:rsidRDefault="00CF76CD" w:rsidP="003E3758">
      <w:pPr>
        <w:widowControl w:val="0"/>
        <w:autoSpaceDE w:val="0"/>
        <w:autoSpaceDN w:val="0"/>
        <w:adjustRightInd w:val="0"/>
        <w:spacing w:line="360" w:lineRule="auto"/>
        <w:ind w:right="-72"/>
        <w:jc w:val="both"/>
        <w:rPr>
          <w:szCs w:val="28"/>
        </w:rPr>
      </w:pPr>
      <w:r>
        <w:rPr>
          <w:szCs w:val="28"/>
        </w:rPr>
        <w:t>»;</w:t>
      </w:r>
    </w:p>
    <w:p w:rsidR="000E717C" w:rsidRPr="005D0FE9" w:rsidRDefault="00C947DC" w:rsidP="005D0FE9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D0FE9">
        <w:rPr>
          <w:szCs w:val="28"/>
        </w:rPr>
        <w:t xml:space="preserve">.3. </w:t>
      </w:r>
      <w:r w:rsidR="000E717C" w:rsidRPr="005D0FE9">
        <w:rPr>
          <w:szCs w:val="28"/>
        </w:rPr>
        <w:t xml:space="preserve">В Программе раздел </w:t>
      </w:r>
      <w:r w:rsidR="000E717C" w:rsidRPr="005D0FE9">
        <w:rPr>
          <w:szCs w:val="28"/>
          <w:lang w:val="en-US"/>
        </w:rPr>
        <w:t>VI</w:t>
      </w:r>
      <w:r w:rsidR="000E717C" w:rsidRPr="005D0FE9">
        <w:rPr>
          <w:szCs w:val="28"/>
        </w:rPr>
        <w:t xml:space="preserve"> «Обо</w:t>
      </w:r>
      <w:r w:rsidR="0050420D" w:rsidRPr="005D0FE9">
        <w:rPr>
          <w:szCs w:val="28"/>
        </w:rPr>
        <w:t xml:space="preserve">снование ресурсного обеспечения </w:t>
      </w:r>
      <w:r w:rsidR="000E717C" w:rsidRPr="005D0FE9">
        <w:rPr>
          <w:szCs w:val="28"/>
        </w:rPr>
        <w:t>Программы» изложить в следующей редакции:</w:t>
      </w:r>
    </w:p>
    <w:p w:rsidR="002569B5" w:rsidRPr="002569B5" w:rsidRDefault="002569B5" w:rsidP="002569B5">
      <w:pPr>
        <w:tabs>
          <w:tab w:val="left" w:pos="9070"/>
        </w:tabs>
        <w:autoSpaceDE w:val="0"/>
        <w:autoSpaceDN w:val="0"/>
        <w:adjustRightInd w:val="0"/>
        <w:spacing w:line="360" w:lineRule="auto"/>
        <w:ind w:right="-286" w:firstLine="709"/>
        <w:jc w:val="both"/>
        <w:rPr>
          <w:spacing w:val="-4"/>
          <w:szCs w:val="28"/>
        </w:rPr>
      </w:pPr>
      <w:r w:rsidRPr="002569B5">
        <w:rPr>
          <w:spacing w:val="-4"/>
          <w:szCs w:val="28"/>
        </w:rPr>
        <w:t>«Мероприятия Программы финансируются за счет средств бюджета муниципального района Красноярский Самарской области.</w:t>
      </w:r>
    </w:p>
    <w:p w:rsidR="002569B5" w:rsidRPr="002569B5" w:rsidRDefault="002569B5" w:rsidP="002569B5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szCs w:val="28"/>
        </w:rPr>
      </w:pPr>
      <w:r w:rsidRPr="002569B5">
        <w:rPr>
          <w:szCs w:val="28"/>
        </w:rPr>
        <w:t xml:space="preserve">Общий объем финансирования Программы за счет средств бюджета </w:t>
      </w:r>
      <w:r w:rsidRPr="002569B5">
        <w:rPr>
          <w:spacing w:val="-4"/>
          <w:szCs w:val="28"/>
        </w:rPr>
        <w:t>муниципального района Красноярский Самарской области</w:t>
      </w:r>
      <w:r w:rsidRPr="002569B5">
        <w:rPr>
          <w:szCs w:val="28"/>
        </w:rPr>
        <w:t xml:space="preserve"> составит </w:t>
      </w:r>
    </w:p>
    <w:p w:rsidR="002569B5" w:rsidRPr="002569B5" w:rsidRDefault="00926DF0" w:rsidP="002569B5">
      <w:pPr>
        <w:widowControl w:val="0"/>
        <w:autoSpaceDE w:val="0"/>
        <w:autoSpaceDN w:val="0"/>
        <w:adjustRightInd w:val="0"/>
        <w:spacing w:line="360" w:lineRule="auto"/>
        <w:ind w:right="-286"/>
        <w:jc w:val="both"/>
        <w:rPr>
          <w:szCs w:val="28"/>
        </w:rPr>
      </w:pPr>
      <w:r w:rsidRPr="005D5ABB">
        <w:rPr>
          <w:szCs w:val="28"/>
        </w:rPr>
        <w:t>83</w:t>
      </w:r>
      <w:r w:rsidR="00C44BA9">
        <w:rPr>
          <w:szCs w:val="28"/>
        </w:rPr>
        <w:t>1</w:t>
      </w:r>
      <w:r w:rsidRPr="005D5ABB">
        <w:rPr>
          <w:szCs w:val="28"/>
        </w:rPr>
        <w:t>,</w:t>
      </w:r>
      <w:r w:rsidR="0009603D" w:rsidRPr="0009603D">
        <w:rPr>
          <w:szCs w:val="28"/>
        </w:rPr>
        <w:t>7</w:t>
      </w:r>
      <w:r w:rsidR="002569B5" w:rsidRPr="002569B5">
        <w:rPr>
          <w:szCs w:val="28"/>
        </w:rPr>
        <w:t xml:space="preserve"> тыс. рублей, в том числе:</w:t>
      </w:r>
    </w:p>
    <w:p w:rsidR="002569B5" w:rsidRPr="002569B5" w:rsidRDefault="002569B5" w:rsidP="002569B5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szCs w:val="28"/>
        </w:rPr>
      </w:pPr>
      <w:r w:rsidRPr="002569B5">
        <w:rPr>
          <w:szCs w:val="28"/>
        </w:rPr>
        <w:t>в 2016 году – 641,0 тыс. рублей;</w:t>
      </w:r>
    </w:p>
    <w:p w:rsidR="002569B5" w:rsidRPr="002569B5" w:rsidRDefault="002569B5" w:rsidP="002569B5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szCs w:val="28"/>
        </w:rPr>
      </w:pPr>
      <w:r w:rsidRPr="002569B5">
        <w:rPr>
          <w:szCs w:val="28"/>
        </w:rPr>
        <w:t>в 2017 году – 169,0 тыс. рублей;</w:t>
      </w:r>
    </w:p>
    <w:p w:rsidR="002569B5" w:rsidRDefault="002569B5" w:rsidP="002569B5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szCs w:val="28"/>
        </w:rPr>
      </w:pPr>
      <w:r w:rsidRPr="002569B5">
        <w:rPr>
          <w:szCs w:val="28"/>
        </w:rPr>
        <w:t>в 2018 году – 2</w:t>
      </w:r>
      <w:r w:rsidR="00C44BA9">
        <w:rPr>
          <w:szCs w:val="28"/>
        </w:rPr>
        <w:t>1</w:t>
      </w:r>
      <w:r w:rsidRPr="002569B5">
        <w:rPr>
          <w:szCs w:val="28"/>
        </w:rPr>
        <w:t>,</w:t>
      </w:r>
      <w:r w:rsidR="0009603D" w:rsidRPr="006A18DE">
        <w:rPr>
          <w:szCs w:val="28"/>
        </w:rPr>
        <w:t>7</w:t>
      </w:r>
      <w:r w:rsidRPr="002569B5">
        <w:rPr>
          <w:szCs w:val="28"/>
        </w:rPr>
        <w:t xml:space="preserve"> тыс. рублей.</w:t>
      </w:r>
    </w:p>
    <w:p w:rsidR="00220D87" w:rsidRPr="00FE48A8" w:rsidRDefault="002569B5" w:rsidP="00504E74">
      <w:pPr>
        <w:widowControl w:val="0"/>
        <w:autoSpaceDE w:val="0"/>
        <w:autoSpaceDN w:val="0"/>
        <w:adjustRightInd w:val="0"/>
        <w:spacing w:line="360" w:lineRule="auto"/>
        <w:ind w:right="-286" w:firstLine="709"/>
        <w:jc w:val="both"/>
        <w:rPr>
          <w:spacing w:val="-4"/>
          <w:szCs w:val="28"/>
        </w:rPr>
      </w:pPr>
      <w:r w:rsidRPr="002569B5">
        <w:rPr>
          <w:spacing w:val="-4"/>
          <w:szCs w:val="28"/>
        </w:rPr>
        <w:t xml:space="preserve">Распределение средств бюджета муниципального района Красноярский Самарской области на реализацию мероприятий Программы </w:t>
      </w:r>
      <w:r w:rsidRPr="002569B5">
        <w:rPr>
          <w:szCs w:val="28"/>
        </w:rPr>
        <w:t>между главными распорядителями средств бюджета</w:t>
      </w:r>
      <w:r w:rsidRPr="002569B5">
        <w:rPr>
          <w:spacing w:val="-4"/>
          <w:szCs w:val="28"/>
        </w:rPr>
        <w:t xml:space="preserve"> муниципального района Красноярский Самарской области представлено в таблице:</w:t>
      </w:r>
    </w:p>
    <w:tbl>
      <w:tblPr>
        <w:tblpPr w:leftFromText="180" w:rightFromText="180" w:vertAnchor="text" w:horzAnchor="margin" w:tblpY="169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6"/>
        <w:gridCol w:w="1340"/>
        <w:gridCol w:w="1404"/>
        <w:gridCol w:w="1443"/>
        <w:gridCol w:w="1589"/>
      </w:tblGrid>
      <w:tr w:rsidR="002569B5" w:rsidRPr="00AF7EAD" w:rsidTr="00A7009E">
        <w:trPr>
          <w:trHeight w:val="444"/>
          <w:tblHeader/>
        </w:trPr>
        <w:tc>
          <w:tcPr>
            <w:tcW w:w="3576" w:type="dxa"/>
            <w:vMerge w:val="restart"/>
            <w:vAlign w:val="center"/>
          </w:tcPr>
          <w:p w:rsidR="002569B5" w:rsidRPr="005D5ABB" w:rsidRDefault="002569B5" w:rsidP="00C236D3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Исполнители</w:t>
            </w:r>
            <w:r w:rsidR="00C236D3" w:rsidRPr="005D5ABB">
              <w:rPr>
                <w:szCs w:val="28"/>
              </w:rPr>
              <w:t xml:space="preserve"> </w:t>
            </w:r>
            <w:r w:rsidRPr="005D5ABB">
              <w:rPr>
                <w:szCs w:val="28"/>
              </w:rPr>
              <w:t>Программы</w:t>
            </w:r>
          </w:p>
        </w:tc>
        <w:tc>
          <w:tcPr>
            <w:tcW w:w="5775" w:type="dxa"/>
            <w:gridSpan w:val="4"/>
            <w:vAlign w:val="center"/>
          </w:tcPr>
          <w:p w:rsidR="002569B5" w:rsidRPr="005D5ABB" w:rsidRDefault="002569B5" w:rsidP="00A23659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Объем финансирования, тыс. рублей</w:t>
            </w:r>
          </w:p>
        </w:tc>
      </w:tr>
      <w:tr w:rsidR="002569B5" w:rsidRPr="00AF7EAD" w:rsidTr="00A7009E">
        <w:trPr>
          <w:trHeight w:val="552"/>
          <w:tblHeader/>
        </w:trPr>
        <w:tc>
          <w:tcPr>
            <w:tcW w:w="3576" w:type="dxa"/>
            <w:vMerge/>
          </w:tcPr>
          <w:p w:rsidR="002569B5" w:rsidRPr="005D5ABB" w:rsidRDefault="002569B5" w:rsidP="00A23659">
            <w:pPr>
              <w:ind w:right="-286"/>
              <w:rPr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2569B5" w:rsidRPr="005D5ABB" w:rsidRDefault="002569B5" w:rsidP="005D5ABB">
            <w:pPr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2016 год</w:t>
            </w:r>
          </w:p>
        </w:tc>
        <w:tc>
          <w:tcPr>
            <w:tcW w:w="1404" w:type="dxa"/>
            <w:vAlign w:val="center"/>
          </w:tcPr>
          <w:p w:rsidR="002569B5" w:rsidRPr="005D5ABB" w:rsidRDefault="002569B5" w:rsidP="005D5ABB">
            <w:pPr>
              <w:ind w:right="35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2017 год</w:t>
            </w:r>
          </w:p>
        </w:tc>
        <w:tc>
          <w:tcPr>
            <w:tcW w:w="1443" w:type="dxa"/>
            <w:vAlign w:val="center"/>
          </w:tcPr>
          <w:p w:rsidR="002569B5" w:rsidRPr="005D5ABB" w:rsidRDefault="002569B5" w:rsidP="005D5ABB">
            <w:pPr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2018 год</w:t>
            </w:r>
          </w:p>
        </w:tc>
        <w:tc>
          <w:tcPr>
            <w:tcW w:w="1589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Итого</w:t>
            </w:r>
          </w:p>
        </w:tc>
      </w:tr>
      <w:tr w:rsidR="002569B5" w:rsidRPr="008B11B4" w:rsidTr="00A7009E">
        <w:trPr>
          <w:trHeight w:val="1580"/>
          <w:tblHeader/>
        </w:trPr>
        <w:tc>
          <w:tcPr>
            <w:tcW w:w="3576" w:type="dxa"/>
          </w:tcPr>
          <w:p w:rsidR="002569B5" w:rsidRPr="005D5ABB" w:rsidRDefault="002569B5" w:rsidP="00A23659">
            <w:pPr>
              <w:rPr>
                <w:szCs w:val="28"/>
              </w:rPr>
            </w:pPr>
            <w:r w:rsidRPr="005D5ABB">
              <w:rPr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  <w:tc>
          <w:tcPr>
            <w:tcW w:w="1340" w:type="dxa"/>
            <w:vAlign w:val="center"/>
          </w:tcPr>
          <w:p w:rsidR="002569B5" w:rsidRPr="005D5ABB" w:rsidRDefault="002569B5" w:rsidP="005D5ABB">
            <w:pPr>
              <w:ind w:right="34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612,0</w:t>
            </w:r>
          </w:p>
        </w:tc>
        <w:tc>
          <w:tcPr>
            <w:tcW w:w="1404" w:type="dxa"/>
            <w:vAlign w:val="center"/>
          </w:tcPr>
          <w:p w:rsidR="002569B5" w:rsidRPr="005D5ABB" w:rsidRDefault="002569B5" w:rsidP="005D5ABB">
            <w:pPr>
              <w:ind w:right="35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140,0</w:t>
            </w:r>
          </w:p>
        </w:tc>
        <w:tc>
          <w:tcPr>
            <w:tcW w:w="1443" w:type="dxa"/>
            <w:vAlign w:val="center"/>
          </w:tcPr>
          <w:p w:rsidR="002569B5" w:rsidRPr="005D5ABB" w:rsidRDefault="002569B5" w:rsidP="005D5ABB">
            <w:pPr>
              <w:ind w:right="34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752,0</w:t>
            </w:r>
          </w:p>
        </w:tc>
      </w:tr>
      <w:tr w:rsidR="002569B5" w:rsidRPr="008A7C48" w:rsidTr="00A7009E">
        <w:trPr>
          <w:trHeight w:val="1166"/>
          <w:tblHeader/>
        </w:trPr>
        <w:tc>
          <w:tcPr>
            <w:tcW w:w="3576" w:type="dxa"/>
          </w:tcPr>
          <w:p w:rsidR="002569B5" w:rsidRPr="005D5ABB" w:rsidRDefault="002569B5" w:rsidP="00A23659">
            <w:pPr>
              <w:ind w:right="34"/>
              <w:rPr>
                <w:szCs w:val="28"/>
              </w:rPr>
            </w:pPr>
            <w:r w:rsidRPr="005D5ABB">
              <w:rPr>
                <w:szCs w:val="28"/>
              </w:rPr>
              <w:lastRenderedPageBreak/>
              <w:t>МКУ Управление культуры муниципального района Красноярский  Самарской области</w:t>
            </w:r>
          </w:p>
        </w:tc>
        <w:tc>
          <w:tcPr>
            <w:tcW w:w="1340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20,0</w:t>
            </w:r>
          </w:p>
        </w:tc>
        <w:tc>
          <w:tcPr>
            <w:tcW w:w="1404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20,0</w:t>
            </w:r>
          </w:p>
        </w:tc>
        <w:tc>
          <w:tcPr>
            <w:tcW w:w="1589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60,0</w:t>
            </w:r>
          </w:p>
        </w:tc>
      </w:tr>
      <w:tr w:rsidR="002569B5" w:rsidRPr="008A7C48" w:rsidTr="00A7009E">
        <w:trPr>
          <w:trHeight w:val="1166"/>
          <w:tblHeader/>
        </w:trPr>
        <w:tc>
          <w:tcPr>
            <w:tcW w:w="3576" w:type="dxa"/>
            <w:vAlign w:val="center"/>
          </w:tcPr>
          <w:p w:rsidR="002569B5" w:rsidRPr="005D5ABB" w:rsidRDefault="002569B5" w:rsidP="007569EA">
            <w:pPr>
              <w:rPr>
                <w:szCs w:val="28"/>
              </w:rPr>
            </w:pPr>
            <w:r w:rsidRPr="005D5ABB">
              <w:rPr>
                <w:szCs w:val="28"/>
              </w:rPr>
              <w:t>МКУ «ХЭС»</w:t>
            </w:r>
          </w:p>
        </w:tc>
        <w:tc>
          <w:tcPr>
            <w:tcW w:w="1340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9,0</w:t>
            </w:r>
          </w:p>
        </w:tc>
        <w:tc>
          <w:tcPr>
            <w:tcW w:w="1404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9,0</w:t>
            </w:r>
          </w:p>
        </w:tc>
        <w:tc>
          <w:tcPr>
            <w:tcW w:w="1443" w:type="dxa"/>
            <w:vAlign w:val="center"/>
          </w:tcPr>
          <w:p w:rsidR="002569B5" w:rsidRPr="005D5ABB" w:rsidRDefault="000B06B7" w:rsidP="0009603D">
            <w:pPr>
              <w:ind w:right="-286"/>
              <w:jc w:val="center"/>
              <w:rPr>
                <w:szCs w:val="28"/>
              </w:rPr>
            </w:pPr>
            <w:r w:rsidRPr="000B06B7">
              <w:rPr>
                <w:szCs w:val="28"/>
              </w:rPr>
              <w:t>1</w:t>
            </w:r>
            <w:r w:rsidR="0009603D">
              <w:rPr>
                <w:szCs w:val="28"/>
              </w:rPr>
              <w:t>,</w:t>
            </w:r>
            <w:r w:rsidR="0009603D">
              <w:rPr>
                <w:szCs w:val="28"/>
                <w:lang w:val="en-US"/>
              </w:rPr>
              <w:t>7</w:t>
            </w:r>
          </w:p>
        </w:tc>
        <w:tc>
          <w:tcPr>
            <w:tcW w:w="1589" w:type="dxa"/>
            <w:vAlign w:val="center"/>
          </w:tcPr>
          <w:p w:rsidR="002569B5" w:rsidRPr="005D5ABB" w:rsidRDefault="00C2150A" w:rsidP="0009603D">
            <w:pPr>
              <w:ind w:right="-286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569B5" w:rsidRPr="005D5ABB">
              <w:rPr>
                <w:szCs w:val="28"/>
              </w:rPr>
              <w:t>,</w:t>
            </w:r>
            <w:r w:rsidR="0009603D">
              <w:rPr>
                <w:szCs w:val="28"/>
              </w:rPr>
              <w:t>7</w:t>
            </w:r>
          </w:p>
        </w:tc>
      </w:tr>
      <w:tr w:rsidR="002569B5" w:rsidRPr="00D03602" w:rsidTr="00A7009E">
        <w:trPr>
          <w:trHeight w:val="413"/>
          <w:tblHeader/>
        </w:trPr>
        <w:tc>
          <w:tcPr>
            <w:tcW w:w="3576" w:type="dxa"/>
          </w:tcPr>
          <w:p w:rsidR="002569B5" w:rsidRPr="005D5ABB" w:rsidRDefault="002569B5" w:rsidP="00A23659">
            <w:pPr>
              <w:ind w:right="-286"/>
              <w:rPr>
                <w:szCs w:val="28"/>
                <w:lang w:val="en-US"/>
              </w:rPr>
            </w:pPr>
            <w:r w:rsidRPr="005D5ABB">
              <w:rPr>
                <w:szCs w:val="28"/>
              </w:rPr>
              <w:t>ИТОГО</w:t>
            </w:r>
          </w:p>
        </w:tc>
        <w:tc>
          <w:tcPr>
            <w:tcW w:w="1340" w:type="dxa"/>
            <w:vAlign w:val="center"/>
          </w:tcPr>
          <w:p w:rsidR="002569B5" w:rsidRPr="005D5ABB" w:rsidRDefault="002569B5" w:rsidP="005D5ABB">
            <w:pPr>
              <w:ind w:right="-286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641,0</w:t>
            </w:r>
          </w:p>
        </w:tc>
        <w:tc>
          <w:tcPr>
            <w:tcW w:w="1404" w:type="dxa"/>
            <w:vAlign w:val="center"/>
          </w:tcPr>
          <w:p w:rsidR="002569B5" w:rsidRPr="005D5ABB" w:rsidRDefault="002569B5" w:rsidP="005D5ABB">
            <w:pPr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169,0</w:t>
            </w:r>
          </w:p>
        </w:tc>
        <w:tc>
          <w:tcPr>
            <w:tcW w:w="1443" w:type="dxa"/>
            <w:vAlign w:val="center"/>
          </w:tcPr>
          <w:p w:rsidR="000B06B7" w:rsidRPr="005D5ABB" w:rsidRDefault="003F488E" w:rsidP="0009603D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06B7">
              <w:rPr>
                <w:szCs w:val="28"/>
              </w:rPr>
              <w:t>1</w:t>
            </w:r>
            <w:r w:rsidR="00F21B11">
              <w:rPr>
                <w:szCs w:val="28"/>
              </w:rPr>
              <w:t>,</w:t>
            </w:r>
            <w:r w:rsidR="0009603D">
              <w:rPr>
                <w:szCs w:val="28"/>
              </w:rPr>
              <w:t>7</w:t>
            </w:r>
          </w:p>
        </w:tc>
        <w:tc>
          <w:tcPr>
            <w:tcW w:w="1589" w:type="dxa"/>
            <w:vAlign w:val="center"/>
          </w:tcPr>
          <w:p w:rsidR="002569B5" w:rsidRPr="005D5ABB" w:rsidRDefault="002569B5" w:rsidP="0009603D">
            <w:pPr>
              <w:ind w:right="34"/>
              <w:jc w:val="center"/>
              <w:rPr>
                <w:szCs w:val="28"/>
              </w:rPr>
            </w:pPr>
            <w:r w:rsidRPr="005D5ABB">
              <w:rPr>
                <w:szCs w:val="28"/>
              </w:rPr>
              <w:t>83</w:t>
            </w:r>
            <w:r w:rsidR="00F21B11">
              <w:rPr>
                <w:szCs w:val="28"/>
              </w:rPr>
              <w:t>1</w:t>
            </w:r>
            <w:r w:rsidRPr="005D5ABB">
              <w:rPr>
                <w:szCs w:val="28"/>
              </w:rPr>
              <w:t>,</w:t>
            </w:r>
            <w:r w:rsidR="0009603D">
              <w:rPr>
                <w:szCs w:val="28"/>
              </w:rPr>
              <w:t>7</w:t>
            </w:r>
          </w:p>
        </w:tc>
      </w:tr>
    </w:tbl>
    <w:p w:rsidR="002569B5" w:rsidRDefault="002569B5" w:rsidP="002569B5">
      <w:pPr>
        <w:ind w:right="-286"/>
        <w:rPr>
          <w:szCs w:val="28"/>
        </w:rPr>
      </w:pPr>
    </w:p>
    <w:p w:rsidR="002569B5" w:rsidRPr="002569B5" w:rsidRDefault="002569B5" w:rsidP="002569B5">
      <w:pPr>
        <w:spacing w:line="360" w:lineRule="auto"/>
        <w:ind w:firstLine="709"/>
        <w:jc w:val="both"/>
        <w:rPr>
          <w:szCs w:val="28"/>
        </w:rPr>
      </w:pPr>
      <w:r w:rsidRPr="002569B5">
        <w:rPr>
          <w:szCs w:val="28"/>
        </w:rPr>
        <w:t>Перечень мероприятий Программы приведен в приложении 2 к Программе.»;</w:t>
      </w:r>
    </w:p>
    <w:p w:rsidR="002569B5" w:rsidRPr="00C947DC" w:rsidRDefault="002569B5" w:rsidP="00C947DC">
      <w:pPr>
        <w:pStyle w:val="ac"/>
        <w:numPr>
          <w:ilvl w:val="1"/>
          <w:numId w:val="23"/>
        </w:numPr>
        <w:spacing w:line="360" w:lineRule="auto"/>
        <w:ind w:left="0" w:firstLine="851"/>
        <w:jc w:val="both"/>
        <w:rPr>
          <w:szCs w:val="28"/>
        </w:rPr>
      </w:pPr>
      <w:r w:rsidRPr="00C947DC">
        <w:rPr>
          <w:szCs w:val="28"/>
        </w:rPr>
        <w:t xml:space="preserve">Приложение 1 к Программе </w:t>
      </w:r>
      <w:r w:rsidR="00B13E1F" w:rsidRPr="00C947DC">
        <w:rPr>
          <w:szCs w:val="28"/>
        </w:rPr>
        <w:t>«</w:t>
      </w:r>
      <w:r w:rsidRPr="00C947DC">
        <w:rPr>
          <w:szCs w:val="28"/>
        </w:rPr>
        <w:t>Перечень показателей (индикаторов), характеризующих ежегодный ход и итоги реализации районной целевой программы «Профилактика наркомании на территории муниципального района Красноярский Самарской области на 2016 - 2018 годы» изложить в редакции согласно приложен</w:t>
      </w:r>
      <w:r w:rsidR="00B13E1F" w:rsidRPr="00C947DC">
        <w:rPr>
          <w:szCs w:val="28"/>
        </w:rPr>
        <w:t>ию 1 к настоящему постановлению;</w:t>
      </w:r>
    </w:p>
    <w:p w:rsidR="00B13E1F" w:rsidRPr="00C947DC" w:rsidRDefault="00B13E1F" w:rsidP="00C947DC">
      <w:pPr>
        <w:pStyle w:val="ac"/>
        <w:numPr>
          <w:ilvl w:val="1"/>
          <w:numId w:val="23"/>
        </w:numPr>
        <w:spacing w:line="360" w:lineRule="auto"/>
        <w:ind w:left="0" w:firstLine="851"/>
        <w:jc w:val="both"/>
        <w:rPr>
          <w:szCs w:val="28"/>
        </w:rPr>
      </w:pPr>
      <w:r w:rsidRPr="00C947DC">
        <w:rPr>
          <w:szCs w:val="28"/>
        </w:rPr>
        <w:t>Приложение 2 к Программе «Перечень мероприятий муниципальной программы ««Профилактика наркомании на территории муниципального района Красноярский Самарской области на 2016 - 2018 годы» изложить в редакции согласно приложению 2 к настоящему постановлению.</w:t>
      </w:r>
    </w:p>
    <w:p w:rsidR="00105186" w:rsidRDefault="00105186" w:rsidP="00C947DC">
      <w:pPr>
        <w:pStyle w:val="ac"/>
        <w:numPr>
          <w:ilvl w:val="0"/>
          <w:numId w:val="2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105186" w:rsidRDefault="00105186" w:rsidP="00C947DC">
      <w:pPr>
        <w:pStyle w:val="a3"/>
        <w:numPr>
          <w:ilvl w:val="1"/>
          <w:numId w:val="24"/>
        </w:numPr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 w:rsidRPr="00905D5A">
        <w:rPr>
          <w:b w:val="0"/>
          <w:i w:val="0"/>
          <w:szCs w:val="28"/>
        </w:rPr>
        <w:t xml:space="preserve">Постановление администрации муниципального района </w:t>
      </w:r>
      <w:bookmarkStart w:id="0" w:name="_GoBack"/>
      <w:bookmarkEnd w:id="0"/>
      <w:r w:rsidRPr="00905D5A">
        <w:rPr>
          <w:b w:val="0"/>
          <w:i w:val="0"/>
          <w:szCs w:val="28"/>
        </w:rPr>
        <w:t xml:space="preserve">Красноярский Самарской области от </w:t>
      </w:r>
      <w:r>
        <w:rPr>
          <w:b w:val="0"/>
          <w:i w:val="0"/>
          <w:szCs w:val="28"/>
        </w:rPr>
        <w:t>14.12.16</w:t>
      </w:r>
      <w:r w:rsidRPr="00905D5A">
        <w:rPr>
          <w:b w:val="0"/>
          <w:i w:val="0"/>
          <w:szCs w:val="28"/>
        </w:rPr>
        <w:t xml:space="preserve"> №</w:t>
      </w:r>
      <w:r>
        <w:rPr>
          <w:b w:val="0"/>
          <w:i w:val="0"/>
          <w:szCs w:val="28"/>
        </w:rPr>
        <w:t>1284</w:t>
      </w:r>
      <w:r w:rsidRPr="00905D5A">
        <w:rPr>
          <w:b w:val="0"/>
          <w:i w:val="0"/>
          <w:szCs w:val="28"/>
        </w:rPr>
        <w:t xml:space="preserve"> </w:t>
      </w:r>
      <w:r w:rsidRPr="00905D5A">
        <w:rPr>
          <w:b w:val="0"/>
          <w:i w:val="0"/>
        </w:rPr>
        <w:t>«</w:t>
      </w:r>
      <w:r>
        <w:rPr>
          <w:b w:val="0"/>
          <w:i w:val="0"/>
        </w:rPr>
        <w:t>О внесении изменений в муниципальную программу «Противодействие незаконному обороту наркотиков, профилактика наркомании и реабилитация наркозависимой части населения в муниципальном районе Красноярский Самарской области» на 2016- 2018 годы</w:t>
      </w:r>
      <w:r w:rsidR="00FA3708">
        <w:rPr>
          <w:b w:val="0"/>
          <w:i w:val="0"/>
        </w:rPr>
        <w:t>, утвержденную постановлением администрации муниципального района Красноярский Самарской области от 29.12.2015 №1331</w:t>
      </w:r>
      <w:r w:rsidR="005E6A53">
        <w:rPr>
          <w:b w:val="0"/>
          <w:i w:val="0"/>
        </w:rPr>
        <w:t>.</w:t>
      </w:r>
    </w:p>
    <w:p w:rsidR="000B5E46" w:rsidRDefault="000B5E46" w:rsidP="00C947DC">
      <w:pPr>
        <w:pStyle w:val="ac"/>
        <w:numPr>
          <w:ilvl w:val="0"/>
          <w:numId w:val="24"/>
        </w:numPr>
        <w:spacing w:line="360" w:lineRule="auto"/>
        <w:ind w:left="0" w:firstLine="709"/>
        <w:jc w:val="both"/>
      </w:pPr>
      <w:r>
        <w:lastRenderedPageBreak/>
        <w:t>Опубликовать настоящее постановление в газете «</w:t>
      </w:r>
      <w:r w:rsidR="00A77E6C" w:rsidRPr="00C947DC">
        <w:rPr>
          <w:szCs w:val="28"/>
        </w:rPr>
        <w:t>Красноярский вестник</w:t>
      </w:r>
      <w:r>
        <w:t>» и р</w:t>
      </w:r>
      <w:r w:rsidR="007B613A">
        <w:t>азместить на официальном сайте А</w:t>
      </w:r>
      <w:r>
        <w:t xml:space="preserve">дминистрации муниципального района </w:t>
      </w:r>
      <w:r w:rsidR="0084042D">
        <w:t>Красноярский</w:t>
      </w:r>
      <w:r>
        <w:t xml:space="preserve"> Самарской области</w:t>
      </w:r>
      <w:r w:rsidR="00FA6211">
        <w:t xml:space="preserve"> </w:t>
      </w:r>
      <w:r>
        <w:t>в сети Интернет.</w:t>
      </w:r>
    </w:p>
    <w:p w:rsidR="00385DA6" w:rsidRPr="00385DA6" w:rsidRDefault="00385DA6" w:rsidP="00C947DC">
      <w:pPr>
        <w:pStyle w:val="ac"/>
        <w:numPr>
          <w:ilvl w:val="0"/>
          <w:numId w:val="24"/>
        </w:numPr>
        <w:spacing w:line="360" w:lineRule="auto"/>
        <w:ind w:left="0" w:firstLine="684"/>
        <w:jc w:val="both"/>
      </w:pPr>
      <w:r>
        <w:rPr>
          <w:szCs w:val="28"/>
        </w:rPr>
        <w:t>Настоящее постановление довести до сведения всех заинтересованных лиц.</w:t>
      </w:r>
    </w:p>
    <w:p w:rsidR="00385DA6" w:rsidRDefault="00385DA6" w:rsidP="00C947DC">
      <w:pPr>
        <w:pStyle w:val="ac"/>
        <w:numPr>
          <w:ilvl w:val="0"/>
          <w:numId w:val="24"/>
        </w:numPr>
        <w:spacing w:line="360" w:lineRule="auto"/>
        <w:ind w:left="0" w:firstLine="684"/>
        <w:jc w:val="both"/>
      </w:pPr>
      <w:r w:rsidRPr="00F93BB7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 xml:space="preserve">официального </w:t>
      </w:r>
      <w:r w:rsidRPr="00F93BB7">
        <w:rPr>
          <w:szCs w:val="28"/>
        </w:rPr>
        <w:t>опубликования.</w:t>
      </w:r>
    </w:p>
    <w:p w:rsidR="008B2848" w:rsidRPr="00B13E1F" w:rsidRDefault="008B2848" w:rsidP="00F2170B">
      <w:pPr>
        <w:pStyle w:val="2"/>
        <w:jc w:val="both"/>
        <w:rPr>
          <w:sz w:val="24"/>
          <w:szCs w:val="24"/>
        </w:rPr>
      </w:pPr>
    </w:p>
    <w:p w:rsidR="00D47519" w:rsidRPr="00B13E1F" w:rsidRDefault="00D47519" w:rsidP="00F2170B">
      <w:pPr>
        <w:pStyle w:val="2"/>
        <w:jc w:val="both"/>
        <w:rPr>
          <w:sz w:val="24"/>
          <w:szCs w:val="24"/>
        </w:rPr>
      </w:pPr>
    </w:p>
    <w:p w:rsidR="00D47519" w:rsidRPr="00B13E1F" w:rsidRDefault="00D47519" w:rsidP="00F2170B">
      <w:pPr>
        <w:pStyle w:val="2"/>
        <w:jc w:val="both"/>
        <w:rPr>
          <w:sz w:val="24"/>
          <w:szCs w:val="24"/>
        </w:rPr>
      </w:pPr>
    </w:p>
    <w:p w:rsidR="00F94560" w:rsidRDefault="0023358D" w:rsidP="00F2170B">
      <w:pPr>
        <w:pStyle w:val="2"/>
        <w:jc w:val="both"/>
      </w:pPr>
      <w:r>
        <w:t>Глав</w:t>
      </w:r>
      <w:r w:rsidR="00FC33BE">
        <w:t>а</w:t>
      </w:r>
      <w:r w:rsidR="00AF7A73">
        <w:t xml:space="preserve"> </w:t>
      </w:r>
      <w:r w:rsidR="007B613A">
        <w:t>района</w:t>
      </w:r>
      <w:r w:rsidR="00D47519">
        <w:tab/>
      </w:r>
      <w:r w:rsidR="00D47519">
        <w:tab/>
      </w:r>
      <w:r w:rsidR="00D47519">
        <w:tab/>
      </w:r>
      <w:r w:rsidR="00D47519">
        <w:tab/>
      </w:r>
      <w:r w:rsidR="00D47519">
        <w:tab/>
      </w:r>
      <w:r w:rsidR="00D47519">
        <w:tab/>
      </w:r>
      <w:r w:rsidR="00D47519">
        <w:tab/>
      </w:r>
      <w:r w:rsidR="00D47519">
        <w:tab/>
      </w:r>
      <w:r w:rsidR="007B613A">
        <w:t>М.В.Белоусов</w:t>
      </w:r>
    </w:p>
    <w:p w:rsidR="004D3D8A" w:rsidRDefault="004D3D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4D3D8A" w:rsidRDefault="004D3D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4D3D8A" w:rsidRDefault="004D3D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4D3D8A" w:rsidRDefault="004D3D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0B2082" w:rsidRDefault="000B2082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E6A53" w:rsidRDefault="005E6A53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E6A53" w:rsidRDefault="005E6A53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E6A53" w:rsidRDefault="005E6A53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E6A53" w:rsidRDefault="005E6A53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7128A" w:rsidRDefault="0057128A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5E6A53" w:rsidRDefault="005E6A53" w:rsidP="00B13E1F">
      <w:pPr>
        <w:pStyle w:val="a3"/>
        <w:suppressAutoHyphens w:val="0"/>
        <w:rPr>
          <w:b w:val="0"/>
          <w:i w:val="0"/>
          <w:sz w:val="22"/>
          <w:szCs w:val="22"/>
        </w:rPr>
      </w:pPr>
    </w:p>
    <w:p w:rsidR="00B13E1F" w:rsidRPr="004D3D8A" w:rsidRDefault="008B2848" w:rsidP="00B13E1F">
      <w:pPr>
        <w:pStyle w:val="a3"/>
        <w:suppressAutoHyphens w:val="0"/>
        <w:rPr>
          <w:b w:val="0"/>
          <w:i w:val="0"/>
          <w:sz w:val="22"/>
          <w:szCs w:val="22"/>
        </w:rPr>
        <w:sectPr w:rsidR="00B13E1F" w:rsidRPr="004D3D8A" w:rsidSect="0021379D">
          <w:headerReference w:type="default" r:id="rId9"/>
          <w:pgSz w:w="11906" w:h="16838" w:code="9"/>
          <w:pgMar w:top="1134" w:right="1418" w:bottom="1134" w:left="1418" w:header="720" w:footer="720" w:gutter="0"/>
          <w:cols w:space="720"/>
          <w:titlePg/>
          <w:docGrid w:linePitch="381"/>
        </w:sectPr>
      </w:pPr>
      <w:r w:rsidRPr="004D3D8A">
        <w:rPr>
          <w:b w:val="0"/>
          <w:i w:val="0"/>
          <w:sz w:val="22"/>
          <w:szCs w:val="22"/>
        </w:rPr>
        <w:t>Ш</w:t>
      </w:r>
      <w:r w:rsidR="00FA6211" w:rsidRPr="004D3D8A">
        <w:rPr>
          <w:b w:val="0"/>
          <w:i w:val="0"/>
          <w:sz w:val="22"/>
          <w:szCs w:val="22"/>
        </w:rPr>
        <w:t>матков 22141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694"/>
      </w:tblGrid>
      <w:tr w:rsidR="00BB2852" w:rsidTr="003D3AA8">
        <w:tc>
          <w:tcPr>
            <w:tcW w:w="4785" w:type="dxa"/>
          </w:tcPr>
          <w:p w:rsidR="00BB2852" w:rsidRDefault="00BB2852" w:rsidP="003D3AA8"/>
        </w:tc>
        <w:tc>
          <w:tcPr>
            <w:tcW w:w="4786" w:type="dxa"/>
          </w:tcPr>
          <w:p w:rsidR="00BB2852" w:rsidRPr="00F52569" w:rsidRDefault="00BB2852" w:rsidP="003D3AA8">
            <w:pPr>
              <w:tabs>
                <w:tab w:val="left" w:pos="6166"/>
              </w:tabs>
              <w:ind w:right="-108"/>
              <w:jc w:val="center"/>
              <w:rPr>
                <w:szCs w:val="28"/>
              </w:rPr>
            </w:pPr>
            <w:r w:rsidRPr="00F52569">
              <w:rPr>
                <w:szCs w:val="28"/>
              </w:rPr>
              <w:t>ПРИЛОЖЕНИЕ 1</w:t>
            </w:r>
          </w:p>
          <w:p w:rsidR="00BB2852" w:rsidRPr="00F52569" w:rsidRDefault="00BB2852" w:rsidP="003D3AA8">
            <w:pPr>
              <w:tabs>
                <w:tab w:val="left" w:pos="6166"/>
              </w:tabs>
              <w:ind w:right="-108"/>
              <w:jc w:val="center"/>
              <w:rPr>
                <w:szCs w:val="28"/>
              </w:rPr>
            </w:pPr>
            <w:r w:rsidRPr="00F52569">
              <w:rPr>
                <w:szCs w:val="28"/>
              </w:rPr>
              <w:t>к постановлению администрации</w:t>
            </w:r>
          </w:p>
          <w:p w:rsidR="00BB2852" w:rsidRDefault="00BB2852" w:rsidP="003D3AA8">
            <w:pPr>
              <w:jc w:val="center"/>
              <w:rPr>
                <w:szCs w:val="28"/>
              </w:rPr>
            </w:pPr>
            <w:r w:rsidRPr="00F52569">
              <w:rPr>
                <w:szCs w:val="28"/>
              </w:rPr>
              <w:t>муниципального района Красноярский Самарской области</w:t>
            </w:r>
          </w:p>
          <w:p w:rsidR="00BB2852" w:rsidRDefault="00BB2852" w:rsidP="003D3AA8">
            <w:r>
              <w:rPr>
                <w:szCs w:val="28"/>
              </w:rPr>
              <w:t>от _________________     №  ____</w:t>
            </w:r>
          </w:p>
        </w:tc>
      </w:tr>
    </w:tbl>
    <w:p w:rsidR="00BB2852" w:rsidRDefault="00BB2852" w:rsidP="00BB2852"/>
    <w:p w:rsidR="00BB2852" w:rsidRDefault="00BB2852" w:rsidP="00BB2852"/>
    <w:tbl>
      <w:tblPr>
        <w:tblW w:w="9606" w:type="dxa"/>
        <w:tblLayout w:type="fixed"/>
        <w:tblLook w:val="01E0"/>
      </w:tblPr>
      <w:tblGrid>
        <w:gridCol w:w="236"/>
        <w:gridCol w:w="9370"/>
      </w:tblGrid>
      <w:tr w:rsidR="00BB2852" w:rsidRPr="001F6249" w:rsidTr="003D3AA8">
        <w:trPr>
          <w:trHeight w:val="530"/>
        </w:trPr>
        <w:tc>
          <w:tcPr>
            <w:tcW w:w="236" w:type="dxa"/>
          </w:tcPr>
          <w:p w:rsidR="00BB2852" w:rsidRDefault="00BB2852" w:rsidP="003D3AA8">
            <w:pPr>
              <w:ind w:right="-286"/>
              <w:rPr>
                <w:szCs w:val="28"/>
              </w:rPr>
            </w:pPr>
          </w:p>
          <w:p w:rsidR="00BB2852" w:rsidRDefault="00BB2852" w:rsidP="003D3AA8">
            <w:pPr>
              <w:ind w:right="-286"/>
              <w:rPr>
                <w:szCs w:val="28"/>
              </w:rPr>
            </w:pPr>
          </w:p>
          <w:p w:rsidR="00BB2852" w:rsidRPr="001F6249" w:rsidRDefault="00BB2852" w:rsidP="003D3AA8">
            <w:pPr>
              <w:ind w:right="-286"/>
              <w:rPr>
                <w:szCs w:val="28"/>
              </w:rPr>
            </w:pPr>
          </w:p>
        </w:tc>
        <w:tc>
          <w:tcPr>
            <w:tcW w:w="9370" w:type="dxa"/>
          </w:tcPr>
          <w:p w:rsidR="00BB2852" w:rsidRPr="001F6249" w:rsidRDefault="00BB2852" w:rsidP="003D3AA8">
            <w:pPr>
              <w:tabs>
                <w:tab w:val="left" w:pos="6166"/>
              </w:tabs>
              <w:ind w:left="4340" w:right="-108" w:hanging="4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F6249">
              <w:rPr>
                <w:szCs w:val="28"/>
              </w:rPr>
              <w:t>ПРИЛОЖЕНИЕ 1</w:t>
            </w:r>
          </w:p>
          <w:p w:rsidR="00BB2852" w:rsidRDefault="00BB2852" w:rsidP="003D3AA8">
            <w:pPr>
              <w:pStyle w:val="af1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Программе </w:t>
            </w:r>
            <w:r w:rsidRPr="009B4237">
              <w:rPr>
                <w:sz w:val="28"/>
                <w:szCs w:val="28"/>
              </w:rPr>
              <w:t>«</w:t>
            </w:r>
            <w:r w:rsidRPr="009B4237">
              <w:rPr>
                <w:bCs/>
                <w:color w:val="000000"/>
                <w:sz w:val="28"/>
                <w:szCs w:val="28"/>
              </w:rPr>
              <w:t>П</w:t>
            </w:r>
            <w:r w:rsidRPr="009B4237">
              <w:rPr>
                <w:color w:val="000000"/>
                <w:sz w:val="28"/>
                <w:szCs w:val="28"/>
              </w:rPr>
              <w:t xml:space="preserve">ротиводействие незаконному обороту наркотиков, профилактика в </w:t>
            </w:r>
            <w:r>
              <w:rPr>
                <w:color w:val="000000"/>
                <w:sz w:val="28"/>
                <w:szCs w:val="28"/>
              </w:rPr>
              <w:t>муниципальном районе Красноярский Самарской области</w:t>
            </w:r>
            <w:r w:rsidRPr="009B4237">
              <w:rPr>
                <w:sz w:val="28"/>
                <w:szCs w:val="28"/>
              </w:rPr>
              <w:t>»</w:t>
            </w:r>
          </w:p>
          <w:p w:rsidR="00BB2852" w:rsidRDefault="00BB2852" w:rsidP="003D3AA8">
            <w:pPr>
              <w:pStyle w:val="af1"/>
              <w:tabs>
                <w:tab w:val="left" w:pos="7020"/>
              </w:tabs>
              <w:spacing w:before="0"/>
              <w:ind w:left="4159" w:right="-108" w:firstLine="0"/>
              <w:jc w:val="center"/>
              <w:rPr>
                <w:sz w:val="28"/>
                <w:szCs w:val="28"/>
              </w:rPr>
            </w:pPr>
            <w:r w:rsidRPr="009B4237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9B4237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9B4237">
              <w:rPr>
                <w:sz w:val="28"/>
                <w:szCs w:val="28"/>
              </w:rPr>
              <w:t xml:space="preserve"> годы</w:t>
            </w:r>
          </w:p>
          <w:p w:rsidR="00BB2852" w:rsidRPr="001F6249" w:rsidRDefault="00BB2852" w:rsidP="003D3AA8">
            <w:pPr>
              <w:tabs>
                <w:tab w:val="left" w:pos="7815"/>
              </w:tabs>
              <w:ind w:left="4159" w:right="-108"/>
              <w:rPr>
                <w:szCs w:val="28"/>
              </w:rPr>
            </w:pPr>
          </w:p>
        </w:tc>
      </w:tr>
    </w:tbl>
    <w:p w:rsidR="00BB2852" w:rsidRDefault="00BB2852" w:rsidP="00BB2852">
      <w:pPr>
        <w:ind w:right="-286"/>
        <w:rPr>
          <w:szCs w:val="28"/>
        </w:rPr>
      </w:pPr>
    </w:p>
    <w:p w:rsidR="00BB2852" w:rsidRDefault="00BB2852" w:rsidP="00BB2852">
      <w:pPr>
        <w:ind w:right="-1"/>
        <w:jc w:val="center"/>
        <w:rPr>
          <w:szCs w:val="28"/>
        </w:rPr>
      </w:pPr>
      <w:r w:rsidRPr="001F6249">
        <w:rPr>
          <w:szCs w:val="28"/>
        </w:rPr>
        <w:t>Перечень показателей (индикаторов), характеризующих ежегодный ход</w:t>
      </w:r>
    </w:p>
    <w:p w:rsidR="00BB2852" w:rsidRDefault="00BB2852" w:rsidP="00BB2852">
      <w:pPr>
        <w:ind w:right="-1"/>
        <w:jc w:val="center"/>
        <w:rPr>
          <w:szCs w:val="28"/>
        </w:rPr>
      </w:pPr>
      <w:r>
        <w:rPr>
          <w:szCs w:val="28"/>
        </w:rPr>
        <w:t xml:space="preserve"> </w:t>
      </w:r>
      <w:r w:rsidRPr="001F6249">
        <w:rPr>
          <w:szCs w:val="28"/>
        </w:rPr>
        <w:t xml:space="preserve">и итоги реализации </w:t>
      </w:r>
      <w:r>
        <w:rPr>
          <w:szCs w:val="28"/>
        </w:rPr>
        <w:t xml:space="preserve">муниципальной </w:t>
      </w:r>
      <w:r w:rsidRPr="001F6249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BB2852" w:rsidRDefault="00BB2852" w:rsidP="00BB2852">
      <w:pPr>
        <w:ind w:right="-1"/>
        <w:jc w:val="center"/>
        <w:rPr>
          <w:szCs w:val="28"/>
        </w:rPr>
      </w:pPr>
      <w:r w:rsidRPr="001F6249">
        <w:rPr>
          <w:szCs w:val="28"/>
        </w:rPr>
        <w:t>«</w:t>
      </w:r>
      <w:r w:rsidRPr="009B4237">
        <w:rPr>
          <w:bCs/>
          <w:color w:val="000000"/>
          <w:szCs w:val="28"/>
        </w:rPr>
        <w:t>П</w:t>
      </w:r>
      <w:r w:rsidRPr="009B4237">
        <w:rPr>
          <w:color w:val="000000"/>
          <w:szCs w:val="28"/>
        </w:rPr>
        <w:t xml:space="preserve">ротиводействие незаконному обороту наркотиков, профилактика наркомании в </w:t>
      </w:r>
      <w:r>
        <w:rPr>
          <w:color w:val="000000"/>
          <w:szCs w:val="28"/>
        </w:rPr>
        <w:t xml:space="preserve">муниципальном районе Красноярский </w:t>
      </w:r>
      <w:r w:rsidRPr="009B4237">
        <w:rPr>
          <w:color w:val="000000"/>
          <w:szCs w:val="28"/>
        </w:rPr>
        <w:t>Самарской области</w:t>
      </w:r>
      <w:r w:rsidRPr="009B4237">
        <w:rPr>
          <w:szCs w:val="28"/>
        </w:rPr>
        <w:t>» на 201</w:t>
      </w:r>
      <w:r>
        <w:rPr>
          <w:szCs w:val="28"/>
        </w:rPr>
        <w:t xml:space="preserve">6 </w:t>
      </w:r>
      <w:r w:rsidRPr="009B4237">
        <w:rPr>
          <w:szCs w:val="28"/>
        </w:rPr>
        <w:t>– 201</w:t>
      </w:r>
      <w:r>
        <w:rPr>
          <w:szCs w:val="28"/>
        </w:rPr>
        <w:t>8</w:t>
      </w:r>
      <w:r w:rsidRPr="009B4237">
        <w:rPr>
          <w:szCs w:val="28"/>
        </w:rPr>
        <w:t xml:space="preserve"> годы</w:t>
      </w:r>
    </w:p>
    <w:p w:rsidR="00BB2852" w:rsidRDefault="00BB2852" w:rsidP="00BB2852">
      <w:pPr>
        <w:ind w:right="-286"/>
        <w:jc w:val="both"/>
        <w:rPr>
          <w:szCs w:val="28"/>
        </w:rPr>
      </w:pPr>
    </w:p>
    <w:p w:rsidR="00BB2852" w:rsidRPr="001F6249" w:rsidRDefault="00BB2852" w:rsidP="00BB2852">
      <w:pPr>
        <w:ind w:right="-286"/>
        <w:jc w:val="center"/>
        <w:rPr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98"/>
        <w:gridCol w:w="1255"/>
        <w:gridCol w:w="1276"/>
        <w:gridCol w:w="1397"/>
      </w:tblGrid>
      <w:tr w:rsidR="00BB2852" w:rsidRPr="0068027C" w:rsidTr="003D3AA8">
        <w:trPr>
          <w:tblHeader/>
        </w:trPr>
        <w:tc>
          <w:tcPr>
            <w:tcW w:w="959" w:type="dxa"/>
            <w:vMerge w:val="restart"/>
            <w:shd w:val="clear" w:color="auto" w:fill="auto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№</w:t>
            </w:r>
          </w:p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proofErr w:type="spellStart"/>
            <w:r w:rsidRPr="0034157E">
              <w:rPr>
                <w:szCs w:val="28"/>
              </w:rPr>
              <w:t>п</w:t>
            </w:r>
            <w:proofErr w:type="spellEnd"/>
            <w:r w:rsidRPr="0034157E">
              <w:rPr>
                <w:szCs w:val="28"/>
              </w:rPr>
              <w:t>/</w:t>
            </w:r>
            <w:proofErr w:type="spellStart"/>
            <w:r w:rsidRPr="0034157E">
              <w:rPr>
                <w:szCs w:val="28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shd w:val="clear" w:color="auto" w:fill="auto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928" w:type="dxa"/>
            <w:gridSpan w:val="3"/>
            <w:shd w:val="clear" w:color="auto" w:fill="auto"/>
          </w:tcPr>
          <w:p w:rsidR="00BB2852" w:rsidRPr="0034157E" w:rsidRDefault="00BB2852" w:rsidP="003D3AA8">
            <w:pPr>
              <w:ind w:right="34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Значение целевого показателя (индикатора) по годам</w:t>
            </w:r>
          </w:p>
        </w:tc>
      </w:tr>
      <w:tr w:rsidR="00BB2852" w:rsidRPr="0068027C" w:rsidTr="003D3AA8">
        <w:trPr>
          <w:tblHeader/>
        </w:trPr>
        <w:tc>
          <w:tcPr>
            <w:tcW w:w="959" w:type="dxa"/>
            <w:vMerge/>
            <w:shd w:val="clear" w:color="auto" w:fill="auto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</w:p>
        </w:tc>
        <w:tc>
          <w:tcPr>
            <w:tcW w:w="4698" w:type="dxa"/>
            <w:vMerge/>
            <w:shd w:val="clear" w:color="auto" w:fill="auto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</w:p>
        </w:tc>
        <w:tc>
          <w:tcPr>
            <w:tcW w:w="1255" w:type="dxa"/>
            <w:shd w:val="clear" w:color="auto" w:fill="auto"/>
            <w:vAlign w:val="bottom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2017</w:t>
            </w:r>
          </w:p>
        </w:tc>
        <w:tc>
          <w:tcPr>
            <w:tcW w:w="1397" w:type="dxa"/>
          </w:tcPr>
          <w:p w:rsidR="00BB2852" w:rsidRPr="0034157E" w:rsidRDefault="00BB2852" w:rsidP="003D3AA8">
            <w:pPr>
              <w:ind w:right="34"/>
              <w:jc w:val="center"/>
              <w:rPr>
                <w:szCs w:val="28"/>
              </w:rPr>
            </w:pPr>
            <w:r w:rsidRPr="0034157E">
              <w:rPr>
                <w:szCs w:val="28"/>
              </w:rPr>
              <w:t>2018</w:t>
            </w:r>
          </w:p>
        </w:tc>
      </w:tr>
      <w:tr w:rsidR="00BB2852" w:rsidRPr="0068027C" w:rsidTr="003D3AA8">
        <w:tc>
          <w:tcPr>
            <w:tcW w:w="959" w:type="dxa"/>
            <w:shd w:val="clear" w:color="auto" w:fill="auto"/>
          </w:tcPr>
          <w:p w:rsidR="00BB2852" w:rsidRPr="00B56504" w:rsidRDefault="00BB2852" w:rsidP="003D3AA8">
            <w:pPr>
              <w:ind w:right="-108"/>
              <w:jc w:val="center"/>
              <w:rPr>
                <w:color w:val="FF0000"/>
                <w:szCs w:val="28"/>
              </w:rPr>
            </w:pPr>
            <w:r w:rsidRPr="0034157E">
              <w:rPr>
                <w:szCs w:val="28"/>
              </w:rPr>
              <w:t>1.</w:t>
            </w:r>
          </w:p>
        </w:tc>
        <w:tc>
          <w:tcPr>
            <w:tcW w:w="4698" w:type="dxa"/>
            <w:shd w:val="clear" w:color="auto" w:fill="auto"/>
          </w:tcPr>
          <w:p w:rsidR="00BB2852" w:rsidRDefault="00BB2852" w:rsidP="003D3AA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Количество учащихся образовательных учреждений Красноярского района, принявших участие в мероприятиях, направленных на пропаганду здорового образа жизни и профилактику наркомании, проводимых в рамках данной программы.</w:t>
            </w:r>
          </w:p>
          <w:p w:rsidR="00BB2852" w:rsidRPr="00B56504" w:rsidRDefault="00BB2852" w:rsidP="003D3AA8">
            <w:pPr>
              <w:jc w:val="both"/>
              <w:rPr>
                <w:color w:val="FF0000"/>
              </w:rPr>
            </w:pPr>
          </w:p>
        </w:tc>
        <w:tc>
          <w:tcPr>
            <w:tcW w:w="1255" w:type="dxa"/>
            <w:shd w:val="clear" w:color="auto" w:fill="auto"/>
          </w:tcPr>
          <w:p w:rsidR="00BB2852" w:rsidRPr="00A977B2" w:rsidRDefault="00BB2852" w:rsidP="003D3A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2900</w:t>
            </w:r>
          </w:p>
        </w:tc>
        <w:tc>
          <w:tcPr>
            <w:tcW w:w="1276" w:type="dxa"/>
            <w:shd w:val="clear" w:color="auto" w:fill="auto"/>
          </w:tcPr>
          <w:p w:rsidR="00BB2852" w:rsidRPr="00A977B2" w:rsidRDefault="00BB2852" w:rsidP="003D3A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397" w:type="dxa"/>
          </w:tcPr>
          <w:p w:rsidR="00BB2852" w:rsidRPr="00A977B2" w:rsidRDefault="00BB2852" w:rsidP="003D3A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3100</w:t>
            </w:r>
          </w:p>
        </w:tc>
      </w:tr>
      <w:tr w:rsidR="00BB2852" w:rsidRPr="0068027C" w:rsidTr="003D3AA8">
        <w:tc>
          <w:tcPr>
            <w:tcW w:w="959" w:type="dxa"/>
            <w:shd w:val="clear" w:color="auto" w:fill="auto"/>
          </w:tcPr>
          <w:p w:rsidR="00BB2852" w:rsidRPr="0034157E" w:rsidRDefault="00BB2852" w:rsidP="003D3AA8">
            <w:pPr>
              <w:ind w:right="-28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34157E">
              <w:rPr>
                <w:szCs w:val="28"/>
              </w:rPr>
              <w:t>.</w:t>
            </w:r>
          </w:p>
        </w:tc>
        <w:tc>
          <w:tcPr>
            <w:tcW w:w="4698" w:type="dxa"/>
            <w:shd w:val="clear" w:color="auto" w:fill="auto"/>
          </w:tcPr>
          <w:p w:rsidR="00BB2852" w:rsidRDefault="00BB2852" w:rsidP="003D3AA8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34157E">
              <w:rPr>
                <w:szCs w:val="28"/>
              </w:rPr>
              <w:t xml:space="preserve">Количество публикаций и иных материалов антинаркотической тематики, размещенных в средствах массовой информации, в том числе на сайте администрации муниципального района Красноярский </w:t>
            </w:r>
          </w:p>
          <w:p w:rsidR="00BB2852" w:rsidRPr="0034157E" w:rsidRDefault="00BB2852" w:rsidP="003D3AA8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BB2852" w:rsidRPr="00000B10" w:rsidRDefault="00BB2852" w:rsidP="003D3AA8">
            <w:pPr>
              <w:jc w:val="center"/>
              <w:rPr>
                <w:szCs w:val="28"/>
              </w:rPr>
            </w:pPr>
            <w:r w:rsidRPr="00000B10">
              <w:rPr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B2852" w:rsidRPr="00000B10" w:rsidRDefault="00BB2852" w:rsidP="003D3AA8">
            <w:pPr>
              <w:jc w:val="center"/>
              <w:rPr>
                <w:szCs w:val="28"/>
              </w:rPr>
            </w:pPr>
            <w:r w:rsidRPr="00000B10">
              <w:rPr>
                <w:szCs w:val="28"/>
              </w:rPr>
              <w:t>36</w:t>
            </w:r>
          </w:p>
        </w:tc>
        <w:tc>
          <w:tcPr>
            <w:tcW w:w="1397" w:type="dxa"/>
          </w:tcPr>
          <w:p w:rsidR="00BB2852" w:rsidRPr="00000B10" w:rsidRDefault="00BB2852" w:rsidP="003D3AA8">
            <w:pPr>
              <w:jc w:val="center"/>
              <w:rPr>
                <w:szCs w:val="28"/>
              </w:rPr>
            </w:pPr>
            <w:r w:rsidRPr="00000B10">
              <w:rPr>
                <w:szCs w:val="28"/>
              </w:rPr>
              <w:t>36</w:t>
            </w:r>
          </w:p>
        </w:tc>
      </w:tr>
    </w:tbl>
    <w:p w:rsidR="00BB2852" w:rsidRPr="009C0F1C" w:rsidRDefault="00BB2852" w:rsidP="00BB2852">
      <w:pPr>
        <w:rPr>
          <w:szCs w:val="28"/>
        </w:rPr>
      </w:pPr>
      <w:r>
        <w:rPr>
          <w:szCs w:val="28"/>
        </w:rPr>
        <w:t>».</w:t>
      </w:r>
    </w:p>
    <w:p w:rsidR="00BB2852" w:rsidRDefault="00BB2852" w:rsidP="00B13E1F">
      <w:pPr>
        <w:pStyle w:val="a3"/>
        <w:suppressAutoHyphens w:val="0"/>
        <w:rPr>
          <w:i w:val="0"/>
          <w:szCs w:val="28"/>
        </w:rPr>
        <w:sectPr w:rsidR="00BB2852" w:rsidSect="00B42C13">
          <w:pgSz w:w="11906" w:h="16838" w:code="9"/>
          <w:pgMar w:top="1134" w:right="1418" w:bottom="1134" w:left="1418" w:header="720" w:footer="720" w:gutter="0"/>
          <w:cols w:space="720"/>
          <w:titlePg/>
          <w:docGrid w:linePitch="381"/>
        </w:sectPr>
      </w:pPr>
    </w:p>
    <w:p w:rsidR="00BB2852" w:rsidRDefault="00BB2852" w:rsidP="00BB2852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BB2852" w:rsidRPr="000339AE" w:rsidRDefault="00BB2852" w:rsidP="00BB2852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 xml:space="preserve"> к постановлению администрации</w:t>
      </w:r>
    </w:p>
    <w:p w:rsidR="00BB2852" w:rsidRPr="000339AE" w:rsidRDefault="00BB2852" w:rsidP="00BB2852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Самарской области</w:t>
      </w:r>
    </w:p>
    <w:p w:rsidR="00BB2852" w:rsidRDefault="00BB2852" w:rsidP="00BB2852">
      <w:pPr>
        <w:tabs>
          <w:tab w:val="left" w:pos="6166"/>
        </w:tabs>
        <w:ind w:left="8647"/>
        <w:contextualSpacing/>
        <w:jc w:val="center"/>
        <w:rPr>
          <w:szCs w:val="28"/>
        </w:rPr>
      </w:pPr>
      <w:r w:rsidRPr="000339AE">
        <w:rPr>
          <w:szCs w:val="28"/>
        </w:rPr>
        <w:t xml:space="preserve">от </w:t>
      </w:r>
      <w:r>
        <w:rPr>
          <w:szCs w:val="28"/>
        </w:rPr>
        <w:t xml:space="preserve">______________  </w:t>
      </w:r>
      <w:r w:rsidRPr="000339AE">
        <w:rPr>
          <w:szCs w:val="28"/>
        </w:rPr>
        <w:t>года</w:t>
      </w:r>
      <w:r>
        <w:rPr>
          <w:szCs w:val="28"/>
        </w:rPr>
        <w:t xml:space="preserve"> № ____</w:t>
      </w:r>
    </w:p>
    <w:p w:rsidR="00BB2852" w:rsidRPr="000339AE" w:rsidRDefault="00BB2852" w:rsidP="00BB2852">
      <w:pPr>
        <w:tabs>
          <w:tab w:val="left" w:pos="6166"/>
        </w:tabs>
        <w:ind w:left="8647"/>
        <w:contextualSpacing/>
        <w:jc w:val="center"/>
        <w:rPr>
          <w:szCs w:val="28"/>
        </w:rPr>
      </w:pPr>
    </w:p>
    <w:tbl>
      <w:tblPr>
        <w:tblStyle w:val="ab"/>
        <w:tblW w:w="0" w:type="auto"/>
        <w:tblInd w:w="8647" w:type="dxa"/>
        <w:tblLook w:val="04A0"/>
      </w:tblPr>
      <w:tblGrid>
        <w:gridCol w:w="6139"/>
      </w:tblGrid>
      <w:tr w:rsidR="00BB2852" w:rsidTr="003D3AA8">
        <w:tc>
          <w:tcPr>
            <w:tcW w:w="14786" w:type="dxa"/>
          </w:tcPr>
          <w:p w:rsidR="00BB2852" w:rsidRDefault="00BB2852" w:rsidP="003D3AA8">
            <w:pPr>
              <w:tabs>
                <w:tab w:val="left" w:pos="6166"/>
              </w:tabs>
              <w:contextualSpacing/>
              <w:jc w:val="center"/>
              <w:rPr>
                <w:szCs w:val="28"/>
              </w:rPr>
            </w:pPr>
            <w:r w:rsidRPr="00D711AE">
              <w:rPr>
                <w:szCs w:val="28"/>
              </w:rPr>
              <w:t xml:space="preserve">«ПРИЛОЖЕНИЕ 2 </w:t>
            </w:r>
          </w:p>
          <w:p w:rsidR="00BB2852" w:rsidRDefault="00BB2852" w:rsidP="003D3AA8">
            <w:pPr>
              <w:tabs>
                <w:tab w:val="left" w:pos="6166"/>
              </w:tabs>
              <w:contextualSpacing/>
              <w:jc w:val="center"/>
              <w:rPr>
                <w:szCs w:val="28"/>
              </w:rPr>
            </w:pPr>
            <w:r w:rsidRPr="00D711AE">
              <w:rPr>
                <w:szCs w:val="28"/>
              </w:rPr>
              <w:t xml:space="preserve">к Программе «Противодействие </w:t>
            </w:r>
          </w:p>
          <w:p w:rsidR="00BB2852" w:rsidRDefault="00BB2852" w:rsidP="003D3AA8">
            <w:pPr>
              <w:tabs>
                <w:tab w:val="left" w:pos="6166"/>
              </w:tabs>
              <w:contextualSpacing/>
              <w:jc w:val="center"/>
              <w:rPr>
                <w:szCs w:val="28"/>
              </w:rPr>
            </w:pPr>
            <w:r w:rsidRPr="00D711AE">
              <w:rPr>
                <w:szCs w:val="28"/>
              </w:rPr>
              <w:t>незаконному обороту наркотиков,</w:t>
            </w:r>
          </w:p>
          <w:p w:rsidR="00BB2852" w:rsidRDefault="00BB2852" w:rsidP="003D3AA8">
            <w:pPr>
              <w:tabs>
                <w:tab w:val="left" w:pos="6166"/>
              </w:tabs>
              <w:contextualSpacing/>
              <w:jc w:val="center"/>
              <w:rPr>
                <w:szCs w:val="28"/>
              </w:rPr>
            </w:pPr>
            <w:r w:rsidRPr="00D711AE">
              <w:rPr>
                <w:szCs w:val="28"/>
              </w:rPr>
              <w:t xml:space="preserve"> профилактика в муниципальном районе Красноярский Самарской области» </w:t>
            </w:r>
          </w:p>
          <w:p w:rsidR="00BB2852" w:rsidRDefault="00BB2852" w:rsidP="003D3AA8">
            <w:pPr>
              <w:tabs>
                <w:tab w:val="left" w:pos="6166"/>
              </w:tabs>
              <w:contextualSpacing/>
              <w:jc w:val="center"/>
              <w:rPr>
                <w:szCs w:val="28"/>
              </w:rPr>
            </w:pPr>
            <w:r w:rsidRPr="00D711AE">
              <w:rPr>
                <w:szCs w:val="28"/>
              </w:rPr>
              <w:t>на 2016 – 2018 годы</w:t>
            </w:r>
          </w:p>
        </w:tc>
      </w:tr>
    </w:tbl>
    <w:p w:rsidR="00BB2852" w:rsidRPr="000339AE" w:rsidRDefault="00BB2852" w:rsidP="00BB2852">
      <w:pPr>
        <w:spacing w:after="120"/>
        <w:ind w:left="8647"/>
        <w:contextualSpacing/>
        <w:jc w:val="center"/>
        <w:rPr>
          <w:szCs w:val="28"/>
        </w:rPr>
      </w:pPr>
    </w:p>
    <w:p w:rsidR="00BB2852" w:rsidRDefault="00BB2852" w:rsidP="00BB2852">
      <w:pPr>
        <w:jc w:val="center"/>
        <w:rPr>
          <w:szCs w:val="28"/>
        </w:rPr>
      </w:pPr>
    </w:p>
    <w:p w:rsidR="00BB2852" w:rsidRPr="000339AE" w:rsidRDefault="00BB2852" w:rsidP="00BB2852">
      <w:pPr>
        <w:jc w:val="center"/>
        <w:rPr>
          <w:szCs w:val="28"/>
        </w:rPr>
      </w:pPr>
      <w:r w:rsidRPr="000339AE">
        <w:rPr>
          <w:szCs w:val="28"/>
        </w:rPr>
        <w:t xml:space="preserve">Перечень мероприятий муниципальной программы </w:t>
      </w:r>
    </w:p>
    <w:p w:rsidR="00BB2852" w:rsidRDefault="00BB2852" w:rsidP="00BB2852">
      <w:pPr>
        <w:tabs>
          <w:tab w:val="left" w:pos="6166"/>
        </w:tabs>
        <w:contextualSpacing/>
        <w:jc w:val="center"/>
        <w:rPr>
          <w:szCs w:val="28"/>
        </w:rPr>
      </w:pPr>
      <w:r w:rsidRPr="00D711AE">
        <w:rPr>
          <w:szCs w:val="28"/>
        </w:rPr>
        <w:t>«Противодействие незаконному обороту наркотиков,</w:t>
      </w:r>
      <w:r>
        <w:rPr>
          <w:szCs w:val="28"/>
        </w:rPr>
        <w:t xml:space="preserve"> </w:t>
      </w:r>
      <w:r w:rsidRPr="00D711AE">
        <w:rPr>
          <w:szCs w:val="28"/>
        </w:rPr>
        <w:t>профилактика в муниципальном районе Красноярский Самарской области» на 2016 – 2018 годы</w:t>
      </w:r>
    </w:p>
    <w:p w:rsidR="00BB2852" w:rsidRDefault="00BB2852" w:rsidP="00BB2852">
      <w:pPr>
        <w:tabs>
          <w:tab w:val="left" w:pos="6166"/>
        </w:tabs>
        <w:contextualSpacing/>
        <w:jc w:val="center"/>
        <w:rPr>
          <w:szCs w:val="28"/>
        </w:rPr>
      </w:pPr>
    </w:p>
    <w:tbl>
      <w:tblPr>
        <w:tblW w:w="156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6"/>
        <w:gridCol w:w="2956"/>
        <w:gridCol w:w="1867"/>
        <w:gridCol w:w="2742"/>
        <w:gridCol w:w="40"/>
        <w:gridCol w:w="975"/>
        <w:gridCol w:w="1080"/>
        <w:gridCol w:w="9"/>
        <w:gridCol w:w="1238"/>
        <w:gridCol w:w="1276"/>
        <w:gridCol w:w="2648"/>
        <w:gridCol w:w="9"/>
      </w:tblGrid>
      <w:tr w:rsidR="00BB2852" w:rsidRPr="000339AE" w:rsidTr="003D3AA8">
        <w:trPr>
          <w:gridAfter w:val="1"/>
          <w:wAfter w:w="9" w:type="dxa"/>
          <w:trHeight w:val="1059"/>
          <w:tblHeader/>
        </w:trPr>
        <w:tc>
          <w:tcPr>
            <w:tcW w:w="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№</w:t>
            </w:r>
          </w:p>
          <w:p w:rsidR="00BB2852" w:rsidRPr="000339AE" w:rsidRDefault="00BB2852" w:rsidP="003D3AA8">
            <w:pPr>
              <w:jc w:val="center"/>
            </w:pPr>
            <w:proofErr w:type="spellStart"/>
            <w:r w:rsidRPr="000339AE">
              <w:t>п</w:t>
            </w:r>
            <w:proofErr w:type="spellEnd"/>
            <w:r w:rsidRPr="000339AE">
              <w:t>/</w:t>
            </w:r>
            <w:proofErr w:type="spellStart"/>
            <w:r w:rsidRPr="000339AE"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Мероприятия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Срок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реализации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Ответственные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исполнители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и соисполнители</w:t>
            </w: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Сумма</w:t>
            </w:r>
            <w:r w:rsidRPr="000339AE">
              <w:br/>
              <w:t>финансирования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по годам в тыс. руб.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Ожидаемый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 результат</w:t>
            </w:r>
          </w:p>
        </w:tc>
      </w:tr>
      <w:tr w:rsidR="00BB2852" w:rsidRPr="000339AE" w:rsidTr="003D3AA8">
        <w:trPr>
          <w:gridAfter w:val="1"/>
          <w:wAfter w:w="9" w:type="dxa"/>
          <w:trHeight w:val="70"/>
          <w:tblHeader/>
        </w:trPr>
        <w:tc>
          <w:tcPr>
            <w:tcW w:w="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/>
        </w:tc>
        <w:tc>
          <w:tcPr>
            <w:tcW w:w="2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/>
        </w:tc>
        <w:tc>
          <w:tcPr>
            <w:tcW w:w="18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/>
        </w:tc>
        <w:tc>
          <w:tcPr>
            <w:tcW w:w="27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ind w:right="-123"/>
              <w:jc w:val="center"/>
            </w:pPr>
            <w:r w:rsidRPr="000339AE">
              <w:t>2016г.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ind w:right="-91"/>
              <w:jc w:val="center"/>
            </w:pPr>
            <w:r w:rsidRPr="000339AE">
              <w:t>2017г.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r w:rsidRPr="000339AE">
              <w:t>2018г.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Всего</w:t>
            </w:r>
          </w:p>
        </w:tc>
        <w:tc>
          <w:tcPr>
            <w:tcW w:w="2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129"/>
          <w:tblHeader/>
        </w:trPr>
        <w:tc>
          <w:tcPr>
            <w:tcW w:w="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1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2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3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4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5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6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852" w:rsidRPr="000339AE" w:rsidRDefault="00BB2852" w:rsidP="003D3AA8">
            <w:pPr>
              <w:jc w:val="center"/>
            </w:pPr>
            <w:r w:rsidRPr="000339AE">
              <w:t>8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852" w:rsidRPr="000339AE" w:rsidRDefault="00BB2852" w:rsidP="003D3AA8">
            <w:pPr>
              <w:jc w:val="center"/>
            </w:pPr>
            <w:r w:rsidRPr="000339AE">
              <w:t>9</w:t>
            </w:r>
          </w:p>
        </w:tc>
      </w:tr>
      <w:tr w:rsidR="00BB2852" w:rsidRPr="000339AE" w:rsidTr="003D3AA8">
        <w:trPr>
          <w:trHeight w:val="442"/>
        </w:trPr>
        <w:tc>
          <w:tcPr>
            <w:tcW w:w="15629" w:type="dxa"/>
            <w:gridSpan w:val="13"/>
          </w:tcPr>
          <w:p w:rsidR="00BB2852" w:rsidRPr="000339AE" w:rsidRDefault="00BB2852" w:rsidP="00BB2852">
            <w:pPr>
              <w:pStyle w:val="ac"/>
              <w:numPr>
                <w:ilvl w:val="0"/>
                <w:numId w:val="25"/>
              </w:numPr>
              <w:contextualSpacing w:val="0"/>
              <w:jc w:val="center"/>
              <w:rPr>
                <w:b/>
                <w:bCs/>
              </w:rPr>
            </w:pPr>
            <w:r w:rsidRPr="000339AE">
              <w:rPr>
                <w:b/>
                <w:bCs/>
                <w:shd w:val="clear" w:color="auto" w:fill="FFFFFF"/>
              </w:rPr>
              <w:t>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BB2852" w:rsidRPr="000339AE" w:rsidTr="003D3AA8">
        <w:trPr>
          <w:gridAfter w:val="1"/>
          <w:wAfter w:w="9" w:type="dxa"/>
          <w:trHeight w:val="442"/>
        </w:trPr>
        <w:tc>
          <w:tcPr>
            <w:tcW w:w="783" w:type="dxa"/>
          </w:tcPr>
          <w:p w:rsidR="00BB2852" w:rsidRPr="000339AE" w:rsidRDefault="00BB2852" w:rsidP="003D3AA8">
            <w:pPr>
              <w:jc w:val="center"/>
            </w:pPr>
            <w:r w:rsidRPr="000339AE">
              <w:t>1.1.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Анализ криминогенной ситуации в сфере </w:t>
            </w:r>
            <w:r w:rsidRPr="000339AE">
              <w:lastRenderedPageBreak/>
              <w:t xml:space="preserve">незаконного оборота наркотических средств и психотропных веществ на территории </w:t>
            </w:r>
            <w:r w:rsidRPr="000D3829">
              <w:t>муниципального района Красноярский Самарской области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ind w:right="-147"/>
              <w:jc w:val="center"/>
            </w:pPr>
            <w:r w:rsidRPr="000339AE">
              <w:lastRenderedPageBreak/>
              <w:t>2016-2018г.г.</w:t>
            </w:r>
          </w:p>
          <w:p w:rsidR="00BB2852" w:rsidRPr="000339AE" w:rsidRDefault="00BB2852" w:rsidP="003D3AA8">
            <w:pPr>
              <w:ind w:right="-147"/>
              <w:jc w:val="center"/>
            </w:pPr>
            <w:r w:rsidRPr="000339AE">
              <w:t>4 раза в год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Антинаркотическая</w:t>
            </w:r>
          </w:p>
          <w:p w:rsidR="00BB2852" w:rsidRPr="0049076D" w:rsidRDefault="00BB2852" w:rsidP="003D3AA8">
            <w:pPr>
              <w:jc w:val="center"/>
            </w:pPr>
            <w:r>
              <w:t>к</w:t>
            </w:r>
            <w:r w:rsidRPr="000339AE">
              <w:t>омиссия</w:t>
            </w:r>
            <w:r>
              <w:t xml:space="preserve"> </w:t>
            </w:r>
            <w:r w:rsidRPr="000D3829">
              <w:t xml:space="preserve">муниципального </w:t>
            </w:r>
            <w:r w:rsidRPr="000D3829">
              <w:lastRenderedPageBreak/>
              <w:t>района Красноярский Самарской области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В рамках финансирования основной деятельности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Объективная оценка </w:t>
            </w:r>
            <w:proofErr w:type="spellStart"/>
            <w:r w:rsidRPr="000339AE">
              <w:t>наркоситуации</w:t>
            </w:r>
            <w:proofErr w:type="spellEnd"/>
            <w:r w:rsidRPr="000339AE">
              <w:t xml:space="preserve"> на </w:t>
            </w:r>
            <w:r w:rsidRPr="000339AE">
              <w:lastRenderedPageBreak/>
              <w:t>территории муниципального района Красноярский, выработка комплекса мер, направленных на стабилизацию криминогенной ситуации, связанной с незаконным оборотом наркотиков</w:t>
            </w:r>
          </w:p>
        </w:tc>
      </w:tr>
      <w:tr w:rsidR="00BB2852" w:rsidRPr="000339AE" w:rsidTr="003D3AA8">
        <w:trPr>
          <w:gridAfter w:val="1"/>
          <w:wAfter w:w="9" w:type="dxa"/>
          <w:trHeight w:val="535"/>
        </w:trPr>
        <w:tc>
          <w:tcPr>
            <w:tcW w:w="783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1.</w:t>
            </w:r>
            <w:r>
              <w:t>2</w:t>
            </w:r>
            <w:r w:rsidRPr="000339AE">
              <w:t>.</w:t>
            </w:r>
          </w:p>
        </w:tc>
        <w:tc>
          <w:tcPr>
            <w:tcW w:w="2962" w:type="dxa"/>
            <w:gridSpan w:val="2"/>
            <w:vMerge w:val="restart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 xml:space="preserve">Проведение массовых физкультурных и спортивных мероприятий с целью профилактики употребления наркотических </w:t>
            </w:r>
            <w:r w:rsidRPr="000339AE">
              <w:lastRenderedPageBreak/>
              <w:t>веществ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ind w:right="-147"/>
              <w:jc w:val="center"/>
            </w:pPr>
            <w:r w:rsidRPr="000339AE">
              <w:lastRenderedPageBreak/>
              <w:t>2016-2018г.г.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 xml:space="preserve">муниципального района Красноярский </w:t>
            </w:r>
            <w:r w:rsidRPr="00FA4A17">
              <w:lastRenderedPageBreak/>
              <w:t>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12,0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12,0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Увеличение доли молодежи (в возрасте от 14 до 30 лет), вовлеченной в реализацию проектов по профилактике наркомании, в </w:t>
            </w:r>
            <w:r w:rsidRPr="000339AE">
              <w:lastRenderedPageBreak/>
              <w:t>общей численности молодежи</w:t>
            </w:r>
          </w:p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697"/>
        </w:trPr>
        <w:tc>
          <w:tcPr>
            <w:tcW w:w="783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62" w:type="dxa"/>
            <w:gridSpan w:val="2"/>
            <w:vMerge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  <w:r>
              <w:t xml:space="preserve"> </w:t>
            </w:r>
            <w:r w:rsidRPr="000339AE">
              <w:t>общеобразовательные учреждения района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Default="00BB2852" w:rsidP="003D3AA8">
            <w:pPr>
              <w:jc w:val="center"/>
            </w:pPr>
            <w:r w:rsidRPr="000339AE">
              <w:t>администрации поселений</w:t>
            </w:r>
            <w:r>
              <w:t xml:space="preserve"> </w:t>
            </w:r>
            <w:r w:rsidRPr="00FA4A17">
              <w:t>муниципального района Красноярский Самарской области</w:t>
            </w:r>
          </w:p>
          <w:p w:rsidR="00BB2852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1269"/>
        </w:trPr>
        <w:tc>
          <w:tcPr>
            <w:tcW w:w="783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1.</w:t>
            </w:r>
            <w:r>
              <w:t>3</w:t>
            </w:r>
            <w:r w:rsidRPr="000339AE">
              <w:t>.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2962" w:type="dxa"/>
            <w:gridSpan w:val="2"/>
            <w:vMerge w:val="restart"/>
          </w:tcPr>
          <w:p w:rsidR="00BB2852" w:rsidRPr="000339AE" w:rsidRDefault="00BB2852" w:rsidP="003D3AA8">
            <w:pPr>
              <w:widowControl w:val="0"/>
              <w:ind w:right="20"/>
              <w:jc w:val="both"/>
            </w:pPr>
            <w:r w:rsidRPr="000339AE">
              <w:t xml:space="preserve">Проведение работы по привлечению детей и подростков к занятиям физической </w:t>
            </w:r>
            <w:r w:rsidRPr="000339AE">
              <w:lastRenderedPageBreak/>
              <w:t xml:space="preserve">культурой и спортом в детско-юношеских спортивных школах, спортивных секциях, клубах по месту жительства </w:t>
            </w:r>
          </w:p>
          <w:p w:rsidR="00BB2852" w:rsidRPr="000339AE" w:rsidRDefault="00BB2852" w:rsidP="003D3AA8"/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ind w:right="-147"/>
              <w:jc w:val="center"/>
            </w:pPr>
            <w:r w:rsidRPr="000339AE">
              <w:lastRenderedPageBreak/>
              <w:t>2016-2018г.г.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</w:t>
            </w:r>
            <w:r w:rsidRPr="000339AE">
              <w:lastRenderedPageBreak/>
              <w:t xml:space="preserve">администрации </w:t>
            </w:r>
            <w:r w:rsidRPr="00FA4A17">
              <w:t>муниципального района Красноярский Самарской области</w:t>
            </w:r>
            <w:r>
              <w:t xml:space="preserve"> 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37,0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37,0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>Недопущение вовлечения молодежи в среду наркозависимых</w:t>
            </w:r>
          </w:p>
        </w:tc>
      </w:tr>
      <w:tr w:rsidR="00BB2852" w:rsidRPr="000339AE" w:rsidTr="003D3AA8">
        <w:trPr>
          <w:gridAfter w:val="1"/>
          <w:wAfter w:w="9" w:type="dxa"/>
          <w:trHeight w:val="2790"/>
        </w:trPr>
        <w:tc>
          <w:tcPr>
            <w:tcW w:w="783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62" w:type="dxa"/>
            <w:gridSpan w:val="2"/>
            <w:vMerge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both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общеобразовательные учреждения района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Default="00BB2852" w:rsidP="003D3AA8">
            <w:pPr>
              <w:jc w:val="center"/>
            </w:pPr>
            <w:r w:rsidRPr="000339AE">
              <w:t>администрации поселений</w:t>
            </w:r>
            <w:r>
              <w:t xml:space="preserve"> </w:t>
            </w:r>
            <w:r w:rsidRPr="00FA4A17">
              <w:t>муниципального района Красноярский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4140"/>
        </w:trPr>
        <w:tc>
          <w:tcPr>
            <w:tcW w:w="783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1.</w:t>
            </w:r>
            <w:r>
              <w:t>4</w:t>
            </w:r>
            <w:r w:rsidRPr="000339AE">
              <w:t xml:space="preserve">. 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Организация и проведение научно-практической конференции по теме «Профилактика вредных привычек»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  <w:r w:rsidRPr="000339AE">
              <w:t>, 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Default="00BB2852" w:rsidP="003D3AA8">
            <w:pPr>
              <w:jc w:val="center"/>
            </w:pPr>
            <w:r w:rsidRPr="000339AE">
              <w:t xml:space="preserve">общеобразовательные учреждения </w:t>
            </w:r>
            <w:r w:rsidRPr="00FA4A17">
              <w:t>муниципального района Красноярский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Default="00BB2852" w:rsidP="003D3AA8">
            <w:pPr>
              <w:jc w:val="center"/>
            </w:pPr>
            <w:r w:rsidRPr="000339AE">
              <w:lastRenderedPageBreak/>
              <w:t>администрации поселений</w:t>
            </w:r>
            <w:r>
              <w:t xml:space="preserve"> </w:t>
            </w:r>
            <w:r w:rsidRPr="00FA4A17">
              <w:t>муниципального района Красноярский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В рамках финансирования основной деятельности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Развитие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среди </w:t>
            </w:r>
            <w:r>
              <w:t xml:space="preserve">учащейся </w:t>
            </w:r>
            <w:r w:rsidRPr="000339AE">
              <w:t>молодежи</w:t>
            </w:r>
            <w:r>
              <w:t xml:space="preserve"> муниципального района Красноярский Самарской области</w:t>
            </w:r>
          </w:p>
        </w:tc>
      </w:tr>
      <w:tr w:rsidR="00BB2852" w:rsidRPr="000339AE" w:rsidTr="003D3AA8">
        <w:trPr>
          <w:gridAfter w:val="1"/>
          <w:wAfter w:w="9" w:type="dxa"/>
          <w:trHeight w:val="2380"/>
        </w:trPr>
        <w:tc>
          <w:tcPr>
            <w:tcW w:w="783" w:type="dxa"/>
          </w:tcPr>
          <w:p w:rsidR="00BB2852" w:rsidRPr="000339AE" w:rsidRDefault="00BB2852" w:rsidP="003D3AA8">
            <w:pPr>
              <w:jc w:val="both"/>
            </w:pPr>
            <w:r w:rsidRPr="000339AE">
              <w:lastRenderedPageBreak/>
              <w:t>1.</w:t>
            </w:r>
            <w:r>
              <w:t>5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Организация и проведение районного слета туристов и краеведов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25,0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lang w:val="en-US"/>
              </w:rPr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25,0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Увеличение доли молодежи (в возрасте от 14 до 30 лет), вовлеченной в реализацию проектов по профилактике наркомании, в общей численности </w:t>
            </w:r>
            <w:r w:rsidRPr="000339AE">
              <w:lastRenderedPageBreak/>
              <w:t>молодежи</w:t>
            </w:r>
          </w:p>
        </w:tc>
      </w:tr>
      <w:tr w:rsidR="00BB2852" w:rsidRPr="000339AE" w:rsidTr="003D3AA8">
        <w:trPr>
          <w:gridAfter w:val="1"/>
          <w:wAfter w:w="9" w:type="dxa"/>
        </w:trPr>
        <w:tc>
          <w:tcPr>
            <w:tcW w:w="783" w:type="dxa"/>
          </w:tcPr>
          <w:p w:rsidR="00BB2852" w:rsidRDefault="00BB2852" w:rsidP="003D3AA8">
            <w:pPr>
              <w:jc w:val="center"/>
            </w:pPr>
            <w:r w:rsidRPr="000339AE">
              <w:lastRenderedPageBreak/>
              <w:t>1.</w:t>
            </w:r>
            <w:r>
              <w:t>6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Проведение дней профилактики и уроков здоровья в общеобразовательных учреждениях района</w:t>
            </w:r>
          </w:p>
          <w:p w:rsidR="00BB2852" w:rsidRPr="000339AE" w:rsidRDefault="00BB2852" w:rsidP="003D3AA8"/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2016-2018г.г.</w:t>
            </w: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both"/>
            </w:pPr>
          </w:p>
          <w:p w:rsidR="00BB2852" w:rsidRPr="000339AE" w:rsidRDefault="00BB2852" w:rsidP="003D3AA8">
            <w:pPr>
              <w:jc w:val="both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Северо-Западное управление министерства образования и науки Самарской области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(по согласованию),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КДН и ЗП,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ГБУЗ СО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«Красноярская ЦРБ»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(по согласованию), Отдел МВД России по Красноярскому району,  (по согласованию), </w:t>
            </w:r>
            <w:r w:rsidRPr="000339AE">
              <w:lastRenderedPageBreak/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widowControl w:val="0"/>
              <w:ind w:right="162"/>
              <w:jc w:val="center"/>
            </w:pPr>
            <w:r w:rsidRPr="000339AE">
              <w:lastRenderedPageBreak/>
              <w:t>В рамках финансирования основной деятельности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>Увеличение доли учащейся молодежи</w:t>
            </w:r>
            <w:r>
              <w:t xml:space="preserve"> в общеобразовательных учреждениях муниципального района Красноярский Самарской области</w:t>
            </w:r>
            <w:r w:rsidRPr="000339AE">
              <w:t xml:space="preserve">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 на базе образовательных </w:t>
            </w:r>
            <w:r w:rsidRPr="000339AE">
              <w:lastRenderedPageBreak/>
              <w:t xml:space="preserve">учреждений района, в общей численности учащейся молодежи  </w:t>
            </w: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center"/>
            </w:pPr>
          </w:p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2545"/>
        </w:trPr>
        <w:tc>
          <w:tcPr>
            <w:tcW w:w="783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1.</w:t>
            </w:r>
            <w:r>
              <w:t>7</w:t>
            </w:r>
            <w:r w:rsidRPr="000339AE">
              <w:t>.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Проведение врачами –наркологами профилактической работы в общеобразовательных учреждениях</w:t>
            </w:r>
          </w:p>
          <w:p w:rsidR="00BB2852" w:rsidRPr="000339AE" w:rsidRDefault="00BB2852" w:rsidP="003D3AA8"/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2016-2018г.г.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ГБУЗ СО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«Красноярская ЦРБ»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 xml:space="preserve">(по согласованию), Северо-Западное управление министерства образования и науки Самарской области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  <w:p w:rsidR="00BB2852" w:rsidRPr="000339AE" w:rsidRDefault="00BB2852" w:rsidP="003D3AA8"/>
          <w:p w:rsidR="00BB2852" w:rsidRPr="000339AE" w:rsidRDefault="00BB2852" w:rsidP="003D3AA8"/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>Увеличение доли учащейся молодежи</w:t>
            </w:r>
            <w:r>
              <w:t xml:space="preserve"> в общеобразовательных учреждениях муниципального района Красноярский Самарской области</w:t>
            </w:r>
            <w:r w:rsidRPr="000339AE">
              <w:t xml:space="preserve">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 на базе </w:t>
            </w:r>
            <w:r w:rsidRPr="000339AE">
              <w:lastRenderedPageBreak/>
              <w:t xml:space="preserve">образовательных учреждений района, в общей численности учащейся молодежи  </w:t>
            </w:r>
          </w:p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1269"/>
        </w:trPr>
        <w:tc>
          <w:tcPr>
            <w:tcW w:w="783" w:type="dxa"/>
            <w:vMerge w:val="restart"/>
          </w:tcPr>
          <w:p w:rsidR="00BB2852" w:rsidRDefault="00BB2852" w:rsidP="003D3AA8">
            <w:pPr>
              <w:jc w:val="center"/>
            </w:pPr>
            <w:r>
              <w:lastRenderedPageBreak/>
              <w:t>1</w:t>
            </w:r>
            <w:r w:rsidRPr="000339AE">
              <w:t>.</w:t>
            </w:r>
            <w:r>
              <w:t>8</w:t>
            </w:r>
            <w:r w:rsidRPr="000339AE">
              <w:t>.</w:t>
            </w:r>
          </w:p>
        </w:tc>
        <w:tc>
          <w:tcPr>
            <w:tcW w:w="2962" w:type="dxa"/>
            <w:gridSpan w:val="2"/>
            <w:vMerge w:val="restart"/>
          </w:tcPr>
          <w:p w:rsidR="00BB2852" w:rsidRPr="000339AE" w:rsidRDefault="00BB2852" w:rsidP="003D3AA8">
            <w:pPr>
              <w:jc w:val="both"/>
              <w:rPr>
                <w:shd w:val="clear" w:color="auto" w:fill="FFFFFF"/>
              </w:rPr>
            </w:pPr>
            <w:r w:rsidRPr="000339AE">
              <w:rPr>
                <w:shd w:val="clear" w:color="auto" w:fill="FFFFFF"/>
              </w:rPr>
              <w:t xml:space="preserve">Организация и проведение в период летней оздоровительной кампании дней профилактики употребления </w:t>
            </w:r>
            <w:proofErr w:type="spellStart"/>
            <w:r w:rsidRPr="000339AE">
              <w:rPr>
                <w:shd w:val="clear" w:color="auto" w:fill="FFFFFF"/>
              </w:rPr>
              <w:t>психоактивных</w:t>
            </w:r>
            <w:proofErr w:type="spellEnd"/>
            <w:r w:rsidRPr="000339AE">
              <w:rPr>
                <w:shd w:val="clear" w:color="auto" w:fill="FFFFFF"/>
              </w:rPr>
              <w:t xml:space="preserve"> веществ («День защиты детей», «День борьбы с наркоманией», «День молодежи» и др.)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ind w:right="-147"/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культуры и спорта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30,0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30,0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>Увеличение доли учащейся молодежи</w:t>
            </w:r>
            <w:r>
              <w:t xml:space="preserve"> в общеобразовательных учреждениях муниципального района Красноярский Самарской области</w:t>
            </w:r>
            <w:r w:rsidRPr="000339AE">
              <w:t xml:space="preserve">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 на базе общеобразовательн</w:t>
            </w:r>
            <w:r w:rsidRPr="000339AE">
              <w:lastRenderedPageBreak/>
              <w:t>ых учреждений в Красноярском районе, в общей численности молодежи</w:t>
            </w:r>
          </w:p>
        </w:tc>
      </w:tr>
      <w:tr w:rsidR="00BB2852" w:rsidRPr="000339AE" w:rsidTr="003D3AA8">
        <w:trPr>
          <w:gridAfter w:val="1"/>
          <w:wAfter w:w="9" w:type="dxa"/>
          <w:trHeight w:val="1380"/>
        </w:trPr>
        <w:tc>
          <w:tcPr>
            <w:tcW w:w="783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62" w:type="dxa"/>
            <w:gridSpan w:val="2"/>
            <w:vMerge/>
          </w:tcPr>
          <w:p w:rsidR="00BB2852" w:rsidRPr="000339AE" w:rsidRDefault="00BB2852" w:rsidP="003D3AA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ind w:right="-147"/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1380"/>
        </w:trPr>
        <w:tc>
          <w:tcPr>
            <w:tcW w:w="783" w:type="dxa"/>
          </w:tcPr>
          <w:p w:rsidR="00BB2852" w:rsidRDefault="00BB2852" w:rsidP="003D3AA8">
            <w:pPr>
              <w:jc w:val="center"/>
            </w:pPr>
            <w:r w:rsidRPr="000339AE">
              <w:lastRenderedPageBreak/>
              <w:t>1.</w:t>
            </w:r>
            <w:r>
              <w:t>9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Проведение эстафет здоровья, спортивных эстафет. Обеспечение участия в областных, всероссийских и международных соревнованиях и турнирах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14,0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14,0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>Увеличение доли учащейся молодежи</w:t>
            </w:r>
            <w:r>
              <w:t xml:space="preserve"> в общеобразовательных учреждениях муниципального района Красноярский Самарской области</w:t>
            </w:r>
            <w:r w:rsidRPr="000339AE">
              <w:t xml:space="preserve">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 на базе общеобразовательных учреждений в Красноярском районе, в общей </w:t>
            </w:r>
            <w:r w:rsidRPr="000339AE">
              <w:lastRenderedPageBreak/>
              <w:t>численности молодежи</w:t>
            </w:r>
          </w:p>
        </w:tc>
      </w:tr>
      <w:tr w:rsidR="00BB2852" w:rsidRPr="000339AE" w:rsidTr="003D3AA8">
        <w:trPr>
          <w:gridAfter w:val="1"/>
          <w:wAfter w:w="9" w:type="dxa"/>
          <w:trHeight w:val="702"/>
        </w:trPr>
        <w:tc>
          <w:tcPr>
            <w:tcW w:w="783" w:type="dxa"/>
          </w:tcPr>
          <w:p w:rsidR="00BB2852" w:rsidRDefault="00BB2852" w:rsidP="003D3AA8">
            <w:pPr>
              <w:jc w:val="center"/>
            </w:pPr>
            <w:r w:rsidRPr="000339AE">
              <w:lastRenderedPageBreak/>
              <w:t>1.1</w:t>
            </w:r>
            <w:r>
              <w:t>0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 xml:space="preserve">Организация и проведение районного турнира на лучшую организацию массовой </w:t>
            </w:r>
            <w:proofErr w:type="spellStart"/>
            <w:r w:rsidRPr="000339AE">
              <w:t>физкультурно</w:t>
            </w:r>
            <w:proofErr w:type="spellEnd"/>
            <w:r w:rsidRPr="000339AE">
              <w:t xml:space="preserve"> – оздоровительной и спортивной работы (среди трудовых коллективов, общественных организаций, поселений района)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both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Недопущение вовлечения молодежи в среду наркозависимых; развитие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среди молодежи</w:t>
            </w:r>
          </w:p>
        </w:tc>
      </w:tr>
      <w:tr w:rsidR="00BB2852" w:rsidRPr="000339AE" w:rsidTr="003D3AA8">
        <w:trPr>
          <w:gridAfter w:val="1"/>
          <w:wAfter w:w="9" w:type="dxa"/>
          <w:trHeight w:val="1380"/>
        </w:trPr>
        <w:tc>
          <w:tcPr>
            <w:tcW w:w="783" w:type="dxa"/>
          </w:tcPr>
          <w:p w:rsidR="00BB2852" w:rsidRDefault="00BB2852" w:rsidP="003D3AA8">
            <w:pPr>
              <w:jc w:val="center"/>
            </w:pPr>
            <w:r w:rsidRPr="000339AE">
              <w:lastRenderedPageBreak/>
              <w:t>1.1</w:t>
            </w:r>
            <w:r>
              <w:t>1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Организация и проведение на территории района областных акций, мероприятий («Неделя добра», «Молодежь в действии», «Фестиваль ночных игр» и др.)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47,0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47,0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Увеличение доли детей и молодежи,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</w:t>
            </w:r>
          </w:p>
        </w:tc>
      </w:tr>
      <w:tr w:rsidR="00BB2852" w:rsidRPr="000339AE" w:rsidTr="003D3AA8">
        <w:trPr>
          <w:gridAfter w:val="1"/>
          <w:wAfter w:w="9" w:type="dxa"/>
          <w:trHeight w:val="1380"/>
        </w:trPr>
        <w:tc>
          <w:tcPr>
            <w:tcW w:w="783" w:type="dxa"/>
          </w:tcPr>
          <w:p w:rsidR="00BB2852" w:rsidRDefault="00BB2852" w:rsidP="003D3AA8">
            <w:pPr>
              <w:jc w:val="center"/>
            </w:pPr>
            <w:r w:rsidRPr="000339AE">
              <w:t>1.1</w:t>
            </w:r>
            <w:r>
              <w:t>2</w:t>
            </w:r>
            <w:r w:rsidRPr="000339AE">
              <w:t>.</w:t>
            </w:r>
          </w:p>
        </w:tc>
        <w:tc>
          <w:tcPr>
            <w:tcW w:w="2962" w:type="dxa"/>
            <w:gridSpan w:val="2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Обеспечение медицинского сопровождения комплекса ГТО на базе Красноярского спортивного комплекса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МКУ «Красноярский спортивный комплекс» 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202,0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202,0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Увеличение доли учащейся молодежи, участвующей в реализации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программ </w:t>
            </w:r>
          </w:p>
        </w:tc>
      </w:tr>
      <w:tr w:rsidR="00BB2852" w:rsidRPr="000339AE" w:rsidTr="003D3AA8">
        <w:trPr>
          <w:gridAfter w:val="1"/>
          <w:wAfter w:w="9" w:type="dxa"/>
          <w:trHeight w:val="259"/>
        </w:trPr>
        <w:tc>
          <w:tcPr>
            <w:tcW w:w="8394" w:type="dxa"/>
            <w:gridSpan w:val="6"/>
          </w:tcPr>
          <w:p w:rsidR="00BB2852" w:rsidRPr="000339AE" w:rsidRDefault="00BB2852" w:rsidP="003D3AA8">
            <w:r w:rsidRPr="000339AE">
              <w:rPr>
                <w:b/>
                <w:bCs/>
              </w:rPr>
              <w:t>Итого по задаче 1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382,0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382,0</w:t>
            </w:r>
          </w:p>
        </w:tc>
        <w:tc>
          <w:tcPr>
            <w:tcW w:w="2648" w:type="dxa"/>
          </w:tcPr>
          <w:p w:rsidR="00BB2852" w:rsidRPr="000339AE" w:rsidRDefault="00BB2852" w:rsidP="003D3AA8"/>
        </w:tc>
      </w:tr>
      <w:tr w:rsidR="00BB2852" w:rsidRPr="000339AE" w:rsidTr="003D3AA8">
        <w:trPr>
          <w:trHeight w:val="259"/>
        </w:trPr>
        <w:tc>
          <w:tcPr>
            <w:tcW w:w="15629" w:type="dxa"/>
            <w:gridSpan w:val="13"/>
          </w:tcPr>
          <w:p w:rsidR="00BB2852" w:rsidRPr="000339AE" w:rsidRDefault="00BB2852" w:rsidP="00BB2852">
            <w:pPr>
              <w:pStyle w:val="ac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Организация взаимодействия органов профилактики в области противодействия незаконному обороту наркотиков</w:t>
            </w:r>
          </w:p>
        </w:tc>
      </w:tr>
      <w:tr w:rsidR="00BB2852" w:rsidRPr="000339AE" w:rsidTr="003D3AA8">
        <w:trPr>
          <w:gridAfter w:val="1"/>
          <w:wAfter w:w="9" w:type="dxa"/>
          <w:trHeight w:val="1411"/>
        </w:trPr>
        <w:tc>
          <w:tcPr>
            <w:tcW w:w="789" w:type="dxa"/>
            <w:gridSpan w:val="2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2.</w:t>
            </w:r>
            <w:r>
              <w:t>1</w:t>
            </w:r>
            <w:r w:rsidRPr="000339AE">
              <w:t>.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Проведение анкетирования подростков и молодежи по проблеме пивного алкоголизма, </w:t>
            </w:r>
            <w:proofErr w:type="spellStart"/>
            <w:r w:rsidRPr="000339AE">
              <w:t>табакокурения</w:t>
            </w:r>
            <w:proofErr w:type="spellEnd"/>
            <w:r w:rsidRPr="000339AE">
              <w:t xml:space="preserve"> и наркомании в молодежной среде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ind w:right="-147"/>
              <w:jc w:val="center"/>
            </w:pPr>
            <w:r w:rsidRPr="000339AE">
              <w:t>2016-2018г.г.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2 раза в год</w:t>
            </w:r>
          </w:p>
          <w:p w:rsidR="00BB2852" w:rsidRPr="000339AE" w:rsidRDefault="00BB2852" w:rsidP="003D3AA8"/>
        </w:tc>
        <w:tc>
          <w:tcPr>
            <w:tcW w:w="2782" w:type="dxa"/>
            <w:gridSpan w:val="2"/>
          </w:tcPr>
          <w:p w:rsidR="00BB2852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  <w:r>
              <w:t>,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lang w:val="en-US"/>
              </w:rPr>
            </w:pPr>
            <w:r w:rsidRPr="000339AE">
              <w:rPr>
                <w:lang w:val="en-US"/>
              </w:rPr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  <w:rPr>
                <w:lang w:val="en-US"/>
              </w:rPr>
            </w:pPr>
            <w:r w:rsidRPr="000339A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Объективная оценка </w:t>
            </w:r>
            <w:proofErr w:type="spellStart"/>
            <w:r w:rsidRPr="000339AE">
              <w:t>наркоситуации</w:t>
            </w:r>
            <w:proofErr w:type="spellEnd"/>
            <w:r w:rsidRPr="000339AE">
              <w:t xml:space="preserve"> на территории муниципального района Красноярский, выработка комплекса мер, направленных на стабилизацию криминогенной ситуации, связанной с незаконным оборотом наркотиков</w:t>
            </w:r>
          </w:p>
        </w:tc>
      </w:tr>
      <w:tr w:rsidR="00BB2852" w:rsidRPr="000339AE" w:rsidTr="003D3AA8">
        <w:trPr>
          <w:gridAfter w:val="1"/>
          <w:wAfter w:w="9" w:type="dxa"/>
          <w:trHeight w:val="1761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/>
        </w:tc>
        <w:tc>
          <w:tcPr>
            <w:tcW w:w="1867" w:type="dxa"/>
            <w:vMerge/>
          </w:tcPr>
          <w:p w:rsidR="00BB2852" w:rsidRPr="000339AE" w:rsidRDefault="00BB2852" w:rsidP="003D3AA8">
            <w:pPr>
              <w:ind w:right="-147"/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/>
        </w:tc>
      </w:tr>
      <w:tr w:rsidR="00BB2852" w:rsidRPr="000339AE" w:rsidTr="003D3AA8">
        <w:trPr>
          <w:gridAfter w:val="1"/>
          <w:wAfter w:w="9" w:type="dxa"/>
          <w:trHeight w:val="1515"/>
        </w:trPr>
        <w:tc>
          <w:tcPr>
            <w:tcW w:w="789" w:type="dxa"/>
            <w:gridSpan w:val="2"/>
            <w:vMerge w:val="restart"/>
          </w:tcPr>
          <w:p w:rsidR="00BB2852" w:rsidRDefault="00BB2852" w:rsidP="003D3AA8">
            <w:pPr>
              <w:jc w:val="center"/>
            </w:pPr>
            <w:r w:rsidRPr="000339AE">
              <w:t>2.</w:t>
            </w:r>
            <w:r>
              <w:t>2</w:t>
            </w:r>
            <w:r w:rsidRPr="000339AE">
              <w:t>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 xml:space="preserve">Организация и проведение муниципального конкурса среди волонтеров и </w:t>
            </w:r>
            <w:r w:rsidRPr="000339AE">
              <w:lastRenderedPageBreak/>
              <w:t xml:space="preserve">педагогов на разработку авторских </w:t>
            </w:r>
            <w:proofErr w:type="spellStart"/>
            <w:r w:rsidRPr="000339AE">
              <w:t>антинаркотических</w:t>
            </w:r>
            <w:proofErr w:type="spellEnd"/>
            <w:r w:rsidRPr="000339AE">
              <w:t xml:space="preserve"> профилактических программ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lastRenderedPageBreak/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35,0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35,0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Увеличение доли учащейся молодежи, участвующей в реализации </w:t>
            </w:r>
            <w:proofErr w:type="spellStart"/>
            <w:r w:rsidRPr="000339AE">
              <w:lastRenderedPageBreak/>
              <w:t>антинаркотических</w:t>
            </w:r>
            <w:proofErr w:type="spellEnd"/>
            <w:r w:rsidRPr="000339AE">
              <w:t xml:space="preserve"> программ на базе общеобразовательных учреждений в Красноярском районе, в общей численности молодежи</w:t>
            </w:r>
          </w:p>
        </w:tc>
      </w:tr>
      <w:tr w:rsidR="00BB2852" w:rsidRPr="000339AE" w:rsidTr="003D3AA8">
        <w:trPr>
          <w:gridAfter w:val="1"/>
          <w:wAfter w:w="9" w:type="dxa"/>
          <w:trHeight w:val="1885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both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702"/>
        </w:trPr>
        <w:tc>
          <w:tcPr>
            <w:tcW w:w="789" w:type="dxa"/>
            <w:gridSpan w:val="2"/>
            <w:vMerge w:val="restart"/>
          </w:tcPr>
          <w:p w:rsidR="00BB2852" w:rsidRDefault="00BB2852" w:rsidP="003D3AA8">
            <w:pPr>
              <w:jc w:val="center"/>
            </w:pPr>
            <w:r w:rsidRPr="000339AE">
              <w:t>2.</w:t>
            </w:r>
            <w:r>
              <w:t>3</w:t>
            </w:r>
            <w:r w:rsidRPr="000339AE">
              <w:t>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Организация трудового воспитания несовершеннолетних и молодежи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t>муниципального района Красноярский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120,0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140,0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>
              <w:t>0</w:t>
            </w:r>
            <w:r w:rsidRPr="000339AE">
              <w:t>,0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>
              <w:t>260</w:t>
            </w:r>
            <w:r w:rsidRPr="000339AE">
              <w:t>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>Недопущение вовлечения молодежи в среду наркозависимых</w:t>
            </w:r>
          </w:p>
        </w:tc>
      </w:tr>
      <w:tr w:rsidR="00BB2852" w:rsidRPr="000339AE" w:rsidTr="003D3AA8">
        <w:trPr>
          <w:gridAfter w:val="1"/>
          <w:wAfter w:w="9" w:type="dxa"/>
          <w:trHeight w:val="1877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>
              <w:rPr>
                <w:szCs w:val="28"/>
              </w:rPr>
              <w:t>У</w:t>
            </w:r>
            <w:r w:rsidRPr="00232894">
              <w:rPr>
                <w:szCs w:val="28"/>
              </w:rPr>
              <w:t>правление по вопросам семьи, материнства и детства администрации муниципального района Красноярский Самарской области</w:t>
            </w:r>
            <w:r w:rsidRPr="00D03602">
              <w:rPr>
                <w:szCs w:val="28"/>
              </w:rPr>
              <w:t xml:space="preserve"> </w:t>
            </w: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622"/>
        </w:trPr>
        <w:tc>
          <w:tcPr>
            <w:tcW w:w="789" w:type="dxa"/>
            <w:gridSpan w:val="2"/>
          </w:tcPr>
          <w:p w:rsidR="00BB2852" w:rsidRPr="00FC553F" w:rsidRDefault="00BB2852" w:rsidP="003D3AA8">
            <w:pPr>
              <w:jc w:val="center"/>
            </w:pPr>
            <w:r w:rsidRPr="000D3829">
              <w:t>2.</w:t>
            </w:r>
            <w:r>
              <w:t>4</w:t>
            </w:r>
            <w:r w:rsidRPr="000D3829">
              <w:t>.</w:t>
            </w:r>
          </w:p>
        </w:tc>
        <w:tc>
          <w:tcPr>
            <w:tcW w:w="2956" w:type="dxa"/>
          </w:tcPr>
          <w:p w:rsidR="00BB2852" w:rsidRPr="00FC553F" w:rsidRDefault="00BB2852" w:rsidP="003D3AA8">
            <w:pPr>
              <w:jc w:val="both"/>
            </w:pPr>
            <w:r w:rsidRPr="000D3829">
              <w:t xml:space="preserve">Организация работы по выявлению и уничтожению посевов </w:t>
            </w:r>
            <w:proofErr w:type="spellStart"/>
            <w:r w:rsidRPr="000D3829">
              <w:t>наркосодержащих</w:t>
            </w:r>
            <w:proofErr w:type="spellEnd"/>
            <w:r w:rsidRPr="000D3829">
              <w:t xml:space="preserve"> растений и очагов дикорастущей конопли на территории муниципального района Красноярский </w:t>
            </w:r>
          </w:p>
        </w:tc>
        <w:tc>
          <w:tcPr>
            <w:tcW w:w="1867" w:type="dxa"/>
          </w:tcPr>
          <w:p w:rsidR="00BB2852" w:rsidRPr="00FC553F" w:rsidRDefault="00BB2852" w:rsidP="003D3AA8">
            <w:pPr>
              <w:jc w:val="center"/>
            </w:pPr>
            <w:r w:rsidRPr="000D3829">
              <w:t>2016-2018г.г.</w:t>
            </w:r>
          </w:p>
        </w:tc>
        <w:tc>
          <w:tcPr>
            <w:tcW w:w="2782" w:type="dxa"/>
            <w:gridSpan w:val="2"/>
          </w:tcPr>
          <w:p w:rsidR="00BB2852" w:rsidRPr="00FC553F" w:rsidRDefault="00BB2852" w:rsidP="003D3AA8">
            <w:pPr>
              <w:jc w:val="center"/>
            </w:pPr>
            <w:r w:rsidRPr="000D3829">
              <w:t xml:space="preserve">МКУ - Управление сельского хозяйства администрации муниципального района </w:t>
            </w:r>
            <w:r>
              <w:t>Красноярский Самарской области</w:t>
            </w:r>
          </w:p>
          <w:p w:rsidR="00BB2852" w:rsidRPr="00FC553F" w:rsidRDefault="00BB2852" w:rsidP="003D3AA8">
            <w:pPr>
              <w:jc w:val="center"/>
            </w:pPr>
            <w:r w:rsidRPr="000D3829">
              <w:t>(по согласованию);</w:t>
            </w:r>
          </w:p>
          <w:p w:rsidR="00BB2852" w:rsidRPr="00FC553F" w:rsidRDefault="00BB2852" w:rsidP="003D3AA8">
            <w:pPr>
              <w:jc w:val="center"/>
            </w:pPr>
            <w:r w:rsidRPr="000D3829">
              <w:t>администрация муниципального района</w:t>
            </w:r>
          </w:p>
          <w:p w:rsidR="00BB2852" w:rsidRPr="00FC553F" w:rsidRDefault="00BB2852" w:rsidP="003D3AA8">
            <w:pPr>
              <w:jc w:val="center"/>
            </w:pPr>
            <w:r w:rsidRPr="00FA4A17">
              <w:t xml:space="preserve">Красноярский </w:t>
            </w:r>
            <w:r>
              <w:lastRenderedPageBreak/>
              <w:t>Самарской области</w:t>
            </w:r>
            <w:r w:rsidRPr="000D3829">
              <w:t>,</w:t>
            </w:r>
          </w:p>
          <w:p w:rsidR="00BB2852" w:rsidRPr="00FA4A17" w:rsidRDefault="00BB2852" w:rsidP="003D3AA8">
            <w:pPr>
              <w:jc w:val="center"/>
            </w:pPr>
            <w:r>
              <w:t xml:space="preserve">администрации поселений </w:t>
            </w:r>
            <w:r w:rsidRPr="00FA4A17">
              <w:t>муниципального района</w:t>
            </w:r>
          </w:p>
          <w:p w:rsidR="00BB2852" w:rsidRPr="00FC553F" w:rsidRDefault="00BB2852" w:rsidP="003D3AA8">
            <w:pPr>
              <w:jc w:val="center"/>
            </w:pPr>
            <w:r w:rsidRPr="00FA4A17">
              <w:t xml:space="preserve">Красноярский </w:t>
            </w:r>
            <w:r>
              <w:t>Самарской области</w:t>
            </w:r>
          </w:p>
          <w:p w:rsidR="00BB2852" w:rsidRPr="00FC553F" w:rsidRDefault="00BB2852" w:rsidP="003D3AA8">
            <w:pPr>
              <w:jc w:val="center"/>
            </w:pPr>
            <w:r w:rsidRPr="000D3829">
              <w:t xml:space="preserve">(по согласованию); </w:t>
            </w:r>
          </w:p>
          <w:p w:rsidR="00BB2852" w:rsidRPr="00FC553F" w:rsidRDefault="00BB2852" w:rsidP="003D3AA8">
            <w:pPr>
              <w:jc w:val="center"/>
            </w:pPr>
            <w:r w:rsidRPr="000D3829">
              <w:t>Отдел МВД России по Красноярскому району (по согласованию)</w:t>
            </w:r>
          </w:p>
        </w:tc>
        <w:tc>
          <w:tcPr>
            <w:tcW w:w="4578" w:type="dxa"/>
            <w:gridSpan w:val="5"/>
          </w:tcPr>
          <w:p w:rsidR="00BB2852" w:rsidRPr="00FC553F" w:rsidRDefault="00BB2852" w:rsidP="003D3AA8">
            <w:pPr>
              <w:jc w:val="center"/>
            </w:pPr>
            <w:r w:rsidRPr="000D3829">
              <w:lastRenderedPageBreak/>
              <w:t>В рамках финансирования основной деятельности</w:t>
            </w:r>
          </w:p>
        </w:tc>
        <w:tc>
          <w:tcPr>
            <w:tcW w:w="2648" w:type="dxa"/>
          </w:tcPr>
          <w:p w:rsidR="00BB2852" w:rsidRPr="00FC553F" w:rsidRDefault="00BB2852" w:rsidP="003D3AA8">
            <w:pPr>
              <w:jc w:val="both"/>
            </w:pPr>
            <w:r w:rsidRPr="000D3829">
              <w:t xml:space="preserve">Снижение количества доли преступлений, связанных с незаконным оборотом наркотиков; </w:t>
            </w:r>
          </w:p>
          <w:p w:rsidR="00BB2852" w:rsidRPr="00FC553F" w:rsidRDefault="00BB2852" w:rsidP="003D3AA8">
            <w:pPr>
              <w:pStyle w:val="ConsPlusCell"/>
              <w:jc w:val="both"/>
              <w:rPr>
                <w:sz w:val="24"/>
                <w:szCs w:val="24"/>
              </w:rPr>
            </w:pPr>
            <w:r w:rsidRPr="000D3829">
              <w:rPr>
                <w:sz w:val="24"/>
                <w:szCs w:val="24"/>
              </w:rPr>
              <w:t xml:space="preserve">укрепление и развитие взаимодействия  учреждений и служб района, осуществляющих противодействие </w:t>
            </w:r>
            <w:r w:rsidRPr="000D3829">
              <w:rPr>
                <w:sz w:val="24"/>
                <w:szCs w:val="24"/>
              </w:rPr>
              <w:lastRenderedPageBreak/>
              <w:t>незаконному обороту наркотиков</w:t>
            </w:r>
          </w:p>
          <w:p w:rsidR="00BB2852" w:rsidRPr="00FC553F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215"/>
        </w:trPr>
        <w:tc>
          <w:tcPr>
            <w:tcW w:w="8394" w:type="dxa"/>
            <w:gridSpan w:val="6"/>
          </w:tcPr>
          <w:p w:rsidR="00BB2852" w:rsidRPr="000339AE" w:rsidRDefault="00BB2852" w:rsidP="003D3AA8">
            <w:r w:rsidRPr="000339AE"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160,0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140,0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0339AE">
              <w:rPr>
                <w:b/>
                <w:bCs/>
              </w:rPr>
              <w:t>,0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0339AE">
              <w:rPr>
                <w:b/>
                <w:bCs/>
              </w:rPr>
              <w:t>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trHeight w:val="215"/>
        </w:trPr>
        <w:tc>
          <w:tcPr>
            <w:tcW w:w="15629" w:type="dxa"/>
            <w:gridSpan w:val="13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3.Формирование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BB2852" w:rsidRPr="000339AE" w:rsidTr="003D3AA8">
        <w:trPr>
          <w:gridAfter w:val="1"/>
          <w:wAfter w:w="9" w:type="dxa"/>
          <w:trHeight w:val="1127"/>
        </w:trPr>
        <w:tc>
          <w:tcPr>
            <w:tcW w:w="789" w:type="dxa"/>
            <w:gridSpan w:val="2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3.1.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Организация и проведение этапов Всероссийской акции «Сообщи, где торгуют смертью!». Информирование в ходе проведения </w:t>
            </w:r>
            <w:r w:rsidRPr="000339AE">
              <w:lastRenderedPageBreak/>
              <w:t>акции граждан о телефонах доверия для сообщения фактов сбыта и употребления наркотических средств, психотропных веществ и синтетических курительных смесей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2016-2018 г.г.</w:t>
            </w:r>
          </w:p>
        </w:tc>
        <w:tc>
          <w:tcPr>
            <w:tcW w:w="2782" w:type="dxa"/>
            <w:gridSpan w:val="2"/>
          </w:tcPr>
          <w:p w:rsidR="00BB2852" w:rsidRPr="00FA4A17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культуры и спорту администрации </w:t>
            </w:r>
            <w:r w:rsidRPr="00FA4A17">
              <w:t>муниципального района</w:t>
            </w:r>
          </w:p>
          <w:p w:rsidR="00BB2852" w:rsidRPr="000339AE" w:rsidRDefault="00BB2852" w:rsidP="003D3AA8">
            <w:pPr>
              <w:jc w:val="center"/>
            </w:pPr>
            <w:r w:rsidRPr="00FA4A17">
              <w:lastRenderedPageBreak/>
              <w:t xml:space="preserve">Красноярский </w:t>
            </w:r>
            <w:r>
              <w:t>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5,0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>Повышение информированности населения и развити</w:t>
            </w:r>
            <w:r>
              <w:t>е</w:t>
            </w:r>
            <w:r w:rsidRPr="000339AE">
              <w:t xml:space="preserve">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  <w:trHeight w:val="2070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Антинаркотическая комиссия муниципального района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Красноярский</w:t>
            </w:r>
            <w:r>
              <w:t xml:space="preserve"> Самарской области</w:t>
            </w:r>
            <w:r w:rsidRPr="000339AE">
              <w:t>,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Отдел МВД России по Красноярскому району (по согласованию),</w:t>
            </w:r>
          </w:p>
          <w:p w:rsidR="00BB2852" w:rsidRPr="000339AE" w:rsidRDefault="00BB2852" w:rsidP="003D3AA8">
            <w:pPr>
              <w:jc w:val="center"/>
            </w:pPr>
            <w:r>
              <w:t>МБУ «Информационный центр Красноярского района»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825"/>
        </w:trPr>
        <w:tc>
          <w:tcPr>
            <w:tcW w:w="789" w:type="dxa"/>
            <w:gridSpan w:val="2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3.2.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Освещение мероприятий Программы в районной газете </w:t>
            </w:r>
            <w:r w:rsidRPr="000339AE">
              <w:lastRenderedPageBreak/>
              <w:t>«Красноярские новости», школьных газетах, молодежной газете «Время молодых»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культуры и спорту </w:t>
            </w:r>
            <w:r w:rsidRPr="000339AE">
              <w:lastRenderedPageBreak/>
              <w:t>администрации района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15,0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2648" w:type="dxa"/>
            <w:vMerge w:val="restart"/>
          </w:tcPr>
          <w:p w:rsidR="00BB2852" w:rsidRDefault="00BB2852" w:rsidP="003D3AA8">
            <w:pPr>
              <w:jc w:val="both"/>
            </w:pPr>
            <w:r w:rsidRPr="000339AE">
              <w:t>Повышение информированности населения и развити</w:t>
            </w:r>
            <w:r>
              <w:t>е</w:t>
            </w:r>
            <w:r w:rsidRPr="000339AE">
              <w:t xml:space="preserve"> </w:t>
            </w:r>
            <w:proofErr w:type="spellStart"/>
            <w:r w:rsidRPr="000339AE">
              <w:lastRenderedPageBreak/>
              <w:t>антинаркотического</w:t>
            </w:r>
            <w:proofErr w:type="spellEnd"/>
            <w:r w:rsidRPr="000339AE">
              <w:t xml:space="preserve"> мировоззрения в обществе </w:t>
            </w:r>
          </w:p>
        </w:tc>
      </w:tr>
      <w:tr w:rsidR="00BB2852" w:rsidRPr="000339AE" w:rsidTr="003D3AA8">
        <w:trPr>
          <w:gridAfter w:val="1"/>
          <w:wAfter w:w="9" w:type="dxa"/>
          <w:trHeight w:val="825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Северо-Западное управление министерства образования и науки Самарской области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согласованию),</w:t>
            </w:r>
          </w:p>
          <w:p w:rsidR="00BB2852" w:rsidRPr="000339AE" w:rsidRDefault="00BB2852" w:rsidP="003D3AA8">
            <w:pPr>
              <w:jc w:val="center"/>
            </w:pPr>
            <w:r>
              <w:t>МБУ «Информационный центр Красноярского района»</w:t>
            </w:r>
            <w:r w:rsidRPr="000339AE">
              <w:t>,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общественные молодежные организации Красноярского района</w:t>
            </w:r>
            <w:r>
              <w:t xml:space="preserve"> Самарской области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>В рамках финансирования основной деятельности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center"/>
            </w:pPr>
          </w:p>
        </w:tc>
      </w:tr>
      <w:tr w:rsidR="00BB2852" w:rsidRPr="000339AE" w:rsidTr="003D3AA8">
        <w:trPr>
          <w:gridAfter w:val="1"/>
          <w:wAfter w:w="9" w:type="dxa"/>
          <w:trHeight w:val="609"/>
        </w:trPr>
        <w:tc>
          <w:tcPr>
            <w:tcW w:w="7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3.3.</w:t>
            </w:r>
          </w:p>
        </w:tc>
        <w:tc>
          <w:tcPr>
            <w:tcW w:w="2956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Методическое обеспечение деятельности по </w:t>
            </w:r>
            <w:r w:rsidRPr="000339AE">
              <w:lastRenderedPageBreak/>
              <w:t xml:space="preserve">вопросам профилактики наркомании, лечения, реабилитации и </w:t>
            </w:r>
            <w:proofErr w:type="spellStart"/>
            <w:r w:rsidRPr="000339AE">
              <w:t>ресоциализации</w:t>
            </w:r>
            <w:proofErr w:type="spellEnd"/>
            <w:r w:rsidRPr="000339AE">
              <w:t xml:space="preserve"> наркозависимых лиц. Оформление подписки на журнал «</w:t>
            </w:r>
            <w:proofErr w:type="spellStart"/>
            <w:r w:rsidRPr="000339AE">
              <w:t>НаркоНет</w:t>
            </w:r>
            <w:proofErr w:type="spellEnd"/>
            <w:r w:rsidRPr="000339AE">
              <w:t>»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Антинаркотическая комиссия муниципального </w:t>
            </w:r>
            <w:r w:rsidRPr="000339AE">
              <w:lastRenderedPageBreak/>
              <w:t>района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Красноярский</w:t>
            </w:r>
            <w:r>
              <w:t xml:space="preserve"> Самарской области</w:t>
            </w:r>
            <w:r w:rsidRPr="000339AE">
              <w:t>,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М</w:t>
            </w:r>
            <w:r>
              <w:t>К</w:t>
            </w:r>
            <w:r w:rsidRPr="000339AE">
              <w:t xml:space="preserve">У «ХЭС»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9,0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9,0</w:t>
            </w:r>
          </w:p>
        </w:tc>
        <w:tc>
          <w:tcPr>
            <w:tcW w:w="1247" w:type="dxa"/>
            <w:gridSpan w:val="2"/>
          </w:tcPr>
          <w:p w:rsidR="00BB2852" w:rsidRDefault="00BB2852" w:rsidP="003D3AA8">
            <w:pPr>
              <w:jc w:val="center"/>
            </w:pPr>
            <w:r>
              <w:t>1</w:t>
            </w:r>
            <w:r w:rsidRPr="00F70479">
              <w:t>,</w:t>
            </w:r>
            <w:r>
              <w:t>7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>
              <w:t>19,7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Повышение информированности населения и </w:t>
            </w:r>
            <w:r w:rsidRPr="000339AE">
              <w:lastRenderedPageBreak/>
              <w:t xml:space="preserve">развития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  <w:trHeight w:val="609"/>
        </w:trPr>
        <w:tc>
          <w:tcPr>
            <w:tcW w:w="789" w:type="dxa"/>
            <w:gridSpan w:val="2"/>
          </w:tcPr>
          <w:p w:rsidR="00BB2852" w:rsidRDefault="00BB2852" w:rsidP="003D3AA8">
            <w:r w:rsidRPr="000339AE">
              <w:lastRenderedPageBreak/>
              <w:t>3.</w:t>
            </w:r>
            <w:r>
              <w:t>4</w:t>
            </w:r>
            <w:r w:rsidRPr="000339AE">
              <w:t>.</w:t>
            </w:r>
          </w:p>
        </w:tc>
        <w:tc>
          <w:tcPr>
            <w:tcW w:w="2956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Показы фильмов по профилактике </w:t>
            </w:r>
            <w:proofErr w:type="spellStart"/>
            <w:r w:rsidRPr="000339AE">
              <w:t>наркозависимости</w:t>
            </w:r>
            <w:proofErr w:type="spellEnd"/>
            <w:r w:rsidRPr="000339AE">
              <w:t xml:space="preserve"> 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МКУ Управление культуры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муниципального района Красноярский</w:t>
            </w:r>
            <w:r>
              <w:t xml:space="preserve">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  <w:rPr>
                <w:lang w:val="en-US"/>
              </w:rPr>
            </w:pPr>
            <w:r w:rsidRPr="000339AE">
              <w:t>5,0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Развитие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  <w:trHeight w:val="609"/>
        </w:trPr>
        <w:tc>
          <w:tcPr>
            <w:tcW w:w="789" w:type="dxa"/>
            <w:gridSpan w:val="2"/>
          </w:tcPr>
          <w:p w:rsidR="00BB2852" w:rsidRDefault="00BB2852" w:rsidP="003D3AA8">
            <w:r w:rsidRPr="000339AE">
              <w:t>3.</w:t>
            </w:r>
            <w:r>
              <w:t>5</w:t>
            </w:r>
            <w:r w:rsidRPr="000339AE">
              <w:t>.</w:t>
            </w:r>
          </w:p>
        </w:tc>
        <w:tc>
          <w:tcPr>
            <w:tcW w:w="2956" w:type="dxa"/>
          </w:tcPr>
          <w:p w:rsidR="00BB2852" w:rsidRPr="000339AE" w:rsidRDefault="00BB2852" w:rsidP="003D3AA8">
            <w:r w:rsidRPr="000339AE">
              <w:t xml:space="preserve">Проведение в учреждениях культуры просветительских мероприятий по профилактике распространения </w:t>
            </w:r>
            <w:r w:rsidRPr="000339AE">
              <w:lastRenderedPageBreak/>
              <w:t xml:space="preserve">наркотиков и других </w:t>
            </w:r>
            <w:proofErr w:type="spellStart"/>
            <w:r w:rsidRPr="000339AE">
              <w:t>психоактивных</w:t>
            </w:r>
            <w:proofErr w:type="spellEnd"/>
            <w:r w:rsidRPr="000339AE">
              <w:t xml:space="preserve"> веществ и пропаганде здорового образа жизни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МКУ Управление культуры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муниципального района Красноярский</w:t>
            </w:r>
            <w:r>
              <w:t xml:space="preserve">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10,0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10,0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10,0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30,0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Развитие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  <w:trHeight w:val="609"/>
        </w:trPr>
        <w:tc>
          <w:tcPr>
            <w:tcW w:w="789" w:type="dxa"/>
            <w:gridSpan w:val="2"/>
          </w:tcPr>
          <w:p w:rsidR="00BB2852" w:rsidRDefault="00BB2852" w:rsidP="003D3AA8">
            <w:r w:rsidRPr="000339AE">
              <w:lastRenderedPageBreak/>
              <w:t>3.</w:t>
            </w:r>
            <w:r>
              <w:t>6</w:t>
            </w:r>
            <w:r w:rsidRPr="000339AE">
              <w:t>.</w:t>
            </w:r>
          </w:p>
        </w:tc>
        <w:tc>
          <w:tcPr>
            <w:tcW w:w="2956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Проведение в библиотеках района выставок и тематических мероприятий по пропаганде здорового образа жизни </w:t>
            </w:r>
          </w:p>
        </w:tc>
        <w:tc>
          <w:tcPr>
            <w:tcW w:w="1867" w:type="dxa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МКУ Управление культуры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муниципального района Красноярский</w:t>
            </w:r>
            <w:r>
              <w:t xml:space="preserve">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080" w:type="dxa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247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5,0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Развитие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</w:trPr>
        <w:tc>
          <w:tcPr>
            <w:tcW w:w="789" w:type="dxa"/>
            <w:gridSpan w:val="2"/>
          </w:tcPr>
          <w:p w:rsidR="00BB2852" w:rsidRPr="00894131" w:rsidRDefault="00BB2852" w:rsidP="003D3AA8">
            <w:pPr>
              <w:ind w:hanging="284"/>
              <w:jc w:val="center"/>
            </w:pPr>
            <w:r w:rsidRPr="000D3829">
              <w:t>3.7.</w:t>
            </w:r>
          </w:p>
        </w:tc>
        <w:tc>
          <w:tcPr>
            <w:tcW w:w="2956" w:type="dxa"/>
          </w:tcPr>
          <w:p w:rsidR="00BB2852" w:rsidRPr="006D3E24" w:rsidRDefault="00BB2852" w:rsidP="003D3AA8">
            <w:pPr>
              <w:widowControl w:val="0"/>
              <w:ind w:right="162"/>
              <w:jc w:val="both"/>
            </w:pPr>
            <w:r w:rsidRPr="000D3829">
              <w:t xml:space="preserve">Обеспечение предоставления информации антинаркотической направленности в газете «Красноярские Новости», на официальных сайтах администрации </w:t>
            </w:r>
            <w:r w:rsidRPr="000D3829">
              <w:lastRenderedPageBreak/>
              <w:t>поселений и района в сети интернет.</w:t>
            </w:r>
          </w:p>
        </w:tc>
        <w:tc>
          <w:tcPr>
            <w:tcW w:w="1867" w:type="dxa"/>
          </w:tcPr>
          <w:p w:rsidR="00BB2852" w:rsidRPr="006D3E24" w:rsidRDefault="00BB2852" w:rsidP="003D3AA8">
            <w:pPr>
              <w:jc w:val="center"/>
            </w:pPr>
            <w:r w:rsidRPr="000D3829">
              <w:lastRenderedPageBreak/>
              <w:t>2016-2018 г.г.</w:t>
            </w:r>
          </w:p>
          <w:p w:rsidR="00BB2852" w:rsidRPr="006D3E24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6D3E24" w:rsidRDefault="00BB2852" w:rsidP="003D3AA8">
            <w:pPr>
              <w:jc w:val="center"/>
            </w:pPr>
            <w:r w:rsidRPr="000D3829">
              <w:t>Антинаркотическая комиссия муниципального района</w:t>
            </w:r>
          </w:p>
          <w:p w:rsidR="00BB2852" w:rsidRPr="006D3E24" w:rsidRDefault="00BB2852" w:rsidP="003D3AA8">
            <w:pPr>
              <w:jc w:val="center"/>
            </w:pPr>
            <w:r w:rsidRPr="000D3829">
              <w:t>Красноярский</w:t>
            </w:r>
            <w:r>
              <w:t xml:space="preserve"> Самарской области</w:t>
            </w:r>
          </w:p>
        </w:tc>
        <w:tc>
          <w:tcPr>
            <w:tcW w:w="4578" w:type="dxa"/>
            <w:gridSpan w:val="5"/>
          </w:tcPr>
          <w:p w:rsidR="00BB2852" w:rsidRPr="006D3E24" w:rsidRDefault="00BB2852" w:rsidP="003D3AA8">
            <w:pPr>
              <w:jc w:val="center"/>
            </w:pPr>
            <w:r w:rsidRPr="000D3829">
              <w:t>В рамках финансирования основной деятельности</w:t>
            </w:r>
          </w:p>
        </w:tc>
        <w:tc>
          <w:tcPr>
            <w:tcW w:w="2648" w:type="dxa"/>
          </w:tcPr>
          <w:p w:rsidR="00BB2852" w:rsidRPr="00A57E63" w:rsidRDefault="00BB2852" w:rsidP="003D3AA8">
            <w:pPr>
              <w:jc w:val="both"/>
              <w:rPr>
                <w:highlight w:val="yellow"/>
              </w:rPr>
            </w:pPr>
            <w:r w:rsidRPr="000339AE">
              <w:t xml:space="preserve">Повышение информированности населения и развития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в обществе</w:t>
            </w:r>
          </w:p>
        </w:tc>
      </w:tr>
      <w:tr w:rsidR="00BB2852" w:rsidRPr="000339AE" w:rsidTr="003D3AA8">
        <w:trPr>
          <w:gridAfter w:val="1"/>
          <w:wAfter w:w="9" w:type="dxa"/>
          <w:trHeight w:val="735"/>
        </w:trPr>
        <w:tc>
          <w:tcPr>
            <w:tcW w:w="789" w:type="dxa"/>
            <w:gridSpan w:val="2"/>
            <w:vMerge w:val="restart"/>
          </w:tcPr>
          <w:p w:rsidR="00BB2852" w:rsidRDefault="00BB2852" w:rsidP="003D3AA8">
            <w:pPr>
              <w:ind w:hanging="284"/>
              <w:jc w:val="center"/>
            </w:pPr>
            <w:r w:rsidRPr="000339AE">
              <w:lastRenderedPageBreak/>
              <w:t>3.</w:t>
            </w:r>
            <w:r>
              <w:t>8</w:t>
            </w:r>
            <w:r w:rsidRPr="000339AE">
              <w:t>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  <w:r w:rsidRPr="000339AE">
              <w:t>Проведение районного слета для волонтеров, работающих по программе профилактики вредных привычек «Свежий ветер»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FA4A17" w:rsidRDefault="00BB2852" w:rsidP="003D3AA8">
            <w:pPr>
              <w:jc w:val="center"/>
            </w:pPr>
            <w:r w:rsidRPr="000339AE">
              <w:t>Отдел по делам молодежи, физической культуре и спорту администрации</w:t>
            </w:r>
            <w:r>
              <w:t xml:space="preserve"> </w:t>
            </w:r>
            <w:r w:rsidRPr="00FA4A17">
              <w:t>муниципального района</w:t>
            </w:r>
          </w:p>
          <w:p w:rsidR="00BB2852" w:rsidRDefault="00BB2852" w:rsidP="003D3AA8">
            <w:pPr>
              <w:jc w:val="center"/>
            </w:pPr>
            <w:r w:rsidRPr="00FA4A17">
              <w:t>Красноярский</w:t>
            </w:r>
            <w:r>
              <w:t xml:space="preserve">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t>35,0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35,0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Снижение темпов вовлечения молодежи в среду наркозависимых и уменьшение таким образом ее криминализации </w:t>
            </w:r>
          </w:p>
        </w:tc>
      </w:tr>
      <w:tr w:rsidR="00BB2852" w:rsidRPr="000339AE" w:rsidTr="003D3AA8">
        <w:trPr>
          <w:gridAfter w:val="1"/>
          <w:wAfter w:w="9" w:type="dxa"/>
          <w:trHeight w:val="1200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ind w:hanging="284"/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widowControl w:val="0"/>
              <w:ind w:right="162"/>
              <w:jc w:val="both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Северо-Западное управление министерства </w:t>
            </w:r>
            <w:r>
              <w:t xml:space="preserve">образования </w:t>
            </w:r>
            <w:r w:rsidRPr="000339AE">
              <w:t xml:space="preserve">и науки Самарской области </w:t>
            </w:r>
          </w:p>
          <w:p w:rsidR="00BB2852" w:rsidRPr="000339AE" w:rsidRDefault="00BB2852" w:rsidP="003D3AA8">
            <w:pPr>
              <w:jc w:val="center"/>
            </w:pPr>
            <w:r w:rsidRPr="000339AE">
              <w:t>(по согласованию)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В рамках финансирования основной деятельности 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  <w:trHeight w:val="1260"/>
        </w:trPr>
        <w:tc>
          <w:tcPr>
            <w:tcW w:w="789" w:type="dxa"/>
            <w:gridSpan w:val="2"/>
            <w:vMerge w:val="restart"/>
          </w:tcPr>
          <w:p w:rsidR="00BB2852" w:rsidRDefault="00BB2852" w:rsidP="003D3AA8">
            <w:pPr>
              <w:ind w:hanging="284"/>
              <w:jc w:val="center"/>
            </w:pPr>
            <w:r w:rsidRPr="000339AE">
              <w:t>3.</w:t>
            </w:r>
            <w:r>
              <w:t>9</w:t>
            </w:r>
            <w:r w:rsidRPr="000339AE">
              <w:t>.</w:t>
            </w:r>
          </w:p>
        </w:tc>
        <w:tc>
          <w:tcPr>
            <w:tcW w:w="2956" w:type="dxa"/>
            <w:vMerge w:val="restart"/>
          </w:tcPr>
          <w:p w:rsidR="00BB2852" w:rsidRPr="000339AE" w:rsidRDefault="00BB2852" w:rsidP="003D3AA8">
            <w:pPr>
              <w:widowControl w:val="0"/>
              <w:ind w:right="162"/>
            </w:pPr>
            <w:r w:rsidRPr="000339AE">
              <w:t>Изготовление и распространение социальной рекламы в местах скопления  Молодежи</w:t>
            </w:r>
          </w:p>
        </w:tc>
        <w:tc>
          <w:tcPr>
            <w:tcW w:w="1867" w:type="dxa"/>
            <w:vMerge w:val="restart"/>
          </w:tcPr>
          <w:p w:rsidR="00BB2852" w:rsidRPr="000339AE" w:rsidRDefault="00BB2852" w:rsidP="003D3AA8">
            <w:pPr>
              <w:jc w:val="center"/>
            </w:pPr>
            <w:r w:rsidRPr="000339AE">
              <w:t>2016-2018 г.г.</w:t>
            </w:r>
          </w:p>
        </w:tc>
        <w:tc>
          <w:tcPr>
            <w:tcW w:w="2782" w:type="dxa"/>
            <w:gridSpan w:val="2"/>
          </w:tcPr>
          <w:p w:rsidR="00BB2852" w:rsidRPr="00FA4A17" w:rsidRDefault="00BB2852" w:rsidP="003D3AA8">
            <w:pPr>
              <w:jc w:val="center"/>
            </w:pPr>
            <w:r w:rsidRPr="000339AE">
              <w:t xml:space="preserve">Отдел по делам молодежи, физической культуре и спорту администрации </w:t>
            </w:r>
            <w:r w:rsidRPr="00FA4A17">
              <w:lastRenderedPageBreak/>
              <w:t>муниципального района</w:t>
            </w:r>
          </w:p>
          <w:p w:rsidR="00BB2852" w:rsidRPr="000339AE" w:rsidRDefault="00BB2852" w:rsidP="003D3AA8">
            <w:pPr>
              <w:jc w:val="center"/>
            </w:pPr>
            <w:r w:rsidRPr="00FA4A17">
              <w:t>Красноярский</w:t>
            </w:r>
            <w:r>
              <w:t xml:space="preserve"> Самарской области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</w:pPr>
            <w:r w:rsidRPr="000339AE">
              <w:lastRenderedPageBreak/>
              <w:t>15,0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</w:pPr>
            <w:r w:rsidRPr="000339AE">
              <w:t>0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</w:pPr>
            <w:r w:rsidRPr="000339AE">
              <w:t>15,0</w:t>
            </w:r>
          </w:p>
        </w:tc>
        <w:tc>
          <w:tcPr>
            <w:tcW w:w="2648" w:type="dxa"/>
            <w:vMerge w:val="restart"/>
          </w:tcPr>
          <w:p w:rsidR="00BB2852" w:rsidRPr="000339AE" w:rsidRDefault="00BB2852" w:rsidP="003D3AA8">
            <w:pPr>
              <w:jc w:val="both"/>
            </w:pPr>
            <w:r w:rsidRPr="000339AE">
              <w:t xml:space="preserve">Формирование </w:t>
            </w:r>
            <w:proofErr w:type="spellStart"/>
            <w:r w:rsidRPr="000339AE">
              <w:t>антинаркотического</w:t>
            </w:r>
            <w:proofErr w:type="spellEnd"/>
            <w:r w:rsidRPr="000339AE">
              <w:t xml:space="preserve"> мировоззрения у населения и недопущение </w:t>
            </w:r>
            <w:r w:rsidRPr="000339AE">
              <w:lastRenderedPageBreak/>
              <w:t>вовлечения молодежи в среду, связанную с употреблением и оборотом наркотических веществ</w:t>
            </w:r>
          </w:p>
        </w:tc>
      </w:tr>
      <w:tr w:rsidR="00BB2852" w:rsidRPr="000339AE" w:rsidTr="003D3AA8">
        <w:trPr>
          <w:gridAfter w:val="1"/>
          <w:wAfter w:w="9" w:type="dxa"/>
          <w:trHeight w:val="1215"/>
        </w:trPr>
        <w:tc>
          <w:tcPr>
            <w:tcW w:w="789" w:type="dxa"/>
            <w:gridSpan w:val="2"/>
            <w:vMerge/>
          </w:tcPr>
          <w:p w:rsidR="00BB2852" w:rsidRPr="000339AE" w:rsidRDefault="00BB2852" w:rsidP="003D3AA8">
            <w:pPr>
              <w:ind w:hanging="284"/>
              <w:jc w:val="center"/>
            </w:pPr>
          </w:p>
        </w:tc>
        <w:tc>
          <w:tcPr>
            <w:tcW w:w="2956" w:type="dxa"/>
            <w:vMerge/>
          </w:tcPr>
          <w:p w:rsidR="00BB2852" w:rsidRPr="000339AE" w:rsidRDefault="00BB2852" w:rsidP="003D3AA8">
            <w:pPr>
              <w:widowControl w:val="0"/>
              <w:ind w:right="162"/>
            </w:pPr>
          </w:p>
        </w:tc>
        <w:tc>
          <w:tcPr>
            <w:tcW w:w="1867" w:type="dxa"/>
            <w:vMerge/>
          </w:tcPr>
          <w:p w:rsidR="00BB2852" w:rsidRPr="000339AE" w:rsidRDefault="00BB2852" w:rsidP="003D3AA8">
            <w:pPr>
              <w:jc w:val="center"/>
            </w:pPr>
          </w:p>
        </w:tc>
        <w:tc>
          <w:tcPr>
            <w:tcW w:w="2782" w:type="dxa"/>
            <w:gridSpan w:val="2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Северо-Западное управление министерства образования и науки Самарской области  </w:t>
            </w:r>
          </w:p>
          <w:p w:rsidR="00BB2852" w:rsidRPr="00FA4A17" w:rsidRDefault="00BB2852" w:rsidP="003D3AA8">
            <w:pPr>
              <w:jc w:val="center"/>
            </w:pPr>
            <w:r w:rsidRPr="000339AE">
              <w:t xml:space="preserve">(по согласованию), общественные молодежные организации </w:t>
            </w:r>
            <w:r w:rsidRPr="00FA4A17">
              <w:t>муниципального района</w:t>
            </w:r>
          </w:p>
          <w:p w:rsidR="00BB2852" w:rsidRPr="000339AE" w:rsidRDefault="00BB2852" w:rsidP="003D3AA8">
            <w:pPr>
              <w:jc w:val="center"/>
            </w:pPr>
            <w:r w:rsidRPr="00FA4A17">
              <w:t>Красноярский</w:t>
            </w:r>
            <w:r>
              <w:t xml:space="preserve"> Самарской области</w:t>
            </w:r>
          </w:p>
        </w:tc>
        <w:tc>
          <w:tcPr>
            <w:tcW w:w="4578" w:type="dxa"/>
            <w:gridSpan w:val="5"/>
          </w:tcPr>
          <w:p w:rsidR="00BB2852" w:rsidRPr="000339AE" w:rsidRDefault="00BB2852" w:rsidP="003D3AA8">
            <w:pPr>
              <w:jc w:val="center"/>
            </w:pPr>
            <w:r w:rsidRPr="000339AE">
              <w:t xml:space="preserve">В рамках финансирования основной деятельности </w:t>
            </w:r>
          </w:p>
        </w:tc>
        <w:tc>
          <w:tcPr>
            <w:tcW w:w="2648" w:type="dxa"/>
            <w:vMerge/>
          </w:tcPr>
          <w:p w:rsidR="00BB2852" w:rsidRPr="000339AE" w:rsidRDefault="00BB2852" w:rsidP="003D3AA8">
            <w:pPr>
              <w:jc w:val="both"/>
            </w:pPr>
          </w:p>
        </w:tc>
      </w:tr>
      <w:tr w:rsidR="00BB2852" w:rsidRPr="000339AE" w:rsidTr="003D3AA8">
        <w:trPr>
          <w:gridAfter w:val="1"/>
          <w:wAfter w:w="9" w:type="dxa"/>
        </w:trPr>
        <w:tc>
          <w:tcPr>
            <w:tcW w:w="8354" w:type="dxa"/>
            <w:gridSpan w:val="5"/>
          </w:tcPr>
          <w:p w:rsidR="00BB2852" w:rsidRPr="000339AE" w:rsidRDefault="00BB2852" w:rsidP="003D3AA8">
            <w:pPr>
              <w:rPr>
                <w:b/>
                <w:bCs/>
              </w:rPr>
            </w:pPr>
            <w:r w:rsidRPr="000339AE">
              <w:rPr>
                <w:b/>
                <w:bCs/>
              </w:rPr>
              <w:t>Итого по задаче 3</w:t>
            </w:r>
          </w:p>
        </w:tc>
        <w:tc>
          <w:tcPr>
            <w:tcW w:w="1015" w:type="dxa"/>
            <w:gridSpan w:val="2"/>
          </w:tcPr>
          <w:p w:rsidR="00BB2852" w:rsidRPr="000339AE" w:rsidRDefault="00BB2852" w:rsidP="003D3AA8">
            <w:pPr>
              <w:jc w:val="center"/>
              <w:rPr>
                <w:b/>
                <w:bCs/>
                <w:smallCaps/>
              </w:rPr>
            </w:pPr>
            <w:r w:rsidRPr="000339AE">
              <w:rPr>
                <w:b/>
                <w:bCs/>
                <w:smallCaps/>
              </w:rPr>
              <w:t>99,0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b/>
                <w:bCs/>
                <w:smallCaps/>
              </w:rPr>
            </w:pPr>
            <w:r w:rsidRPr="000339AE">
              <w:rPr>
                <w:b/>
                <w:bCs/>
                <w:smallCaps/>
              </w:rPr>
              <w:t>29,0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21</w:t>
            </w:r>
            <w:r w:rsidRPr="000339AE">
              <w:rPr>
                <w:b/>
                <w:bCs/>
                <w:smallCaps/>
              </w:rPr>
              <w:t>,</w:t>
            </w:r>
            <w:r>
              <w:rPr>
                <w:b/>
                <w:bCs/>
                <w:smallCaps/>
              </w:rPr>
              <w:t>7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149,7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rPr>
                <w:b/>
                <w:bCs/>
                <w:smallCaps/>
              </w:rPr>
            </w:pPr>
          </w:p>
        </w:tc>
      </w:tr>
      <w:tr w:rsidR="00BB2852" w:rsidRPr="000339AE" w:rsidTr="003D3AA8">
        <w:trPr>
          <w:gridAfter w:val="1"/>
          <w:wAfter w:w="9" w:type="dxa"/>
          <w:trHeight w:val="62"/>
        </w:trPr>
        <w:tc>
          <w:tcPr>
            <w:tcW w:w="8394" w:type="dxa"/>
            <w:gridSpan w:val="6"/>
          </w:tcPr>
          <w:p w:rsidR="00BB2852" w:rsidRPr="000339AE" w:rsidRDefault="00BB2852" w:rsidP="003D3AA8">
            <w:pPr>
              <w:rPr>
                <w:b/>
                <w:bCs/>
              </w:rPr>
            </w:pPr>
            <w:r w:rsidRPr="000339AE">
              <w:rPr>
                <w:b/>
                <w:bCs/>
              </w:rPr>
              <w:t xml:space="preserve">Всего по программе </w:t>
            </w:r>
          </w:p>
        </w:tc>
        <w:tc>
          <w:tcPr>
            <w:tcW w:w="975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641,0</w:t>
            </w:r>
          </w:p>
        </w:tc>
        <w:tc>
          <w:tcPr>
            <w:tcW w:w="1089" w:type="dxa"/>
            <w:gridSpan w:val="2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 w:rsidRPr="000339AE">
              <w:rPr>
                <w:b/>
                <w:bCs/>
              </w:rPr>
              <w:t>169,0</w:t>
            </w:r>
          </w:p>
        </w:tc>
        <w:tc>
          <w:tcPr>
            <w:tcW w:w="1238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0339AE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BB2852" w:rsidRPr="000339AE" w:rsidRDefault="00BB2852" w:rsidP="003D3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</w:t>
            </w:r>
            <w:r w:rsidRPr="000339AE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2648" w:type="dxa"/>
          </w:tcPr>
          <w:p w:rsidR="00BB2852" w:rsidRPr="000339AE" w:rsidRDefault="00BB2852" w:rsidP="003D3AA8">
            <w:pPr>
              <w:jc w:val="both"/>
            </w:pPr>
          </w:p>
        </w:tc>
      </w:tr>
    </w:tbl>
    <w:p w:rsidR="00BB2852" w:rsidRPr="000339AE" w:rsidRDefault="00BB2852" w:rsidP="00BB2852">
      <w:pPr>
        <w:ind w:right="162"/>
        <w:jc w:val="center"/>
        <w:outlineLvl w:val="0"/>
        <w:rPr>
          <w:szCs w:val="28"/>
        </w:rPr>
      </w:pPr>
    </w:p>
    <w:p w:rsidR="007529BD" w:rsidRPr="009C239C" w:rsidRDefault="007529BD" w:rsidP="00B13E1F">
      <w:pPr>
        <w:pStyle w:val="a3"/>
        <w:suppressAutoHyphens w:val="0"/>
        <w:rPr>
          <w:i w:val="0"/>
          <w:szCs w:val="28"/>
        </w:rPr>
      </w:pPr>
    </w:p>
    <w:sectPr w:rsidR="007529BD" w:rsidRPr="009C239C" w:rsidSect="002B0B5A">
      <w:head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6C" w:rsidRDefault="00F5596C" w:rsidP="00B77049">
      <w:r>
        <w:separator/>
      </w:r>
    </w:p>
  </w:endnote>
  <w:endnote w:type="continuationSeparator" w:id="0">
    <w:p w:rsidR="00F5596C" w:rsidRDefault="00F5596C" w:rsidP="00B7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6C" w:rsidRDefault="00F5596C" w:rsidP="00B77049">
      <w:r>
        <w:separator/>
      </w:r>
    </w:p>
  </w:footnote>
  <w:footnote w:type="continuationSeparator" w:id="0">
    <w:p w:rsidR="00F5596C" w:rsidRDefault="00F5596C" w:rsidP="00B7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505"/>
      <w:docPartObj>
        <w:docPartGallery w:val="Page Numbers (Top of Page)"/>
        <w:docPartUnique/>
      </w:docPartObj>
    </w:sdtPr>
    <w:sdtContent>
      <w:p w:rsidR="00A23659" w:rsidRDefault="00481A88">
        <w:pPr>
          <w:pStyle w:val="a6"/>
          <w:jc w:val="center"/>
        </w:pPr>
        <w:r>
          <w:fldChar w:fldCharType="begin"/>
        </w:r>
        <w:r w:rsidR="00AA1787">
          <w:instrText xml:space="preserve"> PAGE   \* MERGEFORMAT </w:instrText>
        </w:r>
        <w:r>
          <w:fldChar w:fldCharType="separate"/>
        </w:r>
        <w:r w:rsidR="00BB28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3659" w:rsidRDefault="00A236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2196"/>
      <w:docPartObj>
        <w:docPartGallery w:val="Page Numbers (Top of Page)"/>
        <w:docPartUnique/>
      </w:docPartObj>
    </w:sdtPr>
    <w:sdtEndPr/>
    <w:sdtContent>
      <w:p w:rsidR="002B0B5A" w:rsidRDefault="00F559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0B5A" w:rsidRDefault="00F559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FC9"/>
    <w:multiLevelType w:val="multilevel"/>
    <w:tmpl w:val="EB1406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581376"/>
    <w:multiLevelType w:val="multilevel"/>
    <w:tmpl w:val="AFDC17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E341D25"/>
    <w:multiLevelType w:val="multilevel"/>
    <w:tmpl w:val="2E0E4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6C2279"/>
    <w:multiLevelType w:val="multilevel"/>
    <w:tmpl w:val="8F1814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35609DD"/>
    <w:multiLevelType w:val="multilevel"/>
    <w:tmpl w:val="2562A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C571B9"/>
    <w:multiLevelType w:val="multilevel"/>
    <w:tmpl w:val="82602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5B9757B"/>
    <w:multiLevelType w:val="multilevel"/>
    <w:tmpl w:val="C700D8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988039B"/>
    <w:multiLevelType w:val="hybridMultilevel"/>
    <w:tmpl w:val="E68297AA"/>
    <w:lvl w:ilvl="0" w:tplc="F3DE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99093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9168E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487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02B6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F06D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F693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287D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664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63C6537"/>
    <w:multiLevelType w:val="multilevel"/>
    <w:tmpl w:val="90F82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5A3ED9"/>
    <w:multiLevelType w:val="hybridMultilevel"/>
    <w:tmpl w:val="38267BEA"/>
    <w:lvl w:ilvl="0" w:tplc="12B8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460307"/>
    <w:multiLevelType w:val="multilevel"/>
    <w:tmpl w:val="B0DC5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917600E"/>
    <w:multiLevelType w:val="hybridMultilevel"/>
    <w:tmpl w:val="2722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3076B"/>
    <w:multiLevelType w:val="hybridMultilevel"/>
    <w:tmpl w:val="BFC8F6C8"/>
    <w:lvl w:ilvl="0" w:tplc="C9BC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E0F0A"/>
    <w:multiLevelType w:val="multilevel"/>
    <w:tmpl w:val="54DE3B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F4137C"/>
    <w:multiLevelType w:val="multilevel"/>
    <w:tmpl w:val="709A5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9C7A74"/>
    <w:multiLevelType w:val="multilevel"/>
    <w:tmpl w:val="256AB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61543C"/>
    <w:multiLevelType w:val="hybridMultilevel"/>
    <w:tmpl w:val="124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C2A80"/>
    <w:multiLevelType w:val="hybridMultilevel"/>
    <w:tmpl w:val="196C8334"/>
    <w:lvl w:ilvl="0" w:tplc="E50E0F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C5F5E"/>
    <w:multiLevelType w:val="multilevel"/>
    <w:tmpl w:val="C792C7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220071"/>
    <w:multiLevelType w:val="multilevel"/>
    <w:tmpl w:val="3EA800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4C166C"/>
    <w:multiLevelType w:val="hybridMultilevel"/>
    <w:tmpl w:val="B112842E"/>
    <w:lvl w:ilvl="0" w:tplc="C470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6423DD"/>
    <w:multiLevelType w:val="multilevel"/>
    <w:tmpl w:val="1706B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A183864"/>
    <w:multiLevelType w:val="multilevel"/>
    <w:tmpl w:val="3F4A6A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8374D3"/>
    <w:multiLevelType w:val="multilevel"/>
    <w:tmpl w:val="580883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CD373BF"/>
    <w:multiLevelType w:val="hybridMultilevel"/>
    <w:tmpl w:val="2F6ED68C"/>
    <w:lvl w:ilvl="0" w:tplc="CEF049A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7"/>
  </w:num>
  <w:num w:numId="14">
    <w:abstractNumId w:val="18"/>
  </w:num>
  <w:num w:numId="15">
    <w:abstractNumId w:val="2"/>
  </w:num>
  <w:num w:numId="16">
    <w:abstractNumId w:val="12"/>
  </w:num>
  <w:num w:numId="17">
    <w:abstractNumId w:val="23"/>
  </w:num>
  <w:num w:numId="18">
    <w:abstractNumId w:val="10"/>
  </w:num>
  <w:num w:numId="19">
    <w:abstractNumId w:val="6"/>
  </w:num>
  <w:num w:numId="20">
    <w:abstractNumId w:val="21"/>
  </w:num>
  <w:num w:numId="21">
    <w:abstractNumId w:val="8"/>
  </w:num>
  <w:num w:numId="22">
    <w:abstractNumId w:val="4"/>
  </w:num>
  <w:num w:numId="23">
    <w:abstractNumId w:val="22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757"/>
    <w:rsid w:val="00011C32"/>
    <w:rsid w:val="000156CF"/>
    <w:rsid w:val="00024137"/>
    <w:rsid w:val="00032709"/>
    <w:rsid w:val="00033FD1"/>
    <w:rsid w:val="000418B1"/>
    <w:rsid w:val="00041FD6"/>
    <w:rsid w:val="00062B09"/>
    <w:rsid w:val="0006354E"/>
    <w:rsid w:val="00066D30"/>
    <w:rsid w:val="00066F0F"/>
    <w:rsid w:val="0006713C"/>
    <w:rsid w:val="000704DC"/>
    <w:rsid w:val="00074568"/>
    <w:rsid w:val="000832D4"/>
    <w:rsid w:val="00085D7D"/>
    <w:rsid w:val="000873E7"/>
    <w:rsid w:val="00090980"/>
    <w:rsid w:val="000916FC"/>
    <w:rsid w:val="0009196D"/>
    <w:rsid w:val="0009603D"/>
    <w:rsid w:val="000A05BC"/>
    <w:rsid w:val="000A292F"/>
    <w:rsid w:val="000A35A1"/>
    <w:rsid w:val="000B06B7"/>
    <w:rsid w:val="000B2082"/>
    <w:rsid w:val="000B2699"/>
    <w:rsid w:val="000B564C"/>
    <w:rsid w:val="000B5E46"/>
    <w:rsid w:val="000C5655"/>
    <w:rsid w:val="000D0D6E"/>
    <w:rsid w:val="000D37A6"/>
    <w:rsid w:val="000D4DC3"/>
    <w:rsid w:val="000E717C"/>
    <w:rsid w:val="000F0C00"/>
    <w:rsid w:val="000F25B6"/>
    <w:rsid w:val="000F30F1"/>
    <w:rsid w:val="000F32E4"/>
    <w:rsid w:val="00102411"/>
    <w:rsid w:val="00105186"/>
    <w:rsid w:val="00106749"/>
    <w:rsid w:val="001132B0"/>
    <w:rsid w:val="00124265"/>
    <w:rsid w:val="00126018"/>
    <w:rsid w:val="00131775"/>
    <w:rsid w:val="0013249D"/>
    <w:rsid w:val="00134596"/>
    <w:rsid w:val="00142C95"/>
    <w:rsid w:val="00143C67"/>
    <w:rsid w:val="00146D7C"/>
    <w:rsid w:val="001517E8"/>
    <w:rsid w:val="001548B4"/>
    <w:rsid w:val="0015689E"/>
    <w:rsid w:val="00157BE1"/>
    <w:rsid w:val="00157FB9"/>
    <w:rsid w:val="00164772"/>
    <w:rsid w:val="00165797"/>
    <w:rsid w:val="001665EA"/>
    <w:rsid w:val="001847AA"/>
    <w:rsid w:val="001863B7"/>
    <w:rsid w:val="001900F7"/>
    <w:rsid w:val="00192DE0"/>
    <w:rsid w:val="00192FE6"/>
    <w:rsid w:val="001935B1"/>
    <w:rsid w:val="00196C1C"/>
    <w:rsid w:val="00197CD4"/>
    <w:rsid w:val="001A2BD6"/>
    <w:rsid w:val="001A33BC"/>
    <w:rsid w:val="001A7539"/>
    <w:rsid w:val="001B30DB"/>
    <w:rsid w:val="001B6688"/>
    <w:rsid w:val="001B73B0"/>
    <w:rsid w:val="001C15A5"/>
    <w:rsid w:val="001C1F9C"/>
    <w:rsid w:val="001C3505"/>
    <w:rsid w:val="001D21CF"/>
    <w:rsid w:val="001D34EF"/>
    <w:rsid w:val="001D6690"/>
    <w:rsid w:val="001D6EFC"/>
    <w:rsid w:val="001E1526"/>
    <w:rsid w:val="001E2F82"/>
    <w:rsid w:val="0020250E"/>
    <w:rsid w:val="00207C75"/>
    <w:rsid w:val="00210A38"/>
    <w:rsid w:val="0021379D"/>
    <w:rsid w:val="00213A15"/>
    <w:rsid w:val="00220D87"/>
    <w:rsid w:val="0022175F"/>
    <w:rsid w:val="00231033"/>
    <w:rsid w:val="00232363"/>
    <w:rsid w:val="00232894"/>
    <w:rsid w:val="0023358D"/>
    <w:rsid w:val="002336AF"/>
    <w:rsid w:val="0023568C"/>
    <w:rsid w:val="00246E0A"/>
    <w:rsid w:val="002553DD"/>
    <w:rsid w:val="002569B5"/>
    <w:rsid w:val="0026053F"/>
    <w:rsid w:val="00260BA4"/>
    <w:rsid w:val="0026417C"/>
    <w:rsid w:val="002652A1"/>
    <w:rsid w:val="00271C3C"/>
    <w:rsid w:val="00273411"/>
    <w:rsid w:val="00275365"/>
    <w:rsid w:val="0027719D"/>
    <w:rsid w:val="00277DDB"/>
    <w:rsid w:val="00281A9B"/>
    <w:rsid w:val="00285913"/>
    <w:rsid w:val="00287191"/>
    <w:rsid w:val="00295045"/>
    <w:rsid w:val="002A5398"/>
    <w:rsid w:val="002A7D24"/>
    <w:rsid w:val="002A7DDB"/>
    <w:rsid w:val="002B07D2"/>
    <w:rsid w:val="002B0B51"/>
    <w:rsid w:val="002B6729"/>
    <w:rsid w:val="002C0A63"/>
    <w:rsid w:val="002C2069"/>
    <w:rsid w:val="002C4019"/>
    <w:rsid w:val="002C698A"/>
    <w:rsid w:val="002C6F29"/>
    <w:rsid w:val="002D0D4B"/>
    <w:rsid w:val="002D147E"/>
    <w:rsid w:val="002D31C5"/>
    <w:rsid w:val="002D6122"/>
    <w:rsid w:val="002D72F9"/>
    <w:rsid w:val="002D739C"/>
    <w:rsid w:val="002E032E"/>
    <w:rsid w:val="002E3799"/>
    <w:rsid w:val="002F77C3"/>
    <w:rsid w:val="003063A1"/>
    <w:rsid w:val="0031654B"/>
    <w:rsid w:val="00320AE5"/>
    <w:rsid w:val="00323334"/>
    <w:rsid w:val="0032389E"/>
    <w:rsid w:val="00324FDF"/>
    <w:rsid w:val="00325DB2"/>
    <w:rsid w:val="0032640F"/>
    <w:rsid w:val="00331D41"/>
    <w:rsid w:val="003330FB"/>
    <w:rsid w:val="00335147"/>
    <w:rsid w:val="003379B9"/>
    <w:rsid w:val="00337EFB"/>
    <w:rsid w:val="003402E1"/>
    <w:rsid w:val="00353318"/>
    <w:rsid w:val="0036683B"/>
    <w:rsid w:val="00371DAE"/>
    <w:rsid w:val="0037379E"/>
    <w:rsid w:val="00374AB1"/>
    <w:rsid w:val="00376057"/>
    <w:rsid w:val="00377C79"/>
    <w:rsid w:val="003802D7"/>
    <w:rsid w:val="00383787"/>
    <w:rsid w:val="00384930"/>
    <w:rsid w:val="00384FFD"/>
    <w:rsid w:val="00385A72"/>
    <w:rsid w:val="00385DA6"/>
    <w:rsid w:val="0039042A"/>
    <w:rsid w:val="0039124F"/>
    <w:rsid w:val="003A6959"/>
    <w:rsid w:val="003B772B"/>
    <w:rsid w:val="003C3C05"/>
    <w:rsid w:val="003D4C3C"/>
    <w:rsid w:val="003D6787"/>
    <w:rsid w:val="003E0093"/>
    <w:rsid w:val="003E02F4"/>
    <w:rsid w:val="003E1006"/>
    <w:rsid w:val="003E3758"/>
    <w:rsid w:val="003E37F2"/>
    <w:rsid w:val="003E72FA"/>
    <w:rsid w:val="003F0DA9"/>
    <w:rsid w:val="003F0E17"/>
    <w:rsid w:val="003F1390"/>
    <w:rsid w:val="003F228B"/>
    <w:rsid w:val="003F488E"/>
    <w:rsid w:val="003F5423"/>
    <w:rsid w:val="003F65A9"/>
    <w:rsid w:val="004000A3"/>
    <w:rsid w:val="004122F3"/>
    <w:rsid w:val="00412A7A"/>
    <w:rsid w:val="0041367D"/>
    <w:rsid w:val="00424034"/>
    <w:rsid w:val="004262B0"/>
    <w:rsid w:val="00430141"/>
    <w:rsid w:val="004305C0"/>
    <w:rsid w:val="00432A9F"/>
    <w:rsid w:val="00440424"/>
    <w:rsid w:val="00442C10"/>
    <w:rsid w:val="0045352A"/>
    <w:rsid w:val="00456397"/>
    <w:rsid w:val="00456405"/>
    <w:rsid w:val="00470B50"/>
    <w:rsid w:val="00473995"/>
    <w:rsid w:val="00481A88"/>
    <w:rsid w:val="00485677"/>
    <w:rsid w:val="0048589B"/>
    <w:rsid w:val="004907FF"/>
    <w:rsid w:val="004917BB"/>
    <w:rsid w:val="00494C17"/>
    <w:rsid w:val="00497D71"/>
    <w:rsid w:val="004A0D2C"/>
    <w:rsid w:val="004A2B96"/>
    <w:rsid w:val="004B2F57"/>
    <w:rsid w:val="004B3221"/>
    <w:rsid w:val="004C474A"/>
    <w:rsid w:val="004D3D8A"/>
    <w:rsid w:val="004D7C1F"/>
    <w:rsid w:val="004E7D02"/>
    <w:rsid w:val="004F36B1"/>
    <w:rsid w:val="005036AF"/>
    <w:rsid w:val="0050420D"/>
    <w:rsid w:val="00504E74"/>
    <w:rsid w:val="00521AF4"/>
    <w:rsid w:val="00526245"/>
    <w:rsid w:val="00533397"/>
    <w:rsid w:val="0053652B"/>
    <w:rsid w:val="00541851"/>
    <w:rsid w:val="00541DD7"/>
    <w:rsid w:val="00544273"/>
    <w:rsid w:val="005459E3"/>
    <w:rsid w:val="00546227"/>
    <w:rsid w:val="00546633"/>
    <w:rsid w:val="00553884"/>
    <w:rsid w:val="0055654B"/>
    <w:rsid w:val="00561732"/>
    <w:rsid w:val="00565E6C"/>
    <w:rsid w:val="00566AE0"/>
    <w:rsid w:val="00570299"/>
    <w:rsid w:val="0057128A"/>
    <w:rsid w:val="00576EEA"/>
    <w:rsid w:val="005805B5"/>
    <w:rsid w:val="005821ED"/>
    <w:rsid w:val="005837CA"/>
    <w:rsid w:val="005A3F14"/>
    <w:rsid w:val="005A6D55"/>
    <w:rsid w:val="005A7B46"/>
    <w:rsid w:val="005B275A"/>
    <w:rsid w:val="005B40FA"/>
    <w:rsid w:val="005B449E"/>
    <w:rsid w:val="005B7753"/>
    <w:rsid w:val="005C146F"/>
    <w:rsid w:val="005C1EEA"/>
    <w:rsid w:val="005C218B"/>
    <w:rsid w:val="005C4E61"/>
    <w:rsid w:val="005D0FE9"/>
    <w:rsid w:val="005D3CD4"/>
    <w:rsid w:val="005D447F"/>
    <w:rsid w:val="005D5ABB"/>
    <w:rsid w:val="005D5F91"/>
    <w:rsid w:val="005E40EB"/>
    <w:rsid w:val="005E6A53"/>
    <w:rsid w:val="005E73C4"/>
    <w:rsid w:val="005E7BA8"/>
    <w:rsid w:val="005F1C77"/>
    <w:rsid w:val="005F5780"/>
    <w:rsid w:val="005F7D6B"/>
    <w:rsid w:val="00601E96"/>
    <w:rsid w:val="00605B8A"/>
    <w:rsid w:val="00606B0E"/>
    <w:rsid w:val="00614F25"/>
    <w:rsid w:val="00623E58"/>
    <w:rsid w:val="0063279E"/>
    <w:rsid w:val="00635622"/>
    <w:rsid w:val="00642C16"/>
    <w:rsid w:val="00643A24"/>
    <w:rsid w:val="00650757"/>
    <w:rsid w:val="00653716"/>
    <w:rsid w:val="0065725F"/>
    <w:rsid w:val="006601A9"/>
    <w:rsid w:val="006630EC"/>
    <w:rsid w:val="00666223"/>
    <w:rsid w:val="006668B8"/>
    <w:rsid w:val="00672489"/>
    <w:rsid w:val="00672662"/>
    <w:rsid w:val="006747FD"/>
    <w:rsid w:val="006760B2"/>
    <w:rsid w:val="006760CA"/>
    <w:rsid w:val="00683DA4"/>
    <w:rsid w:val="006847BC"/>
    <w:rsid w:val="00693B23"/>
    <w:rsid w:val="006A02EE"/>
    <w:rsid w:val="006A08E2"/>
    <w:rsid w:val="006A18DE"/>
    <w:rsid w:val="006A70E7"/>
    <w:rsid w:val="006B77F7"/>
    <w:rsid w:val="006C5063"/>
    <w:rsid w:val="006C5D23"/>
    <w:rsid w:val="006D058E"/>
    <w:rsid w:val="006D27B2"/>
    <w:rsid w:val="006D7BD1"/>
    <w:rsid w:val="006E7604"/>
    <w:rsid w:val="006F0191"/>
    <w:rsid w:val="006F50FA"/>
    <w:rsid w:val="00704F1F"/>
    <w:rsid w:val="00712C71"/>
    <w:rsid w:val="007133B0"/>
    <w:rsid w:val="00714FB9"/>
    <w:rsid w:val="007223E9"/>
    <w:rsid w:val="0072308B"/>
    <w:rsid w:val="00724293"/>
    <w:rsid w:val="00724980"/>
    <w:rsid w:val="00725728"/>
    <w:rsid w:val="00726A73"/>
    <w:rsid w:val="00730648"/>
    <w:rsid w:val="007417F0"/>
    <w:rsid w:val="00741E6C"/>
    <w:rsid w:val="0074205D"/>
    <w:rsid w:val="00742E11"/>
    <w:rsid w:val="00744D1C"/>
    <w:rsid w:val="0074537C"/>
    <w:rsid w:val="00750ECB"/>
    <w:rsid w:val="007529BD"/>
    <w:rsid w:val="00755D43"/>
    <w:rsid w:val="007569EA"/>
    <w:rsid w:val="00757942"/>
    <w:rsid w:val="0076005B"/>
    <w:rsid w:val="00773FD3"/>
    <w:rsid w:val="007865DB"/>
    <w:rsid w:val="007A37CC"/>
    <w:rsid w:val="007A65E8"/>
    <w:rsid w:val="007A6FFC"/>
    <w:rsid w:val="007A7093"/>
    <w:rsid w:val="007B13BB"/>
    <w:rsid w:val="007B2AB8"/>
    <w:rsid w:val="007B3C68"/>
    <w:rsid w:val="007B5647"/>
    <w:rsid w:val="007B613A"/>
    <w:rsid w:val="007C2CE7"/>
    <w:rsid w:val="007D3365"/>
    <w:rsid w:val="007E0B09"/>
    <w:rsid w:val="007E5444"/>
    <w:rsid w:val="007E6ADB"/>
    <w:rsid w:val="007F14EF"/>
    <w:rsid w:val="007F334A"/>
    <w:rsid w:val="007F47F6"/>
    <w:rsid w:val="007F7AD2"/>
    <w:rsid w:val="00803E63"/>
    <w:rsid w:val="00804789"/>
    <w:rsid w:val="00805523"/>
    <w:rsid w:val="00805B99"/>
    <w:rsid w:val="00810430"/>
    <w:rsid w:val="00817008"/>
    <w:rsid w:val="00824150"/>
    <w:rsid w:val="0082421B"/>
    <w:rsid w:val="0084042D"/>
    <w:rsid w:val="00840EAB"/>
    <w:rsid w:val="008422C3"/>
    <w:rsid w:val="008472D5"/>
    <w:rsid w:val="00850086"/>
    <w:rsid w:val="008500DC"/>
    <w:rsid w:val="00857E6B"/>
    <w:rsid w:val="00865632"/>
    <w:rsid w:val="0087403B"/>
    <w:rsid w:val="00875FFD"/>
    <w:rsid w:val="00876BDA"/>
    <w:rsid w:val="00884DB1"/>
    <w:rsid w:val="00885412"/>
    <w:rsid w:val="00892292"/>
    <w:rsid w:val="00893840"/>
    <w:rsid w:val="00893852"/>
    <w:rsid w:val="008A3A3D"/>
    <w:rsid w:val="008A7543"/>
    <w:rsid w:val="008B2848"/>
    <w:rsid w:val="008C0064"/>
    <w:rsid w:val="008C1C29"/>
    <w:rsid w:val="008C2DC9"/>
    <w:rsid w:val="008D17A3"/>
    <w:rsid w:val="008D1BEC"/>
    <w:rsid w:val="008D1F84"/>
    <w:rsid w:val="008D6CCA"/>
    <w:rsid w:val="008E2080"/>
    <w:rsid w:val="008F02B0"/>
    <w:rsid w:val="008F63CD"/>
    <w:rsid w:val="009100F5"/>
    <w:rsid w:val="0091013C"/>
    <w:rsid w:val="00914C4E"/>
    <w:rsid w:val="00922D2B"/>
    <w:rsid w:val="00926755"/>
    <w:rsid w:val="00926DF0"/>
    <w:rsid w:val="00933757"/>
    <w:rsid w:val="00935C76"/>
    <w:rsid w:val="00935F36"/>
    <w:rsid w:val="00936CE4"/>
    <w:rsid w:val="00936D2C"/>
    <w:rsid w:val="0094018E"/>
    <w:rsid w:val="0094195A"/>
    <w:rsid w:val="00944C18"/>
    <w:rsid w:val="00945729"/>
    <w:rsid w:val="009505BB"/>
    <w:rsid w:val="0095316E"/>
    <w:rsid w:val="00953D94"/>
    <w:rsid w:val="00957C4C"/>
    <w:rsid w:val="00961454"/>
    <w:rsid w:val="00961FF7"/>
    <w:rsid w:val="00964C50"/>
    <w:rsid w:val="009663CB"/>
    <w:rsid w:val="009668DA"/>
    <w:rsid w:val="009922A9"/>
    <w:rsid w:val="00995985"/>
    <w:rsid w:val="009A1E04"/>
    <w:rsid w:val="009A5B55"/>
    <w:rsid w:val="009A6A1F"/>
    <w:rsid w:val="009A7630"/>
    <w:rsid w:val="009B1B80"/>
    <w:rsid w:val="009C239C"/>
    <w:rsid w:val="009C69AD"/>
    <w:rsid w:val="009D01A9"/>
    <w:rsid w:val="009D1CA5"/>
    <w:rsid w:val="009D5465"/>
    <w:rsid w:val="009D589D"/>
    <w:rsid w:val="009D5A84"/>
    <w:rsid w:val="009E4287"/>
    <w:rsid w:val="009E7BCE"/>
    <w:rsid w:val="009F12E9"/>
    <w:rsid w:val="009F3F70"/>
    <w:rsid w:val="009F545C"/>
    <w:rsid w:val="00A05B1F"/>
    <w:rsid w:val="00A0737B"/>
    <w:rsid w:val="00A2222A"/>
    <w:rsid w:val="00A23659"/>
    <w:rsid w:val="00A23E3A"/>
    <w:rsid w:val="00A25490"/>
    <w:rsid w:val="00A25908"/>
    <w:rsid w:val="00A344FE"/>
    <w:rsid w:val="00A35710"/>
    <w:rsid w:val="00A3690C"/>
    <w:rsid w:val="00A37917"/>
    <w:rsid w:val="00A5063B"/>
    <w:rsid w:val="00A51C81"/>
    <w:rsid w:val="00A600EB"/>
    <w:rsid w:val="00A62E4A"/>
    <w:rsid w:val="00A630D5"/>
    <w:rsid w:val="00A651B3"/>
    <w:rsid w:val="00A66AE5"/>
    <w:rsid w:val="00A7009E"/>
    <w:rsid w:val="00A74FB3"/>
    <w:rsid w:val="00A7647F"/>
    <w:rsid w:val="00A7799B"/>
    <w:rsid w:val="00A77E6C"/>
    <w:rsid w:val="00A93FEA"/>
    <w:rsid w:val="00A97EFB"/>
    <w:rsid w:val="00AA0C24"/>
    <w:rsid w:val="00AA0E60"/>
    <w:rsid w:val="00AA12BB"/>
    <w:rsid w:val="00AA1787"/>
    <w:rsid w:val="00AA58E0"/>
    <w:rsid w:val="00AA647F"/>
    <w:rsid w:val="00AB3FB9"/>
    <w:rsid w:val="00AC2407"/>
    <w:rsid w:val="00AD26F1"/>
    <w:rsid w:val="00AD6A11"/>
    <w:rsid w:val="00AE61C0"/>
    <w:rsid w:val="00AF0322"/>
    <w:rsid w:val="00AF1A7A"/>
    <w:rsid w:val="00AF7A73"/>
    <w:rsid w:val="00B00593"/>
    <w:rsid w:val="00B0385C"/>
    <w:rsid w:val="00B06C4A"/>
    <w:rsid w:val="00B11341"/>
    <w:rsid w:val="00B13E1F"/>
    <w:rsid w:val="00B155F5"/>
    <w:rsid w:val="00B25FBA"/>
    <w:rsid w:val="00B26755"/>
    <w:rsid w:val="00B269F2"/>
    <w:rsid w:val="00B26A65"/>
    <w:rsid w:val="00B27054"/>
    <w:rsid w:val="00B31192"/>
    <w:rsid w:val="00B32848"/>
    <w:rsid w:val="00B33D01"/>
    <w:rsid w:val="00B42237"/>
    <w:rsid w:val="00B42C13"/>
    <w:rsid w:val="00B457E7"/>
    <w:rsid w:val="00B46714"/>
    <w:rsid w:val="00B52A2C"/>
    <w:rsid w:val="00B52E3F"/>
    <w:rsid w:val="00B56BDB"/>
    <w:rsid w:val="00B619B0"/>
    <w:rsid w:val="00B61C1F"/>
    <w:rsid w:val="00B620B5"/>
    <w:rsid w:val="00B77049"/>
    <w:rsid w:val="00B83040"/>
    <w:rsid w:val="00B943EF"/>
    <w:rsid w:val="00B95299"/>
    <w:rsid w:val="00B9606D"/>
    <w:rsid w:val="00B96AA9"/>
    <w:rsid w:val="00B97FA9"/>
    <w:rsid w:val="00BA2173"/>
    <w:rsid w:val="00BA4231"/>
    <w:rsid w:val="00BA4562"/>
    <w:rsid w:val="00BA4C0F"/>
    <w:rsid w:val="00BA7E97"/>
    <w:rsid w:val="00BB2381"/>
    <w:rsid w:val="00BB2852"/>
    <w:rsid w:val="00BC1DE9"/>
    <w:rsid w:val="00BC49B0"/>
    <w:rsid w:val="00BD5DA1"/>
    <w:rsid w:val="00BD6EA1"/>
    <w:rsid w:val="00BE1AE1"/>
    <w:rsid w:val="00BE33F1"/>
    <w:rsid w:val="00BF232D"/>
    <w:rsid w:val="00BF2576"/>
    <w:rsid w:val="00BF72B9"/>
    <w:rsid w:val="00C02CB5"/>
    <w:rsid w:val="00C07189"/>
    <w:rsid w:val="00C07402"/>
    <w:rsid w:val="00C17751"/>
    <w:rsid w:val="00C2150A"/>
    <w:rsid w:val="00C21E53"/>
    <w:rsid w:val="00C231BD"/>
    <w:rsid w:val="00C236D3"/>
    <w:rsid w:val="00C24127"/>
    <w:rsid w:val="00C31FBB"/>
    <w:rsid w:val="00C329F9"/>
    <w:rsid w:val="00C35973"/>
    <w:rsid w:val="00C44BA9"/>
    <w:rsid w:val="00C44E49"/>
    <w:rsid w:val="00C514ED"/>
    <w:rsid w:val="00C52847"/>
    <w:rsid w:val="00C52E10"/>
    <w:rsid w:val="00C55637"/>
    <w:rsid w:val="00C55F2C"/>
    <w:rsid w:val="00C57421"/>
    <w:rsid w:val="00C644D3"/>
    <w:rsid w:val="00C66DFA"/>
    <w:rsid w:val="00C67680"/>
    <w:rsid w:val="00C676D0"/>
    <w:rsid w:val="00C773C6"/>
    <w:rsid w:val="00C84900"/>
    <w:rsid w:val="00C86090"/>
    <w:rsid w:val="00C9139A"/>
    <w:rsid w:val="00C947DC"/>
    <w:rsid w:val="00C9576F"/>
    <w:rsid w:val="00C97177"/>
    <w:rsid w:val="00CA2F0E"/>
    <w:rsid w:val="00CA36B6"/>
    <w:rsid w:val="00CA5431"/>
    <w:rsid w:val="00CA66A9"/>
    <w:rsid w:val="00CB1C40"/>
    <w:rsid w:val="00CB7D4E"/>
    <w:rsid w:val="00CC0C4D"/>
    <w:rsid w:val="00CC170D"/>
    <w:rsid w:val="00CC27E9"/>
    <w:rsid w:val="00CC4C75"/>
    <w:rsid w:val="00CC5279"/>
    <w:rsid w:val="00CD0F1D"/>
    <w:rsid w:val="00CD281A"/>
    <w:rsid w:val="00CF3250"/>
    <w:rsid w:val="00CF76CD"/>
    <w:rsid w:val="00D105EC"/>
    <w:rsid w:val="00D1244A"/>
    <w:rsid w:val="00D13948"/>
    <w:rsid w:val="00D16F2C"/>
    <w:rsid w:val="00D206B2"/>
    <w:rsid w:val="00D33EB3"/>
    <w:rsid w:val="00D34AAE"/>
    <w:rsid w:val="00D366E9"/>
    <w:rsid w:val="00D36E2E"/>
    <w:rsid w:val="00D37136"/>
    <w:rsid w:val="00D4359A"/>
    <w:rsid w:val="00D451B3"/>
    <w:rsid w:val="00D45F15"/>
    <w:rsid w:val="00D47519"/>
    <w:rsid w:val="00D478B2"/>
    <w:rsid w:val="00D556DC"/>
    <w:rsid w:val="00D6033E"/>
    <w:rsid w:val="00D66A12"/>
    <w:rsid w:val="00D703ED"/>
    <w:rsid w:val="00D75F6B"/>
    <w:rsid w:val="00D7708E"/>
    <w:rsid w:val="00D82334"/>
    <w:rsid w:val="00D90413"/>
    <w:rsid w:val="00D91129"/>
    <w:rsid w:val="00D9189E"/>
    <w:rsid w:val="00D918BE"/>
    <w:rsid w:val="00D91991"/>
    <w:rsid w:val="00D91C67"/>
    <w:rsid w:val="00D97F1D"/>
    <w:rsid w:val="00DA414E"/>
    <w:rsid w:val="00DB5564"/>
    <w:rsid w:val="00DC2F41"/>
    <w:rsid w:val="00DC33FF"/>
    <w:rsid w:val="00DC69DF"/>
    <w:rsid w:val="00DD08D9"/>
    <w:rsid w:val="00DD1B89"/>
    <w:rsid w:val="00DD42FA"/>
    <w:rsid w:val="00DD6F0F"/>
    <w:rsid w:val="00DD7219"/>
    <w:rsid w:val="00DE0923"/>
    <w:rsid w:val="00DE2A50"/>
    <w:rsid w:val="00DF2655"/>
    <w:rsid w:val="00E06B3D"/>
    <w:rsid w:val="00E10D2B"/>
    <w:rsid w:val="00E1213C"/>
    <w:rsid w:val="00E15C3C"/>
    <w:rsid w:val="00E2177E"/>
    <w:rsid w:val="00E3033D"/>
    <w:rsid w:val="00E32B7B"/>
    <w:rsid w:val="00E33CE6"/>
    <w:rsid w:val="00E34450"/>
    <w:rsid w:val="00E35DAD"/>
    <w:rsid w:val="00E528CD"/>
    <w:rsid w:val="00E63803"/>
    <w:rsid w:val="00E646F9"/>
    <w:rsid w:val="00E65CCD"/>
    <w:rsid w:val="00E749BD"/>
    <w:rsid w:val="00E77020"/>
    <w:rsid w:val="00E81F92"/>
    <w:rsid w:val="00E864F9"/>
    <w:rsid w:val="00E92F41"/>
    <w:rsid w:val="00E96EA9"/>
    <w:rsid w:val="00EA1AEF"/>
    <w:rsid w:val="00EB0014"/>
    <w:rsid w:val="00EB2238"/>
    <w:rsid w:val="00EC2276"/>
    <w:rsid w:val="00EC2350"/>
    <w:rsid w:val="00EC375B"/>
    <w:rsid w:val="00ED0142"/>
    <w:rsid w:val="00ED0394"/>
    <w:rsid w:val="00ED48ED"/>
    <w:rsid w:val="00ED7F17"/>
    <w:rsid w:val="00EE25D8"/>
    <w:rsid w:val="00EE34B4"/>
    <w:rsid w:val="00EE38CA"/>
    <w:rsid w:val="00EF7D93"/>
    <w:rsid w:val="00F0385E"/>
    <w:rsid w:val="00F14137"/>
    <w:rsid w:val="00F15B7D"/>
    <w:rsid w:val="00F21182"/>
    <w:rsid w:val="00F2170B"/>
    <w:rsid w:val="00F21B11"/>
    <w:rsid w:val="00F223D0"/>
    <w:rsid w:val="00F31C30"/>
    <w:rsid w:val="00F41109"/>
    <w:rsid w:val="00F422A0"/>
    <w:rsid w:val="00F425D4"/>
    <w:rsid w:val="00F42D25"/>
    <w:rsid w:val="00F451EE"/>
    <w:rsid w:val="00F45C1B"/>
    <w:rsid w:val="00F55771"/>
    <w:rsid w:val="00F5596C"/>
    <w:rsid w:val="00F630C9"/>
    <w:rsid w:val="00F635C9"/>
    <w:rsid w:val="00F64866"/>
    <w:rsid w:val="00F676C3"/>
    <w:rsid w:val="00F701F4"/>
    <w:rsid w:val="00F73EE3"/>
    <w:rsid w:val="00F741C6"/>
    <w:rsid w:val="00F763BC"/>
    <w:rsid w:val="00F76778"/>
    <w:rsid w:val="00F80805"/>
    <w:rsid w:val="00F82507"/>
    <w:rsid w:val="00F848C2"/>
    <w:rsid w:val="00F85089"/>
    <w:rsid w:val="00F9391B"/>
    <w:rsid w:val="00F94560"/>
    <w:rsid w:val="00F95D1E"/>
    <w:rsid w:val="00F97204"/>
    <w:rsid w:val="00FA3708"/>
    <w:rsid w:val="00FA4712"/>
    <w:rsid w:val="00FA56A8"/>
    <w:rsid w:val="00FA6211"/>
    <w:rsid w:val="00FB2B5C"/>
    <w:rsid w:val="00FB7091"/>
    <w:rsid w:val="00FB7D40"/>
    <w:rsid w:val="00FC33BE"/>
    <w:rsid w:val="00FC58C6"/>
    <w:rsid w:val="00FD0021"/>
    <w:rsid w:val="00FD1910"/>
    <w:rsid w:val="00FE083A"/>
    <w:rsid w:val="00FE0F52"/>
    <w:rsid w:val="00FE1DBE"/>
    <w:rsid w:val="00FE48A8"/>
    <w:rsid w:val="00FE771F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2"/>
    <w:rPr>
      <w:sz w:val="28"/>
    </w:rPr>
  </w:style>
  <w:style w:type="paragraph" w:styleId="1">
    <w:name w:val="heading 1"/>
    <w:basedOn w:val="a"/>
    <w:next w:val="a"/>
    <w:link w:val="10"/>
    <w:qFormat/>
    <w:rsid w:val="00865632"/>
    <w:pPr>
      <w:keepNext/>
      <w:spacing w:line="360" w:lineRule="auto"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65632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86563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865632"/>
    <w:pPr>
      <w:suppressAutoHyphens/>
    </w:pPr>
    <w:rPr>
      <w:b/>
      <w:i/>
    </w:rPr>
  </w:style>
  <w:style w:type="paragraph" w:customStyle="1" w:styleId="a4">
    <w:name w:val="Дата № док"/>
    <w:basedOn w:val="a"/>
    <w:rsid w:val="00865632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865632"/>
    <w:pPr>
      <w:spacing w:line="360" w:lineRule="auto"/>
      <w:jc w:val="both"/>
    </w:pPr>
  </w:style>
  <w:style w:type="paragraph" w:styleId="2">
    <w:name w:val="Body Text 2"/>
    <w:basedOn w:val="a"/>
    <w:link w:val="20"/>
    <w:rsid w:val="00865632"/>
    <w:pPr>
      <w:jc w:val="center"/>
    </w:pPr>
    <w:rPr>
      <w:b/>
      <w:bCs/>
    </w:rPr>
  </w:style>
  <w:style w:type="paragraph" w:customStyle="1" w:styleId="ConsPlusNormal">
    <w:name w:val="ConsPlusNormal"/>
    <w:rsid w:val="00A6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269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269F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269F2"/>
  </w:style>
  <w:style w:type="paragraph" w:styleId="a8">
    <w:name w:val="footer"/>
    <w:basedOn w:val="a"/>
    <w:link w:val="a9"/>
    <w:rsid w:val="00B77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049"/>
    <w:rPr>
      <w:sz w:val="28"/>
    </w:rPr>
  </w:style>
  <w:style w:type="character" w:customStyle="1" w:styleId="aa">
    <w:name w:val="Гипертекстовая ссылка"/>
    <w:basedOn w:val="a0"/>
    <w:uiPriority w:val="99"/>
    <w:rsid w:val="00E65CCD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1B73B0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1B73B0"/>
    <w:rPr>
      <w:b/>
      <w:bCs/>
      <w:sz w:val="28"/>
    </w:rPr>
  </w:style>
  <w:style w:type="paragraph" w:customStyle="1" w:styleId="3">
    <w:name w:val="Основной текст3"/>
    <w:basedOn w:val="a"/>
    <w:rsid w:val="000F25B6"/>
    <w:pPr>
      <w:widowControl w:val="0"/>
      <w:shd w:val="clear" w:color="auto" w:fill="FFFFFF"/>
      <w:spacing w:line="475" w:lineRule="exact"/>
      <w:jc w:val="both"/>
    </w:pPr>
    <w:rPr>
      <w:sz w:val="27"/>
      <w:szCs w:val="27"/>
      <w:lang w:eastAsia="en-US"/>
    </w:rPr>
  </w:style>
  <w:style w:type="table" w:styleId="ab">
    <w:name w:val="Table Grid"/>
    <w:basedOn w:val="a1"/>
    <w:uiPriority w:val="59"/>
    <w:rsid w:val="001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1367D"/>
    <w:pPr>
      <w:ind w:left="720"/>
      <w:contextualSpacing/>
    </w:pPr>
  </w:style>
  <w:style w:type="paragraph" w:styleId="ad">
    <w:name w:val="Body Text Indent"/>
    <w:basedOn w:val="a"/>
    <w:link w:val="ae"/>
    <w:rsid w:val="00033FD1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33FD1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F648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64866"/>
    <w:rPr>
      <w:rFonts w:ascii="Tahoma" w:hAnsi="Tahoma" w:cs="Tahoma"/>
      <w:sz w:val="16"/>
      <w:szCs w:val="16"/>
    </w:rPr>
  </w:style>
  <w:style w:type="paragraph" w:customStyle="1" w:styleId="af1">
    <w:name w:val="Àáçàö_ïîñò"/>
    <w:basedOn w:val="a"/>
    <w:rsid w:val="00BB2852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Cell">
    <w:name w:val="ConsPlusCell"/>
    <w:uiPriority w:val="99"/>
    <w:rsid w:val="00BB285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5;&#1086;&#1074;_2_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C50-B0D3-491E-BBA2-EBD1CDC6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нов_2_Распоряжение Главы</Template>
  <TotalTime>2</TotalTime>
  <Pages>30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Шматков А.М.</cp:lastModifiedBy>
  <cp:revision>2</cp:revision>
  <cp:lastPrinted>2018-11-12T05:09:00Z</cp:lastPrinted>
  <dcterms:created xsi:type="dcterms:W3CDTF">2018-11-15T05:07:00Z</dcterms:created>
  <dcterms:modified xsi:type="dcterms:W3CDTF">2018-11-15T05:07:00Z</dcterms:modified>
</cp:coreProperties>
</file>