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4555E2" w:rsidRDefault="005D2877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alt="Герб КрЯр с окант" style="position:absolute;left:0;text-align:left;margin-left:211.65pt;margin-top:1pt;width:49.6pt;height:5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8" o:title="Герб КрЯр с окант" gain="74473f" blacklevel="3932f" grayscale="t"/>
            <w10:wrap type="topAndBottom"/>
          </v:shape>
        </w:pict>
      </w:r>
      <w:r w:rsidR="00BD09B6" w:rsidRPr="004555E2">
        <w:rPr>
          <w:b/>
          <w:sz w:val="36"/>
          <w:szCs w:val="36"/>
        </w:rPr>
        <w:t>АДМИНИСТРАЦИЯ</w:t>
      </w:r>
      <w:bookmarkStart w:id="0" w:name="_GoBack"/>
      <w:bookmarkEnd w:id="0"/>
    </w:p>
    <w:p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555E2">
        <w:rPr>
          <w:szCs w:val="28"/>
        </w:rPr>
        <w:t>от __________________№___________</w:t>
      </w: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в муниципальную программу 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муниципального района Красноярский Самарской области </w:t>
      </w:r>
      <w:r w:rsidRPr="004555E2">
        <w:rPr>
          <w:b/>
          <w:szCs w:val="28"/>
        </w:rPr>
        <w:br/>
        <w:t xml:space="preserve">«Строительство, реконструкция и капитальный ремонт </w:t>
      </w:r>
      <w:r w:rsidRPr="004555E2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555E2">
        <w:rPr>
          <w:b/>
          <w:szCs w:val="28"/>
        </w:rPr>
        <w:br/>
        <w:t>Красноярский Самарской области»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 до 2025 года</w:t>
      </w:r>
    </w:p>
    <w:p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 xml:space="preserve">1. Внести в </w:t>
      </w:r>
      <w:r w:rsidRPr="004555E2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555E2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4555E2">
        <w:rPr>
          <w:szCs w:val="28"/>
        </w:rPr>
        <w:t xml:space="preserve">(с изменениями от 22.10.2018 № </w:t>
      </w:r>
      <w:r w:rsidRPr="004555E2">
        <w:rPr>
          <w:szCs w:val="28"/>
        </w:rPr>
        <w:lastRenderedPageBreak/>
        <w:t>297; от 14.05.2019 № 160; от 06.11.2019 № 338; от 12.05.2020 № 128; от 31.07.2020 № 216; от 24.11.2020 № 377; от 21.06.2021 № 163; от 26.08.2021 № 251; от 27.12.2021 № 387; от 14.04.2022 № 83; от 29.06.2022 № 159; от 02.09.2022 № 214; от 30.11.2022 № 316</w:t>
      </w:r>
      <w:r w:rsidR="00505D5E">
        <w:rPr>
          <w:szCs w:val="28"/>
        </w:rPr>
        <w:t>; от 30.03.2023 № 96</w:t>
      </w:r>
      <w:r w:rsidR="00931877">
        <w:rPr>
          <w:szCs w:val="28"/>
        </w:rPr>
        <w:t xml:space="preserve">; от </w:t>
      </w:r>
      <w:r w:rsidR="0074373B">
        <w:rPr>
          <w:szCs w:val="28"/>
        </w:rPr>
        <w:t>01.06.2023 № 148</w:t>
      </w:r>
      <w:r w:rsidRPr="004555E2">
        <w:rPr>
          <w:szCs w:val="28"/>
        </w:rPr>
        <w:t>)</w:t>
      </w:r>
      <w:r w:rsidRPr="004555E2">
        <w:t xml:space="preserve"> </w:t>
      </w:r>
      <w:r w:rsidRPr="004555E2">
        <w:rPr>
          <w:bCs/>
          <w:szCs w:val="28"/>
          <w:lang w:eastAsia="ar-SA"/>
        </w:rPr>
        <w:t>(далее - программа), следующие изменения:</w:t>
      </w:r>
    </w:p>
    <w:p w:rsidR="0084727A" w:rsidRPr="004555E2" w:rsidRDefault="00931877" w:rsidP="0084727A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84727A" w:rsidRPr="004555E2"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931877">
        <w:rPr>
          <w:rFonts w:eastAsia="Lucida Sans Unicode"/>
          <w:szCs w:val="28"/>
        </w:rPr>
        <w:t>946 916</w:t>
      </w:r>
      <w:r w:rsidRPr="004555E2">
        <w:rPr>
          <w:rFonts w:eastAsia="Lucida Sans Unicode"/>
          <w:szCs w:val="28"/>
        </w:rPr>
        <w:t>,1 тыс. рублей, в том числе: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- за счёт средств, поступивших из областного и</w:t>
      </w:r>
      <w:r w:rsidR="00766F86">
        <w:rPr>
          <w:rFonts w:eastAsia="Lucida Sans Unicode"/>
          <w:szCs w:val="28"/>
        </w:rPr>
        <w:t xml:space="preserve"> федерального бюджетов – 746 132 </w:t>
      </w:r>
      <w:r w:rsidRPr="004555E2">
        <w:rPr>
          <w:rFonts w:eastAsia="Lucida Sans Unicode"/>
          <w:szCs w:val="28"/>
        </w:rPr>
        <w:t>,3 тыс. рублей.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Планируемый объем финансирования по годам: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2018 году – 3 493,9 тыс. рублей;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 xml:space="preserve">в 2023 году – </w:t>
      </w:r>
      <w:r w:rsidR="00931877">
        <w:rPr>
          <w:rFonts w:eastAsia="Lucida Sans Unicode"/>
          <w:szCs w:val="28"/>
        </w:rPr>
        <w:t>50 931</w:t>
      </w:r>
      <w:r w:rsidRPr="004555E2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бюджет</w:t>
      </w:r>
      <w:r w:rsidR="00931877">
        <w:rPr>
          <w:rFonts w:eastAsia="Lucida Sans Unicode"/>
          <w:szCs w:val="28"/>
        </w:rPr>
        <w:t>а</w:t>
      </w:r>
      <w:r w:rsidRPr="004555E2">
        <w:rPr>
          <w:rFonts w:eastAsia="Lucida Sans Unicode"/>
          <w:szCs w:val="28"/>
        </w:rPr>
        <w:t xml:space="preserve"> – </w:t>
      </w:r>
      <w:r w:rsidR="00766F86">
        <w:rPr>
          <w:rFonts w:eastAsia="Lucida Sans Unicode"/>
          <w:szCs w:val="28"/>
        </w:rPr>
        <w:t>28 416</w:t>
      </w:r>
      <w:r w:rsidRPr="004555E2">
        <w:rPr>
          <w:rFonts w:eastAsia="Lucida Sans Unicode"/>
          <w:szCs w:val="28"/>
        </w:rPr>
        <w:t xml:space="preserve">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lastRenderedPageBreak/>
        <w:t xml:space="preserve">в 2024 году – 47 320 тыс. рублей (в том числе: за счёт средств, поступивших из областного </w:t>
      </w:r>
      <w:r w:rsidR="00113455" w:rsidRPr="004555E2">
        <w:rPr>
          <w:rFonts w:eastAsia="Lucida Sans Unicode"/>
          <w:szCs w:val="28"/>
        </w:rPr>
        <w:t>и федерального бюджетов</w:t>
      </w:r>
      <w:r w:rsidRPr="004555E2">
        <w:rPr>
          <w:rFonts w:eastAsia="Lucida Sans Unicode"/>
          <w:szCs w:val="28"/>
        </w:rPr>
        <w:t xml:space="preserve"> – 38 368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</w:pPr>
      <w:r w:rsidRPr="004555E2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4555E2">
        <w:rPr>
          <w:szCs w:val="28"/>
        </w:rPr>
        <w:t xml:space="preserve">; </w:t>
      </w:r>
    </w:p>
    <w:p w:rsidR="0084727A" w:rsidRPr="004555E2" w:rsidRDefault="0084727A" w:rsidP="0084727A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555E2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szCs w:val="28"/>
        </w:rPr>
        <w:t>«</w:t>
      </w:r>
      <w:r w:rsidRPr="004555E2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4555E2">
        <w:t>изложить в следующей редакции</w:t>
      </w:r>
      <w:r w:rsidRPr="004555E2">
        <w:rPr>
          <w:szCs w:val="28"/>
        </w:rPr>
        <w:t>:</w:t>
      </w:r>
    </w:p>
    <w:p w:rsidR="0084727A" w:rsidRPr="004555E2" w:rsidRDefault="0084727A" w:rsidP="0084727A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4555E2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b/>
          <w:szCs w:val="28"/>
        </w:rPr>
        <w:t>«</w:t>
      </w:r>
      <w:r w:rsidRPr="004555E2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84727A" w:rsidRPr="00113455" w:rsidTr="00F95D9A">
        <w:tc>
          <w:tcPr>
            <w:tcW w:w="534" w:type="dxa"/>
            <w:vMerge w:val="restart"/>
            <w:noWrap/>
          </w:tcPr>
          <w:p w:rsidR="0084727A" w:rsidRPr="00113455" w:rsidRDefault="0084727A" w:rsidP="00F95D9A">
            <w:pPr>
              <w:autoSpaceDE w:val="0"/>
              <w:ind w:left="-142"/>
              <w:jc w:val="center"/>
              <w:rPr>
                <w:b/>
                <w:bCs/>
                <w:sz w:val="27"/>
                <w:szCs w:val="27"/>
              </w:rPr>
            </w:pPr>
            <w:r w:rsidRPr="0011345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113455">
              <w:rPr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113455">
              <w:rPr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113455">
              <w:rPr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84727A" w:rsidRPr="00113455" w:rsidRDefault="0084727A" w:rsidP="00F95D9A">
            <w:pPr>
              <w:autoSpaceDE w:val="0"/>
              <w:ind w:left="-79"/>
              <w:jc w:val="center"/>
              <w:rPr>
                <w:b/>
                <w:bCs/>
                <w:sz w:val="27"/>
                <w:szCs w:val="27"/>
              </w:rPr>
            </w:pPr>
            <w:r w:rsidRPr="00113455">
              <w:rPr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84727A" w:rsidRPr="00113455" w:rsidTr="00F95D9A">
        <w:trPr>
          <w:cantSplit/>
          <w:trHeight w:val="799"/>
        </w:trPr>
        <w:tc>
          <w:tcPr>
            <w:tcW w:w="534" w:type="dxa"/>
            <w:vMerge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727A" w:rsidRPr="0011345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113455">
        <w:trPr>
          <w:trHeight w:val="2331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250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1895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113455">
        <w:trPr>
          <w:trHeight w:val="3182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F95D9A"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31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4555E2">
        <w:trPr>
          <w:trHeight w:val="2505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931877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4555E2">
        <w:trPr>
          <w:trHeight w:val="1975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113455">
        <w:trPr>
          <w:trHeight w:val="2278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4555E2">
        <w:trPr>
          <w:trHeight w:val="2189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4555E2">
        <w:trPr>
          <w:trHeight w:val="972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4555E2">
        <w:trPr>
          <w:trHeight w:val="986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84727A" w:rsidRPr="00113455" w:rsidRDefault="0084727A" w:rsidP="00CB0E15">
            <w:pPr>
              <w:autoSpaceDE w:val="0"/>
              <w:ind w:left="-108"/>
              <w:jc w:val="center"/>
              <w:rPr>
                <w:sz w:val="27"/>
                <w:szCs w:val="27"/>
              </w:rPr>
            </w:pPr>
            <w:r w:rsidRPr="00113455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113455" w:rsidTr="00251083">
        <w:trPr>
          <w:trHeight w:val="1129"/>
        </w:trPr>
        <w:tc>
          <w:tcPr>
            <w:tcW w:w="534" w:type="dxa"/>
            <w:noWrap/>
          </w:tcPr>
          <w:p w:rsidR="0084727A" w:rsidRPr="00113455" w:rsidRDefault="0084727A" w:rsidP="00F95D9A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84727A" w:rsidRPr="00113455" w:rsidRDefault="0084727A" w:rsidP="00F95D9A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 w:rsidRPr="00113455"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113455" w:rsidRDefault="004E2E2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11345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84727A" w:rsidRPr="00113455" w:rsidRDefault="0084727A" w:rsidP="00F95D9A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84727A" w:rsidRPr="004555E2" w:rsidRDefault="0084727A" w:rsidP="0084727A">
      <w:pPr>
        <w:spacing w:line="360" w:lineRule="auto"/>
        <w:ind w:firstLine="709"/>
        <w:jc w:val="both"/>
        <w:rPr>
          <w:szCs w:val="28"/>
        </w:rPr>
      </w:pPr>
      <w:r w:rsidRPr="004555E2">
        <w:rPr>
          <w:bCs/>
          <w:szCs w:val="28"/>
        </w:rPr>
        <w:t>»</w:t>
      </w:r>
      <w:r w:rsidRPr="004555E2">
        <w:rPr>
          <w:szCs w:val="28"/>
        </w:rPr>
        <w:t>;</w:t>
      </w:r>
    </w:p>
    <w:p w:rsidR="005D1580" w:rsidRPr="005D1580" w:rsidRDefault="005D1580" w:rsidP="005D1580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5D1580" w:rsidRPr="005D1580" w:rsidRDefault="005D1580" w:rsidP="005D1580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84727A" w:rsidRPr="004555E2" w:rsidRDefault="0084727A" w:rsidP="005D158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555E2">
        <w:t>Таблицу 1 программы «</w:t>
      </w:r>
      <w:r w:rsidRPr="004555E2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4727A" w:rsidRPr="004555E2" w:rsidRDefault="0084727A" w:rsidP="005D158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555E2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</w:t>
      </w:r>
      <w:r w:rsidR="00C53709">
        <w:rPr>
          <w:rFonts w:eastAsia="Lucida Sans Unicode"/>
          <w:szCs w:val="28"/>
        </w:rPr>
        <w:t>6</w:t>
      </w:r>
      <w:r w:rsidRPr="00766F86">
        <w:rPr>
          <w:rFonts w:eastAsia="Lucida Sans Unicode"/>
          <w:szCs w:val="28"/>
        </w:rPr>
        <w:t xml:space="preserve"> 9</w:t>
      </w:r>
      <w:r w:rsidR="00C53709">
        <w:rPr>
          <w:rFonts w:eastAsia="Lucida Sans Unicode"/>
          <w:szCs w:val="28"/>
        </w:rPr>
        <w:t>16</w:t>
      </w:r>
      <w:r w:rsidRPr="00766F86">
        <w:rPr>
          <w:rFonts w:eastAsia="Lucida Sans Unicode"/>
          <w:szCs w:val="28"/>
        </w:rPr>
        <w:t>,1 тыс. рублей, в том числе: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Планируемый объем финансирования по годам: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2018 году – 3 493,9 тыс. рублей;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lastRenderedPageBreak/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 xml:space="preserve">в 2023 году – </w:t>
      </w:r>
      <w:r w:rsidR="00C53709">
        <w:rPr>
          <w:rFonts w:eastAsia="Lucida Sans Unicode"/>
          <w:szCs w:val="28"/>
        </w:rPr>
        <w:t>50</w:t>
      </w:r>
      <w:r w:rsidRPr="00766F86">
        <w:rPr>
          <w:rFonts w:eastAsia="Lucida Sans Unicode"/>
          <w:szCs w:val="28"/>
        </w:rPr>
        <w:t xml:space="preserve"> 9</w:t>
      </w:r>
      <w:r w:rsidR="00C53709">
        <w:rPr>
          <w:rFonts w:eastAsia="Lucida Sans Unicode"/>
          <w:szCs w:val="28"/>
        </w:rPr>
        <w:t>31</w:t>
      </w:r>
      <w:r w:rsidRPr="00766F86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бюджет</w:t>
      </w:r>
      <w:r w:rsidR="00C53709">
        <w:rPr>
          <w:rFonts w:eastAsia="Lucida Sans Unicode"/>
          <w:szCs w:val="28"/>
        </w:rPr>
        <w:t>а</w:t>
      </w:r>
      <w:r w:rsidRPr="00766F86">
        <w:rPr>
          <w:rFonts w:eastAsia="Lucida Sans Unicode"/>
          <w:szCs w:val="28"/>
        </w:rPr>
        <w:t xml:space="preserve"> – 28 416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 xml:space="preserve">в 2024 году – 47 320 тыс. рублей (в том числе: за счёт средств, поступивших из областного </w:t>
      </w:r>
      <w:r w:rsidR="00113455" w:rsidRPr="004555E2">
        <w:rPr>
          <w:rFonts w:eastAsia="Lucida Sans Unicode"/>
          <w:szCs w:val="28"/>
        </w:rPr>
        <w:t>и федерального бюджетов</w:t>
      </w:r>
      <w:r w:rsidRPr="00766F86">
        <w:rPr>
          <w:rFonts w:eastAsia="Lucida Sans Unicode"/>
          <w:szCs w:val="28"/>
        </w:rPr>
        <w:t xml:space="preserve"> – 38 368 тыс. рублей);</w:t>
      </w:r>
    </w:p>
    <w:p w:rsidR="0084727A" w:rsidRPr="004555E2" w:rsidRDefault="00766F86" w:rsidP="00766F86">
      <w:pPr>
        <w:spacing w:line="360" w:lineRule="auto"/>
        <w:ind w:firstLine="709"/>
        <w:jc w:val="both"/>
      </w:pPr>
      <w:r w:rsidRPr="00766F86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="00B634B2">
        <w:rPr>
          <w:rFonts w:eastAsia="Lucida Sans Unicode"/>
          <w:szCs w:val="28"/>
        </w:rPr>
        <w:t>.</w:t>
      </w:r>
      <w:r w:rsidR="00990067">
        <w:rPr>
          <w:szCs w:val="28"/>
        </w:rPr>
        <w:t>».</w:t>
      </w:r>
      <w:r w:rsidR="0084727A" w:rsidRPr="004555E2">
        <w:rPr>
          <w:szCs w:val="28"/>
        </w:rPr>
        <w:t xml:space="preserve"> 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84727A" w:rsidRDefault="0084727A" w:rsidP="0084727A">
      <w:pPr>
        <w:spacing w:line="360" w:lineRule="auto"/>
        <w:jc w:val="both"/>
        <w:rPr>
          <w:sz w:val="24"/>
          <w:szCs w:val="24"/>
        </w:rPr>
      </w:pPr>
    </w:p>
    <w:p w:rsidR="00CB0E15" w:rsidRDefault="00CB0E15" w:rsidP="0084727A">
      <w:pPr>
        <w:spacing w:line="360" w:lineRule="auto"/>
        <w:jc w:val="both"/>
        <w:rPr>
          <w:sz w:val="24"/>
          <w:szCs w:val="24"/>
        </w:rPr>
      </w:pPr>
    </w:p>
    <w:p w:rsidR="00BD09B6" w:rsidRPr="004555E2" w:rsidRDefault="0084727A" w:rsidP="0084727A">
      <w:pPr>
        <w:jc w:val="both"/>
        <w:rPr>
          <w:sz w:val="20"/>
        </w:rPr>
      </w:pPr>
      <w:r w:rsidRPr="004555E2">
        <w:rPr>
          <w:b/>
        </w:rPr>
        <w:t xml:space="preserve">Глава района </w:t>
      </w:r>
      <w:r w:rsidRPr="004555E2">
        <w:rPr>
          <w:b/>
        </w:rPr>
        <w:tab/>
      </w:r>
      <w:r w:rsidR="004555E2" w:rsidRPr="004555E2">
        <w:rPr>
          <w:b/>
        </w:rPr>
        <w:t xml:space="preserve"> </w:t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  <w:t xml:space="preserve">        </w:t>
      </w:r>
      <w:r w:rsidR="004555E2" w:rsidRPr="004555E2">
        <w:rPr>
          <w:b/>
        </w:rPr>
        <w:t xml:space="preserve">  </w:t>
      </w:r>
      <w:r w:rsidRPr="004555E2">
        <w:rPr>
          <w:b/>
        </w:rPr>
        <w:t xml:space="preserve">   М.В.Белоусов</w:t>
      </w:r>
      <w:r w:rsidR="00106695" w:rsidRPr="004555E2">
        <w:rPr>
          <w:b/>
        </w:rPr>
        <w:t xml:space="preserve"> </w:t>
      </w:r>
    </w:p>
    <w:p w:rsidR="00106695" w:rsidRPr="004555E2" w:rsidRDefault="00106695" w:rsidP="00106695">
      <w:pPr>
        <w:spacing w:line="360" w:lineRule="auto"/>
        <w:rPr>
          <w:sz w:val="20"/>
        </w:rPr>
      </w:pPr>
    </w:p>
    <w:p w:rsidR="004555E2" w:rsidRPr="004555E2" w:rsidRDefault="004555E2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251083" w:rsidRPr="004555E2" w:rsidRDefault="00FB542D" w:rsidP="00106695">
      <w:pPr>
        <w:spacing w:line="360" w:lineRule="auto"/>
        <w:rPr>
          <w:sz w:val="20"/>
        </w:rPr>
      </w:pPr>
      <w:r>
        <w:rPr>
          <w:sz w:val="20"/>
        </w:rPr>
        <w:t>Кияйкина Т.Г. 2-21-41</w:t>
      </w:r>
      <w:r w:rsidR="00251083" w:rsidRPr="004555E2">
        <w:rPr>
          <w:sz w:val="20"/>
        </w:rPr>
        <w:t xml:space="preserve"> </w:t>
      </w:r>
    </w:p>
    <w:p w:rsidR="004555E2" w:rsidRPr="004555E2" w:rsidRDefault="004555E2" w:rsidP="00106695">
      <w:pPr>
        <w:spacing w:line="360" w:lineRule="auto"/>
        <w:rPr>
          <w:sz w:val="20"/>
        </w:rPr>
        <w:sectPr w:rsidR="004555E2" w:rsidRPr="004555E2" w:rsidSect="00251083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от __________________ №___________</w:t>
      </w:r>
    </w:p>
    <w:p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555E2" w:rsidTr="00F95D9A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555E2" w:rsidTr="00505D5E">
        <w:trPr>
          <w:trHeight w:val="513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555E2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 w:right="3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555E2" w:rsidTr="00F95D9A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3 993,9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3493,9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 w:right="-14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500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год - Комитет</w:t>
            </w:r>
            <w:r w:rsidRPr="004555E2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555E2" w:rsidTr="00400EC8">
        <w:trPr>
          <w:trHeight w:val="50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168 539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фб,об-166 658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45 001,00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фб-31185,00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об-13365,00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123 538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фб,об-122 108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555E2" w:rsidTr="00F95D9A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6"/>
                <w:szCs w:val="16"/>
              </w:rPr>
            </w:pPr>
            <w:r w:rsidRPr="004555E2">
              <w:rPr>
                <w:sz w:val="18"/>
                <w:szCs w:val="18"/>
              </w:rPr>
              <w:t xml:space="preserve">3000 </w:t>
            </w: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right="-162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3 000</w:t>
            </w:r>
            <w:r w:rsidRPr="004555E2">
              <w:rPr>
                <w:sz w:val="14"/>
                <w:szCs w:val="14"/>
              </w:rPr>
              <w:t xml:space="preserve">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555E2" w:rsidTr="00F95D9A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 w:right="-139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341 471</w:t>
            </w:r>
          </w:p>
          <w:p w:rsidR="004555E2" w:rsidRPr="004555E2" w:rsidRDefault="004555E2" w:rsidP="00F95D9A">
            <w:pPr>
              <w:ind w:left="-42" w:right="-139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фб,об-314 999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10 420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об-6 574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4"/>
                <w:szCs w:val="14"/>
              </w:rPr>
              <w:t>мб-3846</w:t>
            </w:r>
            <w:r w:rsidRPr="004555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310 360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фб,об-292397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17 691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23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фб,об-16 028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555E2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555E2" w:rsidTr="00F95D9A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75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123 779,91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об-114 335,02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42 445,91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об-36079,02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ind w:lef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15 516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об-13189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65 818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фб,об-65 067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555E2" w:rsidTr="00F95D9A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2020-2024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55 125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фб,об-46 983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11 765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об-10000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6 262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45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 -5490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12 100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фб,об-10 285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5658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A534B7" w:rsidP="00F95D9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4555E2" w:rsidRPr="004555E2">
              <w:rPr>
                <w:sz w:val="14"/>
                <w:szCs w:val="14"/>
              </w:rPr>
              <w:t>б-4809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849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19 340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об-16 399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мб-2 941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2020-2022 гг Комитет</w:t>
            </w:r>
          </w:p>
          <w:p w:rsidR="004555E2" w:rsidRPr="004555E2" w:rsidRDefault="004E1683" w:rsidP="004E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4555E2" w:rsidRPr="004555E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="004555E2" w:rsidRPr="004555E2">
              <w:rPr>
                <w:sz w:val="18"/>
                <w:szCs w:val="18"/>
              </w:rPr>
              <w:t xml:space="preserve">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555E2" w:rsidTr="00F95D9A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21 224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фб,об-17191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об-17 191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2 661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363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555E2" w:rsidTr="00F95D9A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555E2" w:rsidTr="00F95D9A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4555E2" w:rsidRPr="004555E2" w:rsidTr="00F95D9A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</w:t>
            </w:r>
            <w:r w:rsidRPr="004555E2">
              <w:rPr>
                <w:sz w:val="18"/>
                <w:szCs w:val="18"/>
              </w:rPr>
              <w:lastRenderedPageBreak/>
              <w:t>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Екатериновка; ГБОУ СОШ с. Белозёрки)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555E2" w:rsidTr="00F95D9A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555E2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м.р.Красноярский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555E2" w:rsidTr="00F95D9A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 xml:space="preserve">Оснащение 1 здания образовательного учреждения основными средствами и материальных запасов, необходимых для оснащения зданий 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lastRenderedPageBreak/>
              <w:t>(помещений)</w:t>
            </w:r>
            <w:r w:rsidRPr="004555E2">
              <w:rPr>
                <w:sz w:val="18"/>
                <w:szCs w:val="18"/>
              </w:rPr>
              <w:t xml:space="preserve"> 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«Образовательный центр» им. Е.М. Зеленова п.г.т.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  <w:r>
              <w:rPr>
                <w:sz w:val="18"/>
                <w:szCs w:val="18"/>
              </w:rPr>
              <w:t xml:space="preserve"> (с.Хорошенкьое, с. Старый Буян, с. Русская Селитьба, пгт Новосемейкино корпус 2, пгт Мирный)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15000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15000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17 кабинета, 9 лаборантские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Капитальный ремонт пищеблоков</w:t>
            </w:r>
            <w:r>
              <w:rPr>
                <w:sz w:val="18"/>
                <w:szCs w:val="18"/>
              </w:rPr>
              <w:t xml:space="preserve"> (СП ДС 5 пгт Волжский, п.Конезавод, СП ДС 16 пгт Новосемейкино, СП ДС 17 пгт Новосемейкино, СП ДС 20 пгт Новосемейкино)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 w:rsidR="00F95D9A">
              <w:rPr>
                <w:sz w:val="18"/>
                <w:szCs w:val="18"/>
              </w:rPr>
              <w:t xml:space="preserve"> здания (помещений)</w:t>
            </w:r>
            <w:r w:rsidRPr="004555E2">
              <w:rPr>
                <w:sz w:val="18"/>
                <w:szCs w:val="18"/>
              </w:rPr>
              <w:t xml:space="preserve"> СП ДС 16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023D97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</w:t>
            </w:r>
            <w:r w:rsidR="004555E2"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</w:t>
            </w:r>
            <w:r w:rsidR="00F95D9A">
              <w:rPr>
                <w:sz w:val="18"/>
                <w:szCs w:val="18"/>
              </w:rPr>
              <w:t>5</w:t>
            </w:r>
            <w:r w:rsidRPr="004555E2">
              <w:rPr>
                <w:sz w:val="18"/>
                <w:szCs w:val="18"/>
              </w:rPr>
              <w:t xml:space="preserve"> </w:t>
            </w:r>
            <w:r w:rsidR="009670E8">
              <w:rPr>
                <w:sz w:val="18"/>
                <w:szCs w:val="18"/>
              </w:rPr>
              <w:t>0</w:t>
            </w:r>
            <w:r w:rsidR="00F95D9A">
              <w:rPr>
                <w:sz w:val="18"/>
                <w:szCs w:val="18"/>
              </w:rPr>
              <w:t>18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об- 21 </w:t>
            </w:r>
            <w:r w:rsidR="009670E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10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мб-3 708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AD3B89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1 5</w:t>
            </w:r>
            <w:r w:rsidR="00F95D9A" w:rsidRPr="00CB0E15">
              <w:rPr>
                <w:sz w:val="18"/>
                <w:szCs w:val="18"/>
              </w:rPr>
              <w:t>36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т.ч.: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об- </w:t>
            </w:r>
            <w:r w:rsidR="00AD3B89" w:rsidRPr="00CB0E15">
              <w:rPr>
                <w:sz w:val="14"/>
                <w:szCs w:val="14"/>
              </w:rPr>
              <w:t>13</w:t>
            </w:r>
            <w:r w:rsidRPr="00CB0E15">
              <w:rPr>
                <w:sz w:val="14"/>
                <w:szCs w:val="14"/>
              </w:rPr>
              <w:t>10</w:t>
            </w:r>
          </w:p>
          <w:p w:rsidR="004555E2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мб-226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F95D9A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F95D9A">
              <w:rPr>
                <w:sz w:val="18"/>
                <w:szCs w:val="18"/>
              </w:rPr>
              <w:t>23 482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т.ч.: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 ДС 25 ГБОУ СОШ пгт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здания</w:t>
            </w:r>
            <w:r w:rsidRPr="004555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(помещений) </w:t>
            </w:r>
            <w:r w:rsidRPr="004555E2">
              <w:rPr>
                <w:sz w:val="18"/>
                <w:szCs w:val="18"/>
              </w:rPr>
              <w:t xml:space="preserve">СП ДС </w:t>
            </w:r>
            <w:r>
              <w:rPr>
                <w:sz w:val="18"/>
                <w:szCs w:val="18"/>
              </w:rPr>
              <w:t>17</w:t>
            </w:r>
            <w:r w:rsidRPr="004555E2">
              <w:rPr>
                <w:sz w:val="18"/>
                <w:szCs w:val="18"/>
              </w:rPr>
              <w:t xml:space="preserve">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23D97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т.ч.:</w:t>
            </w:r>
          </w:p>
          <w:p w:rsid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об- </w:t>
            </w:r>
            <w:r>
              <w:rPr>
                <w:sz w:val="14"/>
                <w:szCs w:val="14"/>
              </w:rPr>
              <w:t>900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мб-164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1064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т.ч.: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об- 900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мб-164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F95D9A" w:rsidRPr="004555E2" w:rsidTr="00400EC8">
        <w:trPr>
          <w:trHeight w:val="105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06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="00505D5E">
              <w:rPr>
                <w:sz w:val="18"/>
                <w:szCs w:val="18"/>
              </w:rPr>
              <w:t xml:space="preserve"> </w:t>
            </w:r>
          </w:p>
          <w:p w:rsidR="00505D5E" w:rsidRPr="004555E2" w:rsidRDefault="00505D5E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14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5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25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534B7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A534B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A534B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16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  <w:p w:rsidR="00A534B7" w:rsidRPr="004555E2" w:rsidRDefault="00A534B7" w:rsidP="00A534B7">
            <w:pPr>
              <w:rPr>
                <w:sz w:val="20"/>
              </w:rPr>
            </w:pPr>
            <w:r>
              <w:rPr>
                <w:sz w:val="14"/>
                <w:szCs w:val="14"/>
              </w:rPr>
              <w:t>мб-936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  <w:p w:rsidR="00A534B7" w:rsidRPr="004555E2" w:rsidRDefault="00A534B7" w:rsidP="00A534B7">
            <w:pPr>
              <w:rPr>
                <w:sz w:val="20"/>
              </w:rPr>
            </w:pPr>
            <w:r>
              <w:rPr>
                <w:sz w:val="14"/>
                <w:szCs w:val="14"/>
              </w:rPr>
              <w:t>мб-936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534B7" w:rsidRPr="004555E2" w:rsidTr="00F95D9A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94</w:t>
            </w:r>
            <w:r w:rsidR="00400EC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9</w:t>
            </w:r>
            <w:r w:rsidR="00400EC8">
              <w:rPr>
                <w:sz w:val="18"/>
                <w:szCs w:val="18"/>
              </w:rPr>
              <w:t>16</w:t>
            </w:r>
            <w:r w:rsidRPr="004555E2">
              <w:rPr>
                <w:sz w:val="18"/>
                <w:szCs w:val="18"/>
              </w:rPr>
              <w:t>,1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б,об-746 132</w:t>
            </w:r>
            <w:r w:rsidRPr="004555E2">
              <w:rPr>
                <w:sz w:val="14"/>
                <w:szCs w:val="14"/>
              </w:rPr>
              <w:t>,3</w:t>
            </w:r>
          </w:p>
          <w:p w:rsidR="00A534B7" w:rsidRPr="004555E2" w:rsidRDefault="00400EC8" w:rsidP="00A534B7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мб- 200 783</w:t>
            </w:r>
            <w:r w:rsidR="00A534B7" w:rsidRPr="004555E2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3 493,9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</w:p>
          <w:p w:rsidR="00A534B7" w:rsidRPr="004555E2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102 985,2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фб,об-87 089,3</w:t>
            </w:r>
          </w:p>
          <w:p w:rsidR="00A534B7" w:rsidRPr="004555E2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165 785</w:t>
            </w:r>
          </w:p>
          <w:p w:rsidR="00A534B7" w:rsidRPr="004555E2" w:rsidRDefault="00A534B7" w:rsidP="00A534B7">
            <w:pPr>
              <w:ind w:left="-25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фб,об-153 090</w:t>
            </w:r>
          </w:p>
          <w:p w:rsidR="00A534B7" w:rsidRPr="004555E2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8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346 997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 xml:space="preserve"> </w:t>
            </w: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53" w:right="-7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фб,об-308 656</w:t>
            </w:r>
          </w:p>
          <w:p w:rsidR="00A534B7" w:rsidRPr="004555E2" w:rsidRDefault="00A534B7" w:rsidP="00A534B7">
            <w:pPr>
              <w:ind w:right="-43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  <w:lang w:val="en-US"/>
              </w:rPr>
            </w:pPr>
            <w:r w:rsidRPr="004555E2">
              <w:rPr>
                <w:sz w:val="18"/>
                <w:szCs w:val="18"/>
              </w:rPr>
              <w:t>140 197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фб,об-110 513</w:t>
            </w:r>
          </w:p>
          <w:p w:rsidR="00A534B7" w:rsidRPr="004555E2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400EC8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534B7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31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87"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</w:t>
            </w:r>
            <w:r>
              <w:rPr>
                <w:sz w:val="14"/>
                <w:szCs w:val="14"/>
              </w:rPr>
              <w:t>28 416</w:t>
            </w:r>
          </w:p>
          <w:p w:rsidR="00A534B7" w:rsidRPr="004555E2" w:rsidRDefault="00400EC8" w:rsidP="00A534B7">
            <w:pPr>
              <w:ind w:left="-186" w:right="-17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мб-22 515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47 320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20" w:right="-5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 – 38 368</w:t>
            </w:r>
          </w:p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89 207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63" w:right="-141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об-20 000</w:t>
            </w:r>
          </w:p>
          <w:p w:rsidR="00A534B7" w:rsidRPr="004555E2" w:rsidRDefault="00A534B7" w:rsidP="00A534B7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Pr="004555E2">
              <w:rPr>
                <w:sz w:val="18"/>
                <w:szCs w:val="18"/>
              </w:rPr>
              <w:br/>
            </w:r>
            <w:r w:rsidRPr="004555E2">
              <w:rPr>
                <w:sz w:val="18"/>
                <w:szCs w:val="18"/>
              </w:rPr>
              <w:br/>
              <w:t xml:space="preserve"> Комитет</w:t>
            </w:r>
            <w:r>
              <w:rPr>
                <w:sz w:val="18"/>
                <w:szCs w:val="18"/>
              </w:rPr>
              <w:t xml:space="preserve"> </w:t>
            </w:r>
          </w:p>
          <w:p w:rsidR="00A534B7" w:rsidRDefault="00A534B7" w:rsidP="00A534B7">
            <w:pPr>
              <w:jc w:val="center"/>
              <w:rPr>
                <w:sz w:val="18"/>
                <w:szCs w:val="18"/>
              </w:rPr>
            </w:pPr>
          </w:p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</w:t>
            </w:r>
          </w:p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2085 ученических и</w:t>
            </w:r>
          </w:p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418 дошкольных мест; 58 отремонтированных кабинета, 17 лаборантских и 1 коридор;</w:t>
            </w:r>
            <w:r w:rsidR="00BB270D">
              <w:rPr>
                <w:sz w:val="18"/>
                <w:szCs w:val="18"/>
              </w:rPr>
              <w:t xml:space="preserve"> ремонт 6 помещений; получение 6</w:t>
            </w:r>
            <w:r w:rsidRPr="004555E2">
              <w:rPr>
                <w:sz w:val="18"/>
                <w:szCs w:val="18"/>
              </w:rPr>
              <w:t xml:space="preserve">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</w:t>
            </w:r>
            <w:r>
              <w:rPr>
                <w:sz w:val="18"/>
                <w:szCs w:val="18"/>
              </w:rPr>
              <w:t>4</w:t>
            </w:r>
            <w:r w:rsidRPr="004555E2">
              <w:rPr>
                <w:sz w:val="18"/>
                <w:szCs w:val="18"/>
              </w:rPr>
              <w:t xml:space="preserve"> здания</w:t>
            </w:r>
          </w:p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1B21B2" w:rsidRDefault="004555E2" w:rsidP="004555E2">
      <w:pPr>
        <w:spacing w:line="360" w:lineRule="auto"/>
        <w:rPr>
          <w:sz w:val="20"/>
          <w:lang w:val="en-US"/>
        </w:rPr>
      </w:pPr>
      <w:r w:rsidRPr="004555E2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55E2" w:rsidRDefault="004555E2" w:rsidP="00106695">
      <w:pPr>
        <w:spacing w:line="360" w:lineRule="auto"/>
        <w:rPr>
          <w:sz w:val="20"/>
        </w:rPr>
      </w:pPr>
    </w:p>
    <w:sectPr w:rsidR="004555E2" w:rsidSect="00F95D9A">
      <w:headerReference w:type="default" r:id="rId11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77" w:rsidRDefault="005D2877" w:rsidP="003D58D4">
      <w:r>
        <w:separator/>
      </w:r>
    </w:p>
  </w:endnote>
  <w:endnote w:type="continuationSeparator" w:id="0">
    <w:p w:rsidR="005D2877" w:rsidRDefault="005D2877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77" w:rsidRDefault="005D2877" w:rsidP="003D58D4">
      <w:r>
        <w:separator/>
      </w:r>
    </w:p>
  </w:footnote>
  <w:footnote w:type="continuationSeparator" w:id="0">
    <w:p w:rsidR="005D2877" w:rsidRDefault="005D2877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83" w:rsidRDefault="004E16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00FA">
      <w:rPr>
        <w:noProof/>
      </w:rPr>
      <w:t>6</w:t>
    </w:r>
    <w:r>
      <w:fldChar w:fldCharType="end"/>
    </w:r>
  </w:p>
  <w:p w:rsidR="004E1683" w:rsidRDefault="004E16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A" w:rsidRDefault="004C00FA" w:rsidP="004C00FA">
    <w:pPr>
      <w:pStyle w:val="a8"/>
      <w:jc w:val="right"/>
    </w:pPr>
    <w:r>
      <w:t>ПРОЕКТ</w:t>
    </w:r>
  </w:p>
  <w:p w:rsidR="004C00FA" w:rsidRDefault="004C00F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83" w:rsidRDefault="004E16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00FA">
      <w:rPr>
        <w:noProof/>
      </w:rPr>
      <w:t>8</w:t>
    </w:r>
    <w:r>
      <w:fldChar w:fldCharType="end"/>
    </w:r>
  </w:p>
  <w:p w:rsidR="004E1683" w:rsidRDefault="004E168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3D97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455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6619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2C58"/>
    <w:rsid w:val="00267ACC"/>
    <w:rsid w:val="002713B8"/>
    <w:rsid w:val="00275BBD"/>
    <w:rsid w:val="002802A7"/>
    <w:rsid w:val="00280FD0"/>
    <w:rsid w:val="00282962"/>
    <w:rsid w:val="00283EBD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5AA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1C73"/>
    <w:rsid w:val="00377192"/>
    <w:rsid w:val="00382CDE"/>
    <w:rsid w:val="00382FC2"/>
    <w:rsid w:val="003838CF"/>
    <w:rsid w:val="00385198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416D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0EC8"/>
    <w:rsid w:val="00401D2D"/>
    <w:rsid w:val="00402963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0FA"/>
    <w:rsid w:val="004C06C7"/>
    <w:rsid w:val="004C0D53"/>
    <w:rsid w:val="004C4C61"/>
    <w:rsid w:val="004C6BE7"/>
    <w:rsid w:val="004C71B3"/>
    <w:rsid w:val="004D2CB1"/>
    <w:rsid w:val="004D4258"/>
    <w:rsid w:val="004E02F3"/>
    <w:rsid w:val="004E1683"/>
    <w:rsid w:val="004E2E2A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1580"/>
    <w:rsid w:val="005D2877"/>
    <w:rsid w:val="005D3A88"/>
    <w:rsid w:val="005D4237"/>
    <w:rsid w:val="005D4D81"/>
    <w:rsid w:val="005D75D3"/>
    <w:rsid w:val="005E6486"/>
    <w:rsid w:val="005F109F"/>
    <w:rsid w:val="005F19DF"/>
    <w:rsid w:val="005F1A30"/>
    <w:rsid w:val="005F3609"/>
    <w:rsid w:val="00604345"/>
    <w:rsid w:val="00612808"/>
    <w:rsid w:val="00612BB8"/>
    <w:rsid w:val="00613020"/>
    <w:rsid w:val="006174BE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46057"/>
    <w:rsid w:val="006530A2"/>
    <w:rsid w:val="006542E2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54E"/>
    <w:rsid w:val="00731AB2"/>
    <w:rsid w:val="00733A28"/>
    <w:rsid w:val="00740B6E"/>
    <w:rsid w:val="00741850"/>
    <w:rsid w:val="0074373B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17EE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1877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670E8"/>
    <w:rsid w:val="00972489"/>
    <w:rsid w:val="00972A44"/>
    <w:rsid w:val="00977700"/>
    <w:rsid w:val="00986486"/>
    <w:rsid w:val="009864D3"/>
    <w:rsid w:val="00987E66"/>
    <w:rsid w:val="00990067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E7F2C"/>
    <w:rsid w:val="009F2F98"/>
    <w:rsid w:val="009F602B"/>
    <w:rsid w:val="009F6CD3"/>
    <w:rsid w:val="00A00930"/>
    <w:rsid w:val="00A01A73"/>
    <w:rsid w:val="00A07648"/>
    <w:rsid w:val="00A07D86"/>
    <w:rsid w:val="00A1318B"/>
    <w:rsid w:val="00A17D91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534B7"/>
    <w:rsid w:val="00A6069F"/>
    <w:rsid w:val="00A6411C"/>
    <w:rsid w:val="00A65838"/>
    <w:rsid w:val="00A66BE4"/>
    <w:rsid w:val="00A66DCF"/>
    <w:rsid w:val="00A67678"/>
    <w:rsid w:val="00A718F3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1F44"/>
    <w:rsid w:val="00AD3B89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34B2"/>
    <w:rsid w:val="00B6760F"/>
    <w:rsid w:val="00B74516"/>
    <w:rsid w:val="00B753D0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270D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16F25"/>
    <w:rsid w:val="00C251C1"/>
    <w:rsid w:val="00C25C64"/>
    <w:rsid w:val="00C27B7F"/>
    <w:rsid w:val="00C32D12"/>
    <w:rsid w:val="00C355D5"/>
    <w:rsid w:val="00C4322E"/>
    <w:rsid w:val="00C43FDF"/>
    <w:rsid w:val="00C46F9B"/>
    <w:rsid w:val="00C53709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0E15"/>
    <w:rsid w:val="00CB2C08"/>
    <w:rsid w:val="00CB6B90"/>
    <w:rsid w:val="00CC64B9"/>
    <w:rsid w:val="00CD1F52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47A61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5D9D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49C2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5D9A"/>
    <w:rsid w:val="00F96372"/>
    <w:rsid w:val="00FA05FA"/>
    <w:rsid w:val="00FA0F5D"/>
    <w:rsid w:val="00FA5512"/>
    <w:rsid w:val="00FB0B64"/>
    <w:rsid w:val="00FB1AF9"/>
    <w:rsid w:val="00FB20B0"/>
    <w:rsid w:val="00FB542D"/>
    <w:rsid w:val="00FC0765"/>
    <w:rsid w:val="00FC1B2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7602-7A61-46B1-A3FB-75437AD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1444</TotalTime>
  <Pages>15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Учетная запись Майкрософт</cp:lastModifiedBy>
  <cp:revision>139</cp:revision>
  <cp:lastPrinted>2023-05-26T05:00:00Z</cp:lastPrinted>
  <dcterms:created xsi:type="dcterms:W3CDTF">2020-11-06T10:42:00Z</dcterms:created>
  <dcterms:modified xsi:type="dcterms:W3CDTF">2023-06-15T09:31:00Z</dcterms:modified>
</cp:coreProperties>
</file>