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9B6" w:rsidRPr="004555E2" w:rsidRDefault="0073154E" w:rsidP="00BD09B6">
      <w:pPr>
        <w:spacing w:before="120"/>
        <w:jc w:val="center"/>
        <w:rPr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31" type="#_x0000_t75" alt="Герб КрЯр с окант" style="position:absolute;left:0;text-align:left;margin-left:211.65pt;margin-top:1pt;width:49.6pt;height:59.3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8" o:title="Герб КрЯр с окант" gain="74473f" blacklevel="3932f" grayscale="t"/>
            <w10:wrap type="topAndBottom"/>
          </v:shape>
        </w:pict>
      </w:r>
      <w:r w:rsidR="00BD09B6" w:rsidRPr="004555E2">
        <w:rPr>
          <w:b/>
          <w:sz w:val="36"/>
          <w:szCs w:val="36"/>
        </w:rPr>
        <w:t>АДМИНИСТРАЦИЯ</w:t>
      </w:r>
      <w:bookmarkStart w:id="0" w:name="_GoBack"/>
      <w:bookmarkEnd w:id="0"/>
    </w:p>
    <w:p w:rsidR="00BD09B6" w:rsidRPr="004555E2" w:rsidRDefault="00BD09B6" w:rsidP="00BD09B6">
      <w:pPr>
        <w:jc w:val="center"/>
        <w:rPr>
          <w:b/>
          <w:sz w:val="36"/>
          <w:szCs w:val="36"/>
        </w:rPr>
      </w:pPr>
      <w:r w:rsidRPr="004555E2">
        <w:rPr>
          <w:b/>
          <w:sz w:val="36"/>
          <w:szCs w:val="36"/>
        </w:rPr>
        <w:t>МУНИЦИПАЛЬНОГО РАЙОНА КРАСНОЯРСКИЙ САМАРСКОЙ ОБЛАСТИ</w:t>
      </w:r>
    </w:p>
    <w:p w:rsidR="00BD09B6" w:rsidRPr="004555E2" w:rsidRDefault="00BD09B6" w:rsidP="00BD09B6">
      <w:pPr>
        <w:spacing w:line="360" w:lineRule="auto"/>
        <w:ind w:left="-510" w:right="-510"/>
        <w:jc w:val="center"/>
        <w:rPr>
          <w:b/>
        </w:rPr>
      </w:pPr>
    </w:p>
    <w:p w:rsidR="00BD09B6" w:rsidRPr="004555E2" w:rsidRDefault="00BD09B6" w:rsidP="00BD09B6">
      <w:pPr>
        <w:spacing w:line="360" w:lineRule="auto"/>
        <w:ind w:left="-510" w:right="-510"/>
        <w:jc w:val="center"/>
        <w:rPr>
          <w:sz w:val="44"/>
          <w:szCs w:val="44"/>
        </w:rPr>
      </w:pPr>
      <w:r w:rsidRPr="004555E2">
        <w:rPr>
          <w:sz w:val="44"/>
          <w:szCs w:val="44"/>
        </w:rPr>
        <w:t>ПОСТАНОВЛЕНИЕ</w:t>
      </w:r>
    </w:p>
    <w:p w:rsidR="00BD09B6" w:rsidRPr="004555E2" w:rsidRDefault="00BD09B6" w:rsidP="00BD09B6">
      <w:pPr>
        <w:spacing w:line="360" w:lineRule="auto"/>
        <w:ind w:left="-510" w:right="-510"/>
        <w:jc w:val="center"/>
        <w:rPr>
          <w:szCs w:val="28"/>
        </w:rPr>
      </w:pPr>
      <w:r w:rsidRPr="004555E2">
        <w:rPr>
          <w:szCs w:val="28"/>
        </w:rPr>
        <w:t>от __________________№___________</w:t>
      </w:r>
    </w:p>
    <w:p w:rsidR="00BD09B6" w:rsidRPr="004555E2" w:rsidRDefault="00BD09B6" w:rsidP="00BD09B6">
      <w:pPr>
        <w:ind w:left="-510" w:right="-510"/>
        <w:jc w:val="center"/>
        <w:rPr>
          <w:sz w:val="24"/>
          <w:szCs w:val="24"/>
        </w:rPr>
      </w:pPr>
    </w:p>
    <w:p w:rsidR="00BD09B6" w:rsidRPr="004555E2" w:rsidRDefault="00BD09B6" w:rsidP="00BD09B6">
      <w:pPr>
        <w:ind w:left="-510" w:right="-510"/>
        <w:jc w:val="center"/>
        <w:rPr>
          <w:sz w:val="24"/>
          <w:szCs w:val="24"/>
        </w:rPr>
      </w:pPr>
    </w:p>
    <w:p w:rsidR="00BD09B6" w:rsidRPr="004555E2" w:rsidRDefault="00BD09B6" w:rsidP="00BD09B6">
      <w:pPr>
        <w:jc w:val="center"/>
        <w:rPr>
          <w:b/>
          <w:szCs w:val="28"/>
        </w:rPr>
      </w:pPr>
      <w:r w:rsidRPr="004555E2">
        <w:rPr>
          <w:b/>
          <w:szCs w:val="28"/>
        </w:rPr>
        <w:t xml:space="preserve">О внесении изменений в муниципальную программу </w:t>
      </w:r>
    </w:p>
    <w:p w:rsidR="00BD09B6" w:rsidRPr="004555E2" w:rsidRDefault="00BD09B6" w:rsidP="00BD09B6">
      <w:pPr>
        <w:jc w:val="center"/>
        <w:rPr>
          <w:b/>
          <w:szCs w:val="28"/>
        </w:rPr>
      </w:pPr>
      <w:r w:rsidRPr="004555E2">
        <w:rPr>
          <w:b/>
          <w:szCs w:val="28"/>
        </w:rPr>
        <w:t xml:space="preserve">муниципального района Красноярский Самарской области </w:t>
      </w:r>
      <w:r w:rsidRPr="004555E2">
        <w:rPr>
          <w:b/>
          <w:szCs w:val="28"/>
        </w:rPr>
        <w:br/>
        <w:t xml:space="preserve">«Строительство, реконструкция и капитальный ремонт </w:t>
      </w:r>
      <w:r w:rsidRPr="004555E2">
        <w:rPr>
          <w:b/>
          <w:szCs w:val="28"/>
        </w:rPr>
        <w:br/>
        <w:t xml:space="preserve">общеобразовательных учреждений муниципального района </w:t>
      </w:r>
      <w:r w:rsidRPr="004555E2">
        <w:rPr>
          <w:b/>
          <w:szCs w:val="28"/>
        </w:rPr>
        <w:br/>
        <w:t>Красноярский Самарской области»</w:t>
      </w:r>
    </w:p>
    <w:p w:rsidR="00BD09B6" w:rsidRPr="004555E2" w:rsidRDefault="00BD09B6" w:rsidP="00BD09B6">
      <w:pPr>
        <w:jc w:val="center"/>
        <w:rPr>
          <w:b/>
          <w:szCs w:val="28"/>
        </w:rPr>
      </w:pPr>
      <w:r w:rsidRPr="004555E2">
        <w:rPr>
          <w:b/>
          <w:szCs w:val="28"/>
        </w:rPr>
        <w:t xml:space="preserve"> до 2025 года</w:t>
      </w:r>
    </w:p>
    <w:p w:rsidR="00BD09B6" w:rsidRPr="004555E2" w:rsidRDefault="00BD09B6" w:rsidP="00BD09B6">
      <w:pPr>
        <w:spacing w:line="480" w:lineRule="auto"/>
        <w:jc w:val="both"/>
        <w:rPr>
          <w:sz w:val="24"/>
          <w:szCs w:val="24"/>
        </w:rPr>
      </w:pPr>
    </w:p>
    <w:p w:rsidR="0084727A" w:rsidRPr="004555E2" w:rsidRDefault="0084727A" w:rsidP="0084727A">
      <w:pPr>
        <w:spacing w:line="360" w:lineRule="auto"/>
        <w:ind w:firstLine="709"/>
        <w:jc w:val="both"/>
      </w:pPr>
      <w:r w:rsidRPr="004555E2">
        <w:t>На основании пункта 3 части 4 статьи 36 Федерального закона от 06.10.2003 №131-ФЗ «Об общих принципах организации местного самоуправления в Российской Федерации», пункта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Администрация муниципального района Красноярский Самарской области ПОСТАНОВЛЯЕТ:</w:t>
      </w:r>
    </w:p>
    <w:p w:rsidR="0084727A" w:rsidRPr="004555E2" w:rsidRDefault="0084727A" w:rsidP="0084727A">
      <w:pPr>
        <w:spacing w:line="360" w:lineRule="auto"/>
        <w:ind w:firstLine="709"/>
        <w:jc w:val="both"/>
      </w:pPr>
      <w:r w:rsidRPr="004555E2">
        <w:t xml:space="preserve">1. Внести в </w:t>
      </w:r>
      <w:r w:rsidRPr="004555E2">
        <w:rPr>
          <w:szCs w:val="28"/>
        </w:rPr>
        <w:t xml:space="preserve">муниципальную программу муниципального района Красноярский Самарской области «Строительство, реконструкция и капитальный ремонт общеобразовательных учреждений муниципального района Красноярский Самарской области» до 2025 года, утвержденную </w:t>
      </w:r>
      <w:r w:rsidRPr="004555E2">
        <w:rPr>
          <w:bCs/>
          <w:szCs w:val="28"/>
          <w:lang w:eastAsia="ar-SA"/>
        </w:rPr>
        <w:t xml:space="preserve">постановлением администрации муниципального района Красноярский Самарской области от 07.06.2018 № 166 </w:t>
      </w:r>
      <w:r w:rsidRPr="004555E2">
        <w:rPr>
          <w:szCs w:val="28"/>
        </w:rPr>
        <w:t xml:space="preserve">(с изменениями от 22.10.2018 № 297; от 14.05.2019 № 160; от 06.11.2019 № 338; от 12.05.2020 № 128; от </w:t>
      </w:r>
      <w:r w:rsidRPr="004555E2">
        <w:rPr>
          <w:szCs w:val="28"/>
        </w:rPr>
        <w:lastRenderedPageBreak/>
        <w:t>31.07.2020 № 216; от 24.11.2020 № 377; от 21.06.2021 № 163; от 26.08.2021 № 251; от 27.12.2021 № 387; от 14.04.2022 № 83; от 29.06.2022 № 159; от 02.09.2022 № 214; от 30.11.2022 № 316</w:t>
      </w:r>
      <w:r w:rsidR="00505D5E">
        <w:rPr>
          <w:szCs w:val="28"/>
        </w:rPr>
        <w:t>; от 30.03.2023 № 96</w:t>
      </w:r>
      <w:r w:rsidRPr="004555E2">
        <w:rPr>
          <w:szCs w:val="28"/>
        </w:rPr>
        <w:t>)</w:t>
      </w:r>
      <w:r w:rsidRPr="004555E2">
        <w:t xml:space="preserve"> </w:t>
      </w:r>
      <w:r w:rsidRPr="004555E2">
        <w:rPr>
          <w:bCs/>
          <w:szCs w:val="28"/>
          <w:lang w:eastAsia="ar-SA"/>
        </w:rPr>
        <w:t>(далее - программа), следующие изменения:</w:t>
      </w:r>
    </w:p>
    <w:p w:rsidR="00A07D86" w:rsidRPr="00CB0E15" w:rsidRDefault="00A07D86" w:rsidP="00A07D86">
      <w:pPr>
        <w:numPr>
          <w:ilvl w:val="1"/>
          <w:numId w:val="14"/>
        </w:numPr>
        <w:tabs>
          <w:tab w:val="left" w:pos="1418"/>
        </w:tabs>
        <w:spacing w:line="360" w:lineRule="auto"/>
        <w:ind w:left="0" w:firstLine="709"/>
        <w:jc w:val="both"/>
      </w:pPr>
      <w:r w:rsidRPr="00CB0E15">
        <w:rPr>
          <w:szCs w:val="28"/>
        </w:rPr>
        <w:t>В паспорт</w:t>
      </w:r>
      <w:r w:rsidR="00371C73" w:rsidRPr="00CB0E15">
        <w:rPr>
          <w:szCs w:val="28"/>
        </w:rPr>
        <w:t>е</w:t>
      </w:r>
      <w:r w:rsidRPr="00CB0E15">
        <w:rPr>
          <w:szCs w:val="28"/>
        </w:rPr>
        <w:t xml:space="preserve"> программы раздел «Участники Муниципальной программы» дополнить абзацем следующего содержания:</w:t>
      </w:r>
      <w:r w:rsidRPr="00CB0E15">
        <w:t xml:space="preserve"> </w:t>
      </w:r>
    </w:p>
    <w:p w:rsidR="00A07D86" w:rsidRPr="00CB0E15" w:rsidRDefault="00A07D86" w:rsidP="00A07D86">
      <w:pPr>
        <w:tabs>
          <w:tab w:val="left" w:pos="1418"/>
        </w:tabs>
        <w:spacing w:line="360" w:lineRule="auto"/>
        <w:ind w:firstLine="851"/>
        <w:jc w:val="both"/>
      </w:pPr>
      <w:r w:rsidRPr="00CB0E15">
        <w:t>«М</w:t>
      </w:r>
      <w:r w:rsidRPr="00CB0E15">
        <w:rPr>
          <w:szCs w:val="28"/>
        </w:rPr>
        <w:t>униципальное казенное учреждение «Хозяйственно-эксплуатационная служба» муниципального района Красноярский Самарской области - «МКУ «ХЭС»»;</w:t>
      </w:r>
    </w:p>
    <w:p w:rsidR="0084727A" w:rsidRPr="004555E2" w:rsidRDefault="00371C73" w:rsidP="0084727A">
      <w:pPr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</w:pPr>
      <w:r>
        <w:t xml:space="preserve"> </w:t>
      </w:r>
      <w:r w:rsidR="0084727A" w:rsidRPr="004555E2">
        <w:t>Абзац 2 раздела «Объемы бюджетных ассигнований Муниципальной программы» паспорта программы изложить в следующей редакции:</w:t>
      </w:r>
    </w:p>
    <w:p w:rsidR="0084727A" w:rsidRPr="004555E2" w:rsidRDefault="0084727A" w:rsidP="0084727A">
      <w:pPr>
        <w:tabs>
          <w:tab w:val="left" w:pos="1134"/>
        </w:tabs>
        <w:spacing w:line="360" w:lineRule="auto"/>
        <w:ind w:firstLine="709"/>
        <w:jc w:val="both"/>
        <w:rPr>
          <w:rFonts w:eastAsia="Lucida Sans Unicode"/>
          <w:szCs w:val="28"/>
        </w:rPr>
      </w:pPr>
      <w:r w:rsidRPr="004555E2">
        <w:rPr>
          <w:rFonts w:eastAsia="Lucida Sans Unicode"/>
          <w:szCs w:val="28"/>
        </w:rPr>
        <w:t>«Планируемый общий объем финансирования Муниципальной программы из бюджета муниципального района Красноярский Самарской области составляет 94</w:t>
      </w:r>
      <w:r w:rsidR="00766F86">
        <w:rPr>
          <w:rFonts w:eastAsia="Lucida Sans Unicode"/>
          <w:szCs w:val="28"/>
        </w:rPr>
        <w:t>5</w:t>
      </w:r>
      <w:r w:rsidRPr="004555E2">
        <w:rPr>
          <w:rFonts w:eastAsia="Lucida Sans Unicode"/>
          <w:szCs w:val="28"/>
        </w:rPr>
        <w:t xml:space="preserve"> </w:t>
      </w:r>
      <w:r w:rsidR="00766F86">
        <w:rPr>
          <w:rFonts w:eastAsia="Lucida Sans Unicode"/>
          <w:szCs w:val="28"/>
        </w:rPr>
        <w:t>9</w:t>
      </w:r>
      <w:r w:rsidR="00E649C2">
        <w:rPr>
          <w:rFonts w:eastAsia="Lucida Sans Unicode"/>
          <w:szCs w:val="28"/>
        </w:rPr>
        <w:t>80</w:t>
      </w:r>
      <w:r w:rsidRPr="004555E2">
        <w:rPr>
          <w:rFonts w:eastAsia="Lucida Sans Unicode"/>
          <w:szCs w:val="28"/>
        </w:rPr>
        <w:t>,1 тыс. рублей, в том числе:</w:t>
      </w:r>
    </w:p>
    <w:p w:rsidR="0084727A" w:rsidRPr="004555E2" w:rsidRDefault="0084727A" w:rsidP="0084727A">
      <w:pPr>
        <w:tabs>
          <w:tab w:val="left" w:pos="1134"/>
        </w:tabs>
        <w:spacing w:line="360" w:lineRule="auto"/>
        <w:ind w:firstLine="709"/>
        <w:jc w:val="both"/>
        <w:rPr>
          <w:rFonts w:eastAsia="Lucida Sans Unicode"/>
          <w:szCs w:val="28"/>
        </w:rPr>
      </w:pPr>
      <w:r w:rsidRPr="004555E2">
        <w:rPr>
          <w:rFonts w:eastAsia="Lucida Sans Unicode"/>
          <w:szCs w:val="28"/>
        </w:rPr>
        <w:t>- за счёт средств, поступивших из областного и</w:t>
      </w:r>
      <w:r w:rsidR="00766F86">
        <w:rPr>
          <w:rFonts w:eastAsia="Lucida Sans Unicode"/>
          <w:szCs w:val="28"/>
        </w:rPr>
        <w:t xml:space="preserve"> федерального бюджетов – 746 132 </w:t>
      </w:r>
      <w:r w:rsidRPr="004555E2">
        <w:rPr>
          <w:rFonts w:eastAsia="Lucida Sans Unicode"/>
          <w:szCs w:val="28"/>
        </w:rPr>
        <w:t>,3 тыс. рублей.</w:t>
      </w:r>
    </w:p>
    <w:p w:rsidR="0084727A" w:rsidRPr="004555E2" w:rsidRDefault="0084727A" w:rsidP="0084727A">
      <w:pPr>
        <w:tabs>
          <w:tab w:val="left" w:pos="1134"/>
        </w:tabs>
        <w:spacing w:line="360" w:lineRule="auto"/>
        <w:ind w:firstLine="709"/>
        <w:jc w:val="both"/>
        <w:rPr>
          <w:rFonts w:eastAsia="Lucida Sans Unicode"/>
          <w:szCs w:val="28"/>
        </w:rPr>
      </w:pPr>
      <w:r w:rsidRPr="004555E2">
        <w:rPr>
          <w:rFonts w:eastAsia="Lucida Sans Unicode"/>
          <w:szCs w:val="28"/>
        </w:rPr>
        <w:t>Планируемый объем финансирования по годам:</w:t>
      </w:r>
    </w:p>
    <w:p w:rsidR="0084727A" w:rsidRPr="004555E2" w:rsidRDefault="0084727A" w:rsidP="0084727A">
      <w:pPr>
        <w:tabs>
          <w:tab w:val="left" w:pos="1134"/>
        </w:tabs>
        <w:spacing w:line="360" w:lineRule="auto"/>
        <w:ind w:firstLine="709"/>
        <w:jc w:val="both"/>
        <w:rPr>
          <w:rFonts w:eastAsia="Lucida Sans Unicode"/>
          <w:szCs w:val="28"/>
        </w:rPr>
      </w:pPr>
      <w:r w:rsidRPr="004555E2">
        <w:rPr>
          <w:rFonts w:eastAsia="Lucida Sans Unicode"/>
          <w:szCs w:val="28"/>
        </w:rPr>
        <w:t>в 2018 году – 3 493,9 тыс. рублей;</w:t>
      </w:r>
    </w:p>
    <w:p w:rsidR="0084727A" w:rsidRPr="004555E2" w:rsidRDefault="0084727A" w:rsidP="0084727A">
      <w:pPr>
        <w:tabs>
          <w:tab w:val="left" w:pos="1134"/>
        </w:tabs>
        <w:spacing w:line="360" w:lineRule="auto"/>
        <w:ind w:firstLine="709"/>
        <w:jc w:val="both"/>
        <w:rPr>
          <w:rFonts w:eastAsia="Lucida Sans Unicode"/>
          <w:szCs w:val="28"/>
        </w:rPr>
      </w:pPr>
      <w:r w:rsidRPr="004555E2">
        <w:rPr>
          <w:rFonts w:eastAsia="Lucida Sans Unicode"/>
          <w:szCs w:val="28"/>
        </w:rPr>
        <w:t>в 2019 году – 102 985,2 тыс. рублей (в том числе: за счёт средств, поступивших из областного и федерального бюджетов – 87 089,3 тыс. рублей);</w:t>
      </w:r>
    </w:p>
    <w:p w:rsidR="0084727A" w:rsidRPr="004555E2" w:rsidRDefault="0084727A" w:rsidP="0084727A">
      <w:pPr>
        <w:tabs>
          <w:tab w:val="left" w:pos="1134"/>
        </w:tabs>
        <w:spacing w:line="360" w:lineRule="auto"/>
        <w:ind w:firstLine="709"/>
        <w:jc w:val="both"/>
        <w:rPr>
          <w:rFonts w:eastAsia="Lucida Sans Unicode"/>
          <w:szCs w:val="28"/>
        </w:rPr>
      </w:pPr>
      <w:r w:rsidRPr="004555E2">
        <w:rPr>
          <w:rFonts w:eastAsia="Lucida Sans Unicode"/>
          <w:szCs w:val="28"/>
        </w:rPr>
        <w:t>в 2020 году – 165 785 тыс. рублей (в том числе: за счёт средств, поступивших из областного и федерального бюджетов – 153 090 тыс. рублей);</w:t>
      </w:r>
    </w:p>
    <w:p w:rsidR="0084727A" w:rsidRPr="004555E2" w:rsidRDefault="0084727A" w:rsidP="0084727A">
      <w:pPr>
        <w:tabs>
          <w:tab w:val="left" w:pos="1134"/>
        </w:tabs>
        <w:spacing w:line="360" w:lineRule="auto"/>
        <w:ind w:firstLine="709"/>
        <w:jc w:val="both"/>
        <w:rPr>
          <w:rFonts w:eastAsia="Lucida Sans Unicode"/>
          <w:szCs w:val="28"/>
        </w:rPr>
      </w:pPr>
      <w:r w:rsidRPr="004555E2">
        <w:rPr>
          <w:rFonts w:eastAsia="Lucida Sans Unicode"/>
          <w:szCs w:val="28"/>
        </w:rPr>
        <w:t>в 2021 году – 346 997 тыс. рублей (в том числе: за счёт средств, поступивших из областного и федерального бюджетов – 308 656 тыс. рублей);</w:t>
      </w:r>
    </w:p>
    <w:p w:rsidR="0084727A" w:rsidRPr="004555E2" w:rsidRDefault="0084727A" w:rsidP="0084727A">
      <w:pPr>
        <w:tabs>
          <w:tab w:val="left" w:pos="1134"/>
        </w:tabs>
        <w:spacing w:line="360" w:lineRule="auto"/>
        <w:ind w:firstLine="709"/>
        <w:jc w:val="both"/>
        <w:rPr>
          <w:rFonts w:eastAsia="Lucida Sans Unicode"/>
          <w:szCs w:val="28"/>
        </w:rPr>
      </w:pPr>
      <w:r w:rsidRPr="004555E2">
        <w:rPr>
          <w:rFonts w:eastAsia="Lucida Sans Unicode"/>
          <w:szCs w:val="28"/>
        </w:rPr>
        <w:lastRenderedPageBreak/>
        <w:t>в 2022 году – 140 197 тыс. рублей (в том числе: за счёт средств, поступивших из областного и федерального бюджетов – 110 513 тыс. рублей);</w:t>
      </w:r>
    </w:p>
    <w:p w:rsidR="0084727A" w:rsidRPr="004555E2" w:rsidRDefault="0084727A" w:rsidP="0084727A">
      <w:pPr>
        <w:tabs>
          <w:tab w:val="left" w:pos="1134"/>
        </w:tabs>
        <w:spacing w:line="360" w:lineRule="auto"/>
        <w:ind w:firstLine="709"/>
        <w:jc w:val="both"/>
        <w:rPr>
          <w:rFonts w:eastAsia="Lucida Sans Unicode"/>
          <w:szCs w:val="28"/>
        </w:rPr>
      </w:pPr>
      <w:r w:rsidRPr="004555E2">
        <w:rPr>
          <w:rFonts w:eastAsia="Lucida Sans Unicode"/>
          <w:szCs w:val="28"/>
        </w:rPr>
        <w:t xml:space="preserve">в 2023 году – </w:t>
      </w:r>
      <w:r w:rsidR="00766F86">
        <w:rPr>
          <w:rFonts w:eastAsia="Lucida Sans Unicode"/>
          <w:szCs w:val="28"/>
        </w:rPr>
        <w:t>49 995</w:t>
      </w:r>
      <w:r w:rsidRPr="004555E2">
        <w:rPr>
          <w:rFonts w:eastAsia="Lucida Sans Unicode"/>
          <w:szCs w:val="28"/>
        </w:rPr>
        <w:t xml:space="preserve"> тыс. рублей (в том числе: за счёт средств, поступивших из областного и федерального бюджетов – </w:t>
      </w:r>
      <w:r w:rsidR="00766F86">
        <w:rPr>
          <w:rFonts w:eastAsia="Lucida Sans Unicode"/>
          <w:szCs w:val="28"/>
        </w:rPr>
        <w:t>28 416</w:t>
      </w:r>
      <w:r w:rsidRPr="004555E2">
        <w:rPr>
          <w:rFonts w:eastAsia="Lucida Sans Unicode"/>
          <w:szCs w:val="28"/>
        </w:rPr>
        <w:t xml:space="preserve"> тыс. рублей);</w:t>
      </w:r>
    </w:p>
    <w:p w:rsidR="0084727A" w:rsidRPr="004555E2" w:rsidRDefault="0084727A" w:rsidP="0084727A">
      <w:pPr>
        <w:tabs>
          <w:tab w:val="left" w:pos="1134"/>
        </w:tabs>
        <w:spacing w:line="360" w:lineRule="auto"/>
        <w:ind w:firstLine="709"/>
        <w:jc w:val="both"/>
        <w:rPr>
          <w:rFonts w:eastAsia="Lucida Sans Unicode"/>
          <w:szCs w:val="28"/>
        </w:rPr>
      </w:pPr>
      <w:r w:rsidRPr="004555E2">
        <w:rPr>
          <w:rFonts w:eastAsia="Lucida Sans Unicode"/>
          <w:szCs w:val="28"/>
        </w:rPr>
        <w:t>в 2024 году – 47 320 тыс. рублей (в том числе: за счёт средств, поступивших из областного бюджета – 38 368 тыс. рублей);</w:t>
      </w:r>
    </w:p>
    <w:p w:rsidR="0084727A" w:rsidRPr="004555E2" w:rsidRDefault="0084727A" w:rsidP="0084727A">
      <w:pPr>
        <w:tabs>
          <w:tab w:val="left" w:pos="1134"/>
        </w:tabs>
        <w:spacing w:line="360" w:lineRule="auto"/>
        <w:ind w:firstLine="709"/>
        <w:jc w:val="both"/>
      </w:pPr>
      <w:r w:rsidRPr="004555E2">
        <w:rPr>
          <w:rFonts w:eastAsia="Lucida Sans Unicode"/>
          <w:szCs w:val="28"/>
        </w:rPr>
        <w:t>в 2025 году – 89 207 тыс. рублей» (в том числе: за счёт средств, поступивших из областного бюджета – 20 000 тыс. рублей)</w:t>
      </w:r>
      <w:r w:rsidRPr="004555E2">
        <w:rPr>
          <w:szCs w:val="28"/>
        </w:rPr>
        <w:t xml:space="preserve">; </w:t>
      </w:r>
    </w:p>
    <w:p w:rsidR="0084727A" w:rsidRPr="004555E2" w:rsidRDefault="0084727A" w:rsidP="0084727A">
      <w:pPr>
        <w:numPr>
          <w:ilvl w:val="1"/>
          <w:numId w:val="14"/>
        </w:numPr>
        <w:tabs>
          <w:tab w:val="left" w:pos="1418"/>
        </w:tabs>
        <w:spacing w:line="360" w:lineRule="auto"/>
        <w:ind w:left="0" w:firstLine="709"/>
        <w:jc w:val="both"/>
      </w:pPr>
      <w:r w:rsidRPr="004555E2">
        <w:rPr>
          <w:bCs/>
          <w:szCs w:val="28"/>
        </w:rPr>
        <w:t xml:space="preserve">Таблицу «Целевые индикаторы (показатели), характеризующие ход и итоги реализации муниципальной программы </w:t>
      </w:r>
      <w:r w:rsidRPr="004555E2">
        <w:rPr>
          <w:rFonts w:eastAsia="A"/>
          <w:szCs w:val="28"/>
        </w:rPr>
        <w:t>«</w:t>
      </w:r>
      <w:r w:rsidRPr="004555E2">
        <w:rPr>
          <w:szCs w:val="28"/>
        </w:rPr>
        <w:t xml:space="preserve">Строительство, реконструкция и капитальный ремонт общеобразовательных учреждений муниципального района Красноярский Самарской области» до 2025 года раздела 3 программы «Приоритеты, цели и задачи Муниципальной программы, планируемые конечные результаты реализации муниципальной программы» </w:t>
      </w:r>
      <w:r w:rsidRPr="004555E2">
        <w:t>изложить в следующей редакции</w:t>
      </w:r>
      <w:r w:rsidRPr="004555E2">
        <w:rPr>
          <w:szCs w:val="28"/>
        </w:rPr>
        <w:t>:</w:t>
      </w:r>
    </w:p>
    <w:p w:rsidR="0084727A" w:rsidRPr="004555E2" w:rsidRDefault="0084727A" w:rsidP="0084727A">
      <w:pPr>
        <w:suppressAutoHyphens/>
        <w:jc w:val="center"/>
        <w:outlineLvl w:val="2"/>
        <w:rPr>
          <w:rFonts w:eastAsia="Lucida Sans Unicode"/>
          <w:b/>
          <w:szCs w:val="28"/>
        </w:rPr>
      </w:pPr>
      <w:r w:rsidRPr="004555E2">
        <w:rPr>
          <w:rFonts w:eastAsia="Lucida Sans Unicode"/>
          <w:b/>
          <w:bCs/>
          <w:szCs w:val="28"/>
        </w:rPr>
        <w:t xml:space="preserve"> «Целевые индикаторы (показатели), характеризующие ход и итоги реализации муниципальной программы </w:t>
      </w:r>
      <w:r w:rsidRPr="004555E2">
        <w:rPr>
          <w:rFonts w:eastAsia="A"/>
          <w:b/>
          <w:szCs w:val="28"/>
        </w:rPr>
        <w:t>«</w:t>
      </w:r>
      <w:r w:rsidRPr="004555E2">
        <w:rPr>
          <w:rFonts w:eastAsia="Lucida Sans Unicode"/>
          <w:b/>
          <w:szCs w:val="28"/>
        </w:rPr>
        <w:t xml:space="preserve">Строительство, реконструкция и капитальный ремонт общеобразовательных учреждений муниципального района Красноярский Самарской области» до 2025 года 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425"/>
        <w:gridCol w:w="567"/>
        <w:gridCol w:w="709"/>
        <w:gridCol w:w="567"/>
        <w:gridCol w:w="567"/>
        <w:gridCol w:w="567"/>
        <w:gridCol w:w="738"/>
        <w:gridCol w:w="850"/>
        <w:gridCol w:w="709"/>
      </w:tblGrid>
      <w:tr w:rsidR="0084727A" w:rsidRPr="00CB0E15" w:rsidTr="00F95D9A">
        <w:tc>
          <w:tcPr>
            <w:tcW w:w="534" w:type="dxa"/>
            <w:vMerge w:val="restart"/>
            <w:noWrap/>
          </w:tcPr>
          <w:p w:rsidR="0084727A" w:rsidRPr="00CB0E15" w:rsidRDefault="0084727A" w:rsidP="00F95D9A">
            <w:pPr>
              <w:autoSpaceDE w:val="0"/>
              <w:ind w:left="-142"/>
              <w:jc w:val="center"/>
              <w:rPr>
                <w:b/>
                <w:bCs/>
                <w:sz w:val="27"/>
                <w:szCs w:val="27"/>
              </w:rPr>
            </w:pPr>
            <w:r w:rsidRPr="00CB0E15">
              <w:rPr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3685" w:type="dxa"/>
            <w:vMerge w:val="restart"/>
            <w:noWrap/>
          </w:tcPr>
          <w:p w:rsidR="0084727A" w:rsidRPr="00CB0E15" w:rsidRDefault="0084727A" w:rsidP="00F95D9A">
            <w:pPr>
              <w:autoSpaceDE w:val="0"/>
              <w:jc w:val="center"/>
              <w:rPr>
                <w:b/>
                <w:bCs/>
                <w:sz w:val="27"/>
                <w:szCs w:val="27"/>
              </w:rPr>
            </w:pPr>
            <w:r w:rsidRPr="00CB0E15">
              <w:rPr>
                <w:b/>
                <w:bCs/>
                <w:sz w:val="27"/>
                <w:szCs w:val="27"/>
              </w:rPr>
              <w:t>Наименование целевого индикатора (показателя)</w:t>
            </w:r>
          </w:p>
        </w:tc>
        <w:tc>
          <w:tcPr>
            <w:tcW w:w="4990" w:type="dxa"/>
            <w:gridSpan w:val="8"/>
            <w:noWrap/>
          </w:tcPr>
          <w:p w:rsidR="0084727A" w:rsidRPr="00CB0E15" w:rsidRDefault="0084727A" w:rsidP="00F95D9A">
            <w:pPr>
              <w:autoSpaceDE w:val="0"/>
              <w:jc w:val="center"/>
              <w:rPr>
                <w:b/>
                <w:bCs/>
                <w:sz w:val="27"/>
                <w:szCs w:val="27"/>
              </w:rPr>
            </w:pPr>
            <w:r w:rsidRPr="00CB0E15">
              <w:rPr>
                <w:b/>
                <w:bCs/>
                <w:sz w:val="27"/>
                <w:szCs w:val="27"/>
              </w:rPr>
              <w:t xml:space="preserve">Значение целевого индикатора </w:t>
            </w:r>
            <w:r w:rsidRPr="00CB0E15">
              <w:rPr>
                <w:b/>
                <w:bCs/>
                <w:sz w:val="27"/>
                <w:szCs w:val="27"/>
              </w:rPr>
              <w:br/>
              <w:t>(показателя)</w:t>
            </w:r>
          </w:p>
        </w:tc>
        <w:tc>
          <w:tcPr>
            <w:tcW w:w="709" w:type="dxa"/>
            <w:vMerge w:val="restart"/>
            <w:noWrap/>
          </w:tcPr>
          <w:p w:rsidR="0084727A" w:rsidRPr="00CB0E15" w:rsidRDefault="0084727A" w:rsidP="00F95D9A">
            <w:pPr>
              <w:autoSpaceDE w:val="0"/>
              <w:ind w:left="-79"/>
              <w:jc w:val="center"/>
              <w:rPr>
                <w:b/>
                <w:bCs/>
                <w:sz w:val="27"/>
                <w:szCs w:val="27"/>
              </w:rPr>
            </w:pPr>
            <w:r w:rsidRPr="00CB0E15">
              <w:rPr>
                <w:b/>
                <w:bCs/>
                <w:sz w:val="27"/>
                <w:szCs w:val="27"/>
              </w:rPr>
              <w:t>Примечание</w:t>
            </w:r>
          </w:p>
        </w:tc>
      </w:tr>
      <w:tr w:rsidR="0084727A" w:rsidRPr="00CB0E15" w:rsidTr="00F95D9A">
        <w:trPr>
          <w:cantSplit/>
          <w:trHeight w:val="799"/>
        </w:trPr>
        <w:tc>
          <w:tcPr>
            <w:tcW w:w="534" w:type="dxa"/>
            <w:vMerge/>
            <w:noWrap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/>
                <w:bCs/>
                <w:szCs w:val="28"/>
              </w:rPr>
            </w:pPr>
          </w:p>
        </w:tc>
        <w:tc>
          <w:tcPr>
            <w:tcW w:w="3685" w:type="dxa"/>
            <w:vMerge/>
            <w:noWrap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</w:p>
        </w:tc>
        <w:tc>
          <w:tcPr>
            <w:tcW w:w="425" w:type="dxa"/>
            <w:noWrap/>
            <w:textDirection w:val="btLr"/>
            <w:vAlign w:val="center"/>
          </w:tcPr>
          <w:p w:rsidR="0084727A" w:rsidRPr="00CB0E15" w:rsidRDefault="0084727A" w:rsidP="00F95D9A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Cs w:val="28"/>
              </w:rPr>
            </w:pPr>
            <w:r w:rsidRPr="00CB0E15">
              <w:rPr>
                <w:rFonts w:ascii="13,5" w:hAnsi="13,5"/>
                <w:b/>
                <w:bCs/>
                <w:szCs w:val="28"/>
              </w:rPr>
              <w:t>2018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84727A" w:rsidRPr="00CB0E15" w:rsidRDefault="0084727A" w:rsidP="00F95D9A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Cs w:val="28"/>
              </w:rPr>
            </w:pPr>
            <w:r w:rsidRPr="00CB0E15">
              <w:rPr>
                <w:rFonts w:ascii="13,5" w:hAnsi="13,5"/>
                <w:b/>
                <w:bCs/>
                <w:szCs w:val="28"/>
              </w:rPr>
              <w:t>2019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84727A" w:rsidRPr="00CB0E15" w:rsidRDefault="0084727A" w:rsidP="00F95D9A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Cs w:val="28"/>
              </w:rPr>
            </w:pPr>
            <w:r w:rsidRPr="00CB0E15">
              <w:rPr>
                <w:rFonts w:ascii="13,5" w:hAnsi="13,5"/>
                <w:b/>
                <w:bCs/>
                <w:szCs w:val="28"/>
              </w:rPr>
              <w:t>2020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84727A" w:rsidRPr="00CB0E15" w:rsidRDefault="0084727A" w:rsidP="00F95D9A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Cs w:val="28"/>
              </w:rPr>
            </w:pPr>
            <w:r w:rsidRPr="00CB0E15">
              <w:rPr>
                <w:rFonts w:ascii="13,5" w:hAnsi="13,5"/>
                <w:b/>
                <w:bCs/>
                <w:szCs w:val="28"/>
              </w:rPr>
              <w:t>2021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84727A" w:rsidRPr="00CB0E15" w:rsidRDefault="0084727A" w:rsidP="00F95D9A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Cs w:val="28"/>
              </w:rPr>
            </w:pPr>
            <w:r w:rsidRPr="00CB0E15">
              <w:rPr>
                <w:rFonts w:ascii="13,5" w:hAnsi="13,5"/>
                <w:b/>
                <w:bCs/>
                <w:szCs w:val="28"/>
              </w:rPr>
              <w:t>2022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84727A" w:rsidRPr="00CB0E15" w:rsidRDefault="0084727A" w:rsidP="00F95D9A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Cs w:val="28"/>
              </w:rPr>
            </w:pPr>
            <w:r w:rsidRPr="00CB0E15">
              <w:rPr>
                <w:rFonts w:ascii="13,5" w:hAnsi="13,5"/>
                <w:b/>
                <w:bCs/>
                <w:szCs w:val="28"/>
              </w:rPr>
              <w:t>2023</w:t>
            </w:r>
          </w:p>
        </w:tc>
        <w:tc>
          <w:tcPr>
            <w:tcW w:w="738" w:type="dxa"/>
            <w:noWrap/>
            <w:textDirection w:val="btLr"/>
            <w:vAlign w:val="center"/>
          </w:tcPr>
          <w:p w:rsidR="0084727A" w:rsidRPr="00CB0E15" w:rsidRDefault="0084727A" w:rsidP="00F95D9A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Cs w:val="28"/>
              </w:rPr>
            </w:pPr>
            <w:r w:rsidRPr="00CB0E15">
              <w:rPr>
                <w:rFonts w:ascii="13,5" w:hAnsi="13,5"/>
                <w:b/>
                <w:bCs/>
                <w:szCs w:val="28"/>
              </w:rPr>
              <w:t>2024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84727A" w:rsidRPr="00CB0E15" w:rsidRDefault="0084727A" w:rsidP="00F95D9A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Cs w:val="28"/>
              </w:rPr>
            </w:pPr>
            <w:r w:rsidRPr="00CB0E15">
              <w:rPr>
                <w:rFonts w:ascii="13,5" w:hAnsi="13,5"/>
                <w:b/>
                <w:bCs/>
                <w:szCs w:val="28"/>
              </w:rPr>
              <w:t>2025</w:t>
            </w:r>
          </w:p>
        </w:tc>
        <w:tc>
          <w:tcPr>
            <w:tcW w:w="709" w:type="dxa"/>
            <w:vMerge/>
            <w:noWrap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</w:p>
        </w:tc>
      </w:tr>
      <w:tr w:rsidR="0084727A" w:rsidRPr="00CB0E15" w:rsidTr="00251083">
        <w:trPr>
          <w:trHeight w:val="2895"/>
        </w:trPr>
        <w:tc>
          <w:tcPr>
            <w:tcW w:w="534" w:type="dxa"/>
            <w:noWrap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1.</w:t>
            </w:r>
          </w:p>
        </w:tc>
        <w:tc>
          <w:tcPr>
            <w:tcW w:w="3685" w:type="dxa"/>
            <w:noWrap/>
          </w:tcPr>
          <w:p w:rsidR="0084727A" w:rsidRPr="00CB0E15" w:rsidRDefault="0084727A" w:rsidP="00CB0E15">
            <w:pPr>
              <w:autoSpaceDE w:val="0"/>
              <w:ind w:left="-250" w:right="-108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Число новых мест в организациях, реализующих основные общеобразовательные программы общего образования, введённых путём строительства и капитального ремонта объектов общего образования</w:t>
            </w:r>
          </w:p>
        </w:tc>
        <w:tc>
          <w:tcPr>
            <w:tcW w:w="425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90</w:t>
            </w:r>
          </w:p>
        </w:tc>
        <w:tc>
          <w:tcPr>
            <w:tcW w:w="709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50</w:t>
            </w:r>
          </w:p>
        </w:tc>
        <w:tc>
          <w:tcPr>
            <w:tcW w:w="567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25</w:t>
            </w:r>
          </w:p>
        </w:tc>
        <w:tc>
          <w:tcPr>
            <w:tcW w:w="738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25</w:t>
            </w:r>
          </w:p>
        </w:tc>
        <w:tc>
          <w:tcPr>
            <w:tcW w:w="850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1895</w:t>
            </w:r>
          </w:p>
        </w:tc>
        <w:tc>
          <w:tcPr>
            <w:tcW w:w="709" w:type="dxa"/>
            <w:noWrap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</w:p>
        </w:tc>
      </w:tr>
      <w:tr w:rsidR="0084727A" w:rsidRPr="00CB0E15" w:rsidTr="004555E2">
        <w:trPr>
          <w:trHeight w:val="3465"/>
        </w:trPr>
        <w:tc>
          <w:tcPr>
            <w:tcW w:w="534" w:type="dxa"/>
            <w:noWrap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lastRenderedPageBreak/>
              <w:t>2.</w:t>
            </w:r>
          </w:p>
        </w:tc>
        <w:tc>
          <w:tcPr>
            <w:tcW w:w="3685" w:type="dxa"/>
            <w:noWrap/>
          </w:tcPr>
          <w:p w:rsidR="0084727A" w:rsidRPr="00CB0E15" w:rsidRDefault="0084727A" w:rsidP="00CB0E15">
            <w:pPr>
              <w:autoSpaceDE w:val="0"/>
              <w:ind w:left="-108" w:right="-108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Количество ежегодно вводимых мест в образовательных учреждениях, реализующих основную общеобразовательную программу дошкольного образования, введённых путём строительства и капитального ремонта объектов общего образования</w:t>
            </w:r>
          </w:p>
        </w:tc>
        <w:tc>
          <w:tcPr>
            <w:tcW w:w="425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28</w:t>
            </w:r>
          </w:p>
        </w:tc>
        <w:tc>
          <w:tcPr>
            <w:tcW w:w="709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140</w:t>
            </w:r>
          </w:p>
        </w:tc>
        <w:tc>
          <w:tcPr>
            <w:tcW w:w="567" w:type="dxa"/>
            <w:noWrap/>
            <w:vAlign w:val="center"/>
          </w:tcPr>
          <w:p w:rsidR="0084727A" w:rsidRPr="00CB0E15" w:rsidRDefault="0084727A" w:rsidP="00F95D9A">
            <w:pPr>
              <w:autoSpaceDE w:val="0"/>
              <w:ind w:left="-108" w:right="-108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250</w:t>
            </w:r>
          </w:p>
        </w:tc>
        <w:tc>
          <w:tcPr>
            <w:tcW w:w="567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CB0E15" w:rsidRDefault="0084727A" w:rsidP="00F95D9A">
            <w:pPr>
              <w:autoSpaceDE w:val="0"/>
              <w:ind w:left="-108" w:right="-108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738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709" w:type="dxa"/>
            <w:noWrap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</w:p>
        </w:tc>
      </w:tr>
      <w:tr w:rsidR="0084727A" w:rsidRPr="00CB0E15" w:rsidTr="00F95D9A">
        <w:tc>
          <w:tcPr>
            <w:tcW w:w="534" w:type="dxa"/>
            <w:noWrap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3.</w:t>
            </w:r>
          </w:p>
        </w:tc>
        <w:tc>
          <w:tcPr>
            <w:tcW w:w="3685" w:type="dxa"/>
            <w:noWrap/>
          </w:tcPr>
          <w:p w:rsidR="0084727A" w:rsidRPr="00CB0E15" w:rsidRDefault="0084727A" w:rsidP="00CB0E15">
            <w:pPr>
              <w:autoSpaceDE w:val="0"/>
              <w:ind w:left="-108" w:right="-108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Количество помещений в образовательных учреждениях, отремонтированных для реализации национальных и региональных проектов</w:t>
            </w:r>
          </w:p>
        </w:tc>
        <w:tc>
          <w:tcPr>
            <w:tcW w:w="425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8</w:t>
            </w:r>
          </w:p>
        </w:tc>
        <w:tc>
          <w:tcPr>
            <w:tcW w:w="709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6</w:t>
            </w:r>
          </w:p>
        </w:tc>
        <w:tc>
          <w:tcPr>
            <w:tcW w:w="567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22</w:t>
            </w:r>
          </w:p>
        </w:tc>
        <w:tc>
          <w:tcPr>
            <w:tcW w:w="567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14</w:t>
            </w:r>
          </w:p>
        </w:tc>
        <w:tc>
          <w:tcPr>
            <w:tcW w:w="567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31</w:t>
            </w:r>
          </w:p>
        </w:tc>
        <w:tc>
          <w:tcPr>
            <w:tcW w:w="738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709" w:type="dxa"/>
            <w:noWrap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</w:p>
        </w:tc>
      </w:tr>
      <w:tr w:rsidR="0084727A" w:rsidRPr="00CB0E15" w:rsidTr="004555E2">
        <w:trPr>
          <w:trHeight w:val="2505"/>
        </w:trPr>
        <w:tc>
          <w:tcPr>
            <w:tcW w:w="534" w:type="dxa"/>
            <w:noWrap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4.</w:t>
            </w:r>
          </w:p>
        </w:tc>
        <w:tc>
          <w:tcPr>
            <w:tcW w:w="3685" w:type="dxa"/>
            <w:noWrap/>
          </w:tcPr>
          <w:p w:rsidR="0084727A" w:rsidRPr="00CB0E15" w:rsidRDefault="0084727A" w:rsidP="00CB0E15">
            <w:pPr>
              <w:autoSpaceDE w:val="0"/>
              <w:ind w:right="-108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Количество объектов общего образования, находящихся в собственности Красноярского района, для выполнения капитального ремонта которых разработана проектно-сметная документация</w:t>
            </w:r>
          </w:p>
        </w:tc>
        <w:tc>
          <w:tcPr>
            <w:tcW w:w="425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738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1</w:t>
            </w:r>
          </w:p>
        </w:tc>
        <w:tc>
          <w:tcPr>
            <w:tcW w:w="709" w:type="dxa"/>
            <w:noWrap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</w:p>
        </w:tc>
      </w:tr>
      <w:tr w:rsidR="0084727A" w:rsidRPr="00CB0E15" w:rsidTr="004555E2">
        <w:trPr>
          <w:trHeight w:val="1975"/>
        </w:trPr>
        <w:tc>
          <w:tcPr>
            <w:tcW w:w="534" w:type="dxa"/>
            <w:noWrap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5.</w:t>
            </w:r>
          </w:p>
        </w:tc>
        <w:tc>
          <w:tcPr>
            <w:tcW w:w="3685" w:type="dxa"/>
            <w:noWrap/>
          </w:tcPr>
          <w:p w:rsidR="0084727A" w:rsidRPr="00CB0E15" w:rsidRDefault="0084727A" w:rsidP="00CB0E15">
            <w:pPr>
              <w:autoSpaceDE w:val="0"/>
              <w:ind w:right="-108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Количество зданий образовательных учреждений, оснащенных материально-технической базой школьного питания (оборудование пищеблоков)</w:t>
            </w:r>
          </w:p>
        </w:tc>
        <w:tc>
          <w:tcPr>
            <w:tcW w:w="425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8</w:t>
            </w:r>
          </w:p>
        </w:tc>
        <w:tc>
          <w:tcPr>
            <w:tcW w:w="567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738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709" w:type="dxa"/>
            <w:noWrap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</w:p>
        </w:tc>
      </w:tr>
      <w:tr w:rsidR="0084727A" w:rsidRPr="00CB0E15" w:rsidTr="004555E2">
        <w:trPr>
          <w:trHeight w:val="2541"/>
        </w:trPr>
        <w:tc>
          <w:tcPr>
            <w:tcW w:w="534" w:type="dxa"/>
            <w:noWrap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6.</w:t>
            </w:r>
          </w:p>
        </w:tc>
        <w:tc>
          <w:tcPr>
            <w:tcW w:w="3685" w:type="dxa"/>
            <w:noWrap/>
          </w:tcPr>
          <w:p w:rsidR="0084727A" w:rsidRPr="00CB0E15" w:rsidRDefault="0084727A" w:rsidP="00CB0E15">
            <w:pPr>
              <w:autoSpaceDE w:val="0"/>
              <w:ind w:left="-108" w:right="-108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Количество зданий образовательных учреждений, оснащенных техническими средствами комплексной безопасности (системы оповещения и управления эвакуацией, турникеты)</w:t>
            </w:r>
          </w:p>
        </w:tc>
        <w:tc>
          <w:tcPr>
            <w:tcW w:w="425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39</w:t>
            </w:r>
          </w:p>
        </w:tc>
        <w:tc>
          <w:tcPr>
            <w:tcW w:w="567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738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709" w:type="dxa"/>
            <w:noWrap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</w:p>
        </w:tc>
      </w:tr>
      <w:tr w:rsidR="0084727A" w:rsidRPr="00CB0E15" w:rsidTr="004555E2">
        <w:trPr>
          <w:trHeight w:val="2189"/>
        </w:trPr>
        <w:tc>
          <w:tcPr>
            <w:tcW w:w="534" w:type="dxa"/>
            <w:noWrap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lastRenderedPageBreak/>
              <w:t>7.</w:t>
            </w:r>
          </w:p>
        </w:tc>
        <w:tc>
          <w:tcPr>
            <w:tcW w:w="3685" w:type="dxa"/>
            <w:noWrap/>
          </w:tcPr>
          <w:p w:rsidR="0084727A" w:rsidRPr="00CB0E15" w:rsidRDefault="0084727A" w:rsidP="00CB0E15">
            <w:pPr>
              <w:autoSpaceDE w:val="0"/>
              <w:ind w:left="-108" w:right="-108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 xml:space="preserve">Количество зданий образовательных учреждений, оснащенных основными средствами и материальными запасами, необходимых для оснащения зданий (помещений) </w:t>
            </w:r>
          </w:p>
        </w:tc>
        <w:tc>
          <w:tcPr>
            <w:tcW w:w="425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738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709" w:type="dxa"/>
            <w:noWrap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</w:p>
        </w:tc>
      </w:tr>
      <w:tr w:rsidR="0084727A" w:rsidRPr="00CB0E15" w:rsidTr="004555E2">
        <w:trPr>
          <w:trHeight w:val="972"/>
        </w:trPr>
        <w:tc>
          <w:tcPr>
            <w:tcW w:w="534" w:type="dxa"/>
            <w:noWrap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8.</w:t>
            </w:r>
          </w:p>
        </w:tc>
        <w:tc>
          <w:tcPr>
            <w:tcW w:w="3685" w:type="dxa"/>
            <w:noWrap/>
          </w:tcPr>
          <w:p w:rsidR="0084727A" w:rsidRPr="00CB0E15" w:rsidRDefault="0084727A" w:rsidP="00CB0E15">
            <w:pPr>
              <w:autoSpaceDE w:val="0"/>
              <w:ind w:left="-108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szCs w:val="28"/>
              </w:rPr>
              <w:t>Количество благоустроенных территорий образовательных учреждений</w:t>
            </w:r>
          </w:p>
        </w:tc>
        <w:tc>
          <w:tcPr>
            <w:tcW w:w="425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738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709" w:type="dxa"/>
            <w:noWrap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</w:p>
        </w:tc>
      </w:tr>
      <w:tr w:rsidR="0084727A" w:rsidRPr="00CB0E15" w:rsidTr="004555E2">
        <w:trPr>
          <w:trHeight w:val="986"/>
        </w:trPr>
        <w:tc>
          <w:tcPr>
            <w:tcW w:w="534" w:type="dxa"/>
            <w:noWrap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9.</w:t>
            </w:r>
          </w:p>
        </w:tc>
        <w:tc>
          <w:tcPr>
            <w:tcW w:w="3685" w:type="dxa"/>
            <w:noWrap/>
          </w:tcPr>
          <w:p w:rsidR="0084727A" w:rsidRPr="00CB0E15" w:rsidRDefault="0084727A" w:rsidP="00CB0E15">
            <w:pPr>
              <w:autoSpaceDE w:val="0"/>
              <w:ind w:left="-108"/>
              <w:jc w:val="center"/>
              <w:rPr>
                <w:szCs w:val="28"/>
              </w:rPr>
            </w:pPr>
            <w:r w:rsidRPr="00CB0E15">
              <w:rPr>
                <w:szCs w:val="28"/>
              </w:rPr>
              <w:t xml:space="preserve">Количество восстановленных ограждений образовательных учреждений </w:t>
            </w:r>
          </w:p>
        </w:tc>
        <w:tc>
          <w:tcPr>
            <w:tcW w:w="425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738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709" w:type="dxa"/>
            <w:noWrap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</w:p>
        </w:tc>
      </w:tr>
      <w:tr w:rsidR="0084727A" w:rsidRPr="00CB0E15" w:rsidTr="00251083">
        <w:trPr>
          <w:trHeight w:val="1129"/>
        </w:trPr>
        <w:tc>
          <w:tcPr>
            <w:tcW w:w="534" w:type="dxa"/>
            <w:noWrap/>
          </w:tcPr>
          <w:p w:rsidR="0084727A" w:rsidRPr="00CB0E15" w:rsidRDefault="0084727A" w:rsidP="00F95D9A">
            <w:pPr>
              <w:autoSpaceDE w:val="0"/>
              <w:ind w:left="-113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10.</w:t>
            </w:r>
          </w:p>
        </w:tc>
        <w:tc>
          <w:tcPr>
            <w:tcW w:w="3685" w:type="dxa"/>
            <w:noWrap/>
          </w:tcPr>
          <w:p w:rsidR="0084727A" w:rsidRPr="00CB0E15" w:rsidRDefault="0084727A" w:rsidP="00F95D9A">
            <w:pPr>
              <w:autoSpaceDE w:val="0"/>
              <w:ind w:left="-80" w:right="-137"/>
              <w:jc w:val="center"/>
              <w:rPr>
                <w:szCs w:val="28"/>
              </w:rPr>
            </w:pPr>
            <w:r w:rsidRPr="00CB0E15">
              <w:rPr>
                <w:szCs w:val="28"/>
              </w:rPr>
              <w:t xml:space="preserve">Количество отремонтированных зданий образовательных учреждений </w:t>
            </w:r>
          </w:p>
        </w:tc>
        <w:tc>
          <w:tcPr>
            <w:tcW w:w="425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84727A" w:rsidRPr="00CB0E15" w:rsidRDefault="004E2E2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1</w:t>
            </w:r>
          </w:p>
        </w:tc>
        <w:tc>
          <w:tcPr>
            <w:tcW w:w="738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1</w:t>
            </w:r>
          </w:p>
        </w:tc>
        <w:tc>
          <w:tcPr>
            <w:tcW w:w="709" w:type="dxa"/>
            <w:noWrap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</w:p>
        </w:tc>
      </w:tr>
    </w:tbl>
    <w:p w:rsidR="0084727A" w:rsidRPr="004555E2" w:rsidRDefault="0084727A" w:rsidP="0084727A">
      <w:pPr>
        <w:spacing w:line="360" w:lineRule="auto"/>
        <w:ind w:firstLine="709"/>
        <w:jc w:val="both"/>
        <w:rPr>
          <w:szCs w:val="28"/>
        </w:rPr>
      </w:pPr>
      <w:r w:rsidRPr="004555E2">
        <w:rPr>
          <w:bCs/>
          <w:szCs w:val="28"/>
        </w:rPr>
        <w:t>»</w:t>
      </w:r>
      <w:r w:rsidRPr="004555E2">
        <w:rPr>
          <w:szCs w:val="28"/>
        </w:rPr>
        <w:t>;</w:t>
      </w:r>
    </w:p>
    <w:p w:rsidR="0084727A" w:rsidRPr="004555E2" w:rsidRDefault="0084727A" w:rsidP="0084727A">
      <w:pPr>
        <w:numPr>
          <w:ilvl w:val="0"/>
          <w:numId w:val="12"/>
        </w:numPr>
        <w:spacing w:line="360" w:lineRule="auto"/>
        <w:jc w:val="both"/>
        <w:rPr>
          <w:vanish/>
          <w:sz w:val="2"/>
          <w:szCs w:val="2"/>
        </w:rPr>
      </w:pPr>
    </w:p>
    <w:p w:rsidR="0084727A" w:rsidRPr="004555E2" w:rsidRDefault="0084727A" w:rsidP="0084727A">
      <w:pPr>
        <w:numPr>
          <w:ilvl w:val="1"/>
          <w:numId w:val="12"/>
        </w:numPr>
        <w:spacing w:line="360" w:lineRule="auto"/>
        <w:jc w:val="both"/>
        <w:rPr>
          <w:vanish/>
          <w:sz w:val="2"/>
          <w:szCs w:val="2"/>
        </w:rPr>
      </w:pPr>
    </w:p>
    <w:p w:rsidR="0084727A" w:rsidRPr="004555E2" w:rsidRDefault="0084727A" w:rsidP="0084727A">
      <w:pPr>
        <w:numPr>
          <w:ilvl w:val="1"/>
          <w:numId w:val="12"/>
        </w:numPr>
        <w:spacing w:line="360" w:lineRule="auto"/>
        <w:jc w:val="both"/>
        <w:rPr>
          <w:vanish/>
          <w:sz w:val="2"/>
          <w:szCs w:val="2"/>
        </w:rPr>
      </w:pPr>
    </w:p>
    <w:p w:rsidR="0084727A" w:rsidRPr="004555E2" w:rsidRDefault="0084727A" w:rsidP="0084727A">
      <w:pPr>
        <w:numPr>
          <w:ilvl w:val="1"/>
          <w:numId w:val="12"/>
        </w:numPr>
        <w:spacing w:line="360" w:lineRule="auto"/>
        <w:ind w:left="0" w:firstLine="697"/>
        <w:jc w:val="both"/>
        <w:rPr>
          <w:szCs w:val="28"/>
        </w:rPr>
      </w:pPr>
      <w:r w:rsidRPr="004555E2">
        <w:t>Таблицу 1 программы «</w:t>
      </w:r>
      <w:r w:rsidRPr="004555E2">
        <w:rPr>
          <w:szCs w:val="28"/>
        </w:rPr>
        <w:t>Перечень мероприятий и объём финансирования Муниципальной программы» изложить в соответствии с приложением к настоящему постановлению;</w:t>
      </w:r>
    </w:p>
    <w:p w:rsidR="0084727A" w:rsidRPr="004555E2" w:rsidRDefault="0084727A" w:rsidP="0084727A">
      <w:pPr>
        <w:numPr>
          <w:ilvl w:val="1"/>
          <w:numId w:val="12"/>
        </w:numPr>
        <w:spacing w:line="360" w:lineRule="auto"/>
        <w:ind w:left="0" w:firstLine="697"/>
        <w:jc w:val="both"/>
        <w:rPr>
          <w:szCs w:val="28"/>
        </w:rPr>
      </w:pPr>
      <w:r w:rsidRPr="004555E2">
        <w:t>Абзац 2 раздела 7 программы «Информация о ресурсном обеспечении Муниципальной программы» изложить в следующей редакции:</w:t>
      </w:r>
    </w:p>
    <w:p w:rsidR="00766F86" w:rsidRPr="00766F86" w:rsidRDefault="00766F86" w:rsidP="00766F86">
      <w:pPr>
        <w:spacing w:line="360" w:lineRule="auto"/>
        <w:ind w:firstLine="709"/>
        <w:jc w:val="both"/>
        <w:rPr>
          <w:rFonts w:eastAsia="Lucida Sans Unicode"/>
          <w:szCs w:val="28"/>
        </w:rPr>
      </w:pPr>
      <w:r w:rsidRPr="00766F86">
        <w:rPr>
          <w:rFonts w:eastAsia="Lucida Sans Unicode"/>
          <w:szCs w:val="28"/>
        </w:rPr>
        <w:t>«Планируемый общий объем финансирования Муниципальной программы из бюджета муниципального района Красноярский Самарской области составляет 945 9</w:t>
      </w:r>
      <w:r w:rsidR="00E649C2">
        <w:rPr>
          <w:rFonts w:eastAsia="Lucida Sans Unicode"/>
          <w:szCs w:val="28"/>
        </w:rPr>
        <w:t>80</w:t>
      </w:r>
      <w:r w:rsidRPr="00766F86">
        <w:rPr>
          <w:rFonts w:eastAsia="Lucida Sans Unicode"/>
          <w:szCs w:val="28"/>
        </w:rPr>
        <w:t>,1 тыс. рублей, в том числе:</w:t>
      </w:r>
    </w:p>
    <w:p w:rsidR="00766F86" w:rsidRPr="00766F86" w:rsidRDefault="00766F86" w:rsidP="00766F86">
      <w:pPr>
        <w:spacing w:line="360" w:lineRule="auto"/>
        <w:ind w:firstLine="709"/>
        <w:jc w:val="both"/>
        <w:rPr>
          <w:rFonts w:eastAsia="Lucida Sans Unicode"/>
          <w:szCs w:val="28"/>
        </w:rPr>
      </w:pPr>
      <w:r w:rsidRPr="00766F86">
        <w:rPr>
          <w:rFonts w:eastAsia="Lucida Sans Unicode"/>
          <w:szCs w:val="28"/>
        </w:rPr>
        <w:t>- за счёт средств, поступивших из областного и федерального бюджетов – 746 132 ,3 тыс. рублей.</w:t>
      </w:r>
    </w:p>
    <w:p w:rsidR="00766F86" w:rsidRPr="00766F86" w:rsidRDefault="00766F86" w:rsidP="00766F86">
      <w:pPr>
        <w:spacing w:line="360" w:lineRule="auto"/>
        <w:ind w:firstLine="709"/>
        <w:jc w:val="both"/>
        <w:rPr>
          <w:rFonts w:eastAsia="Lucida Sans Unicode"/>
          <w:szCs w:val="28"/>
        </w:rPr>
      </w:pPr>
      <w:r w:rsidRPr="00766F86">
        <w:rPr>
          <w:rFonts w:eastAsia="Lucida Sans Unicode"/>
          <w:szCs w:val="28"/>
        </w:rPr>
        <w:t>Планируемый объем финансирования по годам:</w:t>
      </w:r>
    </w:p>
    <w:p w:rsidR="00766F86" w:rsidRPr="00766F86" w:rsidRDefault="00766F86" w:rsidP="00766F86">
      <w:pPr>
        <w:spacing w:line="360" w:lineRule="auto"/>
        <w:ind w:firstLine="709"/>
        <w:jc w:val="both"/>
        <w:rPr>
          <w:rFonts w:eastAsia="Lucida Sans Unicode"/>
          <w:szCs w:val="28"/>
        </w:rPr>
      </w:pPr>
      <w:r w:rsidRPr="00766F86">
        <w:rPr>
          <w:rFonts w:eastAsia="Lucida Sans Unicode"/>
          <w:szCs w:val="28"/>
        </w:rPr>
        <w:t>в 2018 году – 3 493,9 тыс. рублей;</w:t>
      </w:r>
    </w:p>
    <w:p w:rsidR="00766F86" w:rsidRPr="00766F86" w:rsidRDefault="00766F86" w:rsidP="00766F86">
      <w:pPr>
        <w:spacing w:line="360" w:lineRule="auto"/>
        <w:ind w:firstLine="709"/>
        <w:jc w:val="both"/>
        <w:rPr>
          <w:rFonts w:eastAsia="Lucida Sans Unicode"/>
          <w:szCs w:val="28"/>
        </w:rPr>
      </w:pPr>
      <w:r w:rsidRPr="00766F86">
        <w:rPr>
          <w:rFonts w:eastAsia="Lucida Sans Unicode"/>
          <w:szCs w:val="28"/>
        </w:rPr>
        <w:t>в 2019 году – 102 985,2 тыс. рублей (в том числе: за счёт средств, поступивших из областного и федерального бюджетов – 87 089,3 тыс. рублей);</w:t>
      </w:r>
    </w:p>
    <w:p w:rsidR="00766F86" w:rsidRPr="00766F86" w:rsidRDefault="00766F86" w:rsidP="00766F86">
      <w:pPr>
        <w:spacing w:line="360" w:lineRule="auto"/>
        <w:ind w:firstLine="709"/>
        <w:jc w:val="both"/>
        <w:rPr>
          <w:rFonts w:eastAsia="Lucida Sans Unicode"/>
          <w:szCs w:val="28"/>
        </w:rPr>
      </w:pPr>
      <w:r w:rsidRPr="00766F86">
        <w:rPr>
          <w:rFonts w:eastAsia="Lucida Sans Unicode"/>
          <w:szCs w:val="28"/>
        </w:rPr>
        <w:lastRenderedPageBreak/>
        <w:t>в 2020 году – 165 785 тыс. рублей (в том числе: за счёт средств, поступивших из областного и федерального бюджетов – 153 090 тыс. рублей);</w:t>
      </w:r>
    </w:p>
    <w:p w:rsidR="00766F86" w:rsidRPr="00766F86" w:rsidRDefault="00766F86" w:rsidP="00766F86">
      <w:pPr>
        <w:spacing w:line="360" w:lineRule="auto"/>
        <w:ind w:firstLine="709"/>
        <w:jc w:val="both"/>
        <w:rPr>
          <w:rFonts w:eastAsia="Lucida Sans Unicode"/>
          <w:szCs w:val="28"/>
        </w:rPr>
      </w:pPr>
      <w:r w:rsidRPr="00766F86">
        <w:rPr>
          <w:rFonts w:eastAsia="Lucida Sans Unicode"/>
          <w:szCs w:val="28"/>
        </w:rPr>
        <w:t>в 2021 году – 346 997 тыс. рублей (в том числе: за счёт средств, поступивших из областного и федерального бюджетов – 308 656 тыс. рублей);</w:t>
      </w:r>
    </w:p>
    <w:p w:rsidR="00766F86" w:rsidRPr="00766F86" w:rsidRDefault="00766F86" w:rsidP="00766F86">
      <w:pPr>
        <w:spacing w:line="360" w:lineRule="auto"/>
        <w:ind w:firstLine="709"/>
        <w:jc w:val="both"/>
        <w:rPr>
          <w:rFonts w:eastAsia="Lucida Sans Unicode"/>
          <w:szCs w:val="28"/>
        </w:rPr>
      </w:pPr>
      <w:r w:rsidRPr="00766F86">
        <w:rPr>
          <w:rFonts w:eastAsia="Lucida Sans Unicode"/>
          <w:szCs w:val="28"/>
        </w:rPr>
        <w:t>в 2022 году – 140 197 тыс. рублей (в том числе: за счёт средств, поступивших из областного и федерального бюджетов – 110 513 тыс. рублей);</w:t>
      </w:r>
    </w:p>
    <w:p w:rsidR="00766F86" w:rsidRPr="00766F86" w:rsidRDefault="00766F86" w:rsidP="00766F86">
      <w:pPr>
        <w:spacing w:line="360" w:lineRule="auto"/>
        <w:ind w:firstLine="709"/>
        <w:jc w:val="both"/>
        <w:rPr>
          <w:rFonts w:eastAsia="Lucida Sans Unicode"/>
          <w:szCs w:val="28"/>
        </w:rPr>
      </w:pPr>
      <w:r w:rsidRPr="00766F86">
        <w:rPr>
          <w:rFonts w:eastAsia="Lucida Sans Unicode"/>
          <w:szCs w:val="28"/>
        </w:rPr>
        <w:t>в 2023 году – 49 995 тыс. рублей (в том числе: за счёт средств, поступивших из областного и федерального бюджетов – 28 416 тыс. рублей);</w:t>
      </w:r>
    </w:p>
    <w:p w:rsidR="00766F86" w:rsidRPr="00766F86" w:rsidRDefault="00766F86" w:rsidP="00766F86">
      <w:pPr>
        <w:spacing w:line="360" w:lineRule="auto"/>
        <w:ind w:firstLine="709"/>
        <w:jc w:val="both"/>
        <w:rPr>
          <w:rFonts w:eastAsia="Lucida Sans Unicode"/>
          <w:szCs w:val="28"/>
        </w:rPr>
      </w:pPr>
      <w:r w:rsidRPr="00766F86">
        <w:rPr>
          <w:rFonts w:eastAsia="Lucida Sans Unicode"/>
          <w:szCs w:val="28"/>
        </w:rPr>
        <w:t>в 2024 году – 47 320 тыс. рублей (в том числе: за счёт средств, поступивших из областного бюджета – 38 368 тыс. рублей);</w:t>
      </w:r>
    </w:p>
    <w:p w:rsidR="0084727A" w:rsidRPr="004555E2" w:rsidRDefault="00766F86" w:rsidP="00766F86">
      <w:pPr>
        <w:spacing w:line="360" w:lineRule="auto"/>
        <w:ind w:firstLine="709"/>
        <w:jc w:val="both"/>
      </w:pPr>
      <w:r w:rsidRPr="00766F86">
        <w:rPr>
          <w:rFonts w:eastAsia="Lucida Sans Unicode"/>
          <w:szCs w:val="28"/>
        </w:rPr>
        <w:t>в 2025 году – 89 207 тыс. рублей» (в том числе: за счёт средств, поступивших из областного бюджета – 20 000 тыс. рублей)</w:t>
      </w:r>
      <w:r w:rsidR="0084727A" w:rsidRPr="004555E2">
        <w:rPr>
          <w:szCs w:val="28"/>
        </w:rPr>
        <w:t xml:space="preserve">.  </w:t>
      </w:r>
    </w:p>
    <w:p w:rsidR="0084727A" w:rsidRPr="004555E2" w:rsidRDefault="0084727A" w:rsidP="0084727A">
      <w:pPr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rFonts w:eastAsia="Lucida Sans Unicode"/>
          <w:szCs w:val="28"/>
        </w:rPr>
      </w:pPr>
      <w:r w:rsidRPr="004555E2">
        <w:rPr>
          <w:rFonts w:eastAsia="Lucida Sans Unicode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84727A" w:rsidRPr="004555E2" w:rsidRDefault="0084727A" w:rsidP="0084727A">
      <w:pPr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rFonts w:eastAsia="Lucida Sans Unicode"/>
          <w:szCs w:val="28"/>
        </w:rPr>
      </w:pPr>
      <w:r w:rsidRPr="004555E2">
        <w:rPr>
          <w:rFonts w:eastAsia="Lucida Sans Unicode"/>
          <w:szCs w:val="28"/>
        </w:rPr>
        <w:t>Контроль за исполнением настоящего постановления возложить на первого заместителя Главы муниципального района Красноярский Самарской области Д.В. Домнина.</w:t>
      </w:r>
    </w:p>
    <w:p w:rsidR="0084727A" w:rsidRPr="004555E2" w:rsidRDefault="0084727A" w:rsidP="0084727A">
      <w:pPr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rFonts w:eastAsia="Lucida Sans Unicode"/>
          <w:szCs w:val="28"/>
        </w:rPr>
      </w:pPr>
      <w:r w:rsidRPr="004555E2">
        <w:rPr>
          <w:rFonts w:eastAsia="Lucida Sans Unicode"/>
          <w:szCs w:val="28"/>
        </w:rPr>
        <w:t>Настоящее постановление вступает в силу со дня его официального опубликования.</w:t>
      </w:r>
    </w:p>
    <w:p w:rsidR="0084727A" w:rsidRDefault="0084727A" w:rsidP="0084727A">
      <w:pPr>
        <w:spacing w:line="360" w:lineRule="auto"/>
        <w:jc w:val="both"/>
        <w:rPr>
          <w:sz w:val="24"/>
          <w:szCs w:val="24"/>
        </w:rPr>
      </w:pPr>
    </w:p>
    <w:p w:rsidR="00CB0E15" w:rsidRDefault="00CB0E15" w:rsidP="0084727A">
      <w:pPr>
        <w:spacing w:line="360" w:lineRule="auto"/>
        <w:jc w:val="both"/>
        <w:rPr>
          <w:sz w:val="24"/>
          <w:szCs w:val="24"/>
        </w:rPr>
      </w:pPr>
    </w:p>
    <w:p w:rsidR="00BD09B6" w:rsidRPr="004555E2" w:rsidRDefault="0084727A" w:rsidP="0084727A">
      <w:pPr>
        <w:jc w:val="both"/>
        <w:rPr>
          <w:sz w:val="20"/>
        </w:rPr>
      </w:pPr>
      <w:r w:rsidRPr="004555E2">
        <w:rPr>
          <w:b/>
        </w:rPr>
        <w:t xml:space="preserve">Глава района </w:t>
      </w:r>
      <w:r w:rsidRPr="004555E2">
        <w:rPr>
          <w:b/>
        </w:rPr>
        <w:tab/>
      </w:r>
      <w:r w:rsidR="004555E2" w:rsidRPr="004555E2">
        <w:rPr>
          <w:b/>
        </w:rPr>
        <w:t xml:space="preserve"> </w:t>
      </w:r>
      <w:r w:rsidRPr="004555E2">
        <w:rPr>
          <w:b/>
        </w:rPr>
        <w:tab/>
      </w:r>
      <w:r w:rsidRPr="004555E2">
        <w:rPr>
          <w:b/>
        </w:rPr>
        <w:tab/>
      </w:r>
      <w:r w:rsidRPr="004555E2">
        <w:rPr>
          <w:b/>
        </w:rPr>
        <w:tab/>
      </w:r>
      <w:r w:rsidRPr="004555E2">
        <w:rPr>
          <w:b/>
        </w:rPr>
        <w:tab/>
      </w:r>
      <w:r w:rsidRPr="004555E2">
        <w:rPr>
          <w:b/>
        </w:rPr>
        <w:tab/>
      </w:r>
      <w:r w:rsidRPr="004555E2">
        <w:rPr>
          <w:b/>
        </w:rPr>
        <w:tab/>
        <w:t xml:space="preserve">        </w:t>
      </w:r>
      <w:r w:rsidR="004555E2" w:rsidRPr="004555E2">
        <w:rPr>
          <w:b/>
        </w:rPr>
        <w:t xml:space="preserve">  </w:t>
      </w:r>
      <w:r w:rsidRPr="004555E2">
        <w:rPr>
          <w:b/>
        </w:rPr>
        <w:t xml:space="preserve">   </w:t>
      </w:r>
      <w:proofErr w:type="spellStart"/>
      <w:r w:rsidRPr="004555E2">
        <w:rPr>
          <w:b/>
        </w:rPr>
        <w:t>М.В.Белоусов</w:t>
      </w:r>
      <w:proofErr w:type="spellEnd"/>
      <w:r w:rsidR="00106695" w:rsidRPr="004555E2">
        <w:rPr>
          <w:b/>
        </w:rPr>
        <w:t xml:space="preserve"> </w:t>
      </w:r>
    </w:p>
    <w:p w:rsidR="00106695" w:rsidRPr="004555E2" w:rsidRDefault="00106695" w:rsidP="00106695">
      <w:pPr>
        <w:spacing w:line="360" w:lineRule="auto"/>
        <w:rPr>
          <w:sz w:val="20"/>
        </w:rPr>
      </w:pPr>
    </w:p>
    <w:p w:rsidR="004555E2" w:rsidRPr="004555E2" w:rsidRDefault="004555E2" w:rsidP="00106695">
      <w:pPr>
        <w:spacing w:line="360" w:lineRule="auto"/>
        <w:rPr>
          <w:sz w:val="20"/>
        </w:rPr>
      </w:pPr>
    </w:p>
    <w:p w:rsidR="00251083" w:rsidRPr="004555E2" w:rsidRDefault="00FB542D" w:rsidP="00106695">
      <w:pPr>
        <w:spacing w:line="360" w:lineRule="auto"/>
        <w:rPr>
          <w:sz w:val="20"/>
        </w:rPr>
      </w:pPr>
      <w:proofErr w:type="spellStart"/>
      <w:r>
        <w:rPr>
          <w:sz w:val="20"/>
        </w:rPr>
        <w:t>Кияйкина</w:t>
      </w:r>
      <w:proofErr w:type="spellEnd"/>
      <w:r>
        <w:rPr>
          <w:sz w:val="20"/>
        </w:rPr>
        <w:t xml:space="preserve"> Т.Г. 2-21-41</w:t>
      </w:r>
      <w:r w:rsidR="00251083" w:rsidRPr="004555E2">
        <w:rPr>
          <w:sz w:val="20"/>
        </w:rPr>
        <w:t xml:space="preserve"> </w:t>
      </w:r>
    </w:p>
    <w:p w:rsidR="004555E2" w:rsidRPr="004555E2" w:rsidRDefault="004555E2" w:rsidP="00106695">
      <w:pPr>
        <w:spacing w:line="360" w:lineRule="auto"/>
        <w:rPr>
          <w:sz w:val="20"/>
        </w:rPr>
        <w:sectPr w:rsidR="004555E2" w:rsidRPr="004555E2" w:rsidSect="00251083">
          <w:headerReference w:type="default" r:id="rId9"/>
          <w:pgSz w:w="11906" w:h="16838"/>
          <w:pgMar w:top="1134" w:right="1418" w:bottom="1134" w:left="1418" w:header="709" w:footer="709" w:gutter="0"/>
          <w:cols w:space="708"/>
          <w:titlePg/>
          <w:docGrid w:linePitch="381"/>
        </w:sectPr>
      </w:pPr>
    </w:p>
    <w:p w:rsidR="004555E2" w:rsidRPr="004555E2" w:rsidRDefault="004555E2" w:rsidP="004555E2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4555E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4555E2" w:rsidRPr="004555E2" w:rsidRDefault="004555E2" w:rsidP="004555E2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4555E2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555E2" w:rsidRPr="004555E2" w:rsidRDefault="004555E2" w:rsidP="004555E2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4555E2">
        <w:rPr>
          <w:rFonts w:ascii="Times New Roman" w:hAnsi="Times New Roman"/>
          <w:sz w:val="28"/>
          <w:szCs w:val="28"/>
        </w:rPr>
        <w:t>муниципального района Красноярский</w:t>
      </w:r>
    </w:p>
    <w:p w:rsidR="004555E2" w:rsidRPr="004555E2" w:rsidRDefault="004555E2" w:rsidP="004555E2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4555E2">
        <w:rPr>
          <w:rFonts w:ascii="Times New Roman" w:hAnsi="Times New Roman"/>
          <w:sz w:val="28"/>
          <w:szCs w:val="28"/>
        </w:rPr>
        <w:t>Самарской области</w:t>
      </w:r>
    </w:p>
    <w:p w:rsidR="004555E2" w:rsidRPr="004555E2" w:rsidRDefault="004555E2" w:rsidP="004555E2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4555E2">
        <w:rPr>
          <w:rFonts w:ascii="Times New Roman" w:hAnsi="Times New Roman"/>
          <w:sz w:val="28"/>
          <w:szCs w:val="28"/>
        </w:rPr>
        <w:t>от __________________ №___________</w:t>
      </w:r>
    </w:p>
    <w:p w:rsidR="004555E2" w:rsidRPr="004555E2" w:rsidRDefault="004555E2" w:rsidP="004555E2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555E2" w:rsidRPr="004555E2" w:rsidRDefault="004555E2" w:rsidP="004555E2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4555E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«Таблица 1</w:t>
      </w:r>
    </w:p>
    <w:p w:rsidR="004555E2" w:rsidRPr="004555E2" w:rsidRDefault="004555E2" w:rsidP="004555E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555E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к Муниципальной программе</w:t>
      </w:r>
    </w:p>
    <w:p w:rsidR="004555E2" w:rsidRPr="004555E2" w:rsidRDefault="004555E2" w:rsidP="004555E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555E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«Строительство, реконструкция </w:t>
      </w:r>
    </w:p>
    <w:p w:rsidR="004555E2" w:rsidRPr="004555E2" w:rsidRDefault="004555E2" w:rsidP="004555E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555E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и капитальный ремонт</w:t>
      </w:r>
    </w:p>
    <w:p w:rsidR="004555E2" w:rsidRPr="004555E2" w:rsidRDefault="004555E2" w:rsidP="004555E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555E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общеобразовательных учреждений</w:t>
      </w:r>
    </w:p>
    <w:p w:rsidR="004555E2" w:rsidRPr="004555E2" w:rsidRDefault="004555E2" w:rsidP="004555E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555E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муниципального района Красноярский</w:t>
      </w:r>
    </w:p>
    <w:p w:rsidR="004555E2" w:rsidRPr="004555E2" w:rsidRDefault="004555E2" w:rsidP="004555E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555E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Самарской области» до 2025 года</w:t>
      </w:r>
    </w:p>
    <w:p w:rsidR="004555E2" w:rsidRPr="004555E2" w:rsidRDefault="004555E2" w:rsidP="004555E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1" w:name="P1343"/>
      <w:bookmarkEnd w:id="1"/>
    </w:p>
    <w:p w:rsidR="004555E2" w:rsidRPr="004555E2" w:rsidRDefault="004555E2" w:rsidP="004555E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555E2">
        <w:rPr>
          <w:rFonts w:ascii="Times New Roman" w:hAnsi="Times New Roman"/>
          <w:sz w:val="28"/>
          <w:szCs w:val="28"/>
        </w:rPr>
        <w:t>ПЕРЕЧЕНЬ МЕРОПРИЯТИЙ И ОБЪЁМ ФИНАНСИРОВАНИЯ МУНИЦИПАЛЬНОЙ ПРОГРАММЫ «СТРОИТЕЛЬСТВО, РЕКОНСТРУКЦИЯ И КАПИТАЛЬНЫЙ РЕМОНТ ОБЩЕОБРАЗОВАТЕЛЬНЫХ УЧРЕЖДЕНИЙ МУНИЦИПАЛЬНОГО РАЙОНА КРАСНОЯРСКИЙ САМАРСКОЙ ОБЛАСТИ» ДО 2025 ГОДА</w:t>
      </w:r>
    </w:p>
    <w:tbl>
      <w:tblPr>
        <w:tblW w:w="161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2515"/>
        <w:gridCol w:w="959"/>
        <w:gridCol w:w="1017"/>
        <w:gridCol w:w="683"/>
        <w:gridCol w:w="891"/>
        <w:gridCol w:w="906"/>
        <w:gridCol w:w="959"/>
        <w:gridCol w:w="1084"/>
        <w:gridCol w:w="884"/>
        <w:gridCol w:w="1035"/>
        <w:gridCol w:w="904"/>
        <w:gridCol w:w="1427"/>
        <w:gridCol w:w="2347"/>
      </w:tblGrid>
      <w:tr w:rsidR="004555E2" w:rsidRPr="004555E2" w:rsidTr="00F95D9A">
        <w:trPr>
          <w:trHeight w:val="495"/>
          <w:tblHeader/>
          <w:jc w:val="center"/>
        </w:trPr>
        <w:tc>
          <w:tcPr>
            <w:tcW w:w="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N п/п</w:t>
            </w:r>
          </w:p>
        </w:tc>
        <w:tc>
          <w:tcPr>
            <w:tcW w:w="2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Наименование цели, задачи, мероприятия (объекта)</w:t>
            </w:r>
          </w:p>
        </w:tc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Срок реализации, годы</w:t>
            </w:r>
          </w:p>
        </w:tc>
        <w:tc>
          <w:tcPr>
            <w:tcW w:w="836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Объемы финансирования по годам, тыс. рублей</w:t>
            </w:r>
          </w:p>
        </w:tc>
        <w:tc>
          <w:tcPr>
            <w:tcW w:w="1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Балансодержатель</w:t>
            </w:r>
          </w:p>
        </w:tc>
        <w:tc>
          <w:tcPr>
            <w:tcW w:w="23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Ожидаемый результат</w:t>
            </w:r>
          </w:p>
        </w:tc>
      </w:tr>
      <w:tr w:rsidR="004555E2" w:rsidRPr="004555E2" w:rsidTr="00505D5E">
        <w:trPr>
          <w:trHeight w:val="513"/>
          <w:tblHeader/>
          <w:jc w:val="center"/>
        </w:trPr>
        <w:tc>
          <w:tcPr>
            <w:tcW w:w="5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Всего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2018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2019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2020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2021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2022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2023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2024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2025</w:t>
            </w:r>
          </w:p>
        </w:tc>
        <w:tc>
          <w:tcPr>
            <w:tcW w:w="1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</w:tr>
      <w:tr w:rsidR="004555E2" w:rsidRPr="004555E2" w:rsidTr="00F95D9A">
        <w:trPr>
          <w:trHeight w:val="255"/>
          <w:jc w:val="center"/>
        </w:trPr>
        <w:tc>
          <w:tcPr>
            <w:tcW w:w="161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b/>
                <w:sz w:val="18"/>
                <w:szCs w:val="18"/>
              </w:rPr>
            </w:pPr>
            <w:r w:rsidRPr="004555E2">
              <w:rPr>
                <w:b/>
                <w:sz w:val="18"/>
                <w:szCs w:val="18"/>
              </w:rPr>
              <w:t>1. Проектирование и строительство</w:t>
            </w:r>
          </w:p>
        </w:tc>
      </w:tr>
      <w:tr w:rsidR="004555E2" w:rsidRPr="004555E2" w:rsidTr="00F95D9A">
        <w:trPr>
          <w:trHeight w:val="97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1.1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Проектирование и строительство общеобразовательной школы на 1200 мест в </w:t>
            </w:r>
            <w:proofErr w:type="spellStart"/>
            <w:r w:rsidRPr="004555E2">
              <w:rPr>
                <w:sz w:val="18"/>
                <w:szCs w:val="18"/>
              </w:rPr>
              <w:t>п.г.т</w:t>
            </w:r>
            <w:proofErr w:type="spellEnd"/>
            <w:r w:rsidRPr="004555E2">
              <w:rPr>
                <w:sz w:val="18"/>
                <w:szCs w:val="18"/>
              </w:rPr>
              <w:t>. Волжский Красноярского района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2025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57 500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мб-57 500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57 500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мб-57 500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Ввод 1200 ученических мест</w:t>
            </w:r>
          </w:p>
        </w:tc>
      </w:tr>
      <w:tr w:rsidR="004555E2" w:rsidRPr="004555E2" w:rsidTr="00F95D9A">
        <w:trPr>
          <w:trHeight w:val="1063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1.2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Проектирование и строительство общеобразовательной школы на 675 мест в пос. Новосемейкино Красноярского района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108" w:right="-141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2018 - 2025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3 993,9  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мб-3 993,9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42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3493,9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ind w:left="-42" w:right="-144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мб-3493,9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500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мб-500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2018 год - Комитет</w:t>
            </w:r>
            <w:r w:rsidRPr="004555E2">
              <w:rPr>
                <w:sz w:val="18"/>
                <w:szCs w:val="18"/>
              </w:rPr>
              <w:br/>
              <w:t>2025 год – 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Ввод 675 ученических мест</w:t>
            </w:r>
          </w:p>
        </w:tc>
      </w:tr>
      <w:tr w:rsidR="004555E2" w:rsidRPr="004555E2" w:rsidTr="00F95D9A">
        <w:trPr>
          <w:trHeight w:val="26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1.3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Проектирование и строительство дошкольного образовательного учреждения </w:t>
            </w:r>
            <w:r w:rsidRPr="004555E2">
              <w:rPr>
                <w:sz w:val="18"/>
                <w:szCs w:val="18"/>
              </w:rPr>
              <w:lastRenderedPageBreak/>
              <w:t xml:space="preserve">на 140 дошкольных мест в с. </w:t>
            </w:r>
            <w:proofErr w:type="spellStart"/>
            <w:r w:rsidRPr="004555E2">
              <w:rPr>
                <w:sz w:val="18"/>
                <w:szCs w:val="18"/>
              </w:rPr>
              <w:t>Белозёрки</w:t>
            </w:r>
            <w:proofErr w:type="spellEnd"/>
            <w:r w:rsidRPr="004555E2">
              <w:rPr>
                <w:sz w:val="18"/>
                <w:szCs w:val="18"/>
              </w:rPr>
              <w:t xml:space="preserve"> Красноярского района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108" w:right="-141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lastRenderedPageBreak/>
              <w:t>2019-2020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42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168 539</w:t>
            </w:r>
          </w:p>
          <w:p w:rsidR="004555E2" w:rsidRPr="004555E2" w:rsidRDefault="004555E2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ind w:left="-104"/>
              <w:rPr>
                <w:sz w:val="14"/>
                <w:szCs w:val="14"/>
              </w:rPr>
            </w:pPr>
            <w:proofErr w:type="gramStart"/>
            <w:r w:rsidRPr="004555E2">
              <w:rPr>
                <w:sz w:val="14"/>
                <w:szCs w:val="14"/>
              </w:rPr>
              <w:t>фб,об</w:t>
            </w:r>
            <w:proofErr w:type="gramEnd"/>
            <w:r w:rsidRPr="004555E2">
              <w:rPr>
                <w:sz w:val="14"/>
                <w:szCs w:val="14"/>
              </w:rPr>
              <w:t>-166 658</w:t>
            </w:r>
          </w:p>
          <w:p w:rsidR="004555E2" w:rsidRPr="004555E2" w:rsidRDefault="004555E2" w:rsidP="00F95D9A">
            <w:pPr>
              <w:ind w:left="-104"/>
              <w:jc w:val="both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lastRenderedPageBreak/>
              <w:t>мб-1 881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104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45 001,00</w:t>
            </w:r>
          </w:p>
          <w:p w:rsidR="004555E2" w:rsidRPr="004555E2" w:rsidRDefault="004555E2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фб-31185,00</w:t>
            </w:r>
          </w:p>
          <w:p w:rsidR="004555E2" w:rsidRPr="004555E2" w:rsidRDefault="004555E2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lastRenderedPageBreak/>
              <w:t>об-13365,00</w:t>
            </w:r>
          </w:p>
          <w:p w:rsidR="004555E2" w:rsidRPr="004555E2" w:rsidRDefault="004555E2" w:rsidP="00F95D9A">
            <w:pPr>
              <w:ind w:left="-104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мб-451,00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108" w:right="-30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lastRenderedPageBreak/>
              <w:t>123 538</w:t>
            </w:r>
          </w:p>
          <w:p w:rsidR="004555E2" w:rsidRPr="004555E2" w:rsidRDefault="004555E2" w:rsidP="00F95D9A">
            <w:pPr>
              <w:ind w:left="-108" w:right="-30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>.:</w:t>
            </w:r>
          </w:p>
          <w:p w:rsidR="004555E2" w:rsidRPr="004555E2" w:rsidRDefault="004555E2" w:rsidP="00F95D9A">
            <w:pPr>
              <w:ind w:left="-108" w:right="-171"/>
              <w:rPr>
                <w:sz w:val="14"/>
                <w:szCs w:val="14"/>
              </w:rPr>
            </w:pPr>
            <w:proofErr w:type="gramStart"/>
            <w:r w:rsidRPr="004555E2">
              <w:rPr>
                <w:sz w:val="14"/>
                <w:szCs w:val="14"/>
              </w:rPr>
              <w:t>фб,об</w:t>
            </w:r>
            <w:proofErr w:type="gramEnd"/>
            <w:r w:rsidRPr="004555E2">
              <w:rPr>
                <w:sz w:val="14"/>
                <w:szCs w:val="14"/>
              </w:rPr>
              <w:t>-122 108</w:t>
            </w:r>
          </w:p>
          <w:p w:rsidR="004555E2" w:rsidRPr="004555E2" w:rsidRDefault="004555E2" w:rsidP="00F95D9A">
            <w:pPr>
              <w:ind w:left="-108" w:right="-171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lastRenderedPageBreak/>
              <w:t>мб-1 430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8" w:right="-171"/>
              <w:rPr>
                <w:sz w:val="14"/>
                <w:szCs w:val="14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Ввод 140 дошкольных мест</w:t>
            </w:r>
          </w:p>
        </w:tc>
      </w:tr>
      <w:tr w:rsidR="004555E2" w:rsidRPr="004555E2" w:rsidTr="00F95D9A">
        <w:trPr>
          <w:trHeight w:val="1213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1.4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Проектирование и строительство дошкольного образовательного учреждения на 150 дошкольных мест в квартале Звёздный пос. Новосемейкино Красноярского района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108" w:right="-141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2019</w:t>
            </w:r>
          </w:p>
          <w:p w:rsidR="004555E2" w:rsidRPr="004555E2" w:rsidRDefault="004555E2" w:rsidP="00F95D9A">
            <w:pPr>
              <w:ind w:left="-108" w:right="-141"/>
              <w:jc w:val="center"/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42"/>
              <w:rPr>
                <w:sz w:val="16"/>
                <w:szCs w:val="16"/>
              </w:rPr>
            </w:pPr>
            <w:r w:rsidRPr="004555E2">
              <w:rPr>
                <w:sz w:val="18"/>
                <w:szCs w:val="18"/>
              </w:rPr>
              <w:t xml:space="preserve">3000 </w:t>
            </w:r>
            <w:r w:rsidRPr="004555E2">
              <w:rPr>
                <w:sz w:val="16"/>
                <w:szCs w:val="16"/>
              </w:rPr>
              <w:t xml:space="preserve">в </w:t>
            </w:r>
            <w:proofErr w:type="spellStart"/>
            <w:r w:rsidRPr="004555E2">
              <w:rPr>
                <w:sz w:val="16"/>
                <w:szCs w:val="16"/>
              </w:rPr>
              <w:t>т.ч</w:t>
            </w:r>
            <w:proofErr w:type="spellEnd"/>
            <w:r w:rsidRPr="004555E2">
              <w:rPr>
                <w:sz w:val="16"/>
                <w:szCs w:val="16"/>
              </w:rPr>
              <w:t>.:</w:t>
            </w:r>
          </w:p>
          <w:p w:rsidR="004555E2" w:rsidRPr="004555E2" w:rsidRDefault="004555E2" w:rsidP="00F95D9A">
            <w:pPr>
              <w:ind w:right="-162"/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ind w:left="-53" w:right="-162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мб-3000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8"/>
                <w:szCs w:val="18"/>
              </w:rPr>
              <w:t>3 000</w:t>
            </w:r>
            <w:r w:rsidRPr="004555E2">
              <w:rPr>
                <w:sz w:val="14"/>
                <w:szCs w:val="14"/>
              </w:rPr>
              <w:t xml:space="preserve">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мб-3 000</w:t>
            </w:r>
          </w:p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Ввод 150 дошкольных мест </w:t>
            </w:r>
          </w:p>
        </w:tc>
      </w:tr>
      <w:tr w:rsidR="004555E2" w:rsidRPr="004555E2" w:rsidTr="00F95D9A">
        <w:trPr>
          <w:trHeight w:val="106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1.5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Детский сад на 250 мест в с. Красный Яр Красноярского района Самарской области (проектирование и строительство)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108" w:right="-141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2019-2022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42" w:right="-139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341 471</w:t>
            </w:r>
          </w:p>
          <w:p w:rsidR="004555E2" w:rsidRPr="004555E2" w:rsidRDefault="004555E2" w:rsidP="00F95D9A">
            <w:pPr>
              <w:ind w:left="-42" w:right="-139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 xml:space="preserve">в </w:t>
            </w:r>
            <w:proofErr w:type="spellStart"/>
            <w:r w:rsidRPr="004555E2">
              <w:rPr>
                <w:sz w:val="16"/>
                <w:szCs w:val="16"/>
              </w:rPr>
              <w:t>т.ч</w:t>
            </w:r>
            <w:proofErr w:type="spellEnd"/>
            <w:r w:rsidRPr="004555E2">
              <w:rPr>
                <w:sz w:val="16"/>
                <w:szCs w:val="16"/>
              </w:rPr>
              <w:t>.:</w:t>
            </w:r>
          </w:p>
          <w:p w:rsidR="004555E2" w:rsidRPr="004555E2" w:rsidRDefault="004555E2" w:rsidP="00F95D9A">
            <w:pPr>
              <w:ind w:left="-42" w:right="-139"/>
              <w:rPr>
                <w:sz w:val="14"/>
                <w:szCs w:val="14"/>
              </w:rPr>
            </w:pPr>
            <w:proofErr w:type="gramStart"/>
            <w:r w:rsidRPr="004555E2">
              <w:rPr>
                <w:sz w:val="14"/>
                <w:szCs w:val="14"/>
              </w:rPr>
              <w:t>фб,об</w:t>
            </w:r>
            <w:proofErr w:type="gramEnd"/>
            <w:r w:rsidRPr="004555E2">
              <w:rPr>
                <w:sz w:val="14"/>
                <w:szCs w:val="14"/>
              </w:rPr>
              <w:t>-314 999</w:t>
            </w:r>
          </w:p>
          <w:p w:rsidR="004555E2" w:rsidRPr="004555E2" w:rsidRDefault="004555E2" w:rsidP="00F95D9A">
            <w:pPr>
              <w:ind w:left="-42" w:right="-139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мб-26 472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3 000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мб-3 000</w:t>
            </w:r>
            <w:r w:rsidRPr="004555E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108" w:right="-171"/>
              <w:jc w:val="center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>10 420</w:t>
            </w:r>
          </w:p>
          <w:p w:rsidR="004555E2" w:rsidRPr="004555E2" w:rsidRDefault="004555E2" w:rsidP="00F95D9A">
            <w:pPr>
              <w:ind w:left="-108" w:right="-171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 xml:space="preserve">в </w:t>
            </w:r>
            <w:proofErr w:type="spellStart"/>
            <w:r w:rsidRPr="004555E2">
              <w:rPr>
                <w:sz w:val="16"/>
                <w:szCs w:val="16"/>
              </w:rPr>
              <w:t>т.ч</w:t>
            </w:r>
            <w:proofErr w:type="spellEnd"/>
            <w:r w:rsidRPr="004555E2">
              <w:rPr>
                <w:sz w:val="16"/>
                <w:szCs w:val="16"/>
              </w:rPr>
              <w:t>.:</w:t>
            </w:r>
          </w:p>
          <w:p w:rsidR="004555E2" w:rsidRPr="004555E2" w:rsidRDefault="004555E2" w:rsidP="00F95D9A">
            <w:pPr>
              <w:ind w:left="-108" w:right="-171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об-6 574</w:t>
            </w:r>
          </w:p>
          <w:p w:rsidR="004555E2" w:rsidRPr="004555E2" w:rsidRDefault="004555E2" w:rsidP="00F95D9A">
            <w:pPr>
              <w:ind w:left="-108" w:right="-171"/>
              <w:rPr>
                <w:sz w:val="16"/>
                <w:szCs w:val="16"/>
              </w:rPr>
            </w:pPr>
            <w:r w:rsidRPr="004555E2">
              <w:rPr>
                <w:sz w:val="14"/>
                <w:szCs w:val="14"/>
              </w:rPr>
              <w:t>мб-3846</w:t>
            </w:r>
            <w:r w:rsidRPr="004555E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>310 360</w:t>
            </w:r>
          </w:p>
          <w:p w:rsidR="004555E2" w:rsidRPr="004555E2" w:rsidRDefault="004555E2" w:rsidP="00F95D9A">
            <w:pPr>
              <w:ind w:left="-45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 xml:space="preserve">в </w:t>
            </w:r>
            <w:proofErr w:type="spellStart"/>
            <w:r w:rsidRPr="004555E2">
              <w:rPr>
                <w:sz w:val="16"/>
                <w:szCs w:val="16"/>
              </w:rPr>
              <w:t>т.ч</w:t>
            </w:r>
            <w:proofErr w:type="spellEnd"/>
            <w:r w:rsidRPr="004555E2">
              <w:rPr>
                <w:sz w:val="16"/>
                <w:szCs w:val="16"/>
              </w:rPr>
              <w:t>.:</w:t>
            </w:r>
          </w:p>
          <w:p w:rsidR="004555E2" w:rsidRPr="004555E2" w:rsidRDefault="004555E2" w:rsidP="00F95D9A">
            <w:pPr>
              <w:ind w:left="-53" w:right="-162"/>
              <w:rPr>
                <w:sz w:val="14"/>
                <w:szCs w:val="14"/>
              </w:rPr>
            </w:pPr>
            <w:proofErr w:type="gramStart"/>
            <w:r w:rsidRPr="004555E2">
              <w:rPr>
                <w:sz w:val="14"/>
                <w:szCs w:val="14"/>
              </w:rPr>
              <w:t>фб,об</w:t>
            </w:r>
            <w:proofErr w:type="gramEnd"/>
            <w:r w:rsidRPr="004555E2">
              <w:rPr>
                <w:sz w:val="14"/>
                <w:szCs w:val="14"/>
              </w:rPr>
              <w:t>-292397</w:t>
            </w:r>
          </w:p>
          <w:p w:rsidR="004555E2" w:rsidRPr="004555E2" w:rsidRDefault="004555E2" w:rsidP="00F95D9A">
            <w:pPr>
              <w:ind w:left="-53" w:right="-162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мб-17963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17 691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ind w:left="-23" w:right="-171"/>
              <w:rPr>
                <w:sz w:val="14"/>
                <w:szCs w:val="14"/>
              </w:rPr>
            </w:pPr>
            <w:proofErr w:type="gramStart"/>
            <w:r w:rsidRPr="004555E2">
              <w:rPr>
                <w:sz w:val="14"/>
                <w:szCs w:val="14"/>
              </w:rPr>
              <w:t>фб,об</w:t>
            </w:r>
            <w:proofErr w:type="gramEnd"/>
            <w:r w:rsidRPr="004555E2">
              <w:rPr>
                <w:sz w:val="14"/>
                <w:szCs w:val="14"/>
              </w:rPr>
              <w:t>-16 028</w:t>
            </w:r>
          </w:p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мб-1 663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Ввод 250 дошкольных мест с оснащением</w:t>
            </w:r>
          </w:p>
        </w:tc>
      </w:tr>
      <w:tr w:rsidR="004555E2" w:rsidRPr="004555E2" w:rsidTr="00F95D9A">
        <w:trPr>
          <w:trHeight w:val="584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1.6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Оснащение здания Детского сада в </w:t>
            </w:r>
            <w:proofErr w:type="spellStart"/>
            <w:r w:rsidRPr="004555E2">
              <w:rPr>
                <w:sz w:val="18"/>
                <w:szCs w:val="18"/>
              </w:rPr>
              <w:t>с.Белозерки</w:t>
            </w:r>
            <w:proofErr w:type="spellEnd"/>
            <w:r w:rsidRPr="004555E2">
              <w:rPr>
                <w:sz w:val="18"/>
                <w:szCs w:val="18"/>
              </w:rPr>
              <w:t xml:space="preserve"> на 140 мест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2020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108" w:right="-30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1 852 </w:t>
            </w:r>
          </w:p>
          <w:p w:rsidR="004555E2" w:rsidRPr="004555E2" w:rsidRDefault="004555E2" w:rsidP="00F95D9A">
            <w:pPr>
              <w:ind w:left="-108" w:right="-30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ind w:left="-108" w:right="-30"/>
              <w:rPr>
                <w:sz w:val="14"/>
                <w:szCs w:val="14"/>
              </w:rPr>
            </w:pPr>
            <w:proofErr w:type="gramStart"/>
            <w:r w:rsidRPr="004555E2">
              <w:rPr>
                <w:sz w:val="14"/>
                <w:szCs w:val="14"/>
              </w:rPr>
              <w:t>фб,об</w:t>
            </w:r>
            <w:proofErr w:type="gramEnd"/>
            <w:r w:rsidRPr="004555E2">
              <w:rPr>
                <w:sz w:val="14"/>
                <w:szCs w:val="14"/>
              </w:rPr>
              <w:t>-1219</w:t>
            </w:r>
          </w:p>
          <w:p w:rsidR="004555E2" w:rsidRPr="004555E2" w:rsidRDefault="004555E2" w:rsidP="00F95D9A">
            <w:pPr>
              <w:ind w:left="-108" w:right="-30"/>
              <w:rPr>
                <w:sz w:val="14"/>
                <w:szCs w:val="14"/>
              </w:rPr>
            </w:pPr>
            <w:proofErr w:type="spellStart"/>
            <w:r w:rsidRPr="004555E2">
              <w:rPr>
                <w:sz w:val="14"/>
                <w:szCs w:val="14"/>
              </w:rPr>
              <w:t>мб</w:t>
            </w:r>
            <w:proofErr w:type="spellEnd"/>
            <w:r w:rsidRPr="004555E2">
              <w:rPr>
                <w:sz w:val="14"/>
                <w:szCs w:val="14"/>
              </w:rPr>
              <w:t>- 633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108" w:right="-30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1 852 </w:t>
            </w:r>
          </w:p>
          <w:p w:rsidR="004555E2" w:rsidRPr="004555E2" w:rsidRDefault="004555E2" w:rsidP="00F95D9A">
            <w:pPr>
              <w:ind w:left="-108" w:right="-30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ind w:left="-108" w:right="-30"/>
              <w:rPr>
                <w:sz w:val="14"/>
                <w:szCs w:val="14"/>
              </w:rPr>
            </w:pPr>
            <w:proofErr w:type="gramStart"/>
            <w:r w:rsidRPr="004555E2">
              <w:rPr>
                <w:sz w:val="14"/>
                <w:szCs w:val="14"/>
              </w:rPr>
              <w:t>фб,об</w:t>
            </w:r>
            <w:proofErr w:type="gramEnd"/>
            <w:r w:rsidRPr="004555E2">
              <w:rPr>
                <w:sz w:val="14"/>
                <w:szCs w:val="14"/>
              </w:rPr>
              <w:t>-1219</w:t>
            </w:r>
          </w:p>
          <w:p w:rsidR="004555E2" w:rsidRPr="004555E2" w:rsidRDefault="004555E2" w:rsidP="00F95D9A">
            <w:pPr>
              <w:ind w:left="-108" w:right="-30"/>
              <w:rPr>
                <w:sz w:val="14"/>
                <w:szCs w:val="14"/>
              </w:rPr>
            </w:pPr>
            <w:proofErr w:type="spellStart"/>
            <w:r w:rsidRPr="004555E2">
              <w:rPr>
                <w:sz w:val="14"/>
                <w:szCs w:val="14"/>
              </w:rPr>
              <w:t>мб</w:t>
            </w:r>
            <w:proofErr w:type="spellEnd"/>
            <w:r w:rsidRPr="004555E2">
              <w:rPr>
                <w:sz w:val="14"/>
                <w:szCs w:val="14"/>
              </w:rPr>
              <w:t>- 633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8" w:right="-171"/>
              <w:rPr>
                <w:sz w:val="14"/>
                <w:szCs w:val="14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Открытие дошкольных групп Детского сада на 140 мест </w:t>
            </w:r>
          </w:p>
        </w:tc>
      </w:tr>
      <w:tr w:rsidR="004555E2" w:rsidRPr="004555E2" w:rsidTr="00F95D9A">
        <w:trPr>
          <w:trHeight w:val="26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1.7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Оснащение здания Детского сада в </w:t>
            </w:r>
            <w:proofErr w:type="spellStart"/>
            <w:r w:rsidRPr="004555E2">
              <w:rPr>
                <w:sz w:val="18"/>
                <w:szCs w:val="18"/>
              </w:rPr>
              <w:t>с.Красный</w:t>
            </w:r>
            <w:proofErr w:type="spellEnd"/>
            <w:r w:rsidRPr="004555E2">
              <w:rPr>
                <w:sz w:val="18"/>
                <w:szCs w:val="18"/>
              </w:rPr>
              <w:t xml:space="preserve"> Яр на 250 мест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108" w:right="-30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14 112</w:t>
            </w:r>
          </w:p>
          <w:p w:rsidR="004555E2" w:rsidRPr="004555E2" w:rsidRDefault="004555E2" w:rsidP="00F95D9A">
            <w:pPr>
              <w:ind w:left="-108" w:right="-30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ind w:left="-108" w:right="-30"/>
              <w:rPr>
                <w:sz w:val="14"/>
                <w:szCs w:val="14"/>
              </w:rPr>
            </w:pPr>
            <w:proofErr w:type="spellStart"/>
            <w:proofErr w:type="gramStart"/>
            <w:r w:rsidRPr="004555E2">
              <w:rPr>
                <w:sz w:val="14"/>
                <w:szCs w:val="14"/>
              </w:rPr>
              <w:t>фб,об</w:t>
            </w:r>
            <w:proofErr w:type="spellEnd"/>
            <w:proofErr w:type="gramEnd"/>
            <w:r w:rsidRPr="004555E2">
              <w:rPr>
                <w:sz w:val="14"/>
                <w:szCs w:val="14"/>
              </w:rPr>
              <w:t>- 9 002</w:t>
            </w:r>
          </w:p>
          <w:p w:rsidR="004555E2" w:rsidRPr="004555E2" w:rsidRDefault="004555E2" w:rsidP="00F95D9A">
            <w:pPr>
              <w:ind w:left="-108" w:right="-30"/>
              <w:rPr>
                <w:sz w:val="14"/>
                <w:szCs w:val="14"/>
              </w:rPr>
            </w:pPr>
            <w:proofErr w:type="spellStart"/>
            <w:r w:rsidRPr="004555E2">
              <w:rPr>
                <w:sz w:val="14"/>
                <w:szCs w:val="14"/>
              </w:rPr>
              <w:t>мб</w:t>
            </w:r>
            <w:proofErr w:type="spellEnd"/>
            <w:r w:rsidRPr="004555E2">
              <w:rPr>
                <w:sz w:val="14"/>
                <w:szCs w:val="14"/>
              </w:rPr>
              <w:t>- 5 110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8" w:right="-30"/>
              <w:rPr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108" w:right="-30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14 112</w:t>
            </w:r>
          </w:p>
          <w:p w:rsidR="004555E2" w:rsidRPr="004555E2" w:rsidRDefault="004555E2" w:rsidP="00F95D9A">
            <w:pPr>
              <w:ind w:left="-108" w:right="-30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ind w:left="-108" w:right="-30"/>
              <w:rPr>
                <w:sz w:val="14"/>
                <w:szCs w:val="14"/>
              </w:rPr>
            </w:pPr>
            <w:proofErr w:type="spellStart"/>
            <w:proofErr w:type="gramStart"/>
            <w:r w:rsidRPr="004555E2">
              <w:rPr>
                <w:sz w:val="14"/>
                <w:szCs w:val="14"/>
              </w:rPr>
              <w:t>фб,об</w:t>
            </w:r>
            <w:proofErr w:type="spellEnd"/>
            <w:proofErr w:type="gramEnd"/>
            <w:r w:rsidRPr="004555E2">
              <w:rPr>
                <w:sz w:val="14"/>
                <w:szCs w:val="14"/>
              </w:rPr>
              <w:t>- 9 002</w:t>
            </w:r>
          </w:p>
          <w:p w:rsidR="004555E2" w:rsidRPr="004555E2" w:rsidRDefault="004555E2" w:rsidP="00F95D9A">
            <w:pPr>
              <w:ind w:left="-108" w:right="-30"/>
              <w:rPr>
                <w:sz w:val="14"/>
                <w:szCs w:val="14"/>
              </w:rPr>
            </w:pPr>
            <w:proofErr w:type="spellStart"/>
            <w:r w:rsidRPr="004555E2">
              <w:rPr>
                <w:sz w:val="14"/>
                <w:szCs w:val="14"/>
              </w:rPr>
              <w:t>мб</w:t>
            </w:r>
            <w:proofErr w:type="spellEnd"/>
            <w:r w:rsidRPr="004555E2">
              <w:rPr>
                <w:sz w:val="14"/>
                <w:szCs w:val="14"/>
              </w:rPr>
              <w:t>- 5 110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Открытие дошкольных групп Детского сада на 250 мест </w:t>
            </w:r>
          </w:p>
        </w:tc>
      </w:tr>
      <w:tr w:rsidR="004555E2" w:rsidRPr="004555E2" w:rsidTr="00F95D9A">
        <w:trPr>
          <w:trHeight w:val="255"/>
          <w:jc w:val="center"/>
        </w:trPr>
        <w:tc>
          <w:tcPr>
            <w:tcW w:w="161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b/>
                <w:sz w:val="18"/>
                <w:szCs w:val="18"/>
              </w:rPr>
            </w:pPr>
            <w:r w:rsidRPr="004555E2">
              <w:rPr>
                <w:b/>
                <w:sz w:val="18"/>
                <w:szCs w:val="18"/>
              </w:rPr>
              <w:t>2. Капитальный ремонт</w:t>
            </w:r>
          </w:p>
        </w:tc>
      </w:tr>
      <w:tr w:rsidR="004555E2" w:rsidRPr="004555E2" w:rsidTr="00F95D9A">
        <w:trPr>
          <w:trHeight w:val="73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2.1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Капитальный ремонт здания ГБОУ СОШ с. Красный Яр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108" w:right="-141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2019-2022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75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123 779,91</w:t>
            </w:r>
          </w:p>
          <w:p w:rsidR="004555E2" w:rsidRPr="004555E2" w:rsidRDefault="004555E2" w:rsidP="00F95D9A">
            <w:pPr>
              <w:ind w:left="-104" w:righ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>.:</w:t>
            </w:r>
          </w:p>
          <w:p w:rsidR="004555E2" w:rsidRPr="004555E2" w:rsidRDefault="004555E2" w:rsidP="00F95D9A">
            <w:pPr>
              <w:ind w:left="-104" w:righ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об-114 335,02</w:t>
            </w:r>
          </w:p>
          <w:p w:rsidR="004555E2" w:rsidRPr="004555E2" w:rsidRDefault="004555E2" w:rsidP="00F95D9A">
            <w:pPr>
              <w:ind w:left="-104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мб-9 444,89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42 445,91</w:t>
            </w:r>
          </w:p>
          <w:p w:rsidR="004555E2" w:rsidRPr="004555E2" w:rsidRDefault="004555E2" w:rsidP="00F95D9A">
            <w:pPr>
              <w:ind w:left="-104" w:righ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>.:</w:t>
            </w:r>
          </w:p>
          <w:p w:rsidR="004555E2" w:rsidRPr="004555E2" w:rsidRDefault="004555E2" w:rsidP="00F95D9A">
            <w:pPr>
              <w:ind w:left="-104" w:righ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об-36079,02</w:t>
            </w:r>
          </w:p>
          <w:p w:rsidR="004555E2" w:rsidRPr="004555E2" w:rsidRDefault="004555E2" w:rsidP="00F95D9A">
            <w:pPr>
              <w:ind w:left="-104" w:right="-108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мб-6366,89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555E2" w:rsidRPr="004555E2" w:rsidRDefault="004555E2" w:rsidP="00F95D9A">
            <w:pPr>
              <w:ind w:lef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15 516</w:t>
            </w:r>
          </w:p>
          <w:p w:rsidR="004555E2" w:rsidRPr="004555E2" w:rsidRDefault="004555E2" w:rsidP="00F95D9A">
            <w:pPr>
              <w:ind w:lef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>.:</w:t>
            </w:r>
          </w:p>
          <w:p w:rsidR="004555E2" w:rsidRPr="004555E2" w:rsidRDefault="004555E2" w:rsidP="00F95D9A">
            <w:pPr>
              <w:ind w:lef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об-13189</w:t>
            </w:r>
          </w:p>
          <w:p w:rsidR="004555E2" w:rsidRPr="004555E2" w:rsidRDefault="004555E2" w:rsidP="00F95D9A">
            <w:pPr>
              <w:ind w:lef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мб-2327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65 818</w:t>
            </w:r>
          </w:p>
          <w:p w:rsidR="004555E2" w:rsidRPr="004555E2" w:rsidRDefault="004555E2" w:rsidP="00F95D9A">
            <w:pPr>
              <w:ind w:lef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>.:</w:t>
            </w:r>
          </w:p>
          <w:p w:rsidR="004555E2" w:rsidRPr="004555E2" w:rsidRDefault="004555E2" w:rsidP="00F95D9A">
            <w:pPr>
              <w:ind w:left="-108"/>
              <w:rPr>
                <w:sz w:val="14"/>
                <w:szCs w:val="14"/>
              </w:rPr>
            </w:pPr>
            <w:proofErr w:type="gramStart"/>
            <w:r w:rsidRPr="004555E2">
              <w:rPr>
                <w:sz w:val="14"/>
                <w:szCs w:val="14"/>
              </w:rPr>
              <w:t>фб,об</w:t>
            </w:r>
            <w:proofErr w:type="gramEnd"/>
            <w:r w:rsidRPr="004555E2">
              <w:rPr>
                <w:sz w:val="14"/>
                <w:szCs w:val="14"/>
              </w:rPr>
              <w:t>-65 067</w:t>
            </w:r>
          </w:p>
          <w:p w:rsidR="004555E2" w:rsidRPr="004555E2" w:rsidRDefault="004555E2" w:rsidP="00F95D9A">
            <w:pPr>
              <w:ind w:lef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мб-751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20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20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Ввод 90 ученических мест</w:t>
            </w:r>
          </w:p>
        </w:tc>
      </w:tr>
      <w:tr w:rsidR="004555E2" w:rsidRPr="004555E2" w:rsidTr="00F95D9A">
        <w:trPr>
          <w:trHeight w:val="651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2.2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Капитальный ремонт здания ГБОУ СОШ с. </w:t>
            </w:r>
            <w:proofErr w:type="spellStart"/>
            <w:r w:rsidRPr="004555E2">
              <w:rPr>
                <w:sz w:val="18"/>
                <w:szCs w:val="18"/>
              </w:rPr>
              <w:t>Белозёрки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108" w:right="-141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2020-2024</w:t>
            </w:r>
          </w:p>
          <w:p w:rsidR="004555E2" w:rsidRPr="004555E2" w:rsidRDefault="004555E2" w:rsidP="00F95D9A">
            <w:pPr>
              <w:ind w:left="-108" w:right="-141"/>
              <w:jc w:val="center"/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55 125</w:t>
            </w:r>
          </w:p>
          <w:p w:rsidR="004555E2" w:rsidRPr="004555E2" w:rsidRDefault="004555E2" w:rsidP="00F95D9A">
            <w:pPr>
              <w:ind w:left="-108" w:right="-30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>.:</w:t>
            </w:r>
          </w:p>
          <w:p w:rsidR="004555E2" w:rsidRPr="004555E2" w:rsidRDefault="004555E2" w:rsidP="00F95D9A">
            <w:pPr>
              <w:ind w:left="-108" w:right="-30"/>
              <w:rPr>
                <w:sz w:val="14"/>
                <w:szCs w:val="14"/>
              </w:rPr>
            </w:pPr>
            <w:proofErr w:type="gramStart"/>
            <w:r w:rsidRPr="004555E2">
              <w:rPr>
                <w:sz w:val="14"/>
                <w:szCs w:val="14"/>
              </w:rPr>
              <w:t>фб,об</w:t>
            </w:r>
            <w:proofErr w:type="gramEnd"/>
            <w:r w:rsidRPr="004555E2">
              <w:rPr>
                <w:sz w:val="14"/>
                <w:szCs w:val="14"/>
              </w:rPr>
              <w:t>-46 983</w:t>
            </w:r>
          </w:p>
          <w:p w:rsidR="004555E2" w:rsidRPr="004555E2" w:rsidRDefault="004555E2" w:rsidP="00F95D9A">
            <w:pPr>
              <w:ind w:lef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мб-8 142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11 765</w:t>
            </w:r>
          </w:p>
          <w:p w:rsidR="004555E2" w:rsidRPr="004555E2" w:rsidRDefault="004555E2" w:rsidP="00F95D9A">
            <w:pPr>
              <w:ind w:left="-108" w:right="-30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>.:</w:t>
            </w:r>
          </w:p>
          <w:p w:rsidR="004555E2" w:rsidRPr="004555E2" w:rsidRDefault="004555E2" w:rsidP="00F95D9A">
            <w:pPr>
              <w:ind w:left="-108" w:right="-30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об-10000</w:t>
            </w:r>
          </w:p>
          <w:p w:rsidR="004555E2" w:rsidRPr="004555E2" w:rsidRDefault="004555E2" w:rsidP="00F95D9A">
            <w:pPr>
              <w:ind w:left="-108" w:right="-30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мб-1 765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6 262</w:t>
            </w:r>
          </w:p>
          <w:p w:rsidR="004555E2" w:rsidRPr="004555E2" w:rsidRDefault="004555E2" w:rsidP="00F95D9A">
            <w:pPr>
              <w:ind w:left="-45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 xml:space="preserve">в </w:t>
            </w:r>
            <w:proofErr w:type="spellStart"/>
            <w:r w:rsidRPr="004555E2">
              <w:rPr>
                <w:sz w:val="16"/>
                <w:szCs w:val="16"/>
              </w:rPr>
              <w:t>т.ч</w:t>
            </w:r>
            <w:proofErr w:type="spellEnd"/>
            <w:r w:rsidRPr="004555E2">
              <w:rPr>
                <w:sz w:val="16"/>
                <w:szCs w:val="16"/>
              </w:rPr>
              <w:t>.:</w:t>
            </w:r>
          </w:p>
          <w:p w:rsidR="004555E2" w:rsidRPr="004555E2" w:rsidRDefault="004555E2" w:rsidP="00F95D9A">
            <w:pPr>
              <w:ind w:left="-45"/>
              <w:rPr>
                <w:sz w:val="14"/>
                <w:szCs w:val="14"/>
              </w:rPr>
            </w:pPr>
            <w:proofErr w:type="spellStart"/>
            <w:proofErr w:type="gramStart"/>
            <w:r w:rsidRPr="004555E2">
              <w:rPr>
                <w:sz w:val="14"/>
                <w:szCs w:val="14"/>
              </w:rPr>
              <w:t>фб,об</w:t>
            </w:r>
            <w:proofErr w:type="spellEnd"/>
            <w:proofErr w:type="gramEnd"/>
            <w:r w:rsidRPr="004555E2">
              <w:rPr>
                <w:sz w:val="14"/>
                <w:szCs w:val="14"/>
              </w:rPr>
              <w:t xml:space="preserve"> -5490</w:t>
            </w:r>
          </w:p>
          <w:p w:rsidR="004555E2" w:rsidRPr="004555E2" w:rsidRDefault="004555E2" w:rsidP="00F95D9A">
            <w:pPr>
              <w:ind w:left="-53" w:right="-162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мб-772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12 100</w:t>
            </w:r>
          </w:p>
          <w:p w:rsidR="004555E2" w:rsidRPr="004555E2" w:rsidRDefault="004555E2" w:rsidP="00F95D9A">
            <w:pPr>
              <w:ind w:lef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>.:</w:t>
            </w:r>
          </w:p>
          <w:p w:rsidR="004555E2" w:rsidRPr="004555E2" w:rsidRDefault="004555E2" w:rsidP="00F95D9A">
            <w:pPr>
              <w:ind w:lef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</w:t>
            </w:r>
            <w:proofErr w:type="gramStart"/>
            <w:r w:rsidRPr="004555E2">
              <w:rPr>
                <w:sz w:val="14"/>
                <w:szCs w:val="14"/>
              </w:rPr>
              <w:t>фб,об</w:t>
            </w:r>
            <w:proofErr w:type="gramEnd"/>
            <w:r w:rsidRPr="004555E2">
              <w:rPr>
                <w:sz w:val="14"/>
                <w:szCs w:val="14"/>
              </w:rPr>
              <w:t>-10 285</w:t>
            </w:r>
          </w:p>
          <w:p w:rsidR="004555E2" w:rsidRPr="004555E2" w:rsidRDefault="004555E2" w:rsidP="00F95D9A">
            <w:pPr>
              <w:ind w:lef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мб-1 815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5658</w:t>
            </w:r>
          </w:p>
          <w:p w:rsidR="004555E2" w:rsidRPr="004555E2" w:rsidRDefault="004555E2" w:rsidP="00F95D9A">
            <w:pPr>
              <w:ind w:lef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>.:</w:t>
            </w:r>
          </w:p>
          <w:p w:rsidR="004555E2" w:rsidRPr="004555E2" w:rsidRDefault="004555E2" w:rsidP="00F95D9A">
            <w:pPr>
              <w:ind w:left="-108"/>
              <w:rPr>
                <w:sz w:val="14"/>
                <w:szCs w:val="14"/>
              </w:rPr>
            </w:pPr>
            <w:proofErr w:type="gramStart"/>
            <w:r w:rsidRPr="004555E2">
              <w:rPr>
                <w:sz w:val="14"/>
                <w:szCs w:val="14"/>
              </w:rPr>
              <w:t>фб,об</w:t>
            </w:r>
            <w:proofErr w:type="gramEnd"/>
            <w:r w:rsidRPr="004555E2">
              <w:rPr>
                <w:sz w:val="14"/>
                <w:szCs w:val="14"/>
              </w:rPr>
              <w:t>-4809</w:t>
            </w:r>
          </w:p>
          <w:p w:rsidR="004555E2" w:rsidRPr="004555E2" w:rsidRDefault="004555E2" w:rsidP="00F95D9A">
            <w:pPr>
              <w:ind w:left="-108"/>
              <w:rPr>
                <w:sz w:val="14"/>
                <w:szCs w:val="14"/>
              </w:rPr>
            </w:pPr>
            <w:proofErr w:type="spellStart"/>
            <w:r w:rsidRPr="004555E2">
              <w:rPr>
                <w:sz w:val="14"/>
                <w:szCs w:val="14"/>
              </w:rPr>
              <w:t>мб</w:t>
            </w:r>
            <w:proofErr w:type="spellEnd"/>
            <w:r w:rsidRPr="004555E2">
              <w:rPr>
                <w:sz w:val="14"/>
                <w:szCs w:val="14"/>
              </w:rPr>
              <w:t xml:space="preserve"> – 849</w:t>
            </w:r>
          </w:p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19 340</w:t>
            </w:r>
          </w:p>
          <w:p w:rsidR="004555E2" w:rsidRPr="004555E2" w:rsidRDefault="004555E2" w:rsidP="00F95D9A">
            <w:pPr>
              <w:ind w:lef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>.:</w:t>
            </w:r>
          </w:p>
          <w:p w:rsidR="004555E2" w:rsidRPr="004555E2" w:rsidRDefault="004555E2" w:rsidP="00F95D9A">
            <w:pPr>
              <w:ind w:left="-108"/>
              <w:rPr>
                <w:sz w:val="14"/>
                <w:szCs w:val="14"/>
              </w:rPr>
            </w:pPr>
            <w:proofErr w:type="gramStart"/>
            <w:r w:rsidRPr="004555E2">
              <w:rPr>
                <w:sz w:val="14"/>
                <w:szCs w:val="14"/>
              </w:rPr>
              <w:t>фб,об</w:t>
            </w:r>
            <w:proofErr w:type="gramEnd"/>
            <w:r w:rsidRPr="004555E2">
              <w:rPr>
                <w:sz w:val="14"/>
                <w:szCs w:val="14"/>
              </w:rPr>
              <w:t>-16 399</w:t>
            </w:r>
          </w:p>
          <w:p w:rsidR="004555E2" w:rsidRPr="004555E2" w:rsidRDefault="004555E2" w:rsidP="00F95D9A">
            <w:pPr>
              <w:ind w:lef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мб-2 941</w:t>
            </w:r>
          </w:p>
          <w:p w:rsidR="004555E2" w:rsidRPr="004555E2" w:rsidRDefault="004555E2" w:rsidP="00F95D9A">
            <w:pPr>
              <w:ind w:left="-108"/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20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2020-2022 </w:t>
            </w:r>
            <w:proofErr w:type="spellStart"/>
            <w:r w:rsidRPr="004555E2">
              <w:rPr>
                <w:sz w:val="18"/>
                <w:szCs w:val="18"/>
              </w:rPr>
              <w:t>гг</w:t>
            </w:r>
            <w:proofErr w:type="spellEnd"/>
            <w:r w:rsidRPr="004555E2">
              <w:rPr>
                <w:sz w:val="18"/>
                <w:szCs w:val="18"/>
              </w:rPr>
              <w:t xml:space="preserve"> Комитет</w:t>
            </w:r>
          </w:p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2024 год 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Ввод 50 ученических мест</w:t>
            </w:r>
          </w:p>
        </w:tc>
      </w:tr>
      <w:tr w:rsidR="004555E2" w:rsidRPr="004555E2" w:rsidTr="00F95D9A">
        <w:trPr>
          <w:trHeight w:val="67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2.3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Капитальный ремонт здания ГБОУ СОШ с. </w:t>
            </w:r>
            <w:proofErr w:type="spellStart"/>
            <w:r w:rsidRPr="004555E2">
              <w:rPr>
                <w:sz w:val="18"/>
                <w:szCs w:val="18"/>
              </w:rPr>
              <w:t>Шилан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2024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1000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мб-1 000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1000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мб-1 000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Ввод 25 ученических мест</w:t>
            </w:r>
          </w:p>
        </w:tc>
      </w:tr>
      <w:tr w:rsidR="004555E2" w:rsidRPr="004555E2" w:rsidTr="00F95D9A">
        <w:trPr>
          <w:trHeight w:val="677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2.4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Капитальный ремонт здания ГБОУ СОШ с. Большая Раковка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108" w:right="-141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2023-2025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21 224</w:t>
            </w:r>
          </w:p>
          <w:p w:rsidR="004555E2" w:rsidRPr="004555E2" w:rsidRDefault="004555E2" w:rsidP="00F95D9A">
            <w:pPr>
              <w:ind w:lef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>.:</w:t>
            </w:r>
          </w:p>
          <w:p w:rsidR="004555E2" w:rsidRPr="004555E2" w:rsidRDefault="004555E2" w:rsidP="00F95D9A">
            <w:pPr>
              <w:ind w:left="-108"/>
              <w:rPr>
                <w:sz w:val="14"/>
                <w:szCs w:val="14"/>
              </w:rPr>
            </w:pPr>
            <w:proofErr w:type="gramStart"/>
            <w:r w:rsidRPr="004555E2">
              <w:rPr>
                <w:sz w:val="14"/>
                <w:szCs w:val="14"/>
              </w:rPr>
              <w:t>фб,об</w:t>
            </w:r>
            <w:proofErr w:type="gramEnd"/>
            <w:r w:rsidRPr="004555E2">
              <w:rPr>
                <w:sz w:val="14"/>
                <w:szCs w:val="14"/>
              </w:rPr>
              <w:t>-17191</w:t>
            </w:r>
          </w:p>
          <w:p w:rsidR="004555E2" w:rsidRPr="004555E2" w:rsidRDefault="004555E2" w:rsidP="00F95D9A">
            <w:pPr>
              <w:ind w:left="-108"/>
              <w:rPr>
                <w:sz w:val="14"/>
                <w:szCs w:val="14"/>
              </w:rPr>
            </w:pPr>
            <w:proofErr w:type="spellStart"/>
            <w:r w:rsidRPr="004555E2">
              <w:rPr>
                <w:sz w:val="14"/>
                <w:szCs w:val="14"/>
              </w:rPr>
              <w:t>мб</w:t>
            </w:r>
            <w:proofErr w:type="spellEnd"/>
            <w:r w:rsidRPr="004555E2">
              <w:rPr>
                <w:sz w:val="14"/>
                <w:szCs w:val="14"/>
              </w:rPr>
              <w:t xml:space="preserve"> – 4 033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20 224</w:t>
            </w:r>
          </w:p>
          <w:p w:rsidR="004555E2" w:rsidRPr="004555E2" w:rsidRDefault="004555E2" w:rsidP="00F95D9A">
            <w:pPr>
              <w:ind w:lef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>.:</w:t>
            </w:r>
          </w:p>
          <w:p w:rsidR="004555E2" w:rsidRPr="004555E2" w:rsidRDefault="004555E2" w:rsidP="00F95D9A">
            <w:pPr>
              <w:ind w:left="-108"/>
              <w:rPr>
                <w:sz w:val="14"/>
                <w:szCs w:val="14"/>
              </w:rPr>
            </w:pPr>
            <w:proofErr w:type="gramStart"/>
            <w:r w:rsidRPr="004555E2">
              <w:rPr>
                <w:sz w:val="14"/>
                <w:szCs w:val="14"/>
              </w:rPr>
              <w:t>фб,об</w:t>
            </w:r>
            <w:proofErr w:type="gramEnd"/>
            <w:r w:rsidRPr="004555E2">
              <w:rPr>
                <w:sz w:val="14"/>
                <w:szCs w:val="14"/>
              </w:rPr>
              <w:t>-17 191</w:t>
            </w:r>
          </w:p>
          <w:p w:rsidR="004555E2" w:rsidRPr="004555E2" w:rsidRDefault="004555E2" w:rsidP="00F95D9A">
            <w:pPr>
              <w:ind w:left="-108"/>
              <w:rPr>
                <w:sz w:val="14"/>
                <w:szCs w:val="14"/>
              </w:rPr>
            </w:pPr>
            <w:proofErr w:type="spellStart"/>
            <w:r w:rsidRPr="004555E2">
              <w:rPr>
                <w:sz w:val="14"/>
                <w:szCs w:val="14"/>
              </w:rPr>
              <w:t>мб</w:t>
            </w:r>
            <w:proofErr w:type="spellEnd"/>
            <w:r w:rsidRPr="004555E2">
              <w:rPr>
                <w:sz w:val="14"/>
                <w:szCs w:val="14"/>
              </w:rPr>
              <w:t xml:space="preserve"> – 3033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20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1000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мб-1 000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Ввод 25 ученических мест</w:t>
            </w:r>
          </w:p>
        </w:tc>
      </w:tr>
      <w:tr w:rsidR="004555E2" w:rsidRPr="004555E2" w:rsidTr="00F95D9A">
        <w:trPr>
          <w:trHeight w:val="77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lastRenderedPageBreak/>
              <w:t>2.5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Капитальный ремонт групп № 4, 11 СП ДО ГБОУ СОШ </w:t>
            </w:r>
            <w:proofErr w:type="spellStart"/>
            <w:r w:rsidRPr="004555E2">
              <w:rPr>
                <w:sz w:val="18"/>
                <w:szCs w:val="18"/>
              </w:rPr>
              <w:t>п.г.т</w:t>
            </w:r>
            <w:proofErr w:type="spellEnd"/>
            <w:r w:rsidRPr="004555E2">
              <w:rPr>
                <w:sz w:val="18"/>
                <w:szCs w:val="18"/>
              </w:rPr>
              <w:t xml:space="preserve">. Мирный детского сада № 25 «Лесная Сказка» 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2019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3 979,7</w:t>
            </w:r>
          </w:p>
          <w:p w:rsidR="004555E2" w:rsidRPr="004555E2" w:rsidRDefault="004555E2" w:rsidP="00F95D9A">
            <w:pPr>
              <w:ind w:left="-104" w:right="-108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 xml:space="preserve">в </w:t>
            </w:r>
            <w:proofErr w:type="spellStart"/>
            <w:r w:rsidRPr="004555E2">
              <w:rPr>
                <w:sz w:val="16"/>
                <w:szCs w:val="16"/>
              </w:rPr>
              <w:t>т.ч</w:t>
            </w:r>
            <w:proofErr w:type="spellEnd"/>
            <w:r w:rsidRPr="004555E2">
              <w:rPr>
                <w:sz w:val="16"/>
                <w:szCs w:val="16"/>
              </w:rPr>
              <w:t>.:</w:t>
            </w:r>
          </w:p>
          <w:p w:rsidR="004555E2" w:rsidRPr="004555E2" w:rsidRDefault="004555E2" w:rsidP="00F95D9A">
            <w:pPr>
              <w:ind w:left="-104" w:right="-108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>об-3489,09</w:t>
            </w:r>
          </w:p>
          <w:p w:rsidR="004555E2" w:rsidRPr="004555E2" w:rsidRDefault="004555E2" w:rsidP="00F95D9A">
            <w:pPr>
              <w:ind w:left="-104"/>
              <w:rPr>
                <w:sz w:val="18"/>
                <w:szCs w:val="18"/>
              </w:rPr>
            </w:pPr>
            <w:r w:rsidRPr="004555E2">
              <w:rPr>
                <w:sz w:val="16"/>
                <w:szCs w:val="16"/>
              </w:rPr>
              <w:t>мб-490,6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3 979,7</w:t>
            </w:r>
          </w:p>
          <w:p w:rsidR="004555E2" w:rsidRPr="004555E2" w:rsidRDefault="004555E2" w:rsidP="00F95D9A">
            <w:pPr>
              <w:ind w:left="-104" w:right="-108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 xml:space="preserve">в </w:t>
            </w:r>
            <w:proofErr w:type="spellStart"/>
            <w:r w:rsidRPr="004555E2">
              <w:rPr>
                <w:sz w:val="16"/>
                <w:szCs w:val="16"/>
              </w:rPr>
              <w:t>т.ч</w:t>
            </w:r>
            <w:proofErr w:type="spellEnd"/>
            <w:r w:rsidRPr="004555E2">
              <w:rPr>
                <w:sz w:val="16"/>
                <w:szCs w:val="16"/>
              </w:rPr>
              <w:t>.:</w:t>
            </w:r>
          </w:p>
          <w:p w:rsidR="004555E2" w:rsidRPr="004555E2" w:rsidRDefault="004555E2" w:rsidP="00F95D9A">
            <w:pPr>
              <w:ind w:left="-104" w:right="-108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>об-3489,09</w:t>
            </w:r>
          </w:p>
          <w:p w:rsidR="004555E2" w:rsidRPr="004555E2" w:rsidRDefault="004555E2" w:rsidP="00F95D9A">
            <w:pPr>
              <w:ind w:left="-104" w:right="-108"/>
              <w:rPr>
                <w:sz w:val="18"/>
                <w:szCs w:val="18"/>
              </w:rPr>
            </w:pPr>
            <w:r w:rsidRPr="004555E2">
              <w:rPr>
                <w:sz w:val="16"/>
                <w:szCs w:val="16"/>
              </w:rPr>
              <w:t>мб-490,61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Ввод 14 дошкольных мест</w:t>
            </w:r>
          </w:p>
        </w:tc>
      </w:tr>
      <w:tr w:rsidR="004555E2" w:rsidRPr="004555E2" w:rsidTr="00F95D9A">
        <w:trPr>
          <w:trHeight w:val="229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2.6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Капитальный ремонт ясельной группы на 1 этаже и младшей группы на 2 этаже СП ДО ГБОУ СОШ пос. Коммунарский детского сада «Снежинка» 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2019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3 390,16</w:t>
            </w:r>
          </w:p>
          <w:p w:rsidR="004555E2" w:rsidRPr="004555E2" w:rsidRDefault="004555E2" w:rsidP="00F95D9A">
            <w:pPr>
              <w:ind w:left="-104" w:right="-108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 xml:space="preserve">в </w:t>
            </w:r>
            <w:proofErr w:type="spellStart"/>
            <w:r w:rsidRPr="004555E2">
              <w:rPr>
                <w:sz w:val="16"/>
                <w:szCs w:val="16"/>
              </w:rPr>
              <w:t>т.ч</w:t>
            </w:r>
            <w:proofErr w:type="spellEnd"/>
            <w:r w:rsidRPr="004555E2">
              <w:rPr>
                <w:sz w:val="16"/>
                <w:szCs w:val="16"/>
              </w:rPr>
              <w:t>.:</w:t>
            </w:r>
          </w:p>
          <w:p w:rsidR="004555E2" w:rsidRPr="004555E2" w:rsidRDefault="004555E2" w:rsidP="00F95D9A">
            <w:pPr>
              <w:ind w:left="-104" w:right="-108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>об-2971,16</w:t>
            </w:r>
          </w:p>
          <w:p w:rsidR="004555E2" w:rsidRPr="004555E2" w:rsidRDefault="004555E2" w:rsidP="00F95D9A">
            <w:pPr>
              <w:ind w:left="-104"/>
              <w:rPr>
                <w:sz w:val="18"/>
                <w:szCs w:val="18"/>
              </w:rPr>
            </w:pPr>
            <w:r w:rsidRPr="004555E2">
              <w:rPr>
                <w:sz w:val="16"/>
                <w:szCs w:val="16"/>
              </w:rPr>
              <w:t>мб-419,00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3 390,16</w:t>
            </w:r>
          </w:p>
          <w:p w:rsidR="004555E2" w:rsidRPr="004555E2" w:rsidRDefault="004555E2" w:rsidP="00F95D9A">
            <w:pPr>
              <w:ind w:left="-104" w:right="-108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 xml:space="preserve">в </w:t>
            </w:r>
            <w:proofErr w:type="spellStart"/>
            <w:r w:rsidRPr="004555E2">
              <w:rPr>
                <w:sz w:val="16"/>
                <w:szCs w:val="16"/>
              </w:rPr>
              <w:t>т.ч</w:t>
            </w:r>
            <w:proofErr w:type="spellEnd"/>
            <w:r w:rsidRPr="004555E2">
              <w:rPr>
                <w:sz w:val="16"/>
                <w:szCs w:val="16"/>
              </w:rPr>
              <w:t>.:</w:t>
            </w:r>
          </w:p>
          <w:p w:rsidR="004555E2" w:rsidRPr="004555E2" w:rsidRDefault="004555E2" w:rsidP="00F95D9A">
            <w:pPr>
              <w:ind w:left="-104" w:right="-108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>об-2971,16</w:t>
            </w:r>
          </w:p>
          <w:p w:rsidR="004555E2" w:rsidRPr="004555E2" w:rsidRDefault="004555E2" w:rsidP="00F95D9A">
            <w:pPr>
              <w:ind w:left="-104" w:right="-108"/>
              <w:rPr>
                <w:sz w:val="18"/>
                <w:szCs w:val="18"/>
              </w:rPr>
            </w:pPr>
            <w:r w:rsidRPr="004555E2">
              <w:rPr>
                <w:sz w:val="16"/>
                <w:szCs w:val="16"/>
              </w:rPr>
              <w:t>мб-419,00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Ввод 14 дошкольных мест</w:t>
            </w:r>
          </w:p>
        </w:tc>
      </w:tr>
      <w:tr w:rsidR="004555E2" w:rsidRPr="004555E2" w:rsidTr="00F95D9A">
        <w:trPr>
          <w:trHeight w:val="40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2.7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Ремонт помещений для реализации национального проекта «Точка роста» на базе ГБОУ СОШ с. Красный Яр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2019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803,97  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мб-803,97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803,97  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мб-803,97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Ремонт 2 (двух) кабинетов</w:t>
            </w:r>
          </w:p>
        </w:tc>
      </w:tr>
      <w:tr w:rsidR="004555E2" w:rsidRPr="004555E2" w:rsidTr="00F95D9A">
        <w:trPr>
          <w:trHeight w:val="40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2.8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Ремонт помещений для реализации национального проекта «Точка роста» на базе ГБОУ СОШ с. Новый Буян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2019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784,61 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мб-784,61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784,61 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мб-784,61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Ремонт 2 (двух) кабинетов</w:t>
            </w:r>
          </w:p>
        </w:tc>
      </w:tr>
      <w:tr w:rsidR="004555E2" w:rsidRPr="004555E2" w:rsidTr="00F95D9A">
        <w:trPr>
          <w:trHeight w:val="40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2.9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Ремонт помещений для реализации регионального проекта «Детский мини-технопарк «</w:t>
            </w:r>
            <w:proofErr w:type="spellStart"/>
            <w:r w:rsidRPr="004555E2">
              <w:rPr>
                <w:sz w:val="18"/>
                <w:szCs w:val="18"/>
              </w:rPr>
              <w:t>Кванториум</w:t>
            </w:r>
            <w:proofErr w:type="spellEnd"/>
            <w:r w:rsidRPr="004555E2">
              <w:rPr>
                <w:sz w:val="18"/>
                <w:szCs w:val="18"/>
              </w:rPr>
              <w:t xml:space="preserve">» на базе ГБОУ СОШ №3 </w:t>
            </w:r>
            <w:proofErr w:type="spellStart"/>
            <w:r w:rsidRPr="004555E2">
              <w:rPr>
                <w:sz w:val="18"/>
                <w:szCs w:val="18"/>
              </w:rPr>
              <w:t>п.г.т</w:t>
            </w:r>
            <w:proofErr w:type="spellEnd"/>
            <w:r w:rsidRPr="004555E2">
              <w:rPr>
                <w:sz w:val="18"/>
                <w:szCs w:val="18"/>
              </w:rPr>
              <w:t>. Новосемейкино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2019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579,87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мб-579,87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579,87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мб-579,87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Ремонт 4 (четырех) кабинетов</w:t>
            </w:r>
          </w:p>
        </w:tc>
      </w:tr>
      <w:tr w:rsidR="004555E2" w:rsidRPr="004555E2" w:rsidTr="00F95D9A">
        <w:trPr>
          <w:trHeight w:val="40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2.10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Ремонт помещений для реализации национального проекта «Точка роста» на базе ГБОУ СОШ </w:t>
            </w:r>
            <w:proofErr w:type="spellStart"/>
            <w:r w:rsidRPr="004555E2">
              <w:rPr>
                <w:sz w:val="18"/>
                <w:szCs w:val="18"/>
              </w:rPr>
              <w:t>п.г.т.Мирный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2020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698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мб-698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698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мб-698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Ремонт 2 (двух) кабинетов</w:t>
            </w:r>
          </w:p>
        </w:tc>
      </w:tr>
      <w:tr w:rsidR="004555E2" w:rsidRPr="004555E2" w:rsidTr="00F95D9A">
        <w:trPr>
          <w:trHeight w:val="40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2.11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Ремонт помещений для реализации национального проекта «Точка роста» на базе ГБОУ СОШ </w:t>
            </w:r>
            <w:proofErr w:type="spellStart"/>
            <w:r w:rsidRPr="004555E2">
              <w:rPr>
                <w:sz w:val="18"/>
                <w:szCs w:val="18"/>
              </w:rPr>
              <w:t>п.г.т.Волжский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2020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1 093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мб-1 093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1 093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мб-1 093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Ремонт 2 (двух) кабинетов</w:t>
            </w:r>
          </w:p>
        </w:tc>
      </w:tr>
      <w:tr w:rsidR="004555E2" w:rsidRPr="004555E2" w:rsidTr="00F95D9A">
        <w:trPr>
          <w:trHeight w:val="40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2.12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Ремонт помещений для реализации национального проекта «Точка роста» на базе ГБОУ СОШ </w:t>
            </w:r>
            <w:proofErr w:type="spellStart"/>
            <w:r w:rsidRPr="004555E2">
              <w:rPr>
                <w:sz w:val="18"/>
                <w:szCs w:val="18"/>
              </w:rPr>
              <w:t>с.Белозерки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2020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903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мб-903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903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мб-903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Ремонт 2 (двух) кабинетов</w:t>
            </w:r>
          </w:p>
        </w:tc>
      </w:tr>
      <w:tr w:rsidR="004555E2" w:rsidRPr="004555E2" w:rsidTr="00F95D9A">
        <w:trPr>
          <w:trHeight w:val="40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2.13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Капитальный ремонт спортивного зала ГБОУ СОШ пос. Коммунарский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108" w:right="-141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2021-2024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2 661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proofErr w:type="gramStart"/>
            <w:r w:rsidRPr="004555E2">
              <w:rPr>
                <w:sz w:val="14"/>
                <w:szCs w:val="14"/>
              </w:rPr>
              <w:t>фб,об</w:t>
            </w:r>
            <w:proofErr w:type="gramEnd"/>
            <w:r w:rsidRPr="004555E2">
              <w:rPr>
                <w:sz w:val="14"/>
                <w:szCs w:val="14"/>
              </w:rPr>
              <w:t>-1 969</w:t>
            </w:r>
          </w:p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мб-692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363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мб-363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2 298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proofErr w:type="gramStart"/>
            <w:r w:rsidRPr="004555E2">
              <w:rPr>
                <w:sz w:val="14"/>
                <w:szCs w:val="14"/>
              </w:rPr>
              <w:t>фб,об</w:t>
            </w:r>
            <w:proofErr w:type="gramEnd"/>
            <w:r w:rsidRPr="004555E2">
              <w:rPr>
                <w:sz w:val="14"/>
                <w:szCs w:val="14"/>
              </w:rPr>
              <w:t>-1 969</w:t>
            </w:r>
          </w:p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мб-329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Комитет</w:t>
            </w:r>
          </w:p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Отремонтировано 1 (одного) помещение</w:t>
            </w:r>
          </w:p>
        </w:tc>
      </w:tr>
      <w:tr w:rsidR="004555E2" w:rsidRPr="004555E2" w:rsidTr="00F95D9A">
        <w:trPr>
          <w:trHeight w:val="98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lastRenderedPageBreak/>
              <w:t>2.14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Капитальный ремонт здания ГБОУ СОШ «Образовательный центр» </w:t>
            </w:r>
            <w:proofErr w:type="spellStart"/>
            <w:r w:rsidRPr="004555E2">
              <w:rPr>
                <w:sz w:val="18"/>
                <w:szCs w:val="18"/>
              </w:rPr>
              <w:t>им.Е.М</w:t>
            </w:r>
            <w:proofErr w:type="spellEnd"/>
            <w:r w:rsidRPr="004555E2">
              <w:rPr>
                <w:sz w:val="18"/>
                <w:szCs w:val="18"/>
              </w:rPr>
              <w:t xml:space="preserve">. </w:t>
            </w:r>
            <w:proofErr w:type="spellStart"/>
            <w:r w:rsidRPr="004555E2">
              <w:rPr>
                <w:sz w:val="18"/>
                <w:szCs w:val="18"/>
              </w:rPr>
              <w:t>Зеленова</w:t>
            </w:r>
            <w:proofErr w:type="spellEnd"/>
            <w:r w:rsidRPr="004555E2">
              <w:rPr>
                <w:sz w:val="18"/>
                <w:szCs w:val="18"/>
              </w:rPr>
              <w:t xml:space="preserve"> </w:t>
            </w:r>
            <w:proofErr w:type="spellStart"/>
            <w:r w:rsidRPr="004555E2">
              <w:rPr>
                <w:sz w:val="18"/>
                <w:szCs w:val="18"/>
              </w:rPr>
              <w:t>п.г.т</w:t>
            </w:r>
            <w:proofErr w:type="spellEnd"/>
            <w:r w:rsidRPr="004555E2">
              <w:rPr>
                <w:sz w:val="18"/>
                <w:szCs w:val="18"/>
              </w:rPr>
              <w:t>. Новосемейкино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2025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42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6 078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ind w:left="-42"/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мб-6 078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20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42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6 078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ind w:left="-42"/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мб-6 078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Ввод 20 ученических мест</w:t>
            </w:r>
          </w:p>
        </w:tc>
      </w:tr>
      <w:tr w:rsidR="004555E2" w:rsidRPr="004555E2" w:rsidTr="00F95D9A">
        <w:trPr>
          <w:trHeight w:val="584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2.15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Ремонт помещений с оснащением для реализации регионального проекта детского мини-технопарка «</w:t>
            </w:r>
            <w:proofErr w:type="spellStart"/>
            <w:r w:rsidRPr="004555E2">
              <w:rPr>
                <w:sz w:val="18"/>
                <w:szCs w:val="18"/>
              </w:rPr>
              <w:t>Кванториум</w:t>
            </w:r>
            <w:proofErr w:type="spellEnd"/>
            <w:r w:rsidRPr="004555E2">
              <w:rPr>
                <w:sz w:val="18"/>
                <w:szCs w:val="18"/>
              </w:rPr>
              <w:t>» на базе ГБОУ СОШ с. Русская Селитьба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2 555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ind w:left="-42"/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мб-2 555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2 555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мб-2 555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Отремонтировано и оснащено мебелью 4 кабинета</w:t>
            </w:r>
          </w:p>
        </w:tc>
      </w:tr>
      <w:tr w:rsidR="004555E2" w:rsidRPr="004555E2" w:rsidTr="00F95D9A">
        <w:trPr>
          <w:trHeight w:val="96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2.16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Ремонт помещений с оснащением для реализации национального проекта «Точка роста» на базе ГБОУ СОШ </w:t>
            </w:r>
            <w:proofErr w:type="spellStart"/>
            <w:r w:rsidRPr="004555E2">
              <w:rPr>
                <w:sz w:val="18"/>
                <w:szCs w:val="18"/>
              </w:rPr>
              <w:t>п.Конезавод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3 879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мб-3 879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3 879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мб-3 879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Отремонтировано и оснащено мебелью 3 кабинета, 3 лаборантские</w:t>
            </w:r>
          </w:p>
        </w:tc>
      </w:tr>
      <w:tr w:rsidR="004555E2" w:rsidRPr="004555E2" w:rsidTr="00F95D9A">
        <w:trPr>
          <w:trHeight w:val="1036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2.17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Ремонт помещений с оснащением для реализации национального проекта «Точка роста» на базе ГБОУ СОШ с. </w:t>
            </w:r>
            <w:proofErr w:type="spellStart"/>
            <w:r w:rsidRPr="004555E2">
              <w:rPr>
                <w:sz w:val="18"/>
                <w:szCs w:val="18"/>
              </w:rPr>
              <w:t>Хилково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3 503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proofErr w:type="spellStart"/>
            <w:r w:rsidRPr="004555E2">
              <w:rPr>
                <w:sz w:val="14"/>
                <w:szCs w:val="14"/>
              </w:rPr>
              <w:t>мб</w:t>
            </w:r>
            <w:proofErr w:type="spellEnd"/>
            <w:r w:rsidRPr="004555E2">
              <w:rPr>
                <w:sz w:val="14"/>
                <w:szCs w:val="14"/>
              </w:rPr>
              <w:t>- 3 503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3 503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proofErr w:type="spellStart"/>
            <w:r w:rsidRPr="004555E2">
              <w:rPr>
                <w:sz w:val="14"/>
                <w:szCs w:val="14"/>
              </w:rPr>
              <w:t>мб</w:t>
            </w:r>
            <w:proofErr w:type="spellEnd"/>
            <w:r w:rsidRPr="004555E2">
              <w:rPr>
                <w:sz w:val="14"/>
                <w:szCs w:val="14"/>
              </w:rPr>
              <w:t>- 3 503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Отремонтировано и оснащено мебелью 3 кабинета, 3 лаборантские</w:t>
            </w:r>
          </w:p>
        </w:tc>
      </w:tr>
      <w:tr w:rsidR="004555E2" w:rsidRPr="004555E2" w:rsidTr="00F95D9A">
        <w:trPr>
          <w:trHeight w:val="871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2.18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Ремонт помещений с оснащением для реализации национального проекта «Точка роста» на базе ГБОУ СОШ </w:t>
            </w:r>
            <w:proofErr w:type="spellStart"/>
            <w:r w:rsidRPr="004555E2">
              <w:rPr>
                <w:sz w:val="18"/>
                <w:szCs w:val="18"/>
              </w:rPr>
              <w:t>п.Коммунарский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3 007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мб-3 007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3 007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мб-3 007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Отремонтировано и оснащено мебелью 3 кабинета, 2 лаборантские, 1 коридор</w:t>
            </w:r>
          </w:p>
        </w:tc>
      </w:tr>
      <w:tr w:rsidR="004555E2" w:rsidRPr="004555E2" w:rsidTr="00F95D9A">
        <w:trPr>
          <w:trHeight w:val="304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2.19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Оснащение оборудованием пищеблоков зданий образовательных организаций </w:t>
            </w:r>
            <w:proofErr w:type="spellStart"/>
            <w:r w:rsidRPr="004555E2">
              <w:rPr>
                <w:sz w:val="18"/>
                <w:szCs w:val="18"/>
              </w:rPr>
              <w:t>м.р</w:t>
            </w:r>
            <w:proofErr w:type="spellEnd"/>
            <w:r w:rsidRPr="004555E2">
              <w:rPr>
                <w:sz w:val="18"/>
                <w:szCs w:val="18"/>
              </w:rPr>
              <w:t xml:space="preserve">. Красноярский Самарской области (СП ДС 16 ГБОУ СОШ </w:t>
            </w:r>
            <w:proofErr w:type="spellStart"/>
            <w:r w:rsidRPr="004555E2">
              <w:rPr>
                <w:sz w:val="18"/>
                <w:szCs w:val="18"/>
              </w:rPr>
              <w:t>пгт</w:t>
            </w:r>
            <w:proofErr w:type="spellEnd"/>
            <w:r w:rsidRPr="004555E2">
              <w:rPr>
                <w:sz w:val="18"/>
                <w:szCs w:val="18"/>
              </w:rPr>
              <w:t xml:space="preserve"> Новосемейкино; ГБОУ СОШ </w:t>
            </w:r>
            <w:proofErr w:type="spellStart"/>
            <w:r w:rsidRPr="004555E2">
              <w:rPr>
                <w:sz w:val="18"/>
                <w:szCs w:val="18"/>
              </w:rPr>
              <w:t>пгт</w:t>
            </w:r>
            <w:proofErr w:type="spellEnd"/>
            <w:r w:rsidRPr="004555E2">
              <w:rPr>
                <w:sz w:val="18"/>
                <w:szCs w:val="18"/>
              </w:rPr>
              <w:t xml:space="preserve"> Волжский (1,2 корпуса); ГБОУ СОШ с. Екатериновка; </w:t>
            </w:r>
            <w:proofErr w:type="spellStart"/>
            <w:r w:rsidRPr="004555E2">
              <w:rPr>
                <w:sz w:val="18"/>
                <w:szCs w:val="18"/>
              </w:rPr>
              <w:t>Светлопольский</w:t>
            </w:r>
            <w:proofErr w:type="spellEnd"/>
            <w:r w:rsidRPr="004555E2">
              <w:rPr>
                <w:sz w:val="18"/>
                <w:szCs w:val="18"/>
              </w:rPr>
              <w:t xml:space="preserve"> ф-л ГБОУ СОШ с. Екатериновка; </w:t>
            </w:r>
            <w:proofErr w:type="spellStart"/>
            <w:r w:rsidRPr="004555E2">
              <w:rPr>
                <w:sz w:val="18"/>
                <w:szCs w:val="18"/>
              </w:rPr>
              <w:t>Малокаменский</w:t>
            </w:r>
            <w:proofErr w:type="spellEnd"/>
            <w:r w:rsidRPr="004555E2">
              <w:rPr>
                <w:sz w:val="18"/>
                <w:szCs w:val="18"/>
              </w:rPr>
              <w:t xml:space="preserve"> ф-л ГБОУ СОШ с. Екатериновка; </w:t>
            </w:r>
            <w:proofErr w:type="spellStart"/>
            <w:r w:rsidRPr="004555E2">
              <w:rPr>
                <w:sz w:val="18"/>
                <w:szCs w:val="18"/>
              </w:rPr>
              <w:t>Кондурчинский</w:t>
            </w:r>
            <w:proofErr w:type="spellEnd"/>
            <w:r w:rsidRPr="004555E2">
              <w:rPr>
                <w:sz w:val="18"/>
                <w:szCs w:val="18"/>
              </w:rPr>
              <w:t xml:space="preserve"> ф-л ГБОУ СОШ с. Екатериновка; ГБОУ </w:t>
            </w:r>
            <w:r w:rsidRPr="004555E2">
              <w:rPr>
                <w:sz w:val="18"/>
                <w:szCs w:val="18"/>
              </w:rPr>
              <w:lastRenderedPageBreak/>
              <w:t xml:space="preserve">СОШ с. </w:t>
            </w:r>
            <w:proofErr w:type="spellStart"/>
            <w:r w:rsidRPr="004555E2">
              <w:rPr>
                <w:sz w:val="18"/>
                <w:szCs w:val="18"/>
              </w:rPr>
              <w:t>Белозёрки</w:t>
            </w:r>
            <w:proofErr w:type="spellEnd"/>
            <w:r w:rsidRPr="004555E2">
              <w:rPr>
                <w:sz w:val="18"/>
                <w:szCs w:val="18"/>
              </w:rPr>
              <w:t>)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lastRenderedPageBreak/>
              <w:t>2021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1180</w:t>
            </w:r>
          </w:p>
          <w:p w:rsidR="004555E2" w:rsidRPr="004555E2" w:rsidRDefault="004555E2" w:rsidP="00F95D9A">
            <w:pPr>
              <w:ind w:left="-104" w:right="-108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 xml:space="preserve">в </w:t>
            </w:r>
            <w:proofErr w:type="spellStart"/>
            <w:r w:rsidRPr="004555E2">
              <w:rPr>
                <w:sz w:val="16"/>
                <w:szCs w:val="16"/>
              </w:rPr>
              <w:t>т.ч</w:t>
            </w:r>
            <w:proofErr w:type="spellEnd"/>
            <w:r w:rsidRPr="004555E2">
              <w:rPr>
                <w:sz w:val="16"/>
                <w:szCs w:val="16"/>
              </w:rPr>
              <w:t>.:</w:t>
            </w:r>
          </w:p>
          <w:p w:rsidR="004555E2" w:rsidRPr="004555E2" w:rsidRDefault="004555E2" w:rsidP="00F95D9A">
            <w:pPr>
              <w:ind w:left="-104" w:right="-108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>об-767</w:t>
            </w:r>
          </w:p>
          <w:p w:rsidR="004555E2" w:rsidRPr="004555E2" w:rsidRDefault="004555E2" w:rsidP="00F95D9A">
            <w:pPr>
              <w:ind w:left="-104" w:right="-108"/>
              <w:rPr>
                <w:sz w:val="18"/>
                <w:szCs w:val="18"/>
              </w:rPr>
            </w:pPr>
            <w:proofErr w:type="spellStart"/>
            <w:r w:rsidRPr="004555E2">
              <w:rPr>
                <w:sz w:val="16"/>
                <w:szCs w:val="16"/>
              </w:rPr>
              <w:t>мб</w:t>
            </w:r>
            <w:proofErr w:type="spellEnd"/>
            <w:r w:rsidRPr="004555E2">
              <w:rPr>
                <w:sz w:val="16"/>
                <w:szCs w:val="16"/>
              </w:rPr>
              <w:t xml:space="preserve"> -413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1180</w:t>
            </w:r>
          </w:p>
          <w:p w:rsidR="004555E2" w:rsidRPr="004555E2" w:rsidRDefault="004555E2" w:rsidP="00F95D9A">
            <w:pPr>
              <w:ind w:left="-104" w:right="-108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 xml:space="preserve">в </w:t>
            </w:r>
            <w:proofErr w:type="spellStart"/>
            <w:r w:rsidRPr="004555E2">
              <w:rPr>
                <w:sz w:val="16"/>
                <w:szCs w:val="16"/>
              </w:rPr>
              <w:t>т.ч</w:t>
            </w:r>
            <w:proofErr w:type="spellEnd"/>
            <w:r w:rsidRPr="004555E2">
              <w:rPr>
                <w:sz w:val="16"/>
                <w:szCs w:val="16"/>
              </w:rPr>
              <w:t>.:</w:t>
            </w:r>
          </w:p>
          <w:p w:rsidR="004555E2" w:rsidRPr="004555E2" w:rsidRDefault="004555E2" w:rsidP="00F95D9A">
            <w:pPr>
              <w:ind w:left="-104" w:right="-108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>об-767</w:t>
            </w:r>
          </w:p>
          <w:p w:rsidR="004555E2" w:rsidRPr="004555E2" w:rsidRDefault="004555E2" w:rsidP="00F95D9A">
            <w:pPr>
              <w:ind w:left="-104" w:right="-108"/>
              <w:rPr>
                <w:sz w:val="18"/>
                <w:szCs w:val="18"/>
              </w:rPr>
            </w:pPr>
            <w:proofErr w:type="spellStart"/>
            <w:r w:rsidRPr="004555E2">
              <w:rPr>
                <w:sz w:val="16"/>
                <w:szCs w:val="16"/>
              </w:rPr>
              <w:t>мб</w:t>
            </w:r>
            <w:proofErr w:type="spellEnd"/>
            <w:r w:rsidRPr="004555E2">
              <w:rPr>
                <w:sz w:val="16"/>
                <w:szCs w:val="16"/>
              </w:rPr>
              <w:t xml:space="preserve"> -413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Оснащение оборудованием для   пищеблоков в 8 (восьми) зданиях образовательных учреждений</w:t>
            </w:r>
          </w:p>
        </w:tc>
      </w:tr>
      <w:tr w:rsidR="004555E2" w:rsidRPr="004555E2" w:rsidTr="00F95D9A">
        <w:trPr>
          <w:trHeight w:val="796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2.20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Оснащение зданий образовательных учреждений </w:t>
            </w:r>
            <w:proofErr w:type="spellStart"/>
            <w:r w:rsidRPr="004555E2">
              <w:rPr>
                <w:sz w:val="18"/>
                <w:szCs w:val="18"/>
              </w:rPr>
              <w:t>м.р.Красноярский</w:t>
            </w:r>
            <w:proofErr w:type="spellEnd"/>
            <w:r w:rsidRPr="004555E2">
              <w:rPr>
                <w:sz w:val="18"/>
                <w:szCs w:val="18"/>
              </w:rPr>
              <w:t xml:space="preserve"> Самарской области техническими средствами комплексной безопасности (ГБОУ СОШ с. Красный Яр; ГБОУ СОШ </w:t>
            </w:r>
            <w:proofErr w:type="spellStart"/>
            <w:r w:rsidRPr="004555E2">
              <w:rPr>
                <w:sz w:val="18"/>
                <w:szCs w:val="18"/>
              </w:rPr>
              <w:t>пгт</w:t>
            </w:r>
            <w:proofErr w:type="spellEnd"/>
            <w:r w:rsidRPr="004555E2">
              <w:rPr>
                <w:sz w:val="18"/>
                <w:szCs w:val="18"/>
              </w:rPr>
              <w:t xml:space="preserve"> Мирный; ГБОУ СОШ </w:t>
            </w:r>
            <w:proofErr w:type="spellStart"/>
            <w:r w:rsidRPr="004555E2">
              <w:rPr>
                <w:sz w:val="18"/>
                <w:szCs w:val="18"/>
              </w:rPr>
              <w:t>пгт</w:t>
            </w:r>
            <w:proofErr w:type="spellEnd"/>
            <w:r w:rsidRPr="004555E2">
              <w:rPr>
                <w:sz w:val="18"/>
                <w:szCs w:val="18"/>
              </w:rPr>
              <w:t xml:space="preserve"> Волжский; ГБОУ СОШ ОЦ им. Е.М. </w:t>
            </w:r>
            <w:proofErr w:type="spellStart"/>
            <w:r w:rsidRPr="004555E2">
              <w:rPr>
                <w:sz w:val="18"/>
                <w:szCs w:val="18"/>
              </w:rPr>
              <w:t>Зеленова</w:t>
            </w:r>
            <w:proofErr w:type="spellEnd"/>
            <w:r w:rsidRPr="004555E2">
              <w:rPr>
                <w:sz w:val="18"/>
                <w:szCs w:val="18"/>
              </w:rPr>
              <w:t xml:space="preserve"> </w:t>
            </w:r>
            <w:proofErr w:type="spellStart"/>
            <w:r w:rsidRPr="004555E2">
              <w:rPr>
                <w:sz w:val="18"/>
                <w:szCs w:val="18"/>
              </w:rPr>
              <w:t>пгт</w:t>
            </w:r>
            <w:proofErr w:type="spellEnd"/>
            <w:r w:rsidRPr="004555E2">
              <w:rPr>
                <w:sz w:val="18"/>
                <w:szCs w:val="18"/>
              </w:rPr>
              <w:t xml:space="preserve"> Новосемейкино (1,2 корпуса))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1176</w:t>
            </w:r>
          </w:p>
          <w:p w:rsidR="004555E2" w:rsidRPr="004555E2" w:rsidRDefault="004555E2" w:rsidP="00F95D9A">
            <w:pPr>
              <w:ind w:left="-104" w:right="-108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 xml:space="preserve">в </w:t>
            </w:r>
            <w:proofErr w:type="spellStart"/>
            <w:r w:rsidRPr="004555E2">
              <w:rPr>
                <w:sz w:val="16"/>
                <w:szCs w:val="16"/>
              </w:rPr>
              <w:t>т.ч</w:t>
            </w:r>
            <w:proofErr w:type="spellEnd"/>
            <w:r w:rsidRPr="004555E2">
              <w:rPr>
                <w:sz w:val="16"/>
                <w:szCs w:val="16"/>
              </w:rPr>
              <w:t>.:</w:t>
            </w:r>
          </w:p>
          <w:p w:rsidR="004555E2" w:rsidRPr="004555E2" w:rsidRDefault="004555E2" w:rsidP="00F95D9A">
            <w:pPr>
              <w:ind w:left="-104" w:right="-108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>об-1000</w:t>
            </w:r>
          </w:p>
          <w:p w:rsidR="004555E2" w:rsidRPr="004555E2" w:rsidRDefault="004555E2" w:rsidP="00F95D9A">
            <w:pPr>
              <w:ind w:left="-104" w:right="-108"/>
              <w:rPr>
                <w:sz w:val="18"/>
                <w:szCs w:val="18"/>
              </w:rPr>
            </w:pPr>
            <w:proofErr w:type="spellStart"/>
            <w:r w:rsidRPr="004555E2">
              <w:rPr>
                <w:sz w:val="16"/>
                <w:szCs w:val="16"/>
              </w:rPr>
              <w:t>мб</w:t>
            </w:r>
            <w:proofErr w:type="spellEnd"/>
            <w:r w:rsidRPr="004555E2">
              <w:rPr>
                <w:sz w:val="16"/>
                <w:szCs w:val="16"/>
              </w:rPr>
              <w:t xml:space="preserve"> -176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1176</w:t>
            </w:r>
          </w:p>
          <w:p w:rsidR="004555E2" w:rsidRPr="004555E2" w:rsidRDefault="004555E2" w:rsidP="00F95D9A">
            <w:pPr>
              <w:ind w:left="-104" w:right="-108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 xml:space="preserve">в </w:t>
            </w:r>
            <w:proofErr w:type="spellStart"/>
            <w:r w:rsidRPr="004555E2">
              <w:rPr>
                <w:sz w:val="16"/>
                <w:szCs w:val="16"/>
              </w:rPr>
              <w:t>т.ч</w:t>
            </w:r>
            <w:proofErr w:type="spellEnd"/>
            <w:r w:rsidRPr="004555E2">
              <w:rPr>
                <w:sz w:val="16"/>
                <w:szCs w:val="16"/>
              </w:rPr>
              <w:t>.:</w:t>
            </w:r>
          </w:p>
          <w:p w:rsidR="004555E2" w:rsidRPr="004555E2" w:rsidRDefault="004555E2" w:rsidP="00F95D9A">
            <w:pPr>
              <w:ind w:left="-104" w:right="-108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>об-1000</w:t>
            </w:r>
          </w:p>
          <w:p w:rsidR="004555E2" w:rsidRPr="004555E2" w:rsidRDefault="004555E2" w:rsidP="00F95D9A">
            <w:pPr>
              <w:ind w:left="-104" w:right="-108"/>
              <w:rPr>
                <w:sz w:val="18"/>
                <w:szCs w:val="18"/>
              </w:rPr>
            </w:pPr>
            <w:proofErr w:type="spellStart"/>
            <w:r w:rsidRPr="004555E2">
              <w:rPr>
                <w:sz w:val="16"/>
                <w:szCs w:val="16"/>
              </w:rPr>
              <w:t>мб</w:t>
            </w:r>
            <w:proofErr w:type="spellEnd"/>
            <w:r w:rsidRPr="004555E2">
              <w:rPr>
                <w:sz w:val="16"/>
                <w:szCs w:val="16"/>
              </w:rPr>
              <w:t xml:space="preserve"> -176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Оснащение техническими средствами комплексной безопасности в 5 (пяти) зданиях образовательных учреждений</w:t>
            </w:r>
          </w:p>
        </w:tc>
      </w:tr>
      <w:tr w:rsidR="004555E2" w:rsidRPr="004555E2" w:rsidTr="00F95D9A">
        <w:trPr>
          <w:trHeight w:val="51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2.21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Ремонт с оснащением отдельных помещений для открытия центров образования цифрового и гуманитарного профилей «Точка роста» на базе ГБОУ СОШ с. Большая Каменка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5 839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мб-5 839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5 839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мб-5 839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Отремонтировано и оснащено мебелью 3 кабинета</w:t>
            </w:r>
          </w:p>
        </w:tc>
      </w:tr>
      <w:tr w:rsidR="004555E2" w:rsidRPr="004555E2" w:rsidTr="00F95D9A">
        <w:trPr>
          <w:trHeight w:val="1173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2.22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Ремонт с оснащением отдельных помещений для открытия центров образования цифрового и гуманитарного профилей «Точка роста» на базе ГБОУ СОШ с. Большая Раковка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2 951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мб-2 951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2 951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мб-2 951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Отремонтировано и оснащено мебелью 3 кабинета</w:t>
            </w:r>
          </w:p>
        </w:tc>
      </w:tr>
      <w:tr w:rsidR="004555E2" w:rsidRPr="004555E2" w:rsidTr="00F95D9A">
        <w:trPr>
          <w:trHeight w:val="1173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2.23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Ремонт с оснащением отдельных помещений для открытия кабинетов «Цифровой образовательной среды» на базе ГБОУ СОШ </w:t>
            </w:r>
            <w:proofErr w:type="spellStart"/>
            <w:r w:rsidRPr="004555E2">
              <w:rPr>
                <w:sz w:val="18"/>
                <w:szCs w:val="18"/>
              </w:rPr>
              <w:t>с.Шилан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2 228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мб-2 228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2 228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мб-2 228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Отремонтировано и оснащено мебелью 2 кабинета</w:t>
            </w:r>
          </w:p>
        </w:tc>
      </w:tr>
      <w:tr w:rsidR="004555E2" w:rsidRPr="004555E2" w:rsidTr="00F95D9A">
        <w:trPr>
          <w:trHeight w:val="1173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2.24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Ремонт с оснащением отдельных помещений для открытия кабинетов «Цифровой образовательной среды» на базе ГБОУ ООШ </w:t>
            </w:r>
            <w:proofErr w:type="spellStart"/>
            <w:r w:rsidRPr="004555E2">
              <w:rPr>
                <w:sz w:val="18"/>
                <w:szCs w:val="18"/>
              </w:rPr>
              <w:t>с.Колодинка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2 453</w:t>
            </w:r>
          </w:p>
          <w:p w:rsidR="004555E2" w:rsidRPr="004555E2" w:rsidRDefault="004555E2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мб-2 453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2 453</w:t>
            </w:r>
          </w:p>
          <w:p w:rsidR="004555E2" w:rsidRPr="004555E2" w:rsidRDefault="004555E2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мб-2 453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Отремонтировано и оснащено мебелью 2 кабинета</w:t>
            </w:r>
          </w:p>
        </w:tc>
      </w:tr>
      <w:tr w:rsidR="004555E2" w:rsidRPr="004555E2" w:rsidTr="00F95D9A">
        <w:trPr>
          <w:trHeight w:val="135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lastRenderedPageBreak/>
              <w:t>2.25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Ремонт с оснащением отдельных помещений для открытия центров образования цифрового и гуманитарного профилей «Точка роста» на базе ГБОУ СОШ </w:t>
            </w:r>
            <w:proofErr w:type="spellStart"/>
            <w:r w:rsidRPr="004555E2">
              <w:rPr>
                <w:sz w:val="18"/>
                <w:szCs w:val="18"/>
              </w:rPr>
              <w:t>с.Екатериновка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4 169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мб-4 169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4 169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мб-4 169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Отремонтировано и оснащено мебелью 2 кабинета</w:t>
            </w:r>
          </w:p>
        </w:tc>
      </w:tr>
      <w:tr w:rsidR="004555E2" w:rsidRPr="004555E2" w:rsidTr="00F95D9A">
        <w:trPr>
          <w:trHeight w:val="1100"/>
          <w:jc w:val="center"/>
        </w:trPr>
        <w:tc>
          <w:tcPr>
            <w:tcW w:w="5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2.26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Ремонт с оснащением отдельных помещений для открытия кабинетов «Цифровой образовательной среды» на базе ГБОУ ООШ </w:t>
            </w:r>
            <w:proofErr w:type="spellStart"/>
            <w:r w:rsidRPr="004555E2">
              <w:rPr>
                <w:sz w:val="18"/>
                <w:szCs w:val="18"/>
              </w:rPr>
              <w:t>с.Старосемейкино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2 156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мб-2 156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2 156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мб-2 156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Отремонтировано и оснащено мебелью 2 кабинета</w:t>
            </w:r>
          </w:p>
        </w:tc>
      </w:tr>
      <w:tr w:rsidR="004555E2" w:rsidRPr="004555E2" w:rsidTr="00F95D9A">
        <w:trPr>
          <w:trHeight w:val="35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2.27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Оснащение зданий (объектов (территорий) государственных и муниципальных образовательных учреждений </w:t>
            </w:r>
            <w:proofErr w:type="spellStart"/>
            <w:r w:rsidRPr="004555E2">
              <w:rPr>
                <w:sz w:val="18"/>
                <w:szCs w:val="18"/>
              </w:rPr>
              <w:t>м.р.Красноярский</w:t>
            </w:r>
            <w:proofErr w:type="spellEnd"/>
            <w:r w:rsidRPr="004555E2">
              <w:rPr>
                <w:sz w:val="18"/>
                <w:szCs w:val="18"/>
              </w:rPr>
              <w:t xml:space="preserve"> Самарской области техническими средствами комплексной безопасности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1 767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об- 1 502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мб-265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1 767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об- 1 502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мб-265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Оснащение техническими средствами комплексной безопасности в 39 (тридцати девяти) зданиях образовательных учреждений</w:t>
            </w:r>
          </w:p>
        </w:tc>
      </w:tr>
      <w:tr w:rsidR="004555E2" w:rsidRPr="004555E2" w:rsidTr="00F95D9A">
        <w:trPr>
          <w:trHeight w:val="228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2.28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Оснащение здание ГБОУ СОШ с. Красный Яр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12 684</w:t>
            </w:r>
          </w:p>
          <w:p w:rsidR="004555E2" w:rsidRPr="004555E2" w:rsidRDefault="004555E2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об- 12 621</w:t>
            </w:r>
          </w:p>
          <w:p w:rsidR="004555E2" w:rsidRPr="004555E2" w:rsidRDefault="004555E2" w:rsidP="00F95D9A">
            <w:pPr>
              <w:ind w:left="-104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мб-63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12 684</w:t>
            </w:r>
          </w:p>
          <w:p w:rsidR="004555E2" w:rsidRPr="004555E2" w:rsidRDefault="004555E2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об- 12 621</w:t>
            </w:r>
          </w:p>
          <w:p w:rsidR="004555E2" w:rsidRPr="004555E2" w:rsidRDefault="004555E2" w:rsidP="00F95D9A">
            <w:pPr>
              <w:ind w:left="-104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мб-63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rFonts w:ascii="13,5" w:hAnsi="13,5"/>
                <w:bCs/>
                <w:sz w:val="18"/>
                <w:szCs w:val="18"/>
              </w:rPr>
              <w:t>Оснащение 1 здания образовательного учреждения основными средствами и материальных запасов, необходимых для оснащения зданий (помещений)</w:t>
            </w:r>
            <w:r w:rsidRPr="004555E2">
              <w:rPr>
                <w:sz w:val="18"/>
                <w:szCs w:val="18"/>
              </w:rPr>
              <w:t xml:space="preserve"> </w:t>
            </w:r>
          </w:p>
        </w:tc>
      </w:tr>
      <w:tr w:rsidR="004555E2" w:rsidRPr="004555E2" w:rsidTr="00F95D9A">
        <w:trPr>
          <w:trHeight w:val="71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2.29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Благоустройство прилегающей территории ГБОУ СОШ с. Красный Яр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1 185</w:t>
            </w:r>
          </w:p>
          <w:p w:rsidR="004555E2" w:rsidRPr="004555E2" w:rsidRDefault="004555E2" w:rsidP="00F95D9A">
            <w:pPr>
              <w:ind w:left="-104"/>
              <w:jc w:val="both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ind w:left="-104"/>
              <w:jc w:val="both"/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proofErr w:type="spellStart"/>
            <w:r w:rsidRPr="004555E2">
              <w:rPr>
                <w:sz w:val="14"/>
                <w:szCs w:val="14"/>
              </w:rPr>
              <w:t>мб</w:t>
            </w:r>
            <w:proofErr w:type="spellEnd"/>
            <w:r w:rsidRPr="004555E2">
              <w:rPr>
                <w:sz w:val="14"/>
                <w:szCs w:val="14"/>
              </w:rPr>
              <w:t xml:space="preserve"> – 1 185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1 185</w:t>
            </w:r>
          </w:p>
          <w:p w:rsidR="004555E2" w:rsidRPr="004555E2" w:rsidRDefault="004555E2" w:rsidP="00F95D9A">
            <w:pPr>
              <w:ind w:left="-104"/>
              <w:jc w:val="both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ind w:left="-104"/>
              <w:jc w:val="both"/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proofErr w:type="spellStart"/>
            <w:r w:rsidRPr="004555E2">
              <w:rPr>
                <w:sz w:val="14"/>
                <w:szCs w:val="14"/>
              </w:rPr>
              <w:t>мб</w:t>
            </w:r>
            <w:proofErr w:type="spellEnd"/>
            <w:r w:rsidRPr="004555E2">
              <w:rPr>
                <w:sz w:val="14"/>
                <w:szCs w:val="14"/>
              </w:rPr>
              <w:t xml:space="preserve"> – 1 185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rFonts w:ascii="13,5" w:hAnsi="13,5"/>
                <w:bCs/>
                <w:sz w:val="18"/>
                <w:szCs w:val="18"/>
              </w:rPr>
            </w:pPr>
            <w:r w:rsidRPr="004555E2">
              <w:rPr>
                <w:rFonts w:ascii="13,5" w:hAnsi="13,5"/>
                <w:bCs/>
                <w:sz w:val="18"/>
                <w:szCs w:val="18"/>
              </w:rPr>
              <w:t>Благоустроена 1 территория</w:t>
            </w:r>
          </w:p>
        </w:tc>
      </w:tr>
      <w:tr w:rsidR="004555E2" w:rsidRPr="004555E2" w:rsidTr="00F95D9A">
        <w:trPr>
          <w:trHeight w:val="71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2.30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Антитеррористическая защищенность здания и прилегающей территории ГБОУ СОШ с. Красный Яр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986</w:t>
            </w:r>
          </w:p>
          <w:p w:rsidR="004555E2" w:rsidRPr="004555E2" w:rsidRDefault="004555E2" w:rsidP="00F95D9A">
            <w:pPr>
              <w:ind w:left="-104"/>
              <w:jc w:val="both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ind w:left="-104"/>
              <w:jc w:val="both"/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proofErr w:type="spellStart"/>
            <w:r w:rsidRPr="004555E2">
              <w:rPr>
                <w:sz w:val="14"/>
                <w:szCs w:val="14"/>
              </w:rPr>
              <w:t>мб</w:t>
            </w:r>
            <w:proofErr w:type="spellEnd"/>
            <w:r w:rsidRPr="004555E2">
              <w:rPr>
                <w:sz w:val="14"/>
                <w:szCs w:val="14"/>
              </w:rPr>
              <w:t xml:space="preserve"> – 986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986</w:t>
            </w:r>
          </w:p>
          <w:p w:rsidR="004555E2" w:rsidRPr="004555E2" w:rsidRDefault="004555E2" w:rsidP="00F95D9A">
            <w:pPr>
              <w:ind w:left="-104"/>
              <w:jc w:val="both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ind w:left="-104"/>
              <w:jc w:val="both"/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proofErr w:type="spellStart"/>
            <w:r w:rsidRPr="004555E2">
              <w:rPr>
                <w:sz w:val="14"/>
                <w:szCs w:val="14"/>
              </w:rPr>
              <w:t>мб</w:t>
            </w:r>
            <w:proofErr w:type="spellEnd"/>
            <w:r w:rsidRPr="004555E2">
              <w:rPr>
                <w:sz w:val="14"/>
                <w:szCs w:val="14"/>
              </w:rPr>
              <w:t xml:space="preserve"> – 986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rFonts w:ascii="13,5" w:hAnsi="13,5"/>
                <w:bCs/>
                <w:sz w:val="18"/>
                <w:szCs w:val="18"/>
              </w:rPr>
            </w:pPr>
            <w:r w:rsidRPr="004555E2">
              <w:rPr>
                <w:rFonts w:ascii="13,5" w:hAnsi="13,5" w:hint="eastAsia"/>
                <w:bCs/>
                <w:sz w:val="18"/>
                <w:szCs w:val="18"/>
              </w:rPr>
              <w:t>З</w:t>
            </w:r>
            <w:r w:rsidRPr="004555E2">
              <w:rPr>
                <w:rFonts w:ascii="13,5" w:hAnsi="13,5"/>
                <w:bCs/>
                <w:sz w:val="18"/>
                <w:szCs w:val="18"/>
              </w:rPr>
              <w:t>амена ограждения 1 территории</w:t>
            </w:r>
          </w:p>
        </w:tc>
      </w:tr>
      <w:tr w:rsidR="004555E2" w:rsidRPr="004555E2" w:rsidTr="00F95D9A">
        <w:trPr>
          <w:trHeight w:val="71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2.31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Капитальный ремонт здания ГБОУ СОШ «Образовательный центр» им. Е.М. </w:t>
            </w:r>
            <w:proofErr w:type="spellStart"/>
            <w:r w:rsidRPr="004555E2">
              <w:rPr>
                <w:sz w:val="18"/>
                <w:szCs w:val="18"/>
              </w:rPr>
              <w:t>Зеленова</w:t>
            </w:r>
            <w:proofErr w:type="spellEnd"/>
            <w:r w:rsidRPr="004555E2">
              <w:rPr>
                <w:sz w:val="18"/>
                <w:szCs w:val="18"/>
              </w:rPr>
              <w:t xml:space="preserve"> </w:t>
            </w:r>
            <w:proofErr w:type="spellStart"/>
            <w:r w:rsidRPr="004555E2">
              <w:rPr>
                <w:sz w:val="18"/>
                <w:szCs w:val="18"/>
              </w:rPr>
              <w:t>п.г.т</w:t>
            </w:r>
            <w:proofErr w:type="spellEnd"/>
            <w:r w:rsidRPr="004555E2">
              <w:rPr>
                <w:sz w:val="18"/>
                <w:szCs w:val="18"/>
              </w:rPr>
              <w:t>. Новосемейкино (корпус 2)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5 894</w:t>
            </w:r>
          </w:p>
          <w:p w:rsidR="004555E2" w:rsidRPr="004555E2" w:rsidRDefault="004555E2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об- 5 010</w:t>
            </w:r>
          </w:p>
          <w:p w:rsidR="004555E2" w:rsidRPr="004555E2" w:rsidRDefault="004555E2" w:rsidP="00F95D9A">
            <w:pPr>
              <w:ind w:left="-104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мб-884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5 894</w:t>
            </w:r>
          </w:p>
          <w:p w:rsidR="004555E2" w:rsidRPr="004555E2" w:rsidRDefault="004555E2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об- 5 010</w:t>
            </w:r>
          </w:p>
          <w:p w:rsidR="004555E2" w:rsidRPr="004555E2" w:rsidRDefault="004555E2" w:rsidP="00F95D9A">
            <w:pPr>
              <w:ind w:left="-104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мб-884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rFonts w:ascii="13,5" w:hAnsi="13,5"/>
                <w:bCs/>
                <w:sz w:val="18"/>
                <w:szCs w:val="18"/>
              </w:rPr>
            </w:pPr>
            <w:r w:rsidRPr="004555E2">
              <w:rPr>
                <w:rFonts w:ascii="13,5" w:hAnsi="13,5" w:hint="eastAsia"/>
                <w:bCs/>
                <w:sz w:val="18"/>
                <w:szCs w:val="18"/>
              </w:rPr>
              <w:t>О</w:t>
            </w:r>
            <w:r w:rsidRPr="004555E2">
              <w:rPr>
                <w:rFonts w:ascii="13,5" w:hAnsi="13,5"/>
                <w:bCs/>
                <w:sz w:val="18"/>
                <w:szCs w:val="18"/>
              </w:rPr>
              <w:t>тремонтировано 1 здание</w:t>
            </w:r>
          </w:p>
        </w:tc>
      </w:tr>
      <w:tr w:rsidR="004555E2" w:rsidRPr="004555E2" w:rsidTr="00F95D9A">
        <w:trPr>
          <w:trHeight w:val="71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lastRenderedPageBreak/>
              <w:t>2.32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441B" w:rsidP="00F95D9A">
            <w:pPr>
              <w:ind w:left="-4" w:right="-108"/>
              <w:jc w:val="center"/>
              <w:rPr>
                <w:sz w:val="18"/>
                <w:szCs w:val="18"/>
              </w:rPr>
            </w:pPr>
            <w:r w:rsidRPr="00800990">
              <w:rPr>
                <w:sz w:val="18"/>
                <w:szCs w:val="18"/>
              </w:rPr>
              <w:t>Ремонт помещений с оснащением для открытия центров образования цифрового и гуманитарного профилей «Точка роста» и открытия кабинетов «Цифровой образовательной среды" на базе образовательных учреждений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с.Хорошенкьое</w:t>
            </w:r>
            <w:proofErr w:type="spellEnd"/>
            <w:r>
              <w:rPr>
                <w:sz w:val="18"/>
                <w:szCs w:val="18"/>
              </w:rPr>
              <w:t xml:space="preserve">, с. Старый Буян, с. Русская Селитьба,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 Новосемейкино корпус 2,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 Мирный)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2023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15 000</w:t>
            </w:r>
          </w:p>
          <w:p w:rsidR="004555E2" w:rsidRPr="004555E2" w:rsidRDefault="004555E2" w:rsidP="00F95D9A">
            <w:pPr>
              <w:ind w:left="-104"/>
              <w:jc w:val="both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ind w:left="-104"/>
              <w:jc w:val="both"/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ind w:left="-87" w:right="-96"/>
              <w:jc w:val="center"/>
              <w:rPr>
                <w:sz w:val="18"/>
                <w:szCs w:val="18"/>
              </w:rPr>
            </w:pPr>
            <w:proofErr w:type="spellStart"/>
            <w:r w:rsidRPr="004555E2">
              <w:rPr>
                <w:sz w:val="14"/>
                <w:szCs w:val="14"/>
              </w:rPr>
              <w:t>мб</w:t>
            </w:r>
            <w:proofErr w:type="spellEnd"/>
            <w:r w:rsidRPr="004555E2">
              <w:rPr>
                <w:sz w:val="14"/>
                <w:szCs w:val="14"/>
              </w:rPr>
              <w:t xml:space="preserve"> – 15000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15 000</w:t>
            </w:r>
          </w:p>
          <w:p w:rsidR="004555E2" w:rsidRPr="004555E2" w:rsidRDefault="004555E2" w:rsidP="00F95D9A">
            <w:pPr>
              <w:ind w:left="-104"/>
              <w:jc w:val="both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ind w:left="-104"/>
              <w:jc w:val="both"/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ind w:left="-87" w:right="-96"/>
              <w:jc w:val="center"/>
              <w:rPr>
                <w:sz w:val="18"/>
                <w:szCs w:val="18"/>
              </w:rPr>
            </w:pPr>
            <w:proofErr w:type="spellStart"/>
            <w:r w:rsidRPr="004555E2">
              <w:rPr>
                <w:sz w:val="14"/>
                <w:szCs w:val="14"/>
              </w:rPr>
              <w:t>мб</w:t>
            </w:r>
            <w:proofErr w:type="spellEnd"/>
            <w:r w:rsidRPr="004555E2">
              <w:rPr>
                <w:sz w:val="14"/>
                <w:szCs w:val="14"/>
              </w:rPr>
              <w:t xml:space="preserve"> – 15000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rFonts w:ascii="13,5" w:hAnsi="13,5"/>
                <w:bCs/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Отремонтировано и оснащено мебелью 17 кабинета, 9 лаборантские</w:t>
            </w:r>
          </w:p>
        </w:tc>
      </w:tr>
      <w:tr w:rsidR="004555E2" w:rsidRPr="004555E2" w:rsidTr="00F95D9A">
        <w:trPr>
          <w:trHeight w:val="71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2.33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441B" w:rsidP="00F95D9A">
            <w:pPr>
              <w:ind w:left="-4" w:right="-108"/>
              <w:jc w:val="center"/>
              <w:rPr>
                <w:sz w:val="18"/>
                <w:szCs w:val="18"/>
              </w:rPr>
            </w:pPr>
            <w:r w:rsidRPr="00800990">
              <w:rPr>
                <w:sz w:val="18"/>
                <w:szCs w:val="18"/>
              </w:rPr>
              <w:t>Капитальный ремонт пищеблоков</w:t>
            </w:r>
            <w:r>
              <w:rPr>
                <w:sz w:val="18"/>
                <w:szCs w:val="18"/>
              </w:rPr>
              <w:t xml:space="preserve"> (СП ДС 5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 Волжский, </w:t>
            </w:r>
            <w:proofErr w:type="spellStart"/>
            <w:r>
              <w:rPr>
                <w:sz w:val="18"/>
                <w:szCs w:val="18"/>
              </w:rPr>
              <w:t>п.Конезавод</w:t>
            </w:r>
            <w:proofErr w:type="spellEnd"/>
            <w:r>
              <w:rPr>
                <w:sz w:val="18"/>
                <w:szCs w:val="18"/>
              </w:rPr>
              <w:t xml:space="preserve">, СП ДС 16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 Новосемейкино, СП ДС 17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 Новосемейкино, СП ДС 20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 Новосемейкино)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2023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6 513</w:t>
            </w:r>
          </w:p>
          <w:p w:rsidR="004555E2" w:rsidRPr="004555E2" w:rsidRDefault="004555E2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об- 4 206</w:t>
            </w:r>
          </w:p>
          <w:p w:rsidR="004555E2" w:rsidRPr="004555E2" w:rsidRDefault="004555E2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мб-2 307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6 513</w:t>
            </w:r>
          </w:p>
          <w:p w:rsidR="004555E2" w:rsidRPr="004555E2" w:rsidRDefault="004555E2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об- 4 206</w:t>
            </w:r>
          </w:p>
          <w:p w:rsidR="004555E2" w:rsidRPr="004555E2" w:rsidRDefault="004555E2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мб-2 307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rFonts w:ascii="13,5" w:hAnsi="13,5"/>
                <w:bCs/>
                <w:sz w:val="18"/>
                <w:szCs w:val="18"/>
              </w:rPr>
            </w:pPr>
            <w:r w:rsidRPr="004555E2">
              <w:rPr>
                <w:rFonts w:ascii="13,5" w:hAnsi="13,5"/>
                <w:bCs/>
                <w:sz w:val="18"/>
                <w:szCs w:val="18"/>
              </w:rPr>
              <w:t>Отремонтировано 5 помещений</w:t>
            </w:r>
          </w:p>
        </w:tc>
      </w:tr>
      <w:tr w:rsidR="004555E2" w:rsidRPr="004555E2" w:rsidTr="00F95D9A">
        <w:trPr>
          <w:trHeight w:val="71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2.34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Капитальный ремонт</w:t>
            </w:r>
            <w:r w:rsidR="00F95D9A">
              <w:rPr>
                <w:sz w:val="18"/>
                <w:szCs w:val="18"/>
              </w:rPr>
              <w:t xml:space="preserve"> здания (помещений)</w:t>
            </w:r>
            <w:r w:rsidRPr="004555E2">
              <w:rPr>
                <w:sz w:val="18"/>
                <w:szCs w:val="18"/>
              </w:rPr>
              <w:t xml:space="preserve"> СП ДС 16 ГБОУ СОШ "Образовательный центр" им. Е.М. </w:t>
            </w:r>
            <w:proofErr w:type="spellStart"/>
            <w:r w:rsidRPr="004555E2">
              <w:rPr>
                <w:sz w:val="18"/>
                <w:szCs w:val="18"/>
              </w:rPr>
              <w:t>Зеленова</w:t>
            </w:r>
            <w:proofErr w:type="spellEnd"/>
            <w:r w:rsidRPr="004555E2">
              <w:rPr>
                <w:sz w:val="18"/>
                <w:szCs w:val="18"/>
              </w:rPr>
              <w:t xml:space="preserve"> </w:t>
            </w:r>
            <w:proofErr w:type="spellStart"/>
            <w:r w:rsidRPr="004555E2">
              <w:rPr>
                <w:sz w:val="18"/>
                <w:szCs w:val="18"/>
              </w:rPr>
              <w:t>пгт</w:t>
            </w:r>
            <w:proofErr w:type="spellEnd"/>
            <w:r w:rsidRPr="004555E2">
              <w:rPr>
                <w:sz w:val="18"/>
                <w:szCs w:val="18"/>
              </w:rPr>
              <w:t xml:space="preserve"> Новосемейкино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023D97" w:rsidP="00F95D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2023-</w:t>
            </w:r>
            <w:r w:rsidR="004555E2" w:rsidRPr="004555E2">
              <w:rPr>
                <w:sz w:val="18"/>
                <w:szCs w:val="18"/>
              </w:rPr>
              <w:t>2024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</w:t>
            </w:r>
            <w:r w:rsidR="00F95D9A">
              <w:rPr>
                <w:sz w:val="18"/>
                <w:szCs w:val="18"/>
              </w:rPr>
              <w:t>5</w:t>
            </w:r>
            <w:r w:rsidRPr="004555E2">
              <w:rPr>
                <w:sz w:val="18"/>
                <w:szCs w:val="18"/>
              </w:rPr>
              <w:t xml:space="preserve"> </w:t>
            </w:r>
            <w:r w:rsidR="009670E8">
              <w:rPr>
                <w:sz w:val="18"/>
                <w:szCs w:val="18"/>
              </w:rPr>
              <w:t>0</w:t>
            </w:r>
            <w:r w:rsidR="00F95D9A">
              <w:rPr>
                <w:sz w:val="18"/>
                <w:szCs w:val="18"/>
              </w:rPr>
              <w:t>18</w:t>
            </w:r>
          </w:p>
          <w:p w:rsidR="004555E2" w:rsidRPr="004555E2" w:rsidRDefault="004555E2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>.:</w:t>
            </w:r>
          </w:p>
          <w:p w:rsidR="004555E2" w:rsidRPr="004555E2" w:rsidRDefault="00F95D9A" w:rsidP="00F95D9A">
            <w:pPr>
              <w:ind w:left="-1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об- 21 </w:t>
            </w:r>
            <w:r w:rsidR="009670E8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10</w:t>
            </w:r>
          </w:p>
          <w:p w:rsidR="004555E2" w:rsidRPr="004555E2" w:rsidRDefault="00F95D9A" w:rsidP="00F95D9A">
            <w:pPr>
              <w:ind w:left="-1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мб-3 708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CB0E15" w:rsidRDefault="00AD3B89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CB0E15">
              <w:rPr>
                <w:sz w:val="18"/>
                <w:szCs w:val="18"/>
              </w:rPr>
              <w:t>1 5</w:t>
            </w:r>
            <w:r w:rsidR="00F95D9A" w:rsidRPr="00CB0E15">
              <w:rPr>
                <w:sz w:val="18"/>
                <w:szCs w:val="18"/>
              </w:rPr>
              <w:t>36</w:t>
            </w:r>
          </w:p>
          <w:p w:rsidR="00F95D9A" w:rsidRPr="00CB0E15" w:rsidRDefault="00F95D9A" w:rsidP="00F95D9A">
            <w:pPr>
              <w:ind w:left="-104"/>
              <w:rPr>
                <w:sz w:val="14"/>
                <w:szCs w:val="14"/>
              </w:rPr>
            </w:pPr>
            <w:r w:rsidRPr="00CB0E15">
              <w:rPr>
                <w:sz w:val="14"/>
                <w:szCs w:val="14"/>
              </w:rPr>
              <w:t xml:space="preserve"> в </w:t>
            </w:r>
            <w:proofErr w:type="spellStart"/>
            <w:r w:rsidRPr="00CB0E15">
              <w:rPr>
                <w:sz w:val="14"/>
                <w:szCs w:val="14"/>
              </w:rPr>
              <w:t>т.ч</w:t>
            </w:r>
            <w:proofErr w:type="spellEnd"/>
            <w:r w:rsidRPr="00CB0E15">
              <w:rPr>
                <w:sz w:val="14"/>
                <w:szCs w:val="14"/>
              </w:rPr>
              <w:t>.:</w:t>
            </w:r>
          </w:p>
          <w:p w:rsidR="00F95D9A" w:rsidRPr="00CB0E15" w:rsidRDefault="00F95D9A" w:rsidP="00F95D9A">
            <w:pPr>
              <w:ind w:left="-104"/>
              <w:rPr>
                <w:sz w:val="14"/>
                <w:szCs w:val="14"/>
              </w:rPr>
            </w:pPr>
            <w:r w:rsidRPr="00CB0E15">
              <w:rPr>
                <w:sz w:val="14"/>
                <w:szCs w:val="14"/>
              </w:rPr>
              <w:t xml:space="preserve">об- </w:t>
            </w:r>
            <w:r w:rsidR="00AD3B89" w:rsidRPr="00CB0E15">
              <w:rPr>
                <w:sz w:val="14"/>
                <w:szCs w:val="14"/>
              </w:rPr>
              <w:t>13</w:t>
            </w:r>
            <w:r w:rsidRPr="00CB0E15">
              <w:rPr>
                <w:sz w:val="14"/>
                <w:szCs w:val="14"/>
              </w:rPr>
              <w:t>10</w:t>
            </w:r>
          </w:p>
          <w:p w:rsidR="004555E2" w:rsidRPr="00CB0E15" w:rsidRDefault="00F95D9A" w:rsidP="00F95D9A">
            <w:pPr>
              <w:ind w:left="-104"/>
              <w:rPr>
                <w:sz w:val="14"/>
                <w:szCs w:val="14"/>
              </w:rPr>
            </w:pPr>
            <w:r w:rsidRPr="00CB0E15">
              <w:rPr>
                <w:sz w:val="14"/>
                <w:szCs w:val="14"/>
              </w:rPr>
              <w:t>мб-226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F95D9A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F95D9A">
              <w:rPr>
                <w:sz w:val="18"/>
                <w:szCs w:val="18"/>
              </w:rPr>
              <w:t>23 482</w:t>
            </w:r>
          </w:p>
          <w:p w:rsidR="004555E2" w:rsidRPr="00F95D9A" w:rsidRDefault="004555E2" w:rsidP="00F95D9A">
            <w:pPr>
              <w:ind w:left="-104"/>
              <w:rPr>
                <w:sz w:val="14"/>
                <w:szCs w:val="14"/>
              </w:rPr>
            </w:pPr>
            <w:r w:rsidRPr="00F95D9A">
              <w:rPr>
                <w:sz w:val="14"/>
                <w:szCs w:val="14"/>
              </w:rPr>
              <w:t xml:space="preserve"> в </w:t>
            </w:r>
            <w:proofErr w:type="spellStart"/>
            <w:r w:rsidRPr="00F95D9A">
              <w:rPr>
                <w:sz w:val="14"/>
                <w:szCs w:val="14"/>
              </w:rPr>
              <w:t>т.ч</w:t>
            </w:r>
            <w:proofErr w:type="spellEnd"/>
            <w:r w:rsidRPr="00F95D9A">
              <w:rPr>
                <w:sz w:val="14"/>
                <w:szCs w:val="14"/>
              </w:rPr>
              <w:t>.:</w:t>
            </w:r>
          </w:p>
          <w:p w:rsidR="004555E2" w:rsidRPr="00F95D9A" w:rsidRDefault="004555E2" w:rsidP="00F95D9A">
            <w:pPr>
              <w:ind w:left="-104"/>
              <w:rPr>
                <w:sz w:val="14"/>
                <w:szCs w:val="14"/>
              </w:rPr>
            </w:pPr>
            <w:r w:rsidRPr="00F95D9A">
              <w:rPr>
                <w:sz w:val="14"/>
                <w:szCs w:val="14"/>
              </w:rPr>
              <w:t>об- 20 000</w:t>
            </w:r>
          </w:p>
          <w:p w:rsidR="004555E2" w:rsidRPr="004555E2" w:rsidRDefault="004555E2" w:rsidP="00F95D9A">
            <w:pPr>
              <w:ind w:left="-104"/>
              <w:rPr>
                <w:sz w:val="14"/>
                <w:szCs w:val="14"/>
              </w:rPr>
            </w:pPr>
            <w:r w:rsidRPr="00F95D9A">
              <w:rPr>
                <w:sz w:val="14"/>
                <w:szCs w:val="14"/>
              </w:rPr>
              <w:t>мб-3 482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rFonts w:ascii="13,5" w:hAnsi="13,5"/>
                <w:bCs/>
                <w:sz w:val="18"/>
                <w:szCs w:val="18"/>
              </w:rPr>
            </w:pPr>
            <w:r w:rsidRPr="004555E2">
              <w:rPr>
                <w:rFonts w:ascii="13,5" w:hAnsi="13,5" w:hint="eastAsia"/>
                <w:bCs/>
                <w:sz w:val="18"/>
                <w:szCs w:val="18"/>
              </w:rPr>
              <w:t>О</w:t>
            </w:r>
            <w:r w:rsidRPr="004555E2">
              <w:rPr>
                <w:rFonts w:ascii="13,5" w:hAnsi="13,5"/>
                <w:bCs/>
                <w:sz w:val="18"/>
                <w:szCs w:val="18"/>
              </w:rPr>
              <w:t>тремонтировано 1 здание</w:t>
            </w:r>
          </w:p>
        </w:tc>
      </w:tr>
      <w:tr w:rsidR="00F95D9A" w:rsidRPr="004555E2" w:rsidTr="00F95D9A">
        <w:trPr>
          <w:trHeight w:val="71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2.35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Капитальный ремонт СП ДС 25 ГБОУ СОШ </w:t>
            </w:r>
            <w:proofErr w:type="spellStart"/>
            <w:r w:rsidRPr="004555E2">
              <w:rPr>
                <w:sz w:val="18"/>
                <w:szCs w:val="18"/>
              </w:rPr>
              <w:t>пгт</w:t>
            </w:r>
            <w:proofErr w:type="spellEnd"/>
            <w:r w:rsidRPr="004555E2">
              <w:rPr>
                <w:sz w:val="18"/>
                <w:szCs w:val="18"/>
              </w:rPr>
              <w:t xml:space="preserve"> Мирный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2025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23 529</w:t>
            </w:r>
          </w:p>
          <w:p w:rsidR="00F95D9A" w:rsidRPr="004555E2" w:rsidRDefault="00F95D9A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>.:</w:t>
            </w:r>
          </w:p>
          <w:p w:rsidR="00F95D9A" w:rsidRPr="004555E2" w:rsidRDefault="00F95D9A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об- 20 000</w:t>
            </w:r>
          </w:p>
          <w:p w:rsidR="00F95D9A" w:rsidRPr="004555E2" w:rsidRDefault="00F95D9A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мб-3 529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CB0E15" w:rsidRDefault="00F95D9A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23 529</w:t>
            </w:r>
          </w:p>
          <w:p w:rsidR="00F95D9A" w:rsidRPr="004555E2" w:rsidRDefault="00F95D9A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>.:</w:t>
            </w:r>
          </w:p>
          <w:p w:rsidR="00F95D9A" w:rsidRPr="004555E2" w:rsidRDefault="00F95D9A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об- 20 000</w:t>
            </w:r>
          </w:p>
          <w:p w:rsidR="00F95D9A" w:rsidRPr="004555E2" w:rsidRDefault="00F95D9A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мб-3 529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rPr>
                <w:rFonts w:ascii="13,5" w:hAnsi="13,5"/>
                <w:bCs/>
                <w:sz w:val="18"/>
                <w:szCs w:val="18"/>
              </w:rPr>
            </w:pPr>
            <w:r w:rsidRPr="004555E2">
              <w:rPr>
                <w:rFonts w:ascii="13,5" w:hAnsi="13,5" w:hint="eastAsia"/>
                <w:bCs/>
                <w:sz w:val="18"/>
                <w:szCs w:val="18"/>
              </w:rPr>
              <w:t>О</w:t>
            </w:r>
            <w:r w:rsidRPr="004555E2">
              <w:rPr>
                <w:rFonts w:ascii="13,5" w:hAnsi="13,5"/>
                <w:bCs/>
                <w:sz w:val="18"/>
                <w:szCs w:val="18"/>
              </w:rPr>
              <w:t>тремонтировано 1 здание</w:t>
            </w:r>
          </w:p>
        </w:tc>
      </w:tr>
      <w:tr w:rsidR="00F95D9A" w:rsidRPr="004555E2" w:rsidTr="00F95D9A">
        <w:trPr>
          <w:trHeight w:val="71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2.36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Капитальный ремонт</w:t>
            </w:r>
            <w:r>
              <w:rPr>
                <w:sz w:val="18"/>
                <w:szCs w:val="18"/>
              </w:rPr>
              <w:t xml:space="preserve"> здания</w:t>
            </w:r>
            <w:r w:rsidRPr="004555E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(помещений) </w:t>
            </w:r>
            <w:r w:rsidRPr="004555E2">
              <w:rPr>
                <w:sz w:val="18"/>
                <w:szCs w:val="18"/>
              </w:rPr>
              <w:t xml:space="preserve">СП ДС </w:t>
            </w:r>
            <w:r>
              <w:rPr>
                <w:sz w:val="18"/>
                <w:szCs w:val="18"/>
              </w:rPr>
              <w:t>17</w:t>
            </w:r>
            <w:r w:rsidRPr="004555E2">
              <w:rPr>
                <w:sz w:val="18"/>
                <w:szCs w:val="18"/>
              </w:rPr>
              <w:t xml:space="preserve"> ГБОУ СОШ "Образовательный центр" им. Е.М. </w:t>
            </w:r>
            <w:proofErr w:type="spellStart"/>
            <w:r w:rsidRPr="004555E2">
              <w:rPr>
                <w:sz w:val="18"/>
                <w:szCs w:val="18"/>
              </w:rPr>
              <w:t>Зеленова</w:t>
            </w:r>
            <w:proofErr w:type="spellEnd"/>
            <w:r w:rsidRPr="004555E2">
              <w:rPr>
                <w:sz w:val="18"/>
                <w:szCs w:val="18"/>
              </w:rPr>
              <w:t xml:space="preserve"> </w:t>
            </w:r>
            <w:proofErr w:type="spellStart"/>
            <w:r w:rsidRPr="004555E2">
              <w:rPr>
                <w:sz w:val="18"/>
                <w:szCs w:val="18"/>
              </w:rPr>
              <w:t>пгт</w:t>
            </w:r>
            <w:proofErr w:type="spellEnd"/>
            <w:r w:rsidRPr="004555E2">
              <w:rPr>
                <w:sz w:val="18"/>
                <w:szCs w:val="18"/>
              </w:rPr>
              <w:t xml:space="preserve"> Новосемейкино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023D97">
              <w:rPr>
                <w:sz w:val="18"/>
                <w:szCs w:val="18"/>
              </w:rPr>
              <w:t>3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F95D9A" w:rsidRDefault="00F95D9A" w:rsidP="00F95D9A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1064</w:t>
            </w:r>
          </w:p>
          <w:p w:rsidR="00F95D9A" w:rsidRPr="00F95D9A" w:rsidRDefault="00F95D9A" w:rsidP="00F95D9A">
            <w:pPr>
              <w:ind w:left="-104"/>
              <w:rPr>
                <w:sz w:val="14"/>
                <w:szCs w:val="14"/>
              </w:rPr>
            </w:pPr>
            <w:r w:rsidRPr="00F95D9A">
              <w:rPr>
                <w:sz w:val="14"/>
                <w:szCs w:val="14"/>
              </w:rPr>
              <w:t xml:space="preserve"> в </w:t>
            </w:r>
            <w:proofErr w:type="spellStart"/>
            <w:r w:rsidRPr="00F95D9A">
              <w:rPr>
                <w:sz w:val="14"/>
                <w:szCs w:val="14"/>
              </w:rPr>
              <w:t>т.ч</w:t>
            </w:r>
            <w:proofErr w:type="spellEnd"/>
            <w:r w:rsidRPr="00F95D9A">
              <w:rPr>
                <w:sz w:val="14"/>
                <w:szCs w:val="14"/>
              </w:rPr>
              <w:t>.:</w:t>
            </w:r>
          </w:p>
          <w:p w:rsidR="00F95D9A" w:rsidRDefault="00F95D9A" w:rsidP="00F95D9A">
            <w:pPr>
              <w:ind w:left="-104"/>
              <w:rPr>
                <w:sz w:val="14"/>
                <w:szCs w:val="14"/>
              </w:rPr>
            </w:pPr>
            <w:r w:rsidRPr="00F95D9A">
              <w:rPr>
                <w:sz w:val="14"/>
                <w:szCs w:val="14"/>
              </w:rPr>
              <w:t xml:space="preserve">об- </w:t>
            </w:r>
            <w:r>
              <w:rPr>
                <w:sz w:val="14"/>
                <w:szCs w:val="14"/>
              </w:rPr>
              <w:t>900</w:t>
            </w:r>
          </w:p>
          <w:p w:rsidR="00F95D9A" w:rsidRPr="00F95D9A" w:rsidRDefault="00F95D9A" w:rsidP="00F95D9A">
            <w:pPr>
              <w:ind w:left="-1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мб-164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CB0E15" w:rsidRDefault="00F95D9A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CB0E15">
              <w:rPr>
                <w:sz w:val="18"/>
                <w:szCs w:val="18"/>
              </w:rPr>
              <w:t>1064</w:t>
            </w:r>
          </w:p>
          <w:p w:rsidR="00F95D9A" w:rsidRPr="00CB0E15" w:rsidRDefault="00F95D9A" w:rsidP="00F95D9A">
            <w:pPr>
              <w:ind w:left="-104"/>
              <w:rPr>
                <w:sz w:val="14"/>
                <w:szCs w:val="14"/>
              </w:rPr>
            </w:pPr>
            <w:r w:rsidRPr="00CB0E15">
              <w:rPr>
                <w:sz w:val="14"/>
                <w:szCs w:val="14"/>
              </w:rPr>
              <w:t xml:space="preserve"> в </w:t>
            </w:r>
            <w:proofErr w:type="spellStart"/>
            <w:r w:rsidRPr="00CB0E15">
              <w:rPr>
                <w:sz w:val="14"/>
                <w:szCs w:val="14"/>
              </w:rPr>
              <w:t>т.ч</w:t>
            </w:r>
            <w:proofErr w:type="spellEnd"/>
            <w:r w:rsidRPr="00CB0E15">
              <w:rPr>
                <w:sz w:val="14"/>
                <w:szCs w:val="14"/>
              </w:rPr>
              <w:t>.:</w:t>
            </w:r>
          </w:p>
          <w:p w:rsidR="00F95D9A" w:rsidRPr="00CB0E15" w:rsidRDefault="00F95D9A" w:rsidP="00F95D9A">
            <w:pPr>
              <w:ind w:left="-104"/>
              <w:rPr>
                <w:sz w:val="14"/>
                <w:szCs w:val="14"/>
              </w:rPr>
            </w:pPr>
            <w:r w:rsidRPr="00CB0E15">
              <w:rPr>
                <w:sz w:val="14"/>
                <w:szCs w:val="14"/>
              </w:rPr>
              <w:t>об- 900</w:t>
            </w:r>
          </w:p>
          <w:p w:rsidR="00F95D9A" w:rsidRPr="00CB0E15" w:rsidRDefault="00F95D9A" w:rsidP="00F95D9A">
            <w:pPr>
              <w:ind w:left="-104"/>
              <w:rPr>
                <w:sz w:val="14"/>
                <w:szCs w:val="14"/>
              </w:rPr>
            </w:pPr>
            <w:r w:rsidRPr="00CB0E15">
              <w:rPr>
                <w:sz w:val="14"/>
                <w:szCs w:val="14"/>
              </w:rPr>
              <w:t>мб-164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F95D9A" w:rsidRDefault="00F95D9A" w:rsidP="00F95D9A">
            <w:pPr>
              <w:ind w:left="-104"/>
              <w:rPr>
                <w:sz w:val="14"/>
                <w:szCs w:val="14"/>
                <w:highlight w:val="yellow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rPr>
                <w:rFonts w:ascii="13,5" w:hAnsi="13,5"/>
                <w:bCs/>
                <w:sz w:val="18"/>
                <w:szCs w:val="18"/>
              </w:rPr>
            </w:pPr>
            <w:r w:rsidRPr="004555E2">
              <w:rPr>
                <w:rFonts w:ascii="13,5" w:hAnsi="13,5" w:hint="eastAsia"/>
                <w:bCs/>
                <w:sz w:val="18"/>
                <w:szCs w:val="18"/>
              </w:rPr>
              <w:t>О</w:t>
            </w:r>
            <w:r w:rsidRPr="004555E2">
              <w:rPr>
                <w:rFonts w:ascii="13,5" w:hAnsi="13,5"/>
                <w:bCs/>
                <w:sz w:val="18"/>
                <w:szCs w:val="18"/>
              </w:rPr>
              <w:t>тремонтировано 1 здание</w:t>
            </w:r>
          </w:p>
        </w:tc>
      </w:tr>
      <w:tr w:rsidR="00F95D9A" w:rsidRPr="004555E2" w:rsidTr="00F95D9A">
        <w:trPr>
          <w:trHeight w:val="255"/>
          <w:jc w:val="center"/>
        </w:trPr>
        <w:tc>
          <w:tcPr>
            <w:tcW w:w="161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Pr="004555E2" w:rsidRDefault="00F95D9A" w:rsidP="00F95D9A">
            <w:pPr>
              <w:jc w:val="center"/>
              <w:rPr>
                <w:b/>
                <w:sz w:val="18"/>
                <w:szCs w:val="18"/>
              </w:rPr>
            </w:pPr>
            <w:r w:rsidRPr="004555E2">
              <w:rPr>
                <w:b/>
                <w:sz w:val="18"/>
                <w:szCs w:val="18"/>
              </w:rPr>
              <w:t>3. Разработка проектно-сметной документации</w:t>
            </w:r>
          </w:p>
        </w:tc>
      </w:tr>
      <w:tr w:rsidR="00F95D9A" w:rsidRPr="004555E2" w:rsidTr="00505D5E">
        <w:trPr>
          <w:trHeight w:val="729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Pr="004555E2" w:rsidRDefault="00F95D9A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3.1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Pr="004555E2" w:rsidRDefault="00F95D9A" w:rsidP="00F95D9A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Разработка проектно-сметной документации на проведение капитального ремонта здания ГБОУ СОШ с. </w:t>
            </w:r>
            <w:proofErr w:type="spellStart"/>
            <w:r w:rsidRPr="004555E2">
              <w:rPr>
                <w:sz w:val="18"/>
                <w:szCs w:val="18"/>
              </w:rPr>
              <w:t>Шилан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2024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600</w:t>
            </w:r>
          </w:p>
          <w:p w:rsidR="00F95D9A" w:rsidRPr="004555E2" w:rsidRDefault="00F95D9A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F95D9A" w:rsidRPr="004555E2" w:rsidRDefault="00F95D9A" w:rsidP="00F95D9A">
            <w:pPr>
              <w:rPr>
                <w:sz w:val="14"/>
                <w:szCs w:val="14"/>
              </w:rPr>
            </w:pPr>
          </w:p>
          <w:p w:rsidR="00F95D9A" w:rsidRPr="004555E2" w:rsidRDefault="00F95D9A" w:rsidP="00F95D9A">
            <w:pPr>
              <w:jc w:val="center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мб-600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600</w:t>
            </w:r>
          </w:p>
          <w:p w:rsidR="00F95D9A" w:rsidRPr="004555E2" w:rsidRDefault="00F95D9A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F95D9A" w:rsidRPr="004555E2" w:rsidRDefault="00F95D9A" w:rsidP="00F95D9A">
            <w:pPr>
              <w:rPr>
                <w:sz w:val="14"/>
                <w:szCs w:val="14"/>
              </w:rPr>
            </w:pPr>
          </w:p>
          <w:p w:rsidR="00F95D9A" w:rsidRPr="004555E2" w:rsidRDefault="00F95D9A" w:rsidP="00F95D9A">
            <w:pPr>
              <w:jc w:val="center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мб-600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14"/>
                <w:szCs w:val="14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F95D9A" w:rsidRPr="004555E2" w:rsidTr="00F95D9A">
        <w:trPr>
          <w:trHeight w:val="44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Pr="004555E2" w:rsidRDefault="00F95D9A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3.2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Pr="004555E2" w:rsidRDefault="00F95D9A" w:rsidP="00F95D9A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Разработка проектно-сметной документации на проведение капитального ремонта здания </w:t>
            </w:r>
            <w:r w:rsidRPr="004555E2">
              <w:rPr>
                <w:sz w:val="18"/>
                <w:szCs w:val="18"/>
              </w:rPr>
              <w:lastRenderedPageBreak/>
              <w:t>ГБОУ СОШ с. Большая Раковка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lastRenderedPageBreak/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2 276</w:t>
            </w:r>
          </w:p>
          <w:p w:rsidR="00F95D9A" w:rsidRPr="004555E2" w:rsidRDefault="00F95D9A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F95D9A" w:rsidRPr="004555E2" w:rsidRDefault="00F95D9A" w:rsidP="00F95D9A">
            <w:pPr>
              <w:rPr>
                <w:sz w:val="14"/>
                <w:szCs w:val="14"/>
              </w:rPr>
            </w:pPr>
          </w:p>
          <w:p w:rsidR="00F95D9A" w:rsidRPr="004555E2" w:rsidRDefault="00F95D9A" w:rsidP="00F95D9A">
            <w:pPr>
              <w:rPr>
                <w:sz w:val="20"/>
              </w:rPr>
            </w:pPr>
            <w:r w:rsidRPr="004555E2">
              <w:rPr>
                <w:sz w:val="14"/>
                <w:szCs w:val="14"/>
              </w:rPr>
              <w:t>мб-2 276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2 276</w:t>
            </w:r>
          </w:p>
          <w:p w:rsidR="00F95D9A" w:rsidRPr="004555E2" w:rsidRDefault="00F95D9A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F95D9A" w:rsidRPr="004555E2" w:rsidRDefault="00F95D9A" w:rsidP="00F95D9A">
            <w:pPr>
              <w:rPr>
                <w:sz w:val="14"/>
                <w:szCs w:val="14"/>
              </w:rPr>
            </w:pPr>
          </w:p>
          <w:p w:rsidR="00F95D9A" w:rsidRPr="004555E2" w:rsidRDefault="00F95D9A" w:rsidP="00F95D9A">
            <w:pPr>
              <w:rPr>
                <w:sz w:val="20"/>
              </w:rPr>
            </w:pPr>
            <w:r w:rsidRPr="004555E2">
              <w:rPr>
                <w:sz w:val="14"/>
                <w:szCs w:val="14"/>
              </w:rPr>
              <w:t>мб-2 276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4555E2" w:rsidRDefault="00F95D9A" w:rsidP="00F95D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14"/>
                <w:szCs w:val="14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Управление ЖКХ</w:t>
            </w:r>
            <w:r w:rsidR="00505D5E">
              <w:rPr>
                <w:sz w:val="18"/>
                <w:szCs w:val="18"/>
              </w:rPr>
              <w:t xml:space="preserve"> </w:t>
            </w:r>
          </w:p>
          <w:p w:rsidR="00505D5E" w:rsidRPr="004555E2" w:rsidRDefault="00505D5E" w:rsidP="00F95D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«ХЭС»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F95D9A" w:rsidRPr="004555E2" w:rsidTr="00F95D9A">
        <w:trPr>
          <w:trHeight w:val="97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Pr="004555E2" w:rsidRDefault="00F95D9A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3.3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Pr="004555E2" w:rsidRDefault="00F95D9A" w:rsidP="00F95D9A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Разработка проектно-сметной документации на проведение капитального ремонта здания ГБОУ СОШ с. Русская Селитьба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2025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600</w:t>
            </w:r>
          </w:p>
          <w:p w:rsidR="00F95D9A" w:rsidRPr="004555E2" w:rsidRDefault="00F95D9A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F95D9A" w:rsidRPr="004555E2" w:rsidRDefault="00F95D9A" w:rsidP="00F95D9A">
            <w:pPr>
              <w:rPr>
                <w:sz w:val="14"/>
                <w:szCs w:val="14"/>
              </w:rPr>
            </w:pPr>
          </w:p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мб-600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20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600</w:t>
            </w:r>
          </w:p>
          <w:p w:rsidR="00F95D9A" w:rsidRPr="004555E2" w:rsidRDefault="00F95D9A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F95D9A" w:rsidRPr="004555E2" w:rsidRDefault="00F95D9A" w:rsidP="00F95D9A">
            <w:pPr>
              <w:rPr>
                <w:sz w:val="14"/>
                <w:szCs w:val="14"/>
              </w:rPr>
            </w:pPr>
          </w:p>
          <w:p w:rsidR="00F95D9A" w:rsidRPr="004555E2" w:rsidRDefault="00F95D9A" w:rsidP="00F95D9A">
            <w:pPr>
              <w:jc w:val="center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мб-600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F95D9A" w:rsidRPr="004555E2" w:rsidTr="00F95D9A">
        <w:trPr>
          <w:trHeight w:val="51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Pr="004555E2" w:rsidRDefault="00F95D9A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3.4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Pr="004555E2" w:rsidRDefault="00F95D9A" w:rsidP="00F95D9A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Разработка проектно-сметной документации на проведение капитального ремонта здания ГБОУ СОШ «Образовательный центр» </w:t>
            </w:r>
            <w:proofErr w:type="spellStart"/>
            <w:r w:rsidRPr="004555E2">
              <w:rPr>
                <w:sz w:val="18"/>
                <w:szCs w:val="18"/>
              </w:rPr>
              <w:t>им.Е.М</w:t>
            </w:r>
            <w:proofErr w:type="spellEnd"/>
            <w:r w:rsidRPr="004555E2">
              <w:rPr>
                <w:sz w:val="18"/>
                <w:szCs w:val="18"/>
              </w:rPr>
              <w:t xml:space="preserve">. </w:t>
            </w:r>
            <w:proofErr w:type="spellStart"/>
            <w:r w:rsidRPr="004555E2">
              <w:rPr>
                <w:sz w:val="18"/>
                <w:szCs w:val="18"/>
              </w:rPr>
              <w:t>Зеленова</w:t>
            </w:r>
            <w:proofErr w:type="spellEnd"/>
            <w:r w:rsidRPr="004555E2">
              <w:rPr>
                <w:sz w:val="18"/>
                <w:szCs w:val="18"/>
              </w:rPr>
              <w:t xml:space="preserve"> </w:t>
            </w:r>
            <w:proofErr w:type="spellStart"/>
            <w:r w:rsidRPr="004555E2">
              <w:rPr>
                <w:sz w:val="18"/>
                <w:szCs w:val="18"/>
              </w:rPr>
              <w:t>п.г.т</w:t>
            </w:r>
            <w:proofErr w:type="spellEnd"/>
            <w:r w:rsidRPr="004555E2">
              <w:rPr>
                <w:sz w:val="18"/>
                <w:szCs w:val="18"/>
              </w:rPr>
              <w:t>. Новосемейкино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600</w:t>
            </w:r>
          </w:p>
          <w:p w:rsidR="00F95D9A" w:rsidRPr="004555E2" w:rsidRDefault="00F95D9A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F95D9A" w:rsidRPr="004555E2" w:rsidRDefault="00F95D9A" w:rsidP="00F95D9A">
            <w:pPr>
              <w:rPr>
                <w:sz w:val="14"/>
                <w:szCs w:val="14"/>
              </w:rPr>
            </w:pPr>
          </w:p>
          <w:p w:rsidR="00F95D9A" w:rsidRPr="004555E2" w:rsidRDefault="00F95D9A" w:rsidP="00F95D9A">
            <w:pPr>
              <w:jc w:val="center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мб-600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600</w:t>
            </w:r>
          </w:p>
          <w:p w:rsidR="00F95D9A" w:rsidRPr="004555E2" w:rsidRDefault="00F95D9A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F95D9A" w:rsidRPr="004555E2" w:rsidRDefault="00F95D9A" w:rsidP="00F95D9A">
            <w:pPr>
              <w:rPr>
                <w:sz w:val="14"/>
                <w:szCs w:val="14"/>
              </w:rPr>
            </w:pPr>
          </w:p>
          <w:p w:rsidR="00F95D9A" w:rsidRPr="004555E2" w:rsidRDefault="00F95D9A" w:rsidP="00F95D9A">
            <w:pPr>
              <w:jc w:val="center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мб-600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20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20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F95D9A" w:rsidRPr="004555E2" w:rsidTr="00F95D9A">
        <w:trPr>
          <w:trHeight w:val="97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3.5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Разработка проектно-сметной документации на проведение капитального ремонта здания СП ДС №25 "Лесная сказка" ГБОУ СОШ </w:t>
            </w:r>
            <w:proofErr w:type="spellStart"/>
            <w:r w:rsidRPr="004555E2">
              <w:rPr>
                <w:sz w:val="18"/>
                <w:szCs w:val="18"/>
              </w:rPr>
              <w:t>п.г.т</w:t>
            </w:r>
            <w:proofErr w:type="spellEnd"/>
            <w:r w:rsidRPr="004555E2">
              <w:rPr>
                <w:sz w:val="18"/>
                <w:szCs w:val="18"/>
              </w:rPr>
              <w:t>. Мирный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2024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600</w:t>
            </w:r>
          </w:p>
          <w:p w:rsidR="00F95D9A" w:rsidRPr="004555E2" w:rsidRDefault="00F95D9A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F95D9A" w:rsidRPr="004555E2" w:rsidRDefault="00F95D9A" w:rsidP="00F95D9A">
            <w:pPr>
              <w:rPr>
                <w:sz w:val="14"/>
                <w:szCs w:val="14"/>
              </w:rPr>
            </w:pPr>
          </w:p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мб-600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4555E2" w:rsidRDefault="00F95D9A" w:rsidP="00F95D9A">
            <w:pPr>
              <w:rPr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4555E2" w:rsidRDefault="00F95D9A" w:rsidP="00F95D9A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4555E2" w:rsidRDefault="00F95D9A" w:rsidP="00F95D9A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4555E2" w:rsidRDefault="00F95D9A" w:rsidP="00F95D9A">
            <w:pPr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4555E2" w:rsidRDefault="00F95D9A" w:rsidP="00F95D9A">
            <w:pPr>
              <w:rPr>
                <w:sz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600</w:t>
            </w:r>
          </w:p>
          <w:p w:rsidR="00F95D9A" w:rsidRPr="004555E2" w:rsidRDefault="00F95D9A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F95D9A" w:rsidRPr="004555E2" w:rsidRDefault="00F95D9A" w:rsidP="00F95D9A">
            <w:pPr>
              <w:rPr>
                <w:sz w:val="14"/>
                <w:szCs w:val="14"/>
              </w:rPr>
            </w:pPr>
          </w:p>
          <w:p w:rsidR="00F95D9A" w:rsidRPr="004555E2" w:rsidRDefault="00F95D9A" w:rsidP="00F95D9A">
            <w:pPr>
              <w:rPr>
                <w:sz w:val="20"/>
              </w:rPr>
            </w:pPr>
            <w:r w:rsidRPr="004555E2">
              <w:rPr>
                <w:sz w:val="14"/>
                <w:szCs w:val="14"/>
              </w:rPr>
              <w:t>мб-600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4555E2" w:rsidRDefault="00F95D9A" w:rsidP="00F95D9A">
            <w:pPr>
              <w:rPr>
                <w:sz w:val="20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F95D9A" w:rsidRPr="004555E2" w:rsidTr="00F95D9A">
        <w:trPr>
          <w:trHeight w:val="729"/>
          <w:jc w:val="center"/>
        </w:trPr>
        <w:tc>
          <w:tcPr>
            <w:tcW w:w="3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ind w:left="-108" w:right="-141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2018-2025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94</w:t>
            </w:r>
            <w:r w:rsidR="00766F86">
              <w:rPr>
                <w:sz w:val="18"/>
                <w:szCs w:val="18"/>
              </w:rPr>
              <w:t>5 9</w:t>
            </w:r>
            <w:r w:rsidR="009670E8">
              <w:rPr>
                <w:sz w:val="18"/>
                <w:szCs w:val="18"/>
              </w:rPr>
              <w:t>80</w:t>
            </w:r>
            <w:r w:rsidRPr="004555E2">
              <w:rPr>
                <w:sz w:val="18"/>
                <w:szCs w:val="18"/>
              </w:rPr>
              <w:t>,1</w:t>
            </w:r>
          </w:p>
          <w:p w:rsidR="00F95D9A" w:rsidRPr="004555E2" w:rsidRDefault="00F95D9A" w:rsidP="00F95D9A">
            <w:pPr>
              <w:jc w:val="center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>.:</w:t>
            </w:r>
          </w:p>
          <w:p w:rsidR="00F95D9A" w:rsidRPr="004555E2" w:rsidRDefault="00F95D9A" w:rsidP="00F95D9A">
            <w:pPr>
              <w:ind w:left="-101" w:right="-104"/>
              <w:jc w:val="center"/>
              <w:rPr>
                <w:sz w:val="14"/>
                <w:szCs w:val="14"/>
              </w:rPr>
            </w:pPr>
            <w:proofErr w:type="gramStart"/>
            <w:r w:rsidRPr="004555E2">
              <w:rPr>
                <w:sz w:val="14"/>
                <w:szCs w:val="14"/>
              </w:rPr>
              <w:t>ф</w:t>
            </w:r>
            <w:r w:rsidR="00766F86">
              <w:rPr>
                <w:sz w:val="14"/>
                <w:szCs w:val="14"/>
              </w:rPr>
              <w:t>б,об</w:t>
            </w:r>
            <w:proofErr w:type="gramEnd"/>
            <w:r w:rsidR="00766F86">
              <w:rPr>
                <w:sz w:val="14"/>
                <w:szCs w:val="14"/>
              </w:rPr>
              <w:t>-746 132</w:t>
            </w:r>
            <w:r w:rsidRPr="004555E2">
              <w:rPr>
                <w:sz w:val="14"/>
                <w:szCs w:val="14"/>
              </w:rPr>
              <w:t>,3</w:t>
            </w:r>
          </w:p>
          <w:p w:rsidR="00F95D9A" w:rsidRPr="004555E2" w:rsidRDefault="00F95D9A" w:rsidP="00766F86">
            <w:pPr>
              <w:ind w:left="-101"/>
              <w:jc w:val="center"/>
              <w:rPr>
                <w:sz w:val="14"/>
                <w:szCs w:val="14"/>
              </w:rPr>
            </w:pPr>
            <w:proofErr w:type="spellStart"/>
            <w:r w:rsidRPr="004555E2">
              <w:rPr>
                <w:sz w:val="14"/>
                <w:szCs w:val="14"/>
              </w:rPr>
              <w:t>мб</w:t>
            </w:r>
            <w:proofErr w:type="spellEnd"/>
            <w:r w:rsidRPr="004555E2">
              <w:rPr>
                <w:sz w:val="14"/>
                <w:szCs w:val="14"/>
              </w:rPr>
              <w:t xml:space="preserve">- 199 </w:t>
            </w:r>
            <w:r w:rsidR="00766F86">
              <w:rPr>
                <w:sz w:val="14"/>
                <w:szCs w:val="14"/>
              </w:rPr>
              <w:t>847</w:t>
            </w:r>
            <w:r w:rsidRPr="004555E2">
              <w:rPr>
                <w:sz w:val="14"/>
                <w:szCs w:val="14"/>
              </w:rPr>
              <w:t>,8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4555E2" w:rsidRDefault="00F95D9A" w:rsidP="00F95D9A">
            <w:pPr>
              <w:ind w:left="-183" w:right="-179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3 493,9</w:t>
            </w:r>
          </w:p>
          <w:p w:rsidR="00F95D9A" w:rsidRPr="004555E2" w:rsidRDefault="00F95D9A" w:rsidP="00F95D9A">
            <w:pPr>
              <w:jc w:val="center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>.:</w:t>
            </w:r>
          </w:p>
          <w:p w:rsidR="00F95D9A" w:rsidRPr="004555E2" w:rsidRDefault="00F95D9A" w:rsidP="00F95D9A">
            <w:pPr>
              <w:ind w:right="-43"/>
              <w:jc w:val="center"/>
              <w:rPr>
                <w:sz w:val="14"/>
                <w:szCs w:val="14"/>
              </w:rPr>
            </w:pPr>
          </w:p>
          <w:p w:rsidR="00F95D9A" w:rsidRPr="004555E2" w:rsidRDefault="00F95D9A" w:rsidP="00F95D9A">
            <w:pPr>
              <w:ind w:left="-183" w:right="-179"/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мб-3 493,9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ind w:left="-104" w:right="-112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102 985,2</w:t>
            </w:r>
          </w:p>
          <w:p w:rsidR="00F95D9A" w:rsidRPr="004555E2" w:rsidRDefault="00F95D9A" w:rsidP="00F95D9A">
            <w:pPr>
              <w:jc w:val="center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>.:</w:t>
            </w:r>
          </w:p>
          <w:p w:rsidR="00F95D9A" w:rsidRPr="004555E2" w:rsidRDefault="00F95D9A" w:rsidP="00F95D9A">
            <w:pPr>
              <w:ind w:left="-104" w:right="-112"/>
              <w:jc w:val="center"/>
              <w:rPr>
                <w:sz w:val="14"/>
                <w:szCs w:val="14"/>
              </w:rPr>
            </w:pPr>
            <w:proofErr w:type="gramStart"/>
            <w:r w:rsidRPr="004555E2">
              <w:rPr>
                <w:sz w:val="14"/>
                <w:szCs w:val="14"/>
              </w:rPr>
              <w:t>фб,об</w:t>
            </w:r>
            <w:proofErr w:type="gramEnd"/>
            <w:r w:rsidRPr="004555E2">
              <w:rPr>
                <w:sz w:val="14"/>
                <w:szCs w:val="14"/>
              </w:rPr>
              <w:t>-87 089,3</w:t>
            </w:r>
          </w:p>
          <w:p w:rsidR="00F95D9A" w:rsidRPr="004555E2" w:rsidRDefault="00F95D9A" w:rsidP="00F95D9A">
            <w:pPr>
              <w:ind w:left="-104" w:right="-112"/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мб-15 895,9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ind w:left="-104" w:right="-37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165 785</w:t>
            </w:r>
          </w:p>
          <w:p w:rsidR="00F95D9A" w:rsidRPr="004555E2" w:rsidRDefault="00F95D9A" w:rsidP="00F95D9A">
            <w:pPr>
              <w:ind w:left="-25"/>
              <w:jc w:val="center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>.:</w:t>
            </w:r>
          </w:p>
          <w:p w:rsidR="00F95D9A" w:rsidRPr="004555E2" w:rsidRDefault="00F95D9A" w:rsidP="00F95D9A">
            <w:pPr>
              <w:ind w:left="-167" w:right="-112"/>
              <w:jc w:val="center"/>
              <w:rPr>
                <w:sz w:val="14"/>
                <w:szCs w:val="14"/>
              </w:rPr>
            </w:pPr>
            <w:proofErr w:type="gramStart"/>
            <w:r w:rsidRPr="004555E2">
              <w:rPr>
                <w:sz w:val="14"/>
                <w:szCs w:val="14"/>
              </w:rPr>
              <w:t>фб,об</w:t>
            </w:r>
            <w:proofErr w:type="gramEnd"/>
            <w:r w:rsidRPr="004555E2">
              <w:rPr>
                <w:sz w:val="14"/>
                <w:szCs w:val="14"/>
              </w:rPr>
              <w:t>-153 090</w:t>
            </w:r>
          </w:p>
          <w:p w:rsidR="00F95D9A" w:rsidRPr="004555E2" w:rsidRDefault="00F95D9A" w:rsidP="00F95D9A">
            <w:pPr>
              <w:ind w:left="-167" w:right="-112"/>
              <w:jc w:val="center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мб-12 695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ind w:left="-87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346 997</w:t>
            </w:r>
          </w:p>
          <w:p w:rsidR="00F95D9A" w:rsidRPr="004555E2" w:rsidRDefault="00F95D9A" w:rsidP="00F95D9A">
            <w:pPr>
              <w:jc w:val="center"/>
              <w:rPr>
                <w:sz w:val="14"/>
                <w:szCs w:val="14"/>
              </w:rPr>
            </w:pPr>
            <w:r w:rsidRPr="004555E2">
              <w:rPr>
                <w:sz w:val="18"/>
                <w:szCs w:val="18"/>
              </w:rPr>
              <w:t xml:space="preserve"> </w:t>
            </w: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>.:</w:t>
            </w:r>
          </w:p>
          <w:p w:rsidR="00F95D9A" w:rsidRPr="004555E2" w:rsidRDefault="00F95D9A" w:rsidP="00F95D9A">
            <w:pPr>
              <w:ind w:left="-53" w:right="-79"/>
              <w:rPr>
                <w:sz w:val="14"/>
                <w:szCs w:val="14"/>
              </w:rPr>
            </w:pPr>
            <w:proofErr w:type="gramStart"/>
            <w:r w:rsidRPr="004555E2">
              <w:rPr>
                <w:sz w:val="14"/>
                <w:szCs w:val="14"/>
              </w:rPr>
              <w:t>фб,об</w:t>
            </w:r>
            <w:proofErr w:type="gramEnd"/>
            <w:r w:rsidRPr="004555E2">
              <w:rPr>
                <w:sz w:val="14"/>
                <w:szCs w:val="14"/>
              </w:rPr>
              <w:t>-308 656</w:t>
            </w:r>
          </w:p>
          <w:p w:rsidR="00F95D9A" w:rsidRPr="004555E2" w:rsidRDefault="00F95D9A" w:rsidP="00F95D9A">
            <w:pPr>
              <w:ind w:right="-43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мб-38 341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  <w:lang w:val="en-US"/>
              </w:rPr>
            </w:pPr>
            <w:r w:rsidRPr="004555E2">
              <w:rPr>
                <w:sz w:val="18"/>
                <w:szCs w:val="18"/>
              </w:rPr>
              <w:t>140 197</w:t>
            </w:r>
          </w:p>
          <w:p w:rsidR="00F95D9A" w:rsidRPr="004555E2" w:rsidRDefault="00F95D9A" w:rsidP="00F95D9A">
            <w:pPr>
              <w:jc w:val="center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>.:</w:t>
            </w:r>
          </w:p>
          <w:p w:rsidR="00F95D9A" w:rsidRPr="004555E2" w:rsidRDefault="00F95D9A" w:rsidP="00F95D9A">
            <w:pPr>
              <w:ind w:right="-43"/>
              <w:jc w:val="center"/>
              <w:rPr>
                <w:sz w:val="14"/>
                <w:szCs w:val="14"/>
              </w:rPr>
            </w:pPr>
            <w:proofErr w:type="gramStart"/>
            <w:r w:rsidRPr="004555E2">
              <w:rPr>
                <w:sz w:val="14"/>
                <w:szCs w:val="14"/>
              </w:rPr>
              <w:t>фб,об</w:t>
            </w:r>
            <w:proofErr w:type="gramEnd"/>
            <w:r w:rsidRPr="004555E2">
              <w:rPr>
                <w:sz w:val="14"/>
                <w:szCs w:val="14"/>
              </w:rPr>
              <w:t>-110 513</w:t>
            </w:r>
          </w:p>
          <w:p w:rsidR="00F95D9A" w:rsidRPr="004555E2" w:rsidRDefault="00F95D9A" w:rsidP="00F95D9A">
            <w:pPr>
              <w:ind w:right="-43"/>
              <w:jc w:val="center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мб-29 684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9 995</w:t>
            </w:r>
          </w:p>
          <w:p w:rsidR="00F95D9A" w:rsidRPr="004555E2" w:rsidRDefault="00F95D9A" w:rsidP="00F95D9A">
            <w:pPr>
              <w:jc w:val="center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>.:</w:t>
            </w:r>
          </w:p>
          <w:p w:rsidR="00F95D9A" w:rsidRPr="004555E2" w:rsidRDefault="00F95D9A" w:rsidP="00F95D9A">
            <w:pPr>
              <w:ind w:left="-87" w:right="-43"/>
              <w:rPr>
                <w:sz w:val="14"/>
                <w:szCs w:val="14"/>
              </w:rPr>
            </w:pPr>
            <w:proofErr w:type="gramStart"/>
            <w:r w:rsidRPr="004555E2">
              <w:rPr>
                <w:sz w:val="14"/>
                <w:szCs w:val="14"/>
              </w:rPr>
              <w:t>фб,об</w:t>
            </w:r>
            <w:proofErr w:type="gramEnd"/>
            <w:r w:rsidRPr="004555E2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28 416</w:t>
            </w:r>
          </w:p>
          <w:p w:rsidR="00F95D9A" w:rsidRPr="004555E2" w:rsidRDefault="00F95D9A" w:rsidP="00F95D9A">
            <w:pPr>
              <w:ind w:left="-186" w:right="-172"/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мб-21</w:t>
            </w:r>
            <w:r w:rsidR="00766F86">
              <w:rPr>
                <w:sz w:val="14"/>
                <w:szCs w:val="14"/>
              </w:rPr>
              <w:t xml:space="preserve"> 579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jc w:val="center"/>
              <w:rPr>
                <w:sz w:val="14"/>
                <w:szCs w:val="14"/>
              </w:rPr>
            </w:pPr>
            <w:r w:rsidRPr="004555E2">
              <w:rPr>
                <w:sz w:val="18"/>
                <w:szCs w:val="18"/>
              </w:rPr>
              <w:t>47 320</w:t>
            </w:r>
          </w:p>
          <w:p w:rsidR="00F95D9A" w:rsidRPr="004555E2" w:rsidRDefault="00F95D9A" w:rsidP="00F95D9A">
            <w:pPr>
              <w:jc w:val="center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>.:</w:t>
            </w:r>
          </w:p>
          <w:p w:rsidR="00F95D9A" w:rsidRPr="004555E2" w:rsidRDefault="00F95D9A" w:rsidP="00F95D9A">
            <w:pPr>
              <w:ind w:left="-120" w:right="-53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4555E2">
              <w:rPr>
                <w:sz w:val="14"/>
                <w:szCs w:val="14"/>
              </w:rPr>
              <w:t>фб,об</w:t>
            </w:r>
            <w:proofErr w:type="spellEnd"/>
            <w:proofErr w:type="gramEnd"/>
            <w:r w:rsidRPr="004555E2">
              <w:rPr>
                <w:sz w:val="14"/>
                <w:szCs w:val="14"/>
              </w:rPr>
              <w:t xml:space="preserve"> – 38 368</w:t>
            </w:r>
          </w:p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мб-8 952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89 207</w:t>
            </w:r>
          </w:p>
          <w:p w:rsidR="00F95D9A" w:rsidRPr="004555E2" w:rsidRDefault="00F95D9A" w:rsidP="00F95D9A">
            <w:pPr>
              <w:jc w:val="center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>.:</w:t>
            </w:r>
          </w:p>
          <w:p w:rsidR="00F95D9A" w:rsidRPr="004555E2" w:rsidRDefault="00F95D9A" w:rsidP="00F95D9A">
            <w:pPr>
              <w:ind w:left="-163" w:right="-141"/>
              <w:jc w:val="center"/>
              <w:rPr>
                <w:sz w:val="14"/>
                <w:szCs w:val="14"/>
              </w:rPr>
            </w:pPr>
            <w:proofErr w:type="gramStart"/>
            <w:r w:rsidRPr="004555E2">
              <w:rPr>
                <w:sz w:val="14"/>
                <w:szCs w:val="14"/>
              </w:rPr>
              <w:t>фб,об</w:t>
            </w:r>
            <w:proofErr w:type="gramEnd"/>
            <w:r w:rsidRPr="004555E2">
              <w:rPr>
                <w:sz w:val="14"/>
                <w:szCs w:val="14"/>
              </w:rPr>
              <w:t>-20 000</w:t>
            </w:r>
          </w:p>
          <w:p w:rsidR="00F95D9A" w:rsidRPr="004555E2" w:rsidRDefault="00F95D9A" w:rsidP="00F95D9A">
            <w:pPr>
              <w:ind w:left="-124" w:right="-118"/>
              <w:jc w:val="center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мб-69 207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Управление ЖКХ</w:t>
            </w:r>
            <w:r w:rsidRPr="004555E2">
              <w:rPr>
                <w:sz w:val="18"/>
                <w:szCs w:val="18"/>
              </w:rPr>
              <w:br/>
            </w:r>
            <w:r w:rsidRPr="004555E2">
              <w:rPr>
                <w:sz w:val="18"/>
                <w:szCs w:val="18"/>
              </w:rPr>
              <w:br/>
              <w:t xml:space="preserve"> Комитет</w:t>
            </w:r>
            <w:r w:rsidR="00505D5E">
              <w:rPr>
                <w:sz w:val="18"/>
                <w:szCs w:val="18"/>
              </w:rPr>
              <w:t xml:space="preserve"> </w:t>
            </w:r>
          </w:p>
          <w:p w:rsidR="00505D5E" w:rsidRDefault="00505D5E" w:rsidP="00F95D9A">
            <w:pPr>
              <w:jc w:val="center"/>
              <w:rPr>
                <w:sz w:val="18"/>
                <w:szCs w:val="18"/>
              </w:rPr>
            </w:pPr>
          </w:p>
          <w:p w:rsidR="00505D5E" w:rsidRPr="004555E2" w:rsidRDefault="00505D5E" w:rsidP="00F95D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«ХЭС»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Pr="004555E2" w:rsidRDefault="00F95D9A" w:rsidP="00F95D9A">
            <w:pPr>
              <w:ind w:left="-97" w:right="-16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Ввод </w:t>
            </w:r>
          </w:p>
          <w:p w:rsidR="00F95D9A" w:rsidRPr="004555E2" w:rsidRDefault="00F95D9A" w:rsidP="00F95D9A">
            <w:pPr>
              <w:ind w:left="-97" w:right="-16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2085 ученических и</w:t>
            </w:r>
          </w:p>
          <w:p w:rsidR="00F95D9A" w:rsidRPr="004555E2" w:rsidRDefault="00F95D9A" w:rsidP="00F95D9A">
            <w:pPr>
              <w:ind w:left="-97" w:right="-16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418 дошкольных мест; 58 отремонтированных кабинета, 17 лаборантских и 1 коридор; ремонт 6 помещений; получение 5 готовых проектов на проведение капитального ремонта; оснащение 8 пищеблоков; оснащение комплексными средствами безопасности в 44 зданиях; 1 оснащенное здание; благоустройство 1 территории; замена ограждения 1 территории; отремонтировано </w:t>
            </w:r>
            <w:r w:rsidR="00262C58">
              <w:rPr>
                <w:sz w:val="18"/>
                <w:szCs w:val="18"/>
              </w:rPr>
              <w:t>4</w:t>
            </w:r>
            <w:r w:rsidRPr="004555E2">
              <w:rPr>
                <w:sz w:val="18"/>
                <w:szCs w:val="18"/>
              </w:rPr>
              <w:t xml:space="preserve"> здания</w:t>
            </w:r>
          </w:p>
          <w:p w:rsidR="00F95D9A" w:rsidRPr="004555E2" w:rsidRDefault="00F95D9A" w:rsidP="00F95D9A">
            <w:pPr>
              <w:ind w:left="-97" w:right="-16"/>
              <w:jc w:val="center"/>
              <w:rPr>
                <w:sz w:val="18"/>
                <w:szCs w:val="18"/>
              </w:rPr>
            </w:pPr>
          </w:p>
        </w:tc>
      </w:tr>
    </w:tbl>
    <w:p w:rsidR="004555E2" w:rsidRPr="001B21B2" w:rsidRDefault="004555E2" w:rsidP="004555E2">
      <w:pPr>
        <w:spacing w:line="360" w:lineRule="auto"/>
        <w:rPr>
          <w:sz w:val="20"/>
          <w:lang w:val="en-US"/>
        </w:rPr>
      </w:pPr>
      <w:r w:rsidRPr="004555E2">
        <w:rPr>
          <w:szCs w:val="28"/>
        </w:rPr>
        <w:t>».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4555E2" w:rsidRDefault="004555E2" w:rsidP="00106695">
      <w:pPr>
        <w:spacing w:line="360" w:lineRule="auto"/>
        <w:rPr>
          <w:sz w:val="20"/>
        </w:rPr>
      </w:pPr>
    </w:p>
    <w:sectPr w:rsidR="004555E2" w:rsidSect="00F95D9A">
      <w:headerReference w:type="default" r:id="rId10"/>
      <w:pgSz w:w="16838" w:h="11906" w:orient="landscape"/>
      <w:pgMar w:top="1418" w:right="1418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54E" w:rsidRDefault="0073154E" w:rsidP="003D58D4">
      <w:r>
        <w:separator/>
      </w:r>
    </w:p>
  </w:endnote>
  <w:endnote w:type="continuationSeparator" w:id="0">
    <w:p w:rsidR="0073154E" w:rsidRDefault="0073154E" w:rsidP="003D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">
    <w:altName w:val="Arial Unicode MS"/>
    <w:charset w:val="80"/>
    <w:family w:val="swiss"/>
    <w:pitch w:val="variable"/>
  </w:font>
  <w:font w:name="13,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54E" w:rsidRDefault="0073154E" w:rsidP="003D58D4">
      <w:r>
        <w:separator/>
      </w:r>
    </w:p>
  </w:footnote>
  <w:footnote w:type="continuationSeparator" w:id="0">
    <w:p w:rsidR="0073154E" w:rsidRDefault="0073154E" w:rsidP="003D5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D86" w:rsidRDefault="00A07D8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017EE">
      <w:rPr>
        <w:noProof/>
      </w:rPr>
      <w:t>6</w:t>
    </w:r>
    <w:r>
      <w:fldChar w:fldCharType="end"/>
    </w:r>
  </w:p>
  <w:p w:rsidR="00A07D86" w:rsidRDefault="00A07D8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D86" w:rsidRDefault="00A07D8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017EE">
      <w:rPr>
        <w:noProof/>
      </w:rPr>
      <w:t>14</w:t>
    </w:r>
    <w:r>
      <w:fldChar w:fldCharType="end"/>
    </w:r>
  </w:p>
  <w:p w:rsidR="00A07D86" w:rsidRDefault="00A07D86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0D11"/>
    <w:multiLevelType w:val="multilevel"/>
    <w:tmpl w:val="0BA03F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FDF077A"/>
    <w:multiLevelType w:val="hybridMultilevel"/>
    <w:tmpl w:val="AA749E7E"/>
    <w:lvl w:ilvl="0" w:tplc="E9DE74D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4617A2"/>
    <w:multiLevelType w:val="multilevel"/>
    <w:tmpl w:val="BA5E4D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7972BCC"/>
    <w:multiLevelType w:val="multilevel"/>
    <w:tmpl w:val="F90E28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35F65DB7"/>
    <w:multiLevelType w:val="hybridMultilevel"/>
    <w:tmpl w:val="6FCE8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E2A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05C5221"/>
    <w:multiLevelType w:val="hybridMultilevel"/>
    <w:tmpl w:val="5F9A0156"/>
    <w:lvl w:ilvl="0" w:tplc="E03CE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76A5EB7"/>
    <w:multiLevelType w:val="multilevel"/>
    <w:tmpl w:val="40D226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7F96C91"/>
    <w:multiLevelType w:val="multilevel"/>
    <w:tmpl w:val="EE6E9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53715D1D"/>
    <w:multiLevelType w:val="multilevel"/>
    <w:tmpl w:val="78EC6D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299" w:hanging="15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9" w:hanging="15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9" w:hanging="15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9" w:hanging="159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9" w:hanging="159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9" w:hanging="159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53D859D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DCD5E2C"/>
    <w:multiLevelType w:val="hybridMultilevel"/>
    <w:tmpl w:val="FECC9906"/>
    <w:lvl w:ilvl="0" w:tplc="EAA6A7B0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2" w15:restartNumberingAfterBreak="0">
    <w:nsid w:val="70BE708D"/>
    <w:multiLevelType w:val="hybridMultilevel"/>
    <w:tmpl w:val="86F6F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91FA7"/>
    <w:multiLevelType w:val="hybridMultilevel"/>
    <w:tmpl w:val="4552E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476B8"/>
    <w:multiLevelType w:val="multilevel"/>
    <w:tmpl w:val="7B8413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7EA6713F"/>
    <w:multiLevelType w:val="hybridMultilevel"/>
    <w:tmpl w:val="1910C374"/>
    <w:lvl w:ilvl="0" w:tplc="E40E8912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6"/>
  </w:num>
  <w:num w:numId="5">
    <w:abstractNumId w:val="9"/>
  </w:num>
  <w:num w:numId="6">
    <w:abstractNumId w:val="11"/>
  </w:num>
  <w:num w:numId="7">
    <w:abstractNumId w:val="13"/>
  </w:num>
  <w:num w:numId="8">
    <w:abstractNumId w:val="1"/>
  </w:num>
  <w:num w:numId="9">
    <w:abstractNumId w:val="3"/>
  </w:num>
  <w:num w:numId="10">
    <w:abstractNumId w:val="0"/>
  </w:num>
  <w:num w:numId="11">
    <w:abstractNumId w:val="14"/>
  </w:num>
  <w:num w:numId="12">
    <w:abstractNumId w:val="8"/>
  </w:num>
  <w:num w:numId="13">
    <w:abstractNumId w:val="2"/>
  </w:num>
  <w:num w:numId="14">
    <w:abstractNumId w:val="5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285D"/>
    <w:rsid w:val="00001642"/>
    <w:rsid w:val="0000243D"/>
    <w:rsid w:val="0000617E"/>
    <w:rsid w:val="000070BC"/>
    <w:rsid w:val="0001095F"/>
    <w:rsid w:val="00010FBB"/>
    <w:rsid w:val="000115F3"/>
    <w:rsid w:val="000129D0"/>
    <w:rsid w:val="00020785"/>
    <w:rsid w:val="00022A6C"/>
    <w:rsid w:val="00023D97"/>
    <w:rsid w:val="00025B43"/>
    <w:rsid w:val="000420E4"/>
    <w:rsid w:val="0004644C"/>
    <w:rsid w:val="00046D7E"/>
    <w:rsid w:val="00056D30"/>
    <w:rsid w:val="00060189"/>
    <w:rsid w:val="00060A0A"/>
    <w:rsid w:val="00060B61"/>
    <w:rsid w:val="000610B3"/>
    <w:rsid w:val="000725D5"/>
    <w:rsid w:val="0007535C"/>
    <w:rsid w:val="000835DF"/>
    <w:rsid w:val="00083ECF"/>
    <w:rsid w:val="00085EC2"/>
    <w:rsid w:val="000A1441"/>
    <w:rsid w:val="000A5F3B"/>
    <w:rsid w:val="000B240E"/>
    <w:rsid w:val="000C1499"/>
    <w:rsid w:val="000C1F06"/>
    <w:rsid w:val="000C5803"/>
    <w:rsid w:val="000C7B77"/>
    <w:rsid w:val="000D0D5E"/>
    <w:rsid w:val="000D143A"/>
    <w:rsid w:val="000D1A14"/>
    <w:rsid w:val="000D1EAA"/>
    <w:rsid w:val="000D2101"/>
    <w:rsid w:val="000D24D3"/>
    <w:rsid w:val="000D371E"/>
    <w:rsid w:val="000D7501"/>
    <w:rsid w:val="000D7EB8"/>
    <w:rsid w:val="000F15C8"/>
    <w:rsid w:val="000F21F7"/>
    <w:rsid w:val="000F49E2"/>
    <w:rsid w:val="000F70FA"/>
    <w:rsid w:val="00102D07"/>
    <w:rsid w:val="00103C88"/>
    <w:rsid w:val="00106370"/>
    <w:rsid w:val="00106695"/>
    <w:rsid w:val="00107AC3"/>
    <w:rsid w:val="00107F95"/>
    <w:rsid w:val="00110226"/>
    <w:rsid w:val="00110A6F"/>
    <w:rsid w:val="00113809"/>
    <w:rsid w:val="00114A98"/>
    <w:rsid w:val="00116CC8"/>
    <w:rsid w:val="00121A1C"/>
    <w:rsid w:val="00121F39"/>
    <w:rsid w:val="00123876"/>
    <w:rsid w:val="00123C66"/>
    <w:rsid w:val="00132994"/>
    <w:rsid w:val="001415D4"/>
    <w:rsid w:val="00142230"/>
    <w:rsid w:val="0014692A"/>
    <w:rsid w:val="00150976"/>
    <w:rsid w:val="00153E03"/>
    <w:rsid w:val="001550C6"/>
    <w:rsid w:val="00163C0D"/>
    <w:rsid w:val="00166423"/>
    <w:rsid w:val="00174543"/>
    <w:rsid w:val="001860A6"/>
    <w:rsid w:val="00191135"/>
    <w:rsid w:val="00195168"/>
    <w:rsid w:val="001A1482"/>
    <w:rsid w:val="001A1699"/>
    <w:rsid w:val="001A242B"/>
    <w:rsid w:val="001A2C14"/>
    <w:rsid w:val="001A4DAE"/>
    <w:rsid w:val="001A6182"/>
    <w:rsid w:val="001B1DFD"/>
    <w:rsid w:val="001B21B2"/>
    <w:rsid w:val="001B361E"/>
    <w:rsid w:val="001B7358"/>
    <w:rsid w:val="001C0C7B"/>
    <w:rsid w:val="001C392F"/>
    <w:rsid w:val="001C5A24"/>
    <w:rsid w:val="001D678E"/>
    <w:rsid w:val="001D71D4"/>
    <w:rsid w:val="001E2D21"/>
    <w:rsid w:val="001E2E21"/>
    <w:rsid w:val="001E69DD"/>
    <w:rsid w:val="001F639E"/>
    <w:rsid w:val="00200C05"/>
    <w:rsid w:val="00201602"/>
    <w:rsid w:val="002054B6"/>
    <w:rsid w:val="00207749"/>
    <w:rsid w:val="00213BA9"/>
    <w:rsid w:val="00217E1B"/>
    <w:rsid w:val="00220482"/>
    <w:rsid w:val="00220FE5"/>
    <w:rsid w:val="002223C1"/>
    <w:rsid w:val="002238E4"/>
    <w:rsid w:val="002253D2"/>
    <w:rsid w:val="00226EC7"/>
    <w:rsid w:val="00227C77"/>
    <w:rsid w:val="002317C2"/>
    <w:rsid w:val="00231A68"/>
    <w:rsid w:val="00232F25"/>
    <w:rsid w:val="00235FC4"/>
    <w:rsid w:val="0023797D"/>
    <w:rsid w:val="002414E2"/>
    <w:rsid w:val="002416AC"/>
    <w:rsid w:val="00244A25"/>
    <w:rsid w:val="002452C4"/>
    <w:rsid w:val="00245657"/>
    <w:rsid w:val="00246008"/>
    <w:rsid w:val="00251083"/>
    <w:rsid w:val="00253906"/>
    <w:rsid w:val="00254EC6"/>
    <w:rsid w:val="00257B89"/>
    <w:rsid w:val="00261A72"/>
    <w:rsid w:val="002629B5"/>
    <w:rsid w:val="00262C58"/>
    <w:rsid w:val="00267ACC"/>
    <w:rsid w:val="002713B8"/>
    <w:rsid w:val="00275BBD"/>
    <w:rsid w:val="002802A7"/>
    <w:rsid w:val="00280FD0"/>
    <w:rsid w:val="00282962"/>
    <w:rsid w:val="00283EBD"/>
    <w:rsid w:val="00285EA6"/>
    <w:rsid w:val="00290631"/>
    <w:rsid w:val="00292C81"/>
    <w:rsid w:val="00295E04"/>
    <w:rsid w:val="002A1FFC"/>
    <w:rsid w:val="002A2D35"/>
    <w:rsid w:val="002A33F6"/>
    <w:rsid w:val="002B026C"/>
    <w:rsid w:val="002B4F78"/>
    <w:rsid w:val="002C0BBA"/>
    <w:rsid w:val="002C3DFC"/>
    <w:rsid w:val="002C468A"/>
    <w:rsid w:val="002D2A88"/>
    <w:rsid w:val="002D3C75"/>
    <w:rsid w:val="002D4B95"/>
    <w:rsid w:val="002D52F2"/>
    <w:rsid w:val="002D7F61"/>
    <w:rsid w:val="002E08B8"/>
    <w:rsid w:val="002E2A28"/>
    <w:rsid w:val="002E3C5B"/>
    <w:rsid w:val="002E54C1"/>
    <w:rsid w:val="002E6DC4"/>
    <w:rsid w:val="002E7862"/>
    <w:rsid w:val="002F34D3"/>
    <w:rsid w:val="002F397C"/>
    <w:rsid w:val="002F3B2B"/>
    <w:rsid w:val="002F4456"/>
    <w:rsid w:val="002F72C1"/>
    <w:rsid w:val="00301955"/>
    <w:rsid w:val="00303594"/>
    <w:rsid w:val="0030698C"/>
    <w:rsid w:val="00310D08"/>
    <w:rsid w:val="00312C2A"/>
    <w:rsid w:val="003144BB"/>
    <w:rsid w:val="00314541"/>
    <w:rsid w:val="00315A72"/>
    <w:rsid w:val="003323F6"/>
    <w:rsid w:val="0034136F"/>
    <w:rsid w:val="003413C5"/>
    <w:rsid w:val="00344305"/>
    <w:rsid w:val="00351F71"/>
    <w:rsid w:val="00353D73"/>
    <w:rsid w:val="00354088"/>
    <w:rsid w:val="00354728"/>
    <w:rsid w:val="0036487D"/>
    <w:rsid w:val="00365A79"/>
    <w:rsid w:val="003676BE"/>
    <w:rsid w:val="00367B4A"/>
    <w:rsid w:val="00367E2B"/>
    <w:rsid w:val="00371207"/>
    <w:rsid w:val="00371A9D"/>
    <w:rsid w:val="00371C73"/>
    <w:rsid w:val="00377192"/>
    <w:rsid w:val="00382CDE"/>
    <w:rsid w:val="00382FC2"/>
    <w:rsid w:val="003838CF"/>
    <w:rsid w:val="00385212"/>
    <w:rsid w:val="00385483"/>
    <w:rsid w:val="00386149"/>
    <w:rsid w:val="00391DF6"/>
    <w:rsid w:val="003A5C45"/>
    <w:rsid w:val="003A5C7B"/>
    <w:rsid w:val="003B0119"/>
    <w:rsid w:val="003B02F5"/>
    <w:rsid w:val="003B4650"/>
    <w:rsid w:val="003B5595"/>
    <w:rsid w:val="003C0AAC"/>
    <w:rsid w:val="003C1829"/>
    <w:rsid w:val="003C33F3"/>
    <w:rsid w:val="003C416D"/>
    <w:rsid w:val="003C6E00"/>
    <w:rsid w:val="003D09B9"/>
    <w:rsid w:val="003D2221"/>
    <w:rsid w:val="003D2581"/>
    <w:rsid w:val="003D58D4"/>
    <w:rsid w:val="003D68EE"/>
    <w:rsid w:val="003D6D60"/>
    <w:rsid w:val="003F226B"/>
    <w:rsid w:val="003F2DC2"/>
    <w:rsid w:val="003F4D71"/>
    <w:rsid w:val="003F63C2"/>
    <w:rsid w:val="003F6A41"/>
    <w:rsid w:val="003F6E66"/>
    <w:rsid w:val="00401D2D"/>
    <w:rsid w:val="00406D7D"/>
    <w:rsid w:val="00407627"/>
    <w:rsid w:val="00417796"/>
    <w:rsid w:val="00420306"/>
    <w:rsid w:val="004232EE"/>
    <w:rsid w:val="00427E10"/>
    <w:rsid w:val="00434015"/>
    <w:rsid w:val="00441451"/>
    <w:rsid w:val="00441F77"/>
    <w:rsid w:val="00442CCB"/>
    <w:rsid w:val="00443EB8"/>
    <w:rsid w:val="0044431C"/>
    <w:rsid w:val="004463F9"/>
    <w:rsid w:val="00453FFC"/>
    <w:rsid w:val="0045441B"/>
    <w:rsid w:val="004555E2"/>
    <w:rsid w:val="0045718E"/>
    <w:rsid w:val="00457AD4"/>
    <w:rsid w:val="00460FA3"/>
    <w:rsid w:val="00471CA0"/>
    <w:rsid w:val="00473401"/>
    <w:rsid w:val="004747D6"/>
    <w:rsid w:val="004768C4"/>
    <w:rsid w:val="0047719A"/>
    <w:rsid w:val="00480D88"/>
    <w:rsid w:val="0048139C"/>
    <w:rsid w:val="00483224"/>
    <w:rsid w:val="0048389D"/>
    <w:rsid w:val="004839B2"/>
    <w:rsid w:val="00484120"/>
    <w:rsid w:val="00485470"/>
    <w:rsid w:val="004865E5"/>
    <w:rsid w:val="004941E3"/>
    <w:rsid w:val="00496EF8"/>
    <w:rsid w:val="004A0B71"/>
    <w:rsid w:val="004A7A04"/>
    <w:rsid w:val="004B073F"/>
    <w:rsid w:val="004B1B61"/>
    <w:rsid w:val="004B333D"/>
    <w:rsid w:val="004B6BD6"/>
    <w:rsid w:val="004C06C7"/>
    <w:rsid w:val="004C0D53"/>
    <w:rsid w:val="004C4C61"/>
    <w:rsid w:val="004C6BE7"/>
    <w:rsid w:val="004C71B3"/>
    <w:rsid w:val="004D2CB1"/>
    <w:rsid w:val="004D4258"/>
    <w:rsid w:val="004E02F3"/>
    <w:rsid w:val="004E2E2A"/>
    <w:rsid w:val="004E3FAA"/>
    <w:rsid w:val="004E4174"/>
    <w:rsid w:val="004E4CC6"/>
    <w:rsid w:val="004E4F16"/>
    <w:rsid w:val="004E5836"/>
    <w:rsid w:val="004F5884"/>
    <w:rsid w:val="004F7D5A"/>
    <w:rsid w:val="005022F1"/>
    <w:rsid w:val="00502310"/>
    <w:rsid w:val="0050337B"/>
    <w:rsid w:val="00505D5E"/>
    <w:rsid w:val="00505D8C"/>
    <w:rsid w:val="00507E24"/>
    <w:rsid w:val="00511089"/>
    <w:rsid w:val="0051700B"/>
    <w:rsid w:val="005244F4"/>
    <w:rsid w:val="00524C5D"/>
    <w:rsid w:val="00525A05"/>
    <w:rsid w:val="00527087"/>
    <w:rsid w:val="005307DB"/>
    <w:rsid w:val="00532D4F"/>
    <w:rsid w:val="00534899"/>
    <w:rsid w:val="005353CF"/>
    <w:rsid w:val="005355EA"/>
    <w:rsid w:val="00536DFE"/>
    <w:rsid w:val="00541C1D"/>
    <w:rsid w:val="00542558"/>
    <w:rsid w:val="00542ACA"/>
    <w:rsid w:val="00546886"/>
    <w:rsid w:val="00546E3F"/>
    <w:rsid w:val="00547FD0"/>
    <w:rsid w:val="00560E56"/>
    <w:rsid w:val="005622B7"/>
    <w:rsid w:val="00564DD5"/>
    <w:rsid w:val="00566EC7"/>
    <w:rsid w:val="00566F1D"/>
    <w:rsid w:val="0056731F"/>
    <w:rsid w:val="0057091E"/>
    <w:rsid w:val="005712A8"/>
    <w:rsid w:val="00571CE3"/>
    <w:rsid w:val="00571DA6"/>
    <w:rsid w:val="00577460"/>
    <w:rsid w:val="005805B1"/>
    <w:rsid w:val="005862CD"/>
    <w:rsid w:val="005917F6"/>
    <w:rsid w:val="00591EEB"/>
    <w:rsid w:val="00596090"/>
    <w:rsid w:val="005A1A15"/>
    <w:rsid w:val="005A2AD4"/>
    <w:rsid w:val="005A3B7E"/>
    <w:rsid w:val="005A4C27"/>
    <w:rsid w:val="005B0E17"/>
    <w:rsid w:val="005B1674"/>
    <w:rsid w:val="005B3B61"/>
    <w:rsid w:val="005B5523"/>
    <w:rsid w:val="005B597F"/>
    <w:rsid w:val="005B6FEC"/>
    <w:rsid w:val="005B7752"/>
    <w:rsid w:val="005C0BCB"/>
    <w:rsid w:val="005C687E"/>
    <w:rsid w:val="005D3A88"/>
    <w:rsid w:val="005D4237"/>
    <w:rsid w:val="005D4D81"/>
    <w:rsid w:val="005D75D3"/>
    <w:rsid w:val="005F109F"/>
    <w:rsid w:val="005F19DF"/>
    <w:rsid w:val="005F1A30"/>
    <w:rsid w:val="005F3609"/>
    <w:rsid w:val="00604345"/>
    <w:rsid w:val="00612808"/>
    <w:rsid w:val="00612BB8"/>
    <w:rsid w:val="00613020"/>
    <w:rsid w:val="0062139D"/>
    <w:rsid w:val="00621950"/>
    <w:rsid w:val="00621F09"/>
    <w:rsid w:val="00622399"/>
    <w:rsid w:val="00624977"/>
    <w:rsid w:val="00626B53"/>
    <w:rsid w:val="00630572"/>
    <w:rsid w:val="006305B2"/>
    <w:rsid w:val="006375F5"/>
    <w:rsid w:val="00640729"/>
    <w:rsid w:val="00640FE0"/>
    <w:rsid w:val="00641E41"/>
    <w:rsid w:val="00645ED0"/>
    <w:rsid w:val="006530A2"/>
    <w:rsid w:val="006542E2"/>
    <w:rsid w:val="00665A2E"/>
    <w:rsid w:val="00666C8C"/>
    <w:rsid w:val="0067096F"/>
    <w:rsid w:val="0067110D"/>
    <w:rsid w:val="00675CAB"/>
    <w:rsid w:val="00676EBE"/>
    <w:rsid w:val="00677201"/>
    <w:rsid w:val="006807E8"/>
    <w:rsid w:val="00680DA0"/>
    <w:rsid w:val="00682AF0"/>
    <w:rsid w:val="00683864"/>
    <w:rsid w:val="006843F3"/>
    <w:rsid w:val="0068692C"/>
    <w:rsid w:val="006908E3"/>
    <w:rsid w:val="00696822"/>
    <w:rsid w:val="006977E8"/>
    <w:rsid w:val="006A267C"/>
    <w:rsid w:val="006A7851"/>
    <w:rsid w:val="006B0EBE"/>
    <w:rsid w:val="006B3E8C"/>
    <w:rsid w:val="006B6679"/>
    <w:rsid w:val="006B7CFF"/>
    <w:rsid w:val="006C0992"/>
    <w:rsid w:val="006C2C89"/>
    <w:rsid w:val="006C36A3"/>
    <w:rsid w:val="006C3F31"/>
    <w:rsid w:val="006C403F"/>
    <w:rsid w:val="006C55BC"/>
    <w:rsid w:val="006C6685"/>
    <w:rsid w:val="006D26F5"/>
    <w:rsid w:val="006D4E74"/>
    <w:rsid w:val="006D6100"/>
    <w:rsid w:val="006D7E95"/>
    <w:rsid w:val="006E682D"/>
    <w:rsid w:val="006F0D9E"/>
    <w:rsid w:val="006F1867"/>
    <w:rsid w:val="006F18E5"/>
    <w:rsid w:val="006F32D0"/>
    <w:rsid w:val="006F537E"/>
    <w:rsid w:val="007021C8"/>
    <w:rsid w:val="00705159"/>
    <w:rsid w:val="0071022A"/>
    <w:rsid w:val="00710CCE"/>
    <w:rsid w:val="0071624D"/>
    <w:rsid w:val="007251DF"/>
    <w:rsid w:val="00725D90"/>
    <w:rsid w:val="00730B76"/>
    <w:rsid w:val="0073154E"/>
    <w:rsid w:val="00731AB2"/>
    <w:rsid w:val="00733A28"/>
    <w:rsid w:val="00740B6E"/>
    <w:rsid w:val="00741850"/>
    <w:rsid w:val="0074423D"/>
    <w:rsid w:val="00751CC6"/>
    <w:rsid w:val="007554B9"/>
    <w:rsid w:val="0076133D"/>
    <w:rsid w:val="00763E23"/>
    <w:rsid w:val="0076604F"/>
    <w:rsid w:val="007664FB"/>
    <w:rsid w:val="00766F86"/>
    <w:rsid w:val="00767858"/>
    <w:rsid w:val="00773EEE"/>
    <w:rsid w:val="00773F89"/>
    <w:rsid w:val="00775FAA"/>
    <w:rsid w:val="00777A4E"/>
    <w:rsid w:val="007823AA"/>
    <w:rsid w:val="00786244"/>
    <w:rsid w:val="007919F3"/>
    <w:rsid w:val="007A0F71"/>
    <w:rsid w:val="007A2971"/>
    <w:rsid w:val="007A2B41"/>
    <w:rsid w:val="007A48E7"/>
    <w:rsid w:val="007C2943"/>
    <w:rsid w:val="007C2A30"/>
    <w:rsid w:val="007C4478"/>
    <w:rsid w:val="007D4445"/>
    <w:rsid w:val="007D6CEF"/>
    <w:rsid w:val="007E5AD7"/>
    <w:rsid w:val="007E6A47"/>
    <w:rsid w:val="007E6D2A"/>
    <w:rsid w:val="007F0AF7"/>
    <w:rsid w:val="007F2AF5"/>
    <w:rsid w:val="007F470E"/>
    <w:rsid w:val="007F6E12"/>
    <w:rsid w:val="0080286B"/>
    <w:rsid w:val="00806357"/>
    <w:rsid w:val="00807DDE"/>
    <w:rsid w:val="00810A3C"/>
    <w:rsid w:val="00814C57"/>
    <w:rsid w:val="00815678"/>
    <w:rsid w:val="008176F5"/>
    <w:rsid w:val="008239CE"/>
    <w:rsid w:val="00823C8C"/>
    <w:rsid w:val="00830C1A"/>
    <w:rsid w:val="0084089E"/>
    <w:rsid w:val="0084522C"/>
    <w:rsid w:val="0084638C"/>
    <w:rsid w:val="0084727A"/>
    <w:rsid w:val="00851F15"/>
    <w:rsid w:val="00857133"/>
    <w:rsid w:val="00861B71"/>
    <w:rsid w:val="008635A3"/>
    <w:rsid w:val="0086382F"/>
    <w:rsid w:val="00873096"/>
    <w:rsid w:val="00881753"/>
    <w:rsid w:val="00884E34"/>
    <w:rsid w:val="00885D11"/>
    <w:rsid w:val="00887F0E"/>
    <w:rsid w:val="00892A15"/>
    <w:rsid w:val="00892E16"/>
    <w:rsid w:val="00892F62"/>
    <w:rsid w:val="00893A4A"/>
    <w:rsid w:val="0089639B"/>
    <w:rsid w:val="008A5611"/>
    <w:rsid w:val="008A66B8"/>
    <w:rsid w:val="008B0BA4"/>
    <w:rsid w:val="008B1D42"/>
    <w:rsid w:val="008B6665"/>
    <w:rsid w:val="008B6710"/>
    <w:rsid w:val="008C01C8"/>
    <w:rsid w:val="008C534A"/>
    <w:rsid w:val="008D33B9"/>
    <w:rsid w:val="008D5132"/>
    <w:rsid w:val="008D7FA7"/>
    <w:rsid w:val="008E48C2"/>
    <w:rsid w:val="008E73FD"/>
    <w:rsid w:val="008F020B"/>
    <w:rsid w:val="008F0FA4"/>
    <w:rsid w:val="008F2CAA"/>
    <w:rsid w:val="008F2CEE"/>
    <w:rsid w:val="008F512B"/>
    <w:rsid w:val="009017EE"/>
    <w:rsid w:val="00903EB4"/>
    <w:rsid w:val="009049AF"/>
    <w:rsid w:val="00910873"/>
    <w:rsid w:val="00911F2D"/>
    <w:rsid w:val="00914C73"/>
    <w:rsid w:val="00916CD9"/>
    <w:rsid w:val="009240DA"/>
    <w:rsid w:val="00925605"/>
    <w:rsid w:val="0092701E"/>
    <w:rsid w:val="00933AAA"/>
    <w:rsid w:val="00933F3D"/>
    <w:rsid w:val="00935BEE"/>
    <w:rsid w:val="009369B5"/>
    <w:rsid w:val="00940DB2"/>
    <w:rsid w:val="00944B39"/>
    <w:rsid w:val="00950BD2"/>
    <w:rsid w:val="00951C85"/>
    <w:rsid w:val="009529A5"/>
    <w:rsid w:val="00953AC0"/>
    <w:rsid w:val="00955A38"/>
    <w:rsid w:val="00956AE8"/>
    <w:rsid w:val="00957D06"/>
    <w:rsid w:val="0096012E"/>
    <w:rsid w:val="00962AEF"/>
    <w:rsid w:val="009670E8"/>
    <w:rsid w:val="00972489"/>
    <w:rsid w:val="00972A44"/>
    <w:rsid w:val="00977700"/>
    <w:rsid w:val="00986486"/>
    <w:rsid w:val="009864D3"/>
    <w:rsid w:val="00987E66"/>
    <w:rsid w:val="009948E3"/>
    <w:rsid w:val="00997559"/>
    <w:rsid w:val="00997CB7"/>
    <w:rsid w:val="009A0BB3"/>
    <w:rsid w:val="009A0FC4"/>
    <w:rsid w:val="009A44B6"/>
    <w:rsid w:val="009B13A8"/>
    <w:rsid w:val="009B3AD2"/>
    <w:rsid w:val="009B4263"/>
    <w:rsid w:val="009B7A11"/>
    <w:rsid w:val="009C40C8"/>
    <w:rsid w:val="009D0F57"/>
    <w:rsid w:val="009D2B99"/>
    <w:rsid w:val="009D37D6"/>
    <w:rsid w:val="009D502C"/>
    <w:rsid w:val="009D5F93"/>
    <w:rsid w:val="009E0B85"/>
    <w:rsid w:val="009E1214"/>
    <w:rsid w:val="009E3068"/>
    <w:rsid w:val="009E412C"/>
    <w:rsid w:val="009E449B"/>
    <w:rsid w:val="009E467F"/>
    <w:rsid w:val="009E60AB"/>
    <w:rsid w:val="009E7F2C"/>
    <w:rsid w:val="009F2F98"/>
    <w:rsid w:val="009F602B"/>
    <w:rsid w:val="009F6CD3"/>
    <w:rsid w:val="00A00930"/>
    <w:rsid w:val="00A01A73"/>
    <w:rsid w:val="00A07648"/>
    <w:rsid w:val="00A07D86"/>
    <w:rsid w:val="00A1318B"/>
    <w:rsid w:val="00A17D91"/>
    <w:rsid w:val="00A22D9C"/>
    <w:rsid w:val="00A257DF"/>
    <w:rsid w:val="00A3000B"/>
    <w:rsid w:val="00A3071F"/>
    <w:rsid w:val="00A327C8"/>
    <w:rsid w:val="00A33F97"/>
    <w:rsid w:val="00A35133"/>
    <w:rsid w:val="00A36523"/>
    <w:rsid w:val="00A4391E"/>
    <w:rsid w:val="00A46CAB"/>
    <w:rsid w:val="00A47E2B"/>
    <w:rsid w:val="00A6069F"/>
    <w:rsid w:val="00A6411C"/>
    <w:rsid w:val="00A65838"/>
    <w:rsid w:val="00A66DCF"/>
    <w:rsid w:val="00A67678"/>
    <w:rsid w:val="00A75A29"/>
    <w:rsid w:val="00A77063"/>
    <w:rsid w:val="00A81E50"/>
    <w:rsid w:val="00A848D9"/>
    <w:rsid w:val="00A8590A"/>
    <w:rsid w:val="00A934F8"/>
    <w:rsid w:val="00A94266"/>
    <w:rsid w:val="00A95340"/>
    <w:rsid w:val="00A97BC3"/>
    <w:rsid w:val="00AA324F"/>
    <w:rsid w:val="00AA5A8C"/>
    <w:rsid w:val="00AB774D"/>
    <w:rsid w:val="00AD0C35"/>
    <w:rsid w:val="00AD3B89"/>
    <w:rsid w:val="00AD52D4"/>
    <w:rsid w:val="00AD7C86"/>
    <w:rsid w:val="00AE3FD3"/>
    <w:rsid w:val="00AE44BF"/>
    <w:rsid w:val="00AF3B4A"/>
    <w:rsid w:val="00AF755A"/>
    <w:rsid w:val="00B05BAE"/>
    <w:rsid w:val="00B05CE4"/>
    <w:rsid w:val="00B06294"/>
    <w:rsid w:val="00B0665F"/>
    <w:rsid w:val="00B07187"/>
    <w:rsid w:val="00B137EE"/>
    <w:rsid w:val="00B13A03"/>
    <w:rsid w:val="00B16D23"/>
    <w:rsid w:val="00B178DA"/>
    <w:rsid w:val="00B2093F"/>
    <w:rsid w:val="00B238BE"/>
    <w:rsid w:val="00B24977"/>
    <w:rsid w:val="00B252AB"/>
    <w:rsid w:val="00B2552C"/>
    <w:rsid w:val="00B30846"/>
    <w:rsid w:val="00B31F28"/>
    <w:rsid w:val="00B33666"/>
    <w:rsid w:val="00B34B82"/>
    <w:rsid w:val="00B40DDA"/>
    <w:rsid w:val="00B41C51"/>
    <w:rsid w:val="00B43536"/>
    <w:rsid w:val="00B46180"/>
    <w:rsid w:val="00B552C0"/>
    <w:rsid w:val="00B56AA6"/>
    <w:rsid w:val="00B6760F"/>
    <w:rsid w:val="00B74516"/>
    <w:rsid w:val="00B7647F"/>
    <w:rsid w:val="00B80776"/>
    <w:rsid w:val="00B82C9E"/>
    <w:rsid w:val="00B869B3"/>
    <w:rsid w:val="00B97628"/>
    <w:rsid w:val="00BA146C"/>
    <w:rsid w:val="00BA22F3"/>
    <w:rsid w:val="00BA7BE6"/>
    <w:rsid w:val="00BA7C36"/>
    <w:rsid w:val="00BB03CA"/>
    <w:rsid w:val="00BB5F5F"/>
    <w:rsid w:val="00BB71BF"/>
    <w:rsid w:val="00BC025B"/>
    <w:rsid w:val="00BC1314"/>
    <w:rsid w:val="00BC23E5"/>
    <w:rsid w:val="00BC555F"/>
    <w:rsid w:val="00BC60E9"/>
    <w:rsid w:val="00BC6C50"/>
    <w:rsid w:val="00BD09B6"/>
    <w:rsid w:val="00BD7787"/>
    <w:rsid w:val="00BE232A"/>
    <w:rsid w:val="00BE4DAA"/>
    <w:rsid w:val="00BE531B"/>
    <w:rsid w:val="00BE7281"/>
    <w:rsid w:val="00BE7FA3"/>
    <w:rsid w:val="00BF1794"/>
    <w:rsid w:val="00BF1BA5"/>
    <w:rsid w:val="00BF37BC"/>
    <w:rsid w:val="00BF4021"/>
    <w:rsid w:val="00BF4375"/>
    <w:rsid w:val="00C03C23"/>
    <w:rsid w:val="00C061BC"/>
    <w:rsid w:val="00C13057"/>
    <w:rsid w:val="00C14592"/>
    <w:rsid w:val="00C251C1"/>
    <w:rsid w:val="00C25C64"/>
    <w:rsid w:val="00C27B7F"/>
    <w:rsid w:val="00C355D5"/>
    <w:rsid w:val="00C4322E"/>
    <w:rsid w:val="00C43FDF"/>
    <w:rsid w:val="00C46F9B"/>
    <w:rsid w:val="00C5387B"/>
    <w:rsid w:val="00C65D4B"/>
    <w:rsid w:val="00C665D8"/>
    <w:rsid w:val="00C74A1E"/>
    <w:rsid w:val="00C75F68"/>
    <w:rsid w:val="00C77D64"/>
    <w:rsid w:val="00C81586"/>
    <w:rsid w:val="00C9058A"/>
    <w:rsid w:val="00C923F6"/>
    <w:rsid w:val="00CA71E7"/>
    <w:rsid w:val="00CB08C2"/>
    <w:rsid w:val="00CB0E15"/>
    <w:rsid w:val="00CB2C08"/>
    <w:rsid w:val="00CB6B90"/>
    <w:rsid w:val="00CC64B9"/>
    <w:rsid w:val="00CD1F52"/>
    <w:rsid w:val="00CD2ED7"/>
    <w:rsid w:val="00CD324A"/>
    <w:rsid w:val="00CE00F3"/>
    <w:rsid w:val="00CE036F"/>
    <w:rsid w:val="00CE60A3"/>
    <w:rsid w:val="00CE7143"/>
    <w:rsid w:val="00CE7F22"/>
    <w:rsid w:val="00CF07A7"/>
    <w:rsid w:val="00CF2595"/>
    <w:rsid w:val="00CF4854"/>
    <w:rsid w:val="00CF48B7"/>
    <w:rsid w:val="00CF7116"/>
    <w:rsid w:val="00D003CF"/>
    <w:rsid w:val="00D01875"/>
    <w:rsid w:val="00D02709"/>
    <w:rsid w:val="00D04C63"/>
    <w:rsid w:val="00D04CD1"/>
    <w:rsid w:val="00D05539"/>
    <w:rsid w:val="00D07A41"/>
    <w:rsid w:val="00D14781"/>
    <w:rsid w:val="00D22B8B"/>
    <w:rsid w:val="00D25340"/>
    <w:rsid w:val="00D26C46"/>
    <w:rsid w:val="00D26E3D"/>
    <w:rsid w:val="00D31052"/>
    <w:rsid w:val="00D31E1A"/>
    <w:rsid w:val="00D34730"/>
    <w:rsid w:val="00D402B7"/>
    <w:rsid w:val="00D46287"/>
    <w:rsid w:val="00D5061A"/>
    <w:rsid w:val="00D5212B"/>
    <w:rsid w:val="00D613B6"/>
    <w:rsid w:val="00D660C3"/>
    <w:rsid w:val="00D67CB7"/>
    <w:rsid w:val="00D73C07"/>
    <w:rsid w:val="00D832DA"/>
    <w:rsid w:val="00D85716"/>
    <w:rsid w:val="00D86544"/>
    <w:rsid w:val="00D915B5"/>
    <w:rsid w:val="00D916B8"/>
    <w:rsid w:val="00D92C76"/>
    <w:rsid w:val="00D9492F"/>
    <w:rsid w:val="00D9556B"/>
    <w:rsid w:val="00D967C4"/>
    <w:rsid w:val="00DA3880"/>
    <w:rsid w:val="00DA6CA4"/>
    <w:rsid w:val="00DB3143"/>
    <w:rsid w:val="00DC2CC0"/>
    <w:rsid w:val="00DC46A3"/>
    <w:rsid w:val="00DC4D61"/>
    <w:rsid w:val="00DC5ADA"/>
    <w:rsid w:val="00DC6156"/>
    <w:rsid w:val="00DD1F9E"/>
    <w:rsid w:val="00DD7E66"/>
    <w:rsid w:val="00DE5094"/>
    <w:rsid w:val="00DE5EEF"/>
    <w:rsid w:val="00DE6C19"/>
    <w:rsid w:val="00DE7D3B"/>
    <w:rsid w:val="00DF1D28"/>
    <w:rsid w:val="00DF3354"/>
    <w:rsid w:val="00DF387E"/>
    <w:rsid w:val="00DF43C4"/>
    <w:rsid w:val="00DF5F51"/>
    <w:rsid w:val="00DF662C"/>
    <w:rsid w:val="00E00A24"/>
    <w:rsid w:val="00E01CAC"/>
    <w:rsid w:val="00E05593"/>
    <w:rsid w:val="00E072A2"/>
    <w:rsid w:val="00E0787F"/>
    <w:rsid w:val="00E07B24"/>
    <w:rsid w:val="00E12F97"/>
    <w:rsid w:val="00E14101"/>
    <w:rsid w:val="00E22FB0"/>
    <w:rsid w:val="00E23C0F"/>
    <w:rsid w:val="00E300BE"/>
    <w:rsid w:val="00E30F06"/>
    <w:rsid w:val="00E33E85"/>
    <w:rsid w:val="00E43C3D"/>
    <w:rsid w:val="00E45419"/>
    <w:rsid w:val="00E57B79"/>
    <w:rsid w:val="00E63D67"/>
    <w:rsid w:val="00E649C2"/>
    <w:rsid w:val="00E67386"/>
    <w:rsid w:val="00E701AD"/>
    <w:rsid w:val="00E75472"/>
    <w:rsid w:val="00E8287D"/>
    <w:rsid w:val="00E83B32"/>
    <w:rsid w:val="00E84AE9"/>
    <w:rsid w:val="00E934DF"/>
    <w:rsid w:val="00E94F26"/>
    <w:rsid w:val="00E9547C"/>
    <w:rsid w:val="00EA315A"/>
    <w:rsid w:val="00EA532D"/>
    <w:rsid w:val="00EB00A4"/>
    <w:rsid w:val="00EB2D08"/>
    <w:rsid w:val="00EB5AEF"/>
    <w:rsid w:val="00EC28E5"/>
    <w:rsid w:val="00EC7C37"/>
    <w:rsid w:val="00ED5B3E"/>
    <w:rsid w:val="00ED7F63"/>
    <w:rsid w:val="00EE0D50"/>
    <w:rsid w:val="00EE1959"/>
    <w:rsid w:val="00EE3963"/>
    <w:rsid w:val="00EF55A0"/>
    <w:rsid w:val="00EF7D26"/>
    <w:rsid w:val="00F07930"/>
    <w:rsid w:val="00F10336"/>
    <w:rsid w:val="00F10612"/>
    <w:rsid w:val="00F21AA8"/>
    <w:rsid w:val="00F24527"/>
    <w:rsid w:val="00F262C2"/>
    <w:rsid w:val="00F307BC"/>
    <w:rsid w:val="00F3207B"/>
    <w:rsid w:val="00F34918"/>
    <w:rsid w:val="00F41539"/>
    <w:rsid w:val="00F44F3B"/>
    <w:rsid w:val="00F458D9"/>
    <w:rsid w:val="00F45D63"/>
    <w:rsid w:val="00F45D89"/>
    <w:rsid w:val="00F47BA7"/>
    <w:rsid w:val="00F51C31"/>
    <w:rsid w:val="00F55B2C"/>
    <w:rsid w:val="00F576B4"/>
    <w:rsid w:val="00F61F0F"/>
    <w:rsid w:val="00F66A1F"/>
    <w:rsid w:val="00F70267"/>
    <w:rsid w:val="00F7526B"/>
    <w:rsid w:val="00F82BEF"/>
    <w:rsid w:val="00F83729"/>
    <w:rsid w:val="00F90048"/>
    <w:rsid w:val="00F90052"/>
    <w:rsid w:val="00F9285D"/>
    <w:rsid w:val="00F95D9A"/>
    <w:rsid w:val="00F96372"/>
    <w:rsid w:val="00FA05FA"/>
    <w:rsid w:val="00FA0F5D"/>
    <w:rsid w:val="00FA5512"/>
    <w:rsid w:val="00FB0B64"/>
    <w:rsid w:val="00FB1AF9"/>
    <w:rsid w:val="00FB20B0"/>
    <w:rsid w:val="00FB542D"/>
    <w:rsid w:val="00FC0765"/>
    <w:rsid w:val="00FC1B28"/>
    <w:rsid w:val="00FC3902"/>
    <w:rsid w:val="00FC7BF7"/>
    <w:rsid w:val="00FD0D3D"/>
    <w:rsid w:val="00FD1291"/>
    <w:rsid w:val="00FD2C03"/>
    <w:rsid w:val="00FD2C79"/>
    <w:rsid w:val="00FD46B7"/>
    <w:rsid w:val="00FD712D"/>
    <w:rsid w:val="00FE0D78"/>
    <w:rsid w:val="00FE104A"/>
    <w:rsid w:val="00FE235D"/>
    <w:rsid w:val="00FE3493"/>
    <w:rsid w:val="00FE6E71"/>
    <w:rsid w:val="00FF3FE2"/>
    <w:rsid w:val="00FF4F62"/>
    <w:rsid w:val="00F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57EAF8-6ED7-43BF-BBC9-A54BA22E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92A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0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14692A"/>
    <w:pPr>
      <w:suppressAutoHyphens/>
    </w:pPr>
    <w:rPr>
      <w:b/>
      <w:i/>
    </w:rPr>
  </w:style>
  <w:style w:type="paragraph" w:customStyle="1" w:styleId="a4">
    <w:name w:val="Дата № док"/>
    <w:basedOn w:val="a"/>
    <w:rsid w:val="0014692A"/>
    <w:pPr>
      <w:ind w:left="-567" w:right="-2"/>
    </w:pPr>
    <w:rPr>
      <w:rFonts w:ascii="Arial" w:hAnsi="Arial"/>
      <w:b/>
      <w:i/>
      <w:sz w:val="24"/>
    </w:rPr>
  </w:style>
  <w:style w:type="paragraph" w:styleId="a5">
    <w:name w:val="Balloon Text"/>
    <w:basedOn w:val="a"/>
    <w:link w:val="a6"/>
    <w:semiHidden/>
    <w:rsid w:val="000835D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5F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3D58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D58D4"/>
    <w:rPr>
      <w:sz w:val="28"/>
    </w:rPr>
  </w:style>
  <w:style w:type="paragraph" w:styleId="aa">
    <w:name w:val="footer"/>
    <w:basedOn w:val="a"/>
    <w:link w:val="ab"/>
    <w:uiPriority w:val="99"/>
    <w:rsid w:val="003D58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D58D4"/>
    <w:rPr>
      <w:sz w:val="28"/>
    </w:rPr>
  </w:style>
  <w:style w:type="character" w:customStyle="1" w:styleId="10">
    <w:name w:val="Заголовок 1 Знак"/>
    <w:link w:val="1"/>
    <w:uiPriority w:val="99"/>
    <w:rsid w:val="000C5803"/>
    <w:rPr>
      <w:rFonts w:ascii="Arial" w:hAnsi="Arial" w:cs="Arial"/>
      <w:b/>
      <w:bCs/>
      <w:color w:val="000080"/>
      <w:sz w:val="24"/>
      <w:szCs w:val="24"/>
    </w:rPr>
  </w:style>
  <w:style w:type="table" w:styleId="ac">
    <w:name w:val="Table Grid"/>
    <w:basedOn w:val="a1"/>
    <w:rsid w:val="00D92C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910873"/>
    <w:pPr>
      <w:suppressAutoHyphens/>
      <w:spacing w:line="100" w:lineRule="atLeast"/>
      <w:ind w:firstLine="720"/>
    </w:pPr>
    <w:rPr>
      <w:rFonts w:ascii="Arial" w:eastAsia="Lucida Sans Unicode" w:hAnsi="Arial"/>
    </w:rPr>
  </w:style>
  <w:style w:type="paragraph" w:styleId="3">
    <w:name w:val="Body Text Indent 3"/>
    <w:basedOn w:val="a"/>
    <w:link w:val="30"/>
    <w:uiPriority w:val="99"/>
    <w:unhideWhenUsed/>
    <w:rsid w:val="009E467F"/>
    <w:pPr>
      <w:spacing w:after="120"/>
      <w:ind w:left="283"/>
    </w:pPr>
    <w:rPr>
      <w:rFonts w:ascii="Arial" w:hAnsi="Arial"/>
      <w:kern w:val="2"/>
      <w:sz w:val="16"/>
      <w:szCs w:val="16"/>
      <w:lang w:eastAsia="ar-SA"/>
    </w:rPr>
  </w:style>
  <w:style w:type="character" w:customStyle="1" w:styleId="30">
    <w:name w:val="Основной текст с отступом 3 Знак"/>
    <w:link w:val="3"/>
    <w:uiPriority w:val="99"/>
    <w:rsid w:val="009E467F"/>
    <w:rPr>
      <w:rFonts w:ascii="Arial" w:hAnsi="Arial"/>
      <w:kern w:val="2"/>
      <w:sz w:val="16"/>
      <w:szCs w:val="16"/>
      <w:lang w:eastAsia="ar-SA"/>
    </w:rPr>
  </w:style>
  <w:style w:type="paragraph" w:customStyle="1" w:styleId="Style5">
    <w:name w:val="Style5"/>
    <w:basedOn w:val="a"/>
    <w:uiPriority w:val="99"/>
    <w:rsid w:val="00371207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character" w:customStyle="1" w:styleId="FontStyle11">
    <w:name w:val="Font Style11"/>
    <w:uiPriority w:val="99"/>
    <w:rsid w:val="00371207"/>
    <w:rPr>
      <w:rFonts w:ascii="Times New Roman" w:hAnsi="Times New Roman" w:cs="Times New Roman"/>
      <w:b/>
      <w:bCs/>
      <w:sz w:val="26"/>
      <w:szCs w:val="26"/>
    </w:rPr>
  </w:style>
  <w:style w:type="character" w:styleId="ad">
    <w:name w:val="Hyperlink"/>
    <w:rsid w:val="00C251C1"/>
    <w:rPr>
      <w:color w:val="0000FF"/>
      <w:u w:val="single"/>
    </w:rPr>
  </w:style>
  <w:style w:type="character" w:styleId="ae">
    <w:name w:val="Strong"/>
    <w:uiPriority w:val="22"/>
    <w:qFormat/>
    <w:rsid w:val="002C468A"/>
    <w:rPr>
      <w:b/>
      <w:bCs/>
    </w:rPr>
  </w:style>
  <w:style w:type="character" w:styleId="af">
    <w:name w:val="FollowedHyperlink"/>
    <w:uiPriority w:val="99"/>
    <w:semiHidden/>
    <w:unhideWhenUsed/>
    <w:rsid w:val="00E00A24"/>
    <w:rPr>
      <w:color w:val="800080"/>
      <w:u w:val="single"/>
    </w:rPr>
  </w:style>
  <w:style w:type="character" w:customStyle="1" w:styleId="a6">
    <w:name w:val="Текст выноски Знак"/>
    <w:link w:val="a5"/>
    <w:semiHidden/>
    <w:rsid w:val="00E00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7;&#1093;&#1088;\Documents\&#1054;&#1090;&#1074;&#1077;&#1090;&#1099;\&#1041;&#1051;&#1040;&#1053;&#1050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25FEA-7F5A-482D-AB58-B1A2A8765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</Template>
  <TotalTime>1398</TotalTime>
  <Pages>14</Pages>
  <Words>3378</Words>
  <Characters>19261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Krokoz™</Company>
  <LinksUpToDate>false</LinksUpToDate>
  <CharactersWithSpaces>22594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subject/>
  <dc:creator>ехр</dc:creator>
  <cp:keywords/>
  <cp:lastModifiedBy>Учетная запись Майкрософт</cp:lastModifiedBy>
  <cp:revision>123</cp:revision>
  <cp:lastPrinted>2023-05-11T04:57:00Z</cp:lastPrinted>
  <dcterms:created xsi:type="dcterms:W3CDTF">2020-11-06T10:42:00Z</dcterms:created>
  <dcterms:modified xsi:type="dcterms:W3CDTF">2023-05-11T05:06:00Z</dcterms:modified>
</cp:coreProperties>
</file>