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27063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270633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F425B0">
        <w:rPr>
          <w:b w:val="0"/>
          <w:i w:val="0"/>
        </w:rPr>
        <w:t xml:space="preserve">08.02.2016 </w:t>
      </w:r>
      <w:r w:rsidR="001D5EB6">
        <w:rPr>
          <w:b w:val="0"/>
          <w:i w:val="0"/>
        </w:rPr>
        <w:t xml:space="preserve">№ </w:t>
      </w:r>
      <w:r w:rsidR="00F425B0">
        <w:rPr>
          <w:b w:val="0"/>
          <w:i w:val="0"/>
        </w:rPr>
        <w:t>133</w:t>
      </w:r>
    </w:p>
    <w:bookmarkEnd w:id="0"/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D40D06" w:rsidRDefault="00D40D06" w:rsidP="00270633">
      <w:pPr>
        <w:pStyle w:val="a3"/>
        <w:suppressAutoHyphens w:val="0"/>
        <w:jc w:val="center"/>
        <w:rPr>
          <w:i w:val="0"/>
        </w:rPr>
      </w:pPr>
    </w:p>
    <w:p w:rsidR="00B42628" w:rsidRDefault="00270633" w:rsidP="00270633">
      <w:pPr>
        <w:pStyle w:val="a3"/>
        <w:suppressAutoHyphens w:val="0"/>
        <w:jc w:val="center"/>
        <w:rPr>
          <w:i w:val="0"/>
        </w:rPr>
      </w:pPr>
      <w:r w:rsidRPr="00270633">
        <w:rPr>
          <w:i w:val="0"/>
        </w:rPr>
        <w:t>О внесении изменений в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</w:t>
      </w:r>
      <w:r w:rsidR="004C443A">
        <w:rPr>
          <w:i w:val="0"/>
        </w:rPr>
        <w:t>ых правонарушений, утвержденного</w:t>
      </w:r>
      <w:r w:rsidRPr="00270633">
        <w:rPr>
          <w:i w:val="0"/>
        </w:rPr>
        <w:t xml:space="preserve"> постановлением администрации муниципального района Красноярский </w:t>
      </w:r>
      <w:r w:rsidR="004C443A">
        <w:rPr>
          <w:i w:val="0"/>
        </w:rPr>
        <w:t xml:space="preserve">Самарской области </w:t>
      </w:r>
      <w:r w:rsidRPr="00270633">
        <w:rPr>
          <w:i w:val="0"/>
        </w:rPr>
        <w:t>от 07.04.2010 № 196</w:t>
      </w:r>
    </w:p>
    <w:p w:rsidR="00270633" w:rsidRDefault="00270633" w:rsidP="00270633">
      <w:pPr>
        <w:pStyle w:val="a3"/>
        <w:suppressAutoHyphens w:val="0"/>
        <w:jc w:val="center"/>
        <w:rPr>
          <w:i w:val="0"/>
        </w:rPr>
      </w:pPr>
    </w:p>
    <w:p w:rsidR="00270633" w:rsidRPr="004C443A" w:rsidRDefault="00270633" w:rsidP="004C443A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 w:rsidRPr="00270633">
        <w:rPr>
          <w:b w:val="0"/>
          <w:i w:val="0"/>
        </w:rPr>
        <w:tab/>
      </w:r>
      <w:r w:rsidRPr="004C443A">
        <w:rPr>
          <w:b w:val="0"/>
          <w:i w:val="0"/>
        </w:rPr>
        <w:t xml:space="preserve">В целях </w:t>
      </w:r>
      <w:proofErr w:type="gramStart"/>
      <w:r w:rsidRPr="004C443A">
        <w:rPr>
          <w:b w:val="0"/>
          <w:i w:val="0"/>
        </w:rPr>
        <w:t>обеспечения гарантий защиты муниципального  служащего администрации муниципального района</w:t>
      </w:r>
      <w:proofErr w:type="gramEnd"/>
      <w:r w:rsidRPr="004C443A">
        <w:rPr>
          <w:b w:val="0"/>
          <w:i w:val="0"/>
        </w:rPr>
        <w:t xml:space="preserve"> Красноярский Самарской области, уведомившего представителя нанимателя (работодателя) о фактах  склонения муниципального служащего к совершению коррупционных правонарушений, </w:t>
      </w:r>
      <w:r w:rsidR="00B72BE2" w:rsidRPr="004C443A">
        <w:rPr>
          <w:b w:val="0"/>
          <w:i w:val="0"/>
        </w:rPr>
        <w:t>в соответствии с письмом Министерства труда и социальной защиты Российской Федерации от 19.03.2013 № 18-2/10/2-1490,</w:t>
      </w:r>
      <w:r w:rsidRPr="004C443A">
        <w:rPr>
          <w:b w:val="0"/>
          <w:i w:val="0"/>
        </w:rPr>
        <w:t xml:space="preserve"> Администрация муниципального</w:t>
      </w:r>
      <w:r w:rsidR="00B72BE2" w:rsidRPr="004C443A">
        <w:rPr>
          <w:b w:val="0"/>
          <w:i w:val="0"/>
        </w:rPr>
        <w:t xml:space="preserve"> района Красноярский ПОСТАНОВЛЯЕТ:</w:t>
      </w:r>
    </w:p>
    <w:p w:rsidR="00B72BE2" w:rsidRPr="004C443A" w:rsidRDefault="00B72BE2" w:rsidP="004C443A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 w:rsidRPr="004C443A">
        <w:rPr>
          <w:b w:val="0"/>
          <w:i w:val="0"/>
        </w:rPr>
        <w:tab/>
        <w:t>1.Внести в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Красноярский к совершению коррупционны</w:t>
      </w:r>
      <w:r w:rsidR="004C443A">
        <w:rPr>
          <w:b w:val="0"/>
          <w:i w:val="0"/>
        </w:rPr>
        <w:t xml:space="preserve">х правонарушений, утвержденный </w:t>
      </w:r>
      <w:r w:rsidRPr="004C443A">
        <w:rPr>
          <w:b w:val="0"/>
          <w:i w:val="0"/>
        </w:rPr>
        <w:t>постановлением администрации муниципального района Красноярский</w:t>
      </w:r>
      <w:r w:rsidR="004C443A">
        <w:rPr>
          <w:b w:val="0"/>
          <w:i w:val="0"/>
        </w:rPr>
        <w:t xml:space="preserve"> Самарской области </w:t>
      </w:r>
      <w:r w:rsidRPr="004C443A">
        <w:rPr>
          <w:b w:val="0"/>
          <w:i w:val="0"/>
        </w:rPr>
        <w:t xml:space="preserve">от 07.04.2010 № 196 (с изменениями от 21.05.2014 </w:t>
      </w:r>
      <w:r w:rsidR="004C443A">
        <w:rPr>
          <w:b w:val="0"/>
          <w:i w:val="0"/>
        </w:rPr>
        <w:t xml:space="preserve">                  </w:t>
      </w:r>
      <w:r w:rsidRPr="004C443A">
        <w:rPr>
          <w:b w:val="0"/>
          <w:i w:val="0"/>
        </w:rPr>
        <w:t>№ 440)</w:t>
      </w:r>
      <w:r w:rsidR="004C443A">
        <w:rPr>
          <w:b w:val="0"/>
          <w:i w:val="0"/>
        </w:rPr>
        <w:t>,</w:t>
      </w:r>
      <w:r w:rsidR="005A0EA9" w:rsidRPr="004C443A">
        <w:rPr>
          <w:b w:val="0"/>
          <w:i w:val="0"/>
        </w:rPr>
        <w:t xml:space="preserve"> (далее – Порядок)</w:t>
      </w:r>
      <w:r w:rsidR="004C443A">
        <w:rPr>
          <w:b w:val="0"/>
          <w:i w:val="0"/>
        </w:rPr>
        <w:t xml:space="preserve"> </w:t>
      </w:r>
      <w:r w:rsidRPr="004C443A">
        <w:rPr>
          <w:b w:val="0"/>
          <w:i w:val="0"/>
        </w:rPr>
        <w:t xml:space="preserve"> следующие изменения:</w:t>
      </w:r>
    </w:p>
    <w:p w:rsidR="00B72BE2" w:rsidRPr="004C443A" w:rsidRDefault="00B72BE2" w:rsidP="004C443A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 w:rsidRPr="004C443A">
        <w:rPr>
          <w:b w:val="0"/>
          <w:i w:val="0"/>
        </w:rPr>
        <w:tab/>
      </w:r>
      <w:r w:rsidR="005A0EA9" w:rsidRPr="004C443A">
        <w:rPr>
          <w:b w:val="0"/>
          <w:i w:val="0"/>
        </w:rPr>
        <w:t>Дополнить Порядок пунктами 6</w:t>
      </w:r>
      <w:r w:rsidR="004C443A">
        <w:rPr>
          <w:b w:val="0"/>
          <w:i w:val="0"/>
        </w:rPr>
        <w:t xml:space="preserve"> и</w:t>
      </w:r>
      <w:r w:rsidR="005A0EA9" w:rsidRPr="004C443A">
        <w:rPr>
          <w:b w:val="0"/>
          <w:i w:val="0"/>
        </w:rPr>
        <w:t xml:space="preserve"> 7 следующего содержания:</w:t>
      </w:r>
    </w:p>
    <w:p w:rsidR="00B72BE2" w:rsidRPr="004C443A" w:rsidRDefault="004C443A" w:rsidP="004C443A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  </w:t>
      </w:r>
      <w:r w:rsidRPr="004C443A">
        <w:rPr>
          <w:b w:val="0"/>
          <w:i w:val="0"/>
        </w:rPr>
        <w:t>«</w:t>
      </w:r>
      <w:r w:rsidR="00B72BE2" w:rsidRPr="004C443A">
        <w:rPr>
          <w:b w:val="0"/>
          <w:i w:val="0"/>
        </w:rPr>
        <w:t xml:space="preserve">6. Конфиденциальность </w:t>
      </w:r>
      <w:r w:rsidR="00D40D06">
        <w:rPr>
          <w:b w:val="0"/>
          <w:i w:val="0"/>
        </w:rPr>
        <w:t xml:space="preserve"> </w:t>
      </w:r>
      <w:r w:rsidR="00B72BE2" w:rsidRPr="004C443A">
        <w:rPr>
          <w:b w:val="0"/>
          <w:i w:val="0"/>
        </w:rPr>
        <w:t xml:space="preserve"> сведений</w:t>
      </w:r>
      <w:r w:rsidR="00D40D06">
        <w:rPr>
          <w:b w:val="0"/>
          <w:i w:val="0"/>
        </w:rPr>
        <w:t>, содержащихся в уведомлении о фактах обращения в целях склонения муниципального служащего</w:t>
      </w:r>
      <w:r w:rsidR="00943B78">
        <w:rPr>
          <w:b w:val="0"/>
          <w:i w:val="0"/>
        </w:rPr>
        <w:t xml:space="preserve"> к совершению коррупционных правонарушений,</w:t>
      </w:r>
      <w:r w:rsidR="00B72BE2" w:rsidRPr="004C443A">
        <w:rPr>
          <w:b w:val="0"/>
          <w:i w:val="0"/>
        </w:rPr>
        <w:t xml:space="preserve"> обеспечивается представителем нанимателя (работодателя)</w:t>
      </w:r>
      <w:r w:rsidR="005A0EA9" w:rsidRPr="004C443A">
        <w:rPr>
          <w:b w:val="0"/>
          <w:i w:val="0"/>
        </w:rPr>
        <w:t>.</w:t>
      </w:r>
    </w:p>
    <w:p w:rsidR="00B72BE2" w:rsidRPr="00B72BE2" w:rsidRDefault="005A0EA9" w:rsidP="004C443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bookmarkStart w:id="1" w:name="Par0"/>
      <w:bookmarkEnd w:id="1"/>
      <w:r w:rsidRPr="004C443A">
        <w:rPr>
          <w:szCs w:val="28"/>
        </w:rPr>
        <w:t>7</w:t>
      </w:r>
      <w:r w:rsidR="00B72BE2" w:rsidRPr="00B72BE2">
        <w:rPr>
          <w:szCs w:val="28"/>
        </w:rPr>
        <w:t xml:space="preserve">. </w:t>
      </w:r>
      <w:proofErr w:type="gramStart"/>
      <w:r w:rsidR="00B72BE2" w:rsidRPr="00B72BE2">
        <w:rPr>
          <w:szCs w:val="28"/>
        </w:rPr>
        <w:t>Представителем нанимателя (работодателем) принимаются меры по защите</w:t>
      </w:r>
      <w:r w:rsidRPr="004C443A">
        <w:rPr>
          <w:szCs w:val="28"/>
        </w:rPr>
        <w:t xml:space="preserve"> </w:t>
      </w:r>
      <w:r w:rsidR="00B72BE2" w:rsidRPr="00B72BE2">
        <w:rPr>
          <w:szCs w:val="28"/>
        </w:rPr>
        <w:t xml:space="preserve">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Pr="004C443A">
        <w:rPr>
          <w:szCs w:val="28"/>
        </w:rPr>
        <w:t xml:space="preserve"> </w:t>
      </w:r>
      <w:r w:rsidR="00B72BE2" w:rsidRPr="00B72BE2">
        <w:rPr>
          <w:szCs w:val="28"/>
        </w:rPr>
        <w:t xml:space="preserve">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r w:rsidRPr="004C443A">
        <w:rPr>
          <w:szCs w:val="28"/>
        </w:rPr>
        <w:t xml:space="preserve"> </w:t>
      </w:r>
      <w:r w:rsidR="00B72BE2" w:rsidRPr="00B72BE2">
        <w:rPr>
          <w:szCs w:val="28"/>
        </w:rPr>
        <w:t>муниципальному служащему гарантий, предотвращающих</w:t>
      </w:r>
      <w:proofErr w:type="gramEnd"/>
      <w:r w:rsidR="00B72BE2" w:rsidRPr="00B72BE2">
        <w:rPr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r w:rsidRPr="004C443A">
        <w:rPr>
          <w:szCs w:val="28"/>
        </w:rPr>
        <w:t xml:space="preserve"> </w:t>
      </w:r>
      <w:r w:rsidR="00B72BE2" w:rsidRPr="00B72BE2">
        <w:rPr>
          <w:szCs w:val="28"/>
        </w:rPr>
        <w:t>муниципальным служащим уведомления.</w:t>
      </w:r>
    </w:p>
    <w:p w:rsidR="00B72BE2" w:rsidRDefault="00B72BE2" w:rsidP="004C443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B72BE2">
        <w:rPr>
          <w:szCs w:val="28"/>
        </w:rPr>
        <w:t xml:space="preserve">В случае привлечения к дисциплинарной ответственности </w:t>
      </w:r>
      <w:r w:rsidR="005A0EA9" w:rsidRPr="004C443A">
        <w:rPr>
          <w:szCs w:val="28"/>
        </w:rPr>
        <w:t xml:space="preserve"> </w:t>
      </w:r>
      <w:r w:rsidRPr="00B72BE2">
        <w:rPr>
          <w:szCs w:val="28"/>
        </w:rPr>
        <w:t xml:space="preserve"> муниципального служащего, указанного в </w:t>
      </w:r>
      <w:hyperlink w:anchor="Par0" w:history="1">
        <w:r w:rsidRPr="00B72BE2">
          <w:rPr>
            <w:szCs w:val="28"/>
          </w:rPr>
          <w:t>абзаце первом</w:t>
        </w:r>
      </w:hyperlink>
      <w:r w:rsidRPr="00B72BE2">
        <w:rPr>
          <w:szCs w:val="28"/>
        </w:rPr>
        <w:t xml:space="preserve"> настоящего пункта, обоснованность такого решения рассматривается на заседании </w:t>
      </w:r>
      <w:r w:rsidR="005A0EA9" w:rsidRPr="004C443A">
        <w:rPr>
          <w:szCs w:val="28"/>
        </w:rPr>
        <w:t xml:space="preserve"> </w:t>
      </w:r>
      <w:r w:rsidRPr="00B72BE2">
        <w:rPr>
          <w:szCs w:val="28"/>
        </w:rPr>
        <w:t xml:space="preserve"> комиссии по соблюдению требований к служебному поведению и урегулированию конфликта интересов </w:t>
      </w:r>
      <w:r w:rsidR="005A0EA9" w:rsidRPr="004C443A">
        <w:rPr>
          <w:szCs w:val="28"/>
        </w:rPr>
        <w:t xml:space="preserve">администрации муниципального района Красноярский Самарской области </w:t>
      </w:r>
      <w:r w:rsidRPr="00B72BE2">
        <w:rPr>
          <w:szCs w:val="28"/>
        </w:rPr>
        <w:t xml:space="preserve">в соответствии с </w:t>
      </w:r>
      <w:hyperlink r:id="rId7" w:history="1">
        <w:r w:rsidRPr="00B72BE2">
          <w:rPr>
            <w:szCs w:val="28"/>
          </w:rPr>
          <w:t>подпунктом "в" пункта 1</w:t>
        </w:r>
        <w:r w:rsidR="00A13CFE" w:rsidRPr="004C443A">
          <w:rPr>
            <w:szCs w:val="28"/>
          </w:rPr>
          <w:t>8</w:t>
        </w:r>
      </w:hyperlink>
      <w:r w:rsidR="00A13CFE" w:rsidRPr="004C443A">
        <w:rPr>
          <w:szCs w:val="28"/>
        </w:rPr>
        <w:t xml:space="preserve"> Положения о комиссии</w:t>
      </w:r>
      <w:r w:rsidRPr="00B72BE2">
        <w:rPr>
          <w:szCs w:val="28"/>
        </w:rPr>
        <w:t xml:space="preserve"> по соблюдению требований к служебному поведению </w:t>
      </w:r>
      <w:r w:rsidR="00A13CFE" w:rsidRPr="004C443A">
        <w:rPr>
          <w:szCs w:val="28"/>
        </w:rPr>
        <w:t>и урегулированию конфликта интересов в администрации муниципального</w:t>
      </w:r>
      <w:proofErr w:type="gramEnd"/>
      <w:r w:rsidR="00A13CFE" w:rsidRPr="004C443A">
        <w:rPr>
          <w:szCs w:val="28"/>
        </w:rPr>
        <w:t xml:space="preserve"> района </w:t>
      </w:r>
      <w:proofErr w:type="gramStart"/>
      <w:r w:rsidR="00A13CFE" w:rsidRPr="004C443A">
        <w:rPr>
          <w:szCs w:val="28"/>
        </w:rPr>
        <w:t>Красноярский</w:t>
      </w:r>
      <w:proofErr w:type="gramEnd"/>
      <w:r w:rsidR="00A13CFE" w:rsidRPr="004C443A">
        <w:rPr>
          <w:szCs w:val="28"/>
        </w:rPr>
        <w:t xml:space="preserve"> Самарской области, утвержденного постановлением администрации муниципального района Красноярский Самарской области от 10.07.2014 № 657.</w:t>
      </w:r>
      <w:r w:rsidR="004C443A">
        <w:rPr>
          <w:szCs w:val="28"/>
        </w:rPr>
        <w:t>».</w:t>
      </w:r>
    </w:p>
    <w:p w:rsidR="004C443A" w:rsidRDefault="004C443A" w:rsidP="004C443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4C443A">
        <w:rPr>
          <w:bCs/>
          <w:szCs w:val="28"/>
        </w:rPr>
        <w:t>2.Опубликовать настоящее постановление в газете «Красноярский вестник».</w:t>
      </w:r>
    </w:p>
    <w:p w:rsidR="00D40D06" w:rsidRPr="004C443A" w:rsidRDefault="00D40D06" w:rsidP="00D40D0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:rsidR="00D40D06" w:rsidRPr="004C443A" w:rsidRDefault="00D40D06" w:rsidP="004C443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1D5EB6" w:rsidRDefault="00C93FE9" w:rsidP="001D5EB6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 xml:space="preserve"> </w:t>
      </w:r>
      <w:r w:rsidR="00A10E7A">
        <w:rPr>
          <w:i w:val="0"/>
        </w:rPr>
        <w:t xml:space="preserve">Глава администрации   </w:t>
      </w:r>
      <w:r w:rsidR="001D5EB6">
        <w:rPr>
          <w:i w:val="0"/>
        </w:rPr>
        <w:tab/>
      </w:r>
      <w:r w:rsidR="001D5EB6">
        <w:rPr>
          <w:i w:val="0"/>
        </w:rPr>
        <w:tab/>
      </w:r>
      <w:r w:rsidR="001D5EB6">
        <w:rPr>
          <w:i w:val="0"/>
        </w:rPr>
        <w:tab/>
      </w:r>
      <w:r w:rsidR="001D5EB6">
        <w:rPr>
          <w:i w:val="0"/>
        </w:rPr>
        <w:tab/>
      </w:r>
      <w:r w:rsidR="001D5EB6">
        <w:rPr>
          <w:i w:val="0"/>
        </w:rPr>
        <w:tab/>
      </w:r>
      <w:r>
        <w:rPr>
          <w:i w:val="0"/>
        </w:rPr>
        <w:t xml:space="preserve">          </w:t>
      </w:r>
      <w:r w:rsidR="001D5EB6">
        <w:rPr>
          <w:i w:val="0"/>
        </w:rPr>
        <w:t>В.Н.Моглячев</w:t>
      </w: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943B78" w:rsidRDefault="00943B78">
      <w:pPr>
        <w:rPr>
          <w:sz w:val="22"/>
          <w:szCs w:val="22"/>
        </w:rPr>
      </w:pPr>
    </w:p>
    <w:p w:rsidR="00B42628" w:rsidRPr="00B42628" w:rsidRDefault="004C443A">
      <w:pPr>
        <w:rPr>
          <w:sz w:val="22"/>
          <w:szCs w:val="22"/>
        </w:rPr>
      </w:pPr>
      <w:r>
        <w:rPr>
          <w:sz w:val="22"/>
          <w:szCs w:val="22"/>
        </w:rPr>
        <w:t>Мороз</w:t>
      </w:r>
      <w:r w:rsidR="00C066DE">
        <w:rPr>
          <w:sz w:val="22"/>
          <w:szCs w:val="22"/>
        </w:rPr>
        <w:t>ова 21954</w:t>
      </w:r>
    </w:p>
    <w:sectPr w:rsidR="00B42628" w:rsidRPr="00B42628" w:rsidSect="004C443A">
      <w:pgSz w:w="11906" w:h="16838" w:code="9"/>
      <w:pgMar w:top="102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3"/>
    <w:rsid w:val="00012C04"/>
    <w:rsid w:val="000232FB"/>
    <w:rsid w:val="0003207A"/>
    <w:rsid w:val="000915CD"/>
    <w:rsid w:val="000A49C9"/>
    <w:rsid w:val="000C6E1D"/>
    <w:rsid w:val="000F6F46"/>
    <w:rsid w:val="00182D73"/>
    <w:rsid w:val="001A2A59"/>
    <w:rsid w:val="001B22C7"/>
    <w:rsid w:val="001B6580"/>
    <w:rsid w:val="001C2457"/>
    <w:rsid w:val="001D5EB6"/>
    <w:rsid w:val="001E4FF8"/>
    <w:rsid w:val="001F3623"/>
    <w:rsid w:val="0021759C"/>
    <w:rsid w:val="00233158"/>
    <w:rsid w:val="002379D6"/>
    <w:rsid w:val="00270633"/>
    <w:rsid w:val="002C2A78"/>
    <w:rsid w:val="003C165E"/>
    <w:rsid w:val="003C60D5"/>
    <w:rsid w:val="00435F97"/>
    <w:rsid w:val="004659FA"/>
    <w:rsid w:val="00480AE7"/>
    <w:rsid w:val="004814BD"/>
    <w:rsid w:val="00483EEC"/>
    <w:rsid w:val="004A2181"/>
    <w:rsid w:val="004B347B"/>
    <w:rsid w:val="004C443A"/>
    <w:rsid w:val="004E2368"/>
    <w:rsid w:val="004E35DC"/>
    <w:rsid w:val="00523F61"/>
    <w:rsid w:val="005242E0"/>
    <w:rsid w:val="005A0EA9"/>
    <w:rsid w:val="00647C4B"/>
    <w:rsid w:val="00684591"/>
    <w:rsid w:val="006D198D"/>
    <w:rsid w:val="007478B6"/>
    <w:rsid w:val="00751BA1"/>
    <w:rsid w:val="007636C4"/>
    <w:rsid w:val="007946F8"/>
    <w:rsid w:val="007972DD"/>
    <w:rsid w:val="00824AAF"/>
    <w:rsid w:val="00837897"/>
    <w:rsid w:val="00841385"/>
    <w:rsid w:val="0087651C"/>
    <w:rsid w:val="00882D54"/>
    <w:rsid w:val="008E19FD"/>
    <w:rsid w:val="00926B31"/>
    <w:rsid w:val="00943B78"/>
    <w:rsid w:val="00947D7B"/>
    <w:rsid w:val="0097224A"/>
    <w:rsid w:val="009B46C0"/>
    <w:rsid w:val="00A10E7A"/>
    <w:rsid w:val="00A13CFE"/>
    <w:rsid w:val="00AC2760"/>
    <w:rsid w:val="00AE6579"/>
    <w:rsid w:val="00AF2151"/>
    <w:rsid w:val="00B42628"/>
    <w:rsid w:val="00B72BE2"/>
    <w:rsid w:val="00BF08DB"/>
    <w:rsid w:val="00C066DE"/>
    <w:rsid w:val="00C630A3"/>
    <w:rsid w:val="00C93FE9"/>
    <w:rsid w:val="00CA72AB"/>
    <w:rsid w:val="00CB3F1C"/>
    <w:rsid w:val="00CE203D"/>
    <w:rsid w:val="00D40945"/>
    <w:rsid w:val="00D40D06"/>
    <w:rsid w:val="00D414D4"/>
    <w:rsid w:val="00D83680"/>
    <w:rsid w:val="00DC4B80"/>
    <w:rsid w:val="00E10311"/>
    <w:rsid w:val="00E35777"/>
    <w:rsid w:val="00E87CC5"/>
    <w:rsid w:val="00EA054B"/>
    <w:rsid w:val="00F00B35"/>
    <w:rsid w:val="00F425B0"/>
    <w:rsid w:val="00F558D6"/>
    <w:rsid w:val="00F948B5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BE2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BE2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CF6559CC37520A3B784186B2613F960FCBED5E69738EE126E512BA626667487CE94D786EC2E2CCjB2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D53-46DA-4A3D-A8AF-2987018C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3</Pages>
  <Words>354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4101330019_32</cp:lastModifiedBy>
  <cp:revision>2</cp:revision>
  <cp:lastPrinted>2016-01-26T13:36:00Z</cp:lastPrinted>
  <dcterms:created xsi:type="dcterms:W3CDTF">2016-02-09T09:30:00Z</dcterms:created>
  <dcterms:modified xsi:type="dcterms:W3CDTF">2016-02-09T09:30:00Z</dcterms:modified>
</cp:coreProperties>
</file>