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574C79" w:rsidRDefault="00F3568A" w:rsidP="0014692A">
      <w:pPr>
        <w:spacing w:before="120"/>
        <w:jc w:val="center"/>
        <w:rPr>
          <w:b/>
          <w:sz w:val="36"/>
          <w:szCs w:val="36"/>
        </w:rPr>
      </w:pPr>
      <w:r w:rsidRPr="00574C7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574C79">
        <w:rPr>
          <w:b/>
          <w:sz w:val="36"/>
          <w:szCs w:val="36"/>
        </w:rPr>
        <w:t>АДМИНИСТРАЦИЯ</w:t>
      </w:r>
    </w:p>
    <w:p w:rsidR="0014692A" w:rsidRPr="00574C79" w:rsidRDefault="00371207" w:rsidP="0014692A">
      <w:pPr>
        <w:jc w:val="center"/>
        <w:rPr>
          <w:b/>
          <w:sz w:val="36"/>
          <w:szCs w:val="36"/>
        </w:rPr>
      </w:pPr>
      <w:r w:rsidRPr="00574C79">
        <w:rPr>
          <w:b/>
          <w:sz w:val="36"/>
          <w:szCs w:val="36"/>
        </w:rPr>
        <w:t xml:space="preserve">МУНИЦИПАЛЬНОГО РАЙОНА </w:t>
      </w:r>
      <w:r w:rsidR="0014692A" w:rsidRPr="00574C79">
        <w:rPr>
          <w:b/>
          <w:sz w:val="36"/>
          <w:szCs w:val="36"/>
        </w:rPr>
        <w:t>КРАСНОЯРСКИЙ САМАРСКОЙ ОБЛАСТИ</w:t>
      </w:r>
    </w:p>
    <w:p w:rsidR="00C251C1" w:rsidRPr="00574C79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574C79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574C79">
        <w:rPr>
          <w:sz w:val="44"/>
          <w:szCs w:val="44"/>
        </w:rPr>
        <w:t>ПОСТАНОВЛЕНИЕ</w:t>
      </w:r>
    </w:p>
    <w:p w:rsidR="00857133" w:rsidRPr="00574C79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574C79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574C79">
        <w:rPr>
          <w:szCs w:val="28"/>
        </w:rPr>
        <w:t>от __________________№___________</w:t>
      </w:r>
    </w:p>
    <w:p w:rsidR="00CF48B7" w:rsidRPr="00574C79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574C79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574C79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574C79" w:rsidRDefault="006C2C89" w:rsidP="00D31E1A">
      <w:pPr>
        <w:jc w:val="center"/>
        <w:rPr>
          <w:b/>
          <w:szCs w:val="28"/>
        </w:rPr>
      </w:pPr>
      <w:r w:rsidRPr="00574C79">
        <w:rPr>
          <w:b/>
          <w:szCs w:val="28"/>
        </w:rPr>
        <w:t xml:space="preserve">О </w:t>
      </w:r>
      <w:r w:rsidR="00B34B82" w:rsidRPr="00574C79">
        <w:rPr>
          <w:b/>
          <w:szCs w:val="28"/>
        </w:rPr>
        <w:t>внесении изменений в муниципальную</w:t>
      </w:r>
      <w:r w:rsidRPr="00574C79">
        <w:rPr>
          <w:b/>
          <w:szCs w:val="28"/>
        </w:rPr>
        <w:t xml:space="preserve"> программ</w:t>
      </w:r>
      <w:r w:rsidR="00B34B82" w:rsidRPr="00574C79">
        <w:rPr>
          <w:b/>
          <w:szCs w:val="28"/>
        </w:rPr>
        <w:t>у</w:t>
      </w:r>
      <w:r w:rsidRPr="00574C79">
        <w:rPr>
          <w:b/>
          <w:szCs w:val="28"/>
        </w:rPr>
        <w:t xml:space="preserve"> </w:t>
      </w:r>
    </w:p>
    <w:p w:rsidR="006C2C89" w:rsidRPr="00574C79" w:rsidRDefault="006C2C89" w:rsidP="00D31E1A">
      <w:pPr>
        <w:jc w:val="center"/>
        <w:rPr>
          <w:b/>
          <w:szCs w:val="28"/>
        </w:rPr>
      </w:pPr>
      <w:r w:rsidRPr="00574C79">
        <w:rPr>
          <w:b/>
          <w:szCs w:val="28"/>
        </w:rPr>
        <w:t xml:space="preserve">муниципального района Красноярский Самарской области </w:t>
      </w:r>
      <w:r w:rsidR="00541C1D" w:rsidRPr="00574C79">
        <w:rPr>
          <w:b/>
          <w:szCs w:val="28"/>
        </w:rPr>
        <w:br/>
      </w:r>
      <w:r w:rsidRPr="00574C79">
        <w:rPr>
          <w:b/>
          <w:szCs w:val="28"/>
        </w:rPr>
        <w:t xml:space="preserve">«Строительство, реконструкция и капитальный ремонт </w:t>
      </w:r>
      <w:r w:rsidR="00541C1D" w:rsidRPr="00574C79">
        <w:rPr>
          <w:b/>
          <w:szCs w:val="28"/>
        </w:rPr>
        <w:br/>
      </w:r>
      <w:r w:rsidRPr="00574C79">
        <w:rPr>
          <w:b/>
          <w:szCs w:val="28"/>
        </w:rPr>
        <w:t xml:space="preserve">общеобразовательных учреждений муниципального района </w:t>
      </w:r>
      <w:r w:rsidR="00541C1D" w:rsidRPr="00574C79">
        <w:rPr>
          <w:b/>
          <w:szCs w:val="28"/>
        </w:rPr>
        <w:br/>
      </w:r>
      <w:r w:rsidRPr="00574C79">
        <w:rPr>
          <w:b/>
          <w:szCs w:val="28"/>
        </w:rPr>
        <w:t>Красноярский Самарской области»</w:t>
      </w:r>
    </w:p>
    <w:p w:rsidR="002E6DC4" w:rsidRPr="00574C79" w:rsidRDefault="006C2C89" w:rsidP="00D31E1A">
      <w:pPr>
        <w:jc w:val="center"/>
        <w:rPr>
          <w:b/>
          <w:szCs w:val="28"/>
        </w:rPr>
      </w:pPr>
      <w:r w:rsidRPr="00574C79">
        <w:rPr>
          <w:b/>
          <w:szCs w:val="28"/>
        </w:rPr>
        <w:t xml:space="preserve"> до 2025 года</w:t>
      </w:r>
    </w:p>
    <w:p w:rsidR="00955A38" w:rsidRPr="00574C79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574C79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574C79">
        <w:rPr>
          <w:szCs w:val="22"/>
        </w:rPr>
        <w:t xml:space="preserve">На основании пункта 3 части 4 статьи 36 Федерального закона                    от 06.10.2003 №131-ФЗ «Об общих принципах организации местного </w:t>
      </w:r>
      <w:r w:rsidR="00541C1D" w:rsidRPr="00574C79">
        <w:rPr>
          <w:szCs w:val="22"/>
        </w:rPr>
        <w:br/>
      </w:r>
      <w:r w:rsidRPr="00574C79">
        <w:rPr>
          <w:szCs w:val="22"/>
        </w:rPr>
        <w:t xml:space="preserve">самоуправления в Российской Федерации», пункта 5 статьи 44 Устава </w:t>
      </w:r>
      <w:r w:rsidR="00541C1D" w:rsidRPr="00574C79">
        <w:rPr>
          <w:szCs w:val="22"/>
        </w:rPr>
        <w:br/>
      </w:r>
      <w:r w:rsidRPr="00574C79">
        <w:rPr>
          <w:szCs w:val="22"/>
        </w:rPr>
        <w:t xml:space="preserve">муниципального района Красноярский Самарской области, принятого </w:t>
      </w:r>
      <w:r w:rsidR="00541C1D" w:rsidRPr="00574C79">
        <w:rPr>
          <w:szCs w:val="22"/>
        </w:rPr>
        <w:br/>
      </w:r>
      <w:r w:rsidRPr="00574C79">
        <w:rPr>
          <w:szCs w:val="22"/>
        </w:rPr>
        <w:t xml:space="preserve">решением Собрания представителей муниципального района </w:t>
      </w:r>
      <w:r w:rsidR="00541C1D" w:rsidRPr="00574C79">
        <w:rPr>
          <w:szCs w:val="22"/>
        </w:rPr>
        <w:br/>
      </w:r>
      <w:r w:rsidRPr="00574C79">
        <w:rPr>
          <w:szCs w:val="22"/>
        </w:rPr>
        <w:t xml:space="preserve">Красноярский Самарской области от 14.05.2015 № 20-СП, Администрация муниципального района Красноярский Самарской области </w:t>
      </w:r>
      <w:r w:rsidR="00541C1D" w:rsidRPr="00574C79">
        <w:rPr>
          <w:szCs w:val="22"/>
        </w:rPr>
        <w:br/>
      </w:r>
      <w:r w:rsidRPr="00574C79">
        <w:rPr>
          <w:szCs w:val="22"/>
        </w:rPr>
        <w:t>ПОСТАНОВЛЯЕТ:</w:t>
      </w:r>
    </w:p>
    <w:p w:rsidR="008D33B9" w:rsidRPr="00574C79" w:rsidRDefault="008D33B9" w:rsidP="008D33B9">
      <w:pPr>
        <w:spacing w:line="360" w:lineRule="auto"/>
        <w:ind w:firstLine="709"/>
        <w:jc w:val="both"/>
      </w:pPr>
      <w:r w:rsidRPr="00574C79">
        <w:rPr>
          <w:szCs w:val="22"/>
        </w:rPr>
        <w:t xml:space="preserve">1. Внести в </w:t>
      </w:r>
      <w:r w:rsidRPr="00574C79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574C79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574C79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574C79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574C79">
        <w:rPr>
          <w:szCs w:val="28"/>
        </w:rPr>
        <w:br/>
        <w:t>от 31.07.2020 № 216; от 24.11.2020 № 377; от 21.06.2021 № 163; от 26.08.2021 № 251</w:t>
      </w:r>
      <w:r w:rsidR="00E22FB0" w:rsidRPr="00574C79">
        <w:rPr>
          <w:szCs w:val="28"/>
        </w:rPr>
        <w:t>; от 27.12.2021 № 387</w:t>
      </w:r>
      <w:r w:rsidR="00CB2C08" w:rsidRPr="00574C79">
        <w:rPr>
          <w:szCs w:val="28"/>
        </w:rPr>
        <w:t>; от 14.04.2022 № 83</w:t>
      </w:r>
      <w:r w:rsidR="00407627" w:rsidRPr="00574C79">
        <w:rPr>
          <w:szCs w:val="28"/>
        </w:rPr>
        <w:t>; от 29.06.2022 № 159</w:t>
      </w:r>
      <w:r w:rsidRPr="00574C79">
        <w:rPr>
          <w:szCs w:val="28"/>
        </w:rPr>
        <w:t>)</w:t>
      </w:r>
      <w:r w:rsidRPr="00574C79">
        <w:t xml:space="preserve"> </w:t>
      </w:r>
      <w:r w:rsidRPr="00574C79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574C79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574C79">
        <w:t xml:space="preserve">1.1 Абзац 2 раздела «Объемы бюджетных ассигнований </w:t>
      </w:r>
      <w:r w:rsidR="00541C1D" w:rsidRPr="00574C79">
        <w:br/>
      </w:r>
      <w:r w:rsidRPr="00574C79">
        <w:t>Муниципальной программы» паспорта программы изложить в следующей редакции: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407627" w:rsidRPr="00574C79">
        <w:rPr>
          <w:rFonts w:ascii="Times New Roman" w:hAnsi="Times New Roman"/>
          <w:sz w:val="28"/>
          <w:szCs w:val="28"/>
        </w:rPr>
        <w:t>902 957</w:t>
      </w:r>
      <w:r w:rsidR="00640FE0" w:rsidRPr="00574C79">
        <w:rPr>
          <w:rFonts w:ascii="Times New Roman" w:hAnsi="Times New Roman"/>
          <w:sz w:val="28"/>
          <w:szCs w:val="28"/>
        </w:rPr>
        <w:t>,1</w:t>
      </w:r>
      <w:r w:rsidRPr="00574C7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 w:rsidRPr="00574C79">
        <w:rPr>
          <w:rFonts w:ascii="Times New Roman" w:hAnsi="Times New Roman"/>
          <w:sz w:val="28"/>
          <w:szCs w:val="28"/>
        </w:rPr>
        <w:t xml:space="preserve"> федерального бюджетов – </w:t>
      </w:r>
      <w:r w:rsidR="00407627" w:rsidRPr="00574C79">
        <w:rPr>
          <w:rFonts w:ascii="Times New Roman" w:hAnsi="Times New Roman"/>
          <w:sz w:val="28"/>
          <w:szCs w:val="28"/>
        </w:rPr>
        <w:t>719 902</w:t>
      </w:r>
      <w:r w:rsidRPr="00574C79">
        <w:rPr>
          <w:rFonts w:ascii="Times New Roman" w:hAnsi="Times New Roman"/>
          <w:sz w:val="28"/>
          <w:szCs w:val="28"/>
        </w:rPr>
        <w:t>,3 тыс. рублей.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2020 году – 165 785 тыс. рублей</w:t>
      </w:r>
      <w:r w:rsidRPr="00574C79">
        <w:t xml:space="preserve"> (</w:t>
      </w:r>
      <w:r w:rsidRPr="00574C79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574C79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в 2021 году – </w:t>
      </w:r>
      <w:r w:rsidR="00BA146C" w:rsidRPr="00574C79">
        <w:rPr>
          <w:rFonts w:ascii="Times New Roman" w:hAnsi="Times New Roman"/>
          <w:sz w:val="28"/>
          <w:szCs w:val="28"/>
        </w:rPr>
        <w:t xml:space="preserve">346 </w:t>
      </w:r>
      <w:r w:rsidR="00371A9D" w:rsidRPr="00574C79">
        <w:rPr>
          <w:rFonts w:ascii="Times New Roman" w:hAnsi="Times New Roman"/>
          <w:sz w:val="28"/>
          <w:szCs w:val="28"/>
        </w:rPr>
        <w:t>997</w:t>
      </w:r>
      <w:r w:rsidR="008D33B9" w:rsidRPr="00574C79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BA146C" w:rsidRPr="00574C79">
        <w:rPr>
          <w:rFonts w:ascii="Times New Roman" w:hAnsi="Times New Roman"/>
          <w:sz w:val="28"/>
          <w:szCs w:val="28"/>
        </w:rPr>
        <w:t>308 656</w:t>
      </w:r>
      <w:r w:rsidR="008D33B9" w:rsidRPr="00574C79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в 2022 году – </w:t>
      </w:r>
      <w:r w:rsidR="00EF55A0" w:rsidRPr="00574C79">
        <w:rPr>
          <w:rFonts w:ascii="Times New Roman" w:hAnsi="Times New Roman"/>
          <w:sz w:val="28"/>
          <w:szCs w:val="28"/>
        </w:rPr>
        <w:t>1</w:t>
      </w:r>
      <w:r w:rsidR="00407627" w:rsidRPr="00574C79">
        <w:rPr>
          <w:rFonts w:ascii="Times New Roman" w:hAnsi="Times New Roman"/>
          <w:sz w:val="28"/>
          <w:szCs w:val="28"/>
        </w:rPr>
        <w:t>68 960</w:t>
      </w:r>
      <w:r w:rsidRPr="00574C79">
        <w:rPr>
          <w:rFonts w:ascii="Times New Roman" w:hAnsi="Times New Roman"/>
          <w:sz w:val="28"/>
          <w:szCs w:val="28"/>
        </w:rPr>
        <w:t xml:space="preserve"> тыс. рублей</w:t>
      </w:r>
      <w:r w:rsidR="003F4D71" w:rsidRPr="00574C79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</w:t>
      </w:r>
      <w:r w:rsidR="00BA146C" w:rsidRPr="00574C79">
        <w:rPr>
          <w:rFonts w:ascii="Times New Roman" w:hAnsi="Times New Roman"/>
          <w:sz w:val="28"/>
          <w:szCs w:val="28"/>
        </w:rPr>
        <w:t xml:space="preserve">и федерального </w:t>
      </w:r>
      <w:r w:rsidR="003F4D71" w:rsidRPr="00574C79">
        <w:rPr>
          <w:rFonts w:ascii="Times New Roman" w:hAnsi="Times New Roman"/>
          <w:sz w:val="28"/>
          <w:szCs w:val="28"/>
        </w:rPr>
        <w:t>бюджет</w:t>
      </w:r>
      <w:r w:rsidR="00BA146C" w:rsidRPr="00574C79">
        <w:rPr>
          <w:rFonts w:ascii="Times New Roman" w:hAnsi="Times New Roman"/>
          <w:sz w:val="28"/>
          <w:szCs w:val="28"/>
        </w:rPr>
        <w:t>ов</w:t>
      </w:r>
      <w:r w:rsidR="003F4D71" w:rsidRPr="00574C79">
        <w:rPr>
          <w:rFonts w:ascii="Times New Roman" w:hAnsi="Times New Roman"/>
          <w:sz w:val="28"/>
          <w:szCs w:val="28"/>
        </w:rPr>
        <w:t xml:space="preserve"> – </w:t>
      </w:r>
      <w:r w:rsidR="00CB2C08" w:rsidRPr="00574C79">
        <w:rPr>
          <w:rFonts w:ascii="Times New Roman" w:hAnsi="Times New Roman"/>
          <w:sz w:val="28"/>
          <w:szCs w:val="28"/>
        </w:rPr>
        <w:t>13</w:t>
      </w:r>
      <w:r w:rsidR="00407627" w:rsidRPr="00574C79">
        <w:rPr>
          <w:rFonts w:ascii="Times New Roman" w:hAnsi="Times New Roman"/>
          <w:sz w:val="28"/>
          <w:szCs w:val="28"/>
        </w:rPr>
        <w:t>7</w:t>
      </w:r>
      <w:r w:rsidR="00CB2C08" w:rsidRPr="00574C79">
        <w:rPr>
          <w:rFonts w:ascii="Times New Roman" w:hAnsi="Times New Roman"/>
          <w:sz w:val="28"/>
          <w:szCs w:val="28"/>
        </w:rPr>
        <w:t xml:space="preserve"> </w:t>
      </w:r>
      <w:r w:rsidR="00407627" w:rsidRPr="00574C79">
        <w:rPr>
          <w:rFonts w:ascii="Times New Roman" w:hAnsi="Times New Roman"/>
          <w:sz w:val="28"/>
          <w:szCs w:val="28"/>
        </w:rPr>
        <w:t>850</w:t>
      </w:r>
      <w:r w:rsidR="003F4D71" w:rsidRPr="00574C79">
        <w:rPr>
          <w:rFonts w:ascii="Times New Roman" w:hAnsi="Times New Roman"/>
          <w:sz w:val="28"/>
          <w:szCs w:val="28"/>
        </w:rPr>
        <w:t xml:space="preserve"> тыс. рублей)</w:t>
      </w:r>
      <w:r w:rsidRPr="00574C79">
        <w:rPr>
          <w:rFonts w:ascii="Times New Roman" w:hAnsi="Times New Roman"/>
          <w:sz w:val="28"/>
          <w:szCs w:val="28"/>
        </w:rPr>
        <w:t>;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lastRenderedPageBreak/>
        <w:t>в 2023 году –</w:t>
      </w:r>
      <w:r w:rsidR="00BA146C" w:rsidRPr="00574C79">
        <w:rPr>
          <w:rFonts w:ascii="Times New Roman" w:hAnsi="Times New Roman"/>
          <w:sz w:val="28"/>
          <w:szCs w:val="28"/>
        </w:rPr>
        <w:t xml:space="preserve"> </w:t>
      </w:r>
      <w:r w:rsidR="00CB2C08" w:rsidRPr="00574C79">
        <w:rPr>
          <w:rFonts w:ascii="Times New Roman" w:hAnsi="Times New Roman"/>
          <w:sz w:val="28"/>
          <w:szCs w:val="28"/>
        </w:rPr>
        <w:t>38</w:t>
      </w:r>
      <w:r w:rsidR="00EF55A0" w:rsidRPr="00574C79">
        <w:rPr>
          <w:rFonts w:ascii="Times New Roman" w:hAnsi="Times New Roman"/>
          <w:sz w:val="28"/>
          <w:szCs w:val="28"/>
        </w:rPr>
        <w:t xml:space="preserve"> </w:t>
      </w:r>
      <w:r w:rsidR="00CB2C08" w:rsidRPr="00574C79">
        <w:rPr>
          <w:rFonts w:ascii="Times New Roman" w:hAnsi="Times New Roman"/>
          <w:sz w:val="28"/>
          <w:szCs w:val="28"/>
        </w:rPr>
        <w:t>940</w:t>
      </w:r>
      <w:r w:rsidRPr="00574C79">
        <w:rPr>
          <w:rFonts w:ascii="Times New Roman" w:hAnsi="Times New Roman"/>
          <w:sz w:val="28"/>
          <w:szCs w:val="28"/>
        </w:rPr>
        <w:t xml:space="preserve"> тыс. рублей</w:t>
      </w:r>
      <w:r w:rsidR="00EF55A0" w:rsidRPr="00574C79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и федерального бюджетов – 31 399 тыс. рублей);</w:t>
      </w:r>
    </w:p>
    <w:p w:rsidR="008D33B9" w:rsidRPr="00574C79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в 2024 году – </w:t>
      </w:r>
      <w:r w:rsidR="00107F95" w:rsidRPr="00574C79">
        <w:rPr>
          <w:rFonts w:ascii="Times New Roman" w:hAnsi="Times New Roman"/>
          <w:sz w:val="28"/>
          <w:szCs w:val="28"/>
        </w:rPr>
        <w:t>4118</w:t>
      </w:r>
      <w:r w:rsidRPr="00574C79">
        <w:rPr>
          <w:rFonts w:ascii="Times New Roman" w:hAnsi="Times New Roman"/>
          <w:sz w:val="28"/>
          <w:szCs w:val="28"/>
        </w:rPr>
        <w:t xml:space="preserve"> тыс. рублей</w:t>
      </w:r>
      <w:r w:rsidR="00371A9D" w:rsidRPr="00574C79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бюджета – 1 818 тыс. рублей)</w:t>
      </w:r>
      <w:r w:rsidRPr="00574C79">
        <w:rPr>
          <w:rFonts w:ascii="Times New Roman" w:hAnsi="Times New Roman"/>
          <w:sz w:val="28"/>
          <w:szCs w:val="28"/>
        </w:rPr>
        <w:t>;</w:t>
      </w:r>
    </w:p>
    <w:p w:rsidR="008D33B9" w:rsidRPr="00574C79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574C79">
        <w:rPr>
          <w:szCs w:val="28"/>
        </w:rPr>
        <w:t>в 2025 го</w:t>
      </w:r>
      <w:r w:rsidR="00BA146C" w:rsidRPr="00574C79">
        <w:rPr>
          <w:szCs w:val="28"/>
        </w:rPr>
        <w:t xml:space="preserve">ду – </w:t>
      </w:r>
      <w:r w:rsidR="00107F95" w:rsidRPr="00574C79">
        <w:rPr>
          <w:szCs w:val="28"/>
        </w:rPr>
        <w:t>71 678</w:t>
      </w:r>
      <w:r w:rsidRPr="00574C79">
        <w:rPr>
          <w:szCs w:val="28"/>
        </w:rPr>
        <w:t xml:space="preserve"> тыс. рублей»;  </w:t>
      </w:r>
    </w:p>
    <w:p w:rsidR="008D33B9" w:rsidRPr="00574C79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574C79">
        <w:t>Таблицу 1 программы «</w:t>
      </w:r>
      <w:r w:rsidRPr="00574C79">
        <w:rPr>
          <w:szCs w:val="28"/>
        </w:rPr>
        <w:t xml:space="preserve">Перечень мероприятий и объём </w:t>
      </w:r>
      <w:r w:rsidR="00541C1D" w:rsidRPr="00574C79">
        <w:rPr>
          <w:szCs w:val="28"/>
        </w:rPr>
        <w:br/>
      </w:r>
      <w:r w:rsidRPr="00574C79">
        <w:rPr>
          <w:szCs w:val="28"/>
        </w:rPr>
        <w:t>финансирования Муниципальной программы» изложить в соответствии с приложением к настоящему постановлению;</w:t>
      </w:r>
    </w:p>
    <w:p w:rsidR="008D33B9" w:rsidRPr="00574C79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574C79">
        <w:t xml:space="preserve">Абзац 2 раздела 7 программы «Информация о ресурсном </w:t>
      </w:r>
      <w:r w:rsidR="00541C1D" w:rsidRPr="00574C79">
        <w:br/>
      </w:r>
      <w:r w:rsidRPr="00574C79">
        <w:t xml:space="preserve">обеспечении Муниципальной программы» изложить в следующей </w:t>
      </w:r>
      <w:r w:rsidR="00541C1D" w:rsidRPr="00574C79">
        <w:br/>
      </w:r>
      <w:r w:rsidRPr="00574C79">
        <w:t>редакции: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</w:t>
      </w:r>
      <w:r w:rsidR="00407627" w:rsidRPr="00574C79">
        <w:rPr>
          <w:rFonts w:ascii="Times New Roman" w:hAnsi="Times New Roman"/>
          <w:sz w:val="28"/>
          <w:szCs w:val="28"/>
        </w:rPr>
        <w:t>й Самарской области составляет 902</w:t>
      </w:r>
      <w:r w:rsidRPr="00574C79">
        <w:rPr>
          <w:rFonts w:ascii="Times New Roman" w:hAnsi="Times New Roman"/>
          <w:sz w:val="28"/>
          <w:szCs w:val="28"/>
        </w:rPr>
        <w:t xml:space="preserve"> </w:t>
      </w:r>
      <w:r w:rsidR="00407627" w:rsidRPr="00574C79">
        <w:rPr>
          <w:rFonts w:ascii="Times New Roman" w:hAnsi="Times New Roman"/>
          <w:sz w:val="28"/>
          <w:szCs w:val="28"/>
        </w:rPr>
        <w:t>957</w:t>
      </w:r>
      <w:r w:rsidRPr="00574C79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07627" w:rsidRPr="00574C79">
        <w:rPr>
          <w:rFonts w:ascii="Times New Roman" w:hAnsi="Times New Roman"/>
          <w:sz w:val="28"/>
          <w:szCs w:val="28"/>
        </w:rPr>
        <w:t xml:space="preserve"> федерального бюджетов – 719 902</w:t>
      </w:r>
      <w:r w:rsidRPr="00574C79">
        <w:rPr>
          <w:rFonts w:ascii="Times New Roman" w:hAnsi="Times New Roman"/>
          <w:sz w:val="28"/>
          <w:szCs w:val="28"/>
        </w:rPr>
        <w:t>,3 тыс. рублей.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2020 году – 165 785 тыс. рублей</w:t>
      </w:r>
      <w:r w:rsidRPr="00574C79">
        <w:t xml:space="preserve"> (</w:t>
      </w:r>
      <w:r w:rsidRPr="00574C79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lastRenderedPageBreak/>
        <w:t>в 2022 году – 1</w:t>
      </w:r>
      <w:r w:rsidR="00407627" w:rsidRPr="00574C79">
        <w:rPr>
          <w:rFonts w:ascii="Times New Roman" w:hAnsi="Times New Roman"/>
          <w:sz w:val="28"/>
          <w:szCs w:val="28"/>
        </w:rPr>
        <w:t>68</w:t>
      </w:r>
      <w:r w:rsidRPr="00574C79">
        <w:rPr>
          <w:rFonts w:ascii="Times New Roman" w:hAnsi="Times New Roman"/>
          <w:sz w:val="28"/>
          <w:szCs w:val="28"/>
        </w:rPr>
        <w:t xml:space="preserve"> </w:t>
      </w:r>
      <w:r w:rsidR="00407627" w:rsidRPr="00574C79">
        <w:rPr>
          <w:rFonts w:ascii="Times New Roman" w:hAnsi="Times New Roman"/>
          <w:sz w:val="28"/>
          <w:szCs w:val="28"/>
        </w:rPr>
        <w:t>960</w:t>
      </w:r>
      <w:r w:rsidRPr="00574C79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407627" w:rsidRPr="00574C79">
        <w:rPr>
          <w:rFonts w:ascii="Times New Roman" w:hAnsi="Times New Roman"/>
          <w:sz w:val="28"/>
          <w:szCs w:val="28"/>
        </w:rPr>
        <w:t>137</w:t>
      </w:r>
      <w:r w:rsidRPr="00574C79">
        <w:rPr>
          <w:rFonts w:ascii="Times New Roman" w:hAnsi="Times New Roman"/>
          <w:sz w:val="28"/>
          <w:szCs w:val="28"/>
        </w:rPr>
        <w:t xml:space="preserve"> </w:t>
      </w:r>
      <w:r w:rsidR="00407627" w:rsidRPr="00574C79">
        <w:rPr>
          <w:rFonts w:ascii="Times New Roman" w:hAnsi="Times New Roman"/>
          <w:sz w:val="28"/>
          <w:szCs w:val="28"/>
        </w:rPr>
        <w:t>850</w:t>
      </w:r>
      <w:r w:rsidRPr="00574C79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</w:p>
    <w:p w:rsidR="00CB2C08" w:rsidRPr="00574C79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E22FB0" w:rsidRPr="00574C79" w:rsidRDefault="00CB2C08" w:rsidP="00CB2C08">
      <w:pPr>
        <w:spacing w:line="360" w:lineRule="auto"/>
        <w:ind w:firstLine="709"/>
        <w:jc w:val="both"/>
        <w:rPr>
          <w:szCs w:val="28"/>
        </w:rPr>
      </w:pPr>
      <w:r w:rsidRPr="00574C79">
        <w:rPr>
          <w:szCs w:val="28"/>
        </w:rPr>
        <w:t>в 2025 году – 71 678 тыс. рублей»</w:t>
      </w:r>
      <w:r w:rsidR="00E22FB0" w:rsidRPr="00574C79">
        <w:rPr>
          <w:szCs w:val="28"/>
        </w:rPr>
        <w:t xml:space="preserve">.  </w:t>
      </w:r>
    </w:p>
    <w:p w:rsidR="008D33B9" w:rsidRPr="00574C79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574C79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574C79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3096" w:rsidRPr="00574C79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641E41" w:rsidRPr="00574C79" w:rsidRDefault="00641E41" w:rsidP="00BF4021">
      <w:pPr>
        <w:spacing w:line="360" w:lineRule="auto"/>
        <w:jc w:val="both"/>
        <w:rPr>
          <w:sz w:val="24"/>
          <w:szCs w:val="24"/>
        </w:rPr>
      </w:pPr>
    </w:p>
    <w:p w:rsidR="00641E41" w:rsidRPr="00574C79" w:rsidRDefault="00641E41" w:rsidP="00BF4021">
      <w:pPr>
        <w:spacing w:line="360" w:lineRule="auto"/>
        <w:jc w:val="both"/>
        <w:rPr>
          <w:sz w:val="24"/>
          <w:szCs w:val="24"/>
        </w:rPr>
      </w:pPr>
    </w:p>
    <w:p w:rsidR="00873096" w:rsidRPr="00574C79" w:rsidRDefault="006C2C89" w:rsidP="002F3B2B">
      <w:pPr>
        <w:jc w:val="both"/>
        <w:rPr>
          <w:b/>
        </w:rPr>
      </w:pPr>
      <w:r w:rsidRPr="00574C79">
        <w:rPr>
          <w:b/>
        </w:rPr>
        <w:t xml:space="preserve">Глава района </w:t>
      </w:r>
      <w:r w:rsidRPr="00574C79">
        <w:rPr>
          <w:b/>
        </w:rPr>
        <w:tab/>
      </w:r>
      <w:r w:rsidRPr="00574C79">
        <w:rPr>
          <w:b/>
        </w:rPr>
        <w:tab/>
      </w:r>
      <w:r w:rsidRPr="00574C79">
        <w:rPr>
          <w:b/>
        </w:rPr>
        <w:tab/>
      </w:r>
      <w:r w:rsidRPr="00574C79">
        <w:rPr>
          <w:b/>
        </w:rPr>
        <w:tab/>
      </w:r>
      <w:r w:rsidRPr="00574C79">
        <w:rPr>
          <w:b/>
        </w:rPr>
        <w:tab/>
      </w:r>
      <w:r w:rsidRPr="00574C79">
        <w:rPr>
          <w:b/>
        </w:rPr>
        <w:tab/>
      </w:r>
      <w:r w:rsidRPr="00574C79">
        <w:rPr>
          <w:b/>
        </w:rPr>
        <w:tab/>
        <w:t xml:space="preserve">        </w:t>
      </w:r>
      <w:r w:rsidR="003144BB" w:rsidRPr="00574C79">
        <w:rPr>
          <w:b/>
        </w:rPr>
        <w:t xml:space="preserve"> </w:t>
      </w:r>
      <w:r w:rsidR="00857133" w:rsidRPr="00574C79">
        <w:rPr>
          <w:b/>
        </w:rPr>
        <w:t xml:space="preserve">    </w:t>
      </w:r>
      <w:r w:rsidRPr="00574C79">
        <w:rPr>
          <w:b/>
        </w:rPr>
        <w:t>М.В.Белоусов</w:t>
      </w: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641E41" w:rsidRPr="00574C79" w:rsidRDefault="00641E41" w:rsidP="001E69DD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407627" w:rsidRPr="00574C79" w:rsidRDefault="00407627" w:rsidP="00731AB2">
      <w:pPr>
        <w:rPr>
          <w:sz w:val="20"/>
        </w:rPr>
      </w:pPr>
    </w:p>
    <w:p w:rsidR="001B21B2" w:rsidRPr="00574C79" w:rsidRDefault="001E69DD" w:rsidP="00731AB2">
      <w:pPr>
        <w:rPr>
          <w:sz w:val="20"/>
        </w:rPr>
      </w:pPr>
      <w:r w:rsidRPr="00574C79">
        <w:rPr>
          <w:sz w:val="20"/>
        </w:rPr>
        <w:t xml:space="preserve">Кузьминых </w:t>
      </w:r>
      <w:r w:rsidR="00731AB2" w:rsidRPr="00574C79">
        <w:rPr>
          <w:sz w:val="20"/>
        </w:rPr>
        <w:t>2-21-41</w:t>
      </w:r>
      <w:r w:rsidR="005A2AD4" w:rsidRPr="00574C79">
        <w:rPr>
          <w:sz w:val="20"/>
        </w:rPr>
        <w:t xml:space="preserve"> </w:t>
      </w:r>
    </w:p>
    <w:p w:rsidR="00574C79" w:rsidRPr="00574C79" w:rsidRDefault="00574C79" w:rsidP="00731AB2">
      <w:pPr>
        <w:rPr>
          <w:sz w:val="20"/>
        </w:rPr>
        <w:sectPr w:rsidR="00574C79" w:rsidRPr="00574C79" w:rsidSect="00731AB2">
          <w:headerReference w:type="default" r:id="rId9"/>
          <w:pgSz w:w="11906" w:h="16838"/>
          <w:pgMar w:top="1418" w:right="1418" w:bottom="1134" w:left="1418" w:header="709" w:footer="709" w:gutter="0"/>
          <w:cols w:space="708"/>
          <w:titlePg/>
          <w:docGrid w:linePitch="381"/>
        </w:sectPr>
      </w:pPr>
    </w:p>
    <w:p w:rsidR="00574C79" w:rsidRPr="00574C79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74C79" w:rsidRPr="00574C79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4C79" w:rsidRPr="00574C79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574C79" w:rsidRPr="00574C79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Самарской области</w:t>
      </w:r>
    </w:p>
    <w:p w:rsidR="00574C79" w:rsidRPr="00574C79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от __________________ №___________</w:t>
      </w:r>
    </w:p>
    <w:p w:rsidR="00574C79" w:rsidRPr="00574C79" w:rsidRDefault="00574C79" w:rsidP="00574C7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74C79" w:rsidRPr="00574C79" w:rsidRDefault="00574C79" w:rsidP="00574C79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574C79" w:rsidRPr="00574C79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74C79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574C79" w:rsidRPr="00574C79" w:rsidTr="00440133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Ожидаемый результат</w:t>
            </w:r>
          </w:p>
        </w:tc>
      </w:tr>
      <w:tr w:rsidR="00574C79" w:rsidRPr="00574C79" w:rsidTr="00440133">
        <w:trPr>
          <w:trHeight w:val="707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</w:tr>
      <w:tr w:rsidR="00574C79" w:rsidRPr="00574C79" w:rsidTr="0044013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b/>
                <w:sz w:val="18"/>
                <w:szCs w:val="18"/>
              </w:rPr>
            </w:pPr>
            <w:r w:rsidRPr="00574C79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574C79" w:rsidRPr="00574C79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57 500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57 500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574C79" w:rsidRPr="00574C79" w:rsidTr="00440133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3 993,9 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42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3493,9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42" w:right="-144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500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2018 год - Комитет</w:t>
            </w:r>
            <w:r w:rsidRPr="00574C79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675 ученических мест</w:t>
            </w:r>
          </w:p>
        </w:tc>
      </w:tr>
      <w:tr w:rsidR="00574C79" w:rsidRPr="00574C79" w:rsidTr="00440133">
        <w:trPr>
          <w:trHeight w:val="107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96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3 500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мб-3 500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 3 500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Готовый к реализации проект строительства школы на 350 ученических мест</w:t>
            </w:r>
          </w:p>
        </w:tc>
      </w:tr>
      <w:tr w:rsidR="00574C79" w:rsidRPr="00574C79" w:rsidTr="00440133">
        <w:trPr>
          <w:trHeight w:val="123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2024-2025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  200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   100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100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574C79" w:rsidRPr="00574C79" w:rsidTr="00440133">
        <w:trPr>
          <w:trHeight w:val="138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96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 2 000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2 000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574C79" w:rsidRPr="00574C79" w:rsidTr="00440133">
        <w:trPr>
          <w:trHeight w:val="138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96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2000 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2000 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140 дошкольных мест</w:t>
            </w:r>
          </w:p>
        </w:tc>
      </w:tr>
      <w:tr w:rsidR="00574C79" w:rsidRPr="00574C79" w:rsidTr="00440133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42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168 539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фб,об-166 658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45 001,00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фб-31185,00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об-13365,00</w:t>
            </w: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123 538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 w:right="-171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фб,об-122 108</w:t>
            </w:r>
          </w:p>
          <w:p w:rsidR="00574C79" w:rsidRPr="00574C79" w:rsidRDefault="00574C79" w:rsidP="00440133">
            <w:pPr>
              <w:ind w:left="-108" w:right="-171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140 дошкольных мест</w:t>
            </w:r>
          </w:p>
        </w:tc>
      </w:tr>
      <w:tr w:rsidR="00574C79" w:rsidRPr="00574C79" w:rsidTr="00440133">
        <w:trPr>
          <w:trHeight w:val="14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 пос. Новосемейкино 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42"/>
              <w:rPr>
                <w:sz w:val="16"/>
                <w:szCs w:val="16"/>
              </w:rPr>
            </w:pPr>
            <w:r w:rsidRPr="00574C79">
              <w:rPr>
                <w:sz w:val="18"/>
                <w:szCs w:val="18"/>
              </w:rPr>
              <w:t xml:space="preserve">3400 </w:t>
            </w: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right="-162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мб-3400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8"/>
                <w:szCs w:val="18"/>
              </w:rPr>
              <w:t>3 000</w:t>
            </w:r>
            <w:r w:rsidRPr="00574C79">
              <w:rPr>
                <w:sz w:val="14"/>
                <w:szCs w:val="14"/>
              </w:rPr>
              <w:t xml:space="preserve">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мб-3 000</w:t>
            </w: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400 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мб-400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150 дошкольных мест</w:t>
            </w:r>
          </w:p>
        </w:tc>
      </w:tr>
      <w:tr w:rsidR="00574C79" w:rsidRPr="00574C79" w:rsidTr="00440133">
        <w:trPr>
          <w:trHeight w:val="121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42" w:right="-139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363 138</w:t>
            </w:r>
          </w:p>
          <w:p w:rsidR="00574C79" w:rsidRPr="00574C79" w:rsidRDefault="00574C79" w:rsidP="00440133">
            <w:pPr>
              <w:ind w:left="-42" w:right="-139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42" w:right="-139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фб,об-336 201</w:t>
            </w:r>
          </w:p>
          <w:p w:rsidR="00574C79" w:rsidRPr="00574C79" w:rsidRDefault="00574C79" w:rsidP="00440133">
            <w:pPr>
              <w:ind w:left="-42" w:right="-139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мб-26 937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3 000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мб-3 000</w:t>
            </w:r>
            <w:r w:rsidRPr="00574C7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10 420</w:t>
            </w:r>
          </w:p>
          <w:p w:rsidR="00574C79" w:rsidRPr="00574C79" w:rsidRDefault="00574C79" w:rsidP="00440133">
            <w:pPr>
              <w:ind w:left="-108" w:right="-171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8" w:right="-171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об-6 574</w:t>
            </w:r>
          </w:p>
          <w:p w:rsidR="00574C79" w:rsidRPr="00574C79" w:rsidRDefault="00574C79" w:rsidP="00440133">
            <w:pPr>
              <w:ind w:left="-108" w:right="-171"/>
              <w:rPr>
                <w:sz w:val="16"/>
                <w:szCs w:val="16"/>
              </w:rPr>
            </w:pPr>
            <w:r w:rsidRPr="00574C79">
              <w:rPr>
                <w:sz w:val="14"/>
                <w:szCs w:val="14"/>
              </w:rPr>
              <w:t>мб-3846</w:t>
            </w:r>
            <w:r w:rsidRPr="00574C7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310 360</w:t>
            </w:r>
          </w:p>
          <w:p w:rsidR="00574C79" w:rsidRPr="00574C79" w:rsidRDefault="00574C79" w:rsidP="00440133">
            <w:pPr>
              <w:ind w:left="-45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фб,об-292397</w:t>
            </w:r>
          </w:p>
          <w:p w:rsidR="00574C79" w:rsidRPr="00574C79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39 358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23" w:right="-171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фб,об-37230</w:t>
            </w: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мб-2 128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574C79" w:rsidRPr="00574C79" w:rsidTr="00440133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1 852 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фб,об-1219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1 852 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фб,об-1219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574C79" w:rsidRPr="00574C79" w:rsidTr="00440133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14 112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фб,об- 9 002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14 112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фб,об- 9 002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574C79" w:rsidRPr="00574C79" w:rsidTr="0044013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b/>
                <w:sz w:val="18"/>
                <w:szCs w:val="18"/>
              </w:rPr>
            </w:pPr>
            <w:r w:rsidRPr="00574C79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574C79" w:rsidRPr="00574C79" w:rsidTr="00440133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127657,91</w:t>
            </w:r>
          </w:p>
          <w:p w:rsidR="00574C79" w:rsidRPr="00574C79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об-117784,02</w:t>
            </w: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мб-9873,89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42 445,91</w:t>
            </w:r>
          </w:p>
          <w:p w:rsidR="00574C79" w:rsidRPr="00574C79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об-36079,02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ind w:lef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15 516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об-13189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69 696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фб,об-68 517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мб-1180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90 ученических мест</w:t>
            </w:r>
          </w:p>
        </w:tc>
      </w:tr>
      <w:tr w:rsidR="00574C79" w:rsidRPr="00574C79" w:rsidTr="00440133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2020-2023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72 614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фб,об-61 889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мб-10725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11 765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об-10000</w:t>
            </w:r>
          </w:p>
          <w:p w:rsidR="00574C79" w:rsidRPr="00574C79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мб-1765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6 262</w:t>
            </w:r>
          </w:p>
          <w:p w:rsidR="00574C79" w:rsidRPr="00574C79" w:rsidRDefault="00574C79" w:rsidP="00440133">
            <w:pPr>
              <w:ind w:left="-45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45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 -5490</w:t>
            </w:r>
          </w:p>
          <w:p w:rsidR="00574C79" w:rsidRPr="00574C79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17 647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фб,об-15 000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мб-2647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36 940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фб,об-31 399</w:t>
            </w:r>
          </w:p>
          <w:p w:rsidR="00574C79" w:rsidRPr="00574C79" w:rsidRDefault="00574C79" w:rsidP="00440133">
            <w:pPr>
              <w:ind w:left="-108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 – 5 541</w:t>
            </w: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50 ученических мест</w:t>
            </w:r>
          </w:p>
        </w:tc>
      </w:tr>
      <w:tr w:rsidR="00574C79" w:rsidRPr="00574C79" w:rsidTr="00440133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Капитальный ремонт здания ГБОУ СОШ с. Шила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1000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1000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25 ученических мест</w:t>
            </w:r>
          </w:p>
        </w:tc>
      </w:tr>
      <w:tr w:rsidR="00574C79" w:rsidRPr="00574C79" w:rsidTr="00440133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1000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1000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25 ученических мест</w:t>
            </w:r>
          </w:p>
        </w:tc>
      </w:tr>
      <w:tr w:rsidR="00574C79" w:rsidRPr="00574C79" w:rsidTr="00440133">
        <w:trPr>
          <w:trHeight w:val="103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3 979,7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об-3489,09</w:t>
            </w: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3 979,7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об-3489,09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14 дошкольных мест</w:t>
            </w:r>
          </w:p>
        </w:tc>
      </w:tr>
      <w:tr w:rsidR="00574C79" w:rsidRPr="00574C79" w:rsidTr="00440133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3 390,16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об-2971,16</w:t>
            </w: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3 390,16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об-2971,16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14 дошкольных мест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803,97 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803,97 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784,61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784,61 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579,87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579,87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698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698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1 093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1 093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903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903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574C79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2181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фб,об-1818</w:t>
            </w: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363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1818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фб,об-1818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574C79" w:rsidRPr="00574C79" w:rsidTr="00440133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6 078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6 078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Ввод 20 ученических мест</w:t>
            </w:r>
          </w:p>
        </w:tc>
      </w:tr>
      <w:tr w:rsidR="00574C79" w:rsidRPr="00574C79" w:rsidTr="00440133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2 555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2 555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574C79" w:rsidRPr="00574C79" w:rsidTr="00440133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3 879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3 879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574C79" w:rsidRPr="00574C79" w:rsidTr="00440133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3 503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3 503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574C79" w:rsidRPr="00574C79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3 007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3 007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574C79" w:rsidRPr="00574C79" w:rsidTr="00440133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оборудованием пищеблоков зданий образовательных организаций м.р. Красноярский Самарской области (СП ДС 16 ГБОУ СОШ пгт Новосемейкино; 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Екатериновка; ГБОУ СОШ с. Белозерки)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1180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об-767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1180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об-767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574C79" w:rsidRPr="00574C79" w:rsidTr="00440133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1176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об-1000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1176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в т.ч.:</w:t>
            </w:r>
          </w:p>
          <w:p w:rsidR="00574C79" w:rsidRPr="00574C79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574C79">
              <w:rPr>
                <w:sz w:val="16"/>
                <w:szCs w:val="16"/>
              </w:rPr>
              <w:t>об-1000</w:t>
            </w:r>
          </w:p>
          <w:p w:rsidR="00574C79" w:rsidRPr="00574C79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574C79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574C79" w:rsidRPr="00574C79" w:rsidTr="00440133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6 275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мб-6 275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6 275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мб-6 275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574C79" w:rsidRPr="00574C79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2 917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мб-2 917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2 917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мб-2 917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574C79" w:rsidRPr="00574C79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2 141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мб-2 141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2 141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мб-2 141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74C79" w:rsidRPr="00574C79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2 456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мб-2 456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2 456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мб-2 456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74C79" w:rsidRPr="00574C79" w:rsidTr="00440133">
        <w:trPr>
          <w:trHeight w:val="3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4 435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мб-4 435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4 435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мб-4 435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74C79" w:rsidRPr="00574C79" w:rsidTr="00440133">
        <w:trPr>
          <w:trHeight w:val="239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2 080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2 080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мб-2 080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574C79" w:rsidRPr="00574C79" w:rsidTr="00440133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м.р.Красноярский Самарской области техническими сред</w:t>
            </w:r>
            <w:r w:rsidRPr="00574C79">
              <w:rPr>
                <w:sz w:val="18"/>
                <w:szCs w:val="18"/>
              </w:rPr>
              <w:lastRenderedPageBreak/>
              <w:t>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1767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об- 1502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1767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об- 1502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574C79" w:rsidRPr="00574C79" w:rsidTr="00440133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15 808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об- 15 602</w:t>
            </w: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мб-206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15 808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 в т.ч.: </w:t>
            </w:r>
          </w:p>
          <w:p w:rsidR="00574C79" w:rsidRPr="00574C79" w:rsidRDefault="00574C79" w:rsidP="00440133">
            <w:pPr>
              <w:ind w:left="-104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об- 15 602</w:t>
            </w: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мб-206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 w:rsidRPr="00574C79">
              <w:rPr>
                <w:sz w:val="18"/>
                <w:szCs w:val="18"/>
              </w:rPr>
              <w:t xml:space="preserve"> </w:t>
            </w:r>
          </w:p>
        </w:tc>
      </w:tr>
      <w:tr w:rsidR="00574C79" w:rsidRPr="00574C79" w:rsidTr="0044013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1 150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 – 1 150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1 150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 – 1 150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574C79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574C79" w:rsidRPr="00574C79" w:rsidTr="0044013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1 200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 – 1 200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1 200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 – 1 200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574C79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574C79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574C79" w:rsidRPr="00574C79" w:rsidTr="0044013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b/>
                <w:sz w:val="18"/>
                <w:szCs w:val="18"/>
              </w:rPr>
            </w:pPr>
            <w:r w:rsidRPr="00574C79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574C79" w:rsidRPr="00574C79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574C79" w:rsidTr="00440133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2 030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20"/>
              </w:rPr>
            </w:pPr>
            <w:r w:rsidRPr="00574C79">
              <w:rPr>
                <w:sz w:val="14"/>
                <w:szCs w:val="14"/>
              </w:rPr>
              <w:t>мб-2 030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2 030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20"/>
              </w:rPr>
            </w:pPr>
            <w:r w:rsidRPr="00574C79">
              <w:rPr>
                <w:sz w:val="14"/>
                <w:szCs w:val="14"/>
              </w:rPr>
              <w:t>мб-2 030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574C79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574C79" w:rsidTr="00440133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574C79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600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 xml:space="preserve">в т.ч.: </w:t>
            </w:r>
          </w:p>
          <w:p w:rsidR="00574C79" w:rsidRPr="00574C79" w:rsidRDefault="00574C79" w:rsidP="00440133">
            <w:pPr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rPr>
                <w:sz w:val="20"/>
              </w:rPr>
            </w:pPr>
            <w:r w:rsidRPr="00574C79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574C79" w:rsidTr="00440133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902 957,1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фб,об-719902,3</w:t>
            </w:r>
          </w:p>
          <w:p w:rsidR="00574C79" w:rsidRPr="00574C79" w:rsidRDefault="00574C79" w:rsidP="00440133">
            <w:pPr>
              <w:ind w:left="-101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мб- 183054,8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3 493,9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102 985,2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фб,об-87089,3</w:t>
            </w:r>
          </w:p>
          <w:p w:rsidR="00574C79" w:rsidRPr="00574C79" w:rsidRDefault="00574C79" w:rsidP="00440133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ind w:left="-104" w:right="-37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165 785</w:t>
            </w:r>
          </w:p>
          <w:p w:rsidR="00574C79" w:rsidRPr="00574C79" w:rsidRDefault="00574C79" w:rsidP="00440133">
            <w:pPr>
              <w:ind w:left="-25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фб,об-153 090</w:t>
            </w:r>
          </w:p>
          <w:p w:rsidR="00574C79" w:rsidRPr="00574C79" w:rsidRDefault="00574C79" w:rsidP="00440133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ind w:left="-87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346 997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8"/>
                <w:szCs w:val="18"/>
              </w:rPr>
              <w:t xml:space="preserve"> </w:t>
            </w: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53" w:right="-43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фб,об-308656</w:t>
            </w:r>
          </w:p>
          <w:p w:rsidR="00574C79" w:rsidRPr="00574C79" w:rsidRDefault="00574C79" w:rsidP="00440133">
            <w:pPr>
              <w:ind w:right="-43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168 960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фб,об-137 850</w:t>
            </w:r>
          </w:p>
          <w:p w:rsidR="00574C79" w:rsidRPr="00574C79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мб-31 110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38 940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left="-87" w:right="-43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фб,об-31399</w:t>
            </w:r>
          </w:p>
          <w:p w:rsidR="00574C79" w:rsidRPr="00574C79" w:rsidRDefault="00574C79" w:rsidP="00440133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мб-7 541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8"/>
                <w:szCs w:val="18"/>
              </w:rPr>
              <w:t>4118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фб,об – 1 818</w:t>
            </w:r>
          </w:p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4"/>
                <w:szCs w:val="14"/>
              </w:rPr>
              <w:t>мб-2 300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71 678</w:t>
            </w:r>
          </w:p>
          <w:p w:rsidR="00574C79" w:rsidRPr="00574C79" w:rsidRDefault="00574C79" w:rsidP="00440133">
            <w:pPr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в т.ч.:</w:t>
            </w:r>
          </w:p>
          <w:p w:rsidR="00574C79" w:rsidRPr="00574C79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</w:p>
          <w:p w:rsidR="00574C79" w:rsidRPr="00574C79" w:rsidRDefault="00574C79" w:rsidP="00440133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574C79">
              <w:rPr>
                <w:sz w:val="14"/>
                <w:szCs w:val="14"/>
              </w:rPr>
              <w:t>мб-71 678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Управление ЖКХ</w:t>
            </w:r>
            <w:r w:rsidRPr="00574C79">
              <w:rPr>
                <w:sz w:val="18"/>
                <w:szCs w:val="18"/>
              </w:rPr>
              <w:br/>
            </w:r>
            <w:r w:rsidRPr="00574C79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574C79" w:rsidRDefault="00574C79" w:rsidP="00440133">
            <w:pPr>
              <w:ind w:left="-97" w:right="-16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 xml:space="preserve">Ввод </w:t>
            </w:r>
          </w:p>
          <w:p w:rsidR="00574C79" w:rsidRPr="00574C79" w:rsidRDefault="00574C79" w:rsidP="00440133">
            <w:pPr>
              <w:ind w:left="-97" w:right="-16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2165 ученических и</w:t>
            </w:r>
          </w:p>
          <w:p w:rsidR="00574C79" w:rsidRPr="00574C79" w:rsidRDefault="00574C79" w:rsidP="00440133">
            <w:pPr>
              <w:ind w:left="-97" w:right="-16"/>
              <w:jc w:val="center"/>
              <w:rPr>
                <w:sz w:val="18"/>
                <w:szCs w:val="18"/>
              </w:rPr>
            </w:pPr>
            <w:r w:rsidRPr="00574C79">
              <w:rPr>
                <w:sz w:val="18"/>
                <w:szCs w:val="18"/>
              </w:rPr>
              <w:t>748 дошкольных мест; 42 отремонтированных кабинета, 8 лаборантских и 1 коридор; ремонт 1 (одного) помещения спортивного зала; получение 2 готовых к реализации проектов строительства и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</w:t>
            </w:r>
          </w:p>
        </w:tc>
      </w:tr>
    </w:tbl>
    <w:p w:rsidR="00574C79" w:rsidRPr="001B21B2" w:rsidRDefault="00574C79" w:rsidP="00574C79">
      <w:pPr>
        <w:spacing w:line="360" w:lineRule="auto"/>
        <w:rPr>
          <w:sz w:val="20"/>
          <w:lang w:val="en-US"/>
        </w:rPr>
      </w:pPr>
      <w:r w:rsidRPr="00574C79">
        <w:rPr>
          <w:szCs w:val="28"/>
        </w:rPr>
        <w:t>».</w:t>
      </w:r>
      <w:bookmarkStart w:id="1" w:name="_GoBack"/>
      <w:bookmarkEnd w:id="1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A2AD4" w:rsidRPr="00407627" w:rsidRDefault="005A2AD4" w:rsidP="00731AB2">
      <w:pPr>
        <w:rPr>
          <w:sz w:val="20"/>
        </w:rPr>
      </w:pPr>
    </w:p>
    <w:sectPr w:rsidR="005A2AD4" w:rsidRPr="00407627" w:rsidSect="00F215FB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8A" w:rsidRDefault="00F3568A" w:rsidP="003D58D4">
      <w:r>
        <w:separator/>
      </w:r>
    </w:p>
  </w:endnote>
  <w:endnote w:type="continuationSeparator" w:id="0">
    <w:p w:rsidR="00F3568A" w:rsidRDefault="00F3568A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8A" w:rsidRDefault="00F3568A" w:rsidP="003D58D4">
      <w:r>
        <w:separator/>
      </w:r>
    </w:p>
  </w:footnote>
  <w:footnote w:type="continuationSeparator" w:id="0">
    <w:p w:rsidR="00F3568A" w:rsidRDefault="00F3568A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B2" w:rsidRDefault="00731A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4C79">
      <w:rPr>
        <w:noProof/>
      </w:rPr>
      <w:t>4</w:t>
    </w:r>
    <w:r>
      <w:fldChar w:fldCharType="end"/>
    </w:r>
  </w:p>
  <w:p w:rsidR="001550C6" w:rsidRDefault="001550C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C5" w:rsidRDefault="00F356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4C79">
      <w:rPr>
        <w:noProof/>
      </w:rPr>
      <w:t>12</w:t>
    </w:r>
    <w:r>
      <w:fldChar w:fldCharType="end"/>
    </w:r>
  </w:p>
  <w:p w:rsidR="002335C5" w:rsidRDefault="00F3568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4C79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3568A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5FA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14C6-72ED-44E6-9C3D-AA16CA5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1231</TotalTime>
  <Pages>12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95</cp:revision>
  <cp:lastPrinted>2022-06-23T09:16:00Z</cp:lastPrinted>
  <dcterms:created xsi:type="dcterms:W3CDTF">2020-11-06T10:42:00Z</dcterms:created>
  <dcterms:modified xsi:type="dcterms:W3CDTF">2022-08-10T09:19:00Z</dcterms:modified>
</cp:coreProperties>
</file>