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8B6710" w:rsidRDefault="00FF4F62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8B6710">
        <w:rPr>
          <w:b/>
          <w:sz w:val="36"/>
          <w:szCs w:val="36"/>
        </w:rPr>
        <w:t>АДМИНИСТРАЦИЯ</w:t>
      </w:r>
    </w:p>
    <w:p w:rsidR="0014692A" w:rsidRPr="008B6710" w:rsidRDefault="00371207" w:rsidP="0014692A">
      <w:pPr>
        <w:jc w:val="center"/>
        <w:rPr>
          <w:b/>
          <w:sz w:val="36"/>
          <w:szCs w:val="36"/>
        </w:rPr>
      </w:pPr>
      <w:r w:rsidRPr="008B6710">
        <w:rPr>
          <w:b/>
          <w:sz w:val="36"/>
          <w:szCs w:val="36"/>
        </w:rPr>
        <w:t xml:space="preserve">МУНИЦИПАЛЬНОГО РАЙОНА </w:t>
      </w:r>
      <w:r w:rsidR="0014692A" w:rsidRPr="008B6710">
        <w:rPr>
          <w:b/>
          <w:sz w:val="36"/>
          <w:szCs w:val="36"/>
        </w:rPr>
        <w:t>КРАСНОЯРСКИЙ САМАРСКОЙ ОБЛАСТИ</w:t>
      </w:r>
    </w:p>
    <w:p w:rsidR="00C251C1" w:rsidRPr="008B6710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8B6710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8B6710">
        <w:rPr>
          <w:sz w:val="44"/>
          <w:szCs w:val="44"/>
        </w:rPr>
        <w:t>ПОСТАНОВЛЕНИЕ</w:t>
      </w:r>
    </w:p>
    <w:p w:rsidR="00857133" w:rsidRPr="008B6710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8B6710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8B6710">
        <w:rPr>
          <w:szCs w:val="28"/>
        </w:rPr>
        <w:t>от __________________№___________</w:t>
      </w: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О </w:t>
      </w:r>
      <w:r w:rsidR="00B34B82" w:rsidRPr="008B6710">
        <w:rPr>
          <w:b/>
          <w:szCs w:val="28"/>
        </w:rPr>
        <w:t>внесении изменений в муниципальную</w:t>
      </w:r>
      <w:r w:rsidRPr="008B6710">
        <w:rPr>
          <w:b/>
          <w:szCs w:val="28"/>
        </w:rPr>
        <w:t xml:space="preserve"> программ</w:t>
      </w:r>
      <w:r w:rsidR="00B34B82" w:rsidRPr="008B6710">
        <w:rPr>
          <w:b/>
          <w:szCs w:val="28"/>
        </w:rPr>
        <w:t>у</w:t>
      </w:r>
      <w:r w:rsidRPr="008B6710">
        <w:rPr>
          <w:b/>
          <w:szCs w:val="28"/>
        </w:rPr>
        <w:t xml:space="preserve"> </w:t>
      </w: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 до 2025 года</w:t>
      </w:r>
    </w:p>
    <w:p w:rsidR="00955A38" w:rsidRPr="008B6710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8B6710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8B6710" w:rsidRDefault="008D33B9" w:rsidP="008D33B9">
      <w:pPr>
        <w:spacing w:line="360" w:lineRule="auto"/>
        <w:ind w:firstLine="709"/>
        <w:jc w:val="both"/>
      </w:pPr>
      <w:r w:rsidRPr="008B6710">
        <w:rPr>
          <w:szCs w:val="22"/>
        </w:rPr>
        <w:t xml:space="preserve">1. Внести в </w:t>
      </w:r>
      <w:r w:rsidRPr="008B6710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B6710">
        <w:rPr>
          <w:bCs/>
          <w:szCs w:val="28"/>
          <w:lang w:eastAsia="ar-SA"/>
        </w:rPr>
        <w:lastRenderedPageBreak/>
        <w:t xml:space="preserve">постановлением администрации муниципального района Красноярский Самарской области от 07.06.2018 № 166 </w:t>
      </w:r>
      <w:r w:rsidRPr="008B6710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8B6710">
        <w:rPr>
          <w:szCs w:val="28"/>
        </w:rPr>
        <w:br/>
        <w:t>от 31.07.2020 № 216; от 24.11.2020 № 377; от 21.06.2021 № 163; от 26.08.2021 № 251</w:t>
      </w:r>
      <w:r w:rsidR="00E22FB0">
        <w:rPr>
          <w:szCs w:val="28"/>
        </w:rPr>
        <w:t>; от 27.12.2021 № 387</w:t>
      </w:r>
      <w:r w:rsidRPr="008B6710">
        <w:rPr>
          <w:szCs w:val="28"/>
        </w:rPr>
        <w:t>)</w:t>
      </w:r>
      <w:r w:rsidRPr="008B6710">
        <w:t xml:space="preserve"> </w:t>
      </w:r>
      <w:r w:rsidRPr="008B6710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8B6710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8B6710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107F95">
        <w:rPr>
          <w:rFonts w:ascii="Times New Roman" w:hAnsi="Times New Roman"/>
          <w:sz w:val="28"/>
          <w:szCs w:val="28"/>
        </w:rPr>
        <w:t>852 310</w:t>
      </w:r>
      <w:r w:rsidR="00640FE0"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EF55A0">
        <w:rPr>
          <w:rFonts w:ascii="Times New Roman" w:hAnsi="Times New Roman"/>
          <w:sz w:val="28"/>
          <w:szCs w:val="28"/>
        </w:rPr>
        <w:t>679 904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8B6710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="00BA146C">
        <w:rPr>
          <w:rFonts w:ascii="Times New Roman" w:hAnsi="Times New Roman"/>
          <w:sz w:val="28"/>
          <w:szCs w:val="28"/>
        </w:rPr>
        <w:t xml:space="preserve">346 </w:t>
      </w:r>
      <w:r w:rsidR="00371A9D">
        <w:rPr>
          <w:rFonts w:ascii="Times New Roman" w:hAnsi="Times New Roman"/>
          <w:sz w:val="28"/>
          <w:szCs w:val="28"/>
        </w:rPr>
        <w:t>997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>
        <w:rPr>
          <w:rFonts w:ascii="Times New Roman" w:hAnsi="Times New Roman"/>
          <w:sz w:val="28"/>
          <w:szCs w:val="28"/>
        </w:rPr>
        <w:t>308 656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 w:rsidR="00EF55A0">
        <w:rPr>
          <w:rFonts w:ascii="Times New Roman" w:hAnsi="Times New Roman"/>
          <w:sz w:val="28"/>
          <w:szCs w:val="28"/>
        </w:rPr>
        <w:t>1</w:t>
      </w:r>
      <w:r w:rsidR="00B05BAE">
        <w:rPr>
          <w:rFonts w:ascii="Times New Roman" w:hAnsi="Times New Roman"/>
          <w:sz w:val="28"/>
          <w:szCs w:val="28"/>
        </w:rPr>
        <w:t>23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B05BAE">
        <w:rPr>
          <w:rFonts w:ascii="Times New Roman" w:hAnsi="Times New Roman"/>
          <w:sz w:val="28"/>
          <w:szCs w:val="28"/>
        </w:rPr>
        <w:t>854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F4D71">
        <w:rPr>
          <w:rFonts w:ascii="Times New Roman" w:hAnsi="Times New Roman"/>
          <w:sz w:val="28"/>
          <w:szCs w:val="28"/>
        </w:rPr>
        <w:t xml:space="preserve"> </w:t>
      </w:r>
      <w:r w:rsidR="003F4D71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BA146C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8B6710">
        <w:rPr>
          <w:rFonts w:ascii="Times New Roman" w:hAnsi="Times New Roman"/>
          <w:sz w:val="28"/>
          <w:szCs w:val="28"/>
        </w:rPr>
        <w:t>бюджет</w:t>
      </w:r>
      <w:r w:rsidR="00BA146C">
        <w:rPr>
          <w:rFonts w:ascii="Times New Roman" w:hAnsi="Times New Roman"/>
          <w:sz w:val="28"/>
          <w:szCs w:val="28"/>
        </w:rPr>
        <w:t>ов</w:t>
      </w:r>
      <w:r w:rsidR="003F4D71" w:rsidRPr="008B6710">
        <w:rPr>
          <w:rFonts w:ascii="Times New Roman" w:hAnsi="Times New Roman"/>
          <w:sz w:val="28"/>
          <w:szCs w:val="28"/>
        </w:rPr>
        <w:t xml:space="preserve"> – </w:t>
      </w:r>
      <w:r w:rsidR="00EF55A0">
        <w:rPr>
          <w:rFonts w:ascii="Times New Roman" w:hAnsi="Times New Roman"/>
          <w:sz w:val="28"/>
          <w:szCs w:val="28"/>
        </w:rPr>
        <w:t>9</w:t>
      </w:r>
      <w:r w:rsidR="00B05BAE">
        <w:rPr>
          <w:rFonts w:ascii="Times New Roman" w:hAnsi="Times New Roman"/>
          <w:sz w:val="28"/>
          <w:szCs w:val="28"/>
        </w:rPr>
        <w:t>7</w:t>
      </w:r>
      <w:r w:rsidR="00EF55A0">
        <w:rPr>
          <w:rFonts w:ascii="Times New Roman" w:hAnsi="Times New Roman"/>
          <w:sz w:val="28"/>
          <w:szCs w:val="28"/>
        </w:rPr>
        <w:t xml:space="preserve"> 852</w:t>
      </w:r>
      <w:r w:rsidR="003F4D71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BA146C">
        <w:rPr>
          <w:rFonts w:ascii="Times New Roman" w:hAnsi="Times New Roman"/>
          <w:sz w:val="28"/>
          <w:szCs w:val="28"/>
        </w:rPr>
        <w:t xml:space="preserve"> </w:t>
      </w:r>
      <w:r w:rsidR="00107F95">
        <w:rPr>
          <w:rFonts w:ascii="Times New Roman" w:hAnsi="Times New Roman"/>
          <w:sz w:val="28"/>
          <w:szCs w:val="28"/>
        </w:rPr>
        <w:t>33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107F95">
        <w:rPr>
          <w:rFonts w:ascii="Times New Roman" w:hAnsi="Times New Roman"/>
          <w:sz w:val="28"/>
          <w:szCs w:val="28"/>
        </w:rPr>
        <w:t>399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EF55A0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EF55A0">
        <w:rPr>
          <w:rFonts w:ascii="Times New Roman" w:hAnsi="Times New Roman"/>
          <w:sz w:val="28"/>
          <w:szCs w:val="28"/>
        </w:rPr>
        <w:t xml:space="preserve">и федерального </w:t>
      </w:r>
      <w:r w:rsidR="00EF55A0" w:rsidRPr="008B6710">
        <w:rPr>
          <w:rFonts w:ascii="Times New Roman" w:hAnsi="Times New Roman"/>
          <w:sz w:val="28"/>
          <w:szCs w:val="28"/>
        </w:rPr>
        <w:t>бюджет</w:t>
      </w:r>
      <w:r w:rsidR="00EF55A0">
        <w:rPr>
          <w:rFonts w:ascii="Times New Roman" w:hAnsi="Times New Roman"/>
          <w:sz w:val="28"/>
          <w:szCs w:val="28"/>
        </w:rPr>
        <w:t>ов</w:t>
      </w:r>
      <w:r w:rsidR="00EF55A0" w:rsidRPr="008B6710">
        <w:rPr>
          <w:rFonts w:ascii="Times New Roman" w:hAnsi="Times New Roman"/>
          <w:sz w:val="28"/>
          <w:szCs w:val="28"/>
        </w:rPr>
        <w:t xml:space="preserve"> – </w:t>
      </w:r>
      <w:r w:rsidR="00EF55A0">
        <w:rPr>
          <w:rFonts w:ascii="Times New Roman" w:hAnsi="Times New Roman"/>
          <w:sz w:val="28"/>
          <w:szCs w:val="28"/>
        </w:rPr>
        <w:t>31 399</w:t>
      </w:r>
      <w:r w:rsidR="00EF55A0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2024 году – </w:t>
      </w:r>
      <w:r w:rsidR="00107F95">
        <w:rPr>
          <w:rFonts w:ascii="Times New Roman" w:hAnsi="Times New Roman"/>
          <w:sz w:val="28"/>
          <w:szCs w:val="28"/>
        </w:rPr>
        <w:t>4118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71A9D">
        <w:rPr>
          <w:rFonts w:ascii="Times New Roman" w:hAnsi="Times New Roman"/>
          <w:sz w:val="28"/>
          <w:szCs w:val="28"/>
        </w:rPr>
        <w:t xml:space="preserve"> </w:t>
      </w:r>
      <w:r w:rsidR="00371A9D"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 w:rsidR="00371A9D">
        <w:rPr>
          <w:rFonts w:ascii="Times New Roman" w:hAnsi="Times New Roman"/>
          <w:sz w:val="28"/>
          <w:szCs w:val="28"/>
        </w:rPr>
        <w:t>а</w:t>
      </w:r>
      <w:r w:rsidR="00371A9D" w:rsidRPr="008B6710">
        <w:rPr>
          <w:rFonts w:ascii="Times New Roman" w:hAnsi="Times New Roman"/>
          <w:sz w:val="28"/>
          <w:szCs w:val="28"/>
        </w:rPr>
        <w:t xml:space="preserve"> – </w:t>
      </w:r>
      <w:r w:rsidR="00371A9D">
        <w:rPr>
          <w:rFonts w:ascii="Times New Roman" w:hAnsi="Times New Roman"/>
          <w:sz w:val="28"/>
          <w:szCs w:val="28"/>
        </w:rPr>
        <w:t>1 818</w:t>
      </w:r>
      <w:r w:rsidR="00371A9D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 w:rsidR="00BA146C">
        <w:rPr>
          <w:szCs w:val="28"/>
        </w:rPr>
        <w:t xml:space="preserve">ду – </w:t>
      </w:r>
      <w:r w:rsidR="00107F95">
        <w:rPr>
          <w:szCs w:val="28"/>
        </w:rPr>
        <w:t>71 678</w:t>
      </w:r>
      <w:r w:rsidRPr="008B6710">
        <w:rPr>
          <w:szCs w:val="28"/>
        </w:rPr>
        <w:t xml:space="preserve"> тыс. рублей»;  </w:t>
      </w:r>
    </w:p>
    <w:p w:rsidR="00BB03CA" w:rsidRDefault="00BB03CA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Раздел «Показатели (индикаторы) Муниципальной программы» паспорта программы дополнить абзац</w:t>
      </w:r>
      <w:r w:rsidR="00873096">
        <w:rPr>
          <w:szCs w:val="28"/>
        </w:rPr>
        <w:t>ами</w:t>
      </w:r>
      <w:r>
        <w:rPr>
          <w:szCs w:val="28"/>
        </w:rPr>
        <w:t xml:space="preserve"> следующего содержания: </w:t>
      </w:r>
    </w:p>
    <w:p w:rsidR="00BB03CA" w:rsidRPr="00873096" w:rsidRDefault="00BB03CA" w:rsidP="00873096">
      <w:pPr>
        <w:spacing w:line="360" w:lineRule="auto"/>
        <w:ind w:firstLine="709"/>
        <w:jc w:val="both"/>
        <w:rPr>
          <w:szCs w:val="28"/>
        </w:rPr>
      </w:pPr>
      <w:r w:rsidRPr="00873096">
        <w:rPr>
          <w:szCs w:val="28"/>
        </w:rPr>
        <w:t>«</w:t>
      </w:r>
      <w:r w:rsidR="00935BEE">
        <w:rPr>
          <w:rFonts w:ascii="13,5" w:hAnsi="13,5"/>
          <w:bCs/>
          <w:szCs w:val="28"/>
        </w:rPr>
        <w:t>к</w:t>
      </w:r>
      <w:r w:rsidR="00873096" w:rsidRPr="00873096">
        <w:rPr>
          <w:rFonts w:ascii="13,5" w:hAnsi="13,5"/>
          <w:bCs/>
          <w:szCs w:val="28"/>
        </w:rPr>
        <w:t>оличество зданий образовательных учреждений, оснащенных материально-технической базой школьного питания (оборудование пищеблоков)</w:t>
      </w:r>
      <w:r w:rsidR="00AD0C35" w:rsidRPr="00873096">
        <w:rPr>
          <w:szCs w:val="28"/>
        </w:rPr>
        <w:t xml:space="preserve">; </w:t>
      </w:r>
    </w:p>
    <w:p w:rsidR="00AD0C35" w:rsidRPr="00873096" w:rsidRDefault="00935BEE" w:rsidP="00873096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к</w:t>
      </w:r>
      <w:r w:rsidR="00873096" w:rsidRPr="00873096">
        <w:rPr>
          <w:bCs/>
          <w:szCs w:val="28"/>
        </w:rPr>
        <w:t>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</w:r>
      <w:r w:rsidR="00873096" w:rsidRPr="00873096">
        <w:rPr>
          <w:szCs w:val="28"/>
        </w:rPr>
        <w:t>»;</w:t>
      </w:r>
    </w:p>
    <w:p w:rsidR="00613020" w:rsidRPr="00957D06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35BEE">
        <w:rPr>
          <w:szCs w:val="28"/>
        </w:rPr>
        <w:t xml:space="preserve">программы </w:t>
      </w:r>
      <w:r w:rsidRPr="00957D06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567"/>
        <w:gridCol w:w="567"/>
        <w:gridCol w:w="850"/>
        <w:gridCol w:w="709"/>
      </w:tblGrid>
      <w:tr w:rsidR="00613020" w:rsidRPr="00957D06" w:rsidTr="00BB03CA">
        <w:trPr>
          <w:trHeight w:val="587"/>
        </w:trPr>
        <w:tc>
          <w:tcPr>
            <w:tcW w:w="534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677" w:type="dxa"/>
            <w:gridSpan w:val="8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613020" w:rsidRPr="00957D06" w:rsidTr="00BB03CA">
        <w:trPr>
          <w:cantSplit/>
          <w:trHeight w:val="814"/>
        </w:trPr>
        <w:tc>
          <w:tcPr>
            <w:tcW w:w="534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DC5ADA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613020" w:rsidRPr="00BE7FA3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613020" w:rsidRPr="00BE7FA3" w:rsidRDefault="00E22FB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  <w:r w:rsidR="007F470E">
              <w:rPr>
                <w:rFonts w:ascii="13,5" w:hAnsi="13,5"/>
                <w:bCs/>
                <w:sz w:val="27"/>
                <w:szCs w:val="27"/>
              </w:rPr>
              <w:t>4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C5A24" w:rsidRPr="00957D06" w:rsidTr="00BB03CA">
        <w:trPr>
          <w:cantSplit/>
          <w:trHeight w:val="956"/>
        </w:trPr>
        <w:tc>
          <w:tcPr>
            <w:tcW w:w="534" w:type="dxa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lastRenderedPageBreak/>
              <w:t>5.</w:t>
            </w:r>
          </w:p>
        </w:tc>
        <w:tc>
          <w:tcPr>
            <w:tcW w:w="3402" w:type="dxa"/>
          </w:tcPr>
          <w:p w:rsidR="001C5A24" w:rsidRPr="00873096" w:rsidRDefault="001C5A24" w:rsidP="001C5A2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>образовательных учреждений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>,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 оснащенных материально-технической базой школьного питания (оборудование пищеблоков)</w:t>
            </w:r>
          </w:p>
        </w:tc>
        <w:tc>
          <w:tcPr>
            <w:tcW w:w="283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1C5A24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956"/>
        </w:trPr>
        <w:tc>
          <w:tcPr>
            <w:tcW w:w="534" w:type="dxa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6</w:t>
            </w:r>
            <w:r w:rsidR="0076133D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13020" w:rsidRPr="00873096" w:rsidRDefault="001C5A24" w:rsidP="0076133D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283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vAlign w:val="center"/>
          </w:tcPr>
          <w:p w:rsidR="00613020" w:rsidRPr="00957D06" w:rsidRDefault="00AD7C8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05BAE" w:rsidRPr="00957D06" w:rsidTr="00BB03CA">
        <w:trPr>
          <w:cantSplit/>
          <w:trHeight w:val="956"/>
        </w:trPr>
        <w:tc>
          <w:tcPr>
            <w:tcW w:w="534" w:type="dxa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402" w:type="dxa"/>
          </w:tcPr>
          <w:p w:rsidR="00B05BAE" w:rsidRPr="00873096" w:rsidRDefault="00B05BAE" w:rsidP="003F2DC2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основными средствами и </w:t>
            </w:r>
            <w:r>
              <w:rPr>
                <w:rFonts w:ascii="13,5" w:hAnsi="13,5"/>
                <w:bCs/>
                <w:sz w:val="27"/>
                <w:szCs w:val="27"/>
              </w:rPr>
              <w:t>материальн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ы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 запас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ами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, необходимых для оснащения зданий (помещений)</w:t>
            </w:r>
            <w:r>
              <w:rPr>
                <w:rFonts w:ascii="13,5" w:hAnsi="13,5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B05BAE" w:rsidRPr="00957D06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957D06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B6710">
        <w:t>Таблицу 1 программы «</w:t>
      </w:r>
      <w:r w:rsidRPr="008B6710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8B6710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852 310,1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>
        <w:rPr>
          <w:rFonts w:ascii="Times New Roman" w:hAnsi="Times New Roman"/>
          <w:sz w:val="28"/>
          <w:szCs w:val="28"/>
        </w:rPr>
        <w:t xml:space="preserve"> федерального бюджетов – 679 904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Планируемый объем финансирования по годам: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346 997</w:t>
      </w:r>
      <w:r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308 656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123 854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97 852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33 399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31 399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4118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1 818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2FB0" w:rsidRPr="008B6710" w:rsidRDefault="00107F95" w:rsidP="00107F95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>
        <w:rPr>
          <w:szCs w:val="28"/>
        </w:rPr>
        <w:t>ду – 71 678</w:t>
      </w:r>
      <w:r w:rsidRPr="008B6710">
        <w:rPr>
          <w:szCs w:val="28"/>
        </w:rPr>
        <w:t xml:space="preserve"> тыс. рублей»</w:t>
      </w:r>
      <w:r w:rsidR="00E22FB0">
        <w:rPr>
          <w:szCs w:val="28"/>
        </w:rPr>
        <w:t>.</w:t>
      </w:r>
      <w:r w:rsidR="00E22FB0" w:rsidRPr="008B6710">
        <w:rPr>
          <w:szCs w:val="28"/>
        </w:rPr>
        <w:t xml:space="preserve">  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C60E9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873096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873096" w:rsidRPr="008B6710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EB00A4" w:rsidRPr="008B6710" w:rsidRDefault="006C2C89" w:rsidP="00851F15">
      <w:pPr>
        <w:jc w:val="both"/>
        <w:rPr>
          <w:b/>
        </w:rPr>
      </w:pPr>
      <w:r w:rsidRPr="008B6710">
        <w:rPr>
          <w:b/>
        </w:rPr>
        <w:t xml:space="preserve">Глава района </w:t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  <w:t xml:space="preserve">        </w:t>
      </w:r>
      <w:r w:rsidR="003144BB" w:rsidRPr="008B6710">
        <w:rPr>
          <w:b/>
        </w:rPr>
        <w:t xml:space="preserve"> </w:t>
      </w:r>
      <w:r w:rsidR="00857133" w:rsidRPr="008B6710">
        <w:rPr>
          <w:b/>
        </w:rPr>
        <w:t xml:space="preserve">    </w:t>
      </w:r>
      <w:r w:rsidRPr="008B6710">
        <w:rPr>
          <w:b/>
        </w:rPr>
        <w:t>М.В.Белоусов</w:t>
      </w:r>
    </w:p>
    <w:p w:rsidR="00353D73" w:rsidRPr="008B6710" w:rsidRDefault="00353D73" w:rsidP="00353D73">
      <w:pPr>
        <w:jc w:val="both"/>
        <w:rPr>
          <w:sz w:val="20"/>
        </w:rPr>
      </w:pPr>
    </w:p>
    <w:p w:rsidR="00BB03CA" w:rsidRDefault="00BB03CA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D04C63" w:rsidRPr="008B6710" w:rsidRDefault="00EF55A0" w:rsidP="002F3B2B">
      <w:pPr>
        <w:jc w:val="both"/>
        <w:rPr>
          <w:sz w:val="20"/>
        </w:rPr>
      </w:pPr>
      <w:r>
        <w:rPr>
          <w:sz w:val="20"/>
        </w:rPr>
        <w:t>К</w:t>
      </w:r>
      <w:r w:rsidR="00BB5F5F" w:rsidRPr="008B6710">
        <w:rPr>
          <w:sz w:val="20"/>
        </w:rPr>
        <w:t>узьминых</w:t>
      </w:r>
      <w:r w:rsidR="002F3B2B" w:rsidRPr="008B6710">
        <w:rPr>
          <w:sz w:val="20"/>
        </w:rPr>
        <w:t xml:space="preserve"> В.В.</w:t>
      </w:r>
      <w:r w:rsidR="00BB5F5F" w:rsidRPr="008B6710">
        <w:rPr>
          <w:sz w:val="20"/>
        </w:rPr>
        <w:t xml:space="preserve"> </w:t>
      </w:r>
      <w:r w:rsidR="0074423D" w:rsidRPr="008B6710">
        <w:rPr>
          <w:sz w:val="20"/>
        </w:rPr>
        <w:t xml:space="preserve"> 89276016363</w:t>
      </w:r>
      <w:r w:rsidR="001B21B2" w:rsidRPr="008B6710">
        <w:rPr>
          <w:sz w:val="20"/>
        </w:rPr>
        <w:t xml:space="preserve"> </w:t>
      </w:r>
    </w:p>
    <w:p w:rsidR="001B21B2" w:rsidRPr="008B6710" w:rsidRDefault="001B21B2" w:rsidP="002F3B2B">
      <w:pPr>
        <w:jc w:val="both"/>
        <w:rPr>
          <w:sz w:val="20"/>
        </w:rPr>
        <w:sectPr w:rsidR="001B21B2" w:rsidRPr="008B6710" w:rsidSect="00D34730">
          <w:headerReference w:type="default" r:id="rId9"/>
          <w:headerReference w:type="firs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от __________________ №___________</w:t>
      </w:r>
    </w:p>
    <w:p w:rsidR="001B21B2" w:rsidRPr="008B6710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8B6710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 w:rsidR="00935BEE"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00"/>
        <w:gridCol w:w="1183"/>
        <w:gridCol w:w="1054"/>
        <w:gridCol w:w="704"/>
        <w:gridCol w:w="922"/>
        <w:gridCol w:w="937"/>
        <w:gridCol w:w="993"/>
        <w:gridCol w:w="1124"/>
        <w:gridCol w:w="914"/>
        <w:gridCol w:w="1072"/>
        <w:gridCol w:w="966"/>
        <w:gridCol w:w="1700"/>
        <w:gridCol w:w="2087"/>
      </w:tblGrid>
      <w:tr w:rsidR="00E00A24" w:rsidTr="003E561A">
        <w:trPr>
          <w:trHeight w:val="495"/>
          <w:tblHeader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E00A24" w:rsidTr="003E561A">
        <w:trPr>
          <w:trHeight w:val="707"/>
          <w:tblHeader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</w:tr>
      <w:tr w:rsidR="00E00A24" w:rsidTr="003E561A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E00A24" w:rsidTr="003E561A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1200 ученических мест</w:t>
            </w:r>
          </w:p>
        </w:tc>
      </w:tr>
      <w:tr w:rsidR="00E00A24" w:rsidTr="003E561A">
        <w:trPr>
          <w:trHeight w:val="132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3 993,9  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3493,9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- Комитет</w:t>
            </w:r>
            <w:r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675 ученических мест</w:t>
            </w:r>
          </w:p>
        </w:tc>
      </w:tr>
      <w:tr w:rsidR="00E00A24" w:rsidTr="003E561A">
        <w:trPr>
          <w:trHeight w:val="1221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ind w:left="-111" w:right="-3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BB71BF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</w:t>
            </w:r>
            <w:r w:rsidR="00BB71BF">
              <w:rPr>
                <w:sz w:val="18"/>
                <w:szCs w:val="18"/>
              </w:rPr>
              <w:t>5</w:t>
            </w:r>
            <w:bookmarkStart w:id="1" w:name="_GoBack"/>
            <w:bookmarkEnd w:id="1"/>
            <w:r w:rsidRPr="00940A41">
              <w:rPr>
                <w:sz w:val="18"/>
                <w:szCs w:val="18"/>
              </w:rPr>
              <w:t>0 ученических мест</w:t>
            </w:r>
          </w:p>
        </w:tc>
      </w:tr>
      <w:tr w:rsidR="00E00A24" w:rsidTr="003E561A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E00A24" w:rsidTr="003E561A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E00A24" w:rsidTr="003E561A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E561A">
            <w:pPr>
              <w:rPr>
                <w:sz w:val="14"/>
                <w:szCs w:val="14"/>
              </w:rPr>
            </w:pPr>
          </w:p>
          <w:p w:rsidR="00E00A24" w:rsidRPr="00940A41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E561A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E00A24" w:rsidTr="003E561A">
        <w:trPr>
          <w:trHeight w:val="26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дошкольного образовательного </w:t>
            </w:r>
            <w:r>
              <w:rPr>
                <w:sz w:val="18"/>
                <w:szCs w:val="18"/>
              </w:rPr>
              <w:lastRenderedPageBreak/>
              <w:t>учреждения на 140 дошкольных мест в с. Белозёрки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168 539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фб,об-166 658</w:t>
            </w:r>
          </w:p>
          <w:p w:rsidR="00E00A24" w:rsidRDefault="00E00A24" w:rsidP="003E561A">
            <w:pPr>
              <w:ind w:left="-104"/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45 001,00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фб-31185,00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об-13365,00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123 538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фб,об-122 108</w:t>
            </w:r>
          </w:p>
          <w:p w:rsidR="00E00A24" w:rsidRDefault="00E00A24" w:rsidP="003E561A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мб-1 430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140 дошкольных мест</w:t>
            </w:r>
          </w:p>
        </w:tc>
      </w:tr>
      <w:tr w:rsidR="00E00A24" w:rsidTr="003E561A">
        <w:trPr>
          <w:trHeight w:val="145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4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3400 </w:t>
            </w: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right="-162"/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мб-3400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>
              <w:rPr>
                <w:sz w:val="14"/>
                <w:szCs w:val="14"/>
              </w:rPr>
              <w:t xml:space="preserve">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150 дошкольных мест</w:t>
            </w:r>
          </w:p>
        </w:tc>
      </w:tr>
      <w:tr w:rsidR="00E00A24" w:rsidTr="003E561A">
        <w:trPr>
          <w:trHeight w:val="12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42" w:right="-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324 690</w:t>
            </w:r>
          </w:p>
          <w:p w:rsidR="00E00A24" w:rsidRDefault="00E00A24" w:rsidP="003E561A">
            <w:pPr>
              <w:ind w:left="-42"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42" w:right="-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фб,об-298971</w:t>
            </w:r>
          </w:p>
          <w:p w:rsidR="00E00A24" w:rsidRDefault="00E00A24" w:rsidP="003E561A">
            <w:pPr>
              <w:ind w:left="-42" w:right="-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мб-25719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10 420</w:t>
            </w:r>
          </w:p>
          <w:p w:rsidR="00E00A24" w:rsidRDefault="00E00A24" w:rsidP="003E561A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об-6 574</w:t>
            </w:r>
          </w:p>
          <w:p w:rsidR="00E00A24" w:rsidRDefault="00E00A24" w:rsidP="003E561A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мб-3846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310 360</w:t>
            </w:r>
          </w:p>
          <w:p w:rsidR="00E00A24" w:rsidRDefault="00E00A24" w:rsidP="003E561A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фб,об-292397</w:t>
            </w:r>
          </w:p>
          <w:p w:rsidR="00E00A24" w:rsidRDefault="00E00A24" w:rsidP="003E561A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мб-17963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мб-910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E00A24" w:rsidTr="003E561A">
        <w:trPr>
          <w:trHeight w:val="58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фб,об:1219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633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фб,об:1 219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633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E00A24" w:rsidTr="003E561A">
        <w:trPr>
          <w:trHeight w:val="26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 9 002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5 110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 9 002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5 110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E00A24" w:rsidTr="003E561A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E00A24" w:rsidTr="003E561A">
        <w:trPr>
          <w:trHeight w:val="73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127 709,91</w:t>
            </w:r>
          </w:p>
          <w:p w:rsidR="00E00A24" w:rsidRDefault="00E00A24" w:rsidP="003E561A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об-115016,02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мб-12693,89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42 445,91</w:t>
            </w:r>
          </w:p>
          <w:p w:rsidR="00E00A24" w:rsidRDefault="00E00A24" w:rsidP="003E561A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об-36079,02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15 516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об-13189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69 748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фб,об-65 748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мб-4000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90 ученических мест</w:t>
            </w:r>
          </w:p>
        </w:tc>
      </w:tr>
      <w:tr w:rsidR="00E00A24" w:rsidTr="003E561A">
        <w:trPr>
          <w:trHeight w:val="72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67 073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фб,об-61 889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мб-5184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11 765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об-10000</w:t>
            </w:r>
          </w:p>
          <w:p w:rsidR="00E00A24" w:rsidRDefault="00E00A24" w:rsidP="003E561A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6 262</w:t>
            </w:r>
          </w:p>
          <w:p w:rsidR="00E00A24" w:rsidRDefault="00E00A24" w:rsidP="003E561A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 -5490</w:t>
            </w:r>
          </w:p>
          <w:p w:rsidR="00E00A24" w:rsidRDefault="00E00A24" w:rsidP="003E561A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мб-772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17 647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фб,об-15 000</w:t>
            </w: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мб-2 647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31 399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фб,об-31 399</w:t>
            </w:r>
          </w:p>
          <w:p w:rsidR="00E00A24" w:rsidRDefault="00E00A24" w:rsidP="003E56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50 ученических мест</w:t>
            </w:r>
          </w:p>
        </w:tc>
      </w:tr>
      <w:tr w:rsidR="00E00A24" w:rsidTr="003E561A">
        <w:trPr>
          <w:trHeight w:val="67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E00A24" w:rsidTr="003E561A">
        <w:trPr>
          <w:trHeight w:val="67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E00A24" w:rsidTr="003E561A">
        <w:trPr>
          <w:trHeight w:val="1039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3 979,7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3 979,7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E561A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фб,об-1818</w:t>
            </w: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фб,об-1818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20 ученических мест</w:t>
            </w:r>
          </w:p>
        </w:tc>
      </w:tr>
      <w:tr w:rsidR="00E00A24" w:rsidTr="003E561A">
        <w:trPr>
          <w:trHeight w:val="58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мб- 3 503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мб- 3 503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E00A24" w:rsidTr="003E561A">
        <w:trPr>
          <w:trHeight w:val="72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Новосемйекино; 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</w:t>
            </w:r>
            <w:r>
              <w:rPr>
                <w:sz w:val="18"/>
                <w:szCs w:val="18"/>
              </w:rPr>
              <w:lastRenderedPageBreak/>
              <w:t>Екатериновка; ГБОУ СОШ с. Белозерки)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</w:t>
            </w:r>
            <w:r>
              <w:rPr>
                <w:b/>
                <w:sz w:val="18"/>
                <w:szCs w:val="18"/>
              </w:rPr>
              <w:t>ГБОУ СОШ с. Красный Яр; ГБОУ СОШ пгт Мирный</w:t>
            </w:r>
            <w:r>
              <w:rPr>
                <w:sz w:val="18"/>
                <w:szCs w:val="18"/>
              </w:rPr>
              <w:t>; ГБОУ СОШ пгт Волский; ГБОУ СОШ ОЦ им. Е.М. Зеленова пгт Новосемейкино (1,2 корпуса))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E561A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E00A24" w:rsidRDefault="00E00A24" w:rsidP="003E561A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E00A24" w:rsidTr="003E561A">
        <w:trPr>
          <w:trHeight w:val="51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мб-5 508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5 508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мб-5 508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мб-2 812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мб-2 812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мб-1913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1 913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мб-1913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E561A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ООШ с.Колодинка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мб-2205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мб-2205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E561A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мб-3792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мб-3792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E561A">
        <w:trPr>
          <w:trHeight w:val="23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ООШ с.Старосемейкино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мб-1872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мб-1872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E561A">
        <w:trPr>
          <w:trHeight w:val="35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м.р.Красноярский Самарской области техническими </w:t>
            </w:r>
            <w:r>
              <w:rPr>
                <w:sz w:val="18"/>
                <w:szCs w:val="18"/>
              </w:rPr>
              <w:lastRenderedPageBreak/>
              <w:t>средствами комплексной безопасности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E00A24" w:rsidTr="003E561A">
        <w:trPr>
          <w:trHeight w:val="71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E561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E00A24" w:rsidRDefault="00E00A24" w:rsidP="003E561A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00A24" w:rsidTr="003E561A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E00A24" w:rsidTr="003E561A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E561A">
        <w:trPr>
          <w:trHeight w:val="44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E561A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E561A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E561A">
            <w:pPr>
              <w:rPr>
                <w:sz w:val="14"/>
                <w:szCs w:val="14"/>
              </w:rPr>
            </w:pP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E561A">
        <w:trPr>
          <w:trHeight w:val="1695"/>
          <w:jc w:val="center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852 310,1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1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фб,об-679 904,3</w:t>
            </w:r>
          </w:p>
          <w:p w:rsidR="00E00A24" w:rsidRDefault="00E00A24" w:rsidP="003E561A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мб- 172 405,8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3 493,9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102 985,2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0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фб,об-87089,3</w:t>
            </w:r>
          </w:p>
          <w:p w:rsidR="00E00A24" w:rsidRDefault="00E00A24" w:rsidP="003E561A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ind w:left="-10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165 785</w:t>
            </w:r>
          </w:p>
          <w:p w:rsidR="00E00A24" w:rsidRDefault="00E00A24" w:rsidP="003E561A">
            <w:pPr>
              <w:ind w:left="-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167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фб,об-153 090</w:t>
            </w:r>
          </w:p>
          <w:p w:rsidR="00E00A24" w:rsidRDefault="00E00A24" w:rsidP="003E561A">
            <w:pPr>
              <w:ind w:left="-167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мб-12 695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346 997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left="-53" w:righ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фб,об-308 656</w:t>
            </w:r>
          </w:p>
          <w:p w:rsidR="00E00A24" w:rsidRDefault="00E00A24" w:rsidP="003E561A">
            <w:pPr>
              <w:ind w:right="-43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мб-38 341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123 854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фб,об-97 852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мб-26 002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33 399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фб,об-31399</w:t>
            </w:r>
          </w:p>
          <w:p w:rsidR="00E00A24" w:rsidRDefault="00E00A24" w:rsidP="003E561A">
            <w:pPr>
              <w:ind w:left="-186" w:right="-17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4 118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 – 1 818</w:t>
            </w:r>
          </w:p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мб-2 300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71 678</w:t>
            </w:r>
          </w:p>
          <w:p w:rsidR="00E00A24" w:rsidRDefault="00E00A24" w:rsidP="003E5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E561A">
            <w:pPr>
              <w:ind w:right="-43"/>
              <w:jc w:val="center"/>
              <w:rPr>
                <w:sz w:val="14"/>
                <w:szCs w:val="14"/>
              </w:rPr>
            </w:pPr>
          </w:p>
          <w:p w:rsidR="00E00A24" w:rsidRDefault="00E00A24" w:rsidP="003E561A">
            <w:pPr>
              <w:ind w:left="-124" w:right="-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мб-71 678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E561A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</w:t>
            </w:r>
          </w:p>
          <w:p w:rsidR="00E00A24" w:rsidRDefault="00E00A24" w:rsidP="003E561A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 ученических и</w:t>
            </w:r>
          </w:p>
          <w:p w:rsidR="00E00A24" w:rsidRDefault="003F2DC2" w:rsidP="003F2DC2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  <w:r w:rsidR="00E00A24">
              <w:rPr>
                <w:sz w:val="18"/>
                <w:szCs w:val="18"/>
              </w:rPr>
              <w:t xml:space="preserve"> дошкольных мест; 4</w:t>
            </w:r>
            <w:r>
              <w:rPr>
                <w:sz w:val="18"/>
                <w:szCs w:val="18"/>
              </w:rPr>
              <w:t>1</w:t>
            </w:r>
            <w:r w:rsidR="00E00A24">
              <w:rPr>
                <w:sz w:val="18"/>
                <w:szCs w:val="18"/>
              </w:rPr>
              <w:t xml:space="preserve"> отремонтированных кабинета,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комплексными средствами безопасности в 44 зданиях; оснащен</w:t>
            </w:r>
            <w:r>
              <w:rPr>
                <w:sz w:val="18"/>
                <w:szCs w:val="18"/>
              </w:rPr>
              <w:t>ие 1</w:t>
            </w:r>
            <w:r w:rsidR="00E00A24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я</w:t>
            </w:r>
            <w:r w:rsidR="00E00A24">
              <w:rPr>
                <w:sz w:val="18"/>
                <w:szCs w:val="18"/>
              </w:rPr>
              <w:t>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2238E4">
          <w:headerReference w:type="default" r:id="rId11"/>
          <w:pgSz w:w="16838" w:h="11905" w:orient="landscape"/>
          <w:pgMar w:top="1271" w:right="1134" w:bottom="850" w:left="1134" w:header="851" w:footer="0" w:gutter="0"/>
          <w:pgNumType w:start="1"/>
          <w:cols w:space="720"/>
          <w:docGrid w:linePitch="381"/>
        </w:sectPr>
      </w:pPr>
      <w:r w:rsidRPr="008B6710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62" w:rsidRDefault="00FF4F62" w:rsidP="003D58D4">
      <w:r>
        <w:separator/>
      </w:r>
    </w:p>
  </w:endnote>
  <w:endnote w:type="continuationSeparator" w:id="0">
    <w:p w:rsidR="00FF4F62" w:rsidRDefault="00FF4F62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62" w:rsidRDefault="00FF4F62" w:rsidP="003D58D4">
      <w:r>
        <w:separator/>
      </w:r>
    </w:p>
  </w:footnote>
  <w:footnote w:type="continuationSeparator" w:id="0">
    <w:p w:rsidR="00FF4F62" w:rsidRDefault="00FF4F62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4" w:rsidRDefault="001A2C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B71BF">
      <w:rPr>
        <w:noProof/>
      </w:rPr>
      <w:t>7</w:t>
    </w:r>
    <w:r>
      <w:fldChar w:fldCharType="end"/>
    </w:r>
  </w:p>
  <w:p w:rsidR="001A2C14" w:rsidRPr="00D34730" w:rsidRDefault="001A2C14" w:rsidP="00D347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"/>
      <w:gridCol w:w="700"/>
      <w:gridCol w:w="7669"/>
    </w:tblGrid>
    <w:tr w:rsidR="001A2C14" w:rsidTr="002238E4">
      <w:trPr>
        <w:trHeight w:val="720"/>
      </w:trPr>
      <w:tc>
        <w:tcPr>
          <w:tcW w:w="386" w:type="pct"/>
        </w:tcPr>
        <w:p w:rsidR="001A2C14" w:rsidRPr="002238E4" w:rsidRDefault="001A2C14" w:rsidP="00223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  <w:tc>
        <w:tcPr>
          <w:tcW w:w="386" w:type="pct"/>
        </w:tcPr>
        <w:p w:rsidR="001A2C14" w:rsidRPr="002238E4" w:rsidRDefault="001A2C1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4228" w:type="pct"/>
        </w:tcPr>
        <w:p w:rsidR="001A2C14" w:rsidRPr="002238E4" w:rsidRDefault="001A2C14" w:rsidP="002238E4">
          <w:pPr>
            <w:pStyle w:val="a8"/>
            <w:tabs>
              <w:tab w:val="clear" w:pos="4677"/>
              <w:tab w:val="clear" w:pos="9355"/>
            </w:tabs>
            <w:ind w:left="5029"/>
            <w:jc w:val="right"/>
          </w:pPr>
          <w:r w:rsidRPr="002238E4">
            <w:t>ПРОЕКТ</w:t>
          </w:r>
        </w:p>
      </w:tc>
    </w:tr>
  </w:tbl>
  <w:p w:rsidR="001A2C14" w:rsidRDefault="001A2C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4" w:rsidRDefault="001A2C14">
    <w:pPr>
      <w:pStyle w:val="a8"/>
      <w:jc w:val="center"/>
    </w:pPr>
  </w:p>
  <w:p w:rsidR="001A2C14" w:rsidRDefault="001A2C1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4" w:rsidRDefault="001A2C1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B6FEC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5ED0"/>
    <w:rsid w:val="006530A2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5BEE"/>
    <w:rsid w:val="009369B5"/>
    <w:rsid w:val="00940DB2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1C51"/>
    <w:rsid w:val="00B43536"/>
    <w:rsid w:val="00B46180"/>
    <w:rsid w:val="00B56AA6"/>
    <w:rsid w:val="00B6760F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B08C2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5061A"/>
    <w:rsid w:val="00D5212B"/>
    <w:rsid w:val="00D613B6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B202-27EB-4D9E-ADE6-52BF4F3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1050</TotalTime>
  <Pages>18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74</cp:revision>
  <cp:lastPrinted>2021-12-22T09:05:00Z</cp:lastPrinted>
  <dcterms:created xsi:type="dcterms:W3CDTF">2020-11-06T10:42:00Z</dcterms:created>
  <dcterms:modified xsi:type="dcterms:W3CDTF">2022-03-16T04:57:00Z</dcterms:modified>
</cp:coreProperties>
</file>