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A" w:rsidRPr="008B6710" w:rsidRDefault="007664FB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8" o:title="Герб КрЯр с окант" gain="74473f" blacklevel="3932f" grayscale="t"/>
            <w10:wrap type="topAndBottom"/>
          </v:shape>
        </w:pict>
      </w:r>
      <w:r w:rsidR="0014692A" w:rsidRPr="008B6710">
        <w:rPr>
          <w:b/>
          <w:sz w:val="36"/>
          <w:szCs w:val="36"/>
        </w:rPr>
        <w:t>АДМИНИСТРАЦИЯ</w:t>
      </w:r>
    </w:p>
    <w:p w:rsidR="0014692A" w:rsidRPr="008B6710" w:rsidRDefault="00371207" w:rsidP="0014692A">
      <w:pPr>
        <w:jc w:val="center"/>
        <w:rPr>
          <w:b/>
          <w:sz w:val="36"/>
          <w:szCs w:val="36"/>
        </w:rPr>
      </w:pPr>
      <w:r w:rsidRPr="008B6710">
        <w:rPr>
          <w:b/>
          <w:sz w:val="36"/>
          <w:szCs w:val="36"/>
        </w:rPr>
        <w:t xml:space="preserve">МУНИЦИПАЛЬНОГО РАЙОНА </w:t>
      </w:r>
      <w:r w:rsidR="0014692A" w:rsidRPr="008B6710">
        <w:rPr>
          <w:b/>
          <w:sz w:val="36"/>
          <w:szCs w:val="36"/>
        </w:rPr>
        <w:t>КРАСНОЯРСКИЙ САМАРСКОЙ ОБЛАСТИ</w:t>
      </w:r>
    </w:p>
    <w:p w:rsidR="00C251C1" w:rsidRPr="008B6710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8B6710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8B6710">
        <w:rPr>
          <w:sz w:val="44"/>
          <w:szCs w:val="44"/>
        </w:rPr>
        <w:t>ПОСТАНОВЛЕНИЕ</w:t>
      </w:r>
    </w:p>
    <w:p w:rsidR="00857133" w:rsidRPr="008B6710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8B6710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8B6710">
        <w:rPr>
          <w:szCs w:val="28"/>
        </w:rPr>
        <w:t>от __________________№___________</w:t>
      </w:r>
    </w:p>
    <w:p w:rsidR="00CF48B7" w:rsidRPr="008B6710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8B6710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8B6710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 xml:space="preserve">О </w:t>
      </w:r>
      <w:r w:rsidR="00B34B82" w:rsidRPr="008B6710">
        <w:rPr>
          <w:b/>
          <w:szCs w:val="28"/>
        </w:rPr>
        <w:t>внесении изменений в муниципальную</w:t>
      </w:r>
      <w:r w:rsidRPr="008B6710">
        <w:rPr>
          <w:b/>
          <w:szCs w:val="28"/>
        </w:rPr>
        <w:t xml:space="preserve"> программ</w:t>
      </w:r>
      <w:r w:rsidR="00B34B82" w:rsidRPr="008B6710">
        <w:rPr>
          <w:b/>
          <w:szCs w:val="28"/>
        </w:rPr>
        <w:t>у</w:t>
      </w:r>
      <w:r w:rsidRPr="008B6710">
        <w:rPr>
          <w:b/>
          <w:szCs w:val="28"/>
        </w:rPr>
        <w:t xml:space="preserve"> </w:t>
      </w:r>
    </w:p>
    <w:p w:rsidR="006C2C89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2E6DC4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 xml:space="preserve"> до 2025 года</w:t>
      </w:r>
    </w:p>
    <w:p w:rsidR="00955A38" w:rsidRPr="008B6710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8D33B9" w:rsidRPr="008B6710" w:rsidRDefault="008D33B9" w:rsidP="008D33B9">
      <w:pPr>
        <w:spacing w:line="360" w:lineRule="auto"/>
        <w:ind w:firstLine="709"/>
        <w:jc w:val="both"/>
        <w:rPr>
          <w:szCs w:val="22"/>
        </w:rPr>
      </w:pPr>
      <w:r w:rsidRPr="008B6710">
        <w:rPr>
          <w:szCs w:val="22"/>
        </w:rPr>
        <w:t>На основании пункта 3 части 4 статьи 36 Федерального закона                   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D33B9" w:rsidRPr="008B6710" w:rsidRDefault="008D33B9" w:rsidP="008D33B9">
      <w:pPr>
        <w:spacing w:line="360" w:lineRule="auto"/>
        <w:ind w:firstLine="709"/>
        <w:jc w:val="both"/>
      </w:pPr>
      <w:r w:rsidRPr="008B6710">
        <w:rPr>
          <w:szCs w:val="22"/>
        </w:rPr>
        <w:t xml:space="preserve">1. Внести в </w:t>
      </w:r>
      <w:r w:rsidRPr="008B6710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8B6710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Pr="008B6710">
        <w:rPr>
          <w:bCs/>
          <w:szCs w:val="28"/>
          <w:lang w:eastAsia="ar-SA"/>
        </w:rPr>
        <w:lastRenderedPageBreak/>
        <w:t xml:space="preserve">Самарской области от 07.06.2018 № 166 </w:t>
      </w:r>
      <w:r w:rsidRPr="008B6710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8B6710">
        <w:rPr>
          <w:szCs w:val="28"/>
        </w:rPr>
        <w:br/>
        <w:t>от 31.07.2020 № 216; от 24.11.2020 № 377; от 21.06.2021 № 163; от 26.08.2021 № 251)</w:t>
      </w:r>
      <w:r w:rsidRPr="008B6710">
        <w:t xml:space="preserve"> </w:t>
      </w:r>
      <w:r w:rsidRPr="008B6710">
        <w:rPr>
          <w:bCs/>
          <w:szCs w:val="28"/>
          <w:lang w:eastAsia="ar-SA"/>
        </w:rPr>
        <w:t>(далее - программа), следующие изменения:</w:t>
      </w:r>
    </w:p>
    <w:p w:rsidR="008D33B9" w:rsidRPr="008B6710" w:rsidRDefault="008D33B9" w:rsidP="008D33B9">
      <w:pPr>
        <w:tabs>
          <w:tab w:val="left" w:pos="1134"/>
        </w:tabs>
        <w:spacing w:line="360" w:lineRule="auto"/>
        <w:ind w:firstLine="709"/>
        <w:jc w:val="both"/>
      </w:pPr>
      <w:r w:rsidRPr="008B6710">
        <w:t>1.1 Абзац 2 раздела «Объемы бюджетных ассигнований Муниципальной программы» паспорта программы изложить в следующей редакции: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 w:rsidR="00640FE0">
        <w:rPr>
          <w:rFonts w:ascii="Times New Roman" w:hAnsi="Times New Roman"/>
          <w:sz w:val="28"/>
          <w:szCs w:val="28"/>
        </w:rPr>
        <w:t>6</w:t>
      </w:r>
      <w:r w:rsidR="004768C4">
        <w:rPr>
          <w:rFonts w:ascii="Times New Roman" w:hAnsi="Times New Roman"/>
          <w:sz w:val="28"/>
          <w:szCs w:val="28"/>
        </w:rPr>
        <w:t>75</w:t>
      </w:r>
      <w:r w:rsidR="00640FE0">
        <w:rPr>
          <w:rFonts w:ascii="Times New Roman" w:hAnsi="Times New Roman"/>
          <w:sz w:val="28"/>
          <w:szCs w:val="28"/>
        </w:rPr>
        <w:t> </w:t>
      </w:r>
      <w:r w:rsidR="004768C4">
        <w:rPr>
          <w:rFonts w:ascii="Times New Roman" w:hAnsi="Times New Roman"/>
          <w:sz w:val="28"/>
          <w:szCs w:val="28"/>
        </w:rPr>
        <w:t>665</w:t>
      </w:r>
      <w:r w:rsidR="00640FE0">
        <w:rPr>
          <w:rFonts w:ascii="Times New Roman" w:hAnsi="Times New Roman"/>
          <w:sz w:val="28"/>
          <w:szCs w:val="28"/>
        </w:rPr>
        <w:t>,1</w:t>
      </w:r>
      <w:r w:rsidRPr="008B671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768C4">
        <w:rPr>
          <w:rFonts w:ascii="Times New Roman" w:hAnsi="Times New Roman"/>
          <w:sz w:val="28"/>
          <w:szCs w:val="28"/>
        </w:rPr>
        <w:t xml:space="preserve"> федерального бюджетов – 518 621</w:t>
      </w:r>
      <w:r w:rsidRPr="008B6710">
        <w:rPr>
          <w:rFonts w:ascii="Times New Roman" w:hAnsi="Times New Roman"/>
          <w:sz w:val="28"/>
          <w:szCs w:val="28"/>
        </w:rPr>
        <w:t>,3 тыс. рублей.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2020 году – 165 785 тыс. рублей</w:t>
      </w:r>
      <w:r w:rsidRPr="008B6710">
        <w:t xml:space="preserve"> (</w:t>
      </w:r>
      <w:r w:rsidRPr="008B6710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8D33B9" w:rsidRPr="008B6710" w:rsidRDefault="00640FE0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31</w:t>
      </w:r>
      <w:r w:rsidR="004768C4">
        <w:rPr>
          <w:rFonts w:ascii="Times New Roman" w:hAnsi="Times New Roman"/>
          <w:sz w:val="28"/>
          <w:szCs w:val="28"/>
        </w:rPr>
        <w:t>6 783</w:t>
      </w:r>
      <w:r w:rsidR="008D33B9" w:rsidRPr="008B6710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278 </w:t>
      </w:r>
      <w:r w:rsidR="004768C4">
        <w:rPr>
          <w:rFonts w:ascii="Times New Roman" w:hAnsi="Times New Roman"/>
          <w:sz w:val="28"/>
          <w:szCs w:val="28"/>
        </w:rPr>
        <w:t>442</w:t>
      </w:r>
      <w:r w:rsidR="008D33B9"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2022 году – </w:t>
      </w:r>
      <w:r w:rsidR="00640FE0">
        <w:rPr>
          <w:rFonts w:ascii="Times New Roman" w:hAnsi="Times New Roman"/>
          <w:sz w:val="28"/>
          <w:szCs w:val="28"/>
        </w:rPr>
        <w:t>14 640</w:t>
      </w:r>
      <w:r w:rsidRPr="008B6710">
        <w:rPr>
          <w:rFonts w:ascii="Times New Roman" w:hAnsi="Times New Roman"/>
          <w:sz w:val="28"/>
          <w:szCs w:val="28"/>
        </w:rPr>
        <w:t xml:space="preserve"> тыс. рублей;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8D33B9" w:rsidRPr="008B6710" w:rsidRDefault="008D33B9" w:rsidP="008D33B9">
      <w:pPr>
        <w:spacing w:line="360" w:lineRule="auto"/>
        <w:ind w:firstLine="709"/>
        <w:jc w:val="both"/>
        <w:rPr>
          <w:szCs w:val="28"/>
        </w:rPr>
      </w:pPr>
      <w:r w:rsidRPr="008B6710">
        <w:rPr>
          <w:szCs w:val="28"/>
        </w:rPr>
        <w:t xml:space="preserve">в 2025 году – 47 981 тыс. рублей»;  </w:t>
      </w:r>
    </w:p>
    <w:p w:rsidR="00BB03CA" w:rsidRDefault="00BB03CA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Раздел «Показатели (индикаторы) Муниципальной программы» паспорта программы дополнить абзац</w:t>
      </w:r>
      <w:r w:rsidR="00873096">
        <w:rPr>
          <w:szCs w:val="28"/>
        </w:rPr>
        <w:t>ами</w:t>
      </w:r>
      <w:r>
        <w:rPr>
          <w:szCs w:val="28"/>
        </w:rPr>
        <w:t xml:space="preserve"> следующего содержания: </w:t>
      </w:r>
    </w:p>
    <w:p w:rsidR="00BB03CA" w:rsidRPr="00873096" w:rsidRDefault="00BB03CA" w:rsidP="00873096">
      <w:pPr>
        <w:spacing w:line="360" w:lineRule="auto"/>
        <w:ind w:firstLine="709"/>
        <w:jc w:val="both"/>
        <w:rPr>
          <w:szCs w:val="28"/>
        </w:rPr>
      </w:pPr>
      <w:r w:rsidRPr="00873096">
        <w:rPr>
          <w:szCs w:val="28"/>
        </w:rPr>
        <w:t>«</w:t>
      </w:r>
      <w:r w:rsidR="00873096" w:rsidRPr="00873096">
        <w:rPr>
          <w:rFonts w:ascii="13,5" w:hAnsi="13,5"/>
          <w:bCs/>
          <w:szCs w:val="28"/>
        </w:rPr>
        <w:t>Количество зданий образовательных учреждений, оснащенных материально-технической базой школьного питания (оборудование пищеблоков)</w:t>
      </w:r>
      <w:r w:rsidR="00AD0C35" w:rsidRPr="00873096">
        <w:rPr>
          <w:szCs w:val="28"/>
        </w:rPr>
        <w:t xml:space="preserve">; </w:t>
      </w:r>
    </w:p>
    <w:p w:rsidR="00AD0C35" w:rsidRPr="00873096" w:rsidRDefault="00873096" w:rsidP="00873096">
      <w:pPr>
        <w:spacing w:line="360" w:lineRule="auto"/>
        <w:ind w:firstLine="709"/>
        <w:jc w:val="both"/>
        <w:rPr>
          <w:szCs w:val="28"/>
        </w:rPr>
      </w:pPr>
      <w:r w:rsidRPr="00873096">
        <w:rPr>
          <w:bCs/>
          <w:szCs w:val="28"/>
        </w:rPr>
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</w:r>
      <w:r w:rsidRPr="00873096">
        <w:rPr>
          <w:szCs w:val="28"/>
        </w:rPr>
        <w:t>»;</w:t>
      </w:r>
    </w:p>
    <w:p w:rsidR="00613020" w:rsidRPr="00957D06" w:rsidRDefault="00613020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957D06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957D06">
        <w:rPr>
          <w:rFonts w:eastAsia="A"/>
          <w:szCs w:val="28"/>
        </w:rPr>
        <w:t>«</w:t>
      </w:r>
      <w:r w:rsidRPr="00957D06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«Приоритеты, цели и задачи Муниципальной программы, планируемые конечные результаты реализации муниципальной программы» </w:t>
      </w:r>
      <w:r w:rsidRPr="00957D06">
        <w:t>изложить в следующей редакции</w:t>
      </w:r>
      <w:r w:rsidRPr="00957D06">
        <w:rPr>
          <w:szCs w:val="28"/>
        </w:rPr>
        <w:t>:</w:t>
      </w:r>
    </w:p>
    <w:p w:rsidR="00613020" w:rsidRPr="00957D06" w:rsidRDefault="00613020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7D06">
        <w:rPr>
          <w:rFonts w:ascii="Times New Roman" w:hAnsi="Times New Roman"/>
          <w:b/>
          <w:bCs/>
          <w:sz w:val="28"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957D06">
        <w:rPr>
          <w:rFonts w:ascii="Times New Roman" w:eastAsia="A" w:hAnsi="Times New Roman"/>
          <w:b/>
          <w:sz w:val="28"/>
          <w:szCs w:val="28"/>
        </w:rPr>
        <w:t>«</w:t>
      </w:r>
      <w:r w:rsidRPr="00957D06">
        <w:rPr>
          <w:rFonts w:ascii="Times New Roman" w:hAnsi="Times New Roman"/>
          <w:b/>
          <w:sz w:val="28"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613020" w:rsidRPr="00957D06" w:rsidRDefault="00613020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"/>
        <w:gridCol w:w="567"/>
        <w:gridCol w:w="709"/>
        <w:gridCol w:w="567"/>
        <w:gridCol w:w="567"/>
        <w:gridCol w:w="567"/>
        <w:gridCol w:w="567"/>
        <w:gridCol w:w="850"/>
        <w:gridCol w:w="709"/>
      </w:tblGrid>
      <w:tr w:rsidR="00613020" w:rsidRPr="00957D06" w:rsidTr="00BB03CA">
        <w:trPr>
          <w:trHeight w:val="587"/>
        </w:trPr>
        <w:tc>
          <w:tcPr>
            <w:tcW w:w="534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677" w:type="dxa"/>
            <w:gridSpan w:val="8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Значение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613020" w:rsidRPr="00957D06" w:rsidTr="00BB03CA">
        <w:trPr>
          <w:cantSplit/>
          <w:trHeight w:val="814"/>
        </w:trPr>
        <w:tc>
          <w:tcPr>
            <w:tcW w:w="534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709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lastRenderedPageBreak/>
              <w:t>1.</w:t>
            </w:r>
          </w:p>
        </w:tc>
        <w:tc>
          <w:tcPr>
            <w:tcW w:w="3402" w:type="dxa"/>
          </w:tcPr>
          <w:p w:rsidR="00613020" w:rsidRPr="00957D06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2000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2.</w:t>
            </w:r>
          </w:p>
        </w:tc>
        <w:tc>
          <w:tcPr>
            <w:tcW w:w="3402" w:type="dxa"/>
          </w:tcPr>
          <w:p w:rsidR="00613020" w:rsidRPr="00957D06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BB03C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402" w:type="dxa"/>
          </w:tcPr>
          <w:p w:rsidR="00613020" w:rsidRPr="00BE7FA3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283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23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402" w:type="dxa"/>
          </w:tcPr>
          <w:p w:rsidR="00613020" w:rsidRPr="00957D06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C5A24" w:rsidRPr="00957D06" w:rsidTr="00BB03CA">
        <w:trPr>
          <w:cantSplit/>
          <w:trHeight w:val="956"/>
        </w:trPr>
        <w:tc>
          <w:tcPr>
            <w:tcW w:w="534" w:type="dxa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lastRenderedPageBreak/>
              <w:t>5.</w:t>
            </w:r>
          </w:p>
        </w:tc>
        <w:tc>
          <w:tcPr>
            <w:tcW w:w="3402" w:type="dxa"/>
          </w:tcPr>
          <w:p w:rsidR="001C5A24" w:rsidRPr="00873096" w:rsidRDefault="001C5A24" w:rsidP="001C5A24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Количество </w:t>
            </w:r>
            <w:r w:rsidR="00873096" w:rsidRPr="00873096">
              <w:rPr>
                <w:rFonts w:ascii="13,5" w:hAnsi="13,5"/>
                <w:bCs/>
                <w:sz w:val="27"/>
                <w:szCs w:val="27"/>
              </w:rPr>
              <w:t xml:space="preserve">зданий </w:t>
            </w:r>
            <w:r w:rsidRPr="00873096">
              <w:rPr>
                <w:rFonts w:ascii="13,5" w:hAnsi="13,5"/>
                <w:bCs/>
                <w:sz w:val="27"/>
                <w:szCs w:val="27"/>
              </w:rPr>
              <w:t>образовательных учреждений</w:t>
            </w:r>
            <w:r w:rsidR="00873096" w:rsidRPr="00873096">
              <w:rPr>
                <w:rFonts w:ascii="13,5" w:hAnsi="13,5"/>
                <w:bCs/>
                <w:sz w:val="27"/>
                <w:szCs w:val="27"/>
              </w:rPr>
              <w:t>,</w:t>
            </w: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 оснащенных материально-технической базой школьного питания (оборудование пищеблоков)</w:t>
            </w:r>
          </w:p>
        </w:tc>
        <w:tc>
          <w:tcPr>
            <w:tcW w:w="283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1C5A24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956"/>
        </w:trPr>
        <w:tc>
          <w:tcPr>
            <w:tcW w:w="534" w:type="dxa"/>
          </w:tcPr>
          <w:p w:rsidR="00613020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6</w:t>
            </w:r>
            <w:r w:rsidR="0076133D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613020" w:rsidRPr="00873096" w:rsidRDefault="001C5A24" w:rsidP="0076133D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283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613020" w:rsidRPr="00957D06" w:rsidRDefault="00613020" w:rsidP="00613020">
      <w:pPr>
        <w:autoSpaceDE w:val="0"/>
        <w:spacing w:line="360" w:lineRule="auto"/>
        <w:ind w:left="1069"/>
        <w:rPr>
          <w:bCs/>
          <w:szCs w:val="28"/>
        </w:rPr>
      </w:pPr>
      <w:r w:rsidRPr="00957D06">
        <w:rPr>
          <w:bCs/>
          <w:szCs w:val="28"/>
        </w:rPr>
        <w:t>»;</w:t>
      </w:r>
    </w:p>
    <w:p w:rsidR="008D33B9" w:rsidRPr="008B6710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8B6710">
        <w:t>Таблицу 1 программы «</w:t>
      </w:r>
      <w:r w:rsidRPr="008B6710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8D33B9" w:rsidRPr="008B6710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8B6710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>
        <w:rPr>
          <w:rFonts w:ascii="Times New Roman" w:hAnsi="Times New Roman"/>
          <w:sz w:val="28"/>
          <w:szCs w:val="28"/>
        </w:rPr>
        <w:t>6</w:t>
      </w:r>
      <w:r w:rsidR="004768C4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 </w:t>
      </w:r>
      <w:r w:rsidR="004768C4">
        <w:rPr>
          <w:rFonts w:ascii="Times New Roman" w:hAnsi="Times New Roman"/>
          <w:sz w:val="28"/>
          <w:szCs w:val="28"/>
        </w:rPr>
        <w:t>665</w:t>
      </w:r>
      <w:r>
        <w:rPr>
          <w:rFonts w:ascii="Times New Roman" w:hAnsi="Times New Roman"/>
          <w:sz w:val="28"/>
          <w:szCs w:val="28"/>
        </w:rPr>
        <w:t>,1</w:t>
      </w:r>
      <w:r w:rsidRPr="008B671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768C4">
        <w:rPr>
          <w:rFonts w:ascii="Times New Roman" w:hAnsi="Times New Roman"/>
          <w:sz w:val="28"/>
          <w:szCs w:val="28"/>
        </w:rPr>
        <w:t xml:space="preserve"> федерального бюджетов – 518 621</w:t>
      </w:r>
      <w:r w:rsidRPr="008B6710">
        <w:rPr>
          <w:rFonts w:ascii="Times New Roman" w:hAnsi="Times New Roman"/>
          <w:sz w:val="28"/>
          <w:szCs w:val="28"/>
        </w:rPr>
        <w:t>,3 тыс. рублей.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>в 2020 году – 165 785 тыс. рублей</w:t>
      </w:r>
      <w:r w:rsidRPr="008B6710">
        <w:t xml:space="preserve"> (</w:t>
      </w:r>
      <w:r w:rsidRPr="008B6710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31</w:t>
      </w:r>
      <w:r w:rsidR="004768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4768C4">
        <w:rPr>
          <w:rFonts w:ascii="Times New Roman" w:hAnsi="Times New Roman"/>
          <w:sz w:val="28"/>
          <w:szCs w:val="28"/>
        </w:rPr>
        <w:t>783</w:t>
      </w:r>
      <w:r w:rsidRPr="008B6710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278 </w:t>
      </w:r>
      <w:r w:rsidR="004768C4">
        <w:rPr>
          <w:rFonts w:ascii="Times New Roman" w:hAnsi="Times New Roman"/>
          <w:sz w:val="28"/>
          <w:szCs w:val="28"/>
        </w:rPr>
        <w:t>44</w:t>
      </w:r>
      <w:r w:rsidRPr="008B6710">
        <w:rPr>
          <w:rFonts w:ascii="Times New Roman" w:hAnsi="Times New Roman"/>
          <w:sz w:val="28"/>
          <w:szCs w:val="28"/>
        </w:rPr>
        <w:t>2 тыс. рублей);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14 640</w:t>
      </w:r>
      <w:r w:rsidRPr="008B6710">
        <w:rPr>
          <w:rFonts w:ascii="Times New Roman" w:hAnsi="Times New Roman"/>
          <w:sz w:val="28"/>
          <w:szCs w:val="28"/>
        </w:rPr>
        <w:t xml:space="preserve"> тыс. рублей;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640FE0" w:rsidRPr="008B671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8D33B9" w:rsidRPr="00640FE0" w:rsidRDefault="00640FE0" w:rsidP="00640FE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0FE0">
        <w:rPr>
          <w:rFonts w:ascii="Times New Roman" w:hAnsi="Times New Roman"/>
          <w:sz w:val="28"/>
          <w:szCs w:val="28"/>
        </w:rPr>
        <w:t>в 2025 году – 47 981 тыс. рублей»</w:t>
      </w:r>
      <w:r w:rsidR="008D33B9" w:rsidRPr="00640FE0">
        <w:rPr>
          <w:rFonts w:ascii="Times New Roman" w:hAnsi="Times New Roman"/>
          <w:sz w:val="28"/>
          <w:szCs w:val="28"/>
        </w:rPr>
        <w:t xml:space="preserve">. 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C60E9" w:rsidRDefault="00BC60E9" w:rsidP="00BF4021">
      <w:pPr>
        <w:spacing w:line="360" w:lineRule="auto"/>
        <w:jc w:val="both"/>
        <w:rPr>
          <w:sz w:val="24"/>
          <w:szCs w:val="24"/>
        </w:rPr>
      </w:pPr>
    </w:p>
    <w:p w:rsidR="00873096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873096" w:rsidRPr="008B6710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EB00A4" w:rsidRPr="008B6710" w:rsidRDefault="006C2C89" w:rsidP="00851F15">
      <w:pPr>
        <w:jc w:val="both"/>
        <w:rPr>
          <w:b/>
        </w:rPr>
      </w:pPr>
      <w:r w:rsidRPr="008B6710">
        <w:rPr>
          <w:b/>
        </w:rPr>
        <w:t xml:space="preserve">Глава района </w:t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  <w:t xml:space="preserve">        </w:t>
      </w:r>
      <w:r w:rsidR="003144BB" w:rsidRPr="008B6710">
        <w:rPr>
          <w:b/>
        </w:rPr>
        <w:t xml:space="preserve"> </w:t>
      </w:r>
      <w:r w:rsidR="00857133" w:rsidRPr="008B6710">
        <w:rPr>
          <w:b/>
        </w:rPr>
        <w:t xml:space="preserve">    </w:t>
      </w:r>
      <w:r w:rsidRPr="008B6710">
        <w:rPr>
          <w:b/>
        </w:rPr>
        <w:t>М.В.Белоусов</w:t>
      </w:r>
    </w:p>
    <w:p w:rsidR="00353D73" w:rsidRPr="008B6710" w:rsidRDefault="00353D73" w:rsidP="00353D73">
      <w:pPr>
        <w:jc w:val="both"/>
        <w:rPr>
          <w:sz w:val="20"/>
        </w:rPr>
      </w:pPr>
    </w:p>
    <w:p w:rsidR="00BB03CA" w:rsidRDefault="00BB03CA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873096" w:rsidRDefault="00873096" w:rsidP="002F3B2B">
      <w:pPr>
        <w:jc w:val="both"/>
        <w:rPr>
          <w:sz w:val="20"/>
        </w:rPr>
      </w:pPr>
    </w:p>
    <w:p w:rsidR="00D04C63" w:rsidRPr="008B6710" w:rsidRDefault="00BB5F5F" w:rsidP="002F3B2B">
      <w:pPr>
        <w:jc w:val="both"/>
        <w:rPr>
          <w:sz w:val="20"/>
        </w:rPr>
      </w:pPr>
      <w:r w:rsidRPr="008B6710">
        <w:rPr>
          <w:sz w:val="20"/>
        </w:rPr>
        <w:t>Кузьминых</w:t>
      </w:r>
      <w:r w:rsidR="002F3B2B" w:rsidRPr="008B6710">
        <w:rPr>
          <w:sz w:val="20"/>
        </w:rPr>
        <w:t xml:space="preserve"> В.В.</w:t>
      </w:r>
      <w:r w:rsidRPr="008B6710">
        <w:rPr>
          <w:sz w:val="20"/>
        </w:rPr>
        <w:t xml:space="preserve"> </w:t>
      </w:r>
      <w:r w:rsidR="0074423D" w:rsidRPr="008B6710">
        <w:rPr>
          <w:sz w:val="20"/>
        </w:rPr>
        <w:t xml:space="preserve"> 89276016363</w:t>
      </w:r>
      <w:r w:rsidR="001B21B2" w:rsidRPr="008B6710">
        <w:rPr>
          <w:sz w:val="20"/>
        </w:rPr>
        <w:t xml:space="preserve"> </w:t>
      </w:r>
    </w:p>
    <w:p w:rsidR="001B21B2" w:rsidRPr="008B6710" w:rsidRDefault="001B21B2" w:rsidP="002F3B2B">
      <w:pPr>
        <w:jc w:val="both"/>
        <w:rPr>
          <w:sz w:val="20"/>
        </w:rPr>
        <w:sectPr w:rsidR="001B21B2" w:rsidRPr="008B6710" w:rsidSect="00D34730">
          <w:headerReference w:type="default" r:id="rId9"/>
          <w:headerReference w:type="first" r:id="rId10"/>
          <w:pgSz w:w="11905" w:h="16838"/>
          <w:pgMar w:top="1134" w:right="1418" w:bottom="1134" w:left="1418" w:header="851" w:footer="0" w:gutter="0"/>
          <w:pgNumType w:start="1"/>
          <w:cols w:space="720"/>
          <w:titlePg/>
          <w:docGrid w:linePitch="381"/>
        </w:sectPr>
      </w:pP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Самарской области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от __________________ №___________</w:t>
      </w:r>
    </w:p>
    <w:p w:rsidR="001B21B2" w:rsidRPr="008B6710" w:rsidRDefault="001B21B2" w:rsidP="001B21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B21B2" w:rsidRPr="008B6710" w:rsidRDefault="001B21B2" w:rsidP="001B21B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31"/>
        <w:gridCol w:w="1183"/>
        <w:gridCol w:w="1054"/>
        <w:gridCol w:w="704"/>
        <w:gridCol w:w="922"/>
        <w:gridCol w:w="937"/>
        <w:gridCol w:w="993"/>
        <w:gridCol w:w="1124"/>
        <w:gridCol w:w="851"/>
        <w:gridCol w:w="1072"/>
        <w:gridCol w:w="966"/>
        <w:gridCol w:w="1700"/>
        <w:gridCol w:w="2087"/>
      </w:tblGrid>
      <w:tr w:rsidR="00640FE0" w:rsidRPr="00940A41" w:rsidTr="00613020">
        <w:trPr>
          <w:trHeight w:val="495"/>
          <w:tblHeader/>
          <w:jc w:val="center"/>
        </w:trPr>
        <w:tc>
          <w:tcPr>
            <w:tcW w:w="578" w:type="dxa"/>
            <w:vMerge w:val="restart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N п/п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623" w:type="dxa"/>
            <w:gridSpan w:val="9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087" w:type="dxa"/>
            <w:vMerge w:val="restart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Ожидаемый результат</w:t>
            </w:r>
          </w:p>
        </w:tc>
      </w:tr>
      <w:tr w:rsidR="00640FE0" w:rsidRPr="00940A41" w:rsidTr="00613020">
        <w:trPr>
          <w:trHeight w:val="765"/>
          <w:tblHeader/>
          <w:jc w:val="center"/>
        </w:trPr>
        <w:tc>
          <w:tcPr>
            <w:tcW w:w="578" w:type="dxa"/>
            <w:vMerge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Всего</w:t>
            </w: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</w:t>
            </w:r>
          </w:p>
        </w:tc>
        <w:tc>
          <w:tcPr>
            <w:tcW w:w="922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937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124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2023</w:t>
            </w:r>
          </w:p>
        </w:tc>
        <w:tc>
          <w:tcPr>
            <w:tcW w:w="1072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shd w:val="clear" w:color="auto" w:fill="auto"/>
            <w:textDirection w:val="btLr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</w:tr>
      <w:tr w:rsidR="00640FE0" w:rsidRPr="00940A41" w:rsidTr="00613020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640FE0" w:rsidRPr="00940A41" w:rsidTr="00613020">
        <w:trPr>
          <w:trHeight w:val="975"/>
          <w:jc w:val="center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118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697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мб-23 697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803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мб-33 803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640FE0" w:rsidRPr="00940A41" w:rsidTr="00613020">
        <w:trPr>
          <w:trHeight w:val="1328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3 993,9 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мб-3 993,9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Default="00640FE0" w:rsidP="00613020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3493,9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B0665F">
            <w:pPr>
              <w:ind w:left="-42" w:right="-14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</w:t>
            </w:r>
            <w:r w:rsidR="00B0665F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93,9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500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год - Комитет</w:t>
            </w:r>
            <w:r w:rsidRPr="00940A41"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675 ученических мест</w:t>
            </w:r>
          </w:p>
        </w:tc>
      </w:tr>
      <w:tr w:rsidR="00640FE0" w:rsidRPr="00940A41" w:rsidTr="00613020">
        <w:trPr>
          <w:trHeight w:val="1246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1.3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 строительство общеобразовательной школы на 350 мест в пос. Кирилинский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мб-3 500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мб-3 500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школы на 360 ученических мест</w:t>
            </w:r>
          </w:p>
        </w:tc>
      </w:tr>
      <w:tr w:rsidR="00640FE0" w:rsidRPr="00940A41" w:rsidTr="00613020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1.4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 строительство школы - детского сада на 80 школьных и 40 дошкольных мест в с. Молгачи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200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мб-200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 100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640FE0" w:rsidRPr="00940A41" w:rsidTr="00613020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1.5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200 дошкольных мест в пос. Кирилинский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640FE0" w:rsidRPr="00940A41" w:rsidTr="00613020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1.6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2022-2023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 xml:space="preserve">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мб-4 000</w:t>
            </w: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640FE0" w:rsidRPr="00940A41" w:rsidTr="00613020">
        <w:trPr>
          <w:trHeight w:val="26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1.7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</w:t>
            </w:r>
            <w:r w:rsidRPr="00940A41">
              <w:rPr>
                <w:sz w:val="18"/>
                <w:szCs w:val="18"/>
              </w:rPr>
              <w:lastRenderedPageBreak/>
              <w:t>образовательного учреждения на 140 дошкольных мест в с. Белозёрки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2019-2020</w:t>
            </w:r>
          </w:p>
          <w:p w:rsidR="00640FE0" w:rsidRPr="00940A41" w:rsidRDefault="00640FE0" w:rsidP="00613020">
            <w:pPr>
              <w:ind w:left="-110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640FE0" w:rsidRPr="00940A41" w:rsidRDefault="00640FE0" w:rsidP="00613020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168 539</w:t>
            </w:r>
          </w:p>
          <w:p w:rsidR="00640FE0" w:rsidRPr="00940A41" w:rsidRDefault="00640FE0" w:rsidP="00613020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фб,об-166 658</w:t>
            </w:r>
          </w:p>
          <w:p w:rsidR="00640FE0" w:rsidRPr="00940A41" w:rsidRDefault="00640FE0" w:rsidP="00613020">
            <w:pPr>
              <w:ind w:left="-104"/>
              <w:jc w:val="both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мб-1 881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45 001,00</w:t>
            </w:r>
          </w:p>
          <w:p w:rsidR="00640FE0" w:rsidRPr="00940A41" w:rsidRDefault="00640FE0" w:rsidP="00613020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фб-31185,00</w:t>
            </w:r>
          </w:p>
          <w:p w:rsidR="00640FE0" w:rsidRPr="00940A41" w:rsidRDefault="00640FE0" w:rsidP="00613020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об-13365,00</w:t>
            </w:r>
          </w:p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lastRenderedPageBreak/>
              <w:t>мб-451,00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123 538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фб,об-122 108</w:t>
            </w:r>
          </w:p>
          <w:p w:rsidR="00640FE0" w:rsidRPr="00940A41" w:rsidRDefault="00640FE0" w:rsidP="00613020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мб-1 430</w:t>
            </w:r>
          </w:p>
          <w:p w:rsidR="00640FE0" w:rsidRPr="00940A41" w:rsidRDefault="00640FE0" w:rsidP="00613020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8" w:right="-171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640FE0" w:rsidRPr="00940A41" w:rsidTr="00613020">
        <w:trPr>
          <w:trHeight w:val="145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1.8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 пос. Новосемейкино 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Pr="00940A41" w:rsidRDefault="00640FE0" w:rsidP="00613020">
            <w:pPr>
              <w:ind w:left="-42"/>
              <w:rPr>
                <w:sz w:val="16"/>
                <w:szCs w:val="16"/>
              </w:rPr>
            </w:pPr>
            <w:r w:rsidRPr="00940A41">
              <w:rPr>
                <w:sz w:val="18"/>
                <w:szCs w:val="18"/>
              </w:rPr>
              <w:t xml:space="preserve">3400 </w:t>
            </w: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right="-162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мб-3400</w:t>
            </w:r>
          </w:p>
          <w:p w:rsidR="00640FE0" w:rsidRPr="00940A41" w:rsidRDefault="00640FE0" w:rsidP="00613020">
            <w:pPr>
              <w:ind w:left="-42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Default="00640FE0" w:rsidP="00613020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3 000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4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ind w:left="-53" w:right="-162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400 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150 дошкольных мест</w:t>
            </w:r>
          </w:p>
        </w:tc>
      </w:tr>
      <w:tr w:rsidR="00640FE0" w:rsidRPr="00940A41" w:rsidTr="00613020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1.9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 с оснащение детского сада)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Pr="00940A41" w:rsidRDefault="00640FE0" w:rsidP="00613020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306 206</w:t>
            </w:r>
          </w:p>
          <w:p w:rsidR="00640FE0" w:rsidRPr="00940A41" w:rsidRDefault="00640FE0" w:rsidP="00613020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4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фб,об- 268 757</w:t>
            </w:r>
          </w:p>
          <w:p w:rsidR="00640FE0" w:rsidRPr="00940A41" w:rsidRDefault="00640FE0" w:rsidP="00613020">
            <w:pPr>
              <w:ind w:left="-4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37 449</w:t>
            </w:r>
          </w:p>
          <w:p w:rsidR="00640FE0" w:rsidRPr="00940A41" w:rsidRDefault="00640FE0" w:rsidP="00613020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10 420</w:t>
            </w:r>
          </w:p>
          <w:p w:rsidR="00640FE0" w:rsidRPr="00940A41" w:rsidRDefault="00640FE0" w:rsidP="00613020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об-6 574</w:t>
            </w:r>
          </w:p>
          <w:p w:rsidR="00640FE0" w:rsidRPr="00940A41" w:rsidRDefault="00640FE0" w:rsidP="00613020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4"/>
                <w:szCs w:val="14"/>
              </w:rPr>
              <w:t>мб-3846</w:t>
            </w:r>
            <w:r w:rsidRPr="00940A4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80 146</w:t>
            </w:r>
          </w:p>
          <w:p w:rsidR="00640FE0" w:rsidRPr="00940A41" w:rsidRDefault="00640FE0" w:rsidP="00613020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фб,об-262 183</w:t>
            </w:r>
          </w:p>
          <w:p w:rsidR="00640FE0" w:rsidRPr="00940A41" w:rsidRDefault="00640FE0" w:rsidP="00613020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 w:rsidRPr="00447DD9">
              <w:rPr>
                <w:sz w:val="14"/>
                <w:szCs w:val="14"/>
              </w:rPr>
              <w:t>17963</w:t>
            </w:r>
          </w:p>
          <w:p w:rsidR="00640FE0" w:rsidRPr="00940A41" w:rsidRDefault="00640FE0" w:rsidP="00613020">
            <w:pPr>
              <w:ind w:left="-45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12 640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мб-12 640</w:t>
            </w: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640FE0" w:rsidRPr="00940A41" w:rsidTr="00613020">
        <w:trPr>
          <w:trHeight w:val="791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1.10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фб,об:1219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633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фб,об:1 219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633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640FE0" w:rsidRPr="00940A41" w:rsidTr="00613020">
        <w:trPr>
          <w:trHeight w:val="265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1.11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 9 002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5 110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 9 002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5 110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640FE0" w:rsidRPr="00940A41" w:rsidTr="00613020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640FE0" w:rsidRPr="00940A41" w:rsidTr="00613020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2019-2020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57 961,91</w:t>
            </w:r>
          </w:p>
          <w:p w:rsidR="00640FE0" w:rsidRPr="00940A41" w:rsidRDefault="00640FE0" w:rsidP="00613020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об-49268,02</w:t>
            </w:r>
          </w:p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мб-8693,89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42 445,91</w:t>
            </w:r>
          </w:p>
          <w:p w:rsidR="00640FE0" w:rsidRPr="00940A41" w:rsidRDefault="00640FE0" w:rsidP="00613020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об-36079,02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мб-6366,89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108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15 516</w:t>
            </w:r>
          </w:p>
          <w:p w:rsidR="00640FE0" w:rsidRPr="00940A41" w:rsidRDefault="00640FE0" w:rsidP="00613020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об-13189</w:t>
            </w:r>
          </w:p>
          <w:p w:rsidR="00640FE0" w:rsidRPr="00940A41" w:rsidRDefault="00640FE0" w:rsidP="00613020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мб-2327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90 ученических мест</w:t>
            </w:r>
          </w:p>
        </w:tc>
      </w:tr>
      <w:tr w:rsidR="00640FE0" w:rsidRPr="00940A41" w:rsidTr="00613020">
        <w:trPr>
          <w:trHeight w:val="726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2.2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2020-2021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="004768C4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7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</w:t>
            </w:r>
            <w:r w:rsidR="004768C4">
              <w:rPr>
                <w:sz w:val="14"/>
                <w:szCs w:val="14"/>
              </w:rPr>
              <w:t>15490</w:t>
            </w:r>
          </w:p>
          <w:p w:rsidR="00640FE0" w:rsidRPr="00940A41" w:rsidRDefault="00640FE0" w:rsidP="00613020">
            <w:pPr>
              <w:ind w:lef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 xml:space="preserve">мб-2 </w:t>
            </w:r>
            <w:r>
              <w:rPr>
                <w:sz w:val="14"/>
                <w:szCs w:val="14"/>
              </w:rPr>
              <w:t>537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765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об-10000</w:t>
            </w:r>
          </w:p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мб-1765</w:t>
            </w: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="004768C4">
              <w:rPr>
                <w:sz w:val="18"/>
                <w:szCs w:val="18"/>
              </w:rPr>
              <w:t>262</w:t>
            </w:r>
          </w:p>
          <w:p w:rsidR="00640FE0" w:rsidRPr="00940A41" w:rsidRDefault="00640FE0" w:rsidP="00613020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45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 -</w:t>
            </w:r>
            <w:r w:rsidR="004768C4">
              <w:rPr>
                <w:sz w:val="14"/>
                <w:szCs w:val="14"/>
              </w:rPr>
              <w:t>5490</w:t>
            </w:r>
          </w:p>
          <w:p w:rsidR="00640FE0" w:rsidRPr="00940A41" w:rsidRDefault="00640FE0" w:rsidP="00613020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772</w:t>
            </w: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50 ученических мест</w:t>
            </w:r>
          </w:p>
        </w:tc>
      </w:tr>
      <w:tr w:rsidR="00640FE0" w:rsidRPr="00940A41" w:rsidTr="00613020">
        <w:trPr>
          <w:trHeight w:val="670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640FE0" w:rsidRPr="00254B53" w:rsidRDefault="00640FE0" w:rsidP="00613020">
            <w:pPr>
              <w:jc w:val="center"/>
              <w:rPr>
                <w:sz w:val="18"/>
                <w:szCs w:val="18"/>
              </w:rPr>
            </w:pPr>
            <w:r w:rsidRPr="00254B53">
              <w:rPr>
                <w:sz w:val="18"/>
                <w:szCs w:val="18"/>
              </w:rPr>
              <w:t>1000</w:t>
            </w:r>
          </w:p>
          <w:p w:rsidR="00640FE0" w:rsidRPr="00254B53" w:rsidRDefault="00640FE0" w:rsidP="00613020">
            <w:pPr>
              <w:rPr>
                <w:sz w:val="14"/>
                <w:szCs w:val="14"/>
              </w:rPr>
            </w:pPr>
            <w:r w:rsidRPr="00254B53">
              <w:rPr>
                <w:sz w:val="14"/>
                <w:szCs w:val="14"/>
              </w:rPr>
              <w:t xml:space="preserve">в т.ч.: </w:t>
            </w:r>
          </w:p>
          <w:p w:rsidR="00640FE0" w:rsidRPr="00254B53" w:rsidRDefault="00640FE0" w:rsidP="00613020">
            <w:pPr>
              <w:rPr>
                <w:sz w:val="14"/>
                <w:szCs w:val="14"/>
              </w:rPr>
            </w:pPr>
          </w:p>
          <w:p w:rsidR="00640FE0" w:rsidRPr="00254B53" w:rsidRDefault="00640FE0" w:rsidP="00613020">
            <w:pPr>
              <w:jc w:val="center"/>
              <w:rPr>
                <w:sz w:val="18"/>
                <w:szCs w:val="18"/>
              </w:rPr>
            </w:pPr>
            <w:r w:rsidRPr="00254B53">
              <w:rPr>
                <w:sz w:val="14"/>
                <w:szCs w:val="14"/>
              </w:rPr>
              <w:t>мб-1 000</w:t>
            </w:r>
          </w:p>
        </w:tc>
        <w:tc>
          <w:tcPr>
            <w:tcW w:w="966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640FE0" w:rsidRPr="00940A41" w:rsidTr="00613020">
        <w:trPr>
          <w:trHeight w:val="644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2.4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640FE0" w:rsidRPr="00940A41" w:rsidTr="00613020">
        <w:trPr>
          <w:trHeight w:val="1039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2.5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групп № 4, 11 СП ДО ГБОУ СОШ п.г.т. Мирный  детского сада № 25 «Лесная Сказка» 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3 979,7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3 979,7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мб-490,61</w:t>
            </w: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2.6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ясельной  группы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640FE0" w:rsidRPr="00940A41" w:rsidRDefault="00640FE0" w:rsidP="00613020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2.7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Красный Яр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2.8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Новый Буян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2.9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"Кванториум" на базе ГБОУ СОШ №3 п.г.т. Новосемейкино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640FE0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2.11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2.12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640FE0" w:rsidRPr="00940A41" w:rsidTr="00613020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2.13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640FE0" w:rsidRPr="00940A41" w:rsidTr="00613020">
        <w:trPr>
          <w:trHeight w:val="1173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2.14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1183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640FE0" w:rsidRDefault="00640FE0" w:rsidP="00613020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640FE0" w:rsidRPr="00940A41" w:rsidRDefault="00640FE0" w:rsidP="00613020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40FE0" w:rsidRDefault="00640FE0" w:rsidP="00613020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640FE0" w:rsidRPr="00940A41" w:rsidRDefault="00640FE0" w:rsidP="00613020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20 ученических мест</w:t>
            </w:r>
          </w:p>
        </w:tc>
      </w:tr>
      <w:tr w:rsidR="00640FE0" w:rsidRPr="00940A41" w:rsidTr="00613020">
        <w:trPr>
          <w:trHeight w:val="584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2.15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"Кванториум" на базе ГБОУ СОШ с. Русская Селитьба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640FE0" w:rsidRPr="00940A41" w:rsidTr="00613020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п.Конезавод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640FE0" w:rsidRPr="00940A41" w:rsidTr="00613020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2.17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с. Хилково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мб- 3 503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мб- 3 503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640FE0" w:rsidRPr="00940A41" w:rsidTr="00613020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2.18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п.Коммунарский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 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640FE0" w:rsidRPr="00940A41" w:rsidTr="00613020">
        <w:trPr>
          <w:trHeight w:val="726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2131" w:type="dxa"/>
            <w:shd w:val="clear" w:color="auto" w:fill="auto"/>
          </w:tcPr>
          <w:p w:rsidR="00640FE0" w:rsidRPr="00FE70D1" w:rsidRDefault="00640FE0" w:rsidP="00613020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 xml:space="preserve">Оснащение оборудованием пищеблоков </w:t>
            </w:r>
            <w:r w:rsidR="00873096">
              <w:rPr>
                <w:sz w:val="18"/>
                <w:szCs w:val="18"/>
              </w:rPr>
              <w:t xml:space="preserve">зданий </w:t>
            </w:r>
            <w:r w:rsidRPr="00FE70D1">
              <w:rPr>
                <w:sz w:val="18"/>
                <w:szCs w:val="18"/>
              </w:rPr>
              <w:t xml:space="preserve">образовательных организаций м.р. Красноярский Самарской области (СП ДС 16 ГБОУ СОШ пгт Новосемйекино; ГБОУ СОШ пгт Волжский (1,2 корпуса); ГБОУ СОШ с. Екатериновка; Светлопольский ф-л ГБОУ СОШ с. Екатериновка; Малокаменский ф-л ГБОУ СОШ с. Екатериновка; Кондурчинский ф-л </w:t>
            </w:r>
            <w:r w:rsidRPr="00FE70D1">
              <w:rPr>
                <w:sz w:val="18"/>
                <w:szCs w:val="18"/>
              </w:rPr>
              <w:lastRenderedPageBreak/>
              <w:t>ГБОУ СОШ с. Екатериновка; ГБОУ СОШ с. Белозерки)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>767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-413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>767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-413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640FE0" w:rsidRPr="00940A41" w:rsidTr="00613020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2131" w:type="dxa"/>
            <w:shd w:val="clear" w:color="auto" w:fill="auto"/>
          </w:tcPr>
          <w:p w:rsidR="00640FE0" w:rsidRPr="00940A41" w:rsidRDefault="00640FE0" w:rsidP="00873096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>Оснащение зданий образовательных учреждений м.р.Красноярский Самарской области техническими средствами комплексной безопасности (</w:t>
            </w:r>
            <w:r w:rsidRPr="009A1D97">
              <w:rPr>
                <w:b/>
                <w:sz w:val="18"/>
                <w:szCs w:val="18"/>
              </w:rPr>
              <w:t>ГБОУ СОШ с. Красный Яр; ГБОУ СОШ пгт Мирный</w:t>
            </w:r>
            <w:r w:rsidRPr="00FE70D1">
              <w:rPr>
                <w:sz w:val="18"/>
                <w:szCs w:val="18"/>
              </w:rPr>
              <w:t>; ГБОУ СОШ пгт Волский; ГБОУ СОШ ОЦ им. Е.М. Зеленова пгт Новосемейкино</w:t>
            </w:r>
            <w:r>
              <w:rPr>
                <w:sz w:val="18"/>
                <w:szCs w:val="18"/>
              </w:rPr>
              <w:t xml:space="preserve"> </w:t>
            </w:r>
            <w:r w:rsidRPr="00FE70D1">
              <w:rPr>
                <w:sz w:val="18"/>
                <w:szCs w:val="18"/>
              </w:rPr>
              <w:t>(1,2 корпуса)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83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-176</w:t>
            </w:r>
          </w:p>
        </w:tc>
        <w:tc>
          <w:tcPr>
            <w:tcW w:w="704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640FE0" w:rsidRPr="00940A41" w:rsidRDefault="00640FE0" w:rsidP="0061302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640FE0" w:rsidRPr="00940A41" w:rsidRDefault="00640FE0" w:rsidP="00613020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640FE0" w:rsidRPr="00940A41" w:rsidRDefault="00640FE0" w:rsidP="00613020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-176</w:t>
            </w:r>
          </w:p>
        </w:tc>
        <w:tc>
          <w:tcPr>
            <w:tcW w:w="1124" w:type="dxa"/>
            <w:shd w:val="clear" w:color="auto" w:fill="auto"/>
          </w:tcPr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640FE0" w:rsidRPr="00940A41" w:rsidTr="00613020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640FE0" w:rsidRPr="00940A41" w:rsidTr="00613020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3.1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640FE0" w:rsidRPr="00940A41" w:rsidTr="00613020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3.2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</w:t>
            </w:r>
            <w:r w:rsidR="00B0665F">
              <w:rPr>
                <w:sz w:val="14"/>
                <w:szCs w:val="14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640FE0" w:rsidRPr="00940A41" w:rsidTr="00613020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3.3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r w:rsidRPr="00940A41">
              <w:rPr>
                <w:sz w:val="18"/>
                <w:szCs w:val="18"/>
              </w:rPr>
              <w:lastRenderedPageBreak/>
              <w:t>Русская Селитьба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640FE0" w:rsidRPr="00940A41" w:rsidTr="00613020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3.4.</w:t>
            </w:r>
          </w:p>
        </w:tc>
        <w:tc>
          <w:tcPr>
            <w:tcW w:w="2131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40FE0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640FE0" w:rsidRPr="00940A41" w:rsidRDefault="00640FE0" w:rsidP="00613020">
            <w:pPr>
              <w:rPr>
                <w:sz w:val="14"/>
                <w:szCs w:val="14"/>
              </w:rPr>
            </w:pPr>
          </w:p>
          <w:p w:rsidR="00640FE0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640FE0" w:rsidRPr="004A4BB7" w:rsidTr="00613020">
        <w:trPr>
          <w:trHeight w:val="1695"/>
          <w:jc w:val="center"/>
        </w:trPr>
        <w:tc>
          <w:tcPr>
            <w:tcW w:w="2709" w:type="dxa"/>
            <w:gridSpan w:val="2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2018-2025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768C4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 xml:space="preserve"> </w:t>
            </w:r>
            <w:r w:rsidR="004768C4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5,1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фб,об-51</w:t>
            </w:r>
            <w:r w:rsidR="004768C4">
              <w:rPr>
                <w:sz w:val="14"/>
                <w:szCs w:val="14"/>
              </w:rPr>
              <w:t>8621</w:t>
            </w:r>
            <w:r w:rsidRPr="00940A41">
              <w:rPr>
                <w:sz w:val="14"/>
                <w:szCs w:val="14"/>
              </w:rPr>
              <w:t>,3</w:t>
            </w:r>
          </w:p>
          <w:p w:rsidR="00640FE0" w:rsidRPr="00940A41" w:rsidRDefault="00640FE0" w:rsidP="00613020">
            <w:pPr>
              <w:ind w:left="-101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мб- </w:t>
            </w:r>
            <w:r>
              <w:rPr>
                <w:sz w:val="14"/>
                <w:szCs w:val="14"/>
              </w:rPr>
              <w:t>161 043,8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3 493,9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мб-3 493,9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102 985,2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фб,об-87089,3</w:t>
            </w:r>
          </w:p>
          <w:p w:rsidR="00640FE0" w:rsidRPr="00940A41" w:rsidRDefault="00640FE0" w:rsidP="00613020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мб-15 895,9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104" w:right="-37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165 785</w:t>
            </w:r>
          </w:p>
          <w:p w:rsidR="00640FE0" w:rsidRPr="00940A41" w:rsidRDefault="00640FE0" w:rsidP="00613020">
            <w:pPr>
              <w:ind w:left="-25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фб,об-153 090</w:t>
            </w:r>
          </w:p>
          <w:p w:rsidR="00640FE0" w:rsidRPr="00940A41" w:rsidRDefault="00640FE0" w:rsidP="00613020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мб-12 695</w:t>
            </w:r>
          </w:p>
          <w:p w:rsidR="00640FE0" w:rsidRPr="00940A41" w:rsidRDefault="00640FE0" w:rsidP="00613020">
            <w:pPr>
              <w:ind w:left="-167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ind w:lef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4768C4">
              <w:rPr>
                <w:sz w:val="18"/>
                <w:szCs w:val="18"/>
              </w:rPr>
              <w:t>6 783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left="-53" w:right="-43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фб,об-27</w:t>
            </w:r>
            <w:r w:rsidR="004768C4">
              <w:rPr>
                <w:sz w:val="14"/>
                <w:szCs w:val="14"/>
              </w:rPr>
              <w:t>844</w:t>
            </w:r>
            <w:r>
              <w:rPr>
                <w:sz w:val="14"/>
                <w:szCs w:val="14"/>
              </w:rPr>
              <w:t>2</w:t>
            </w:r>
          </w:p>
          <w:p w:rsidR="00640FE0" w:rsidRPr="00940A41" w:rsidRDefault="00640FE0" w:rsidP="00613020">
            <w:pPr>
              <w:ind w:right="-43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38 341</w:t>
            </w:r>
            <w:bookmarkStart w:id="1" w:name="_GoBack"/>
            <w:bookmarkEnd w:id="1"/>
          </w:p>
        </w:tc>
        <w:tc>
          <w:tcPr>
            <w:tcW w:w="1124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14 640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14 640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2 000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>25 997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мб-25 997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47 981</w:t>
            </w:r>
          </w:p>
          <w:p w:rsidR="00640FE0" w:rsidRPr="00940A41" w:rsidRDefault="00640FE0" w:rsidP="00613020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640FE0" w:rsidRPr="00940A41" w:rsidRDefault="00640FE0" w:rsidP="00613020">
            <w:pPr>
              <w:ind w:right="-43"/>
              <w:jc w:val="center"/>
              <w:rPr>
                <w:sz w:val="14"/>
                <w:szCs w:val="14"/>
              </w:rPr>
            </w:pPr>
          </w:p>
          <w:p w:rsidR="00640FE0" w:rsidRPr="00940A41" w:rsidRDefault="00640FE0" w:rsidP="00613020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мб-47 981</w:t>
            </w:r>
          </w:p>
        </w:tc>
        <w:tc>
          <w:tcPr>
            <w:tcW w:w="1700" w:type="dxa"/>
            <w:shd w:val="clear" w:color="auto" w:fill="auto"/>
            <w:hideMark/>
          </w:tcPr>
          <w:p w:rsidR="00640FE0" w:rsidRPr="00940A41" w:rsidRDefault="00640FE0" w:rsidP="00613020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  <w:r w:rsidRPr="00940A41">
              <w:rPr>
                <w:sz w:val="18"/>
                <w:szCs w:val="18"/>
              </w:rPr>
              <w:br/>
            </w:r>
            <w:r w:rsidRPr="00940A41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640FE0" w:rsidRPr="00F9184F" w:rsidRDefault="00640FE0" w:rsidP="00613020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 xml:space="preserve">Ввод </w:t>
            </w:r>
          </w:p>
          <w:p w:rsidR="00640FE0" w:rsidRPr="00F9184F" w:rsidRDefault="00640FE0" w:rsidP="00613020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>2165 ученических и</w:t>
            </w:r>
          </w:p>
          <w:p w:rsidR="00640FE0" w:rsidRPr="004A4BB7" w:rsidRDefault="00640FE0" w:rsidP="00613020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>748 дошкольных мест; 27 отремонтированных кабинетов, 8 лаборантских и 1 коридор; ремонт 1 (одного) помещения спортивного зала; получение 2 готовых к реализации проектов строительства и 4 готовых проектов на проведение капитального ремонта; оснащение 8 пищеблоков; оснащение комплексными  средствами безопасности в 5 зданиях.</w:t>
            </w:r>
          </w:p>
        </w:tc>
      </w:tr>
    </w:tbl>
    <w:p w:rsidR="001B21B2" w:rsidRPr="00ED7F63" w:rsidRDefault="001B21B2" w:rsidP="001B21B2">
      <w:pPr>
        <w:spacing w:line="360" w:lineRule="auto"/>
        <w:rPr>
          <w:szCs w:val="28"/>
        </w:rPr>
        <w:sectPr w:rsidR="001B21B2" w:rsidRPr="00ED7F63" w:rsidSect="00123C66">
          <w:headerReference w:type="default" r:id="rId11"/>
          <w:pgSz w:w="16838" w:h="11905" w:orient="landscape"/>
          <w:pgMar w:top="1271" w:right="1134" w:bottom="850" w:left="1134" w:header="851" w:footer="0" w:gutter="0"/>
          <w:pgNumType w:start="1"/>
          <w:cols w:space="720"/>
          <w:titlePg/>
          <w:docGrid w:linePitch="381"/>
        </w:sectPr>
      </w:pPr>
      <w:r w:rsidRPr="008B6710">
        <w:rPr>
          <w:szCs w:val="28"/>
        </w:rPr>
        <w:t>».</w:t>
      </w:r>
    </w:p>
    <w:p w:rsidR="001B21B2" w:rsidRPr="002D52F2" w:rsidRDefault="001B21B2" w:rsidP="001B21B2">
      <w:pPr>
        <w:jc w:val="both"/>
        <w:rPr>
          <w:sz w:val="20"/>
        </w:rPr>
      </w:pPr>
    </w:p>
    <w:p w:rsidR="001B21B2" w:rsidRPr="001B21B2" w:rsidRDefault="001B21B2" w:rsidP="001B21B2">
      <w:pPr>
        <w:jc w:val="both"/>
        <w:rPr>
          <w:sz w:val="20"/>
          <w:lang w:val="en-US"/>
        </w:rPr>
      </w:pPr>
    </w:p>
    <w:sectPr w:rsidR="001B21B2" w:rsidRPr="001B21B2" w:rsidSect="002C468A">
      <w:headerReference w:type="default" r:id="rId12"/>
      <w:pgSz w:w="11906" w:h="16838"/>
      <w:pgMar w:top="141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FB" w:rsidRDefault="007664FB" w:rsidP="003D58D4">
      <w:r>
        <w:separator/>
      </w:r>
    </w:p>
  </w:endnote>
  <w:endnote w:type="continuationSeparator" w:id="0">
    <w:p w:rsidR="007664FB" w:rsidRDefault="007664FB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FB" w:rsidRDefault="007664FB" w:rsidP="003D58D4">
      <w:r>
        <w:separator/>
      </w:r>
    </w:p>
  </w:footnote>
  <w:footnote w:type="continuationSeparator" w:id="0">
    <w:p w:rsidR="007664FB" w:rsidRDefault="007664FB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35" w:rsidRDefault="00AD0C3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68C4">
      <w:rPr>
        <w:noProof/>
      </w:rPr>
      <w:t>6</w:t>
    </w:r>
    <w:r>
      <w:fldChar w:fldCharType="end"/>
    </w:r>
  </w:p>
  <w:p w:rsidR="00AD0C35" w:rsidRPr="00D34730" w:rsidRDefault="00AD0C35" w:rsidP="00D347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35" w:rsidRPr="001B21B2" w:rsidRDefault="00AD0C35" w:rsidP="001B21B2">
    <w:pPr>
      <w:pStyle w:val="a7"/>
      <w:jc w:val="right"/>
    </w:pPr>
    <w:r>
      <w:t>ПРОЕКТ</w:t>
    </w:r>
  </w:p>
  <w:p w:rsidR="00AD0C35" w:rsidRDefault="00AD0C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35" w:rsidRDefault="00AD0C35">
    <w:pPr>
      <w:pStyle w:val="a7"/>
      <w:jc w:val="center"/>
    </w:pPr>
  </w:p>
  <w:p w:rsidR="00AD0C35" w:rsidRDefault="00AD0C3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35" w:rsidRDefault="00AD0C3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10226"/>
    <w:rsid w:val="00110A6F"/>
    <w:rsid w:val="00113809"/>
    <w:rsid w:val="00114A98"/>
    <w:rsid w:val="00123876"/>
    <w:rsid w:val="00123C66"/>
    <w:rsid w:val="00132994"/>
    <w:rsid w:val="001415D4"/>
    <w:rsid w:val="00142230"/>
    <w:rsid w:val="0014692A"/>
    <w:rsid w:val="00150976"/>
    <w:rsid w:val="00153E03"/>
    <w:rsid w:val="00163C0D"/>
    <w:rsid w:val="00166423"/>
    <w:rsid w:val="00174543"/>
    <w:rsid w:val="001860A6"/>
    <w:rsid w:val="00191135"/>
    <w:rsid w:val="00195168"/>
    <w:rsid w:val="001A1482"/>
    <w:rsid w:val="001A1699"/>
    <w:rsid w:val="001A6182"/>
    <w:rsid w:val="001B21B2"/>
    <w:rsid w:val="001B7358"/>
    <w:rsid w:val="001C0C7B"/>
    <w:rsid w:val="001C392F"/>
    <w:rsid w:val="001C5A24"/>
    <w:rsid w:val="001D678E"/>
    <w:rsid w:val="001D71D4"/>
    <w:rsid w:val="001E2D21"/>
    <w:rsid w:val="001E2E21"/>
    <w:rsid w:val="001F639E"/>
    <w:rsid w:val="00200C05"/>
    <w:rsid w:val="00201602"/>
    <w:rsid w:val="002054B6"/>
    <w:rsid w:val="00207749"/>
    <w:rsid w:val="00213BA9"/>
    <w:rsid w:val="00220482"/>
    <w:rsid w:val="00220FE5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7192"/>
    <w:rsid w:val="00382CDE"/>
    <w:rsid w:val="00385212"/>
    <w:rsid w:val="00385483"/>
    <w:rsid w:val="00391DF6"/>
    <w:rsid w:val="003A5C45"/>
    <w:rsid w:val="003A5C7B"/>
    <w:rsid w:val="003B0119"/>
    <w:rsid w:val="003B02F5"/>
    <w:rsid w:val="003B5595"/>
    <w:rsid w:val="003C0AAC"/>
    <w:rsid w:val="003C33F3"/>
    <w:rsid w:val="003C6E00"/>
    <w:rsid w:val="003D09B9"/>
    <w:rsid w:val="003D2221"/>
    <w:rsid w:val="003D58D4"/>
    <w:rsid w:val="003D68EE"/>
    <w:rsid w:val="003D6D60"/>
    <w:rsid w:val="003F226B"/>
    <w:rsid w:val="003F63C2"/>
    <w:rsid w:val="003F6A41"/>
    <w:rsid w:val="003F6E66"/>
    <w:rsid w:val="00401D2D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53FFC"/>
    <w:rsid w:val="0045718E"/>
    <w:rsid w:val="00457AD4"/>
    <w:rsid w:val="00460FA3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333D"/>
    <w:rsid w:val="004B6BD6"/>
    <w:rsid w:val="004C06C7"/>
    <w:rsid w:val="004C0D53"/>
    <w:rsid w:val="004C4C61"/>
    <w:rsid w:val="004C6BE7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7E24"/>
    <w:rsid w:val="00511089"/>
    <w:rsid w:val="0051700B"/>
    <w:rsid w:val="005244F4"/>
    <w:rsid w:val="00524C5D"/>
    <w:rsid w:val="00525A05"/>
    <w:rsid w:val="00527087"/>
    <w:rsid w:val="00534899"/>
    <w:rsid w:val="005353CF"/>
    <w:rsid w:val="005355EA"/>
    <w:rsid w:val="00536DFE"/>
    <w:rsid w:val="00542558"/>
    <w:rsid w:val="00542ACA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3B7E"/>
    <w:rsid w:val="005A4C27"/>
    <w:rsid w:val="005B0E17"/>
    <w:rsid w:val="005B1674"/>
    <w:rsid w:val="005B3B61"/>
    <w:rsid w:val="005B5523"/>
    <w:rsid w:val="005B597F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5ED0"/>
    <w:rsid w:val="006530A2"/>
    <w:rsid w:val="0067096F"/>
    <w:rsid w:val="00675CAB"/>
    <w:rsid w:val="00676EBE"/>
    <w:rsid w:val="00677201"/>
    <w:rsid w:val="006807E8"/>
    <w:rsid w:val="00680DA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5FAA"/>
    <w:rsid w:val="00777A4E"/>
    <w:rsid w:val="007823AA"/>
    <w:rsid w:val="007919F3"/>
    <w:rsid w:val="007A0F71"/>
    <w:rsid w:val="007A2971"/>
    <w:rsid w:val="007A2B41"/>
    <w:rsid w:val="007A48E7"/>
    <w:rsid w:val="007C2943"/>
    <w:rsid w:val="007C2A30"/>
    <w:rsid w:val="007C4478"/>
    <w:rsid w:val="007D6CEF"/>
    <w:rsid w:val="007E5AD7"/>
    <w:rsid w:val="007E6A47"/>
    <w:rsid w:val="007E6D2A"/>
    <w:rsid w:val="007F0AF7"/>
    <w:rsid w:val="007F2AF5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51F15"/>
    <w:rsid w:val="00857133"/>
    <w:rsid w:val="00861B71"/>
    <w:rsid w:val="008635A3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69B5"/>
    <w:rsid w:val="00940DB2"/>
    <w:rsid w:val="00950BD2"/>
    <w:rsid w:val="009529A5"/>
    <w:rsid w:val="00953AC0"/>
    <w:rsid w:val="00955A38"/>
    <w:rsid w:val="00956AE8"/>
    <w:rsid w:val="00957D06"/>
    <w:rsid w:val="00962AEF"/>
    <w:rsid w:val="00972489"/>
    <w:rsid w:val="00972A44"/>
    <w:rsid w:val="00986486"/>
    <w:rsid w:val="009864D3"/>
    <w:rsid w:val="00987E66"/>
    <w:rsid w:val="009948E3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3068"/>
    <w:rsid w:val="009E412C"/>
    <w:rsid w:val="009E449B"/>
    <w:rsid w:val="009E467F"/>
    <w:rsid w:val="009E60AB"/>
    <w:rsid w:val="009F2F98"/>
    <w:rsid w:val="009F602B"/>
    <w:rsid w:val="00A00930"/>
    <w:rsid w:val="00A01A73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7E2B"/>
    <w:rsid w:val="00A6069F"/>
    <w:rsid w:val="00A66DCF"/>
    <w:rsid w:val="00A67678"/>
    <w:rsid w:val="00A75A29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52D4"/>
    <w:rsid w:val="00AE3FD3"/>
    <w:rsid w:val="00AF3B4A"/>
    <w:rsid w:val="00AF755A"/>
    <w:rsid w:val="00B05CE4"/>
    <w:rsid w:val="00B06294"/>
    <w:rsid w:val="00B0665F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3536"/>
    <w:rsid w:val="00B46180"/>
    <w:rsid w:val="00B56AA6"/>
    <w:rsid w:val="00B6760F"/>
    <w:rsid w:val="00B7647F"/>
    <w:rsid w:val="00B80776"/>
    <w:rsid w:val="00B82C9E"/>
    <w:rsid w:val="00B869B3"/>
    <w:rsid w:val="00BA22F3"/>
    <w:rsid w:val="00BA7BE6"/>
    <w:rsid w:val="00BA7C36"/>
    <w:rsid w:val="00BB03CA"/>
    <w:rsid w:val="00BB5F5F"/>
    <w:rsid w:val="00BC025B"/>
    <w:rsid w:val="00BC1314"/>
    <w:rsid w:val="00BC555F"/>
    <w:rsid w:val="00BC60E9"/>
    <w:rsid w:val="00BC6C50"/>
    <w:rsid w:val="00BD7787"/>
    <w:rsid w:val="00BE232A"/>
    <w:rsid w:val="00BE4DAA"/>
    <w:rsid w:val="00BE531B"/>
    <w:rsid w:val="00BE7281"/>
    <w:rsid w:val="00BE7FA3"/>
    <w:rsid w:val="00BF1BA5"/>
    <w:rsid w:val="00BF37BC"/>
    <w:rsid w:val="00BF4021"/>
    <w:rsid w:val="00BF4375"/>
    <w:rsid w:val="00C03C23"/>
    <w:rsid w:val="00C061BC"/>
    <w:rsid w:val="00C13057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81586"/>
    <w:rsid w:val="00C9058A"/>
    <w:rsid w:val="00C923F6"/>
    <w:rsid w:val="00CB08C2"/>
    <w:rsid w:val="00CB6B90"/>
    <w:rsid w:val="00CC64B9"/>
    <w:rsid w:val="00CD2ED7"/>
    <w:rsid w:val="00CD324A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6287"/>
    <w:rsid w:val="00D5212B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5593"/>
    <w:rsid w:val="00E072A2"/>
    <w:rsid w:val="00E0787F"/>
    <w:rsid w:val="00E07B24"/>
    <w:rsid w:val="00E12F97"/>
    <w:rsid w:val="00E14101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58D9"/>
    <w:rsid w:val="00F45D63"/>
    <w:rsid w:val="00F45D89"/>
    <w:rsid w:val="00F576B4"/>
    <w:rsid w:val="00F61F0F"/>
    <w:rsid w:val="00F66A1F"/>
    <w:rsid w:val="00F70267"/>
    <w:rsid w:val="00F7526B"/>
    <w:rsid w:val="00F82BEF"/>
    <w:rsid w:val="00F83729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6E71"/>
    <w:rsid w:val="00FF3FE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b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rsid w:val="00C251C1"/>
    <w:rPr>
      <w:color w:val="0000FF"/>
      <w:u w:val="single"/>
    </w:rPr>
  </w:style>
  <w:style w:type="character" w:styleId="ad">
    <w:name w:val="Strong"/>
    <w:uiPriority w:val="22"/>
    <w:qFormat/>
    <w:rsid w:val="002C4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5255-E9CC-402F-BAED-13FE78B7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530</TotalTime>
  <Pages>15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ХЭС</cp:lastModifiedBy>
  <cp:revision>43</cp:revision>
  <cp:lastPrinted>2021-12-14T06:43:00Z</cp:lastPrinted>
  <dcterms:created xsi:type="dcterms:W3CDTF">2020-11-06T10:42:00Z</dcterms:created>
  <dcterms:modified xsi:type="dcterms:W3CDTF">2021-12-21T06:40:00Z</dcterms:modified>
</cp:coreProperties>
</file>