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2A" w:rsidRPr="004B333D" w:rsidRDefault="00443EB8" w:rsidP="0014692A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11.65pt;margin-top:1pt;width:49.6pt;height:59.3pt;z-index:1;visibility:visible" o:allowincell="f">
            <v:imagedata r:id="rId8" o:title="Герб КрЯр с окант" gain="74473f" blacklevel="3932f" grayscale="t"/>
            <w10:wrap type="topAndBottom"/>
          </v:shape>
        </w:pict>
      </w:r>
      <w:r w:rsidR="0014692A" w:rsidRPr="004B333D">
        <w:rPr>
          <w:b/>
          <w:sz w:val="36"/>
          <w:szCs w:val="36"/>
        </w:rPr>
        <w:t>АДМИНИСТРАЦИЯ</w:t>
      </w:r>
    </w:p>
    <w:p w:rsidR="0014692A" w:rsidRPr="004B333D" w:rsidRDefault="00371207" w:rsidP="0014692A">
      <w:pPr>
        <w:jc w:val="center"/>
        <w:rPr>
          <w:b/>
          <w:sz w:val="36"/>
          <w:szCs w:val="36"/>
        </w:rPr>
      </w:pPr>
      <w:r w:rsidRPr="004B333D">
        <w:rPr>
          <w:b/>
          <w:sz w:val="36"/>
          <w:szCs w:val="36"/>
        </w:rPr>
        <w:t xml:space="preserve">МУНИЦИПАЛЬНОГО РАЙОНА </w:t>
      </w:r>
      <w:r w:rsidR="0014692A" w:rsidRPr="004B333D">
        <w:rPr>
          <w:b/>
          <w:sz w:val="36"/>
          <w:szCs w:val="36"/>
        </w:rPr>
        <w:t>КРАСНОЯРСКИЙ САМАРСКОЙ ОБЛАСТИ</w:t>
      </w:r>
    </w:p>
    <w:p w:rsidR="00C251C1" w:rsidRPr="004B333D" w:rsidRDefault="00C251C1" w:rsidP="00E75472">
      <w:pPr>
        <w:spacing w:line="360" w:lineRule="auto"/>
        <w:ind w:left="-510" w:right="-510"/>
        <w:jc w:val="center"/>
        <w:rPr>
          <w:b/>
          <w:sz w:val="22"/>
        </w:rPr>
      </w:pPr>
    </w:p>
    <w:p w:rsidR="00C251C1" w:rsidRPr="004B333D" w:rsidRDefault="006C2C89" w:rsidP="00E75472">
      <w:pPr>
        <w:spacing w:line="360" w:lineRule="auto"/>
        <w:ind w:left="-510" w:right="-510"/>
        <w:jc w:val="center"/>
        <w:rPr>
          <w:sz w:val="44"/>
          <w:szCs w:val="44"/>
        </w:rPr>
      </w:pPr>
      <w:r w:rsidRPr="004B333D">
        <w:rPr>
          <w:sz w:val="44"/>
          <w:szCs w:val="44"/>
        </w:rPr>
        <w:t>ПОСТАНОВЛЕНИЕ</w:t>
      </w:r>
    </w:p>
    <w:p w:rsidR="00857133" w:rsidRPr="004B333D" w:rsidRDefault="00857133" w:rsidP="00E75472">
      <w:pPr>
        <w:spacing w:line="360" w:lineRule="auto"/>
        <w:ind w:left="-510" w:right="-510"/>
        <w:jc w:val="center"/>
        <w:rPr>
          <w:szCs w:val="28"/>
        </w:rPr>
      </w:pPr>
    </w:p>
    <w:p w:rsidR="006C2C89" w:rsidRPr="004B333D" w:rsidRDefault="006C2C89" w:rsidP="00E75472">
      <w:pPr>
        <w:spacing w:line="360" w:lineRule="auto"/>
        <w:ind w:left="-510" w:right="-510"/>
        <w:jc w:val="center"/>
        <w:rPr>
          <w:szCs w:val="28"/>
        </w:rPr>
      </w:pPr>
      <w:r w:rsidRPr="004B333D">
        <w:rPr>
          <w:szCs w:val="28"/>
        </w:rPr>
        <w:t>от __________________№___________</w:t>
      </w:r>
    </w:p>
    <w:p w:rsidR="00CF48B7" w:rsidRPr="004B333D" w:rsidRDefault="00CF48B7" w:rsidP="00A67678">
      <w:pPr>
        <w:ind w:left="-510" w:right="-510"/>
        <w:jc w:val="center"/>
        <w:rPr>
          <w:sz w:val="24"/>
          <w:szCs w:val="24"/>
        </w:rPr>
      </w:pPr>
    </w:p>
    <w:p w:rsidR="00CF48B7" w:rsidRPr="004B333D" w:rsidRDefault="00CF48B7" w:rsidP="00A67678">
      <w:pPr>
        <w:ind w:left="-510" w:right="-510"/>
        <w:jc w:val="center"/>
        <w:rPr>
          <w:sz w:val="24"/>
          <w:szCs w:val="24"/>
        </w:rPr>
      </w:pPr>
    </w:p>
    <w:p w:rsidR="006C2C89" w:rsidRPr="004B333D" w:rsidRDefault="006C2C89" w:rsidP="00A67678">
      <w:pPr>
        <w:ind w:left="-510" w:right="-510"/>
        <w:jc w:val="center"/>
        <w:rPr>
          <w:sz w:val="24"/>
          <w:szCs w:val="24"/>
        </w:rPr>
      </w:pPr>
    </w:p>
    <w:p w:rsidR="006C2C89" w:rsidRPr="004B333D" w:rsidRDefault="006C2C89" w:rsidP="00D31E1A">
      <w:pPr>
        <w:jc w:val="center"/>
        <w:rPr>
          <w:b/>
          <w:szCs w:val="28"/>
        </w:rPr>
      </w:pPr>
      <w:r w:rsidRPr="004B333D">
        <w:rPr>
          <w:b/>
          <w:szCs w:val="28"/>
        </w:rPr>
        <w:t xml:space="preserve">О </w:t>
      </w:r>
      <w:r w:rsidR="00B34B82" w:rsidRPr="004B333D">
        <w:rPr>
          <w:b/>
          <w:szCs w:val="28"/>
        </w:rPr>
        <w:t>внесении изменений в муниципальную</w:t>
      </w:r>
      <w:r w:rsidRPr="004B333D">
        <w:rPr>
          <w:b/>
          <w:szCs w:val="28"/>
        </w:rPr>
        <w:t xml:space="preserve"> программ</w:t>
      </w:r>
      <w:r w:rsidR="00B34B82" w:rsidRPr="004B333D">
        <w:rPr>
          <w:b/>
          <w:szCs w:val="28"/>
        </w:rPr>
        <w:t>у</w:t>
      </w:r>
      <w:r w:rsidRPr="004B333D">
        <w:rPr>
          <w:b/>
          <w:szCs w:val="28"/>
        </w:rPr>
        <w:t xml:space="preserve"> </w:t>
      </w:r>
    </w:p>
    <w:p w:rsidR="006C2C89" w:rsidRPr="004B333D" w:rsidRDefault="006C2C89" w:rsidP="00D31E1A">
      <w:pPr>
        <w:jc w:val="center"/>
        <w:rPr>
          <w:b/>
          <w:szCs w:val="28"/>
        </w:rPr>
      </w:pPr>
      <w:r w:rsidRPr="004B333D">
        <w:rPr>
          <w:b/>
          <w:szCs w:val="28"/>
        </w:rPr>
        <w:t>муниципального района Красноярский Самарской области «Строительство, реконструкция и капитальный ремонт общеобразовательных учреждений муниципального района Красноярский Самарской области»</w:t>
      </w:r>
    </w:p>
    <w:p w:rsidR="002E6DC4" w:rsidRPr="004B333D" w:rsidRDefault="006C2C89" w:rsidP="00D31E1A">
      <w:pPr>
        <w:jc w:val="center"/>
        <w:rPr>
          <w:b/>
          <w:szCs w:val="28"/>
        </w:rPr>
      </w:pPr>
      <w:r w:rsidRPr="004B333D">
        <w:rPr>
          <w:b/>
          <w:szCs w:val="28"/>
        </w:rPr>
        <w:t xml:space="preserve"> до 2025 года</w:t>
      </w:r>
    </w:p>
    <w:p w:rsidR="00955A38" w:rsidRPr="004B333D" w:rsidRDefault="00955A38" w:rsidP="00D31E1A">
      <w:pPr>
        <w:spacing w:line="480" w:lineRule="auto"/>
        <w:jc w:val="both"/>
        <w:rPr>
          <w:sz w:val="24"/>
          <w:szCs w:val="24"/>
        </w:rPr>
      </w:pPr>
    </w:p>
    <w:p w:rsidR="008D33B9" w:rsidRPr="004B333D" w:rsidRDefault="008D33B9" w:rsidP="008D33B9">
      <w:pPr>
        <w:spacing w:line="360" w:lineRule="auto"/>
        <w:ind w:firstLine="709"/>
        <w:jc w:val="both"/>
        <w:rPr>
          <w:szCs w:val="22"/>
        </w:rPr>
      </w:pPr>
      <w:r w:rsidRPr="004B333D">
        <w:rPr>
          <w:szCs w:val="22"/>
        </w:rPr>
        <w:t>На основании пункта 3 части 4 статьи 36 Федерального закона                    от 06.10.2003 №131-ФЗ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8D33B9" w:rsidRPr="004B333D" w:rsidRDefault="008D33B9" w:rsidP="008D33B9">
      <w:pPr>
        <w:spacing w:line="360" w:lineRule="auto"/>
        <w:ind w:firstLine="709"/>
        <w:jc w:val="both"/>
      </w:pPr>
      <w:r w:rsidRPr="004B333D">
        <w:rPr>
          <w:szCs w:val="22"/>
        </w:rPr>
        <w:t xml:space="preserve">1. Внести в </w:t>
      </w:r>
      <w:r w:rsidRPr="004B333D">
        <w:rPr>
          <w:szCs w:val="28"/>
        </w:rPr>
        <w:t xml:space="preserve">муниципальную программу муниципального района Красноярский Самарской области «Строительство, реконструкция                        и капитальный ремонт общеобразовательных учреждений муниципального района Красноярский Самарской области» до 2025 года, утвержденную </w:t>
      </w:r>
      <w:r w:rsidRPr="004B333D">
        <w:rPr>
          <w:bCs/>
          <w:szCs w:val="28"/>
          <w:lang w:eastAsia="ar-SA"/>
        </w:rPr>
        <w:t xml:space="preserve">постановлением администрации муниципального района Красноярский </w:t>
      </w:r>
      <w:r w:rsidRPr="004B333D">
        <w:rPr>
          <w:bCs/>
          <w:szCs w:val="28"/>
          <w:lang w:eastAsia="ar-SA"/>
        </w:rPr>
        <w:lastRenderedPageBreak/>
        <w:t xml:space="preserve">Самарской области от 07.06.2018 № 166 </w:t>
      </w:r>
      <w:r w:rsidRPr="004B333D">
        <w:rPr>
          <w:szCs w:val="28"/>
        </w:rPr>
        <w:t xml:space="preserve">(с изменениями от 22.10.2018              № 297; от 14.05.2019 № 160; от 06.11.2019 № 338; от 12.05.2020 № 128; </w:t>
      </w:r>
      <w:r w:rsidRPr="004B333D">
        <w:rPr>
          <w:szCs w:val="28"/>
        </w:rPr>
        <w:br/>
        <w:t>от 31.07.2020 № 216; от 24.11.2020 № 377; от 21.06.2021 № 163</w:t>
      </w:r>
      <w:r>
        <w:rPr>
          <w:szCs w:val="28"/>
        </w:rPr>
        <w:t>; от 26.08.2021 № 251</w:t>
      </w:r>
      <w:r w:rsidRPr="004B333D">
        <w:rPr>
          <w:szCs w:val="28"/>
        </w:rPr>
        <w:t>)</w:t>
      </w:r>
      <w:r w:rsidRPr="004B333D">
        <w:t xml:space="preserve"> </w:t>
      </w:r>
      <w:r w:rsidRPr="004B333D">
        <w:rPr>
          <w:bCs/>
          <w:szCs w:val="28"/>
          <w:lang w:eastAsia="ar-SA"/>
        </w:rPr>
        <w:t>(далее - программа), следующие изменения:</w:t>
      </w:r>
    </w:p>
    <w:p w:rsidR="008D33B9" w:rsidRPr="004B333D" w:rsidRDefault="008D33B9" w:rsidP="008D33B9">
      <w:pPr>
        <w:tabs>
          <w:tab w:val="left" w:pos="1134"/>
        </w:tabs>
        <w:spacing w:line="360" w:lineRule="auto"/>
        <w:ind w:firstLine="709"/>
        <w:jc w:val="both"/>
      </w:pPr>
      <w:r w:rsidRPr="004B333D">
        <w:t>1.1 Абзац 2 раздела «Объемы бюджетных ассигнований Муниципальной программы» паспорта программы изложить в следующей редакции: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«Планируемый общий объем финансирования Муниципальной программы из бюджета муниципального района Красноярский Самарской области составляет 66</w:t>
      </w:r>
      <w:r>
        <w:rPr>
          <w:rFonts w:ascii="Times New Roman" w:hAnsi="Times New Roman"/>
          <w:sz w:val="28"/>
          <w:szCs w:val="28"/>
        </w:rPr>
        <w:t>6</w:t>
      </w:r>
      <w:r w:rsidRPr="004B3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679</w:t>
      </w:r>
      <w:r w:rsidRPr="004B333D">
        <w:rPr>
          <w:rFonts w:ascii="Times New Roman" w:hAnsi="Times New Roman"/>
          <w:sz w:val="28"/>
          <w:szCs w:val="28"/>
        </w:rPr>
        <w:t>,1 тыс. рублей, в том числе: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- за счёт средств, поступивших из областного и федерального бюджетов – 5</w:t>
      </w:r>
      <w:r>
        <w:rPr>
          <w:rFonts w:ascii="Times New Roman" w:hAnsi="Times New Roman"/>
          <w:sz w:val="28"/>
          <w:szCs w:val="28"/>
        </w:rPr>
        <w:t>19 131</w:t>
      </w:r>
      <w:r w:rsidRPr="004B333D">
        <w:rPr>
          <w:rFonts w:ascii="Times New Roman" w:hAnsi="Times New Roman"/>
          <w:sz w:val="28"/>
          <w:szCs w:val="28"/>
        </w:rPr>
        <w:t>,3 тыс. рублей.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Планируемый объем финансирования по годам: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2018 году – 3 493,9 тыс. рублей;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2019 году – 102 985,2 тыс. рублей (в том числе: за счёт средств, поступивших из областного и федерального бюджетов – 87 089,3 тыс. рублей);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2020 году – 165 785 тыс. рублей</w:t>
      </w:r>
      <w:r w:rsidRPr="004B333D">
        <w:t xml:space="preserve"> (</w:t>
      </w:r>
      <w:r w:rsidRPr="004B333D">
        <w:rPr>
          <w:rFonts w:ascii="Times New Roman" w:hAnsi="Times New Roman"/>
          <w:sz w:val="28"/>
          <w:szCs w:val="28"/>
        </w:rPr>
        <w:t>в том числе: за счёт средств, поступивших из областного и федерального бюджетов – 153 090 тыс. рублей);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2021 году – 31</w:t>
      </w:r>
      <w:r>
        <w:rPr>
          <w:rFonts w:ascii="Times New Roman" w:hAnsi="Times New Roman"/>
          <w:sz w:val="28"/>
          <w:szCs w:val="28"/>
        </w:rPr>
        <w:t>4 437</w:t>
      </w:r>
      <w:r w:rsidRPr="004B333D">
        <w:rPr>
          <w:rFonts w:ascii="Times New Roman" w:hAnsi="Times New Roman"/>
          <w:sz w:val="28"/>
          <w:szCs w:val="28"/>
        </w:rPr>
        <w:t xml:space="preserve"> тыс. рублей (в том числе: за счёт средств, поступивших из областного и федерального бюджетов – 27</w:t>
      </w:r>
      <w:r>
        <w:rPr>
          <w:rFonts w:ascii="Times New Roman" w:hAnsi="Times New Roman"/>
          <w:sz w:val="28"/>
          <w:szCs w:val="28"/>
        </w:rPr>
        <w:t>8</w:t>
      </w:r>
      <w:r w:rsidRPr="004B3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952</w:t>
      </w:r>
      <w:r w:rsidRPr="004B333D">
        <w:rPr>
          <w:rFonts w:ascii="Times New Roman" w:hAnsi="Times New Roman"/>
          <w:sz w:val="28"/>
          <w:szCs w:val="28"/>
        </w:rPr>
        <w:t xml:space="preserve"> тыс. рублей);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4</w:t>
      </w:r>
      <w:r w:rsidRPr="004B333D">
        <w:rPr>
          <w:rFonts w:ascii="Times New Roman" w:hAnsi="Times New Roman"/>
          <w:sz w:val="28"/>
          <w:szCs w:val="28"/>
        </w:rPr>
        <w:t xml:space="preserve"> 000 тыс. рублей;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2023 году – 2 000 тыс. рублей;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2024 году – 25 997 тыс. рублей;</w:t>
      </w:r>
    </w:p>
    <w:p w:rsidR="008D33B9" w:rsidRPr="004B333D" w:rsidRDefault="008D33B9" w:rsidP="008D33B9">
      <w:pPr>
        <w:spacing w:line="360" w:lineRule="auto"/>
        <w:ind w:firstLine="709"/>
        <w:jc w:val="both"/>
        <w:rPr>
          <w:szCs w:val="28"/>
        </w:rPr>
      </w:pPr>
      <w:r w:rsidRPr="004B333D">
        <w:rPr>
          <w:szCs w:val="28"/>
        </w:rPr>
        <w:t xml:space="preserve">в 2025 году – 47 981 тыс. рублей»;  </w:t>
      </w:r>
    </w:p>
    <w:p w:rsidR="008D33B9" w:rsidRPr="004B333D" w:rsidRDefault="008D33B9" w:rsidP="008D33B9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 w:rsidRPr="004B333D">
        <w:lastRenderedPageBreak/>
        <w:t>Таблицу 1 программы «</w:t>
      </w:r>
      <w:r w:rsidRPr="004B333D">
        <w:rPr>
          <w:szCs w:val="28"/>
        </w:rPr>
        <w:t>Перечень мероприятий и объём финансирования Муниципальной программы» изложить в соответствии с приложением к настоящему постановлению;</w:t>
      </w:r>
    </w:p>
    <w:p w:rsidR="008D33B9" w:rsidRPr="004B333D" w:rsidRDefault="008D33B9" w:rsidP="008D33B9">
      <w:pPr>
        <w:numPr>
          <w:ilvl w:val="1"/>
          <w:numId w:val="12"/>
        </w:numPr>
        <w:spacing w:line="360" w:lineRule="auto"/>
        <w:ind w:left="0" w:firstLine="709"/>
        <w:jc w:val="both"/>
      </w:pPr>
      <w:r w:rsidRPr="004B333D">
        <w:t>Абзац 2 раздела 7 программы «Информация о ресурсном обеспечении Муниципальной программы» изложить в следующей редакции: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«Планируемый общий объем финансирования Муниципальной программы из бюджета муниципального района Красноярский Самарской области составляет 66</w:t>
      </w:r>
      <w:r>
        <w:rPr>
          <w:rFonts w:ascii="Times New Roman" w:hAnsi="Times New Roman"/>
          <w:sz w:val="28"/>
          <w:szCs w:val="28"/>
        </w:rPr>
        <w:t>6</w:t>
      </w:r>
      <w:r w:rsidRPr="004B3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679</w:t>
      </w:r>
      <w:r w:rsidRPr="004B333D">
        <w:rPr>
          <w:rFonts w:ascii="Times New Roman" w:hAnsi="Times New Roman"/>
          <w:sz w:val="28"/>
          <w:szCs w:val="28"/>
        </w:rPr>
        <w:t>,1 тыс. рублей, в том числе: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- за счёт средств, поступивших из областного и федерального бюджетов – 51</w:t>
      </w:r>
      <w:r>
        <w:rPr>
          <w:rFonts w:ascii="Times New Roman" w:hAnsi="Times New Roman"/>
          <w:sz w:val="28"/>
          <w:szCs w:val="28"/>
        </w:rPr>
        <w:t>9</w:t>
      </w:r>
      <w:r w:rsidRPr="004B333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131</w:t>
      </w:r>
      <w:r w:rsidRPr="004B333D">
        <w:rPr>
          <w:rFonts w:ascii="Times New Roman" w:hAnsi="Times New Roman"/>
          <w:sz w:val="28"/>
          <w:szCs w:val="28"/>
        </w:rPr>
        <w:t>,3 тыс. рублей.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Планируемый объем финансирования по годам: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2018 году – 3 493,9 тыс. рублей;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2019 году – 102 985,2 тыс. рублей (в том числе: за счёт средств, поступивших из областного и федерального бюджетов – 87 089,3 тыс. рублей);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2020 году – 165 785 тыс. рублей</w:t>
      </w:r>
      <w:r w:rsidRPr="004B333D">
        <w:t xml:space="preserve"> (</w:t>
      </w:r>
      <w:r w:rsidRPr="004B333D">
        <w:rPr>
          <w:rFonts w:ascii="Times New Roman" w:hAnsi="Times New Roman"/>
          <w:sz w:val="28"/>
          <w:szCs w:val="28"/>
        </w:rPr>
        <w:t>в том числе: за счёт средств, поступивших из областного и федерального бюджетов – 153 090 тыс. рублей);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2021 году – 31</w:t>
      </w:r>
      <w:r>
        <w:rPr>
          <w:rFonts w:ascii="Times New Roman" w:hAnsi="Times New Roman"/>
          <w:sz w:val="28"/>
          <w:szCs w:val="28"/>
        </w:rPr>
        <w:t>4</w:t>
      </w:r>
      <w:r w:rsidRPr="004B3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437</w:t>
      </w:r>
      <w:r w:rsidRPr="004B333D">
        <w:rPr>
          <w:rFonts w:ascii="Times New Roman" w:hAnsi="Times New Roman"/>
          <w:sz w:val="28"/>
          <w:szCs w:val="28"/>
        </w:rPr>
        <w:t xml:space="preserve"> тыс. рублей (в том числе: за счёт средств, поступивших из областного и федерального бюджетов – 27</w:t>
      </w:r>
      <w:r>
        <w:rPr>
          <w:rFonts w:ascii="Times New Roman" w:hAnsi="Times New Roman"/>
          <w:sz w:val="28"/>
          <w:szCs w:val="28"/>
        </w:rPr>
        <w:t>8</w:t>
      </w:r>
      <w:r w:rsidRPr="004B3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952</w:t>
      </w:r>
      <w:r w:rsidRPr="004B333D">
        <w:rPr>
          <w:rFonts w:ascii="Times New Roman" w:hAnsi="Times New Roman"/>
          <w:sz w:val="28"/>
          <w:szCs w:val="28"/>
        </w:rPr>
        <w:t xml:space="preserve"> тыс. рублей);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4</w:t>
      </w:r>
      <w:r w:rsidRPr="004B333D">
        <w:rPr>
          <w:rFonts w:ascii="Times New Roman" w:hAnsi="Times New Roman"/>
          <w:sz w:val="28"/>
          <w:szCs w:val="28"/>
        </w:rPr>
        <w:t xml:space="preserve"> 000 тыс. рублей;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2023 году – 2 000 тыс. рублей;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2024 году – 25 997 тыс. рублей;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 xml:space="preserve">в 2025 году – 47 981 тыс. рублей». </w:t>
      </w:r>
    </w:p>
    <w:p w:rsidR="008D33B9" w:rsidRPr="004B333D" w:rsidRDefault="008D33B9" w:rsidP="008D33B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Pr="004B333D">
        <w:rPr>
          <w:rFonts w:ascii="Times New Roman" w:hAnsi="Times New Roman"/>
          <w:sz w:val="28"/>
          <w:szCs w:val="28"/>
        </w:rPr>
        <w:lastRenderedPageBreak/>
        <w:t>Администрации муниципального района Красноярский Самарской области в сети Интернет.</w:t>
      </w:r>
    </w:p>
    <w:p w:rsidR="008D33B9" w:rsidRPr="004B333D" w:rsidRDefault="008D33B9" w:rsidP="008D33B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муниципального района Красноярский Самарской области Д.В. Домнина.</w:t>
      </w:r>
    </w:p>
    <w:p w:rsidR="008D33B9" w:rsidRPr="004B333D" w:rsidRDefault="008D33B9" w:rsidP="008D33B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C2C89" w:rsidRPr="004B333D" w:rsidRDefault="006C2C89" w:rsidP="0019113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0E9" w:rsidRPr="004B333D" w:rsidRDefault="00BC60E9" w:rsidP="00BF4021">
      <w:pPr>
        <w:spacing w:line="360" w:lineRule="auto"/>
        <w:jc w:val="both"/>
        <w:rPr>
          <w:sz w:val="24"/>
          <w:szCs w:val="24"/>
        </w:rPr>
      </w:pPr>
    </w:p>
    <w:p w:rsidR="006C2C89" w:rsidRPr="004B333D" w:rsidRDefault="006C2C89" w:rsidP="00BF4021">
      <w:pPr>
        <w:spacing w:line="360" w:lineRule="auto"/>
        <w:jc w:val="both"/>
        <w:rPr>
          <w:sz w:val="24"/>
          <w:szCs w:val="24"/>
        </w:rPr>
      </w:pPr>
    </w:p>
    <w:p w:rsidR="00EB00A4" w:rsidRPr="004B333D" w:rsidRDefault="006C2C89" w:rsidP="00851F15">
      <w:pPr>
        <w:jc w:val="both"/>
        <w:rPr>
          <w:b/>
        </w:rPr>
      </w:pPr>
      <w:r w:rsidRPr="004B333D">
        <w:rPr>
          <w:b/>
        </w:rPr>
        <w:t xml:space="preserve">Глава района </w:t>
      </w:r>
      <w:r w:rsidRPr="004B333D">
        <w:rPr>
          <w:b/>
        </w:rPr>
        <w:tab/>
      </w:r>
      <w:r w:rsidRPr="004B333D">
        <w:rPr>
          <w:b/>
        </w:rPr>
        <w:tab/>
      </w:r>
      <w:r w:rsidRPr="004B333D">
        <w:rPr>
          <w:b/>
        </w:rPr>
        <w:tab/>
      </w:r>
      <w:r w:rsidRPr="004B333D">
        <w:rPr>
          <w:b/>
        </w:rPr>
        <w:tab/>
      </w:r>
      <w:r w:rsidRPr="004B333D">
        <w:rPr>
          <w:b/>
        </w:rPr>
        <w:tab/>
      </w:r>
      <w:r w:rsidRPr="004B333D">
        <w:rPr>
          <w:b/>
        </w:rPr>
        <w:tab/>
      </w:r>
      <w:r w:rsidRPr="004B333D">
        <w:rPr>
          <w:b/>
        </w:rPr>
        <w:tab/>
        <w:t xml:space="preserve">        </w:t>
      </w:r>
      <w:r w:rsidR="003144BB" w:rsidRPr="004B333D">
        <w:rPr>
          <w:b/>
        </w:rPr>
        <w:t xml:space="preserve"> </w:t>
      </w:r>
      <w:r w:rsidR="00857133" w:rsidRPr="004B333D">
        <w:rPr>
          <w:b/>
        </w:rPr>
        <w:t xml:space="preserve">    </w:t>
      </w:r>
      <w:proofErr w:type="spellStart"/>
      <w:r w:rsidRPr="004B333D">
        <w:rPr>
          <w:b/>
        </w:rPr>
        <w:t>М.В.Белоусов</w:t>
      </w:r>
      <w:proofErr w:type="spellEnd"/>
    </w:p>
    <w:p w:rsidR="00353D73" w:rsidRPr="004B333D" w:rsidRDefault="00353D73" w:rsidP="00353D73">
      <w:pPr>
        <w:jc w:val="both"/>
        <w:rPr>
          <w:sz w:val="20"/>
        </w:rPr>
      </w:pPr>
    </w:p>
    <w:p w:rsidR="00DB3143" w:rsidRPr="004B333D" w:rsidRDefault="00DB3143" w:rsidP="00353D73">
      <w:pPr>
        <w:jc w:val="both"/>
        <w:rPr>
          <w:sz w:val="20"/>
        </w:rPr>
      </w:pPr>
    </w:p>
    <w:p w:rsidR="00ED5B3E" w:rsidRPr="004B333D" w:rsidRDefault="00ED5B3E" w:rsidP="00353D73">
      <w:pPr>
        <w:jc w:val="both"/>
        <w:rPr>
          <w:sz w:val="20"/>
        </w:rPr>
      </w:pPr>
    </w:p>
    <w:p w:rsidR="004865E5" w:rsidRPr="004B333D" w:rsidRDefault="004865E5" w:rsidP="00353D73">
      <w:pPr>
        <w:jc w:val="both"/>
        <w:rPr>
          <w:sz w:val="20"/>
        </w:rPr>
      </w:pPr>
    </w:p>
    <w:p w:rsidR="00083ECF" w:rsidRPr="004B333D" w:rsidRDefault="00083ECF" w:rsidP="00353D73">
      <w:pPr>
        <w:jc w:val="both"/>
        <w:rPr>
          <w:sz w:val="20"/>
        </w:rPr>
      </w:pPr>
    </w:p>
    <w:p w:rsidR="00083ECF" w:rsidRPr="004B333D" w:rsidRDefault="00083ECF" w:rsidP="00353D73">
      <w:pPr>
        <w:jc w:val="both"/>
        <w:rPr>
          <w:sz w:val="20"/>
        </w:rPr>
      </w:pPr>
    </w:p>
    <w:p w:rsidR="002F3B2B" w:rsidRPr="004B333D" w:rsidRDefault="002F3B2B" w:rsidP="00353D73">
      <w:pPr>
        <w:jc w:val="both"/>
        <w:rPr>
          <w:sz w:val="20"/>
        </w:rPr>
      </w:pPr>
    </w:p>
    <w:p w:rsidR="008F020B" w:rsidRPr="004B333D" w:rsidRDefault="008F020B" w:rsidP="00353D73">
      <w:pPr>
        <w:jc w:val="both"/>
        <w:rPr>
          <w:sz w:val="20"/>
        </w:rPr>
      </w:pPr>
    </w:p>
    <w:p w:rsidR="002F3B2B" w:rsidRPr="004B333D" w:rsidRDefault="002F3B2B" w:rsidP="00353D73">
      <w:pPr>
        <w:jc w:val="both"/>
        <w:rPr>
          <w:sz w:val="20"/>
        </w:rPr>
      </w:pPr>
    </w:p>
    <w:p w:rsidR="002F3B2B" w:rsidRPr="004B333D" w:rsidRDefault="002F3B2B" w:rsidP="00353D73">
      <w:pPr>
        <w:jc w:val="both"/>
        <w:rPr>
          <w:sz w:val="20"/>
        </w:rPr>
      </w:pPr>
    </w:p>
    <w:p w:rsidR="002F3B2B" w:rsidRPr="004B333D" w:rsidRDefault="002F3B2B" w:rsidP="00353D73">
      <w:pPr>
        <w:jc w:val="both"/>
        <w:rPr>
          <w:sz w:val="20"/>
        </w:rPr>
      </w:pPr>
    </w:p>
    <w:p w:rsidR="002F3B2B" w:rsidRPr="004B333D" w:rsidRDefault="002F3B2B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2F3B2B" w:rsidRPr="004B333D" w:rsidRDefault="002F3B2B" w:rsidP="00353D73">
      <w:pPr>
        <w:jc w:val="both"/>
        <w:rPr>
          <w:sz w:val="20"/>
        </w:rPr>
      </w:pPr>
    </w:p>
    <w:p w:rsidR="002F3B2B" w:rsidRPr="004B333D" w:rsidRDefault="002F3B2B" w:rsidP="00353D73">
      <w:pPr>
        <w:jc w:val="both"/>
        <w:rPr>
          <w:sz w:val="20"/>
        </w:rPr>
      </w:pPr>
    </w:p>
    <w:p w:rsidR="00D04C63" w:rsidRPr="0067096F" w:rsidRDefault="00BB5F5F" w:rsidP="002F3B2B">
      <w:pPr>
        <w:jc w:val="both"/>
        <w:rPr>
          <w:sz w:val="20"/>
        </w:rPr>
      </w:pPr>
      <w:r w:rsidRPr="004B333D">
        <w:rPr>
          <w:sz w:val="20"/>
        </w:rPr>
        <w:t>Кузьминых</w:t>
      </w:r>
      <w:r w:rsidR="002F3B2B" w:rsidRPr="004B333D">
        <w:rPr>
          <w:sz w:val="20"/>
        </w:rPr>
        <w:t xml:space="preserve"> В.В.</w:t>
      </w:r>
      <w:r w:rsidRPr="004B333D">
        <w:rPr>
          <w:sz w:val="20"/>
        </w:rPr>
        <w:t xml:space="preserve"> </w:t>
      </w:r>
      <w:r w:rsidR="0074423D" w:rsidRPr="004B333D">
        <w:rPr>
          <w:sz w:val="20"/>
        </w:rPr>
        <w:t xml:space="preserve"> 89276016363</w:t>
      </w:r>
      <w:r w:rsidR="001B21B2" w:rsidRPr="0067096F">
        <w:rPr>
          <w:sz w:val="20"/>
        </w:rPr>
        <w:t xml:space="preserve"> </w:t>
      </w:r>
    </w:p>
    <w:p w:rsidR="001B21B2" w:rsidRPr="0067096F" w:rsidRDefault="001B21B2" w:rsidP="002F3B2B">
      <w:pPr>
        <w:jc w:val="both"/>
        <w:rPr>
          <w:sz w:val="20"/>
        </w:rPr>
        <w:sectPr w:rsidR="001B21B2" w:rsidRPr="0067096F" w:rsidSect="00D34730">
          <w:headerReference w:type="default" r:id="rId9"/>
          <w:headerReference w:type="first" r:id="rId10"/>
          <w:pgSz w:w="11905" w:h="16838"/>
          <w:pgMar w:top="1134" w:right="1418" w:bottom="1134" w:left="1418" w:header="851" w:footer="0" w:gutter="0"/>
          <w:pgNumType w:start="1"/>
          <w:cols w:space="720"/>
          <w:titlePg/>
          <w:docGrid w:linePitch="381"/>
        </w:sectPr>
      </w:pPr>
    </w:p>
    <w:p w:rsidR="001B21B2" w:rsidRPr="004A4BB7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B21B2" w:rsidRPr="004A4BB7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B21B2" w:rsidRPr="004A4BB7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1B21B2" w:rsidRPr="004A4BB7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>Самарской области</w:t>
      </w:r>
    </w:p>
    <w:p w:rsidR="001B21B2" w:rsidRPr="004A4BB7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>от __________________ №___________</w:t>
      </w:r>
    </w:p>
    <w:p w:rsidR="001B21B2" w:rsidRPr="004A4BB7" w:rsidRDefault="001B21B2" w:rsidP="001B21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B21B2" w:rsidRPr="004A4BB7" w:rsidRDefault="001B21B2" w:rsidP="001B21B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«Таблица 1</w:t>
      </w:r>
    </w:p>
    <w:p w:rsidR="001B21B2" w:rsidRPr="004A4BB7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к муниципальной программе</w:t>
      </w:r>
    </w:p>
    <w:p w:rsidR="001B21B2" w:rsidRPr="004A4BB7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«Строительство, реконструкция </w:t>
      </w:r>
    </w:p>
    <w:p w:rsidR="001B21B2" w:rsidRPr="004A4BB7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и капитальный ремонт</w:t>
      </w:r>
    </w:p>
    <w:p w:rsidR="001B21B2" w:rsidRPr="004A4BB7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общеобразовательных учреждений</w:t>
      </w:r>
    </w:p>
    <w:p w:rsidR="001B21B2" w:rsidRPr="004A4BB7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муниципального района Красноярский</w:t>
      </w:r>
    </w:p>
    <w:p w:rsidR="001B21B2" w:rsidRPr="004A4BB7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Самарской области» до 2025 года</w:t>
      </w:r>
    </w:p>
    <w:p w:rsidR="001B21B2" w:rsidRPr="004A4BB7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P1343"/>
      <w:bookmarkEnd w:id="0"/>
    </w:p>
    <w:p w:rsidR="001B21B2" w:rsidRPr="004A4BB7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>ПЕРЕЧЕНЬ МЕРОПРИЯТИЙ И ОБЪЁМ ФИНАНСИРОВАНИЯ МУНИЦИПАЛЬНОЙ ПРОГРАММЫ «СТРОИТЕЛЬСТВО, РЕКОНСТРУКЦИЯ И КАПИТАЛЬНЫЙ РЕМОНТ ОБЩЕОБРАЗОВАТЕЛЬНЫХ УЧРЕЖДЕНИЙ МУНИЦИПАЛЬНОГО РАЙОНА КРАСНОЯРСКИЙ САМАРСКОЙ ОБЛАСТИ» ДО 2025 ГОДА</w:t>
      </w:r>
    </w:p>
    <w:p w:rsidR="001B21B2" w:rsidRPr="004A4BB7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131"/>
        <w:gridCol w:w="1183"/>
        <w:gridCol w:w="1054"/>
        <w:gridCol w:w="704"/>
        <w:gridCol w:w="922"/>
        <w:gridCol w:w="937"/>
        <w:gridCol w:w="993"/>
        <w:gridCol w:w="1124"/>
        <w:gridCol w:w="851"/>
        <w:gridCol w:w="1072"/>
        <w:gridCol w:w="966"/>
        <w:gridCol w:w="1700"/>
        <w:gridCol w:w="2087"/>
      </w:tblGrid>
      <w:tr w:rsidR="008D33B9" w:rsidRPr="00940A41" w:rsidTr="00C36174">
        <w:trPr>
          <w:trHeight w:val="495"/>
          <w:tblHeader/>
          <w:jc w:val="center"/>
        </w:trPr>
        <w:tc>
          <w:tcPr>
            <w:tcW w:w="578" w:type="dxa"/>
            <w:vMerge w:val="restart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N п/п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Наименование цели, задачи, мероприятия (объекта)</w:t>
            </w:r>
          </w:p>
        </w:tc>
        <w:tc>
          <w:tcPr>
            <w:tcW w:w="1183" w:type="dxa"/>
            <w:vMerge w:val="restart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Срок реализации, годы</w:t>
            </w:r>
          </w:p>
        </w:tc>
        <w:tc>
          <w:tcPr>
            <w:tcW w:w="8623" w:type="dxa"/>
            <w:gridSpan w:val="9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Объемы финансирования по годам, тыс. рублей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Балансодержатель</w:t>
            </w:r>
          </w:p>
        </w:tc>
        <w:tc>
          <w:tcPr>
            <w:tcW w:w="2087" w:type="dxa"/>
            <w:vMerge w:val="restart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Ожидаемый результат</w:t>
            </w:r>
          </w:p>
        </w:tc>
      </w:tr>
      <w:tr w:rsidR="008D33B9" w:rsidRPr="00940A41" w:rsidTr="00C36174">
        <w:trPr>
          <w:trHeight w:val="765"/>
          <w:tblHeader/>
          <w:jc w:val="center"/>
        </w:trPr>
        <w:tc>
          <w:tcPr>
            <w:tcW w:w="578" w:type="dxa"/>
            <w:vMerge/>
            <w:hideMark/>
          </w:tcPr>
          <w:p w:rsidR="008D33B9" w:rsidRPr="00940A41" w:rsidRDefault="008D33B9" w:rsidP="00C36174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  <w:vMerge/>
            <w:hideMark/>
          </w:tcPr>
          <w:p w:rsidR="008D33B9" w:rsidRPr="00940A41" w:rsidRDefault="008D33B9" w:rsidP="00C36174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hideMark/>
          </w:tcPr>
          <w:p w:rsidR="008D33B9" w:rsidRPr="00940A41" w:rsidRDefault="008D33B9" w:rsidP="00C36174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textDirection w:val="btLr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Всего</w:t>
            </w:r>
          </w:p>
        </w:tc>
        <w:tc>
          <w:tcPr>
            <w:tcW w:w="704" w:type="dxa"/>
            <w:shd w:val="clear" w:color="auto" w:fill="auto"/>
            <w:textDirection w:val="btLr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2018</w:t>
            </w:r>
          </w:p>
        </w:tc>
        <w:tc>
          <w:tcPr>
            <w:tcW w:w="922" w:type="dxa"/>
            <w:shd w:val="clear" w:color="auto" w:fill="auto"/>
            <w:textDirection w:val="btLr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937" w:type="dxa"/>
            <w:shd w:val="clear" w:color="auto" w:fill="auto"/>
            <w:textDirection w:val="btLr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</w:t>
            </w:r>
          </w:p>
        </w:tc>
        <w:tc>
          <w:tcPr>
            <w:tcW w:w="993" w:type="dxa"/>
            <w:shd w:val="clear" w:color="auto" w:fill="auto"/>
            <w:textDirection w:val="btLr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124" w:type="dxa"/>
            <w:shd w:val="clear" w:color="auto" w:fill="auto"/>
            <w:textDirection w:val="btLr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2023</w:t>
            </w:r>
          </w:p>
        </w:tc>
        <w:tc>
          <w:tcPr>
            <w:tcW w:w="1072" w:type="dxa"/>
            <w:shd w:val="clear" w:color="auto" w:fill="auto"/>
            <w:textDirection w:val="btLr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</w:t>
            </w:r>
          </w:p>
        </w:tc>
        <w:tc>
          <w:tcPr>
            <w:tcW w:w="966" w:type="dxa"/>
            <w:shd w:val="clear" w:color="auto" w:fill="auto"/>
            <w:textDirection w:val="btLr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700" w:type="dxa"/>
            <w:vMerge/>
            <w:hideMark/>
          </w:tcPr>
          <w:p w:rsidR="008D33B9" w:rsidRPr="00940A41" w:rsidRDefault="008D33B9" w:rsidP="00C36174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vMerge/>
            <w:hideMark/>
          </w:tcPr>
          <w:p w:rsidR="008D33B9" w:rsidRPr="00940A41" w:rsidRDefault="008D33B9" w:rsidP="00C36174">
            <w:pPr>
              <w:rPr>
                <w:sz w:val="18"/>
                <w:szCs w:val="18"/>
              </w:rPr>
            </w:pPr>
          </w:p>
        </w:tc>
      </w:tr>
      <w:tr w:rsidR="008D33B9" w:rsidRPr="00940A41" w:rsidTr="00C36174">
        <w:trPr>
          <w:trHeight w:val="255"/>
          <w:jc w:val="center"/>
        </w:trPr>
        <w:tc>
          <w:tcPr>
            <w:tcW w:w="16302" w:type="dxa"/>
            <w:gridSpan w:val="14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b/>
                <w:sz w:val="18"/>
                <w:szCs w:val="18"/>
              </w:rPr>
            </w:pPr>
            <w:r w:rsidRPr="00940A41">
              <w:rPr>
                <w:b/>
                <w:sz w:val="18"/>
                <w:szCs w:val="18"/>
              </w:rPr>
              <w:t>1. Проектирование и строительство</w:t>
            </w:r>
          </w:p>
        </w:tc>
      </w:tr>
      <w:tr w:rsidR="008D33B9" w:rsidRPr="00940A41" w:rsidTr="00C36174">
        <w:trPr>
          <w:trHeight w:val="975"/>
          <w:jc w:val="center"/>
        </w:trPr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1.1</w:t>
            </w:r>
          </w:p>
        </w:tc>
        <w:tc>
          <w:tcPr>
            <w:tcW w:w="2131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Проектирование и строительство общеобразовательной школы на 1200 мест в </w:t>
            </w:r>
            <w:proofErr w:type="spellStart"/>
            <w:r w:rsidRPr="00940A41">
              <w:rPr>
                <w:sz w:val="18"/>
                <w:szCs w:val="18"/>
              </w:rPr>
              <w:t>п.г.т</w:t>
            </w:r>
            <w:proofErr w:type="spellEnd"/>
            <w:r w:rsidRPr="00940A41">
              <w:rPr>
                <w:sz w:val="18"/>
                <w:szCs w:val="18"/>
              </w:rPr>
              <w:t>. Волжский Красноярского района</w:t>
            </w:r>
          </w:p>
        </w:tc>
        <w:tc>
          <w:tcPr>
            <w:tcW w:w="118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2024-2025</w:t>
            </w:r>
          </w:p>
        </w:tc>
        <w:tc>
          <w:tcPr>
            <w:tcW w:w="105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8D33B9" w:rsidRDefault="008D33B9" w:rsidP="00C36174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500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мб-57 500</w:t>
            </w:r>
          </w:p>
        </w:tc>
        <w:tc>
          <w:tcPr>
            <w:tcW w:w="70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8D33B9" w:rsidRDefault="008D33B9" w:rsidP="00C36174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697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мб-23 697</w:t>
            </w:r>
            <w:r w:rsidRPr="00940A4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8D33B9" w:rsidRDefault="008D33B9" w:rsidP="00C36174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803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мб-33 803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1200 ученических мест</w:t>
            </w:r>
          </w:p>
        </w:tc>
      </w:tr>
      <w:tr w:rsidR="008D33B9" w:rsidRPr="00940A41" w:rsidTr="00C36174">
        <w:trPr>
          <w:trHeight w:val="1328"/>
          <w:jc w:val="center"/>
        </w:trPr>
        <w:tc>
          <w:tcPr>
            <w:tcW w:w="578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2131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Проектирование </w:t>
            </w:r>
            <w:proofErr w:type="gramStart"/>
            <w:r w:rsidRPr="00940A41">
              <w:rPr>
                <w:sz w:val="18"/>
                <w:szCs w:val="18"/>
              </w:rPr>
              <w:t>и  строительство</w:t>
            </w:r>
            <w:proofErr w:type="gramEnd"/>
            <w:r w:rsidRPr="00940A41">
              <w:rPr>
                <w:sz w:val="18"/>
                <w:szCs w:val="18"/>
              </w:rPr>
              <w:t xml:space="preserve"> общеобразовательной школы на 675 мест в пос. Новосемейкино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2018 - 2025</w:t>
            </w:r>
          </w:p>
        </w:tc>
        <w:tc>
          <w:tcPr>
            <w:tcW w:w="1054" w:type="dxa"/>
            <w:shd w:val="clear" w:color="auto" w:fill="auto"/>
            <w:hideMark/>
          </w:tcPr>
          <w:p w:rsidR="008D33B9" w:rsidRDefault="008D33B9" w:rsidP="00C36174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3 993,9  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мб-3 993,9</w:t>
            </w:r>
          </w:p>
        </w:tc>
        <w:tc>
          <w:tcPr>
            <w:tcW w:w="704" w:type="dxa"/>
            <w:shd w:val="clear" w:color="auto" w:fill="auto"/>
            <w:hideMark/>
          </w:tcPr>
          <w:p w:rsidR="008D33B9" w:rsidRDefault="008D33B9" w:rsidP="00C36174">
            <w:pPr>
              <w:ind w:left="-42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3493,9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ind w:left="-42" w:right="-144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мб-3993,9</w:t>
            </w:r>
          </w:p>
        </w:tc>
        <w:tc>
          <w:tcPr>
            <w:tcW w:w="922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8D33B9" w:rsidRDefault="008D33B9" w:rsidP="00C36174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500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мб-500</w:t>
            </w:r>
          </w:p>
        </w:tc>
        <w:tc>
          <w:tcPr>
            <w:tcW w:w="1700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2018 год - Комитет</w:t>
            </w:r>
            <w:r w:rsidRPr="00940A41">
              <w:rPr>
                <w:sz w:val="18"/>
                <w:szCs w:val="18"/>
              </w:rPr>
              <w:br/>
              <w:t>2020 год – 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675 ученических мест</w:t>
            </w:r>
          </w:p>
        </w:tc>
      </w:tr>
      <w:tr w:rsidR="008D33B9" w:rsidRPr="00940A41" w:rsidTr="00C36174">
        <w:trPr>
          <w:trHeight w:val="1246"/>
          <w:jc w:val="center"/>
        </w:trPr>
        <w:tc>
          <w:tcPr>
            <w:tcW w:w="578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1.3</w:t>
            </w:r>
          </w:p>
        </w:tc>
        <w:tc>
          <w:tcPr>
            <w:tcW w:w="2131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Проектирование </w:t>
            </w:r>
            <w:proofErr w:type="gramStart"/>
            <w:r w:rsidRPr="00940A41">
              <w:rPr>
                <w:sz w:val="18"/>
                <w:szCs w:val="18"/>
              </w:rPr>
              <w:t>и  строительство</w:t>
            </w:r>
            <w:proofErr w:type="gramEnd"/>
            <w:r w:rsidRPr="00940A41">
              <w:rPr>
                <w:sz w:val="18"/>
                <w:szCs w:val="18"/>
              </w:rPr>
              <w:t xml:space="preserve"> общеобразовательной школы на 350 мест в пос. </w:t>
            </w:r>
            <w:proofErr w:type="spellStart"/>
            <w:r w:rsidRPr="00940A41">
              <w:rPr>
                <w:sz w:val="18"/>
                <w:szCs w:val="18"/>
              </w:rPr>
              <w:t>Кирилинский</w:t>
            </w:r>
            <w:proofErr w:type="spellEnd"/>
            <w:r w:rsidRPr="00940A41"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8D33B9" w:rsidRDefault="008D33B9" w:rsidP="00C36174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500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мб-3 500</w:t>
            </w:r>
          </w:p>
        </w:tc>
        <w:tc>
          <w:tcPr>
            <w:tcW w:w="704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8D33B9" w:rsidRDefault="008D33B9" w:rsidP="00C36174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500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мб-3 500</w:t>
            </w:r>
          </w:p>
        </w:tc>
        <w:tc>
          <w:tcPr>
            <w:tcW w:w="1700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Готовый к реализации проект строительства школы на 360 ученических мест</w:t>
            </w:r>
          </w:p>
        </w:tc>
      </w:tr>
      <w:tr w:rsidR="008D33B9" w:rsidRPr="00940A41" w:rsidTr="00C36174">
        <w:trPr>
          <w:trHeight w:val="1380"/>
          <w:jc w:val="center"/>
        </w:trPr>
        <w:tc>
          <w:tcPr>
            <w:tcW w:w="578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1.4</w:t>
            </w:r>
          </w:p>
        </w:tc>
        <w:tc>
          <w:tcPr>
            <w:tcW w:w="2131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Проектирование </w:t>
            </w:r>
            <w:proofErr w:type="gramStart"/>
            <w:r w:rsidRPr="00940A41">
              <w:rPr>
                <w:sz w:val="18"/>
                <w:szCs w:val="18"/>
              </w:rPr>
              <w:t>и  строительство</w:t>
            </w:r>
            <w:proofErr w:type="gramEnd"/>
            <w:r w:rsidRPr="00940A41">
              <w:rPr>
                <w:sz w:val="18"/>
                <w:szCs w:val="18"/>
              </w:rPr>
              <w:t xml:space="preserve"> школы - детского сада на 80 школьных и 40 дошкольных мест в с. </w:t>
            </w:r>
            <w:proofErr w:type="spellStart"/>
            <w:r w:rsidRPr="00940A41">
              <w:rPr>
                <w:sz w:val="18"/>
                <w:szCs w:val="18"/>
              </w:rPr>
              <w:t>Молгачи</w:t>
            </w:r>
            <w:proofErr w:type="spellEnd"/>
            <w:r w:rsidRPr="00940A41"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2024-2025</w:t>
            </w:r>
          </w:p>
        </w:tc>
        <w:tc>
          <w:tcPr>
            <w:tcW w:w="1054" w:type="dxa"/>
            <w:shd w:val="clear" w:color="auto" w:fill="auto"/>
            <w:hideMark/>
          </w:tcPr>
          <w:p w:rsidR="008D33B9" w:rsidRDefault="008D33B9" w:rsidP="00C36174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 200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мб-200</w:t>
            </w:r>
          </w:p>
        </w:tc>
        <w:tc>
          <w:tcPr>
            <w:tcW w:w="704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8D33B9" w:rsidRPr="00940A41" w:rsidRDefault="008D33B9" w:rsidP="00C3617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D33B9" w:rsidRPr="00940A41" w:rsidRDefault="008D33B9" w:rsidP="00C3617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8D33B9" w:rsidRDefault="008D33B9" w:rsidP="00C36174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  100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мб-100</w:t>
            </w:r>
          </w:p>
        </w:tc>
        <w:tc>
          <w:tcPr>
            <w:tcW w:w="966" w:type="dxa"/>
            <w:shd w:val="clear" w:color="auto" w:fill="auto"/>
            <w:hideMark/>
          </w:tcPr>
          <w:p w:rsidR="008D33B9" w:rsidRDefault="008D33B9" w:rsidP="00C36174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100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мб-100</w:t>
            </w:r>
          </w:p>
        </w:tc>
        <w:tc>
          <w:tcPr>
            <w:tcW w:w="1700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80 ученических и 40 дошкольных мест</w:t>
            </w:r>
          </w:p>
        </w:tc>
      </w:tr>
      <w:tr w:rsidR="008D33B9" w:rsidRPr="00940A41" w:rsidTr="00C36174">
        <w:trPr>
          <w:trHeight w:val="1380"/>
          <w:jc w:val="center"/>
        </w:trPr>
        <w:tc>
          <w:tcPr>
            <w:tcW w:w="578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1.5</w:t>
            </w:r>
          </w:p>
        </w:tc>
        <w:tc>
          <w:tcPr>
            <w:tcW w:w="2131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Проектирование и строительство дошкольного образовательного учреждения на 200 дошкольных мест в пос. </w:t>
            </w:r>
            <w:proofErr w:type="spellStart"/>
            <w:r w:rsidRPr="00940A41">
              <w:rPr>
                <w:sz w:val="18"/>
                <w:szCs w:val="18"/>
              </w:rPr>
              <w:t>Кирилинский</w:t>
            </w:r>
            <w:proofErr w:type="spellEnd"/>
            <w:r w:rsidRPr="00940A41"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8D33B9" w:rsidRDefault="008D33B9" w:rsidP="00C36174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000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704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8D33B9" w:rsidRDefault="008D33B9" w:rsidP="00C36174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000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1700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Готовый к реализации проект строительства детского сада на 200 дошкольных мест</w:t>
            </w:r>
          </w:p>
        </w:tc>
      </w:tr>
      <w:tr w:rsidR="008D33B9" w:rsidRPr="00940A41" w:rsidTr="00C36174">
        <w:trPr>
          <w:trHeight w:val="1215"/>
          <w:jc w:val="center"/>
        </w:trPr>
        <w:tc>
          <w:tcPr>
            <w:tcW w:w="578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1.6</w:t>
            </w:r>
          </w:p>
        </w:tc>
        <w:tc>
          <w:tcPr>
            <w:tcW w:w="2131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140 дошкольных мест в пос. Новосемейкино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2022-2023</w:t>
            </w:r>
          </w:p>
        </w:tc>
        <w:tc>
          <w:tcPr>
            <w:tcW w:w="1054" w:type="dxa"/>
            <w:shd w:val="clear" w:color="auto" w:fill="auto"/>
            <w:hideMark/>
          </w:tcPr>
          <w:p w:rsidR="008D33B9" w:rsidRDefault="008D33B9" w:rsidP="00C36174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4000</w:t>
            </w:r>
            <w:r>
              <w:rPr>
                <w:sz w:val="18"/>
                <w:szCs w:val="18"/>
              </w:rPr>
              <w:t xml:space="preserve">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мб-4 000</w:t>
            </w:r>
          </w:p>
          <w:p w:rsidR="008D33B9" w:rsidRPr="00940A41" w:rsidRDefault="008D33B9" w:rsidP="00C36174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8D33B9" w:rsidRDefault="008D33B9" w:rsidP="00C36174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000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  <w:r w:rsidRPr="00940A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D33B9" w:rsidRDefault="008D33B9" w:rsidP="00C36174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2000  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1072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140 дошкольных мест</w:t>
            </w:r>
          </w:p>
        </w:tc>
      </w:tr>
      <w:tr w:rsidR="008D33B9" w:rsidRPr="00940A41" w:rsidTr="00C36174">
        <w:trPr>
          <w:trHeight w:val="265"/>
          <w:jc w:val="center"/>
        </w:trPr>
        <w:tc>
          <w:tcPr>
            <w:tcW w:w="578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1.7</w:t>
            </w:r>
          </w:p>
        </w:tc>
        <w:tc>
          <w:tcPr>
            <w:tcW w:w="2131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Проектирование и строительство дошкольного </w:t>
            </w:r>
            <w:r w:rsidRPr="00940A41">
              <w:rPr>
                <w:sz w:val="18"/>
                <w:szCs w:val="18"/>
              </w:rPr>
              <w:lastRenderedPageBreak/>
              <w:t xml:space="preserve">образовательного учреждения на 140 дошкольных мест в с. </w:t>
            </w:r>
            <w:proofErr w:type="spellStart"/>
            <w:r w:rsidRPr="00940A41">
              <w:rPr>
                <w:sz w:val="18"/>
                <w:szCs w:val="18"/>
              </w:rPr>
              <w:t>Белозёрки</w:t>
            </w:r>
            <w:proofErr w:type="spellEnd"/>
            <w:r w:rsidRPr="00940A41"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2019-2020</w:t>
            </w:r>
          </w:p>
          <w:p w:rsidR="008D33B9" w:rsidRPr="00940A41" w:rsidRDefault="008D33B9" w:rsidP="00C36174">
            <w:pPr>
              <w:ind w:left="-110"/>
              <w:jc w:val="both"/>
              <w:rPr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8D33B9" w:rsidRPr="00940A41" w:rsidRDefault="008D33B9" w:rsidP="00C36174">
            <w:pPr>
              <w:ind w:left="-42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168 539</w:t>
            </w:r>
          </w:p>
          <w:p w:rsidR="008D33B9" w:rsidRPr="00940A41" w:rsidRDefault="008D33B9" w:rsidP="00C36174">
            <w:pPr>
              <w:ind w:left="-104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ind w:left="-104"/>
              <w:rPr>
                <w:sz w:val="14"/>
                <w:szCs w:val="14"/>
              </w:rPr>
            </w:pPr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gramEnd"/>
            <w:r w:rsidRPr="00940A41">
              <w:rPr>
                <w:sz w:val="14"/>
                <w:szCs w:val="14"/>
              </w:rPr>
              <w:t>-166 658</w:t>
            </w:r>
          </w:p>
          <w:p w:rsidR="008D33B9" w:rsidRPr="00940A41" w:rsidRDefault="008D33B9" w:rsidP="00C36174">
            <w:pPr>
              <w:ind w:left="-104"/>
              <w:jc w:val="both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мб-1 881</w:t>
            </w:r>
          </w:p>
        </w:tc>
        <w:tc>
          <w:tcPr>
            <w:tcW w:w="704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8D33B9" w:rsidRPr="00940A41" w:rsidRDefault="008D33B9" w:rsidP="00C36174">
            <w:pPr>
              <w:ind w:left="-104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45 001,00</w:t>
            </w:r>
          </w:p>
          <w:p w:rsidR="008D33B9" w:rsidRPr="00940A41" w:rsidRDefault="008D33B9" w:rsidP="00C36174">
            <w:pPr>
              <w:ind w:left="-104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ind w:left="-104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фб-31185,00</w:t>
            </w:r>
          </w:p>
          <w:p w:rsidR="008D33B9" w:rsidRPr="00940A41" w:rsidRDefault="008D33B9" w:rsidP="00C36174">
            <w:pPr>
              <w:ind w:left="-104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об-13365,00</w:t>
            </w:r>
          </w:p>
          <w:p w:rsidR="008D33B9" w:rsidRPr="00940A41" w:rsidRDefault="008D33B9" w:rsidP="00C36174">
            <w:pPr>
              <w:ind w:left="-104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lastRenderedPageBreak/>
              <w:t>мб-451,00</w:t>
            </w:r>
          </w:p>
        </w:tc>
        <w:tc>
          <w:tcPr>
            <w:tcW w:w="937" w:type="dxa"/>
            <w:shd w:val="clear" w:color="auto" w:fill="auto"/>
            <w:hideMark/>
          </w:tcPr>
          <w:p w:rsidR="008D33B9" w:rsidRPr="00940A41" w:rsidRDefault="008D33B9" w:rsidP="00C36174">
            <w:pPr>
              <w:ind w:left="-108" w:right="-30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123 538</w:t>
            </w:r>
          </w:p>
          <w:p w:rsidR="008D33B9" w:rsidRPr="00940A41" w:rsidRDefault="008D33B9" w:rsidP="00C36174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8D33B9" w:rsidRPr="00940A41" w:rsidRDefault="008D33B9" w:rsidP="00C36174">
            <w:pPr>
              <w:ind w:left="-108" w:right="-171"/>
              <w:rPr>
                <w:sz w:val="14"/>
                <w:szCs w:val="14"/>
              </w:rPr>
            </w:pPr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gramEnd"/>
            <w:r w:rsidRPr="00940A41">
              <w:rPr>
                <w:sz w:val="14"/>
                <w:szCs w:val="14"/>
              </w:rPr>
              <w:t>-122 108</w:t>
            </w:r>
          </w:p>
          <w:p w:rsidR="008D33B9" w:rsidRPr="00940A41" w:rsidRDefault="008D33B9" w:rsidP="00C36174">
            <w:pPr>
              <w:ind w:left="-108" w:right="-171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мб-1 430</w:t>
            </w:r>
          </w:p>
          <w:p w:rsidR="008D33B9" w:rsidRPr="00940A41" w:rsidRDefault="008D33B9" w:rsidP="00C36174">
            <w:pPr>
              <w:ind w:right="-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D33B9" w:rsidRPr="00940A41" w:rsidRDefault="008D33B9" w:rsidP="00C36174">
            <w:pPr>
              <w:ind w:left="-108" w:right="-171"/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140 дошкольных мест</w:t>
            </w:r>
          </w:p>
        </w:tc>
      </w:tr>
      <w:tr w:rsidR="008D33B9" w:rsidRPr="00940A41" w:rsidTr="00C36174">
        <w:trPr>
          <w:trHeight w:val="1455"/>
          <w:jc w:val="center"/>
        </w:trPr>
        <w:tc>
          <w:tcPr>
            <w:tcW w:w="578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1.8</w:t>
            </w:r>
          </w:p>
        </w:tc>
        <w:tc>
          <w:tcPr>
            <w:tcW w:w="2131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Проектирование и строительство дошкольного образовательного учреждения на 150 дошкольных мест в квартале </w:t>
            </w:r>
            <w:proofErr w:type="gramStart"/>
            <w:r w:rsidRPr="00940A41">
              <w:rPr>
                <w:sz w:val="18"/>
                <w:szCs w:val="18"/>
              </w:rPr>
              <w:t>Звёздный  пос.</w:t>
            </w:r>
            <w:proofErr w:type="gramEnd"/>
            <w:r w:rsidRPr="00940A41">
              <w:rPr>
                <w:sz w:val="18"/>
                <w:szCs w:val="18"/>
              </w:rPr>
              <w:t xml:space="preserve"> Новосемейкино 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2019-2025</w:t>
            </w:r>
          </w:p>
        </w:tc>
        <w:tc>
          <w:tcPr>
            <w:tcW w:w="1054" w:type="dxa"/>
            <w:shd w:val="clear" w:color="auto" w:fill="auto"/>
            <w:hideMark/>
          </w:tcPr>
          <w:p w:rsidR="008D33B9" w:rsidRPr="00940A41" w:rsidRDefault="008D33B9" w:rsidP="00C36174">
            <w:pPr>
              <w:ind w:left="-42"/>
              <w:rPr>
                <w:sz w:val="16"/>
                <w:szCs w:val="16"/>
              </w:rPr>
            </w:pPr>
            <w:r w:rsidRPr="00940A41">
              <w:rPr>
                <w:sz w:val="18"/>
                <w:szCs w:val="18"/>
              </w:rPr>
              <w:t xml:space="preserve">3400 </w:t>
            </w: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8D33B9" w:rsidRPr="00940A41" w:rsidRDefault="008D33B9" w:rsidP="00C36174">
            <w:pPr>
              <w:ind w:right="-162"/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ind w:left="-53" w:right="-162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мб-3400</w:t>
            </w:r>
          </w:p>
          <w:p w:rsidR="008D33B9" w:rsidRPr="00940A41" w:rsidRDefault="008D33B9" w:rsidP="00C36174">
            <w:pPr>
              <w:ind w:left="-42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8D33B9" w:rsidRDefault="008D33B9" w:rsidP="00C36174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3 000</w:t>
            </w:r>
            <w:r w:rsidRPr="00940A41">
              <w:rPr>
                <w:sz w:val="14"/>
                <w:szCs w:val="14"/>
              </w:rPr>
              <w:t xml:space="preserve">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Default="008D33B9" w:rsidP="00C3617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мб-3 000</w:t>
            </w:r>
          </w:p>
          <w:p w:rsidR="008D33B9" w:rsidRPr="00940A41" w:rsidRDefault="008D33B9" w:rsidP="00C36174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37" w:type="dxa"/>
            <w:shd w:val="clear" w:color="auto" w:fill="auto"/>
            <w:hideMark/>
          </w:tcPr>
          <w:p w:rsidR="008D33B9" w:rsidRPr="00940A41" w:rsidRDefault="008D33B9" w:rsidP="00C36174">
            <w:pPr>
              <w:ind w:left="-104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D33B9" w:rsidRPr="00940A41" w:rsidRDefault="008D33B9" w:rsidP="00C36174">
            <w:pPr>
              <w:ind w:left="-53" w:right="-162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8D33B9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400 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мб-400</w:t>
            </w:r>
          </w:p>
        </w:tc>
        <w:tc>
          <w:tcPr>
            <w:tcW w:w="1700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150 дошкольных мест</w:t>
            </w:r>
          </w:p>
        </w:tc>
      </w:tr>
      <w:tr w:rsidR="008D33B9" w:rsidRPr="00940A41" w:rsidTr="00C36174">
        <w:trPr>
          <w:trHeight w:val="1215"/>
          <w:jc w:val="center"/>
        </w:trPr>
        <w:tc>
          <w:tcPr>
            <w:tcW w:w="578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1.9</w:t>
            </w:r>
          </w:p>
        </w:tc>
        <w:tc>
          <w:tcPr>
            <w:tcW w:w="2131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bookmarkStart w:id="1" w:name="OLE_LINK1"/>
            <w:r w:rsidRPr="00940A41">
              <w:rPr>
                <w:sz w:val="18"/>
                <w:szCs w:val="18"/>
              </w:rPr>
              <w:t>Детский сад на 250 мест в с. Красный Яр Красноярского района</w:t>
            </w:r>
            <w:bookmarkEnd w:id="1"/>
            <w:r w:rsidRPr="00940A41">
              <w:rPr>
                <w:sz w:val="18"/>
                <w:szCs w:val="18"/>
              </w:rPr>
              <w:t xml:space="preserve"> Самарской области (проектирование и строительство с оснащение детского сада)</w:t>
            </w:r>
          </w:p>
        </w:tc>
        <w:tc>
          <w:tcPr>
            <w:tcW w:w="1183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2019-202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54" w:type="dxa"/>
            <w:shd w:val="clear" w:color="auto" w:fill="auto"/>
            <w:hideMark/>
          </w:tcPr>
          <w:p w:rsidR="008D33B9" w:rsidRPr="00940A41" w:rsidRDefault="008D33B9" w:rsidP="00C36174">
            <w:pPr>
              <w:ind w:lef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293 166</w:t>
            </w:r>
          </w:p>
          <w:p w:rsidR="008D33B9" w:rsidRPr="00940A41" w:rsidRDefault="008D33B9" w:rsidP="00C36174">
            <w:pPr>
              <w:ind w:left="-108" w:right="-171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8D33B9" w:rsidRPr="00940A41" w:rsidRDefault="008D33B9" w:rsidP="00C36174">
            <w:pPr>
              <w:ind w:left="-42"/>
              <w:rPr>
                <w:sz w:val="14"/>
                <w:szCs w:val="14"/>
              </w:rPr>
            </w:pPr>
            <w:proofErr w:type="spellStart"/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spellEnd"/>
            <w:proofErr w:type="gramEnd"/>
            <w:r w:rsidRPr="00940A41">
              <w:rPr>
                <w:sz w:val="14"/>
                <w:szCs w:val="14"/>
              </w:rPr>
              <w:t>- 268 757</w:t>
            </w:r>
          </w:p>
          <w:p w:rsidR="008D33B9" w:rsidRPr="00940A41" w:rsidRDefault="008D33B9" w:rsidP="00C36174">
            <w:pPr>
              <w:ind w:left="-42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4 409</w:t>
            </w:r>
          </w:p>
          <w:p w:rsidR="008D33B9" w:rsidRPr="00940A41" w:rsidRDefault="008D33B9" w:rsidP="00C36174">
            <w:pPr>
              <w:ind w:left="-42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8D33B9" w:rsidRDefault="008D33B9" w:rsidP="00C36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мб-3 000</w:t>
            </w:r>
            <w:r w:rsidRPr="00940A4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37" w:type="dxa"/>
            <w:shd w:val="clear" w:color="auto" w:fill="auto"/>
            <w:hideMark/>
          </w:tcPr>
          <w:p w:rsidR="008D33B9" w:rsidRPr="00940A41" w:rsidRDefault="008D33B9" w:rsidP="00C36174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10 420</w:t>
            </w:r>
          </w:p>
          <w:p w:rsidR="008D33B9" w:rsidRPr="00940A41" w:rsidRDefault="008D33B9" w:rsidP="00C36174">
            <w:pPr>
              <w:ind w:left="-108" w:right="-171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8D33B9" w:rsidRPr="00940A41" w:rsidRDefault="008D33B9" w:rsidP="00C36174">
            <w:pPr>
              <w:ind w:left="-108" w:right="-171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об-6 574</w:t>
            </w:r>
          </w:p>
          <w:p w:rsidR="008D33B9" w:rsidRPr="00940A41" w:rsidRDefault="008D33B9" w:rsidP="00C36174">
            <w:pPr>
              <w:ind w:left="-108" w:right="-171"/>
              <w:rPr>
                <w:sz w:val="16"/>
                <w:szCs w:val="16"/>
              </w:rPr>
            </w:pPr>
            <w:r w:rsidRPr="00940A41">
              <w:rPr>
                <w:sz w:val="14"/>
                <w:szCs w:val="14"/>
              </w:rPr>
              <w:t>мб-3846</w:t>
            </w:r>
            <w:r w:rsidRPr="00940A4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277 </w:t>
            </w:r>
            <w:r>
              <w:rPr>
                <w:sz w:val="16"/>
                <w:szCs w:val="16"/>
              </w:rPr>
              <w:t>7</w:t>
            </w:r>
            <w:r w:rsidRPr="00940A41">
              <w:rPr>
                <w:sz w:val="16"/>
                <w:szCs w:val="16"/>
              </w:rPr>
              <w:t>46</w:t>
            </w:r>
          </w:p>
          <w:p w:rsidR="008D33B9" w:rsidRPr="00940A41" w:rsidRDefault="008D33B9" w:rsidP="00C36174">
            <w:pPr>
              <w:ind w:left="-45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8D33B9" w:rsidRPr="00940A41" w:rsidRDefault="008D33B9" w:rsidP="00C36174">
            <w:pPr>
              <w:ind w:left="-53" w:right="-162"/>
              <w:rPr>
                <w:sz w:val="14"/>
                <w:szCs w:val="14"/>
              </w:rPr>
            </w:pPr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gramEnd"/>
            <w:r w:rsidRPr="00940A41">
              <w:rPr>
                <w:sz w:val="14"/>
                <w:szCs w:val="14"/>
              </w:rPr>
              <w:t>-262 183</w:t>
            </w:r>
          </w:p>
          <w:p w:rsidR="008D33B9" w:rsidRPr="00940A41" w:rsidRDefault="008D33B9" w:rsidP="00C36174">
            <w:pPr>
              <w:ind w:left="-53" w:right="-162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мб-1</w:t>
            </w:r>
            <w:r>
              <w:rPr>
                <w:sz w:val="14"/>
                <w:szCs w:val="14"/>
              </w:rPr>
              <w:t>55</w:t>
            </w:r>
            <w:r w:rsidRPr="00940A41">
              <w:rPr>
                <w:sz w:val="14"/>
                <w:szCs w:val="14"/>
              </w:rPr>
              <w:t>63</w:t>
            </w:r>
          </w:p>
          <w:p w:rsidR="008D33B9" w:rsidRPr="00940A41" w:rsidRDefault="008D33B9" w:rsidP="00C36174">
            <w:pPr>
              <w:ind w:left="-45"/>
              <w:rPr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8D33B9" w:rsidRDefault="008D33B9" w:rsidP="00C36174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000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851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250 дошкольных мест с оснащением</w:t>
            </w:r>
          </w:p>
        </w:tc>
      </w:tr>
      <w:tr w:rsidR="008D33B9" w:rsidRPr="00940A41" w:rsidTr="00C36174">
        <w:trPr>
          <w:trHeight w:val="791"/>
          <w:jc w:val="center"/>
        </w:trPr>
        <w:tc>
          <w:tcPr>
            <w:tcW w:w="578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1.10</w:t>
            </w:r>
          </w:p>
        </w:tc>
        <w:tc>
          <w:tcPr>
            <w:tcW w:w="2131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Оснащение здания Детского сада в </w:t>
            </w:r>
            <w:proofErr w:type="spellStart"/>
            <w:r w:rsidRPr="00940A41">
              <w:rPr>
                <w:sz w:val="18"/>
                <w:szCs w:val="18"/>
              </w:rPr>
              <w:t>с.Белозерки</w:t>
            </w:r>
            <w:proofErr w:type="spellEnd"/>
            <w:r w:rsidRPr="00940A41">
              <w:rPr>
                <w:sz w:val="18"/>
                <w:szCs w:val="18"/>
              </w:rPr>
              <w:t xml:space="preserve"> на 140 мест</w:t>
            </w:r>
          </w:p>
        </w:tc>
        <w:tc>
          <w:tcPr>
            <w:tcW w:w="1183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8D33B9" w:rsidRPr="00940A41" w:rsidRDefault="008D33B9" w:rsidP="00C36174">
            <w:pPr>
              <w:ind w:left="-108" w:right="-30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1 852 </w:t>
            </w:r>
          </w:p>
          <w:p w:rsidR="008D33B9" w:rsidRPr="00940A41" w:rsidRDefault="008D33B9" w:rsidP="00C36174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ind w:left="-108" w:right="-30"/>
              <w:rPr>
                <w:sz w:val="14"/>
                <w:szCs w:val="14"/>
              </w:rPr>
            </w:pPr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gramEnd"/>
            <w:r w:rsidRPr="00940A41">
              <w:rPr>
                <w:sz w:val="14"/>
                <w:szCs w:val="14"/>
              </w:rPr>
              <w:t>:1219</w:t>
            </w:r>
          </w:p>
          <w:p w:rsidR="008D33B9" w:rsidRPr="00940A41" w:rsidRDefault="008D33B9" w:rsidP="00C36174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940A41">
              <w:rPr>
                <w:sz w:val="14"/>
                <w:szCs w:val="14"/>
              </w:rPr>
              <w:t>мб</w:t>
            </w:r>
            <w:proofErr w:type="spellEnd"/>
            <w:r w:rsidRPr="00940A41">
              <w:rPr>
                <w:sz w:val="14"/>
                <w:szCs w:val="14"/>
              </w:rPr>
              <w:t>: 633</w:t>
            </w:r>
          </w:p>
        </w:tc>
        <w:tc>
          <w:tcPr>
            <w:tcW w:w="704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8D33B9" w:rsidRPr="00940A41" w:rsidRDefault="008D33B9" w:rsidP="00C36174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8D33B9" w:rsidRPr="00940A41" w:rsidRDefault="008D33B9" w:rsidP="00C36174">
            <w:pPr>
              <w:ind w:left="-108" w:right="-30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1 852 </w:t>
            </w:r>
          </w:p>
          <w:p w:rsidR="008D33B9" w:rsidRPr="00940A41" w:rsidRDefault="008D33B9" w:rsidP="00C36174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ind w:left="-108" w:right="-30"/>
              <w:rPr>
                <w:sz w:val="14"/>
                <w:szCs w:val="14"/>
              </w:rPr>
            </w:pPr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gramEnd"/>
            <w:r w:rsidRPr="00940A41">
              <w:rPr>
                <w:sz w:val="14"/>
                <w:szCs w:val="14"/>
              </w:rPr>
              <w:t>:1 219</w:t>
            </w:r>
          </w:p>
          <w:p w:rsidR="008D33B9" w:rsidRPr="00940A41" w:rsidRDefault="008D33B9" w:rsidP="00C36174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940A41">
              <w:rPr>
                <w:sz w:val="14"/>
                <w:szCs w:val="14"/>
              </w:rPr>
              <w:t>мб</w:t>
            </w:r>
            <w:proofErr w:type="spellEnd"/>
            <w:r w:rsidRPr="00940A41">
              <w:rPr>
                <w:sz w:val="14"/>
                <w:szCs w:val="14"/>
              </w:rPr>
              <w:t>: 633</w:t>
            </w:r>
          </w:p>
        </w:tc>
        <w:tc>
          <w:tcPr>
            <w:tcW w:w="993" w:type="dxa"/>
            <w:shd w:val="clear" w:color="auto" w:fill="auto"/>
          </w:tcPr>
          <w:p w:rsidR="008D33B9" w:rsidRPr="00940A41" w:rsidRDefault="008D33B9" w:rsidP="00C36174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Открытие дошкольных групп Детского сада на 140 мест </w:t>
            </w:r>
          </w:p>
        </w:tc>
      </w:tr>
      <w:tr w:rsidR="008D33B9" w:rsidRPr="00940A41" w:rsidTr="00C36174">
        <w:trPr>
          <w:trHeight w:val="265"/>
          <w:jc w:val="center"/>
        </w:trPr>
        <w:tc>
          <w:tcPr>
            <w:tcW w:w="578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1.11</w:t>
            </w:r>
          </w:p>
        </w:tc>
        <w:tc>
          <w:tcPr>
            <w:tcW w:w="2131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Оснащение здания Детского сада в </w:t>
            </w:r>
            <w:proofErr w:type="spellStart"/>
            <w:r w:rsidRPr="00940A41">
              <w:rPr>
                <w:sz w:val="18"/>
                <w:szCs w:val="18"/>
              </w:rPr>
              <w:t>с.Красный</w:t>
            </w:r>
            <w:proofErr w:type="spellEnd"/>
            <w:r w:rsidRPr="00940A41">
              <w:rPr>
                <w:sz w:val="18"/>
                <w:szCs w:val="18"/>
              </w:rPr>
              <w:t xml:space="preserve"> Яр на 250 мест</w:t>
            </w:r>
          </w:p>
        </w:tc>
        <w:tc>
          <w:tcPr>
            <w:tcW w:w="1183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8D33B9" w:rsidRPr="00940A41" w:rsidRDefault="008D33B9" w:rsidP="00C36174">
            <w:pPr>
              <w:ind w:left="-108" w:right="-30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14 112</w:t>
            </w:r>
          </w:p>
          <w:p w:rsidR="008D33B9" w:rsidRPr="00940A41" w:rsidRDefault="008D33B9" w:rsidP="00C36174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ind w:left="-108" w:right="-30"/>
              <w:rPr>
                <w:sz w:val="14"/>
                <w:szCs w:val="14"/>
              </w:rPr>
            </w:pPr>
            <w:proofErr w:type="spellStart"/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spellEnd"/>
            <w:proofErr w:type="gramEnd"/>
            <w:r w:rsidRPr="00940A41">
              <w:rPr>
                <w:sz w:val="14"/>
                <w:szCs w:val="14"/>
              </w:rPr>
              <w:t>: 9 002</w:t>
            </w:r>
          </w:p>
          <w:p w:rsidR="008D33B9" w:rsidRPr="00940A41" w:rsidRDefault="008D33B9" w:rsidP="00C36174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940A41">
              <w:rPr>
                <w:sz w:val="14"/>
                <w:szCs w:val="14"/>
              </w:rPr>
              <w:t>мб</w:t>
            </w:r>
            <w:proofErr w:type="spellEnd"/>
            <w:r w:rsidRPr="00940A41">
              <w:rPr>
                <w:sz w:val="14"/>
                <w:szCs w:val="14"/>
              </w:rPr>
              <w:t>: 5 110</w:t>
            </w:r>
          </w:p>
        </w:tc>
        <w:tc>
          <w:tcPr>
            <w:tcW w:w="704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8D33B9" w:rsidRPr="00940A41" w:rsidRDefault="008D33B9" w:rsidP="00C36174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8D33B9" w:rsidRPr="00940A41" w:rsidRDefault="008D33B9" w:rsidP="00C36174">
            <w:pPr>
              <w:ind w:left="-108" w:right="-30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8D33B9" w:rsidRPr="00940A41" w:rsidRDefault="008D33B9" w:rsidP="00C36174">
            <w:pPr>
              <w:ind w:left="-108" w:right="-30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14 112</w:t>
            </w:r>
          </w:p>
          <w:p w:rsidR="008D33B9" w:rsidRPr="00940A41" w:rsidRDefault="008D33B9" w:rsidP="00C36174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ind w:left="-108" w:right="-30"/>
              <w:rPr>
                <w:sz w:val="14"/>
                <w:szCs w:val="14"/>
              </w:rPr>
            </w:pPr>
            <w:proofErr w:type="spellStart"/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spellEnd"/>
            <w:proofErr w:type="gramEnd"/>
            <w:r w:rsidRPr="00940A41">
              <w:rPr>
                <w:sz w:val="14"/>
                <w:szCs w:val="14"/>
              </w:rPr>
              <w:t>: 9 002</w:t>
            </w:r>
          </w:p>
          <w:p w:rsidR="008D33B9" w:rsidRPr="00940A41" w:rsidRDefault="008D33B9" w:rsidP="00C36174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940A41">
              <w:rPr>
                <w:sz w:val="14"/>
                <w:szCs w:val="14"/>
              </w:rPr>
              <w:t>мб</w:t>
            </w:r>
            <w:proofErr w:type="spellEnd"/>
            <w:r w:rsidRPr="00940A41">
              <w:rPr>
                <w:sz w:val="14"/>
                <w:szCs w:val="14"/>
              </w:rPr>
              <w:t>: 5 110</w:t>
            </w:r>
          </w:p>
        </w:tc>
        <w:tc>
          <w:tcPr>
            <w:tcW w:w="1124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Открытие дошкольных групп Детского сада на 250 мест </w:t>
            </w:r>
          </w:p>
        </w:tc>
      </w:tr>
      <w:tr w:rsidR="008D33B9" w:rsidRPr="00940A41" w:rsidTr="00C36174">
        <w:trPr>
          <w:trHeight w:val="255"/>
          <w:jc w:val="center"/>
        </w:trPr>
        <w:tc>
          <w:tcPr>
            <w:tcW w:w="16302" w:type="dxa"/>
            <w:gridSpan w:val="14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b/>
                <w:sz w:val="18"/>
                <w:szCs w:val="18"/>
              </w:rPr>
            </w:pPr>
            <w:r w:rsidRPr="00940A41">
              <w:rPr>
                <w:b/>
                <w:sz w:val="18"/>
                <w:szCs w:val="18"/>
              </w:rPr>
              <w:t>2. Капитальный ремонт</w:t>
            </w:r>
          </w:p>
        </w:tc>
      </w:tr>
      <w:tr w:rsidR="008D33B9" w:rsidRPr="00940A41" w:rsidTr="00C36174">
        <w:trPr>
          <w:trHeight w:val="735"/>
          <w:jc w:val="center"/>
        </w:trPr>
        <w:tc>
          <w:tcPr>
            <w:tcW w:w="578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</w:t>
            </w:r>
          </w:p>
        </w:tc>
        <w:tc>
          <w:tcPr>
            <w:tcW w:w="2131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Капитальный ремонт здания ГБОУ СОШ с. Красный Яр</w:t>
            </w:r>
          </w:p>
        </w:tc>
        <w:tc>
          <w:tcPr>
            <w:tcW w:w="1183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2019-2020</w:t>
            </w:r>
          </w:p>
        </w:tc>
        <w:tc>
          <w:tcPr>
            <w:tcW w:w="1054" w:type="dxa"/>
            <w:shd w:val="clear" w:color="auto" w:fill="auto"/>
            <w:hideMark/>
          </w:tcPr>
          <w:p w:rsidR="008D33B9" w:rsidRPr="00940A41" w:rsidRDefault="008D33B9" w:rsidP="00C36174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57 961,91</w:t>
            </w:r>
          </w:p>
          <w:p w:rsidR="008D33B9" w:rsidRPr="00940A41" w:rsidRDefault="008D33B9" w:rsidP="00C36174">
            <w:pPr>
              <w:ind w:left="-104" w:righ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8D33B9" w:rsidRPr="00940A41" w:rsidRDefault="008D33B9" w:rsidP="00C36174">
            <w:pPr>
              <w:ind w:left="-104" w:righ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об-49268,02</w:t>
            </w:r>
          </w:p>
          <w:p w:rsidR="008D33B9" w:rsidRPr="00940A41" w:rsidRDefault="008D33B9" w:rsidP="00C36174">
            <w:pPr>
              <w:ind w:left="-104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мб-8693,89</w:t>
            </w:r>
          </w:p>
        </w:tc>
        <w:tc>
          <w:tcPr>
            <w:tcW w:w="704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8D33B9" w:rsidRPr="00940A41" w:rsidRDefault="008D33B9" w:rsidP="00C36174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42 445,91</w:t>
            </w:r>
          </w:p>
          <w:p w:rsidR="008D33B9" w:rsidRPr="00940A41" w:rsidRDefault="008D33B9" w:rsidP="00C36174">
            <w:pPr>
              <w:ind w:left="-104" w:righ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8D33B9" w:rsidRPr="00940A41" w:rsidRDefault="008D33B9" w:rsidP="00C36174">
            <w:pPr>
              <w:ind w:left="-104" w:righ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об-36079,02</w:t>
            </w:r>
          </w:p>
          <w:p w:rsidR="008D33B9" w:rsidRPr="00940A41" w:rsidRDefault="008D33B9" w:rsidP="00C36174">
            <w:pPr>
              <w:ind w:left="-104" w:right="-108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мб-6366,89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ind w:left="-108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15 516</w:t>
            </w:r>
          </w:p>
          <w:p w:rsidR="008D33B9" w:rsidRPr="00940A41" w:rsidRDefault="008D33B9" w:rsidP="00C36174">
            <w:pPr>
              <w:ind w:lef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8D33B9" w:rsidRPr="00940A41" w:rsidRDefault="008D33B9" w:rsidP="00C36174">
            <w:pPr>
              <w:ind w:lef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об-13189</w:t>
            </w:r>
          </w:p>
          <w:p w:rsidR="008D33B9" w:rsidRPr="00940A41" w:rsidRDefault="008D33B9" w:rsidP="00C36174">
            <w:pPr>
              <w:ind w:lef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мб-2327</w:t>
            </w:r>
          </w:p>
        </w:tc>
        <w:tc>
          <w:tcPr>
            <w:tcW w:w="993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90 ученических мест</w:t>
            </w:r>
          </w:p>
        </w:tc>
      </w:tr>
      <w:tr w:rsidR="008D33B9" w:rsidRPr="00940A41" w:rsidTr="00C36174">
        <w:trPr>
          <w:trHeight w:val="726"/>
          <w:jc w:val="center"/>
        </w:trPr>
        <w:tc>
          <w:tcPr>
            <w:tcW w:w="578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2.2</w:t>
            </w:r>
          </w:p>
        </w:tc>
        <w:tc>
          <w:tcPr>
            <w:tcW w:w="2131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Капитальный ремонт здания ГБОУ СОШ с. </w:t>
            </w:r>
            <w:proofErr w:type="spellStart"/>
            <w:r w:rsidRPr="00940A41">
              <w:rPr>
                <w:sz w:val="18"/>
                <w:szCs w:val="18"/>
              </w:rPr>
              <w:t>Белозёрки</w:t>
            </w:r>
            <w:proofErr w:type="spellEnd"/>
          </w:p>
        </w:tc>
        <w:tc>
          <w:tcPr>
            <w:tcW w:w="1183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2020-2021</w:t>
            </w:r>
          </w:p>
        </w:tc>
        <w:tc>
          <w:tcPr>
            <w:tcW w:w="1054" w:type="dxa"/>
            <w:shd w:val="clear" w:color="auto" w:fill="auto"/>
            <w:hideMark/>
          </w:tcPr>
          <w:p w:rsidR="008D33B9" w:rsidRPr="00940A41" w:rsidRDefault="008D33B9" w:rsidP="00C36174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</w:t>
            </w:r>
            <w:r w:rsidRPr="00940A41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1</w:t>
            </w:r>
          </w:p>
          <w:p w:rsidR="008D33B9" w:rsidRPr="00940A41" w:rsidRDefault="008D33B9" w:rsidP="00C36174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8D33B9" w:rsidRPr="00940A41" w:rsidRDefault="008D33B9" w:rsidP="00C36174">
            <w:pPr>
              <w:ind w:left="-108" w:right="-30"/>
              <w:rPr>
                <w:sz w:val="14"/>
                <w:szCs w:val="14"/>
              </w:rPr>
            </w:pPr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gramEnd"/>
            <w:r w:rsidRPr="00940A41">
              <w:rPr>
                <w:sz w:val="14"/>
                <w:szCs w:val="14"/>
              </w:rPr>
              <w:t>-16 000</w:t>
            </w:r>
          </w:p>
          <w:p w:rsidR="008D33B9" w:rsidRPr="00940A41" w:rsidRDefault="008D33B9" w:rsidP="00C36174">
            <w:pPr>
              <w:ind w:left="-108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мб-2 08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704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</w:t>
            </w:r>
            <w:r w:rsidRPr="00940A41">
              <w:rPr>
                <w:sz w:val="18"/>
                <w:szCs w:val="18"/>
              </w:rPr>
              <w:t>765</w:t>
            </w:r>
          </w:p>
          <w:p w:rsidR="008D33B9" w:rsidRPr="00940A41" w:rsidRDefault="008D33B9" w:rsidP="00C36174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8D33B9" w:rsidRPr="00940A41" w:rsidRDefault="008D33B9" w:rsidP="00C36174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об-10000</w:t>
            </w:r>
          </w:p>
          <w:p w:rsidR="008D33B9" w:rsidRPr="00940A41" w:rsidRDefault="008D33B9" w:rsidP="00C36174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мб-1765</w:t>
            </w:r>
          </w:p>
        </w:tc>
        <w:tc>
          <w:tcPr>
            <w:tcW w:w="993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940A41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6</w:t>
            </w:r>
          </w:p>
          <w:p w:rsidR="008D33B9" w:rsidRPr="00940A41" w:rsidRDefault="008D33B9" w:rsidP="00C36174">
            <w:pPr>
              <w:ind w:left="-45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8D33B9" w:rsidRPr="00940A41" w:rsidRDefault="008D33B9" w:rsidP="00C36174">
            <w:pPr>
              <w:ind w:left="-45"/>
              <w:rPr>
                <w:sz w:val="14"/>
                <w:szCs w:val="14"/>
              </w:rPr>
            </w:pPr>
            <w:proofErr w:type="spellStart"/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spellEnd"/>
            <w:proofErr w:type="gramEnd"/>
            <w:r w:rsidRPr="00940A41">
              <w:rPr>
                <w:sz w:val="14"/>
                <w:szCs w:val="14"/>
              </w:rPr>
              <w:t xml:space="preserve"> -6000</w:t>
            </w:r>
          </w:p>
          <w:p w:rsidR="008D33B9" w:rsidRPr="00940A41" w:rsidRDefault="008D33B9" w:rsidP="00C36174">
            <w:pPr>
              <w:ind w:left="-53" w:right="-162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316</w:t>
            </w:r>
          </w:p>
        </w:tc>
        <w:tc>
          <w:tcPr>
            <w:tcW w:w="1124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8D33B9" w:rsidRPr="00940A41" w:rsidRDefault="008D33B9" w:rsidP="00C36174">
            <w:pPr>
              <w:ind w:left="-108" w:right="-30"/>
              <w:rPr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50 ученических мест</w:t>
            </w:r>
          </w:p>
        </w:tc>
      </w:tr>
      <w:tr w:rsidR="008D33B9" w:rsidRPr="00940A41" w:rsidTr="00C36174">
        <w:trPr>
          <w:trHeight w:val="670"/>
          <w:jc w:val="center"/>
        </w:trPr>
        <w:tc>
          <w:tcPr>
            <w:tcW w:w="578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2.3</w:t>
            </w:r>
          </w:p>
        </w:tc>
        <w:tc>
          <w:tcPr>
            <w:tcW w:w="2131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Капитальный ремонт здания ГБОУ СОШ с. </w:t>
            </w:r>
            <w:proofErr w:type="spellStart"/>
            <w:r w:rsidRPr="00940A41">
              <w:rPr>
                <w:sz w:val="18"/>
                <w:szCs w:val="18"/>
              </w:rPr>
              <w:t>Шилан</w:t>
            </w:r>
            <w:proofErr w:type="spellEnd"/>
          </w:p>
        </w:tc>
        <w:tc>
          <w:tcPr>
            <w:tcW w:w="1183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</w:t>
            </w:r>
          </w:p>
        </w:tc>
        <w:tc>
          <w:tcPr>
            <w:tcW w:w="1054" w:type="dxa"/>
            <w:shd w:val="clear" w:color="auto" w:fill="auto"/>
            <w:hideMark/>
          </w:tcPr>
          <w:p w:rsidR="008D33B9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1000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мб-1 000</w:t>
            </w:r>
          </w:p>
        </w:tc>
        <w:tc>
          <w:tcPr>
            <w:tcW w:w="704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8D33B9" w:rsidRPr="00254B53" w:rsidRDefault="008D33B9" w:rsidP="00C36174">
            <w:pPr>
              <w:jc w:val="center"/>
              <w:rPr>
                <w:sz w:val="18"/>
                <w:szCs w:val="18"/>
              </w:rPr>
            </w:pPr>
            <w:r w:rsidRPr="00254B53">
              <w:rPr>
                <w:sz w:val="18"/>
                <w:szCs w:val="18"/>
              </w:rPr>
              <w:t>1000</w:t>
            </w:r>
          </w:p>
          <w:p w:rsidR="008D33B9" w:rsidRPr="00254B53" w:rsidRDefault="008D33B9" w:rsidP="00C36174">
            <w:pPr>
              <w:rPr>
                <w:sz w:val="14"/>
                <w:szCs w:val="14"/>
              </w:rPr>
            </w:pPr>
            <w:r w:rsidRPr="00254B53">
              <w:rPr>
                <w:sz w:val="14"/>
                <w:szCs w:val="14"/>
              </w:rPr>
              <w:t xml:space="preserve">в </w:t>
            </w:r>
            <w:proofErr w:type="spellStart"/>
            <w:r w:rsidRPr="00254B53">
              <w:rPr>
                <w:sz w:val="14"/>
                <w:szCs w:val="14"/>
              </w:rPr>
              <w:t>т.ч</w:t>
            </w:r>
            <w:proofErr w:type="spellEnd"/>
            <w:r w:rsidRPr="00254B53">
              <w:rPr>
                <w:sz w:val="14"/>
                <w:szCs w:val="14"/>
              </w:rPr>
              <w:t xml:space="preserve">.: </w:t>
            </w:r>
          </w:p>
          <w:p w:rsidR="008D33B9" w:rsidRPr="00254B53" w:rsidRDefault="008D33B9" w:rsidP="00C36174">
            <w:pPr>
              <w:rPr>
                <w:sz w:val="14"/>
                <w:szCs w:val="14"/>
              </w:rPr>
            </w:pPr>
          </w:p>
          <w:p w:rsidR="008D33B9" w:rsidRPr="00254B53" w:rsidRDefault="008D33B9" w:rsidP="00C36174">
            <w:pPr>
              <w:jc w:val="center"/>
              <w:rPr>
                <w:sz w:val="18"/>
                <w:szCs w:val="18"/>
              </w:rPr>
            </w:pPr>
            <w:r w:rsidRPr="00254B53">
              <w:rPr>
                <w:sz w:val="14"/>
                <w:szCs w:val="14"/>
              </w:rPr>
              <w:t>мб-1 000</w:t>
            </w:r>
          </w:p>
        </w:tc>
        <w:tc>
          <w:tcPr>
            <w:tcW w:w="966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25 ученических мест</w:t>
            </w:r>
          </w:p>
        </w:tc>
      </w:tr>
      <w:tr w:rsidR="008D33B9" w:rsidRPr="00940A41" w:rsidTr="00C36174">
        <w:trPr>
          <w:trHeight w:val="644"/>
          <w:jc w:val="center"/>
        </w:trPr>
        <w:tc>
          <w:tcPr>
            <w:tcW w:w="578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2.4</w:t>
            </w:r>
          </w:p>
        </w:tc>
        <w:tc>
          <w:tcPr>
            <w:tcW w:w="2131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Капитальный ремонт здания ГБОУ СОШ с. Большая </w:t>
            </w:r>
            <w:proofErr w:type="spellStart"/>
            <w:r w:rsidRPr="00940A41">
              <w:rPr>
                <w:sz w:val="18"/>
                <w:szCs w:val="18"/>
              </w:rPr>
              <w:t>Раковка</w:t>
            </w:r>
            <w:proofErr w:type="spellEnd"/>
          </w:p>
        </w:tc>
        <w:tc>
          <w:tcPr>
            <w:tcW w:w="1183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8D33B9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1000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мб-1 000</w:t>
            </w:r>
          </w:p>
        </w:tc>
        <w:tc>
          <w:tcPr>
            <w:tcW w:w="704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8D33B9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1000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мб-1 000</w:t>
            </w:r>
          </w:p>
        </w:tc>
        <w:tc>
          <w:tcPr>
            <w:tcW w:w="1700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25 ученических мест</w:t>
            </w:r>
          </w:p>
        </w:tc>
      </w:tr>
      <w:tr w:rsidR="008D33B9" w:rsidRPr="00940A41" w:rsidTr="00C36174">
        <w:trPr>
          <w:trHeight w:val="1039"/>
          <w:jc w:val="center"/>
        </w:trPr>
        <w:tc>
          <w:tcPr>
            <w:tcW w:w="578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2.5</w:t>
            </w:r>
          </w:p>
        </w:tc>
        <w:tc>
          <w:tcPr>
            <w:tcW w:w="2131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Капитальный ремонт групп № 4, 11 СП ДО ГБОУ СОШ </w:t>
            </w:r>
            <w:proofErr w:type="spellStart"/>
            <w:r w:rsidRPr="00940A41">
              <w:rPr>
                <w:sz w:val="18"/>
                <w:szCs w:val="18"/>
              </w:rPr>
              <w:t>п.г.т</w:t>
            </w:r>
            <w:proofErr w:type="spellEnd"/>
            <w:r w:rsidRPr="00940A41">
              <w:rPr>
                <w:sz w:val="18"/>
                <w:szCs w:val="18"/>
              </w:rPr>
              <w:t xml:space="preserve">. </w:t>
            </w:r>
            <w:proofErr w:type="gramStart"/>
            <w:r w:rsidRPr="00940A41">
              <w:rPr>
                <w:sz w:val="18"/>
                <w:szCs w:val="18"/>
              </w:rPr>
              <w:t>Мирный  детского</w:t>
            </w:r>
            <w:proofErr w:type="gramEnd"/>
            <w:r w:rsidRPr="00940A41">
              <w:rPr>
                <w:sz w:val="18"/>
                <w:szCs w:val="18"/>
              </w:rPr>
              <w:t xml:space="preserve"> сада № 25 «Лесная Сказка» </w:t>
            </w:r>
          </w:p>
        </w:tc>
        <w:tc>
          <w:tcPr>
            <w:tcW w:w="1183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8D33B9" w:rsidRPr="00940A41" w:rsidRDefault="008D33B9" w:rsidP="00C36174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3 979,7</w:t>
            </w:r>
          </w:p>
          <w:p w:rsidR="008D33B9" w:rsidRPr="00940A41" w:rsidRDefault="008D33B9" w:rsidP="00C36174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8D33B9" w:rsidRPr="00940A41" w:rsidRDefault="008D33B9" w:rsidP="00C36174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об-3489,09</w:t>
            </w:r>
          </w:p>
          <w:p w:rsidR="008D33B9" w:rsidRPr="00940A41" w:rsidRDefault="008D33B9" w:rsidP="00C36174">
            <w:pPr>
              <w:ind w:left="-104"/>
              <w:rPr>
                <w:sz w:val="18"/>
                <w:szCs w:val="18"/>
              </w:rPr>
            </w:pPr>
            <w:r w:rsidRPr="00940A41">
              <w:rPr>
                <w:sz w:val="16"/>
                <w:szCs w:val="16"/>
              </w:rPr>
              <w:t>мб-490,6</w:t>
            </w:r>
          </w:p>
        </w:tc>
        <w:tc>
          <w:tcPr>
            <w:tcW w:w="704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8D33B9" w:rsidRPr="00940A41" w:rsidRDefault="008D33B9" w:rsidP="00C36174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3 979,7</w:t>
            </w:r>
          </w:p>
          <w:p w:rsidR="008D33B9" w:rsidRPr="00940A41" w:rsidRDefault="008D33B9" w:rsidP="00C36174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8D33B9" w:rsidRPr="00940A41" w:rsidRDefault="008D33B9" w:rsidP="00C36174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об-3489,09</w:t>
            </w:r>
          </w:p>
          <w:p w:rsidR="008D33B9" w:rsidRPr="00940A41" w:rsidRDefault="008D33B9" w:rsidP="00C36174">
            <w:pPr>
              <w:ind w:left="-104" w:right="-108"/>
              <w:rPr>
                <w:sz w:val="18"/>
                <w:szCs w:val="18"/>
              </w:rPr>
            </w:pPr>
            <w:r w:rsidRPr="00940A41">
              <w:rPr>
                <w:sz w:val="16"/>
                <w:szCs w:val="16"/>
              </w:rPr>
              <w:t>мб-490,61</w:t>
            </w:r>
          </w:p>
        </w:tc>
        <w:tc>
          <w:tcPr>
            <w:tcW w:w="937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14 дошкольных мест</w:t>
            </w:r>
          </w:p>
        </w:tc>
      </w:tr>
      <w:tr w:rsidR="008D33B9" w:rsidRPr="00940A41" w:rsidTr="00C36174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2.6</w:t>
            </w:r>
          </w:p>
        </w:tc>
        <w:tc>
          <w:tcPr>
            <w:tcW w:w="2131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Капитальный ремонт </w:t>
            </w:r>
            <w:proofErr w:type="gramStart"/>
            <w:r w:rsidRPr="00940A41">
              <w:rPr>
                <w:sz w:val="18"/>
                <w:szCs w:val="18"/>
              </w:rPr>
              <w:t>ясельной  группы</w:t>
            </w:r>
            <w:proofErr w:type="gramEnd"/>
            <w:r w:rsidRPr="00940A41">
              <w:rPr>
                <w:sz w:val="18"/>
                <w:szCs w:val="18"/>
              </w:rPr>
              <w:t xml:space="preserve"> на 1 этаже и младшей группы на 2 этаже  СП ДО ГБОУ СОШ пос. Коммунарский детского сада «Снежинка» </w:t>
            </w:r>
          </w:p>
        </w:tc>
        <w:tc>
          <w:tcPr>
            <w:tcW w:w="1183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8D33B9" w:rsidRPr="00940A41" w:rsidRDefault="008D33B9" w:rsidP="00C36174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3 390,16</w:t>
            </w:r>
          </w:p>
          <w:p w:rsidR="008D33B9" w:rsidRPr="00940A41" w:rsidRDefault="008D33B9" w:rsidP="00C36174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8D33B9" w:rsidRPr="00940A41" w:rsidRDefault="008D33B9" w:rsidP="00C36174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об-2971,16</w:t>
            </w:r>
          </w:p>
          <w:p w:rsidR="008D33B9" w:rsidRPr="00940A41" w:rsidRDefault="008D33B9" w:rsidP="00C36174">
            <w:pPr>
              <w:ind w:left="-104"/>
              <w:rPr>
                <w:sz w:val="18"/>
                <w:szCs w:val="18"/>
              </w:rPr>
            </w:pPr>
            <w:r w:rsidRPr="00940A41">
              <w:rPr>
                <w:sz w:val="16"/>
                <w:szCs w:val="16"/>
              </w:rPr>
              <w:t>мб-419,00</w:t>
            </w:r>
          </w:p>
        </w:tc>
        <w:tc>
          <w:tcPr>
            <w:tcW w:w="704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8D33B9" w:rsidRPr="00940A41" w:rsidRDefault="008D33B9" w:rsidP="00C36174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3 390,16</w:t>
            </w:r>
          </w:p>
          <w:p w:rsidR="008D33B9" w:rsidRPr="00940A41" w:rsidRDefault="008D33B9" w:rsidP="00C36174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8D33B9" w:rsidRPr="00940A41" w:rsidRDefault="008D33B9" w:rsidP="00C36174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об-2971,16</w:t>
            </w:r>
          </w:p>
          <w:p w:rsidR="008D33B9" w:rsidRPr="00940A41" w:rsidRDefault="008D33B9" w:rsidP="00C36174">
            <w:pPr>
              <w:ind w:left="-104" w:right="-108"/>
              <w:rPr>
                <w:sz w:val="18"/>
                <w:szCs w:val="18"/>
              </w:rPr>
            </w:pPr>
            <w:r w:rsidRPr="00940A41">
              <w:rPr>
                <w:sz w:val="16"/>
                <w:szCs w:val="16"/>
              </w:rPr>
              <w:t>мб-419,00</w:t>
            </w:r>
          </w:p>
        </w:tc>
        <w:tc>
          <w:tcPr>
            <w:tcW w:w="937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14 дошкольных мест</w:t>
            </w:r>
          </w:p>
        </w:tc>
      </w:tr>
      <w:tr w:rsidR="008D33B9" w:rsidRPr="00940A41" w:rsidTr="00C36174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2.7</w:t>
            </w:r>
          </w:p>
        </w:tc>
        <w:tc>
          <w:tcPr>
            <w:tcW w:w="2131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для реализации национального проекта "Точка роста" на базе ГБОУ СОШ с. Красный Яр</w:t>
            </w:r>
          </w:p>
        </w:tc>
        <w:tc>
          <w:tcPr>
            <w:tcW w:w="1183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8D33B9" w:rsidRDefault="008D33B9" w:rsidP="00C36174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803,97  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мб-803,97</w:t>
            </w:r>
          </w:p>
        </w:tc>
        <w:tc>
          <w:tcPr>
            <w:tcW w:w="704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8D33B9" w:rsidRDefault="008D33B9" w:rsidP="00C36174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803,97  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мб-803,97</w:t>
            </w:r>
          </w:p>
        </w:tc>
        <w:tc>
          <w:tcPr>
            <w:tcW w:w="937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2 (двух) кабинетов</w:t>
            </w:r>
          </w:p>
        </w:tc>
      </w:tr>
      <w:tr w:rsidR="008D33B9" w:rsidRPr="00940A41" w:rsidTr="00C36174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2.8</w:t>
            </w:r>
          </w:p>
        </w:tc>
        <w:tc>
          <w:tcPr>
            <w:tcW w:w="2131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для реализации национального проекта "Точка роста" на базе ГБОУ СОШ с. Новый Буян</w:t>
            </w:r>
          </w:p>
        </w:tc>
        <w:tc>
          <w:tcPr>
            <w:tcW w:w="1183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8D33B9" w:rsidRDefault="008D33B9" w:rsidP="00C36174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784,61 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мб-784,61</w:t>
            </w:r>
          </w:p>
        </w:tc>
        <w:tc>
          <w:tcPr>
            <w:tcW w:w="704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8D33B9" w:rsidRDefault="008D33B9" w:rsidP="00C36174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784,61 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мб-784,61</w:t>
            </w:r>
          </w:p>
        </w:tc>
        <w:tc>
          <w:tcPr>
            <w:tcW w:w="937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2 (двух) кабинетов</w:t>
            </w:r>
          </w:p>
        </w:tc>
      </w:tr>
      <w:tr w:rsidR="008D33B9" w:rsidRPr="00940A41" w:rsidTr="00C36174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2.9</w:t>
            </w:r>
          </w:p>
        </w:tc>
        <w:tc>
          <w:tcPr>
            <w:tcW w:w="2131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для реализации регионального проекта «Детский мини-технопарк "</w:t>
            </w:r>
            <w:proofErr w:type="spellStart"/>
            <w:r w:rsidRPr="00940A41">
              <w:rPr>
                <w:sz w:val="18"/>
                <w:szCs w:val="18"/>
              </w:rPr>
              <w:t>Кванториум</w:t>
            </w:r>
            <w:proofErr w:type="spellEnd"/>
            <w:r w:rsidRPr="00940A41">
              <w:rPr>
                <w:sz w:val="18"/>
                <w:szCs w:val="18"/>
              </w:rPr>
              <w:t xml:space="preserve">" на базе ГБОУ СОШ №3 </w:t>
            </w:r>
            <w:proofErr w:type="spellStart"/>
            <w:r w:rsidRPr="00940A41">
              <w:rPr>
                <w:sz w:val="18"/>
                <w:szCs w:val="18"/>
              </w:rPr>
              <w:t>п.г.т</w:t>
            </w:r>
            <w:proofErr w:type="spellEnd"/>
            <w:r w:rsidRPr="00940A41">
              <w:rPr>
                <w:sz w:val="18"/>
                <w:szCs w:val="18"/>
              </w:rPr>
              <w:t>. Новосемейкино</w:t>
            </w:r>
          </w:p>
        </w:tc>
        <w:tc>
          <w:tcPr>
            <w:tcW w:w="1183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8D33B9" w:rsidRDefault="008D33B9" w:rsidP="00C36174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579,87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мб-579,87</w:t>
            </w:r>
          </w:p>
        </w:tc>
        <w:tc>
          <w:tcPr>
            <w:tcW w:w="704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8D33B9" w:rsidRDefault="008D33B9" w:rsidP="00C36174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579,87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мб-579,87</w:t>
            </w:r>
          </w:p>
        </w:tc>
        <w:tc>
          <w:tcPr>
            <w:tcW w:w="937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4 (четырех) кабинетов</w:t>
            </w:r>
          </w:p>
        </w:tc>
      </w:tr>
      <w:tr w:rsidR="008D33B9" w:rsidRPr="00940A41" w:rsidTr="00C36174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2.10</w:t>
            </w:r>
          </w:p>
        </w:tc>
        <w:tc>
          <w:tcPr>
            <w:tcW w:w="2131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spellStart"/>
            <w:r w:rsidRPr="00940A41">
              <w:rPr>
                <w:sz w:val="18"/>
                <w:szCs w:val="18"/>
              </w:rPr>
              <w:t>п.г.т.Мирный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8D33B9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698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мб-698</w:t>
            </w:r>
          </w:p>
        </w:tc>
        <w:tc>
          <w:tcPr>
            <w:tcW w:w="704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8D33B9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698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мб-698</w:t>
            </w:r>
          </w:p>
        </w:tc>
        <w:tc>
          <w:tcPr>
            <w:tcW w:w="993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2 (двух) кабинетов</w:t>
            </w:r>
          </w:p>
        </w:tc>
      </w:tr>
      <w:tr w:rsidR="008D33B9" w:rsidRPr="00940A41" w:rsidTr="00C36174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2.11</w:t>
            </w:r>
          </w:p>
        </w:tc>
        <w:tc>
          <w:tcPr>
            <w:tcW w:w="2131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spellStart"/>
            <w:r w:rsidRPr="00940A41">
              <w:rPr>
                <w:sz w:val="18"/>
                <w:szCs w:val="18"/>
              </w:rPr>
              <w:t>п.г.т.Волжский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8D33B9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093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мб-1 093</w:t>
            </w:r>
          </w:p>
        </w:tc>
        <w:tc>
          <w:tcPr>
            <w:tcW w:w="704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8D33B9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093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мб-1 093</w:t>
            </w:r>
          </w:p>
        </w:tc>
        <w:tc>
          <w:tcPr>
            <w:tcW w:w="993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2 (двух) кабинетов</w:t>
            </w:r>
          </w:p>
        </w:tc>
      </w:tr>
      <w:tr w:rsidR="008D33B9" w:rsidRPr="00940A41" w:rsidTr="00C36174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2.12</w:t>
            </w:r>
          </w:p>
        </w:tc>
        <w:tc>
          <w:tcPr>
            <w:tcW w:w="2131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spellStart"/>
            <w:r w:rsidRPr="00940A41">
              <w:rPr>
                <w:sz w:val="18"/>
                <w:szCs w:val="18"/>
              </w:rPr>
              <w:t>с.Белозерки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8D33B9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903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мб-903</w:t>
            </w:r>
          </w:p>
        </w:tc>
        <w:tc>
          <w:tcPr>
            <w:tcW w:w="704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8D33B9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903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мб-903</w:t>
            </w:r>
          </w:p>
        </w:tc>
        <w:tc>
          <w:tcPr>
            <w:tcW w:w="993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2 (двух) кабинетов</w:t>
            </w:r>
          </w:p>
        </w:tc>
      </w:tr>
      <w:tr w:rsidR="008D33B9" w:rsidRPr="00940A41" w:rsidTr="00C36174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2.13</w:t>
            </w:r>
          </w:p>
        </w:tc>
        <w:tc>
          <w:tcPr>
            <w:tcW w:w="2131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Капитальный ремонт спортивного зала ГБОУ СОШ пос. Коммунарский</w:t>
            </w:r>
          </w:p>
        </w:tc>
        <w:tc>
          <w:tcPr>
            <w:tcW w:w="1183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363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мб-363</w:t>
            </w:r>
          </w:p>
        </w:tc>
        <w:tc>
          <w:tcPr>
            <w:tcW w:w="704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363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мб-363</w:t>
            </w:r>
          </w:p>
        </w:tc>
        <w:tc>
          <w:tcPr>
            <w:tcW w:w="1124" w:type="dxa"/>
            <w:shd w:val="clear" w:color="auto" w:fill="auto"/>
          </w:tcPr>
          <w:p w:rsidR="008D33B9" w:rsidRPr="00940A41" w:rsidRDefault="008D33B9" w:rsidP="00C3617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1 (одного) помещения спортивного зала</w:t>
            </w:r>
          </w:p>
        </w:tc>
      </w:tr>
      <w:tr w:rsidR="008D33B9" w:rsidRPr="00940A41" w:rsidTr="00C36174">
        <w:trPr>
          <w:trHeight w:val="1173"/>
          <w:jc w:val="center"/>
        </w:trPr>
        <w:tc>
          <w:tcPr>
            <w:tcW w:w="578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2.14</w:t>
            </w:r>
          </w:p>
        </w:tc>
        <w:tc>
          <w:tcPr>
            <w:tcW w:w="2131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Капитальный ремонт здания ГБОУ СОШ «Образовательный центр» </w:t>
            </w:r>
            <w:proofErr w:type="spellStart"/>
            <w:r w:rsidRPr="00940A41">
              <w:rPr>
                <w:sz w:val="18"/>
                <w:szCs w:val="18"/>
              </w:rPr>
              <w:t>им.Е.М</w:t>
            </w:r>
            <w:proofErr w:type="spellEnd"/>
            <w:r w:rsidRPr="00940A41">
              <w:rPr>
                <w:sz w:val="18"/>
                <w:szCs w:val="18"/>
              </w:rPr>
              <w:t xml:space="preserve">. </w:t>
            </w:r>
            <w:proofErr w:type="spellStart"/>
            <w:r w:rsidRPr="00940A41">
              <w:rPr>
                <w:sz w:val="18"/>
                <w:szCs w:val="18"/>
              </w:rPr>
              <w:t>Зеленова</w:t>
            </w:r>
            <w:proofErr w:type="spellEnd"/>
            <w:r w:rsidRPr="00940A41">
              <w:rPr>
                <w:sz w:val="18"/>
                <w:szCs w:val="18"/>
              </w:rPr>
              <w:t xml:space="preserve"> </w:t>
            </w:r>
            <w:proofErr w:type="spellStart"/>
            <w:r w:rsidRPr="00940A41">
              <w:rPr>
                <w:sz w:val="18"/>
                <w:szCs w:val="18"/>
              </w:rPr>
              <w:t>п.г.т</w:t>
            </w:r>
            <w:proofErr w:type="spellEnd"/>
            <w:r w:rsidRPr="00940A41">
              <w:rPr>
                <w:sz w:val="18"/>
                <w:szCs w:val="18"/>
              </w:rPr>
              <w:t>. Новосемейкино</w:t>
            </w:r>
          </w:p>
        </w:tc>
        <w:tc>
          <w:tcPr>
            <w:tcW w:w="1183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8D33B9" w:rsidRDefault="008D33B9" w:rsidP="00C36174">
            <w:pPr>
              <w:ind w:left="-42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078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ind w:left="-42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мб-6 078</w:t>
            </w:r>
          </w:p>
          <w:p w:rsidR="008D33B9" w:rsidRPr="00940A41" w:rsidRDefault="008D33B9" w:rsidP="00C36174">
            <w:pPr>
              <w:ind w:left="-42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8D33B9" w:rsidRPr="00940A41" w:rsidRDefault="008D33B9" w:rsidP="00C36174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D33B9" w:rsidRPr="00940A41" w:rsidRDefault="008D33B9" w:rsidP="00C36174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8D33B9" w:rsidRDefault="008D33B9" w:rsidP="00C36174">
            <w:pPr>
              <w:ind w:left="-42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078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ind w:left="-42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мб-6 078</w:t>
            </w:r>
          </w:p>
          <w:p w:rsidR="008D33B9" w:rsidRPr="00940A41" w:rsidRDefault="008D33B9" w:rsidP="00C36174">
            <w:pPr>
              <w:ind w:left="-42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20 ученических мест</w:t>
            </w:r>
          </w:p>
        </w:tc>
      </w:tr>
      <w:tr w:rsidR="008D33B9" w:rsidRPr="00940A41" w:rsidTr="00C36174">
        <w:trPr>
          <w:trHeight w:val="584"/>
          <w:jc w:val="center"/>
        </w:trPr>
        <w:tc>
          <w:tcPr>
            <w:tcW w:w="578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2.15</w:t>
            </w:r>
          </w:p>
        </w:tc>
        <w:tc>
          <w:tcPr>
            <w:tcW w:w="2131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с оснащением для реализации регионального проекта детского мини-технопарка "</w:t>
            </w:r>
            <w:proofErr w:type="spellStart"/>
            <w:r w:rsidRPr="00940A41">
              <w:rPr>
                <w:sz w:val="18"/>
                <w:szCs w:val="18"/>
              </w:rPr>
              <w:t>Кванториум</w:t>
            </w:r>
            <w:proofErr w:type="spellEnd"/>
            <w:r w:rsidRPr="00940A41">
              <w:rPr>
                <w:sz w:val="18"/>
                <w:szCs w:val="18"/>
              </w:rPr>
              <w:t>" на базе ГБОУ СОШ с. Русская Селитьба</w:t>
            </w:r>
          </w:p>
        </w:tc>
        <w:tc>
          <w:tcPr>
            <w:tcW w:w="1183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8D33B9" w:rsidRPr="00940A41" w:rsidRDefault="008D33B9" w:rsidP="00C36174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2 555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ind w:left="-42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мб-2 555</w:t>
            </w:r>
          </w:p>
        </w:tc>
        <w:tc>
          <w:tcPr>
            <w:tcW w:w="704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8D33B9" w:rsidRPr="00940A41" w:rsidRDefault="008D33B9" w:rsidP="00C36174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D33B9" w:rsidRPr="00940A41" w:rsidRDefault="008D33B9" w:rsidP="00C36174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2 555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мб-2 555</w:t>
            </w:r>
          </w:p>
        </w:tc>
        <w:tc>
          <w:tcPr>
            <w:tcW w:w="1124" w:type="dxa"/>
            <w:shd w:val="clear" w:color="auto" w:fill="auto"/>
          </w:tcPr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Отремонтировано и оснащено мебелью 4 кабинета</w:t>
            </w:r>
          </w:p>
        </w:tc>
      </w:tr>
      <w:tr w:rsidR="008D33B9" w:rsidRPr="00940A41" w:rsidTr="00C36174">
        <w:trPr>
          <w:trHeight w:val="1173"/>
          <w:jc w:val="center"/>
        </w:trPr>
        <w:tc>
          <w:tcPr>
            <w:tcW w:w="578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2.16</w:t>
            </w:r>
          </w:p>
        </w:tc>
        <w:tc>
          <w:tcPr>
            <w:tcW w:w="2131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Ремонт помещений с оснащением для реализации национального проекта «Точка роста» на базе ГБОУ СОШ </w:t>
            </w:r>
            <w:proofErr w:type="spellStart"/>
            <w:r w:rsidRPr="00940A41">
              <w:rPr>
                <w:sz w:val="18"/>
                <w:szCs w:val="18"/>
              </w:rPr>
              <w:t>п.Конезавод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8D33B9" w:rsidRPr="00940A41" w:rsidRDefault="008D33B9" w:rsidP="00C36174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3 879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мб-3 879</w:t>
            </w:r>
          </w:p>
        </w:tc>
        <w:tc>
          <w:tcPr>
            <w:tcW w:w="704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8D33B9" w:rsidRPr="00940A41" w:rsidRDefault="008D33B9" w:rsidP="00C36174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D33B9" w:rsidRPr="00940A41" w:rsidRDefault="008D33B9" w:rsidP="00C36174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3 879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мб-3 879</w:t>
            </w:r>
          </w:p>
        </w:tc>
        <w:tc>
          <w:tcPr>
            <w:tcW w:w="1124" w:type="dxa"/>
            <w:shd w:val="clear" w:color="auto" w:fill="auto"/>
          </w:tcPr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8D33B9" w:rsidRPr="00940A41" w:rsidTr="00C36174">
        <w:trPr>
          <w:trHeight w:val="1173"/>
          <w:jc w:val="center"/>
        </w:trPr>
        <w:tc>
          <w:tcPr>
            <w:tcW w:w="578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2.17</w:t>
            </w:r>
          </w:p>
        </w:tc>
        <w:tc>
          <w:tcPr>
            <w:tcW w:w="2131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Ремонт помещений с оснащением для реализации национального проекта «Точка роста» на базе ГБОУ СОШ с. </w:t>
            </w:r>
            <w:proofErr w:type="spellStart"/>
            <w:r w:rsidRPr="00940A41">
              <w:rPr>
                <w:sz w:val="18"/>
                <w:szCs w:val="18"/>
              </w:rPr>
              <w:t>Хилково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8D33B9" w:rsidRPr="00940A41" w:rsidRDefault="008D33B9" w:rsidP="00C36174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3 503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940A41">
              <w:rPr>
                <w:sz w:val="14"/>
                <w:szCs w:val="14"/>
              </w:rPr>
              <w:t>мб</w:t>
            </w:r>
            <w:proofErr w:type="spellEnd"/>
            <w:r w:rsidRPr="00940A41">
              <w:rPr>
                <w:sz w:val="14"/>
                <w:szCs w:val="14"/>
              </w:rPr>
              <w:t>- 3 503</w:t>
            </w:r>
          </w:p>
        </w:tc>
        <w:tc>
          <w:tcPr>
            <w:tcW w:w="704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8D33B9" w:rsidRPr="00940A41" w:rsidRDefault="008D33B9" w:rsidP="00C36174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D33B9" w:rsidRPr="00940A41" w:rsidRDefault="008D33B9" w:rsidP="00C36174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3 503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940A41">
              <w:rPr>
                <w:sz w:val="14"/>
                <w:szCs w:val="14"/>
              </w:rPr>
              <w:t>мб</w:t>
            </w:r>
            <w:proofErr w:type="spellEnd"/>
            <w:r w:rsidRPr="00940A41">
              <w:rPr>
                <w:sz w:val="14"/>
                <w:szCs w:val="14"/>
              </w:rPr>
              <w:t>- 3 503</w:t>
            </w:r>
          </w:p>
        </w:tc>
        <w:tc>
          <w:tcPr>
            <w:tcW w:w="1124" w:type="dxa"/>
            <w:shd w:val="clear" w:color="auto" w:fill="auto"/>
          </w:tcPr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8D33B9" w:rsidRPr="00940A41" w:rsidTr="00C36174">
        <w:trPr>
          <w:trHeight w:val="1173"/>
          <w:jc w:val="center"/>
        </w:trPr>
        <w:tc>
          <w:tcPr>
            <w:tcW w:w="578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2.18</w:t>
            </w:r>
          </w:p>
        </w:tc>
        <w:tc>
          <w:tcPr>
            <w:tcW w:w="2131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Ремонт помещений с оснащением для реализации национального проекта «Точка роста» на базе ГБОУ СОШ </w:t>
            </w:r>
            <w:proofErr w:type="spellStart"/>
            <w:r w:rsidRPr="00940A41">
              <w:rPr>
                <w:sz w:val="18"/>
                <w:szCs w:val="18"/>
              </w:rPr>
              <w:t>п.Коммунарский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8D33B9" w:rsidRPr="00940A41" w:rsidRDefault="008D33B9" w:rsidP="00C36174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3 007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мб-3 007</w:t>
            </w:r>
          </w:p>
        </w:tc>
        <w:tc>
          <w:tcPr>
            <w:tcW w:w="704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8D33B9" w:rsidRPr="00940A41" w:rsidRDefault="008D33B9" w:rsidP="00C36174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D33B9" w:rsidRPr="00940A41" w:rsidRDefault="008D33B9" w:rsidP="00C36174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3 007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 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мб-3 007</w:t>
            </w:r>
          </w:p>
        </w:tc>
        <w:tc>
          <w:tcPr>
            <w:tcW w:w="1124" w:type="dxa"/>
            <w:shd w:val="clear" w:color="auto" w:fill="auto"/>
          </w:tcPr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Отремонтировано и оснащено мебелью 3 кабинета, 2 лаборантские, 1 коридор</w:t>
            </w:r>
          </w:p>
        </w:tc>
      </w:tr>
      <w:tr w:rsidR="008D33B9" w:rsidRPr="00940A41" w:rsidTr="00C36174">
        <w:trPr>
          <w:trHeight w:val="726"/>
          <w:jc w:val="center"/>
        </w:trPr>
        <w:tc>
          <w:tcPr>
            <w:tcW w:w="578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2131" w:type="dxa"/>
            <w:shd w:val="clear" w:color="auto" w:fill="auto"/>
          </w:tcPr>
          <w:p w:rsidR="008D33B9" w:rsidRPr="00FE70D1" w:rsidRDefault="008D33B9" w:rsidP="00C36174">
            <w:pPr>
              <w:jc w:val="center"/>
              <w:rPr>
                <w:sz w:val="18"/>
                <w:szCs w:val="18"/>
              </w:rPr>
            </w:pPr>
            <w:r w:rsidRPr="00FE70D1">
              <w:rPr>
                <w:sz w:val="18"/>
                <w:szCs w:val="18"/>
              </w:rPr>
              <w:t xml:space="preserve">Оснащение оборудованием пищеблоков образовательных организаций </w:t>
            </w:r>
            <w:proofErr w:type="spellStart"/>
            <w:r w:rsidRPr="00FE70D1">
              <w:rPr>
                <w:sz w:val="18"/>
                <w:szCs w:val="18"/>
              </w:rPr>
              <w:t>м.р</w:t>
            </w:r>
            <w:proofErr w:type="spellEnd"/>
            <w:r w:rsidRPr="00FE70D1">
              <w:rPr>
                <w:sz w:val="18"/>
                <w:szCs w:val="18"/>
              </w:rPr>
              <w:t xml:space="preserve">. Красноярский Самарской области (СП ДС 16 ГБОУ СОШ </w:t>
            </w:r>
            <w:proofErr w:type="spellStart"/>
            <w:r w:rsidRPr="00FE70D1">
              <w:rPr>
                <w:sz w:val="18"/>
                <w:szCs w:val="18"/>
              </w:rPr>
              <w:t>пгт</w:t>
            </w:r>
            <w:proofErr w:type="spellEnd"/>
            <w:r w:rsidRPr="00FE70D1">
              <w:rPr>
                <w:sz w:val="18"/>
                <w:szCs w:val="18"/>
              </w:rPr>
              <w:t xml:space="preserve"> </w:t>
            </w:r>
            <w:proofErr w:type="spellStart"/>
            <w:r w:rsidRPr="00FE70D1">
              <w:rPr>
                <w:sz w:val="18"/>
                <w:szCs w:val="18"/>
              </w:rPr>
              <w:t>Новосемйекино</w:t>
            </w:r>
            <w:proofErr w:type="spellEnd"/>
            <w:r w:rsidRPr="00FE70D1">
              <w:rPr>
                <w:sz w:val="18"/>
                <w:szCs w:val="18"/>
              </w:rPr>
              <w:t xml:space="preserve">; ГБОУ СОШ </w:t>
            </w:r>
            <w:proofErr w:type="spellStart"/>
            <w:r w:rsidRPr="00FE70D1">
              <w:rPr>
                <w:sz w:val="18"/>
                <w:szCs w:val="18"/>
              </w:rPr>
              <w:t>пгт</w:t>
            </w:r>
            <w:proofErr w:type="spellEnd"/>
            <w:r w:rsidRPr="00FE70D1">
              <w:rPr>
                <w:sz w:val="18"/>
                <w:szCs w:val="18"/>
              </w:rPr>
              <w:t xml:space="preserve"> Волжский (1,2 корпуса); ГБОУ СОШ с. Екатериновка; </w:t>
            </w:r>
            <w:proofErr w:type="spellStart"/>
            <w:r w:rsidRPr="00FE70D1">
              <w:rPr>
                <w:sz w:val="18"/>
                <w:szCs w:val="18"/>
              </w:rPr>
              <w:t>Светлопольский</w:t>
            </w:r>
            <w:proofErr w:type="spellEnd"/>
            <w:r w:rsidRPr="00FE70D1">
              <w:rPr>
                <w:sz w:val="18"/>
                <w:szCs w:val="18"/>
              </w:rPr>
              <w:t xml:space="preserve"> ф-л ГБОУ СОШ с. Екатериновка; </w:t>
            </w:r>
            <w:proofErr w:type="spellStart"/>
            <w:r w:rsidRPr="00FE70D1">
              <w:rPr>
                <w:sz w:val="18"/>
                <w:szCs w:val="18"/>
              </w:rPr>
              <w:t>Малокаменский</w:t>
            </w:r>
            <w:proofErr w:type="spellEnd"/>
            <w:r w:rsidRPr="00FE70D1">
              <w:rPr>
                <w:sz w:val="18"/>
                <w:szCs w:val="18"/>
              </w:rPr>
              <w:t xml:space="preserve"> ф-л ГБОУ СОШ с. Екатериновка; </w:t>
            </w:r>
            <w:proofErr w:type="spellStart"/>
            <w:r w:rsidRPr="00FE70D1">
              <w:rPr>
                <w:sz w:val="18"/>
                <w:szCs w:val="18"/>
              </w:rPr>
              <w:t>Кондурчинский</w:t>
            </w:r>
            <w:proofErr w:type="spellEnd"/>
            <w:r w:rsidRPr="00FE70D1">
              <w:rPr>
                <w:sz w:val="18"/>
                <w:szCs w:val="18"/>
              </w:rPr>
              <w:t xml:space="preserve"> ф-л </w:t>
            </w:r>
            <w:r w:rsidRPr="00FE70D1">
              <w:rPr>
                <w:sz w:val="18"/>
                <w:szCs w:val="18"/>
              </w:rPr>
              <w:lastRenderedPageBreak/>
              <w:t>ГБОУ СОШ с. Екатериновка; ГБОУ СОШ с. Белозерки)</w:t>
            </w:r>
          </w:p>
        </w:tc>
        <w:tc>
          <w:tcPr>
            <w:tcW w:w="1183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054" w:type="dxa"/>
            <w:shd w:val="clear" w:color="auto" w:fill="auto"/>
          </w:tcPr>
          <w:p w:rsidR="008D33B9" w:rsidRPr="00940A41" w:rsidRDefault="008D33B9" w:rsidP="00C36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</w:t>
            </w:r>
          </w:p>
          <w:p w:rsidR="008D33B9" w:rsidRPr="00940A41" w:rsidRDefault="008D33B9" w:rsidP="00C36174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8D33B9" w:rsidRPr="00940A41" w:rsidRDefault="008D33B9" w:rsidP="00C36174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об-</w:t>
            </w:r>
            <w:r>
              <w:rPr>
                <w:sz w:val="16"/>
                <w:szCs w:val="16"/>
              </w:rPr>
              <w:t>767</w:t>
            </w:r>
          </w:p>
          <w:p w:rsidR="008D33B9" w:rsidRPr="00940A41" w:rsidRDefault="008D33B9" w:rsidP="00C36174">
            <w:pPr>
              <w:ind w:left="-104" w:right="-108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мб</w:t>
            </w:r>
            <w:proofErr w:type="spellEnd"/>
            <w:r>
              <w:rPr>
                <w:sz w:val="16"/>
                <w:szCs w:val="16"/>
              </w:rPr>
              <w:t xml:space="preserve"> -413</w:t>
            </w:r>
          </w:p>
        </w:tc>
        <w:tc>
          <w:tcPr>
            <w:tcW w:w="704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8D33B9" w:rsidRPr="00940A41" w:rsidRDefault="008D33B9" w:rsidP="00C36174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D33B9" w:rsidRPr="00940A41" w:rsidRDefault="008D33B9" w:rsidP="00C36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</w:t>
            </w:r>
          </w:p>
          <w:p w:rsidR="008D33B9" w:rsidRPr="00940A41" w:rsidRDefault="008D33B9" w:rsidP="00C36174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8D33B9" w:rsidRPr="00940A41" w:rsidRDefault="008D33B9" w:rsidP="00C36174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об-</w:t>
            </w:r>
            <w:r>
              <w:rPr>
                <w:sz w:val="16"/>
                <w:szCs w:val="16"/>
              </w:rPr>
              <w:t>767</w:t>
            </w:r>
          </w:p>
          <w:p w:rsidR="008D33B9" w:rsidRPr="00940A41" w:rsidRDefault="008D33B9" w:rsidP="00C36174">
            <w:pPr>
              <w:ind w:left="-104" w:right="-108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мб</w:t>
            </w:r>
            <w:proofErr w:type="spellEnd"/>
            <w:r>
              <w:rPr>
                <w:sz w:val="16"/>
                <w:szCs w:val="16"/>
              </w:rPr>
              <w:t xml:space="preserve"> -413</w:t>
            </w:r>
          </w:p>
        </w:tc>
        <w:tc>
          <w:tcPr>
            <w:tcW w:w="1124" w:type="dxa"/>
            <w:shd w:val="clear" w:color="auto" w:fill="auto"/>
          </w:tcPr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FE70D1">
              <w:rPr>
                <w:sz w:val="18"/>
                <w:szCs w:val="18"/>
              </w:rPr>
              <w:t>Оснащение оборудованием для   пищеблоков в 8 (восьми) зданиях образовательных учреждений</w:t>
            </w:r>
          </w:p>
        </w:tc>
      </w:tr>
      <w:tr w:rsidR="008D33B9" w:rsidRPr="00940A41" w:rsidTr="00C36174">
        <w:trPr>
          <w:trHeight w:val="1173"/>
          <w:jc w:val="center"/>
        </w:trPr>
        <w:tc>
          <w:tcPr>
            <w:tcW w:w="578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</w:t>
            </w:r>
          </w:p>
        </w:tc>
        <w:tc>
          <w:tcPr>
            <w:tcW w:w="2131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FE70D1">
              <w:rPr>
                <w:sz w:val="18"/>
                <w:szCs w:val="18"/>
              </w:rPr>
              <w:t xml:space="preserve">Оснащение зданий (объектов (территорий) государственных и муниципальных образовательных учреждений </w:t>
            </w:r>
            <w:proofErr w:type="spellStart"/>
            <w:r w:rsidRPr="00FE70D1">
              <w:rPr>
                <w:sz w:val="18"/>
                <w:szCs w:val="18"/>
              </w:rPr>
              <w:t>м.р.Красноярский</w:t>
            </w:r>
            <w:proofErr w:type="spellEnd"/>
            <w:r w:rsidRPr="00FE70D1">
              <w:rPr>
                <w:sz w:val="18"/>
                <w:szCs w:val="18"/>
              </w:rPr>
              <w:t xml:space="preserve"> Самарской области техническими средствами комплексной безопасности (</w:t>
            </w:r>
            <w:r w:rsidRPr="009A1D97">
              <w:rPr>
                <w:b/>
                <w:sz w:val="18"/>
                <w:szCs w:val="18"/>
              </w:rPr>
              <w:t xml:space="preserve">ГБОУ СОШ с. Красный Яр; ГБОУ СОШ </w:t>
            </w:r>
            <w:proofErr w:type="spellStart"/>
            <w:r w:rsidRPr="009A1D97">
              <w:rPr>
                <w:b/>
                <w:sz w:val="18"/>
                <w:szCs w:val="18"/>
              </w:rPr>
              <w:t>пгт</w:t>
            </w:r>
            <w:proofErr w:type="spellEnd"/>
            <w:r w:rsidRPr="009A1D97">
              <w:rPr>
                <w:b/>
                <w:sz w:val="18"/>
                <w:szCs w:val="18"/>
              </w:rPr>
              <w:t xml:space="preserve"> Мирный</w:t>
            </w:r>
            <w:r w:rsidRPr="00FE70D1">
              <w:rPr>
                <w:sz w:val="18"/>
                <w:szCs w:val="18"/>
              </w:rPr>
              <w:t xml:space="preserve">; ГБОУ СОШ </w:t>
            </w:r>
            <w:proofErr w:type="spellStart"/>
            <w:r w:rsidRPr="00FE70D1">
              <w:rPr>
                <w:sz w:val="18"/>
                <w:szCs w:val="18"/>
              </w:rPr>
              <w:t>пгт</w:t>
            </w:r>
            <w:proofErr w:type="spellEnd"/>
            <w:r w:rsidRPr="00FE70D1">
              <w:rPr>
                <w:sz w:val="18"/>
                <w:szCs w:val="18"/>
              </w:rPr>
              <w:t xml:space="preserve"> </w:t>
            </w:r>
            <w:proofErr w:type="spellStart"/>
            <w:r w:rsidRPr="00FE70D1">
              <w:rPr>
                <w:sz w:val="18"/>
                <w:szCs w:val="18"/>
              </w:rPr>
              <w:t>Волский</w:t>
            </w:r>
            <w:proofErr w:type="spellEnd"/>
            <w:r w:rsidRPr="00FE70D1">
              <w:rPr>
                <w:sz w:val="18"/>
                <w:szCs w:val="18"/>
              </w:rPr>
              <w:t xml:space="preserve">; ГБОУ СОШ ОЦ им. Е.М. </w:t>
            </w:r>
            <w:proofErr w:type="spellStart"/>
            <w:r w:rsidRPr="00FE70D1">
              <w:rPr>
                <w:sz w:val="18"/>
                <w:szCs w:val="18"/>
              </w:rPr>
              <w:t>Зеленова</w:t>
            </w:r>
            <w:proofErr w:type="spellEnd"/>
            <w:r w:rsidRPr="00FE70D1">
              <w:rPr>
                <w:sz w:val="18"/>
                <w:szCs w:val="18"/>
              </w:rPr>
              <w:t xml:space="preserve"> </w:t>
            </w:r>
            <w:proofErr w:type="spellStart"/>
            <w:r w:rsidRPr="00FE70D1">
              <w:rPr>
                <w:sz w:val="18"/>
                <w:szCs w:val="18"/>
              </w:rPr>
              <w:t>пгт</w:t>
            </w:r>
            <w:proofErr w:type="spellEnd"/>
            <w:r w:rsidRPr="00FE70D1">
              <w:rPr>
                <w:sz w:val="18"/>
                <w:szCs w:val="18"/>
              </w:rPr>
              <w:t xml:space="preserve"> Новосемейкино</w:t>
            </w:r>
            <w:r>
              <w:rPr>
                <w:sz w:val="18"/>
                <w:szCs w:val="18"/>
              </w:rPr>
              <w:t xml:space="preserve"> </w:t>
            </w:r>
            <w:r w:rsidRPr="00FE70D1">
              <w:rPr>
                <w:sz w:val="18"/>
                <w:szCs w:val="18"/>
              </w:rPr>
              <w:t>(1,2 корпуса)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83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8D33B9" w:rsidRPr="00940A41" w:rsidRDefault="008D33B9" w:rsidP="00C36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</w:t>
            </w:r>
          </w:p>
          <w:p w:rsidR="008D33B9" w:rsidRPr="00940A41" w:rsidRDefault="008D33B9" w:rsidP="00C36174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8D33B9" w:rsidRPr="00940A41" w:rsidRDefault="008D33B9" w:rsidP="00C36174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об-1000</w:t>
            </w:r>
          </w:p>
          <w:p w:rsidR="008D33B9" w:rsidRPr="00940A41" w:rsidRDefault="008D33B9" w:rsidP="00C36174">
            <w:pPr>
              <w:ind w:left="-104" w:right="-108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мб</w:t>
            </w:r>
            <w:proofErr w:type="spellEnd"/>
            <w:r>
              <w:rPr>
                <w:sz w:val="16"/>
                <w:szCs w:val="16"/>
              </w:rPr>
              <w:t xml:space="preserve"> -176</w:t>
            </w:r>
          </w:p>
        </w:tc>
        <w:tc>
          <w:tcPr>
            <w:tcW w:w="704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8D33B9" w:rsidRPr="00940A41" w:rsidRDefault="008D33B9" w:rsidP="00C36174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D33B9" w:rsidRPr="00940A41" w:rsidRDefault="008D33B9" w:rsidP="00C36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</w:t>
            </w:r>
          </w:p>
          <w:p w:rsidR="008D33B9" w:rsidRPr="00940A41" w:rsidRDefault="008D33B9" w:rsidP="00C36174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8D33B9" w:rsidRPr="00940A41" w:rsidRDefault="008D33B9" w:rsidP="00C36174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об-1000</w:t>
            </w:r>
          </w:p>
          <w:p w:rsidR="008D33B9" w:rsidRPr="00940A41" w:rsidRDefault="008D33B9" w:rsidP="00C36174">
            <w:pPr>
              <w:ind w:left="-104" w:right="-108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мб</w:t>
            </w:r>
            <w:proofErr w:type="spellEnd"/>
            <w:r>
              <w:rPr>
                <w:sz w:val="16"/>
                <w:szCs w:val="16"/>
              </w:rPr>
              <w:t xml:space="preserve"> -176</w:t>
            </w:r>
          </w:p>
        </w:tc>
        <w:tc>
          <w:tcPr>
            <w:tcW w:w="1124" w:type="dxa"/>
            <w:shd w:val="clear" w:color="auto" w:fill="auto"/>
          </w:tcPr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FE70D1">
              <w:rPr>
                <w:sz w:val="18"/>
                <w:szCs w:val="18"/>
              </w:rPr>
              <w:t>Оснащение техническими средствами комплексной безопасности в 5 (пяти) зданиях образовательных учреждений</w:t>
            </w:r>
          </w:p>
        </w:tc>
      </w:tr>
      <w:tr w:rsidR="008D33B9" w:rsidRPr="00940A41" w:rsidTr="00C36174">
        <w:trPr>
          <w:trHeight w:val="255"/>
          <w:jc w:val="center"/>
        </w:trPr>
        <w:tc>
          <w:tcPr>
            <w:tcW w:w="16302" w:type="dxa"/>
            <w:gridSpan w:val="14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b/>
                <w:sz w:val="18"/>
                <w:szCs w:val="18"/>
              </w:rPr>
            </w:pPr>
            <w:r w:rsidRPr="00940A41">
              <w:rPr>
                <w:b/>
                <w:sz w:val="18"/>
                <w:szCs w:val="18"/>
              </w:rPr>
              <w:t>3. Разработка проектно-сметной документации</w:t>
            </w:r>
          </w:p>
        </w:tc>
      </w:tr>
      <w:tr w:rsidR="008D33B9" w:rsidRPr="00940A41" w:rsidTr="00C36174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3.1</w:t>
            </w:r>
          </w:p>
        </w:tc>
        <w:tc>
          <w:tcPr>
            <w:tcW w:w="2131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с. </w:t>
            </w:r>
            <w:proofErr w:type="spellStart"/>
            <w:r w:rsidRPr="00940A41">
              <w:rPr>
                <w:sz w:val="18"/>
                <w:szCs w:val="18"/>
              </w:rPr>
              <w:t>Шилан</w:t>
            </w:r>
            <w:proofErr w:type="spellEnd"/>
          </w:p>
        </w:tc>
        <w:tc>
          <w:tcPr>
            <w:tcW w:w="1183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8D33B9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Default="008D33B9" w:rsidP="00C36174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8D33B9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Default="008D33B9" w:rsidP="00C36174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8D33B9" w:rsidRPr="00940A41" w:rsidTr="00C36174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3.2</w:t>
            </w:r>
          </w:p>
        </w:tc>
        <w:tc>
          <w:tcPr>
            <w:tcW w:w="2131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с. Большая </w:t>
            </w:r>
            <w:proofErr w:type="spellStart"/>
            <w:r w:rsidRPr="00940A41">
              <w:rPr>
                <w:sz w:val="18"/>
                <w:szCs w:val="18"/>
              </w:rPr>
              <w:t>Раковка</w:t>
            </w:r>
            <w:proofErr w:type="spellEnd"/>
          </w:p>
        </w:tc>
        <w:tc>
          <w:tcPr>
            <w:tcW w:w="1183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8D33B9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proofErr w:type="spellStart"/>
            <w:r w:rsidRPr="00940A41">
              <w:rPr>
                <w:sz w:val="14"/>
                <w:szCs w:val="14"/>
              </w:rPr>
              <w:t>мб</w:t>
            </w:r>
            <w:proofErr w:type="spellEnd"/>
            <w:r w:rsidRPr="00940A41">
              <w:rPr>
                <w:sz w:val="14"/>
                <w:szCs w:val="14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8D33B9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Default="008D33B9" w:rsidP="00C36174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8D33B9" w:rsidRPr="00940A41" w:rsidTr="00C36174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3.3</w:t>
            </w:r>
          </w:p>
        </w:tc>
        <w:tc>
          <w:tcPr>
            <w:tcW w:w="2131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Русская Селитьба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8D33B9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proofErr w:type="spellStart"/>
            <w:r w:rsidRPr="00940A41">
              <w:rPr>
                <w:sz w:val="14"/>
                <w:szCs w:val="14"/>
              </w:rPr>
              <w:t>мб</w:t>
            </w:r>
            <w:proofErr w:type="spellEnd"/>
            <w:r w:rsidRPr="00940A41">
              <w:rPr>
                <w:sz w:val="14"/>
                <w:szCs w:val="14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8D33B9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Default="008D33B9" w:rsidP="00C36174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8D33B9" w:rsidRPr="00940A41" w:rsidTr="00C36174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3.4.</w:t>
            </w:r>
          </w:p>
        </w:tc>
        <w:tc>
          <w:tcPr>
            <w:tcW w:w="2131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«Образовательный центр» </w:t>
            </w:r>
            <w:proofErr w:type="spellStart"/>
            <w:r w:rsidRPr="00940A41">
              <w:rPr>
                <w:sz w:val="18"/>
                <w:szCs w:val="18"/>
              </w:rPr>
              <w:t>им.Е.М</w:t>
            </w:r>
            <w:proofErr w:type="spellEnd"/>
            <w:r w:rsidRPr="00940A41">
              <w:rPr>
                <w:sz w:val="18"/>
                <w:szCs w:val="18"/>
              </w:rPr>
              <w:t xml:space="preserve">. </w:t>
            </w:r>
            <w:proofErr w:type="spellStart"/>
            <w:r w:rsidRPr="00940A41">
              <w:rPr>
                <w:sz w:val="18"/>
                <w:szCs w:val="18"/>
              </w:rPr>
              <w:t>Зеленова</w:t>
            </w:r>
            <w:proofErr w:type="spellEnd"/>
            <w:r w:rsidRPr="00940A41">
              <w:rPr>
                <w:sz w:val="18"/>
                <w:szCs w:val="18"/>
              </w:rPr>
              <w:t xml:space="preserve"> </w:t>
            </w:r>
            <w:proofErr w:type="spellStart"/>
            <w:r w:rsidRPr="00940A41">
              <w:rPr>
                <w:sz w:val="18"/>
                <w:szCs w:val="18"/>
              </w:rPr>
              <w:t>п.г.т</w:t>
            </w:r>
            <w:proofErr w:type="spellEnd"/>
            <w:r w:rsidRPr="00940A41">
              <w:rPr>
                <w:sz w:val="18"/>
                <w:szCs w:val="18"/>
              </w:rPr>
              <w:t>. Новосемейкино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8D33B9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Default="008D33B9" w:rsidP="00C36174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8D33B9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8D33B9" w:rsidRPr="00940A41" w:rsidRDefault="008D33B9" w:rsidP="00C36174">
            <w:pPr>
              <w:rPr>
                <w:sz w:val="14"/>
                <w:szCs w:val="14"/>
              </w:rPr>
            </w:pPr>
          </w:p>
          <w:p w:rsidR="008D33B9" w:rsidRDefault="008D33B9" w:rsidP="00C36174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8D33B9" w:rsidRPr="004A4BB7" w:rsidTr="00C36174">
        <w:trPr>
          <w:trHeight w:val="1695"/>
          <w:jc w:val="center"/>
        </w:trPr>
        <w:tc>
          <w:tcPr>
            <w:tcW w:w="2709" w:type="dxa"/>
            <w:gridSpan w:val="2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2018-2025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6 679,1</w:t>
            </w:r>
          </w:p>
          <w:p w:rsidR="008D33B9" w:rsidRPr="00940A41" w:rsidRDefault="008D33B9" w:rsidP="00C36174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8D33B9" w:rsidRPr="00940A41" w:rsidRDefault="008D33B9" w:rsidP="00C36174">
            <w:pPr>
              <w:ind w:left="-101" w:right="-104"/>
              <w:jc w:val="center"/>
              <w:rPr>
                <w:sz w:val="14"/>
                <w:szCs w:val="14"/>
              </w:rPr>
            </w:pPr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gramEnd"/>
            <w:r w:rsidRPr="00940A41">
              <w:rPr>
                <w:sz w:val="14"/>
                <w:szCs w:val="14"/>
              </w:rPr>
              <w:t>-51</w:t>
            </w:r>
            <w:r>
              <w:rPr>
                <w:sz w:val="14"/>
                <w:szCs w:val="14"/>
              </w:rPr>
              <w:t>9131</w:t>
            </w:r>
            <w:r w:rsidRPr="00940A41">
              <w:rPr>
                <w:sz w:val="14"/>
                <w:szCs w:val="14"/>
              </w:rPr>
              <w:t>,3</w:t>
            </w:r>
          </w:p>
          <w:p w:rsidR="008D33B9" w:rsidRPr="00940A41" w:rsidRDefault="008D33B9" w:rsidP="00C36174">
            <w:pPr>
              <w:ind w:left="-101"/>
              <w:jc w:val="center"/>
              <w:rPr>
                <w:sz w:val="14"/>
                <w:szCs w:val="14"/>
              </w:rPr>
            </w:pPr>
            <w:proofErr w:type="spellStart"/>
            <w:r w:rsidRPr="00940A41">
              <w:rPr>
                <w:sz w:val="14"/>
                <w:szCs w:val="14"/>
              </w:rPr>
              <w:t>мб</w:t>
            </w:r>
            <w:proofErr w:type="spellEnd"/>
            <w:r w:rsidRPr="00940A41">
              <w:rPr>
                <w:sz w:val="14"/>
                <w:szCs w:val="14"/>
              </w:rPr>
              <w:t>- 14</w:t>
            </w:r>
            <w:r>
              <w:rPr>
                <w:sz w:val="14"/>
                <w:szCs w:val="14"/>
              </w:rPr>
              <w:t>7 547,8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3 493,9</w:t>
            </w:r>
          </w:p>
          <w:p w:rsidR="008D33B9" w:rsidRPr="00940A41" w:rsidRDefault="008D33B9" w:rsidP="00C36174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8D33B9" w:rsidRPr="00940A41" w:rsidRDefault="008D33B9" w:rsidP="00C36174">
            <w:pPr>
              <w:ind w:right="-43"/>
              <w:jc w:val="center"/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мб-3 493,9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102 985,2</w:t>
            </w:r>
          </w:p>
          <w:p w:rsidR="008D33B9" w:rsidRPr="00940A41" w:rsidRDefault="008D33B9" w:rsidP="00C36174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8D33B9" w:rsidRPr="00940A41" w:rsidRDefault="008D33B9" w:rsidP="00C36174">
            <w:pPr>
              <w:ind w:left="-104" w:right="-112"/>
              <w:jc w:val="center"/>
              <w:rPr>
                <w:sz w:val="14"/>
                <w:szCs w:val="14"/>
              </w:rPr>
            </w:pPr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gramEnd"/>
            <w:r w:rsidRPr="00940A41">
              <w:rPr>
                <w:sz w:val="14"/>
                <w:szCs w:val="14"/>
              </w:rPr>
              <w:t>-87089,3</w:t>
            </w:r>
          </w:p>
          <w:p w:rsidR="008D33B9" w:rsidRPr="00940A41" w:rsidRDefault="008D33B9" w:rsidP="00C36174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мб-15 895,9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ind w:left="-104" w:right="-37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165 785</w:t>
            </w:r>
          </w:p>
          <w:p w:rsidR="008D33B9" w:rsidRPr="00940A41" w:rsidRDefault="008D33B9" w:rsidP="00C36174">
            <w:pPr>
              <w:ind w:left="-25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8D33B9" w:rsidRPr="00940A41" w:rsidRDefault="008D33B9" w:rsidP="00C36174">
            <w:pPr>
              <w:ind w:left="-167" w:right="-112"/>
              <w:jc w:val="center"/>
              <w:rPr>
                <w:sz w:val="14"/>
                <w:szCs w:val="14"/>
              </w:rPr>
            </w:pPr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gramEnd"/>
            <w:r w:rsidRPr="00940A41">
              <w:rPr>
                <w:sz w:val="14"/>
                <w:szCs w:val="14"/>
              </w:rPr>
              <w:t>-153 090</w:t>
            </w:r>
          </w:p>
          <w:p w:rsidR="008D33B9" w:rsidRPr="00940A41" w:rsidRDefault="008D33B9" w:rsidP="00C36174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мб-12 695</w:t>
            </w:r>
          </w:p>
          <w:p w:rsidR="008D33B9" w:rsidRPr="00940A41" w:rsidRDefault="008D33B9" w:rsidP="00C36174">
            <w:pPr>
              <w:ind w:left="-167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ind w:lef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314 437</w:t>
            </w:r>
          </w:p>
          <w:p w:rsidR="008D33B9" w:rsidRPr="00940A41" w:rsidRDefault="008D33B9" w:rsidP="00C36174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8"/>
                <w:szCs w:val="18"/>
              </w:rPr>
              <w:t xml:space="preserve"> </w:t>
            </w: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8D33B9" w:rsidRPr="00940A41" w:rsidRDefault="008D33B9" w:rsidP="00C36174">
            <w:pPr>
              <w:ind w:left="-53" w:right="-43"/>
              <w:rPr>
                <w:sz w:val="14"/>
                <w:szCs w:val="14"/>
              </w:rPr>
            </w:pPr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gramEnd"/>
            <w:r w:rsidRPr="00940A41">
              <w:rPr>
                <w:sz w:val="14"/>
                <w:szCs w:val="14"/>
              </w:rPr>
              <w:t>-27</w:t>
            </w:r>
            <w:r>
              <w:rPr>
                <w:sz w:val="14"/>
                <w:szCs w:val="14"/>
              </w:rPr>
              <w:t>8 952</w:t>
            </w:r>
          </w:p>
          <w:p w:rsidR="008D33B9" w:rsidRPr="00940A41" w:rsidRDefault="008D33B9" w:rsidP="00C36174">
            <w:pPr>
              <w:ind w:right="-43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</w:t>
            </w:r>
            <w:r>
              <w:rPr>
                <w:sz w:val="14"/>
                <w:szCs w:val="14"/>
              </w:rPr>
              <w:t>5 485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40A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  <w:p w:rsidR="008D33B9" w:rsidRPr="00940A41" w:rsidRDefault="008D33B9" w:rsidP="00C36174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8D33B9" w:rsidRPr="00940A41" w:rsidRDefault="008D33B9" w:rsidP="00C36174">
            <w:pPr>
              <w:ind w:right="-43"/>
              <w:jc w:val="center"/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ind w:right="-43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4</w:t>
            </w:r>
            <w:r w:rsidRPr="00940A4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2 000</w:t>
            </w:r>
          </w:p>
          <w:p w:rsidR="008D33B9" w:rsidRPr="00940A41" w:rsidRDefault="008D33B9" w:rsidP="00C36174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8D33B9" w:rsidRPr="00940A41" w:rsidRDefault="008D33B9" w:rsidP="00C36174">
            <w:pPr>
              <w:ind w:right="-43"/>
              <w:jc w:val="center"/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ind w:left="-186" w:right="-172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мб-2 000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8"/>
                <w:szCs w:val="18"/>
              </w:rPr>
              <w:t>25 997</w:t>
            </w:r>
            <w:r w:rsidRPr="00940A41">
              <w:rPr>
                <w:sz w:val="14"/>
                <w:szCs w:val="14"/>
              </w:rPr>
              <w:t xml:space="preserve"> </w:t>
            </w:r>
          </w:p>
          <w:p w:rsidR="008D33B9" w:rsidRPr="00940A41" w:rsidRDefault="008D33B9" w:rsidP="00C36174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8D33B9" w:rsidRPr="00940A41" w:rsidRDefault="008D33B9" w:rsidP="00C36174">
            <w:pPr>
              <w:ind w:right="-43"/>
              <w:jc w:val="center"/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мб-25 997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47 981</w:t>
            </w:r>
          </w:p>
          <w:p w:rsidR="008D33B9" w:rsidRPr="00940A41" w:rsidRDefault="008D33B9" w:rsidP="00C36174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8D33B9" w:rsidRPr="00940A41" w:rsidRDefault="008D33B9" w:rsidP="00C36174">
            <w:pPr>
              <w:ind w:right="-43"/>
              <w:jc w:val="center"/>
              <w:rPr>
                <w:sz w:val="14"/>
                <w:szCs w:val="14"/>
              </w:rPr>
            </w:pPr>
          </w:p>
          <w:p w:rsidR="008D33B9" w:rsidRPr="00940A41" w:rsidRDefault="008D33B9" w:rsidP="00C36174">
            <w:pPr>
              <w:ind w:left="-124" w:right="-118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мб-47 981</w:t>
            </w:r>
          </w:p>
        </w:tc>
        <w:tc>
          <w:tcPr>
            <w:tcW w:w="1700" w:type="dxa"/>
            <w:shd w:val="clear" w:color="auto" w:fill="auto"/>
            <w:hideMark/>
          </w:tcPr>
          <w:p w:rsidR="008D33B9" w:rsidRPr="00940A41" w:rsidRDefault="008D33B9" w:rsidP="00C36174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  <w:r w:rsidRPr="00940A41">
              <w:rPr>
                <w:sz w:val="18"/>
                <w:szCs w:val="18"/>
              </w:rPr>
              <w:br/>
            </w:r>
            <w:r w:rsidRPr="00940A41">
              <w:rPr>
                <w:sz w:val="18"/>
                <w:szCs w:val="18"/>
              </w:rPr>
              <w:br/>
              <w:t xml:space="preserve"> 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8D33B9" w:rsidRPr="00F9184F" w:rsidRDefault="008D33B9" w:rsidP="00C36174">
            <w:pPr>
              <w:jc w:val="center"/>
              <w:rPr>
                <w:sz w:val="18"/>
                <w:szCs w:val="18"/>
              </w:rPr>
            </w:pPr>
            <w:r w:rsidRPr="00F9184F">
              <w:rPr>
                <w:sz w:val="18"/>
                <w:szCs w:val="18"/>
              </w:rPr>
              <w:t xml:space="preserve">Ввод </w:t>
            </w:r>
          </w:p>
          <w:p w:rsidR="008D33B9" w:rsidRPr="00F9184F" w:rsidRDefault="008D33B9" w:rsidP="00C36174">
            <w:pPr>
              <w:jc w:val="center"/>
              <w:rPr>
                <w:sz w:val="18"/>
                <w:szCs w:val="18"/>
              </w:rPr>
            </w:pPr>
            <w:r w:rsidRPr="00F9184F">
              <w:rPr>
                <w:sz w:val="18"/>
                <w:szCs w:val="18"/>
              </w:rPr>
              <w:t>2165 ученических и</w:t>
            </w:r>
          </w:p>
          <w:p w:rsidR="008D33B9" w:rsidRPr="004A4BB7" w:rsidRDefault="008D33B9" w:rsidP="00C36174">
            <w:pPr>
              <w:jc w:val="center"/>
              <w:rPr>
                <w:sz w:val="18"/>
                <w:szCs w:val="18"/>
              </w:rPr>
            </w:pPr>
            <w:r w:rsidRPr="00F9184F">
              <w:rPr>
                <w:sz w:val="18"/>
                <w:szCs w:val="18"/>
              </w:rPr>
              <w:t xml:space="preserve">748 дошкольных мест; 27 отремонтированных кабинетов, 8 лаборантских и 1 коридор; ремонт 1 (одного) помещения спортивного зала; получение 2 готовых к реализации проектов строительства и 4 готовых проектов на проведение капитального ремонта; оснащение 8 пищеблоков; оснащение </w:t>
            </w:r>
            <w:proofErr w:type="gramStart"/>
            <w:r w:rsidRPr="00F9184F">
              <w:rPr>
                <w:sz w:val="18"/>
                <w:szCs w:val="18"/>
              </w:rPr>
              <w:t xml:space="preserve">комплексными  </w:t>
            </w:r>
            <w:bookmarkStart w:id="2" w:name="_GoBack"/>
            <w:bookmarkEnd w:id="2"/>
            <w:r w:rsidRPr="00F9184F">
              <w:rPr>
                <w:sz w:val="18"/>
                <w:szCs w:val="18"/>
              </w:rPr>
              <w:t>средствами</w:t>
            </w:r>
            <w:proofErr w:type="gramEnd"/>
            <w:r w:rsidRPr="00F9184F">
              <w:rPr>
                <w:sz w:val="18"/>
                <w:szCs w:val="18"/>
              </w:rPr>
              <w:t xml:space="preserve"> безопасности в 5 зданиях.</w:t>
            </w:r>
          </w:p>
        </w:tc>
      </w:tr>
    </w:tbl>
    <w:p w:rsidR="001B21B2" w:rsidRPr="00ED7F63" w:rsidRDefault="001B21B2" w:rsidP="001B21B2">
      <w:pPr>
        <w:spacing w:line="360" w:lineRule="auto"/>
        <w:rPr>
          <w:szCs w:val="28"/>
        </w:rPr>
        <w:sectPr w:rsidR="001B21B2" w:rsidRPr="00ED7F63" w:rsidSect="00123C66">
          <w:headerReference w:type="default" r:id="rId11"/>
          <w:pgSz w:w="16838" w:h="11905" w:orient="landscape"/>
          <w:pgMar w:top="1271" w:right="1134" w:bottom="850" w:left="1134" w:header="851" w:footer="0" w:gutter="0"/>
          <w:pgNumType w:start="1"/>
          <w:cols w:space="720"/>
          <w:titlePg/>
          <w:docGrid w:linePitch="381"/>
        </w:sectPr>
      </w:pPr>
      <w:r w:rsidRPr="004A4BB7">
        <w:rPr>
          <w:szCs w:val="28"/>
        </w:rPr>
        <w:t>».</w:t>
      </w:r>
    </w:p>
    <w:p w:rsidR="001B21B2" w:rsidRPr="002D52F2" w:rsidRDefault="001B21B2" w:rsidP="001B21B2">
      <w:pPr>
        <w:jc w:val="both"/>
        <w:rPr>
          <w:sz w:val="20"/>
        </w:rPr>
      </w:pPr>
    </w:p>
    <w:p w:rsidR="001B21B2" w:rsidRPr="001B21B2" w:rsidRDefault="001B21B2" w:rsidP="001B21B2">
      <w:pPr>
        <w:jc w:val="both"/>
        <w:rPr>
          <w:sz w:val="20"/>
          <w:lang w:val="en-US"/>
        </w:rPr>
      </w:pPr>
    </w:p>
    <w:sectPr w:rsidR="001B21B2" w:rsidRPr="001B21B2" w:rsidSect="002C468A">
      <w:headerReference w:type="default" r:id="rId12"/>
      <w:pgSz w:w="11906" w:h="16838"/>
      <w:pgMar w:top="1418" w:right="1418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EB8" w:rsidRDefault="00443EB8" w:rsidP="003D58D4">
      <w:r>
        <w:separator/>
      </w:r>
    </w:p>
  </w:endnote>
  <w:endnote w:type="continuationSeparator" w:id="0">
    <w:p w:rsidR="00443EB8" w:rsidRDefault="00443EB8" w:rsidP="003D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EB8" w:rsidRDefault="00443EB8" w:rsidP="003D58D4">
      <w:r>
        <w:separator/>
      </w:r>
    </w:p>
  </w:footnote>
  <w:footnote w:type="continuationSeparator" w:id="0">
    <w:p w:rsidR="00443EB8" w:rsidRDefault="00443EB8" w:rsidP="003D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19A" w:rsidRDefault="0047719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D33B9">
      <w:rPr>
        <w:noProof/>
      </w:rPr>
      <w:t>4</w:t>
    </w:r>
    <w:r>
      <w:fldChar w:fldCharType="end"/>
    </w:r>
  </w:p>
  <w:p w:rsidR="0047719A" w:rsidRPr="00D34730" w:rsidRDefault="0047719A" w:rsidP="00D347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19A" w:rsidRPr="001B21B2" w:rsidRDefault="0047719A" w:rsidP="001B21B2">
    <w:pPr>
      <w:pStyle w:val="a7"/>
      <w:jc w:val="right"/>
    </w:pPr>
    <w:r>
      <w:t>ПРОЕКТ</w:t>
    </w:r>
  </w:p>
  <w:p w:rsidR="0047719A" w:rsidRDefault="0047719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19A" w:rsidRDefault="0047719A">
    <w:pPr>
      <w:pStyle w:val="a7"/>
      <w:jc w:val="center"/>
    </w:pPr>
  </w:p>
  <w:p w:rsidR="0047719A" w:rsidRDefault="0047719A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19A" w:rsidRDefault="0047719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D11"/>
    <w:multiLevelType w:val="multilevel"/>
    <w:tmpl w:val="0BA03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DF077A"/>
    <w:multiLevelType w:val="hybridMultilevel"/>
    <w:tmpl w:val="AA749E7E"/>
    <w:lvl w:ilvl="0" w:tplc="E9DE74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72BCC"/>
    <w:multiLevelType w:val="multilevel"/>
    <w:tmpl w:val="F90E28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35F65DB7"/>
    <w:multiLevelType w:val="hybridMultilevel"/>
    <w:tmpl w:val="6FC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C5221"/>
    <w:multiLevelType w:val="hybridMultilevel"/>
    <w:tmpl w:val="5F9A0156"/>
    <w:lvl w:ilvl="0" w:tplc="E03CE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F96C91"/>
    <w:multiLevelType w:val="multilevel"/>
    <w:tmpl w:val="EE6E9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3715D1D"/>
    <w:multiLevelType w:val="multilevel"/>
    <w:tmpl w:val="78EC6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9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9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DCD5E2C"/>
    <w:multiLevelType w:val="hybridMultilevel"/>
    <w:tmpl w:val="FECC9906"/>
    <w:lvl w:ilvl="0" w:tplc="EAA6A7B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 w15:restartNumberingAfterBreak="0">
    <w:nsid w:val="70BE708D"/>
    <w:multiLevelType w:val="hybridMultilevel"/>
    <w:tmpl w:val="86F6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91FA7"/>
    <w:multiLevelType w:val="hybridMultilevel"/>
    <w:tmpl w:val="4552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476B8"/>
    <w:multiLevelType w:val="multilevel"/>
    <w:tmpl w:val="7B8413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EA6713F"/>
    <w:multiLevelType w:val="hybridMultilevel"/>
    <w:tmpl w:val="1910C374"/>
    <w:lvl w:ilvl="0" w:tplc="E40E891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85D"/>
    <w:rsid w:val="00001642"/>
    <w:rsid w:val="0000243D"/>
    <w:rsid w:val="000070BC"/>
    <w:rsid w:val="0001095F"/>
    <w:rsid w:val="00010FBB"/>
    <w:rsid w:val="000115F3"/>
    <w:rsid w:val="000129D0"/>
    <w:rsid w:val="00020785"/>
    <w:rsid w:val="00022A6C"/>
    <w:rsid w:val="00025B43"/>
    <w:rsid w:val="000420E4"/>
    <w:rsid w:val="0004644C"/>
    <w:rsid w:val="00046D7E"/>
    <w:rsid w:val="00056D30"/>
    <w:rsid w:val="00060189"/>
    <w:rsid w:val="00060A0A"/>
    <w:rsid w:val="00060B61"/>
    <w:rsid w:val="000610B3"/>
    <w:rsid w:val="000725D5"/>
    <w:rsid w:val="0007535C"/>
    <w:rsid w:val="000835DF"/>
    <w:rsid w:val="00083ECF"/>
    <w:rsid w:val="00085EC2"/>
    <w:rsid w:val="000A1441"/>
    <w:rsid w:val="000A5F3B"/>
    <w:rsid w:val="000B240E"/>
    <w:rsid w:val="000C1499"/>
    <w:rsid w:val="000C1F06"/>
    <w:rsid w:val="000C5803"/>
    <w:rsid w:val="000C7B77"/>
    <w:rsid w:val="000D0D5E"/>
    <w:rsid w:val="000D143A"/>
    <w:rsid w:val="000D1A14"/>
    <w:rsid w:val="000D1EAA"/>
    <w:rsid w:val="000D24D3"/>
    <w:rsid w:val="000D371E"/>
    <w:rsid w:val="000D7501"/>
    <w:rsid w:val="000D7EB8"/>
    <w:rsid w:val="000F15C8"/>
    <w:rsid w:val="000F49E2"/>
    <w:rsid w:val="000F70FA"/>
    <w:rsid w:val="00102D07"/>
    <w:rsid w:val="00103C88"/>
    <w:rsid w:val="00106370"/>
    <w:rsid w:val="00107AC3"/>
    <w:rsid w:val="00110226"/>
    <w:rsid w:val="00110A6F"/>
    <w:rsid w:val="00113809"/>
    <w:rsid w:val="00114A98"/>
    <w:rsid w:val="00123876"/>
    <w:rsid w:val="00123C66"/>
    <w:rsid w:val="00132994"/>
    <w:rsid w:val="001415D4"/>
    <w:rsid w:val="00142230"/>
    <w:rsid w:val="0014692A"/>
    <w:rsid w:val="00150976"/>
    <w:rsid w:val="00153E03"/>
    <w:rsid w:val="00163C0D"/>
    <w:rsid w:val="00166423"/>
    <w:rsid w:val="00174543"/>
    <w:rsid w:val="001860A6"/>
    <w:rsid w:val="00191135"/>
    <w:rsid w:val="00195168"/>
    <w:rsid w:val="001A1699"/>
    <w:rsid w:val="001A6182"/>
    <w:rsid w:val="001B21B2"/>
    <w:rsid w:val="001B7358"/>
    <w:rsid w:val="001C0C7B"/>
    <w:rsid w:val="001C392F"/>
    <w:rsid w:val="001D678E"/>
    <w:rsid w:val="001D71D4"/>
    <w:rsid w:val="001E2D21"/>
    <w:rsid w:val="001E2E21"/>
    <w:rsid w:val="001F639E"/>
    <w:rsid w:val="00200C05"/>
    <w:rsid w:val="00201602"/>
    <w:rsid w:val="002054B6"/>
    <w:rsid w:val="00207749"/>
    <w:rsid w:val="00213BA9"/>
    <w:rsid w:val="00220482"/>
    <w:rsid w:val="00220FE5"/>
    <w:rsid w:val="002253D2"/>
    <w:rsid w:val="00226EC7"/>
    <w:rsid w:val="00227C77"/>
    <w:rsid w:val="002317C2"/>
    <w:rsid w:val="00231A68"/>
    <w:rsid w:val="00232F25"/>
    <w:rsid w:val="00235FC4"/>
    <w:rsid w:val="0023797D"/>
    <w:rsid w:val="002414E2"/>
    <w:rsid w:val="00244A25"/>
    <w:rsid w:val="002452C4"/>
    <w:rsid w:val="00245657"/>
    <w:rsid w:val="00246008"/>
    <w:rsid w:val="00253906"/>
    <w:rsid w:val="00254EC6"/>
    <w:rsid w:val="00257B89"/>
    <w:rsid w:val="00261A72"/>
    <w:rsid w:val="002629B5"/>
    <w:rsid w:val="002713B8"/>
    <w:rsid w:val="00275BBD"/>
    <w:rsid w:val="00280FD0"/>
    <w:rsid w:val="00282962"/>
    <w:rsid w:val="00285EA6"/>
    <w:rsid w:val="00290631"/>
    <w:rsid w:val="00292C81"/>
    <w:rsid w:val="00295E04"/>
    <w:rsid w:val="002A1FFC"/>
    <w:rsid w:val="002A2D35"/>
    <w:rsid w:val="002A33F6"/>
    <w:rsid w:val="002B026C"/>
    <w:rsid w:val="002B4F78"/>
    <w:rsid w:val="002C0BBA"/>
    <w:rsid w:val="002C3DFC"/>
    <w:rsid w:val="002C468A"/>
    <w:rsid w:val="002D2A88"/>
    <w:rsid w:val="002D52F2"/>
    <w:rsid w:val="002D7F61"/>
    <w:rsid w:val="002E08B8"/>
    <w:rsid w:val="002E2A28"/>
    <w:rsid w:val="002E3C5B"/>
    <w:rsid w:val="002E54C1"/>
    <w:rsid w:val="002E6DC4"/>
    <w:rsid w:val="002E7862"/>
    <w:rsid w:val="002F34D3"/>
    <w:rsid w:val="002F397C"/>
    <w:rsid w:val="002F3B2B"/>
    <w:rsid w:val="002F4456"/>
    <w:rsid w:val="00301955"/>
    <w:rsid w:val="00303594"/>
    <w:rsid w:val="00310D08"/>
    <w:rsid w:val="00312C2A"/>
    <w:rsid w:val="003144BB"/>
    <w:rsid w:val="00314541"/>
    <w:rsid w:val="00315A72"/>
    <w:rsid w:val="003323F6"/>
    <w:rsid w:val="0034136F"/>
    <w:rsid w:val="003413C5"/>
    <w:rsid w:val="00351F71"/>
    <w:rsid w:val="00353D73"/>
    <w:rsid w:val="00354088"/>
    <w:rsid w:val="00354728"/>
    <w:rsid w:val="0036487D"/>
    <w:rsid w:val="00365A79"/>
    <w:rsid w:val="003676BE"/>
    <w:rsid w:val="00367B4A"/>
    <w:rsid w:val="00367E2B"/>
    <w:rsid w:val="00371207"/>
    <w:rsid w:val="00377192"/>
    <w:rsid w:val="00382CDE"/>
    <w:rsid w:val="00385212"/>
    <w:rsid w:val="00385483"/>
    <w:rsid w:val="00391DF6"/>
    <w:rsid w:val="003A5C45"/>
    <w:rsid w:val="003A5C7B"/>
    <w:rsid w:val="003B0119"/>
    <w:rsid w:val="003B02F5"/>
    <w:rsid w:val="003B5595"/>
    <w:rsid w:val="003C0AAC"/>
    <w:rsid w:val="003C33F3"/>
    <w:rsid w:val="003C6E00"/>
    <w:rsid w:val="003D09B9"/>
    <w:rsid w:val="003D2221"/>
    <w:rsid w:val="003D58D4"/>
    <w:rsid w:val="003D68EE"/>
    <w:rsid w:val="003D6D60"/>
    <w:rsid w:val="003F226B"/>
    <w:rsid w:val="003F63C2"/>
    <w:rsid w:val="003F6A41"/>
    <w:rsid w:val="003F6E66"/>
    <w:rsid w:val="00406D7D"/>
    <w:rsid w:val="00417796"/>
    <w:rsid w:val="00420306"/>
    <w:rsid w:val="004232EE"/>
    <w:rsid w:val="00427E10"/>
    <w:rsid w:val="00434015"/>
    <w:rsid w:val="00441451"/>
    <w:rsid w:val="00441F77"/>
    <w:rsid w:val="00442CCB"/>
    <w:rsid w:val="00443EB8"/>
    <w:rsid w:val="0044431C"/>
    <w:rsid w:val="00453FFC"/>
    <w:rsid w:val="0045718E"/>
    <w:rsid w:val="00457AD4"/>
    <w:rsid w:val="00460FA3"/>
    <w:rsid w:val="00473401"/>
    <w:rsid w:val="004747D6"/>
    <w:rsid w:val="0047719A"/>
    <w:rsid w:val="00480D88"/>
    <w:rsid w:val="0048139C"/>
    <w:rsid w:val="00483224"/>
    <w:rsid w:val="0048389D"/>
    <w:rsid w:val="004839B2"/>
    <w:rsid w:val="00484120"/>
    <w:rsid w:val="00485470"/>
    <w:rsid w:val="004865E5"/>
    <w:rsid w:val="004941E3"/>
    <w:rsid w:val="00496EF8"/>
    <w:rsid w:val="004A0B71"/>
    <w:rsid w:val="004A7A04"/>
    <w:rsid w:val="004B073F"/>
    <w:rsid w:val="004B333D"/>
    <w:rsid w:val="004B6BD6"/>
    <w:rsid w:val="004C06C7"/>
    <w:rsid w:val="004C0D53"/>
    <w:rsid w:val="004C4C61"/>
    <w:rsid w:val="004C6BE7"/>
    <w:rsid w:val="004D4258"/>
    <w:rsid w:val="004E02F3"/>
    <w:rsid w:val="004E3FAA"/>
    <w:rsid w:val="004E4174"/>
    <w:rsid w:val="004E4CC6"/>
    <w:rsid w:val="004E4F16"/>
    <w:rsid w:val="004E5836"/>
    <w:rsid w:val="004F5884"/>
    <w:rsid w:val="004F7D5A"/>
    <w:rsid w:val="005022F1"/>
    <w:rsid w:val="0050337B"/>
    <w:rsid w:val="00507E24"/>
    <w:rsid w:val="00511089"/>
    <w:rsid w:val="0051700B"/>
    <w:rsid w:val="005244F4"/>
    <w:rsid w:val="00524C5D"/>
    <w:rsid w:val="00525A05"/>
    <w:rsid w:val="00527087"/>
    <w:rsid w:val="00534899"/>
    <w:rsid w:val="005353CF"/>
    <w:rsid w:val="005355EA"/>
    <w:rsid w:val="00536DFE"/>
    <w:rsid w:val="00542558"/>
    <w:rsid w:val="00542ACA"/>
    <w:rsid w:val="00546E3F"/>
    <w:rsid w:val="00560E56"/>
    <w:rsid w:val="005622B7"/>
    <w:rsid w:val="00564DD5"/>
    <w:rsid w:val="00566EC7"/>
    <w:rsid w:val="00566F1D"/>
    <w:rsid w:val="0056731F"/>
    <w:rsid w:val="0057091E"/>
    <w:rsid w:val="00571CE3"/>
    <w:rsid w:val="00571DA6"/>
    <w:rsid w:val="00577460"/>
    <w:rsid w:val="005805B1"/>
    <w:rsid w:val="005862CD"/>
    <w:rsid w:val="005917F6"/>
    <w:rsid w:val="00591EEB"/>
    <w:rsid w:val="00596090"/>
    <w:rsid w:val="005A1A15"/>
    <w:rsid w:val="005A3B7E"/>
    <w:rsid w:val="005A4C27"/>
    <w:rsid w:val="005B0E17"/>
    <w:rsid w:val="005B1674"/>
    <w:rsid w:val="005B3B61"/>
    <w:rsid w:val="005B5523"/>
    <w:rsid w:val="005B597F"/>
    <w:rsid w:val="005C0BCB"/>
    <w:rsid w:val="005C687E"/>
    <w:rsid w:val="005D3A88"/>
    <w:rsid w:val="005D4237"/>
    <w:rsid w:val="005D4D81"/>
    <w:rsid w:val="005D75D3"/>
    <w:rsid w:val="005F109F"/>
    <w:rsid w:val="005F19DF"/>
    <w:rsid w:val="005F1A30"/>
    <w:rsid w:val="005F3609"/>
    <w:rsid w:val="00604345"/>
    <w:rsid w:val="00612808"/>
    <w:rsid w:val="00612BB8"/>
    <w:rsid w:val="0062139D"/>
    <w:rsid w:val="00621950"/>
    <w:rsid w:val="00621F09"/>
    <w:rsid w:val="00622399"/>
    <w:rsid w:val="00624977"/>
    <w:rsid w:val="00626B53"/>
    <w:rsid w:val="00630572"/>
    <w:rsid w:val="006305B2"/>
    <w:rsid w:val="006375F5"/>
    <w:rsid w:val="00640729"/>
    <w:rsid w:val="00645ED0"/>
    <w:rsid w:val="006530A2"/>
    <w:rsid w:val="0067096F"/>
    <w:rsid w:val="00675CAB"/>
    <w:rsid w:val="00676EBE"/>
    <w:rsid w:val="00677201"/>
    <w:rsid w:val="006807E8"/>
    <w:rsid w:val="00680DA0"/>
    <w:rsid w:val="00683864"/>
    <w:rsid w:val="0068692C"/>
    <w:rsid w:val="006908E3"/>
    <w:rsid w:val="00696822"/>
    <w:rsid w:val="006977E8"/>
    <w:rsid w:val="006A267C"/>
    <w:rsid w:val="006A7851"/>
    <w:rsid w:val="006B0EBE"/>
    <w:rsid w:val="006B3E8C"/>
    <w:rsid w:val="006B6679"/>
    <w:rsid w:val="006C0992"/>
    <w:rsid w:val="006C2C89"/>
    <w:rsid w:val="006C36A3"/>
    <w:rsid w:val="006C3F31"/>
    <w:rsid w:val="006C403F"/>
    <w:rsid w:val="006C55BC"/>
    <w:rsid w:val="006D26F5"/>
    <w:rsid w:val="006D4E74"/>
    <w:rsid w:val="006D6100"/>
    <w:rsid w:val="006D7E95"/>
    <w:rsid w:val="006E682D"/>
    <w:rsid w:val="006F0D9E"/>
    <w:rsid w:val="006F1867"/>
    <w:rsid w:val="006F18E5"/>
    <w:rsid w:val="006F32D0"/>
    <w:rsid w:val="007021C8"/>
    <w:rsid w:val="00705159"/>
    <w:rsid w:val="0071022A"/>
    <w:rsid w:val="00710CCE"/>
    <w:rsid w:val="0071624D"/>
    <w:rsid w:val="007251DF"/>
    <w:rsid w:val="00725D90"/>
    <w:rsid w:val="00730B76"/>
    <w:rsid w:val="00733A28"/>
    <w:rsid w:val="00740B6E"/>
    <w:rsid w:val="00741850"/>
    <w:rsid w:val="0074423D"/>
    <w:rsid w:val="00751CC6"/>
    <w:rsid w:val="007554B9"/>
    <w:rsid w:val="00763E23"/>
    <w:rsid w:val="0076604F"/>
    <w:rsid w:val="00767858"/>
    <w:rsid w:val="00773EEE"/>
    <w:rsid w:val="00775FAA"/>
    <w:rsid w:val="00777A4E"/>
    <w:rsid w:val="007823AA"/>
    <w:rsid w:val="007919F3"/>
    <w:rsid w:val="007A0F71"/>
    <w:rsid w:val="007A2971"/>
    <w:rsid w:val="007A2B41"/>
    <w:rsid w:val="007A48E7"/>
    <w:rsid w:val="007C2943"/>
    <w:rsid w:val="007C2A30"/>
    <w:rsid w:val="007C4478"/>
    <w:rsid w:val="007D6CEF"/>
    <w:rsid w:val="007E6A47"/>
    <w:rsid w:val="007E6D2A"/>
    <w:rsid w:val="007F2AF5"/>
    <w:rsid w:val="007F6E12"/>
    <w:rsid w:val="0080286B"/>
    <w:rsid w:val="00806357"/>
    <w:rsid w:val="00807DDE"/>
    <w:rsid w:val="00810A3C"/>
    <w:rsid w:val="00814C57"/>
    <w:rsid w:val="008176F5"/>
    <w:rsid w:val="008239CE"/>
    <w:rsid w:val="00823C8C"/>
    <w:rsid w:val="00830C1A"/>
    <w:rsid w:val="0084089E"/>
    <w:rsid w:val="0084522C"/>
    <w:rsid w:val="00851F15"/>
    <w:rsid w:val="00857133"/>
    <w:rsid w:val="00861B71"/>
    <w:rsid w:val="008635A3"/>
    <w:rsid w:val="00881753"/>
    <w:rsid w:val="00884E34"/>
    <w:rsid w:val="00885D11"/>
    <w:rsid w:val="00887F0E"/>
    <w:rsid w:val="00892A15"/>
    <w:rsid w:val="00892E16"/>
    <w:rsid w:val="00892F62"/>
    <w:rsid w:val="00893A4A"/>
    <w:rsid w:val="0089639B"/>
    <w:rsid w:val="008A5611"/>
    <w:rsid w:val="008A66B8"/>
    <w:rsid w:val="008B0BA4"/>
    <w:rsid w:val="008B1D42"/>
    <w:rsid w:val="008B6665"/>
    <w:rsid w:val="008C534A"/>
    <w:rsid w:val="008D33B9"/>
    <w:rsid w:val="008D5132"/>
    <w:rsid w:val="008D7FA7"/>
    <w:rsid w:val="008E48C2"/>
    <w:rsid w:val="008E73FD"/>
    <w:rsid w:val="008F020B"/>
    <w:rsid w:val="008F0FA4"/>
    <w:rsid w:val="008F2CAA"/>
    <w:rsid w:val="008F2CEE"/>
    <w:rsid w:val="008F512B"/>
    <w:rsid w:val="00903EB4"/>
    <w:rsid w:val="009049AF"/>
    <w:rsid w:val="00910873"/>
    <w:rsid w:val="00911F2D"/>
    <w:rsid w:val="00914C73"/>
    <w:rsid w:val="00916CD9"/>
    <w:rsid w:val="009240DA"/>
    <w:rsid w:val="00925605"/>
    <w:rsid w:val="0092701E"/>
    <w:rsid w:val="00933AAA"/>
    <w:rsid w:val="009369B5"/>
    <w:rsid w:val="00940DB2"/>
    <w:rsid w:val="009529A5"/>
    <w:rsid w:val="00955A38"/>
    <w:rsid w:val="00956AE8"/>
    <w:rsid w:val="00957D06"/>
    <w:rsid w:val="00962AEF"/>
    <w:rsid w:val="00972489"/>
    <w:rsid w:val="00972A44"/>
    <w:rsid w:val="00986486"/>
    <w:rsid w:val="009864D3"/>
    <w:rsid w:val="00987E66"/>
    <w:rsid w:val="009948E3"/>
    <w:rsid w:val="009A0BB3"/>
    <w:rsid w:val="009A0FC4"/>
    <w:rsid w:val="009A44B6"/>
    <w:rsid w:val="009B13A8"/>
    <w:rsid w:val="009B3AD2"/>
    <w:rsid w:val="009B4263"/>
    <w:rsid w:val="009B7A11"/>
    <w:rsid w:val="009C40C8"/>
    <w:rsid w:val="009D0F57"/>
    <w:rsid w:val="009D37D6"/>
    <w:rsid w:val="009D502C"/>
    <w:rsid w:val="009D5F93"/>
    <w:rsid w:val="009E0B85"/>
    <w:rsid w:val="009E3068"/>
    <w:rsid w:val="009E412C"/>
    <w:rsid w:val="009E449B"/>
    <w:rsid w:val="009E467F"/>
    <w:rsid w:val="009E60AB"/>
    <w:rsid w:val="009F2F98"/>
    <w:rsid w:val="009F602B"/>
    <w:rsid w:val="00A00930"/>
    <w:rsid w:val="00A01A73"/>
    <w:rsid w:val="00A07648"/>
    <w:rsid w:val="00A1318B"/>
    <w:rsid w:val="00A17D91"/>
    <w:rsid w:val="00A22D9C"/>
    <w:rsid w:val="00A3000B"/>
    <w:rsid w:val="00A3071F"/>
    <w:rsid w:val="00A327C8"/>
    <w:rsid w:val="00A33F97"/>
    <w:rsid w:val="00A35133"/>
    <w:rsid w:val="00A36523"/>
    <w:rsid w:val="00A4391E"/>
    <w:rsid w:val="00A47E2B"/>
    <w:rsid w:val="00A6069F"/>
    <w:rsid w:val="00A66DCF"/>
    <w:rsid w:val="00A67678"/>
    <w:rsid w:val="00A75A29"/>
    <w:rsid w:val="00A81E50"/>
    <w:rsid w:val="00A848D9"/>
    <w:rsid w:val="00A934F8"/>
    <w:rsid w:val="00A94266"/>
    <w:rsid w:val="00A95340"/>
    <w:rsid w:val="00A97BC3"/>
    <w:rsid w:val="00AA324F"/>
    <w:rsid w:val="00AB774D"/>
    <w:rsid w:val="00AD52D4"/>
    <w:rsid w:val="00AE3FD3"/>
    <w:rsid w:val="00AF3B4A"/>
    <w:rsid w:val="00AF755A"/>
    <w:rsid w:val="00B05CE4"/>
    <w:rsid w:val="00B06294"/>
    <w:rsid w:val="00B137EE"/>
    <w:rsid w:val="00B13A03"/>
    <w:rsid w:val="00B16D23"/>
    <w:rsid w:val="00B2093F"/>
    <w:rsid w:val="00B24977"/>
    <w:rsid w:val="00B252AB"/>
    <w:rsid w:val="00B2552C"/>
    <w:rsid w:val="00B30846"/>
    <w:rsid w:val="00B31F28"/>
    <w:rsid w:val="00B33666"/>
    <w:rsid w:val="00B34B82"/>
    <w:rsid w:val="00B46180"/>
    <w:rsid w:val="00B56AA6"/>
    <w:rsid w:val="00B6760F"/>
    <w:rsid w:val="00B7647F"/>
    <w:rsid w:val="00B80776"/>
    <w:rsid w:val="00B82C9E"/>
    <w:rsid w:val="00B869B3"/>
    <w:rsid w:val="00BA22F3"/>
    <w:rsid w:val="00BA7BE6"/>
    <w:rsid w:val="00BA7C36"/>
    <w:rsid w:val="00BB5F5F"/>
    <w:rsid w:val="00BC025B"/>
    <w:rsid w:val="00BC1314"/>
    <w:rsid w:val="00BC555F"/>
    <w:rsid w:val="00BC60E9"/>
    <w:rsid w:val="00BC6C50"/>
    <w:rsid w:val="00BD7787"/>
    <w:rsid w:val="00BE232A"/>
    <w:rsid w:val="00BE4DAA"/>
    <w:rsid w:val="00BE531B"/>
    <w:rsid w:val="00BE7281"/>
    <w:rsid w:val="00BE7FA3"/>
    <w:rsid w:val="00BF1BA5"/>
    <w:rsid w:val="00BF37BC"/>
    <w:rsid w:val="00BF4021"/>
    <w:rsid w:val="00BF4375"/>
    <w:rsid w:val="00C03C23"/>
    <w:rsid w:val="00C061BC"/>
    <w:rsid w:val="00C13057"/>
    <w:rsid w:val="00C251C1"/>
    <w:rsid w:val="00C25C64"/>
    <w:rsid w:val="00C355D5"/>
    <w:rsid w:val="00C4322E"/>
    <w:rsid w:val="00C43FDF"/>
    <w:rsid w:val="00C46F9B"/>
    <w:rsid w:val="00C5387B"/>
    <w:rsid w:val="00C65D4B"/>
    <w:rsid w:val="00C665D8"/>
    <w:rsid w:val="00C74A1E"/>
    <w:rsid w:val="00C75F68"/>
    <w:rsid w:val="00C81586"/>
    <w:rsid w:val="00C9058A"/>
    <w:rsid w:val="00C923F6"/>
    <w:rsid w:val="00CB08C2"/>
    <w:rsid w:val="00CB6B90"/>
    <w:rsid w:val="00CC64B9"/>
    <w:rsid w:val="00CD2ED7"/>
    <w:rsid w:val="00CD324A"/>
    <w:rsid w:val="00CE036F"/>
    <w:rsid w:val="00CE60A3"/>
    <w:rsid w:val="00CE7143"/>
    <w:rsid w:val="00CE7F22"/>
    <w:rsid w:val="00CF07A7"/>
    <w:rsid w:val="00CF2595"/>
    <w:rsid w:val="00CF4854"/>
    <w:rsid w:val="00CF48B7"/>
    <w:rsid w:val="00CF7116"/>
    <w:rsid w:val="00D003CF"/>
    <w:rsid w:val="00D01875"/>
    <w:rsid w:val="00D02709"/>
    <w:rsid w:val="00D04C63"/>
    <w:rsid w:val="00D04CD1"/>
    <w:rsid w:val="00D05539"/>
    <w:rsid w:val="00D07A41"/>
    <w:rsid w:val="00D14781"/>
    <w:rsid w:val="00D22B8B"/>
    <w:rsid w:val="00D25340"/>
    <w:rsid w:val="00D26C46"/>
    <w:rsid w:val="00D26E3D"/>
    <w:rsid w:val="00D31052"/>
    <w:rsid w:val="00D31E1A"/>
    <w:rsid w:val="00D34730"/>
    <w:rsid w:val="00D46287"/>
    <w:rsid w:val="00D660C3"/>
    <w:rsid w:val="00D67CB7"/>
    <w:rsid w:val="00D832DA"/>
    <w:rsid w:val="00D85716"/>
    <w:rsid w:val="00D86544"/>
    <w:rsid w:val="00D915B5"/>
    <w:rsid w:val="00D916B8"/>
    <w:rsid w:val="00D92C76"/>
    <w:rsid w:val="00D9492F"/>
    <w:rsid w:val="00D9556B"/>
    <w:rsid w:val="00D967C4"/>
    <w:rsid w:val="00DA3880"/>
    <w:rsid w:val="00DA6CA4"/>
    <w:rsid w:val="00DB3143"/>
    <w:rsid w:val="00DC2CC0"/>
    <w:rsid w:val="00DC46A3"/>
    <w:rsid w:val="00DC6156"/>
    <w:rsid w:val="00DD1F9E"/>
    <w:rsid w:val="00DD7E66"/>
    <w:rsid w:val="00DE5094"/>
    <w:rsid w:val="00DE5EEF"/>
    <w:rsid w:val="00DE6C19"/>
    <w:rsid w:val="00DE7D3B"/>
    <w:rsid w:val="00DF1D28"/>
    <w:rsid w:val="00DF3354"/>
    <w:rsid w:val="00DF387E"/>
    <w:rsid w:val="00DF43C4"/>
    <w:rsid w:val="00DF5F51"/>
    <w:rsid w:val="00DF662C"/>
    <w:rsid w:val="00E05593"/>
    <w:rsid w:val="00E072A2"/>
    <w:rsid w:val="00E0787F"/>
    <w:rsid w:val="00E07B24"/>
    <w:rsid w:val="00E12F97"/>
    <w:rsid w:val="00E14101"/>
    <w:rsid w:val="00E23C0F"/>
    <w:rsid w:val="00E300BE"/>
    <w:rsid w:val="00E30F06"/>
    <w:rsid w:val="00E33E85"/>
    <w:rsid w:val="00E43C3D"/>
    <w:rsid w:val="00E45419"/>
    <w:rsid w:val="00E57B79"/>
    <w:rsid w:val="00E63D67"/>
    <w:rsid w:val="00E67386"/>
    <w:rsid w:val="00E75472"/>
    <w:rsid w:val="00E8287D"/>
    <w:rsid w:val="00E83B32"/>
    <w:rsid w:val="00E84AE9"/>
    <w:rsid w:val="00E934DF"/>
    <w:rsid w:val="00E94F26"/>
    <w:rsid w:val="00E9547C"/>
    <w:rsid w:val="00EA315A"/>
    <w:rsid w:val="00EA532D"/>
    <w:rsid w:val="00EB00A4"/>
    <w:rsid w:val="00EB2D08"/>
    <w:rsid w:val="00EB5AEF"/>
    <w:rsid w:val="00EC28E5"/>
    <w:rsid w:val="00EC7C37"/>
    <w:rsid w:val="00ED5B3E"/>
    <w:rsid w:val="00ED7F63"/>
    <w:rsid w:val="00EE0D50"/>
    <w:rsid w:val="00EE1959"/>
    <w:rsid w:val="00EE3963"/>
    <w:rsid w:val="00EF7D26"/>
    <w:rsid w:val="00F10336"/>
    <w:rsid w:val="00F10612"/>
    <w:rsid w:val="00F21AA8"/>
    <w:rsid w:val="00F24527"/>
    <w:rsid w:val="00F262C2"/>
    <w:rsid w:val="00F307BC"/>
    <w:rsid w:val="00F3207B"/>
    <w:rsid w:val="00F34918"/>
    <w:rsid w:val="00F458D9"/>
    <w:rsid w:val="00F45D63"/>
    <w:rsid w:val="00F45D89"/>
    <w:rsid w:val="00F576B4"/>
    <w:rsid w:val="00F61F0F"/>
    <w:rsid w:val="00F66A1F"/>
    <w:rsid w:val="00F70267"/>
    <w:rsid w:val="00F7526B"/>
    <w:rsid w:val="00F82BEF"/>
    <w:rsid w:val="00F83729"/>
    <w:rsid w:val="00F90052"/>
    <w:rsid w:val="00F9285D"/>
    <w:rsid w:val="00F96372"/>
    <w:rsid w:val="00FA0F5D"/>
    <w:rsid w:val="00FA5512"/>
    <w:rsid w:val="00FB0B64"/>
    <w:rsid w:val="00FB1AF9"/>
    <w:rsid w:val="00FB20B0"/>
    <w:rsid w:val="00FC0765"/>
    <w:rsid w:val="00FC1B28"/>
    <w:rsid w:val="00FC7BF7"/>
    <w:rsid w:val="00FD0D3D"/>
    <w:rsid w:val="00FD1291"/>
    <w:rsid w:val="00FD2C03"/>
    <w:rsid w:val="00FD2C79"/>
    <w:rsid w:val="00FD46B7"/>
    <w:rsid w:val="00FD712D"/>
    <w:rsid w:val="00FE0D78"/>
    <w:rsid w:val="00FE104A"/>
    <w:rsid w:val="00FE235D"/>
    <w:rsid w:val="00FE6E71"/>
    <w:rsid w:val="00FF3FE2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57EAF8-6ED7-43BF-BBC9-A54BA22E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9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0835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58D4"/>
    <w:rPr>
      <w:sz w:val="28"/>
    </w:rPr>
  </w:style>
  <w:style w:type="paragraph" w:styleId="a9">
    <w:name w:val="footer"/>
    <w:basedOn w:val="a"/>
    <w:link w:val="aa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table" w:styleId="ab">
    <w:name w:val="Table Grid"/>
    <w:basedOn w:val="a1"/>
    <w:rsid w:val="00D92C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0873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styleId="3">
    <w:name w:val="Body Text Indent 3"/>
    <w:basedOn w:val="a"/>
    <w:link w:val="30"/>
    <w:uiPriority w:val="99"/>
    <w:unhideWhenUsed/>
    <w:rsid w:val="009E467F"/>
    <w:pPr>
      <w:spacing w:after="120"/>
      <w:ind w:left="283"/>
    </w:pPr>
    <w:rPr>
      <w:rFonts w:ascii="Arial" w:hAnsi="Arial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9E467F"/>
    <w:rPr>
      <w:rFonts w:ascii="Arial" w:hAnsi="Arial"/>
      <w:kern w:val="2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37120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71207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Hyperlink"/>
    <w:rsid w:val="00C251C1"/>
    <w:rPr>
      <w:color w:val="0000FF"/>
      <w:u w:val="single"/>
    </w:rPr>
  </w:style>
  <w:style w:type="character" w:styleId="ad">
    <w:name w:val="Strong"/>
    <w:uiPriority w:val="22"/>
    <w:qFormat/>
    <w:rsid w:val="002C4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7;&#1093;&#1088;\Documents\&#1054;&#1090;&#1074;&#1077;&#1090;&#1099;\&#1041;&#1051;&#1040;&#1053;&#1050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A98C5-170B-41DB-B9FB-C5D355CA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374</TotalTime>
  <Pages>13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Krokoz™</Company>
  <LinksUpToDate>false</LinksUpToDate>
  <CharactersWithSpaces>15468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ехр</dc:creator>
  <cp:keywords/>
  <cp:lastModifiedBy>Татьяна ХЭС</cp:lastModifiedBy>
  <cp:revision>31</cp:revision>
  <cp:lastPrinted>2021-07-06T10:08:00Z</cp:lastPrinted>
  <dcterms:created xsi:type="dcterms:W3CDTF">2020-11-06T10:42:00Z</dcterms:created>
  <dcterms:modified xsi:type="dcterms:W3CDTF">2021-10-21T07:12:00Z</dcterms:modified>
</cp:coreProperties>
</file>