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5" w:rsidRPr="006760CA" w:rsidRDefault="00EA56E1" w:rsidP="001E21BA">
      <w:pPr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-26035</wp:posOffset>
            </wp:positionV>
            <wp:extent cx="676275" cy="752475"/>
            <wp:effectExtent l="19050" t="0" r="9525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A5" w:rsidRPr="006760CA">
        <w:rPr>
          <w:b/>
          <w:sz w:val="36"/>
          <w:szCs w:val="36"/>
        </w:rPr>
        <w:t>АДМИНИСТРАЦИЯ</w:t>
      </w:r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МУНИЦИПАЛЬНОГО РАЙОНА </w:t>
      </w:r>
      <w:proofErr w:type="gramStart"/>
      <w:r w:rsidRPr="006760CA">
        <w:rPr>
          <w:b/>
          <w:sz w:val="36"/>
          <w:szCs w:val="36"/>
        </w:rPr>
        <w:t>КРАСНОЯРСКИЙ</w:t>
      </w:r>
      <w:proofErr w:type="gramEnd"/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 САМАРСКОЙ ОБЛАСТИ</w:t>
      </w:r>
    </w:p>
    <w:p w:rsidR="00F94560" w:rsidRPr="006760CA" w:rsidRDefault="00F94560">
      <w:pPr>
        <w:spacing w:line="360" w:lineRule="auto"/>
        <w:jc w:val="center"/>
        <w:rPr>
          <w:b/>
          <w:sz w:val="36"/>
          <w:szCs w:val="36"/>
        </w:rPr>
      </w:pPr>
    </w:p>
    <w:p w:rsidR="00F94560" w:rsidRDefault="0080652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РАСПОРЯЖ</w:t>
      </w:r>
      <w:r w:rsidR="005C4A21">
        <w:rPr>
          <w:b w:val="0"/>
          <w:noProof w:val="0"/>
          <w:sz w:val="44"/>
        </w:rPr>
        <w:t>ЕНИЕ</w:t>
      </w:r>
    </w:p>
    <w:p w:rsidR="0092650D" w:rsidRPr="006A0F25" w:rsidRDefault="00F94560" w:rsidP="0092650D">
      <w:pPr>
        <w:jc w:val="center"/>
      </w:pPr>
      <w:r>
        <w:t xml:space="preserve">от </w:t>
      </w:r>
      <w:r w:rsidR="006A0F25">
        <w:rPr>
          <w:lang w:val="en-US"/>
        </w:rPr>
        <w:t>21</w:t>
      </w:r>
      <w:r w:rsidR="006A0F25">
        <w:t>.12.2020 № 482-р</w:t>
      </w:r>
    </w:p>
    <w:p w:rsidR="0092650D" w:rsidRDefault="0092650D" w:rsidP="0092650D">
      <w:pPr>
        <w:jc w:val="center"/>
      </w:pPr>
    </w:p>
    <w:p w:rsidR="00A92606" w:rsidRDefault="0092650D" w:rsidP="0092650D">
      <w:pPr>
        <w:jc w:val="center"/>
        <w:rPr>
          <w:b/>
          <w:szCs w:val="28"/>
        </w:rPr>
      </w:pPr>
      <w:r>
        <w:rPr>
          <w:b/>
        </w:rPr>
        <w:t xml:space="preserve">       </w:t>
      </w:r>
      <w:r w:rsidR="001F53F0">
        <w:rPr>
          <w:b/>
        </w:rPr>
        <w:t xml:space="preserve">О внесении изменений в распоряжение администрации </w:t>
      </w:r>
      <w:r w:rsidR="001F53F0">
        <w:rPr>
          <w:b/>
          <w:szCs w:val="28"/>
        </w:rPr>
        <w:t xml:space="preserve">муниципального </w:t>
      </w:r>
      <w:r w:rsidR="001F53F0" w:rsidRPr="0092650D">
        <w:rPr>
          <w:b/>
          <w:szCs w:val="28"/>
        </w:rPr>
        <w:t>района</w:t>
      </w:r>
      <w:r w:rsidR="001F53F0">
        <w:rPr>
          <w:b/>
          <w:szCs w:val="28"/>
        </w:rPr>
        <w:t xml:space="preserve"> </w:t>
      </w:r>
      <w:proofErr w:type="gramStart"/>
      <w:r w:rsidR="001F53F0">
        <w:rPr>
          <w:b/>
          <w:szCs w:val="28"/>
        </w:rPr>
        <w:t>Красноярский</w:t>
      </w:r>
      <w:proofErr w:type="gramEnd"/>
      <w:r w:rsidR="001F53F0" w:rsidRPr="0092650D">
        <w:rPr>
          <w:b/>
          <w:szCs w:val="28"/>
        </w:rPr>
        <w:t xml:space="preserve"> Самарской области</w:t>
      </w:r>
      <w:r w:rsidR="001F53F0">
        <w:rPr>
          <w:b/>
          <w:szCs w:val="28"/>
        </w:rPr>
        <w:t xml:space="preserve"> от 14.02.2020 №32-р «О</w:t>
      </w:r>
      <w:r w:rsidR="00666223" w:rsidRPr="0092650D">
        <w:rPr>
          <w:b/>
        </w:rPr>
        <w:t xml:space="preserve"> </w:t>
      </w:r>
      <w:r w:rsidR="009D70D9" w:rsidRPr="0092650D">
        <w:rPr>
          <w:b/>
        </w:rPr>
        <w:t xml:space="preserve">создании </w:t>
      </w:r>
      <w:r w:rsidR="00EA56E1" w:rsidRPr="0092650D">
        <w:rPr>
          <w:b/>
        </w:rPr>
        <w:t xml:space="preserve"> </w:t>
      </w:r>
      <w:r w:rsidR="00CD336A" w:rsidRPr="0092650D">
        <w:rPr>
          <w:b/>
        </w:rPr>
        <w:t xml:space="preserve">рабочей группы </w:t>
      </w:r>
      <w:r w:rsidR="00CD336A" w:rsidRPr="0092650D">
        <w:rPr>
          <w:b/>
          <w:szCs w:val="28"/>
        </w:rPr>
        <w:t xml:space="preserve">по противодействию </w:t>
      </w:r>
    </w:p>
    <w:p w:rsidR="00A92606" w:rsidRDefault="00CD336A" w:rsidP="0092650D">
      <w:pPr>
        <w:jc w:val="center"/>
        <w:rPr>
          <w:b/>
          <w:szCs w:val="28"/>
        </w:rPr>
      </w:pPr>
      <w:r w:rsidRPr="0092650D">
        <w:rPr>
          <w:b/>
          <w:szCs w:val="28"/>
        </w:rPr>
        <w:t xml:space="preserve">нелегальному обороту </w:t>
      </w:r>
      <w:proofErr w:type="gramStart"/>
      <w:r w:rsidRPr="0092650D">
        <w:rPr>
          <w:b/>
          <w:szCs w:val="28"/>
        </w:rPr>
        <w:t>алкогольной</w:t>
      </w:r>
      <w:proofErr w:type="gramEnd"/>
      <w:r w:rsidRPr="0092650D">
        <w:rPr>
          <w:b/>
          <w:szCs w:val="28"/>
        </w:rPr>
        <w:t xml:space="preserve"> и спиртосодержащей </w:t>
      </w:r>
    </w:p>
    <w:p w:rsidR="008E3AFA" w:rsidRDefault="00CD336A" w:rsidP="0092650D">
      <w:pPr>
        <w:jc w:val="center"/>
        <w:rPr>
          <w:b/>
          <w:szCs w:val="28"/>
        </w:rPr>
      </w:pPr>
      <w:r w:rsidRPr="0092650D">
        <w:rPr>
          <w:b/>
          <w:szCs w:val="28"/>
        </w:rPr>
        <w:t xml:space="preserve">продукции на территории </w:t>
      </w:r>
      <w:proofErr w:type="gramStart"/>
      <w:r w:rsidRPr="0092650D">
        <w:rPr>
          <w:b/>
          <w:szCs w:val="28"/>
        </w:rPr>
        <w:t>муниципального</w:t>
      </w:r>
      <w:proofErr w:type="gramEnd"/>
      <w:r w:rsidRPr="0092650D">
        <w:rPr>
          <w:b/>
          <w:szCs w:val="28"/>
        </w:rPr>
        <w:t xml:space="preserve"> </w:t>
      </w:r>
    </w:p>
    <w:p w:rsidR="0092650D" w:rsidRDefault="00CD336A" w:rsidP="0092650D">
      <w:pPr>
        <w:jc w:val="center"/>
        <w:rPr>
          <w:b/>
          <w:szCs w:val="28"/>
        </w:rPr>
      </w:pPr>
      <w:r w:rsidRPr="0092650D">
        <w:rPr>
          <w:b/>
          <w:szCs w:val="28"/>
        </w:rPr>
        <w:t>района</w:t>
      </w:r>
      <w:r w:rsidR="00FC38E9">
        <w:rPr>
          <w:b/>
          <w:szCs w:val="28"/>
        </w:rPr>
        <w:t xml:space="preserve"> </w:t>
      </w:r>
      <w:proofErr w:type="gramStart"/>
      <w:r w:rsidR="00FC38E9">
        <w:rPr>
          <w:b/>
          <w:szCs w:val="28"/>
        </w:rPr>
        <w:t>Красноярский</w:t>
      </w:r>
      <w:proofErr w:type="gramEnd"/>
      <w:r w:rsidR="00FD1E17" w:rsidRPr="0092650D">
        <w:rPr>
          <w:b/>
          <w:szCs w:val="28"/>
        </w:rPr>
        <w:t xml:space="preserve"> </w:t>
      </w:r>
      <w:r w:rsidR="009D70D9" w:rsidRPr="0092650D">
        <w:rPr>
          <w:b/>
          <w:szCs w:val="28"/>
        </w:rPr>
        <w:t>Самарской области</w:t>
      </w:r>
      <w:r w:rsidR="001F53F0">
        <w:rPr>
          <w:b/>
          <w:szCs w:val="28"/>
        </w:rPr>
        <w:t>»</w:t>
      </w:r>
    </w:p>
    <w:p w:rsidR="0092650D" w:rsidRDefault="0092650D" w:rsidP="0092650D">
      <w:pPr>
        <w:jc w:val="center"/>
        <w:rPr>
          <w:b/>
          <w:szCs w:val="28"/>
        </w:rPr>
      </w:pPr>
    </w:p>
    <w:p w:rsidR="00FA7012" w:rsidRDefault="00945729" w:rsidP="00BC7BF7">
      <w:pPr>
        <w:spacing w:line="360" w:lineRule="auto"/>
        <w:ind w:firstLine="567"/>
        <w:jc w:val="both"/>
      </w:pPr>
      <w:proofErr w:type="gramStart"/>
      <w:r w:rsidRPr="0092650D">
        <w:t>В</w:t>
      </w:r>
      <w:r w:rsidR="0090240C" w:rsidRPr="0092650D">
        <w:t xml:space="preserve"> </w:t>
      </w:r>
      <w:r w:rsidR="00C115E3" w:rsidRPr="0092650D">
        <w:t xml:space="preserve">соответствии с </w:t>
      </w:r>
      <w:r w:rsidR="00CD336A" w:rsidRPr="0092650D">
        <w:t xml:space="preserve">Федеральным законом от 22.11.1995 № 171-ФЗ </w:t>
      </w:r>
      <w:r w:rsidR="00830CA5" w:rsidRPr="0092650D">
        <w:t xml:space="preserve">  </w:t>
      </w:r>
      <w:r w:rsidR="00026015">
        <w:t xml:space="preserve">     </w:t>
      </w:r>
      <w:r w:rsidR="00CD336A" w:rsidRPr="0092650D">
        <w:t>«О</w:t>
      </w:r>
      <w:r w:rsidR="00C115E3" w:rsidRPr="0092650D">
        <w:t xml:space="preserve"> </w:t>
      </w:r>
      <w:r w:rsidR="00CD336A" w:rsidRPr="0092650D"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A6371">
        <w:t>пунктом</w:t>
      </w:r>
      <w:r w:rsidR="001A711F" w:rsidRPr="0092650D">
        <w:t xml:space="preserve"> 3 части 4 статьи 36 Федерального закона от 06.10.2003 № 131-ФЗ «Об общих принципах организации местного самоуправления в Российской Федерации</w:t>
      </w:r>
      <w:r w:rsidR="001A711F">
        <w:t xml:space="preserve">», </w:t>
      </w:r>
      <w:r w:rsidR="00A572DB">
        <w:t xml:space="preserve"> в связи с кадровыми изменениями:</w:t>
      </w:r>
      <w:proofErr w:type="gramEnd"/>
    </w:p>
    <w:p w:rsidR="00A572DB" w:rsidRDefault="002D68C8" w:rsidP="00BC7BF7">
      <w:pPr>
        <w:spacing w:line="360" w:lineRule="auto"/>
        <w:jc w:val="both"/>
        <w:rPr>
          <w:szCs w:val="28"/>
        </w:rPr>
      </w:pPr>
      <w:r>
        <w:t xml:space="preserve">     </w:t>
      </w:r>
      <w:r w:rsidR="008E3AFA">
        <w:t xml:space="preserve"> </w:t>
      </w:r>
      <w:r w:rsidR="00BC7BF7">
        <w:t xml:space="preserve"> </w:t>
      </w:r>
      <w:r w:rsidR="00653716" w:rsidRPr="0092650D">
        <w:t>1.</w:t>
      </w:r>
      <w:r w:rsidR="00A05B1F" w:rsidRPr="0092650D">
        <w:t xml:space="preserve"> </w:t>
      </w:r>
      <w:r>
        <w:t>В</w:t>
      </w:r>
      <w:r w:rsidR="00A572DB" w:rsidRPr="00A572DB">
        <w:t>нес</w:t>
      </w:r>
      <w:r>
        <w:t>ти</w:t>
      </w:r>
      <w:r w:rsidR="00A572DB" w:rsidRPr="00A572DB">
        <w:t xml:space="preserve"> в распоряжение администрации </w:t>
      </w:r>
      <w:r w:rsidR="00A572DB" w:rsidRPr="00A572DB">
        <w:rPr>
          <w:szCs w:val="28"/>
        </w:rPr>
        <w:t xml:space="preserve">муниципального района </w:t>
      </w:r>
      <w:proofErr w:type="gramStart"/>
      <w:r w:rsidR="00A572DB" w:rsidRPr="00A572DB">
        <w:rPr>
          <w:szCs w:val="28"/>
        </w:rPr>
        <w:t>Красноярский</w:t>
      </w:r>
      <w:proofErr w:type="gramEnd"/>
      <w:r w:rsidR="00A572DB" w:rsidRPr="00A572DB">
        <w:rPr>
          <w:szCs w:val="28"/>
        </w:rPr>
        <w:t xml:space="preserve"> Самарской области от 14.02.2020 №32-р «О</w:t>
      </w:r>
      <w:r w:rsidR="00A572DB" w:rsidRPr="00A572DB">
        <w:t xml:space="preserve"> создании  рабочей группы </w:t>
      </w:r>
      <w:r w:rsidR="00A572DB" w:rsidRPr="00A572DB">
        <w:rPr>
          <w:szCs w:val="28"/>
        </w:rPr>
        <w:t>по противодействию нелегальному обороту алкогольной и спиртосодержащей продукции на территории муниципального района Красноярский Самарской области»</w:t>
      </w:r>
      <w:r>
        <w:rPr>
          <w:szCs w:val="28"/>
        </w:rPr>
        <w:t xml:space="preserve"> </w:t>
      </w:r>
      <w:r w:rsidR="00A63628">
        <w:rPr>
          <w:szCs w:val="28"/>
        </w:rPr>
        <w:t xml:space="preserve">(далее распоряжение) </w:t>
      </w:r>
      <w:r>
        <w:rPr>
          <w:szCs w:val="28"/>
        </w:rPr>
        <w:t>следующие изменения:</w:t>
      </w:r>
    </w:p>
    <w:p w:rsidR="002D68C8" w:rsidRDefault="002D68C8" w:rsidP="002D68C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C7BF7">
        <w:rPr>
          <w:szCs w:val="28"/>
        </w:rPr>
        <w:t xml:space="preserve">  </w:t>
      </w:r>
      <w:r>
        <w:rPr>
          <w:szCs w:val="28"/>
        </w:rPr>
        <w:t xml:space="preserve">1.1. </w:t>
      </w:r>
      <w:r w:rsidR="007579B2">
        <w:rPr>
          <w:szCs w:val="28"/>
        </w:rPr>
        <w:t xml:space="preserve">Состав рабочей группы, </w:t>
      </w:r>
      <w:r w:rsidR="00A63628">
        <w:rPr>
          <w:szCs w:val="28"/>
        </w:rPr>
        <w:t>образованно</w:t>
      </w:r>
      <w:r w:rsidR="007579B2">
        <w:rPr>
          <w:szCs w:val="28"/>
        </w:rPr>
        <w:t>й распоряжением, изложить согласно приложению к настоящему распоряжению.</w:t>
      </w:r>
    </w:p>
    <w:p w:rsidR="005766C0" w:rsidRDefault="007579B2" w:rsidP="007579B2">
      <w:pPr>
        <w:spacing w:line="360" w:lineRule="auto"/>
        <w:jc w:val="both"/>
      </w:pPr>
      <w:r>
        <w:rPr>
          <w:szCs w:val="28"/>
        </w:rPr>
        <w:lastRenderedPageBreak/>
        <w:t xml:space="preserve">     2.</w:t>
      </w:r>
      <w:r w:rsidR="00FE1654">
        <w:t xml:space="preserve"> </w:t>
      </w:r>
      <w:r w:rsidR="005766C0">
        <w:t xml:space="preserve">Опубликовать настоящее </w:t>
      </w:r>
      <w:r w:rsidR="0072408F">
        <w:t>распоряжение в газете «Красноярский вестник</w:t>
      </w:r>
      <w:r w:rsidR="005766C0">
        <w:t>» и разместить на официальном сайте администрации муниципального района Красноярский Самарской област</w:t>
      </w:r>
      <w:r w:rsidR="0072408F">
        <w:t>и</w:t>
      </w:r>
      <w:r w:rsidR="00FE1654">
        <w:t xml:space="preserve"> </w:t>
      </w:r>
      <w:r w:rsidR="005766C0">
        <w:t>в сети Интернет.</w:t>
      </w:r>
    </w:p>
    <w:p w:rsidR="0034511A" w:rsidRPr="00A52783" w:rsidRDefault="007579B2" w:rsidP="007579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3</w:t>
      </w:r>
      <w:r w:rsidR="005766C0">
        <w:rPr>
          <w:szCs w:val="28"/>
        </w:rPr>
        <w:t>.</w:t>
      </w:r>
      <w:r w:rsidR="00F146B5">
        <w:rPr>
          <w:szCs w:val="28"/>
        </w:rPr>
        <w:t xml:space="preserve"> </w:t>
      </w:r>
      <w:r w:rsidR="005766C0">
        <w:rPr>
          <w:szCs w:val="28"/>
        </w:rPr>
        <w:t xml:space="preserve">Настоящее </w:t>
      </w:r>
      <w:r w:rsidR="00986436">
        <w:rPr>
          <w:szCs w:val="28"/>
        </w:rPr>
        <w:t xml:space="preserve">распоряжение </w:t>
      </w:r>
      <w:r w:rsidR="005766C0">
        <w:rPr>
          <w:szCs w:val="28"/>
        </w:rPr>
        <w:t xml:space="preserve">вступает в силу со </w:t>
      </w:r>
      <w:r w:rsidR="0034511A">
        <w:rPr>
          <w:szCs w:val="28"/>
        </w:rPr>
        <w:t xml:space="preserve">дня </w:t>
      </w:r>
      <w:r w:rsidR="005766C0">
        <w:rPr>
          <w:szCs w:val="28"/>
        </w:rPr>
        <w:t xml:space="preserve">его официального опубликования. </w:t>
      </w:r>
    </w:p>
    <w:p w:rsidR="00323334" w:rsidRDefault="00323334" w:rsidP="00CD281A">
      <w:pPr>
        <w:pStyle w:val="2"/>
        <w:ind w:firstLine="720"/>
        <w:jc w:val="both"/>
      </w:pPr>
    </w:p>
    <w:p w:rsidR="00607950" w:rsidRDefault="00607950" w:rsidP="00CD281A">
      <w:pPr>
        <w:pStyle w:val="2"/>
        <w:ind w:firstLine="720"/>
        <w:jc w:val="both"/>
      </w:pPr>
    </w:p>
    <w:p w:rsidR="00F94560" w:rsidRDefault="0023358D" w:rsidP="00607950">
      <w:pPr>
        <w:pStyle w:val="2"/>
        <w:jc w:val="both"/>
      </w:pPr>
      <w:r>
        <w:t>Глав</w:t>
      </w:r>
      <w:r w:rsidR="004E5A2F">
        <w:t>а</w:t>
      </w:r>
      <w:r w:rsidR="00AF7A73">
        <w:t xml:space="preserve"> </w:t>
      </w:r>
      <w:r w:rsidR="009A5796">
        <w:t>района</w:t>
      </w:r>
      <w:r w:rsidR="00FD1E17">
        <w:t xml:space="preserve"> </w:t>
      </w:r>
      <w:r w:rsidR="006220AF">
        <w:tab/>
      </w:r>
      <w:r w:rsidR="001C15A5">
        <w:t xml:space="preserve"> </w:t>
      </w:r>
      <w:r w:rsidR="00AF7A73">
        <w:t xml:space="preserve"> </w:t>
      </w:r>
      <w:r w:rsidR="00F94560">
        <w:tab/>
      </w:r>
      <w:r w:rsidR="00F94560">
        <w:tab/>
      </w:r>
      <w:r w:rsidR="00AF7A73">
        <w:t xml:space="preserve">       </w:t>
      </w:r>
      <w:r>
        <w:tab/>
      </w:r>
      <w:r w:rsidR="000D37A6">
        <w:tab/>
      </w:r>
      <w:r w:rsidR="009A5796">
        <w:t xml:space="preserve">                       </w:t>
      </w:r>
      <w:r w:rsidR="00FE1654">
        <w:t xml:space="preserve">     </w:t>
      </w:r>
      <w:r w:rsidR="0072408F">
        <w:t xml:space="preserve">    </w:t>
      </w:r>
      <w:r w:rsidR="009A5796">
        <w:t>М.В</w:t>
      </w:r>
      <w:r w:rsidR="004E5A2F">
        <w:t>.</w:t>
      </w:r>
      <w:r w:rsidR="009A5796">
        <w:t>Белоусов</w:t>
      </w:r>
    </w:p>
    <w:p w:rsidR="000B2699" w:rsidRDefault="000B2699">
      <w:pPr>
        <w:pStyle w:val="a3"/>
        <w:suppressAutoHyphens w:val="0"/>
        <w:rPr>
          <w:b w:val="0"/>
          <w:i w:val="0"/>
          <w:sz w:val="20"/>
        </w:rPr>
      </w:pPr>
    </w:p>
    <w:p w:rsidR="006220AF" w:rsidRDefault="006220AF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2D6257" w:rsidRDefault="002D6257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F91BD4" w:rsidRDefault="00F91BD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37A9F" w:rsidRDefault="00837A9F" w:rsidP="00F91BD4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579B2" w:rsidRDefault="007579B2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1648D" w:rsidRDefault="0031648D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1648D" w:rsidRDefault="0031648D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1648D" w:rsidRDefault="0031648D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1648D" w:rsidRDefault="0031648D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1648D" w:rsidRDefault="0031648D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31648D" w:rsidRDefault="0031648D" w:rsidP="00CE6CDA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B269F2" w:rsidRDefault="00E15E5F" w:rsidP="00BC7BF7">
      <w:pPr>
        <w:pStyle w:val="a3"/>
        <w:suppressAutoHyphens w:val="0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Косырев</w:t>
      </w:r>
      <w:proofErr w:type="spellEnd"/>
      <w:r w:rsidR="00F94560" w:rsidRPr="00C97177">
        <w:rPr>
          <w:b w:val="0"/>
          <w:i w:val="0"/>
          <w:sz w:val="24"/>
          <w:szCs w:val="24"/>
        </w:rPr>
        <w:t xml:space="preserve"> </w:t>
      </w:r>
      <w:r w:rsidR="00755D43" w:rsidRPr="00C97177">
        <w:rPr>
          <w:b w:val="0"/>
          <w:i w:val="0"/>
          <w:sz w:val="24"/>
          <w:szCs w:val="24"/>
        </w:rPr>
        <w:t xml:space="preserve"> </w:t>
      </w:r>
      <w:r w:rsidR="00FE1654">
        <w:rPr>
          <w:b w:val="0"/>
          <w:i w:val="0"/>
          <w:sz w:val="24"/>
          <w:szCs w:val="24"/>
        </w:rPr>
        <w:t>23474</w:t>
      </w:r>
      <w:r w:rsidR="005D5F91" w:rsidRPr="00C97177">
        <w:rPr>
          <w:b w:val="0"/>
          <w:i w:val="0"/>
          <w:sz w:val="24"/>
          <w:szCs w:val="24"/>
        </w:rPr>
        <w:t xml:space="preserve">         </w:t>
      </w:r>
    </w:p>
    <w:p w:rsidR="006A0F25" w:rsidRDefault="006A0F25" w:rsidP="00BC7BF7">
      <w:pPr>
        <w:pStyle w:val="a3"/>
        <w:suppressAutoHyphens w:val="0"/>
        <w:rPr>
          <w:bCs/>
          <w:color w:val="000000"/>
          <w:sz w:val="24"/>
          <w:szCs w:val="24"/>
        </w:rPr>
        <w:sectPr w:rsidR="006A0F25" w:rsidSect="00B94235">
          <w:headerReference w:type="default" r:id="rId9"/>
          <w:headerReference w:type="first" r:id="rId10"/>
          <w:pgSz w:w="11906" w:h="16838" w:code="9"/>
          <w:pgMar w:top="1134" w:right="1418" w:bottom="1134" w:left="1418" w:header="720" w:footer="720" w:gutter="0"/>
          <w:cols w:space="720"/>
          <w:titlePg/>
          <w:docGrid w:linePitch="381"/>
        </w:sectPr>
      </w:pPr>
    </w:p>
    <w:p w:rsidR="006A0F25" w:rsidRDefault="006A0F25" w:rsidP="006A0F25">
      <w:pPr>
        <w:ind w:left="4248" w:firstLine="708"/>
        <w:rPr>
          <w:szCs w:val="28"/>
        </w:rPr>
      </w:pPr>
      <w:r>
        <w:rPr>
          <w:szCs w:val="28"/>
        </w:rPr>
        <w:lastRenderedPageBreak/>
        <w:t xml:space="preserve">            Приложение</w:t>
      </w:r>
    </w:p>
    <w:p w:rsidR="006A0F25" w:rsidRDefault="006A0F25" w:rsidP="006A0F25">
      <w:pPr>
        <w:ind w:left="4320" w:firstLine="180"/>
        <w:jc w:val="center"/>
        <w:rPr>
          <w:szCs w:val="28"/>
        </w:rPr>
      </w:pPr>
      <w:r>
        <w:rPr>
          <w:szCs w:val="28"/>
        </w:rPr>
        <w:t xml:space="preserve">к распоряжению администрации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A0F25" w:rsidRDefault="006A0F25" w:rsidP="006A0F25">
      <w:pPr>
        <w:ind w:left="4320" w:firstLine="180"/>
        <w:rPr>
          <w:szCs w:val="28"/>
        </w:rPr>
      </w:pPr>
      <w:r>
        <w:rPr>
          <w:szCs w:val="28"/>
        </w:rPr>
        <w:t xml:space="preserve">              Самарской области</w:t>
      </w:r>
    </w:p>
    <w:p w:rsidR="006A0F25" w:rsidRDefault="006A0F25" w:rsidP="006A0F25">
      <w:pPr>
        <w:ind w:left="4320" w:firstLine="180"/>
        <w:jc w:val="center"/>
        <w:rPr>
          <w:szCs w:val="28"/>
        </w:rPr>
      </w:pPr>
      <w:r w:rsidRPr="009F19C4">
        <w:rPr>
          <w:szCs w:val="28"/>
        </w:rPr>
        <w:t xml:space="preserve">от </w:t>
      </w:r>
      <w:r>
        <w:rPr>
          <w:szCs w:val="28"/>
        </w:rPr>
        <w:t>21.12.2020 № 482-р</w:t>
      </w:r>
    </w:p>
    <w:p w:rsidR="006A0F25" w:rsidRDefault="006A0F25" w:rsidP="006A0F25">
      <w:pPr>
        <w:jc w:val="center"/>
        <w:rPr>
          <w:szCs w:val="28"/>
        </w:rPr>
      </w:pPr>
    </w:p>
    <w:p w:rsidR="006A0F25" w:rsidRDefault="006A0F25" w:rsidP="006A0F25">
      <w:pPr>
        <w:jc w:val="center"/>
        <w:rPr>
          <w:szCs w:val="28"/>
        </w:rPr>
      </w:pPr>
    </w:p>
    <w:p w:rsidR="006A0F25" w:rsidRPr="00E80E42" w:rsidRDefault="006A0F25" w:rsidP="006A0F25">
      <w:pPr>
        <w:jc w:val="center"/>
        <w:rPr>
          <w:szCs w:val="28"/>
        </w:rPr>
      </w:pPr>
      <w:r>
        <w:rPr>
          <w:szCs w:val="28"/>
        </w:rPr>
        <w:t>«</w:t>
      </w:r>
      <w:r w:rsidRPr="00E80E42">
        <w:rPr>
          <w:szCs w:val="28"/>
        </w:rPr>
        <w:t>Состав</w:t>
      </w:r>
    </w:p>
    <w:p w:rsidR="006A0F25" w:rsidRDefault="006A0F25" w:rsidP="006A0F25">
      <w:pPr>
        <w:jc w:val="center"/>
        <w:rPr>
          <w:szCs w:val="28"/>
        </w:rPr>
      </w:pPr>
      <w:r>
        <w:rPr>
          <w:szCs w:val="28"/>
        </w:rPr>
        <w:t>рабочей группы</w:t>
      </w:r>
      <w:r w:rsidRPr="00E80E42">
        <w:rPr>
          <w:szCs w:val="28"/>
        </w:rPr>
        <w:t xml:space="preserve"> по противодействию нелегальному обороту </w:t>
      </w:r>
    </w:p>
    <w:p w:rsidR="006A0F25" w:rsidRDefault="006A0F25" w:rsidP="006A0F25">
      <w:pPr>
        <w:jc w:val="center"/>
        <w:rPr>
          <w:szCs w:val="28"/>
        </w:rPr>
      </w:pPr>
      <w:r w:rsidRPr="00E80E42">
        <w:rPr>
          <w:szCs w:val="28"/>
        </w:rPr>
        <w:t xml:space="preserve">алкогольной и спиртосодержащей продукции на территории </w:t>
      </w:r>
    </w:p>
    <w:p w:rsidR="006A0F25" w:rsidRPr="00A92606" w:rsidRDefault="006A0F25" w:rsidP="006A0F25">
      <w:pPr>
        <w:jc w:val="center"/>
        <w:rPr>
          <w:szCs w:val="28"/>
        </w:rPr>
      </w:pPr>
      <w:r w:rsidRPr="00E80E42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</w:t>
      </w:r>
      <w:r w:rsidRPr="00E80E42">
        <w:rPr>
          <w:szCs w:val="28"/>
        </w:rPr>
        <w:t>ский</w:t>
      </w:r>
      <w:proofErr w:type="gramEnd"/>
      <w:r w:rsidRPr="00E80E42">
        <w:rPr>
          <w:szCs w:val="28"/>
        </w:rPr>
        <w:t xml:space="preserve"> Самарской области</w:t>
      </w:r>
    </w:p>
    <w:p w:rsidR="006A0F25" w:rsidRDefault="006A0F25" w:rsidP="006A0F25">
      <w:pPr>
        <w:rPr>
          <w:b/>
          <w:szCs w:val="28"/>
        </w:rPr>
      </w:pPr>
    </w:p>
    <w:p w:rsidR="006A0F25" w:rsidRDefault="006A0F25" w:rsidP="006A0F25">
      <w:pPr>
        <w:rPr>
          <w:b/>
          <w:szCs w:val="28"/>
        </w:rPr>
      </w:pPr>
    </w:p>
    <w:p w:rsidR="006A0F25" w:rsidRDefault="006A0F25" w:rsidP="006A0F25">
      <w:pPr>
        <w:rPr>
          <w:szCs w:val="28"/>
        </w:rPr>
      </w:pPr>
      <w:proofErr w:type="spellStart"/>
      <w:r>
        <w:rPr>
          <w:bCs/>
          <w:szCs w:val="28"/>
        </w:rPr>
        <w:t>Балясова</w:t>
      </w:r>
      <w:proofErr w:type="spellEnd"/>
      <w:r>
        <w:rPr>
          <w:bCs/>
          <w:szCs w:val="28"/>
        </w:rPr>
        <w:t xml:space="preserve">  Светлана Александровна </w:t>
      </w:r>
      <w:r>
        <w:rPr>
          <w:szCs w:val="28"/>
        </w:rPr>
        <w:t xml:space="preserve">  - заместитель Главы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</w:t>
      </w:r>
    </w:p>
    <w:p w:rsidR="006A0F25" w:rsidRDefault="006A0F25" w:rsidP="006A0F25">
      <w:pPr>
        <w:rPr>
          <w:szCs w:val="28"/>
        </w:rPr>
      </w:pPr>
      <w:r>
        <w:rPr>
          <w:szCs w:val="28"/>
        </w:rPr>
        <w:t xml:space="preserve">                                                                  района</w:t>
      </w:r>
      <w:r w:rsidRPr="001628A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 Самарской  </w:t>
      </w:r>
    </w:p>
    <w:p w:rsidR="006A0F25" w:rsidRDefault="006A0F25" w:rsidP="006A0F25">
      <w:pPr>
        <w:rPr>
          <w:bCs/>
          <w:szCs w:val="28"/>
        </w:rPr>
      </w:pPr>
      <w:r>
        <w:rPr>
          <w:szCs w:val="28"/>
        </w:rPr>
        <w:t xml:space="preserve">                                                                  области</w:t>
      </w:r>
      <w:r>
        <w:rPr>
          <w:bCs/>
          <w:szCs w:val="28"/>
        </w:rPr>
        <w:t xml:space="preserve"> по социальным вопросам, </w:t>
      </w:r>
    </w:p>
    <w:p w:rsidR="006A0F25" w:rsidRPr="00806521" w:rsidRDefault="006A0F25" w:rsidP="006A0F25">
      <w:pPr>
        <w:tabs>
          <w:tab w:val="left" w:pos="0"/>
        </w:tabs>
        <w:rPr>
          <w:szCs w:val="28"/>
        </w:rPr>
      </w:pPr>
      <w:r>
        <w:rPr>
          <w:bCs/>
          <w:szCs w:val="28"/>
        </w:rPr>
        <w:t xml:space="preserve">                                                                  руководитель рабочей группы </w:t>
      </w:r>
    </w:p>
    <w:p w:rsidR="006A0F25" w:rsidRDefault="006A0F25" w:rsidP="006A0F25">
      <w:pPr>
        <w:tabs>
          <w:tab w:val="left" w:pos="0"/>
        </w:tabs>
        <w:rPr>
          <w:szCs w:val="28"/>
          <w:lang w:eastAsia="fa-IR" w:bidi="fa-IR"/>
        </w:rPr>
      </w:pPr>
    </w:p>
    <w:p w:rsidR="006A0F25" w:rsidRDefault="006A0F25" w:rsidP="006A0F25">
      <w:pPr>
        <w:tabs>
          <w:tab w:val="left" w:pos="0"/>
        </w:tabs>
        <w:rPr>
          <w:szCs w:val="28"/>
          <w:lang w:eastAsia="fa-IR" w:bidi="fa-IR"/>
        </w:rPr>
      </w:pPr>
    </w:p>
    <w:p w:rsidR="006A0F25" w:rsidRDefault="006A0F25" w:rsidP="006A0F25">
      <w:pPr>
        <w:tabs>
          <w:tab w:val="left" w:pos="0"/>
        </w:tabs>
        <w:rPr>
          <w:szCs w:val="28"/>
          <w:lang w:eastAsia="fa-IR" w:bidi="fa-IR"/>
        </w:rPr>
      </w:pPr>
      <w:proofErr w:type="spellStart"/>
      <w:r>
        <w:rPr>
          <w:szCs w:val="28"/>
          <w:lang w:eastAsia="fa-IR" w:bidi="fa-IR"/>
        </w:rPr>
        <w:t>Косырев</w:t>
      </w:r>
      <w:proofErr w:type="spellEnd"/>
      <w:r>
        <w:rPr>
          <w:szCs w:val="28"/>
          <w:lang w:eastAsia="fa-IR" w:bidi="fa-IR"/>
        </w:rPr>
        <w:t xml:space="preserve"> Алексей Анатольевич</w:t>
      </w:r>
      <w:r>
        <w:rPr>
          <w:szCs w:val="28"/>
        </w:rPr>
        <w:t xml:space="preserve">          - консультант у</w:t>
      </w:r>
      <w:r w:rsidRPr="008373C6">
        <w:rPr>
          <w:szCs w:val="28"/>
        </w:rPr>
        <w:t>правления</w:t>
      </w:r>
    </w:p>
    <w:p w:rsidR="006A0F25" w:rsidRDefault="006A0F25" w:rsidP="006A0F25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потребительского рынка</w:t>
      </w:r>
    </w:p>
    <w:p w:rsidR="006A0F25" w:rsidRDefault="006A0F25" w:rsidP="006A0F25">
      <w:pPr>
        <w:tabs>
          <w:tab w:val="left" w:pos="0"/>
        </w:tabs>
        <w:rPr>
          <w:rFonts w:eastAsia="Calibri"/>
          <w:szCs w:val="28"/>
        </w:rPr>
      </w:pPr>
      <w:r w:rsidRPr="008373C6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</w:t>
      </w:r>
      <w:r w:rsidRPr="008373C6">
        <w:rPr>
          <w:rFonts w:eastAsia="Calibri"/>
          <w:szCs w:val="28"/>
        </w:rPr>
        <w:t xml:space="preserve">администрации </w:t>
      </w:r>
      <w:proofErr w:type="gramStart"/>
      <w:r w:rsidRPr="008373C6">
        <w:rPr>
          <w:rFonts w:eastAsia="Calibri"/>
          <w:szCs w:val="28"/>
        </w:rPr>
        <w:t>муниципального</w:t>
      </w:r>
      <w:proofErr w:type="gramEnd"/>
    </w:p>
    <w:p w:rsidR="006A0F25" w:rsidRDefault="006A0F25" w:rsidP="006A0F25">
      <w:pPr>
        <w:tabs>
          <w:tab w:val="left" w:pos="0"/>
          <w:tab w:val="left" w:pos="5387"/>
        </w:tabs>
        <w:rPr>
          <w:szCs w:val="28"/>
        </w:rPr>
      </w:pPr>
      <w:r w:rsidRPr="008373C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                    района </w:t>
      </w:r>
      <w:proofErr w:type="gramStart"/>
      <w:r>
        <w:rPr>
          <w:rFonts w:eastAsia="Calibri"/>
          <w:szCs w:val="28"/>
        </w:rPr>
        <w:t>Красноярский</w:t>
      </w:r>
      <w:proofErr w:type="gramEnd"/>
      <w:r>
        <w:rPr>
          <w:szCs w:val="28"/>
        </w:rPr>
        <w:t xml:space="preserve"> Самарской </w:t>
      </w:r>
    </w:p>
    <w:p w:rsidR="006A0F25" w:rsidRDefault="006A0F25" w:rsidP="006A0F25">
      <w:pPr>
        <w:tabs>
          <w:tab w:val="left" w:pos="0"/>
          <w:tab w:val="left" w:pos="5387"/>
        </w:tabs>
        <w:rPr>
          <w:szCs w:val="28"/>
        </w:rPr>
      </w:pPr>
      <w:r>
        <w:rPr>
          <w:szCs w:val="28"/>
        </w:rPr>
        <w:t xml:space="preserve">                                                                 области, заместитель руководителя </w:t>
      </w:r>
    </w:p>
    <w:p w:rsidR="006A0F25" w:rsidRDefault="006A0F25" w:rsidP="006A0F25">
      <w:pPr>
        <w:tabs>
          <w:tab w:val="left" w:pos="0"/>
          <w:tab w:val="left" w:pos="5387"/>
        </w:tabs>
        <w:rPr>
          <w:szCs w:val="28"/>
          <w:lang w:eastAsia="fa-IR" w:bidi="fa-IR"/>
        </w:rPr>
      </w:pPr>
      <w:r>
        <w:rPr>
          <w:szCs w:val="28"/>
        </w:rPr>
        <w:t xml:space="preserve">                                                                 </w:t>
      </w:r>
      <w:r>
        <w:rPr>
          <w:szCs w:val="28"/>
          <w:lang w:eastAsia="fa-IR" w:bidi="fa-IR"/>
        </w:rPr>
        <w:t>рабочей группы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Якушина Ирина Николаевна           - технический специалист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муниципального казенного учреждения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«</w:t>
      </w:r>
      <w:proofErr w:type="spellStart"/>
      <w:r>
        <w:rPr>
          <w:szCs w:val="28"/>
        </w:rPr>
        <w:t>Хозяйственно-эксплутационная</w:t>
      </w:r>
      <w:proofErr w:type="spellEnd"/>
      <w:r>
        <w:rPr>
          <w:szCs w:val="28"/>
        </w:rPr>
        <w:t xml:space="preserve">       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служба»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района</w:t>
      </w:r>
      <w:r w:rsidRPr="001628A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Красноярский</w:t>
      </w:r>
      <w:proofErr w:type="gramEnd"/>
      <w:r w:rsidRPr="004E0BD7">
        <w:rPr>
          <w:szCs w:val="28"/>
        </w:rPr>
        <w:t xml:space="preserve"> </w:t>
      </w:r>
      <w:r>
        <w:rPr>
          <w:szCs w:val="28"/>
        </w:rPr>
        <w:t xml:space="preserve">Самарской    </w:t>
      </w:r>
    </w:p>
    <w:p w:rsidR="006A0F25" w:rsidRDefault="006A0F25" w:rsidP="006A0F25">
      <w:pPr>
        <w:tabs>
          <w:tab w:val="left" w:pos="0"/>
          <w:tab w:val="left" w:pos="5387"/>
        </w:tabs>
        <w:rPr>
          <w:szCs w:val="28"/>
          <w:lang w:eastAsia="fa-IR" w:bidi="fa-IR"/>
        </w:rPr>
      </w:pPr>
      <w:r>
        <w:rPr>
          <w:szCs w:val="28"/>
        </w:rPr>
        <w:t xml:space="preserve">                                                              области, секретарь</w:t>
      </w:r>
      <w:r>
        <w:rPr>
          <w:szCs w:val="28"/>
          <w:lang w:eastAsia="fa-IR" w:bidi="fa-IR"/>
        </w:rPr>
        <w:t xml:space="preserve"> рабочей группы</w:t>
      </w:r>
    </w:p>
    <w:p w:rsidR="006A0F25" w:rsidRDefault="006A0F25" w:rsidP="006A0F25">
      <w:pPr>
        <w:rPr>
          <w:szCs w:val="28"/>
        </w:rPr>
      </w:pP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Члены рабочей группы: </w:t>
      </w:r>
    </w:p>
    <w:p w:rsidR="006A0F25" w:rsidRPr="00894236" w:rsidRDefault="006A0F25" w:rsidP="006A0F25">
      <w:pPr>
        <w:rPr>
          <w:szCs w:val="28"/>
        </w:rPr>
      </w:pPr>
      <w:r>
        <w:rPr>
          <w:szCs w:val="28"/>
        </w:rPr>
        <w:t>Исае</w:t>
      </w:r>
      <w:r w:rsidRPr="00894236">
        <w:rPr>
          <w:szCs w:val="28"/>
        </w:rPr>
        <w:t xml:space="preserve">в Владимир </w:t>
      </w:r>
      <w:r>
        <w:rPr>
          <w:szCs w:val="28"/>
        </w:rPr>
        <w:t xml:space="preserve">Александрович     - </w:t>
      </w:r>
      <w:r w:rsidRPr="00894236">
        <w:rPr>
          <w:szCs w:val="28"/>
        </w:rPr>
        <w:t xml:space="preserve">председатель </w:t>
      </w:r>
      <w:proofErr w:type="gramStart"/>
      <w:r w:rsidRPr="00894236">
        <w:rPr>
          <w:szCs w:val="28"/>
        </w:rPr>
        <w:t>административной</w:t>
      </w:r>
      <w:proofErr w:type="gramEnd"/>
      <w:r w:rsidRPr="00894236">
        <w:rPr>
          <w:szCs w:val="28"/>
        </w:rPr>
        <w:t xml:space="preserve">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 w:rsidRPr="00894236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</w:t>
      </w:r>
      <w:r w:rsidRPr="00894236">
        <w:rPr>
          <w:szCs w:val="28"/>
        </w:rPr>
        <w:t xml:space="preserve">комиссии </w:t>
      </w:r>
      <w:r>
        <w:rPr>
          <w:szCs w:val="28"/>
        </w:rPr>
        <w:t>муниципального района</w:t>
      </w:r>
      <w:r w:rsidRPr="001628A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A0F25" w:rsidRDefault="006A0F25" w:rsidP="006A0F25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6A0F25" w:rsidRDefault="006A0F25" w:rsidP="006A0F25">
      <w:pPr>
        <w:rPr>
          <w:rFonts w:ascii="Times New Roman CYR" w:hAnsi="Times New Roman CYR" w:cs="Times New Roman CYR"/>
          <w:szCs w:val="28"/>
        </w:rPr>
      </w:pPr>
    </w:p>
    <w:p w:rsidR="006A0F25" w:rsidRDefault="006A0F25" w:rsidP="006A0F25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6A0F25" w:rsidRDefault="006A0F25" w:rsidP="006A0F25">
      <w:pPr>
        <w:tabs>
          <w:tab w:val="left" w:pos="4253"/>
        </w:tabs>
        <w:rPr>
          <w:szCs w:val="28"/>
        </w:rPr>
      </w:pPr>
      <w:r>
        <w:rPr>
          <w:szCs w:val="28"/>
        </w:rPr>
        <w:t>Николаев Анатолий Александрови</w:t>
      </w:r>
      <w:proofErr w:type="gramStart"/>
      <w:r>
        <w:rPr>
          <w:szCs w:val="28"/>
        </w:rPr>
        <w:t>ч-</w:t>
      </w:r>
      <w:proofErr w:type="gramEnd"/>
      <w:r>
        <w:rPr>
          <w:szCs w:val="28"/>
        </w:rPr>
        <w:t xml:space="preserve"> командир  общественной                   </w:t>
      </w:r>
    </w:p>
    <w:p w:rsidR="006A0F25" w:rsidRDefault="006A0F25" w:rsidP="006A0F25">
      <w:pPr>
        <w:tabs>
          <w:tab w:val="left" w:pos="4253"/>
        </w:tabs>
        <w:rPr>
          <w:szCs w:val="28"/>
        </w:rPr>
      </w:pPr>
      <w:r>
        <w:rPr>
          <w:szCs w:val="28"/>
        </w:rPr>
        <w:t xml:space="preserve">                                                                 организации «</w:t>
      </w:r>
      <w:proofErr w:type="gramStart"/>
      <w:r>
        <w:rPr>
          <w:szCs w:val="28"/>
        </w:rPr>
        <w:t>Добровольная</w:t>
      </w:r>
      <w:proofErr w:type="gramEnd"/>
      <w:r>
        <w:rPr>
          <w:szCs w:val="28"/>
        </w:rPr>
        <w:t xml:space="preserve">     </w:t>
      </w:r>
    </w:p>
    <w:p w:rsidR="006A0F25" w:rsidRDefault="006A0F25" w:rsidP="006A0F25">
      <w:pPr>
        <w:tabs>
          <w:tab w:val="left" w:pos="4253"/>
        </w:tabs>
        <w:rPr>
          <w:szCs w:val="28"/>
        </w:rPr>
      </w:pPr>
      <w:r>
        <w:rPr>
          <w:szCs w:val="28"/>
        </w:rPr>
        <w:t xml:space="preserve">                                                                 народная дружина»</w:t>
      </w:r>
      <w:r w:rsidRPr="005D5A8F"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                          </w:t>
      </w:r>
    </w:p>
    <w:p w:rsidR="006A0F25" w:rsidRDefault="006A0F25" w:rsidP="006A0F25">
      <w:pPr>
        <w:tabs>
          <w:tab w:val="left" w:pos="4253"/>
        </w:tabs>
        <w:rPr>
          <w:szCs w:val="28"/>
        </w:rPr>
      </w:pPr>
      <w:r>
        <w:rPr>
          <w:szCs w:val="28"/>
        </w:rPr>
        <w:t xml:space="preserve">                                                                 района</w:t>
      </w:r>
      <w:r w:rsidRPr="001628A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</w:t>
      </w:r>
    </w:p>
    <w:p w:rsidR="006A0F25" w:rsidRDefault="006A0F25" w:rsidP="00A86388">
      <w:pPr>
        <w:tabs>
          <w:tab w:val="left" w:pos="4253"/>
        </w:tabs>
        <w:rPr>
          <w:bCs/>
          <w:color w:val="000000"/>
          <w:sz w:val="24"/>
          <w:szCs w:val="24"/>
        </w:rPr>
      </w:pPr>
      <w:r>
        <w:rPr>
          <w:szCs w:val="28"/>
        </w:rPr>
        <w:t xml:space="preserve">                                                                 области (по согласованию)»         </w:t>
      </w:r>
    </w:p>
    <w:sectPr w:rsidR="006A0F25" w:rsidSect="00B94235">
      <w:headerReference w:type="default" r:id="rId11"/>
      <w:headerReference w:type="first" r:id="rId12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5B" w:rsidRDefault="0078515B" w:rsidP="00B77049">
      <w:r>
        <w:separator/>
      </w:r>
    </w:p>
  </w:endnote>
  <w:endnote w:type="continuationSeparator" w:id="0">
    <w:p w:rsidR="0078515B" w:rsidRDefault="0078515B" w:rsidP="00B7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5B" w:rsidRDefault="0078515B" w:rsidP="00B77049">
      <w:r>
        <w:separator/>
      </w:r>
    </w:p>
  </w:footnote>
  <w:footnote w:type="continuationSeparator" w:id="0">
    <w:p w:rsidR="0078515B" w:rsidRDefault="0078515B" w:rsidP="00B7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93038"/>
      <w:docPartObj>
        <w:docPartGallery w:val="Page Numbers (Top of Page)"/>
        <w:docPartUnique/>
      </w:docPartObj>
    </w:sdtPr>
    <w:sdtContent>
      <w:p w:rsidR="006A0F25" w:rsidRDefault="006A0F25">
        <w:pPr>
          <w:pStyle w:val="a6"/>
        </w:pPr>
        <w:r>
          <w:t xml:space="preserve">                                                                                            </w:t>
        </w:r>
        <w:fldSimple w:instr=" PAGE   \* MERGEFORMAT ">
          <w:r w:rsidR="00A86388">
            <w:rPr>
              <w:noProof/>
            </w:rPr>
            <w:t>2</w:t>
          </w:r>
        </w:fldSimple>
      </w:p>
    </w:sdtContent>
  </w:sdt>
  <w:p w:rsidR="006A0F25" w:rsidRDefault="006A0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5" w:rsidRDefault="006A0F25">
    <w:pPr>
      <w:pStyle w:val="a6"/>
    </w:pPr>
    <w:r>
      <w:t xml:space="preserve">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260"/>
      <w:docPartObj>
        <w:docPartGallery w:val="Page Numbers (Top of Page)"/>
        <w:docPartUnique/>
      </w:docPartObj>
    </w:sdtPr>
    <w:sdtContent>
      <w:p w:rsidR="006A0F25" w:rsidRDefault="006A0F25">
        <w:pPr>
          <w:pStyle w:val="a6"/>
        </w:pPr>
        <w:r>
          <w:t xml:space="preserve">                                                                                            </w:t>
        </w:r>
        <w:fldSimple w:instr=" PAGE   \* MERGEFORMAT ">
          <w:r w:rsidR="00A86388">
            <w:rPr>
              <w:noProof/>
            </w:rPr>
            <w:t>4</w:t>
          </w:r>
        </w:fldSimple>
      </w:p>
    </w:sdtContent>
  </w:sdt>
  <w:p w:rsidR="006A0F25" w:rsidRDefault="006A0F2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5" w:rsidRDefault="006A0F25">
    <w:pPr>
      <w:pStyle w:val="a6"/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D9"/>
    <w:multiLevelType w:val="hybridMultilevel"/>
    <w:tmpl w:val="38267BEA"/>
    <w:lvl w:ilvl="0" w:tplc="12B88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17600E"/>
    <w:multiLevelType w:val="hybridMultilevel"/>
    <w:tmpl w:val="272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81B1F"/>
    <w:multiLevelType w:val="hybridMultilevel"/>
    <w:tmpl w:val="4752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C166C"/>
    <w:multiLevelType w:val="hybridMultilevel"/>
    <w:tmpl w:val="B112842E"/>
    <w:lvl w:ilvl="0" w:tplc="C470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D373BF"/>
    <w:multiLevelType w:val="hybridMultilevel"/>
    <w:tmpl w:val="2F6ED68C"/>
    <w:lvl w:ilvl="0" w:tplc="CEF049A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33757"/>
    <w:rsid w:val="00003083"/>
    <w:rsid w:val="00011C32"/>
    <w:rsid w:val="000156CF"/>
    <w:rsid w:val="00026015"/>
    <w:rsid w:val="000418B1"/>
    <w:rsid w:val="00041FD6"/>
    <w:rsid w:val="00045958"/>
    <w:rsid w:val="00046906"/>
    <w:rsid w:val="000476E9"/>
    <w:rsid w:val="000505A1"/>
    <w:rsid w:val="00066F0F"/>
    <w:rsid w:val="0006713C"/>
    <w:rsid w:val="000704DC"/>
    <w:rsid w:val="000714C8"/>
    <w:rsid w:val="000832D4"/>
    <w:rsid w:val="00085D7D"/>
    <w:rsid w:val="000916FC"/>
    <w:rsid w:val="0009196D"/>
    <w:rsid w:val="00096C0E"/>
    <w:rsid w:val="000A05BC"/>
    <w:rsid w:val="000A35A1"/>
    <w:rsid w:val="000B2699"/>
    <w:rsid w:val="000C1C58"/>
    <w:rsid w:val="000D0D6E"/>
    <w:rsid w:val="000D37A6"/>
    <w:rsid w:val="000D4DC3"/>
    <w:rsid w:val="000E47A8"/>
    <w:rsid w:val="000F32E4"/>
    <w:rsid w:val="00106749"/>
    <w:rsid w:val="00112B57"/>
    <w:rsid w:val="00112ED4"/>
    <w:rsid w:val="001154BD"/>
    <w:rsid w:val="00126018"/>
    <w:rsid w:val="0013249D"/>
    <w:rsid w:val="001341D2"/>
    <w:rsid w:val="00134596"/>
    <w:rsid w:val="001362DA"/>
    <w:rsid w:val="00146789"/>
    <w:rsid w:val="00146D7C"/>
    <w:rsid w:val="0015231B"/>
    <w:rsid w:val="001531DB"/>
    <w:rsid w:val="0015640D"/>
    <w:rsid w:val="00157BE1"/>
    <w:rsid w:val="00157FB9"/>
    <w:rsid w:val="0016114F"/>
    <w:rsid w:val="00165797"/>
    <w:rsid w:val="00175F44"/>
    <w:rsid w:val="001A711F"/>
    <w:rsid w:val="001B0588"/>
    <w:rsid w:val="001B30DB"/>
    <w:rsid w:val="001B3E54"/>
    <w:rsid w:val="001C15A5"/>
    <w:rsid w:val="001C4DF3"/>
    <w:rsid w:val="001C5D1F"/>
    <w:rsid w:val="001D21CF"/>
    <w:rsid w:val="001D34EF"/>
    <w:rsid w:val="001E21BA"/>
    <w:rsid w:val="001E2F82"/>
    <w:rsid w:val="001E581C"/>
    <w:rsid w:val="001F009F"/>
    <w:rsid w:val="001F2B12"/>
    <w:rsid w:val="001F53F0"/>
    <w:rsid w:val="0020250E"/>
    <w:rsid w:val="00205C01"/>
    <w:rsid w:val="00213A15"/>
    <w:rsid w:val="00215441"/>
    <w:rsid w:val="00224752"/>
    <w:rsid w:val="00231033"/>
    <w:rsid w:val="0023358D"/>
    <w:rsid w:val="0023568C"/>
    <w:rsid w:val="002553DD"/>
    <w:rsid w:val="0026004E"/>
    <w:rsid w:val="0026053F"/>
    <w:rsid w:val="0026417C"/>
    <w:rsid w:val="002652A1"/>
    <w:rsid w:val="00271C3C"/>
    <w:rsid w:val="00275365"/>
    <w:rsid w:val="002A5398"/>
    <w:rsid w:val="002A7D24"/>
    <w:rsid w:val="002A7DDB"/>
    <w:rsid w:val="002B5051"/>
    <w:rsid w:val="002C2069"/>
    <w:rsid w:val="002C4151"/>
    <w:rsid w:val="002C6F29"/>
    <w:rsid w:val="002D31C5"/>
    <w:rsid w:val="002D6257"/>
    <w:rsid w:val="002D68C8"/>
    <w:rsid w:val="002D739C"/>
    <w:rsid w:val="002E032E"/>
    <w:rsid w:val="002E3799"/>
    <w:rsid w:val="002E5034"/>
    <w:rsid w:val="002E5716"/>
    <w:rsid w:val="002E5BBE"/>
    <w:rsid w:val="002E607E"/>
    <w:rsid w:val="003121ED"/>
    <w:rsid w:val="0031648D"/>
    <w:rsid w:val="00320AE5"/>
    <w:rsid w:val="00321654"/>
    <w:rsid w:val="00323334"/>
    <w:rsid w:val="00325DB2"/>
    <w:rsid w:val="0032640F"/>
    <w:rsid w:val="00337EFB"/>
    <w:rsid w:val="0034511A"/>
    <w:rsid w:val="003501F5"/>
    <w:rsid w:val="00351FC5"/>
    <w:rsid w:val="00353318"/>
    <w:rsid w:val="00360D9D"/>
    <w:rsid w:val="00364A75"/>
    <w:rsid w:val="00371DAE"/>
    <w:rsid w:val="00376057"/>
    <w:rsid w:val="0037723C"/>
    <w:rsid w:val="00384930"/>
    <w:rsid w:val="00392BE4"/>
    <w:rsid w:val="003B5B39"/>
    <w:rsid w:val="003C113A"/>
    <w:rsid w:val="003C3C05"/>
    <w:rsid w:val="003C5BA0"/>
    <w:rsid w:val="003D4C3C"/>
    <w:rsid w:val="003E37F2"/>
    <w:rsid w:val="003F0DA9"/>
    <w:rsid w:val="003F0E17"/>
    <w:rsid w:val="003F24F0"/>
    <w:rsid w:val="003F454A"/>
    <w:rsid w:val="003F65A9"/>
    <w:rsid w:val="004000A3"/>
    <w:rsid w:val="004122F3"/>
    <w:rsid w:val="00412A7A"/>
    <w:rsid w:val="00415809"/>
    <w:rsid w:val="00415A7F"/>
    <w:rsid w:val="00424034"/>
    <w:rsid w:val="00430141"/>
    <w:rsid w:val="004305C0"/>
    <w:rsid w:val="00432A9F"/>
    <w:rsid w:val="00456397"/>
    <w:rsid w:val="00456405"/>
    <w:rsid w:val="00457DCD"/>
    <w:rsid w:val="00482255"/>
    <w:rsid w:val="004860C1"/>
    <w:rsid w:val="00487DAA"/>
    <w:rsid w:val="004917BB"/>
    <w:rsid w:val="00492355"/>
    <w:rsid w:val="00497D71"/>
    <w:rsid w:val="004B2F57"/>
    <w:rsid w:val="004C474A"/>
    <w:rsid w:val="004D1D96"/>
    <w:rsid w:val="004E0BD7"/>
    <w:rsid w:val="004E5A2F"/>
    <w:rsid w:val="004E7D02"/>
    <w:rsid w:val="00526D76"/>
    <w:rsid w:val="005329AF"/>
    <w:rsid w:val="00541DD7"/>
    <w:rsid w:val="005459E3"/>
    <w:rsid w:val="00546633"/>
    <w:rsid w:val="00553884"/>
    <w:rsid w:val="005628E2"/>
    <w:rsid w:val="00567079"/>
    <w:rsid w:val="00570E49"/>
    <w:rsid w:val="00572B11"/>
    <w:rsid w:val="005766C0"/>
    <w:rsid w:val="00576EEA"/>
    <w:rsid w:val="005805B5"/>
    <w:rsid w:val="00580B7E"/>
    <w:rsid w:val="005823EB"/>
    <w:rsid w:val="005837CA"/>
    <w:rsid w:val="005A3F14"/>
    <w:rsid w:val="005A7B46"/>
    <w:rsid w:val="005B449E"/>
    <w:rsid w:val="005B7753"/>
    <w:rsid w:val="005C217F"/>
    <w:rsid w:val="005C218B"/>
    <w:rsid w:val="005C28ED"/>
    <w:rsid w:val="005C4A21"/>
    <w:rsid w:val="005C73EB"/>
    <w:rsid w:val="005D5A8F"/>
    <w:rsid w:val="005D5DBA"/>
    <w:rsid w:val="005D5F91"/>
    <w:rsid w:val="005E40EB"/>
    <w:rsid w:val="005E73C4"/>
    <w:rsid w:val="005E7BA8"/>
    <w:rsid w:val="005F7D6B"/>
    <w:rsid w:val="00601E96"/>
    <w:rsid w:val="00603082"/>
    <w:rsid w:val="00604260"/>
    <w:rsid w:val="00605B8A"/>
    <w:rsid w:val="00607950"/>
    <w:rsid w:val="00617B11"/>
    <w:rsid w:val="006220AF"/>
    <w:rsid w:val="00635349"/>
    <w:rsid w:val="00636198"/>
    <w:rsid w:val="006410D0"/>
    <w:rsid w:val="00653716"/>
    <w:rsid w:val="00663517"/>
    <w:rsid w:val="00666223"/>
    <w:rsid w:val="006668B8"/>
    <w:rsid w:val="00672489"/>
    <w:rsid w:val="00672662"/>
    <w:rsid w:val="006760B2"/>
    <w:rsid w:val="006760CA"/>
    <w:rsid w:val="00693700"/>
    <w:rsid w:val="006A0F25"/>
    <w:rsid w:val="006A70E7"/>
    <w:rsid w:val="006B77F7"/>
    <w:rsid w:val="006C4B99"/>
    <w:rsid w:val="006E783C"/>
    <w:rsid w:val="006F0191"/>
    <w:rsid w:val="006F08A2"/>
    <w:rsid w:val="006F50FA"/>
    <w:rsid w:val="00704F1F"/>
    <w:rsid w:val="00707D54"/>
    <w:rsid w:val="0071598C"/>
    <w:rsid w:val="0072408F"/>
    <w:rsid w:val="00724293"/>
    <w:rsid w:val="00741E6C"/>
    <w:rsid w:val="00742E11"/>
    <w:rsid w:val="00750ECB"/>
    <w:rsid w:val="00755D43"/>
    <w:rsid w:val="00757942"/>
    <w:rsid w:val="007579B2"/>
    <w:rsid w:val="0077067E"/>
    <w:rsid w:val="0077075E"/>
    <w:rsid w:val="00773D25"/>
    <w:rsid w:val="0078515B"/>
    <w:rsid w:val="0079474C"/>
    <w:rsid w:val="00796C88"/>
    <w:rsid w:val="007A1EB5"/>
    <w:rsid w:val="007A2FCA"/>
    <w:rsid w:val="007A455D"/>
    <w:rsid w:val="007A65E8"/>
    <w:rsid w:val="007B13BB"/>
    <w:rsid w:val="007C2CE7"/>
    <w:rsid w:val="007C69C4"/>
    <w:rsid w:val="007D3365"/>
    <w:rsid w:val="007F334A"/>
    <w:rsid w:val="00804789"/>
    <w:rsid w:val="00804960"/>
    <w:rsid w:val="00805523"/>
    <w:rsid w:val="00806521"/>
    <w:rsid w:val="00813CD7"/>
    <w:rsid w:val="00817008"/>
    <w:rsid w:val="00824150"/>
    <w:rsid w:val="0082421B"/>
    <w:rsid w:val="00825D9F"/>
    <w:rsid w:val="00826ABF"/>
    <w:rsid w:val="00830CA5"/>
    <w:rsid w:val="00832ED6"/>
    <w:rsid w:val="00837A9F"/>
    <w:rsid w:val="008500DC"/>
    <w:rsid w:val="00857EE0"/>
    <w:rsid w:val="008622BE"/>
    <w:rsid w:val="00872948"/>
    <w:rsid w:val="00875FFD"/>
    <w:rsid w:val="00882A0B"/>
    <w:rsid w:val="00882B67"/>
    <w:rsid w:val="00884DB1"/>
    <w:rsid w:val="00893840"/>
    <w:rsid w:val="00897295"/>
    <w:rsid w:val="008A3A3D"/>
    <w:rsid w:val="008A4397"/>
    <w:rsid w:val="008A43BE"/>
    <w:rsid w:val="008B10A0"/>
    <w:rsid w:val="008D36F7"/>
    <w:rsid w:val="008D51AF"/>
    <w:rsid w:val="008E3AFA"/>
    <w:rsid w:val="008F02B0"/>
    <w:rsid w:val="008F63CD"/>
    <w:rsid w:val="0090240C"/>
    <w:rsid w:val="009100F5"/>
    <w:rsid w:val="00912F10"/>
    <w:rsid w:val="00914C4E"/>
    <w:rsid w:val="0092650D"/>
    <w:rsid w:val="00933757"/>
    <w:rsid w:val="00935C76"/>
    <w:rsid w:val="00936D2C"/>
    <w:rsid w:val="0094195A"/>
    <w:rsid w:val="00945729"/>
    <w:rsid w:val="0095316E"/>
    <w:rsid w:val="00957C4C"/>
    <w:rsid w:val="00961454"/>
    <w:rsid w:val="00964C50"/>
    <w:rsid w:val="00966654"/>
    <w:rsid w:val="00986436"/>
    <w:rsid w:val="009922A9"/>
    <w:rsid w:val="009A5796"/>
    <w:rsid w:val="009A5B55"/>
    <w:rsid w:val="009A7630"/>
    <w:rsid w:val="009B1B80"/>
    <w:rsid w:val="009B53DD"/>
    <w:rsid w:val="009D01A9"/>
    <w:rsid w:val="009D1CA5"/>
    <w:rsid w:val="009D589D"/>
    <w:rsid w:val="009D70D9"/>
    <w:rsid w:val="009F545C"/>
    <w:rsid w:val="00A05B1F"/>
    <w:rsid w:val="00A0737B"/>
    <w:rsid w:val="00A20626"/>
    <w:rsid w:val="00A21C2C"/>
    <w:rsid w:val="00A25908"/>
    <w:rsid w:val="00A27CAA"/>
    <w:rsid w:val="00A37917"/>
    <w:rsid w:val="00A40441"/>
    <w:rsid w:val="00A44C50"/>
    <w:rsid w:val="00A51C81"/>
    <w:rsid w:val="00A52783"/>
    <w:rsid w:val="00A52B7E"/>
    <w:rsid w:val="00A572DB"/>
    <w:rsid w:val="00A600EB"/>
    <w:rsid w:val="00A62E4A"/>
    <w:rsid w:val="00A630D5"/>
    <w:rsid w:val="00A63628"/>
    <w:rsid w:val="00A651B3"/>
    <w:rsid w:val="00A66240"/>
    <w:rsid w:val="00A66AE5"/>
    <w:rsid w:val="00A7647F"/>
    <w:rsid w:val="00A86388"/>
    <w:rsid w:val="00A92606"/>
    <w:rsid w:val="00AA0E60"/>
    <w:rsid w:val="00AA58E0"/>
    <w:rsid w:val="00AA7F74"/>
    <w:rsid w:val="00AB0575"/>
    <w:rsid w:val="00AB3FB9"/>
    <w:rsid w:val="00AD675F"/>
    <w:rsid w:val="00AF1A7A"/>
    <w:rsid w:val="00AF7A73"/>
    <w:rsid w:val="00B01A22"/>
    <w:rsid w:val="00B06C4A"/>
    <w:rsid w:val="00B11341"/>
    <w:rsid w:val="00B155F5"/>
    <w:rsid w:val="00B25FBA"/>
    <w:rsid w:val="00B26755"/>
    <w:rsid w:val="00B269F2"/>
    <w:rsid w:val="00B26A65"/>
    <w:rsid w:val="00B27054"/>
    <w:rsid w:val="00B32848"/>
    <w:rsid w:val="00B42237"/>
    <w:rsid w:val="00B457E7"/>
    <w:rsid w:val="00B52A2C"/>
    <w:rsid w:val="00B52E3F"/>
    <w:rsid w:val="00B77049"/>
    <w:rsid w:val="00B83040"/>
    <w:rsid w:val="00B94235"/>
    <w:rsid w:val="00B97FA9"/>
    <w:rsid w:val="00BA4562"/>
    <w:rsid w:val="00BA7EBB"/>
    <w:rsid w:val="00BB2381"/>
    <w:rsid w:val="00BC1DE9"/>
    <w:rsid w:val="00BC7BF7"/>
    <w:rsid w:val="00BD2761"/>
    <w:rsid w:val="00BD5DA1"/>
    <w:rsid w:val="00BD6EA1"/>
    <w:rsid w:val="00C115E3"/>
    <w:rsid w:val="00C17DC5"/>
    <w:rsid w:val="00C231BD"/>
    <w:rsid w:val="00C329F9"/>
    <w:rsid w:val="00C514ED"/>
    <w:rsid w:val="00C55637"/>
    <w:rsid w:val="00C644D3"/>
    <w:rsid w:val="00C676D0"/>
    <w:rsid w:val="00C773C6"/>
    <w:rsid w:val="00C9576F"/>
    <w:rsid w:val="00C97177"/>
    <w:rsid w:val="00CA41EB"/>
    <w:rsid w:val="00CA66A9"/>
    <w:rsid w:val="00CA66BF"/>
    <w:rsid w:val="00CB1C40"/>
    <w:rsid w:val="00CB5A60"/>
    <w:rsid w:val="00CB7D4E"/>
    <w:rsid w:val="00CC0C4D"/>
    <w:rsid w:val="00CC27E9"/>
    <w:rsid w:val="00CC4C75"/>
    <w:rsid w:val="00CD281A"/>
    <w:rsid w:val="00CD336A"/>
    <w:rsid w:val="00CE187C"/>
    <w:rsid w:val="00CE6CDA"/>
    <w:rsid w:val="00CE7B55"/>
    <w:rsid w:val="00CF3250"/>
    <w:rsid w:val="00CF6F0F"/>
    <w:rsid w:val="00CF7885"/>
    <w:rsid w:val="00D13948"/>
    <w:rsid w:val="00D4359A"/>
    <w:rsid w:val="00D45F15"/>
    <w:rsid w:val="00D46006"/>
    <w:rsid w:val="00D46C8D"/>
    <w:rsid w:val="00D478B2"/>
    <w:rsid w:val="00D6033E"/>
    <w:rsid w:val="00D66A12"/>
    <w:rsid w:val="00D75F6B"/>
    <w:rsid w:val="00D7708E"/>
    <w:rsid w:val="00D82508"/>
    <w:rsid w:val="00D91129"/>
    <w:rsid w:val="00DA4BED"/>
    <w:rsid w:val="00DB5564"/>
    <w:rsid w:val="00DC2F41"/>
    <w:rsid w:val="00DC33FF"/>
    <w:rsid w:val="00DD08D9"/>
    <w:rsid w:val="00DD234E"/>
    <w:rsid w:val="00DD6F0F"/>
    <w:rsid w:val="00DF0EEB"/>
    <w:rsid w:val="00DF24B7"/>
    <w:rsid w:val="00DF2655"/>
    <w:rsid w:val="00E0118A"/>
    <w:rsid w:val="00E01F1A"/>
    <w:rsid w:val="00E068CB"/>
    <w:rsid w:val="00E10D2B"/>
    <w:rsid w:val="00E1213C"/>
    <w:rsid w:val="00E15C3C"/>
    <w:rsid w:val="00E15E5F"/>
    <w:rsid w:val="00E2177E"/>
    <w:rsid w:val="00E3033D"/>
    <w:rsid w:val="00E34450"/>
    <w:rsid w:val="00E35257"/>
    <w:rsid w:val="00E3656D"/>
    <w:rsid w:val="00E43754"/>
    <w:rsid w:val="00E528CD"/>
    <w:rsid w:val="00E749BD"/>
    <w:rsid w:val="00E77020"/>
    <w:rsid w:val="00E92F41"/>
    <w:rsid w:val="00EA56E1"/>
    <w:rsid w:val="00EB0014"/>
    <w:rsid w:val="00EB2238"/>
    <w:rsid w:val="00EB4D86"/>
    <w:rsid w:val="00EC375B"/>
    <w:rsid w:val="00EC5A98"/>
    <w:rsid w:val="00ED0394"/>
    <w:rsid w:val="00EE04C3"/>
    <w:rsid w:val="00EE07AF"/>
    <w:rsid w:val="00EE34B4"/>
    <w:rsid w:val="00EE3604"/>
    <w:rsid w:val="00EF7D93"/>
    <w:rsid w:val="00F0385E"/>
    <w:rsid w:val="00F07C04"/>
    <w:rsid w:val="00F146B5"/>
    <w:rsid w:val="00F16F8E"/>
    <w:rsid w:val="00F21182"/>
    <w:rsid w:val="00F31C30"/>
    <w:rsid w:val="00F41109"/>
    <w:rsid w:val="00F422A0"/>
    <w:rsid w:val="00F425D4"/>
    <w:rsid w:val="00F42D25"/>
    <w:rsid w:val="00F4385E"/>
    <w:rsid w:val="00F451EE"/>
    <w:rsid w:val="00F45C1B"/>
    <w:rsid w:val="00F55771"/>
    <w:rsid w:val="00F55BFB"/>
    <w:rsid w:val="00F56AF6"/>
    <w:rsid w:val="00F630C9"/>
    <w:rsid w:val="00F676C3"/>
    <w:rsid w:val="00F701F4"/>
    <w:rsid w:val="00F73EE3"/>
    <w:rsid w:val="00F763BC"/>
    <w:rsid w:val="00F8480F"/>
    <w:rsid w:val="00F91BD4"/>
    <w:rsid w:val="00F94560"/>
    <w:rsid w:val="00F95D1E"/>
    <w:rsid w:val="00F97204"/>
    <w:rsid w:val="00FA56A8"/>
    <w:rsid w:val="00FA6371"/>
    <w:rsid w:val="00FA7012"/>
    <w:rsid w:val="00FB2B5C"/>
    <w:rsid w:val="00FB7091"/>
    <w:rsid w:val="00FB7D40"/>
    <w:rsid w:val="00FC38E9"/>
    <w:rsid w:val="00FD050C"/>
    <w:rsid w:val="00FD1910"/>
    <w:rsid w:val="00FD1E17"/>
    <w:rsid w:val="00FD3E5D"/>
    <w:rsid w:val="00FE0F52"/>
    <w:rsid w:val="00FE1654"/>
    <w:rsid w:val="00F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C1"/>
    <w:rPr>
      <w:sz w:val="28"/>
    </w:rPr>
  </w:style>
  <w:style w:type="paragraph" w:styleId="1">
    <w:name w:val="heading 1"/>
    <w:basedOn w:val="a"/>
    <w:next w:val="a"/>
    <w:qFormat/>
    <w:rsid w:val="004860C1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4860C1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4860C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4860C1"/>
    <w:pPr>
      <w:suppressAutoHyphens/>
    </w:pPr>
    <w:rPr>
      <w:b/>
      <w:i/>
    </w:rPr>
  </w:style>
  <w:style w:type="paragraph" w:customStyle="1" w:styleId="a4">
    <w:name w:val="Дата № док"/>
    <w:basedOn w:val="a"/>
    <w:rsid w:val="004860C1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4860C1"/>
    <w:pPr>
      <w:spacing w:line="360" w:lineRule="auto"/>
      <w:jc w:val="both"/>
    </w:pPr>
  </w:style>
  <w:style w:type="paragraph" w:styleId="2">
    <w:name w:val="Body Text 2"/>
    <w:basedOn w:val="a"/>
    <w:rsid w:val="004860C1"/>
    <w:pPr>
      <w:jc w:val="center"/>
    </w:pPr>
    <w:rPr>
      <w:b/>
      <w:bCs/>
    </w:rPr>
  </w:style>
  <w:style w:type="paragraph" w:customStyle="1" w:styleId="ConsPlusNormal">
    <w:name w:val="ConsPlusNormal"/>
    <w:rsid w:val="00A6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26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269F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269F2"/>
  </w:style>
  <w:style w:type="paragraph" w:styleId="a8">
    <w:name w:val="footer"/>
    <w:basedOn w:val="a"/>
    <w:link w:val="a9"/>
    <w:rsid w:val="00B7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7049"/>
    <w:rPr>
      <w:sz w:val="28"/>
    </w:rPr>
  </w:style>
  <w:style w:type="character" w:styleId="aa">
    <w:name w:val="Emphasis"/>
    <w:basedOn w:val="a0"/>
    <w:qFormat/>
    <w:rsid w:val="0034511A"/>
    <w:rPr>
      <w:i/>
      <w:iCs/>
    </w:rPr>
  </w:style>
  <w:style w:type="paragraph" w:styleId="ab">
    <w:name w:val="No Spacing"/>
    <w:uiPriority w:val="1"/>
    <w:qFormat/>
    <w:rsid w:val="002C415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2C415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C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2E5B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Balloon Text"/>
    <w:basedOn w:val="a"/>
    <w:link w:val="af"/>
    <w:rsid w:val="00794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5;&#1086;&#1074;_2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66FD-39DC-434F-85F2-2CDB7E63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нов_2_Распоряжение Главы.dot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User13</cp:lastModifiedBy>
  <cp:revision>2</cp:revision>
  <cp:lastPrinted>2020-12-16T07:16:00Z</cp:lastPrinted>
  <dcterms:created xsi:type="dcterms:W3CDTF">2020-12-22T13:06:00Z</dcterms:created>
  <dcterms:modified xsi:type="dcterms:W3CDTF">2020-12-22T13:06:00Z</dcterms:modified>
</cp:coreProperties>
</file>