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A5" w:rsidRPr="006760CA" w:rsidRDefault="00EA56E1" w:rsidP="001E21BA">
      <w:pPr>
        <w:spacing w:before="12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-26035</wp:posOffset>
            </wp:positionV>
            <wp:extent cx="676275" cy="752475"/>
            <wp:effectExtent l="19050" t="0" r="9525" b="0"/>
            <wp:wrapTopAndBottom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5A5" w:rsidRPr="006760CA">
        <w:rPr>
          <w:b/>
          <w:sz w:val="36"/>
          <w:szCs w:val="36"/>
        </w:rPr>
        <w:t>АДМИНИСТРАЦИЯ</w:t>
      </w:r>
    </w:p>
    <w:p w:rsidR="001C15A5" w:rsidRPr="006760CA" w:rsidRDefault="001C15A5" w:rsidP="001C15A5">
      <w:pPr>
        <w:jc w:val="center"/>
        <w:rPr>
          <w:b/>
          <w:sz w:val="36"/>
          <w:szCs w:val="36"/>
        </w:rPr>
      </w:pPr>
      <w:r w:rsidRPr="006760CA">
        <w:rPr>
          <w:b/>
          <w:sz w:val="36"/>
          <w:szCs w:val="36"/>
        </w:rPr>
        <w:t>МУНИЦИПАЛЬНОГО РАЙОНА КРАСНОЯРСКИЙ</w:t>
      </w:r>
    </w:p>
    <w:p w:rsidR="001C15A5" w:rsidRPr="006760CA" w:rsidRDefault="001C15A5" w:rsidP="001C15A5">
      <w:pPr>
        <w:jc w:val="center"/>
        <w:rPr>
          <w:b/>
          <w:sz w:val="36"/>
          <w:szCs w:val="36"/>
        </w:rPr>
      </w:pPr>
      <w:r w:rsidRPr="006760CA">
        <w:rPr>
          <w:b/>
          <w:sz w:val="36"/>
          <w:szCs w:val="36"/>
        </w:rPr>
        <w:t xml:space="preserve"> САМАРСКОЙ ОБЛАСТИ</w:t>
      </w:r>
    </w:p>
    <w:p w:rsidR="00F94560" w:rsidRPr="006760CA" w:rsidRDefault="00F94560">
      <w:pPr>
        <w:spacing w:line="360" w:lineRule="auto"/>
        <w:jc w:val="center"/>
        <w:rPr>
          <w:b/>
          <w:sz w:val="36"/>
          <w:szCs w:val="36"/>
        </w:rPr>
      </w:pPr>
    </w:p>
    <w:p w:rsidR="00F94560" w:rsidRDefault="00806521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РАСПОРЯЖ</w:t>
      </w:r>
      <w:r w:rsidR="005C4A21">
        <w:rPr>
          <w:b w:val="0"/>
          <w:noProof w:val="0"/>
          <w:sz w:val="44"/>
        </w:rPr>
        <w:t>ЕНИЕ</w:t>
      </w:r>
    </w:p>
    <w:p w:rsidR="0092650D" w:rsidRDefault="00F94560" w:rsidP="0092650D">
      <w:pPr>
        <w:jc w:val="center"/>
      </w:pPr>
      <w:r>
        <w:t xml:space="preserve">от </w:t>
      </w:r>
      <w:r w:rsidR="007306DF">
        <w:t xml:space="preserve"> 21.02.2022</w:t>
      </w:r>
      <w:r>
        <w:t xml:space="preserve"> №</w:t>
      </w:r>
      <w:r w:rsidR="00B32848">
        <w:t xml:space="preserve"> </w:t>
      </w:r>
      <w:r w:rsidR="007306DF">
        <w:t xml:space="preserve"> 15-р</w:t>
      </w:r>
    </w:p>
    <w:p w:rsidR="0092650D" w:rsidRDefault="0092650D" w:rsidP="0092650D">
      <w:pPr>
        <w:jc w:val="center"/>
      </w:pPr>
    </w:p>
    <w:p w:rsidR="003E1A7D" w:rsidRDefault="0092650D" w:rsidP="003E1A7D">
      <w:pPr>
        <w:jc w:val="center"/>
        <w:rPr>
          <w:b/>
          <w:szCs w:val="28"/>
        </w:rPr>
      </w:pPr>
      <w:r>
        <w:rPr>
          <w:b/>
        </w:rPr>
        <w:t xml:space="preserve">       </w:t>
      </w:r>
      <w:r w:rsidR="00A66AE5" w:rsidRPr="0092650D">
        <w:rPr>
          <w:b/>
        </w:rPr>
        <w:t>О</w:t>
      </w:r>
      <w:r w:rsidR="00666223" w:rsidRPr="0092650D">
        <w:rPr>
          <w:b/>
        </w:rPr>
        <w:t xml:space="preserve"> </w:t>
      </w:r>
      <w:r w:rsidR="009D70D9" w:rsidRPr="0092650D">
        <w:rPr>
          <w:b/>
        </w:rPr>
        <w:t xml:space="preserve">создании </w:t>
      </w:r>
      <w:r w:rsidR="00EA56E1" w:rsidRPr="0092650D">
        <w:rPr>
          <w:b/>
        </w:rPr>
        <w:t xml:space="preserve"> </w:t>
      </w:r>
      <w:r w:rsidR="00CD336A" w:rsidRPr="0092650D">
        <w:rPr>
          <w:b/>
        </w:rPr>
        <w:t xml:space="preserve">рабочей группы </w:t>
      </w:r>
      <w:r w:rsidR="00CD336A" w:rsidRPr="0092650D">
        <w:rPr>
          <w:b/>
          <w:szCs w:val="28"/>
        </w:rPr>
        <w:t xml:space="preserve">по </w:t>
      </w:r>
      <w:r w:rsidR="00CF66B3">
        <w:rPr>
          <w:b/>
          <w:szCs w:val="28"/>
        </w:rPr>
        <w:t xml:space="preserve">вопросу приёма и размещения эвакуированных граждан из </w:t>
      </w:r>
      <w:r w:rsidR="003E1A7D" w:rsidRPr="003E1A7D">
        <w:rPr>
          <w:b/>
          <w:szCs w:val="28"/>
        </w:rPr>
        <w:t>Донецкой народной республики  и Луганской народной республики</w:t>
      </w:r>
      <w:r w:rsidR="00CF66B3">
        <w:rPr>
          <w:b/>
          <w:szCs w:val="28"/>
        </w:rPr>
        <w:t xml:space="preserve"> в пункте временного размещения </w:t>
      </w:r>
      <w:r w:rsidR="00CD336A" w:rsidRPr="0092650D">
        <w:rPr>
          <w:b/>
          <w:szCs w:val="28"/>
        </w:rPr>
        <w:t xml:space="preserve"> на территории муниципального района</w:t>
      </w:r>
      <w:r w:rsidR="00FC38E9">
        <w:rPr>
          <w:b/>
          <w:szCs w:val="28"/>
        </w:rPr>
        <w:t xml:space="preserve"> </w:t>
      </w:r>
    </w:p>
    <w:p w:rsidR="0092650D" w:rsidRDefault="00FC38E9" w:rsidP="003E1A7D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Красноярский</w:t>
      </w:r>
      <w:proofErr w:type="gramEnd"/>
      <w:r w:rsidR="00FD1E17" w:rsidRPr="0092650D">
        <w:rPr>
          <w:b/>
          <w:szCs w:val="28"/>
        </w:rPr>
        <w:t xml:space="preserve"> </w:t>
      </w:r>
      <w:r w:rsidR="009D70D9" w:rsidRPr="0092650D">
        <w:rPr>
          <w:b/>
          <w:szCs w:val="28"/>
        </w:rPr>
        <w:t>Самарской области</w:t>
      </w:r>
    </w:p>
    <w:p w:rsidR="0092650D" w:rsidRDefault="0092650D" w:rsidP="0092650D">
      <w:pPr>
        <w:jc w:val="center"/>
        <w:rPr>
          <w:b/>
          <w:szCs w:val="28"/>
        </w:rPr>
      </w:pPr>
    </w:p>
    <w:p w:rsidR="00FA7012" w:rsidRDefault="0092650D" w:rsidP="00CF66B3">
      <w:pPr>
        <w:spacing w:line="360" w:lineRule="auto"/>
        <w:jc w:val="both"/>
      </w:pPr>
      <w:r>
        <w:t xml:space="preserve">      </w:t>
      </w:r>
      <w:r w:rsidR="00026015">
        <w:t xml:space="preserve">   </w:t>
      </w:r>
      <w:r w:rsidR="00945729" w:rsidRPr="0092650D">
        <w:t>В</w:t>
      </w:r>
      <w:r w:rsidR="0090240C" w:rsidRPr="0092650D">
        <w:t xml:space="preserve"> </w:t>
      </w:r>
      <w:r w:rsidR="00C115E3" w:rsidRPr="0092650D">
        <w:t>соответствии с</w:t>
      </w:r>
      <w:r w:rsidR="00973F8A">
        <w:t>о статьей 15</w:t>
      </w:r>
      <w:r w:rsidR="00C115E3" w:rsidRPr="0092650D">
        <w:t xml:space="preserve"> </w:t>
      </w:r>
      <w:r w:rsidR="001A711F" w:rsidRPr="0092650D">
        <w:t>Федеральн</w:t>
      </w:r>
      <w:r w:rsidR="00973F8A">
        <w:t>ого</w:t>
      </w:r>
      <w:r w:rsidR="001A711F" w:rsidRPr="0092650D">
        <w:t xml:space="preserve"> закон</w:t>
      </w:r>
      <w:r w:rsidR="00973F8A">
        <w:t>а</w:t>
      </w:r>
      <w:r w:rsidR="001A711F" w:rsidRPr="0092650D">
        <w:t xml:space="preserve"> от 06.10.2003 </w:t>
      </w:r>
      <w:r w:rsidR="00973F8A">
        <w:t xml:space="preserve">      </w:t>
      </w:r>
      <w:r w:rsidR="001A711F" w:rsidRPr="0092650D">
        <w:t>№ 131-ФЗ «Об общих принципах организации местного самоуправления в Российской Федерации</w:t>
      </w:r>
      <w:r w:rsidR="001A711F">
        <w:t xml:space="preserve">», </w:t>
      </w:r>
      <w:r w:rsidR="002E5716" w:rsidRPr="0092650D">
        <w:t xml:space="preserve">в целях </w:t>
      </w:r>
      <w:r w:rsidR="00CF66B3">
        <w:t xml:space="preserve">оказания помощи </w:t>
      </w:r>
      <w:r w:rsidR="00CF66B3">
        <w:rPr>
          <w:szCs w:val="28"/>
        </w:rPr>
        <w:t>эвакуированны</w:t>
      </w:r>
      <w:r w:rsidR="00FD3E05">
        <w:rPr>
          <w:szCs w:val="28"/>
        </w:rPr>
        <w:t>м</w:t>
      </w:r>
      <w:r w:rsidR="00CF66B3">
        <w:rPr>
          <w:szCs w:val="28"/>
        </w:rPr>
        <w:t xml:space="preserve"> граждан</w:t>
      </w:r>
      <w:r w:rsidR="00FD3E05">
        <w:rPr>
          <w:szCs w:val="28"/>
        </w:rPr>
        <w:t>ам</w:t>
      </w:r>
      <w:r w:rsidR="00CF66B3">
        <w:rPr>
          <w:szCs w:val="28"/>
        </w:rPr>
        <w:t xml:space="preserve"> из Донецкой народной республики </w:t>
      </w:r>
      <w:r w:rsidR="00CF66B3" w:rsidRPr="00CF66B3">
        <w:rPr>
          <w:szCs w:val="28"/>
        </w:rPr>
        <w:t xml:space="preserve"> и Л</w:t>
      </w:r>
      <w:r w:rsidR="00CF66B3">
        <w:rPr>
          <w:szCs w:val="28"/>
        </w:rPr>
        <w:t>уганской народной республики</w:t>
      </w:r>
      <w:r w:rsidR="001E21BA" w:rsidRPr="0092650D">
        <w:t xml:space="preserve"> на территории муниципального района </w:t>
      </w:r>
      <w:proofErr w:type="gramStart"/>
      <w:r w:rsidR="001E21BA" w:rsidRPr="0092650D">
        <w:t>Красноярский</w:t>
      </w:r>
      <w:proofErr w:type="gramEnd"/>
      <w:r w:rsidR="001E21BA" w:rsidRPr="0092650D">
        <w:t xml:space="preserve"> Са</w:t>
      </w:r>
      <w:r w:rsidR="00FA6371">
        <w:t>марской области,</w:t>
      </w:r>
    </w:p>
    <w:p w:rsidR="00CF66B3" w:rsidRDefault="00A92606" w:rsidP="00CF66B3">
      <w:pPr>
        <w:pStyle w:val="af0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</w:pPr>
      <w:r>
        <w:t xml:space="preserve">Создать </w:t>
      </w:r>
      <w:r w:rsidR="001E21BA" w:rsidRPr="0092650D">
        <w:t xml:space="preserve">рабочую группу по </w:t>
      </w:r>
      <w:r w:rsidR="00CF66B3" w:rsidRPr="00CF66B3">
        <w:rPr>
          <w:szCs w:val="28"/>
        </w:rPr>
        <w:t>вопросу приёма и размещения эвакуированных граждан из Донецкой народной республики  и Луганской народной республики</w:t>
      </w:r>
      <w:r w:rsidR="00CF66B3" w:rsidRPr="0092650D">
        <w:t xml:space="preserve"> </w:t>
      </w:r>
      <w:r w:rsidR="00CF66B3" w:rsidRPr="00CF66B3">
        <w:rPr>
          <w:szCs w:val="28"/>
        </w:rPr>
        <w:t xml:space="preserve">в пункте временного размещения  на территории муниципального района </w:t>
      </w:r>
      <w:proofErr w:type="gramStart"/>
      <w:r w:rsidR="00CF66B3" w:rsidRPr="00CF66B3">
        <w:rPr>
          <w:szCs w:val="28"/>
        </w:rPr>
        <w:t>Красноярский</w:t>
      </w:r>
      <w:proofErr w:type="gramEnd"/>
      <w:r w:rsidR="00CF66B3" w:rsidRPr="00CF66B3">
        <w:rPr>
          <w:szCs w:val="28"/>
        </w:rPr>
        <w:t xml:space="preserve"> Самарской области</w:t>
      </w:r>
      <w:r w:rsidR="00CF66B3">
        <w:t xml:space="preserve"> </w:t>
      </w:r>
      <w:r w:rsidR="00973F8A">
        <w:t xml:space="preserve"> </w:t>
      </w:r>
      <w:r w:rsidR="005C73EB">
        <w:t xml:space="preserve">в </w:t>
      </w:r>
      <w:r w:rsidR="001E21BA" w:rsidRPr="0092650D">
        <w:t>состав</w:t>
      </w:r>
      <w:r w:rsidR="005C73EB">
        <w:t xml:space="preserve">е согласно приложению </w:t>
      </w:r>
      <w:r w:rsidR="001E21BA" w:rsidRPr="0092650D">
        <w:t xml:space="preserve"> к настоящему </w:t>
      </w:r>
      <w:r w:rsidR="005C73EB">
        <w:t>распоряжению</w:t>
      </w:r>
      <w:r w:rsidR="001E21BA" w:rsidRPr="0092650D">
        <w:t>.</w:t>
      </w:r>
    </w:p>
    <w:p w:rsidR="00C97D14" w:rsidRDefault="00973F8A" w:rsidP="00CF66B3">
      <w:pPr>
        <w:pStyle w:val="af0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</w:pPr>
      <w:r>
        <w:t xml:space="preserve">Предложить принять участие </w:t>
      </w:r>
      <w:r w:rsidR="00AF7527">
        <w:t>в осуществлении деятельности рабочей группы</w:t>
      </w:r>
      <w:r w:rsidR="00C97D14">
        <w:t>:</w:t>
      </w:r>
      <w:r w:rsidR="00AF7527">
        <w:t xml:space="preserve"> </w:t>
      </w:r>
    </w:p>
    <w:p w:rsidR="00C97D14" w:rsidRDefault="00C97D14" w:rsidP="004937DC">
      <w:pPr>
        <w:pStyle w:val="af0"/>
        <w:tabs>
          <w:tab w:val="left" w:pos="851"/>
        </w:tabs>
        <w:spacing w:line="360" w:lineRule="auto"/>
        <w:ind w:left="0" w:firstLine="567"/>
        <w:jc w:val="both"/>
      </w:pPr>
      <w:r>
        <w:t xml:space="preserve">- </w:t>
      </w:r>
      <w:r w:rsidR="003E1A7D">
        <w:t>п</w:t>
      </w:r>
      <w:r w:rsidR="00AF7527">
        <w:t xml:space="preserve">рокурору Красноярского района </w:t>
      </w:r>
      <w:r>
        <w:t>Самарской области Шустову И.А.;</w:t>
      </w:r>
    </w:p>
    <w:p w:rsidR="00C97D14" w:rsidRDefault="00C97D14" w:rsidP="004937DC">
      <w:pPr>
        <w:pStyle w:val="af0"/>
        <w:tabs>
          <w:tab w:val="left" w:pos="851"/>
        </w:tabs>
        <w:spacing w:line="360" w:lineRule="auto"/>
        <w:ind w:left="0" w:firstLine="567"/>
        <w:jc w:val="both"/>
      </w:pPr>
      <w:r>
        <w:t xml:space="preserve">- </w:t>
      </w:r>
      <w:r w:rsidR="00AF7527">
        <w:t>начальнику ОВО по Красноярскому району – ФФГКУ УВО ВНГ России по Самарской области Шевчуку Е.В.</w:t>
      </w:r>
      <w:r>
        <w:t>;</w:t>
      </w:r>
      <w:r w:rsidR="00AF7527">
        <w:t xml:space="preserve"> </w:t>
      </w:r>
    </w:p>
    <w:p w:rsidR="00973F8A" w:rsidRDefault="00C97D14" w:rsidP="004937DC">
      <w:pPr>
        <w:pStyle w:val="af0"/>
        <w:tabs>
          <w:tab w:val="left" w:pos="851"/>
        </w:tabs>
        <w:spacing w:line="360" w:lineRule="auto"/>
        <w:ind w:left="0" w:firstLine="567"/>
        <w:jc w:val="both"/>
      </w:pPr>
      <w:r>
        <w:lastRenderedPageBreak/>
        <w:t xml:space="preserve">- </w:t>
      </w:r>
      <w:r w:rsidR="00AF7527">
        <w:t xml:space="preserve">и.о. заместителя начальника полиции по охране общественного порядка </w:t>
      </w:r>
      <w:r>
        <w:t xml:space="preserve">отдела МВД России по Красноярскому району Самарской области </w:t>
      </w:r>
      <w:proofErr w:type="spellStart"/>
      <w:r>
        <w:t>Ушкову</w:t>
      </w:r>
      <w:proofErr w:type="spellEnd"/>
      <w:r>
        <w:t xml:space="preserve"> С.С.;</w:t>
      </w:r>
    </w:p>
    <w:p w:rsidR="00C97D14" w:rsidRDefault="00C97D14" w:rsidP="004937DC">
      <w:pPr>
        <w:pStyle w:val="af0"/>
        <w:tabs>
          <w:tab w:val="left" w:pos="851"/>
        </w:tabs>
        <w:spacing w:line="360" w:lineRule="auto"/>
        <w:ind w:left="0" w:firstLine="567"/>
        <w:jc w:val="both"/>
      </w:pPr>
      <w:r>
        <w:t xml:space="preserve">- главному врачу ГБУЗ </w:t>
      </w:r>
      <w:proofErr w:type="gramStart"/>
      <w:r>
        <w:t>СО</w:t>
      </w:r>
      <w:proofErr w:type="gramEnd"/>
      <w:r>
        <w:t xml:space="preserve"> «Красноярская ЦРБ» </w:t>
      </w:r>
      <w:proofErr w:type="spellStart"/>
      <w:r>
        <w:t>Крятову</w:t>
      </w:r>
      <w:proofErr w:type="spellEnd"/>
      <w:r>
        <w:t xml:space="preserve"> А.А.;</w:t>
      </w:r>
    </w:p>
    <w:p w:rsidR="00C97D14" w:rsidRDefault="00C97D14" w:rsidP="004937DC">
      <w:pPr>
        <w:pStyle w:val="af0"/>
        <w:tabs>
          <w:tab w:val="left" w:pos="851"/>
        </w:tabs>
        <w:spacing w:line="360" w:lineRule="auto"/>
        <w:ind w:left="0" w:firstLine="567"/>
        <w:jc w:val="both"/>
      </w:pPr>
      <w:r>
        <w:t xml:space="preserve">- начальнику отдела надзорной деятельности и профилактической работы по городскому округу </w:t>
      </w:r>
      <w:proofErr w:type="spellStart"/>
      <w:r>
        <w:t>Кинель</w:t>
      </w:r>
      <w:proofErr w:type="spellEnd"/>
      <w:r>
        <w:t xml:space="preserve">, муниципальным районам </w:t>
      </w:r>
      <w:proofErr w:type="spellStart"/>
      <w:r>
        <w:t>Кинельский</w:t>
      </w:r>
      <w:proofErr w:type="spellEnd"/>
      <w:r>
        <w:t xml:space="preserve"> и Красноярский управления надзорной деятельности и профилактической работы Главного управления МЧС России по Самарской области Агееву Д.В.;</w:t>
      </w:r>
    </w:p>
    <w:p w:rsidR="00C97D14" w:rsidRDefault="00C97D14" w:rsidP="004937DC">
      <w:pPr>
        <w:pStyle w:val="af0"/>
        <w:tabs>
          <w:tab w:val="left" w:pos="851"/>
        </w:tabs>
        <w:spacing w:line="360" w:lineRule="auto"/>
        <w:ind w:left="0" w:firstLine="567"/>
        <w:jc w:val="both"/>
      </w:pPr>
      <w:r>
        <w:t xml:space="preserve">- и.о. руководителя Северо-Западного управления министерства образования и науки Самарской области </w:t>
      </w:r>
      <w:proofErr w:type="spellStart"/>
      <w:r>
        <w:t>Русанову</w:t>
      </w:r>
      <w:proofErr w:type="spellEnd"/>
      <w:r>
        <w:t xml:space="preserve"> С.Н.;</w:t>
      </w:r>
    </w:p>
    <w:p w:rsidR="00C97D14" w:rsidRDefault="00C97D14" w:rsidP="004937DC">
      <w:pPr>
        <w:pStyle w:val="af0"/>
        <w:tabs>
          <w:tab w:val="left" w:pos="851"/>
        </w:tabs>
        <w:spacing w:line="360" w:lineRule="auto"/>
        <w:ind w:left="0" w:firstLine="567"/>
        <w:jc w:val="both"/>
      </w:pPr>
      <w:r>
        <w:t xml:space="preserve">- </w:t>
      </w:r>
      <w:r w:rsidR="003E1A7D">
        <w:t>г</w:t>
      </w:r>
      <w:r>
        <w:t xml:space="preserve">лаве сельского поселения Светлое Поле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 Старкову И.А.;</w:t>
      </w:r>
    </w:p>
    <w:p w:rsidR="00C97D14" w:rsidRDefault="00C97D14" w:rsidP="004937DC">
      <w:pPr>
        <w:pStyle w:val="af0"/>
        <w:tabs>
          <w:tab w:val="left" w:pos="851"/>
        </w:tabs>
        <w:spacing w:line="360" w:lineRule="auto"/>
        <w:ind w:left="0" w:firstLine="567"/>
        <w:jc w:val="both"/>
      </w:pPr>
      <w:r>
        <w:t xml:space="preserve">- и.о. заместителя директора ГКУ </w:t>
      </w:r>
      <w:proofErr w:type="gramStart"/>
      <w:r>
        <w:t>СО</w:t>
      </w:r>
      <w:proofErr w:type="gramEnd"/>
      <w:r>
        <w:t xml:space="preserve"> «Комплексный центр социального обслуживания населения Северного округа» (отделение м.р. Красноярский) Пудовкиной К.Р.;</w:t>
      </w:r>
    </w:p>
    <w:p w:rsidR="00C97D14" w:rsidRDefault="00C97D14" w:rsidP="004937DC">
      <w:pPr>
        <w:pStyle w:val="af0"/>
        <w:tabs>
          <w:tab w:val="left" w:pos="851"/>
        </w:tabs>
        <w:spacing w:line="360" w:lineRule="auto"/>
        <w:ind w:left="0" w:firstLine="567"/>
        <w:jc w:val="both"/>
      </w:pPr>
      <w:r>
        <w:t xml:space="preserve">- </w:t>
      </w:r>
      <w:r w:rsidR="004937DC">
        <w:t xml:space="preserve">руководителю ГКУ СО ГУСЗН Северного округа «Управление по муниципальному району </w:t>
      </w:r>
      <w:proofErr w:type="gramStart"/>
      <w:r w:rsidR="004937DC">
        <w:t>Красноярский</w:t>
      </w:r>
      <w:proofErr w:type="gramEnd"/>
      <w:r w:rsidR="004937DC">
        <w:t>» Жуковой Г.В.;</w:t>
      </w:r>
    </w:p>
    <w:p w:rsidR="004937DC" w:rsidRDefault="004937DC" w:rsidP="004937DC">
      <w:pPr>
        <w:pStyle w:val="af0"/>
        <w:tabs>
          <w:tab w:val="left" w:pos="851"/>
        </w:tabs>
        <w:spacing w:line="360" w:lineRule="auto"/>
        <w:ind w:left="0" w:firstLine="567"/>
        <w:jc w:val="both"/>
      </w:pPr>
      <w:r>
        <w:t xml:space="preserve">- главному специалисту-эксперту </w:t>
      </w:r>
      <w:proofErr w:type="spellStart"/>
      <w:r>
        <w:t>Роспотребнадзора</w:t>
      </w:r>
      <w:proofErr w:type="spellEnd"/>
      <w:r>
        <w:t xml:space="preserve"> по Самарской области </w:t>
      </w:r>
      <w:proofErr w:type="spellStart"/>
      <w:r>
        <w:t>Салдаевой</w:t>
      </w:r>
      <w:proofErr w:type="spellEnd"/>
      <w:r>
        <w:t xml:space="preserve"> Л.Р.;</w:t>
      </w:r>
    </w:p>
    <w:p w:rsidR="00AF7527" w:rsidRDefault="004937DC" w:rsidP="003E1A7D">
      <w:pPr>
        <w:pStyle w:val="af0"/>
        <w:tabs>
          <w:tab w:val="left" w:pos="851"/>
        </w:tabs>
        <w:spacing w:line="360" w:lineRule="auto"/>
        <w:ind w:left="0" w:firstLine="567"/>
        <w:jc w:val="both"/>
      </w:pPr>
      <w:r>
        <w:t xml:space="preserve">- управляющему – индивидуальному предпринимателю </w:t>
      </w:r>
      <w:r w:rsidR="003E1A7D">
        <w:t xml:space="preserve">                          </w:t>
      </w:r>
      <w:r>
        <w:t xml:space="preserve">ООО «Космос» </w:t>
      </w:r>
      <w:proofErr w:type="spellStart"/>
      <w:r>
        <w:t>Трощенковой</w:t>
      </w:r>
      <w:proofErr w:type="spellEnd"/>
      <w:r>
        <w:t xml:space="preserve"> М.С.</w:t>
      </w:r>
    </w:p>
    <w:p w:rsidR="00CF66B3" w:rsidRDefault="005766C0" w:rsidP="00CF66B3">
      <w:pPr>
        <w:pStyle w:val="af0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</w:pPr>
      <w:r w:rsidRPr="00CF66B3">
        <w:t xml:space="preserve">Опубликовать настоящее </w:t>
      </w:r>
      <w:r w:rsidR="0072408F" w:rsidRPr="00CF66B3">
        <w:t>распоряжение в газете «Красноярский вестник</w:t>
      </w:r>
      <w:r w:rsidRPr="00CF66B3">
        <w:t>» и разместить на официальном сайте администрации муниципального района Красноярский Самарской област</w:t>
      </w:r>
      <w:r w:rsidR="0072408F" w:rsidRPr="00CF66B3">
        <w:t>и</w:t>
      </w:r>
      <w:r w:rsidR="00FE1654" w:rsidRPr="00CF66B3">
        <w:t xml:space="preserve"> </w:t>
      </w:r>
      <w:r w:rsidRPr="00CF66B3">
        <w:t>в сети Интернет.</w:t>
      </w:r>
    </w:p>
    <w:p w:rsidR="00CF66B3" w:rsidRPr="00DD19C6" w:rsidRDefault="005766C0" w:rsidP="00CF66B3">
      <w:pPr>
        <w:pStyle w:val="af0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</w:pPr>
      <w:r w:rsidRPr="00CF66B3">
        <w:rPr>
          <w:szCs w:val="28"/>
        </w:rPr>
        <w:t xml:space="preserve">Настоящее </w:t>
      </w:r>
      <w:r w:rsidR="00986436" w:rsidRPr="00CF66B3">
        <w:rPr>
          <w:szCs w:val="28"/>
        </w:rPr>
        <w:t xml:space="preserve">распоряжение </w:t>
      </w:r>
      <w:r w:rsidRPr="00CF66B3">
        <w:rPr>
          <w:szCs w:val="28"/>
        </w:rPr>
        <w:t xml:space="preserve">вступает в силу </w:t>
      </w:r>
      <w:r w:rsidR="00DD19C6">
        <w:rPr>
          <w:szCs w:val="28"/>
        </w:rPr>
        <w:t>с момента подписания</w:t>
      </w:r>
      <w:r w:rsidRPr="00CF66B3">
        <w:rPr>
          <w:szCs w:val="28"/>
        </w:rPr>
        <w:t xml:space="preserve">. </w:t>
      </w:r>
    </w:p>
    <w:p w:rsidR="00DD19C6" w:rsidRPr="00CF66B3" w:rsidRDefault="00DD19C6" w:rsidP="00DD19C6">
      <w:pPr>
        <w:tabs>
          <w:tab w:val="left" w:pos="851"/>
        </w:tabs>
        <w:spacing w:line="360" w:lineRule="auto"/>
        <w:jc w:val="both"/>
      </w:pPr>
    </w:p>
    <w:p w:rsidR="00805523" w:rsidRDefault="00805523" w:rsidP="00CF66B3">
      <w:pPr>
        <w:pStyle w:val="af0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lastRenderedPageBreak/>
        <w:t>Контроль за</w:t>
      </w:r>
      <w:proofErr w:type="gramEnd"/>
      <w:r>
        <w:t xml:space="preserve"> выполнением</w:t>
      </w:r>
      <w:r w:rsidR="00CC4C75">
        <w:t xml:space="preserve"> настоящего </w:t>
      </w:r>
      <w:r w:rsidR="0072408F">
        <w:t>распоряжения</w:t>
      </w:r>
      <w:r w:rsidR="005628E2">
        <w:t xml:space="preserve"> </w:t>
      </w:r>
      <w:r w:rsidR="00653716">
        <w:t xml:space="preserve">возложить </w:t>
      </w:r>
      <w:r w:rsidR="001B3E54">
        <w:t xml:space="preserve">                  </w:t>
      </w:r>
      <w:r w:rsidR="00653716">
        <w:t>на заместителя Гл</w:t>
      </w:r>
      <w:r w:rsidR="0072408F">
        <w:t>авы</w:t>
      </w:r>
      <w:r w:rsidR="00FD1E17">
        <w:t xml:space="preserve"> </w:t>
      </w:r>
      <w:r>
        <w:t xml:space="preserve">муниципального района Красноярский </w:t>
      </w:r>
      <w:r w:rsidR="0072408F">
        <w:t>Самарской области</w:t>
      </w:r>
      <w:r w:rsidR="001B3E54">
        <w:t xml:space="preserve"> </w:t>
      </w:r>
      <w:r>
        <w:t>по</w:t>
      </w:r>
      <w:r w:rsidR="00112ED4">
        <w:t xml:space="preserve"> социальным</w:t>
      </w:r>
      <w:r w:rsidR="0072408F">
        <w:t xml:space="preserve"> вопросам</w:t>
      </w:r>
      <w:r>
        <w:t xml:space="preserve"> </w:t>
      </w:r>
      <w:proofErr w:type="spellStart"/>
      <w:r w:rsidR="00112ED4">
        <w:t>С.А</w:t>
      </w:r>
      <w:r w:rsidR="0072408F">
        <w:t>.</w:t>
      </w:r>
      <w:r w:rsidR="00112ED4">
        <w:t>Балясову</w:t>
      </w:r>
      <w:proofErr w:type="spellEnd"/>
      <w:r w:rsidR="00112ED4">
        <w:t>.</w:t>
      </w:r>
    </w:p>
    <w:p w:rsidR="00323334" w:rsidRDefault="00323334" w:rsidP="00CD281A">
      <w:pPr>
        <w:pStyle w:val="2"/>
        <w:ind w:firstLine="720"/>
        <w:jc w:val="both"/>
      </w:pPr>
    </w:p>
    <w:p w:rsidR="00607950" w:rsidRDefault="00607950" w:rsidP="00CD281A">
      <w:pPr>
        <w:pStyle w:val="2"/>
        <w:ind w:firstLine="720"/>
        <w:jc w:val="both"/>
      </w:pPr>
    </w:p>
    <w:p w:rsidR="00F94560" w:rsidRDefault="0023358D" w:rsidP="00607950">
      <w:pPr>
        <w:pStyle w:val="2"/>
        <w:jc w:val="both"/>
      </w:pPr>
      <w:r>
        <w:t>Глав</w:t>
      </w:r>
      <w:r w:rsidR="004E5A2F">
        <w:t>а</w:t>
      </w:r>
      <w:r w:rsidR="00AF7A73">
        <w:t xml:space="preserve"> </w:t>
      </w:r>
      <w:r w:rsidR="009A5796">
        <w:t>района</w:t>
      </w:r>
      <w:r w:rsidR="00FD1E17">
        <w:t xml:space="preserve"> </w:t>
      </w:r>
      <w:r w:rsidR="006220AF">
        <w:tab/>
      </w:r>
      <w:r w:rsidR="001C15A5">
        <w:t xml:space="preserve"> </w:t>
      </w:r>
      <w:r w:rsidR="00AF7A73">
        <w:t xml:space="preserve"> </w:t>
      </w:r>
      <w:r w:rsidR="00F94560">
        <w:tab/>
      </w:r>
      <w:r w:rsidR="00F94560">
        <w:tab/>
      </w:r>
      <w:r w:rsidR="00AF7A73">
        <w:t xml:space="preserve">       </w:t>
      </w:r>
      <w:r>
        <w:tab/>
      </w:r>
      <w:r w:rsidR="000D37A6">
        <w:tab/>
      </w:r>
      <w:r w:rsidR="009A5796">
        <w:t xml:space="preserve">                       </w:t>
      </w:r>
      <w:r w:rsidR="00FE1654">
        <w:t xml:space="preserve">     </w:t>
      </w:r>
      <w:r w:rsidR="0072408F">
        <w:t xml:space="preserve">    </w:t>
      </w:r>
      <w:r w:rsidR="009A5796">
        <w:t>М.В</w:t>
      </w:r>
      <w:r w:rsidR="004E5A2F">
        <w:t>.</w:t>
      </w:r>
      <w:r w:rsidR="009A5796">
        <w:t>Белоусов</w:t>
      </w:r>
    </w:p>
    <w:p w:rsidR="000B2699" w:rsidRDefault="000B2699">
      <w:pPr>
        <w:pStyle w:val="a3"/>
        <w:suppressAutoHyphens w:val="0"/>
        <w:rPr>
          <w:b w:val="0"/>
          <w:i w:val="0"/>
          <w:sz w:val="20"/>
        </w:rPr>
      </w:pPr>
    </w:p>
    <w:p w:rsidR="006220AF" w:rsidRDefault="006220AF" w:rsidP="00C514E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5766C0" w:rsidRDefault="005766C0" w:rsidP="00C514E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2D6257" w:rsidRDefault="002D6257" w:rsidP="00C514E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F91BD4" w:rsidRDefault="00F91BD4" w:rsidP="00C514E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F91BD4" w:rsidRDefault="00F91BD4" w:rsidP="00C514E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F91BD4" w:rsidRDefault="00F91BD4" w:rsidP="00C514E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F91BD4" w:rsidRDefault="00F91BD4" w:rsidP="00C514E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837A9F" w:rsidRDefault="00837A9F" w:rsidP="00F91BD4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837A9F" w:rsidRDefault="00837A9F" w:rsidP="00F91BD4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837A9F" w:rsidRDefault="00837A9F" w:rsidP="00F91BD4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837A9F" w:rsidRDefault="00837A9F" w:rsidP="00F91BD4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837A9F" w:rsidRDefault="00837A9F" w:rsidP="00F91BD4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837A9F" w:rsidRDefault="00837A9F" w:rsidP="00F91BD4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66B3" w:rsidRDefault="00CF66B3" w:rsidP="00F91BD4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66B3" w:rsidRDefault="00CF66B3" w:rsidP="00F91BD4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66B3" w:rsidRDefault="00CF66B3" w:rsidP="00F91BD4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66B3" w:rsidRDefault="00CF66B3" w:rsidP="00F91BD4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66B3" w:rsidRDefault="00CF66B3" w:rsidP="00F91BD4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658B8" w:rsidRDefault="00D658B8" w:rsidP="00F91BD4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658B8" w:rsidRDefault="00D658B8" w:rsidP="00F91BD4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658B8" w:rsidRDefault="00D658B8" w:rsidP="00F91BD4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658B8" w:rsidRDefault="00D658B8" w:rsidP="00F91BD4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658B8" w:rsidRDefault="00D658B8" w:rsidP="00F91BD4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658B8" w:rsidRDefault="00D658B8" w:rsidP="00F91BD4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658B8" w:rsidRDefault="00D658B8" w:rsidP="00F91BD4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658B8" w:rsidRDefault="00D658B8" w:rsidP="00F91BD4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658B8" w:rsidRDefault="00D658B8" w:rsidP="00F91BD4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658B8" w:rsidRDefault="00D658B8" w:rsidP="00F91BD4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658B8" w:rsidRDefault="00D658B8" w:rsidP="00F91BD4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658B8" w:rsidRDefault="00D658B8" w:rsidP="00F91BD4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658B8" w:rsidRDefault="00D658B8" w:rsidP="00F91BD4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658B8" w:rsidRDefault="00D658B8" w:rsidP="00F91BD4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658B8" w:rsidRDefault="00D658B8" w:rsidP="00F91BD4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658B8" w:rsidRDefault="00D658B8" w:rsidP="00F91BD4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658B8" w:rsidRDefault="00D658B8" w:rsidP="00F91BD4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658B8" w:rsidRDefault="00D658B8" w:rsidP="00F91BD4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658B8" w:rsidRDefault="00D658B8" w:rsidP="00F91BD4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658B8" w:rsidRDefault="00D658B8" w:rsidP="00F91BD4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66B3" w:rsidRDefault="00CF66B3" w:rsidP="00F91BD4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837A9F" w:rsidRDefault="00837A9F" w:rsidP="00F91BD4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837A9F" w:rsidRDefault="00837A9F" w:rsidP="00F91BD4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92606" w:rsidRPr="00CE6CDA" w:rsidRDefault="004937DC" w:rsidP="00CE6CDA">
      <w:pPr>
        <w:pStyle w:val="a3"/>
        <w:suppressAutoHyphens w:val="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Черкашина</w:t>
      </w:r>
      <w:r w:rsidR="00F94560" w:rsidRPr="00C97177">
        <w:rPr>
          <w:b w:val="0"/>
          <w:i w:val="0"/>
          <w:sz w:val="24"/>
          <w:szCs w:val="24"/>
        </w:rPr>
        <w:t xml:space="preserve"> </w:t>
      </w:r>
      <w:r w:rsidR="00755D43" w:rsidRPr="00C97177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21526</w:t>
      </w:r>
      <w:r w:rsidR="005D5F91" w:rsidRPr="00C97177">
        <w:rPr>
          <w:b w:val="0"/>
          <w:i w:val="0"/>
          <w:sz w:val="24"/>
          <w:szCs w:val="24"/>
        </w:rPr>
        <w:t xml:space="preserve">             </w:t>
      </w:r>
    </w:p>
    <w:p w:rsidR="007306DF" w:rsidRDefault="007306DF" w:rsidP="007306DF">
      <w:pPr>
        <w:ind w:left="4248" w:firstLine="708"/>
        <w:jc w:val="center"/>
        <w:rPr>
          <w:szCs w:val="28"/>
        </w:rPr>
      </w:pPr>
    </w:p>
    <w:p w:rsidR="007306DF" w:rsidRDefault="007306DF" w:rsidP="007306DF">
      <w:pPr>
        <w:ind w:left="4248" w:firstLine="708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 xml:space="preserve">Приложение </w:t>
      </w:r>
    </w:p>
    <w:p w:rsidR="007306DF" w:rsidRDefault="007306DF" w:rsidP="007306DF">
      <w:pPr>
        <w:ind w:left="4320" w:firstLine="180"/>
        <w:jc w:val="center"/>
        <w:rPr>
          <w:szCs w:val="28"/>
        </w:rPr>
      </w:pPr>
      <w:r>
        <w:rPr>
          <w:szCs w:val="28"/>
        </w:rPr>
        <w:t xml:space="preserve">к распоряжению администрации  муниципального района </w:t>
      </w:r>
      <w:proofErr w:type="gramStart"/>
      <w:r>
        <w:rPr>
          <w:szCs w:val="28"/>
        </w:rPr>
        <w:t>Красноярский</w:t>
      </w:r>
      <w:proofErr w:type="gramEnd"/>
    </w:p>
    <w:p w:rsidR="007306DF" w:rsidRDefault="007306DF" w:rsidP="007306DF">
      <w:pPr>
        <w:ind w:left="4320" w:firstLine="180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7306DF" w:rsidRDefault="007306DF" w:rsidP="007306DF">
      <w:pPr>
        <w:ind w:left="4320" w:firstLine="180"/>
        <w:jc w:val="center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</w:rPr>
        <w:t xml:space="preserve"> 21.02.2022 </w:t>
      </w:r>
      <w:r>
        <w:rPr>
          <w:szCs w:val="28"/>
        </w:rPr>
        <w:t xml:space="preserve"> № </w:t>
      </w:r>
      <w:r>
        <w:rPr>
          <w:szCs w:val="28"/>
        </w:rPr>
        <w:t xml:space="preserve"> 15-р</w:t>
      </w:r>
    </w:p>
    <w:p w:rsidR="007306DF" w:rsidRPr="007306DF" w:rsidRDefault="007306DF" w:rsidP="007306DF">
      <w:pPr>
        <w:jc w:val="center"/>
        <w:rPr>
          <w:sz w:val="24"/>
          <w:szCs w:val="28"/>
        </w:rPr>
      </w:pPr>
    </w:p>
    <w:p w:rsidR="007306DF" w:rsidRDefault="007306DF" w:rsidP="007306DF">
      <w:pPr>
        <w:jc w:val="center"/>
        <w:rPr>
          <w:szCs w:val="28"/>
        </w:rPr>
      </w:pPr>
      <w:r>
        <w:rPr>
          <w:szCs w:val="28"/>
        </w:rPr>
        <w:t xml:space="preserve">Состав рабочей группы </w:t>
      </w:r>
      <w:r>
        <w:t xml:space="preserve">по </w:t>
      </w:r>
      <w:r>
        <w:rPr>
          <w:szCs w:val="28"/>
        </w:rPr>
        <w:t>вопросу приёма и размещения эвакуированных граждан из Донецкой народной республики  и Луганской народной республики</w:t>
      </w:r>
      <w:r>
        <w:t xml:space="preserve"> </w:t>
      </w:r>
      <w:r>
        <w:rPr>
          <w:szCs w:val="28"/>
        </w:rPr>
        <w:t>в пункте временного размещения  на территории муниципального района Красноярский Самарской области</w:t>
      </w:r>
    </w:p>
    <w:p w:rsidR="007306DF" w:rsidRPr="007306DF" w:rsidRDefault="007306DF" w:rsidP="007306DF">
      <w:pPr>
        <w:jc w:val="center"/>
        <w:rPr>
          <w:sz w:val="22"/>
          <w:szCs w:val="28"/>
        </w:rPr>
      </w:pPr>
    </w:p>
    <w:tbl>
      <w:tblPr>
        <w:tblW w:w="9801" w:type="dxa"/>
        <w:tblLook w:val="01E0" w:firstRow="1" w:lastRow="1" w:firstColumn="1" w:lastColumn="1" w:noHBand="0" w:noVBand="0"/>
      </w:tblPr>
      <w:tblGrid>
        <w:gridCol w:w="4503"/>
        <w:gridCol w:w="5298"/>
      </w:tblGrid>
      <w:tr w:rsidR="007306DF" w:rsidTr="007306DF">
        <w:tc>
          <w:tcPr>
            <w:tcW w:w="4503" w:type="dxa"/>
            <w:hideMark/>
          </w:tcPr>
          <w:p w:rsidR="007306DF" w:rsidRDefault="007306DF">
            <w:pPr>
              <w:autoSpaceDE w:val="0"/>
              <w:autoSpaceDN w:val="0"/>
              <w:adjustRightInd w:val="0"/>
              <w:spacing w:before="108" w:after="108" w:line="276" w:lineRule="auto"/>
              <w:rPr>
                <w:rFonts w:ascii="Times New Roman CYR" w:hAnsi="Times New Roman CYR" w:cs="Times New Roman CYR"/>
                <w:szCs w:val="28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  <w:lang w:eastAsia="en-US"/>
              </w:rPr>
              <w:t>Балясова</w:t>
            </w:r>
            <w:proofErr w:type="spellEnd"/>
            <w:r>
              <w:rPr>
                <w:rFonts w:ascii="Times New Roman CYR" w:hAnsi="Times New Roman CYR" w:cs="Times New Roman CYR"/>
                <w:szCs w:val="28"/>
                <w:lang w:eastAsia="en-US"/>
              </w:rPr>
              <w:t xml:space="preserve"> Светлана Александровна</w:t>
            </w:r>
          </w:p>
        </w:tc>
        <w:tc>
          <w:tcPr>
            <w:tcW w:w="5298" w:type="dxa"/>
            <w:hideMark/>
          </w:tcPr>
          <w:p w:rsidR="007306DF" w:rsidRDefault="007306DF">
            <w:pPr>
              <w:autoSpaceDE w:val="0"/>
              <w:autoSpaceDN w:val="0"/>
              <w:adjustRightInd w:val="0"/>
              <w:spacing w:before="108" w:after="108" w:line="276" w:lineRule="auto"/>
              <w:ind w:left="87"/>
              <w:jc w:val="both"/>
              <w:rPr>
                <w:rFonts w:ascii="Times New Roman CYR" w:hAnsi="Times New Roman CYR" w:cs="Times New Roman CYR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8"/>
                <w:lang w:eastAsia="en-US"/>
              </w:rPr>
              <w:t>заместитель Главы муниципального района Красноярский Самарской области по социальным вопросам, руководитель рабочей группы</w:t>
            </w:r>
          </w:p>
        </w:tc>
      </w:tr>
      <w:tr w:rsidR="007306DF" w:rsidTr="007306DF">
        <w:tc>
          <w:tcPr>
            <w:tcW w:w="4503" w:type="dxa"/>
            <w:hideMark/>
          </w:tcPr>
          <w:p w:rsidR="007306DF" w:rsidRDefault="007306DF">
            <w:pPr>
              <w:pStyle w:val="a3"/>
              <w:suppressAutoHyphens w:val="0"/>
              <w:spacing w:line="276" w:lineRule="auto"/>
              <w:rPr>
                <w:rFonts w:ascii="Times New Roman CYR" w:hAnsi="Times New Roman CYR" w:cs="Times New Roman CYR"/>
                <w:b w:val="0"/>
                <w:i w:val="0"/>
                <w:szCs w:val="28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i w:val="0"/>
                <w:szCs w:val="28"/>
                <w:lang w:eastAsia="en-US"/>
              </w:rPr>
              <w:t>Лысенкова</w:t>
            </w:r>
            <w:proofErr w:type="spellEnd"/>
            <w:r>
              <w:rPr>
                <w:rFonts w:ascii="Times New Roman CYR" w:hAnsi="Times New Roman CYR" w:cs="Times New Roman CYR"/>
                <w:b w:val="0"/>
                <w:i w:val="0"/>
                <w:szCs w:val="28"/>
                <w:lang w:eastAsia="en-US"/>
              </w:rPr>
              <w:t xml:space="preserve"> Ирина Владимировна</w:t>
            </w:r>
          </w:p>
        </w:tc>
        <w:tc>
          <w:tcPr>
            <w:tcW w:w="5298" w:type="dxa"/>
            <w:hideMark/>
          </w:tcPr>
          <w:p w:rsidR="007306DF" w:rsidRDefault="007306DF">
            <w:pPr>
              <w:pStyle w:val="a3"/>
              <w:suppressAutoHyphens w:val="0"/>
              <w:spacing w:after="120" w:line="276" w:lineRule="auto"/>
              <w:jc w:val="both"/>
              <w:rPr>
                <w:rFonts w:ascii="Times New Roman CYR" w:hAnsi="Times New Roman CYR" w:cs="Times New Roman CYR"/>
                <w:b w:val="0"/>
                <w:i w:val="0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 w:val="0"/>
                <w:i w:val="0"/>
                <w:szCs w:val="28"/>
                <w:lang w:eastAsia="en-US"/>
              </w:rPr>
              <w:t>заместитель Главы муниципального района Красноярский Самарской области, заместитель руководителя рабочей группы</w:t>
            </w:r>
          </w:p>
        </w:tc>
      </w:tr>
      <w:tr w:rsidR="007306DF" w:rsidTr="007306DF">
        <w:tc>
          <w:tcPr>
            <w:tcW w:w="4503" w:type="dxa"/>
            <w:hideMark/>
          </w:tcPr>
          <w:p w:rsidR="007306DF" w:rsidRDefault="007306DF">
            <w:pPr>
              <w:autoSpaceDE w:val="0"/>
              <w:autoSpaceDN w:val="0"/>
              <w:adjustRightInd w:val="0"/>
              <w:spacing w:before="108" w:after="108" w:line="276" w:lineRule="auto"/>
              <w:rPr>
                <w:rFonts w:eastAsia="Courier New" w:cs="Courier New"/>
                <w:spacing w:val="-5"/>
                <w:lang w:eastAsia="en-US"/>
              </w:rPr>
            </w:pPr>
            <w:r>
              <w:rPr>
                <w:rFonts w:eastAsia="Courier New" w:cs="Courier New"/>
                <w:spacing w:val="-5"/>
                <w:lang w:eastAsia="en-US"/>
              </w:rPr>
              <w:t>Митянина Татьяна Владимировна</w:t>
            </w:r>
          </w:p>
        </w:tc>
        <w:tc>
          <w:tcPr>
            <w:tcW w:w="5298" w:type="dxa"/>
            <w:hideMark/>
          </w:tcPr>
          <w:p w:rsidR="007306DF" w:rsidRDefault="007306DF">
            <w:pPr>
              <w:tabs>
                <w:tab w:val="left" w:pos="5812"/>
              </w:tabs>
              <w:spacing w:line="276" w:lineRule="auto"/>
              <w:jc w:val="both"/>
              <w:rPr>
                <w:rFonts w:eastAsia="Courier New"/>
                <w:spacing w:val="-5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начальник организационного отдела администрации муниципального района Красноярский Самарской области, секретарь рабочей группы</w:t>
            </w:r>
          </w:p>
        </w:tc>
      </w:tr>
      <w:tr w:rsidR="007306DF" w:rsidTr="007306DF">
        <w:tc>
          <w:tcPr>
            <w:tcW w:w="9801" w:type="dxa"/>
            <w:gridSpan w:val="2"/>
          </w:tcPr>
          <w:p w:rsidR="007306DF" w:rsidRPr="007306DF" w:rsidRDefault="007306DF" w:rsidP="007306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8"/>
                <w:lang w:eastAsia="en-US"/>
              </w:rPr>
            </w:pPr>
          </w:p>
          <w:p w:rsidR="007306DF" w:rsidRDefault="007306DF" w:rsidP="007306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8"/>
                <w:lang w:eastAsia="en-US"/>
              </w:rPr>
              <w:t>Члены рабочей группы:</w:t>
            </w:r>
          </w:p>
        </w:tc>
      </w:tr>
      <w:tr w:rsidR="007306DF" w:rsidTr="007306DF">
        <w:tc>
          <w:tcPr>
            <w:tcW w:w="4503" w:type="dxa"/>
            <w:hideMark/>
          </w:tcPr>
          <w:p w:rsidR="007306DF" w:rsidRDefault="007306DF">
            <w:pPr>
              <w:pStyle w:val="a3"/>
              <w:suppressAutoHyphens w:val="0"/>
              <w:spacing w:line="276" w:lineRule="auto"/>
              <w:rPr>
                <w:rFonts w:ascii="Times New Roman CYR" w:hAnsi="Times New Roman CYR" w:cs="Times New Roman CYR"/>
                <w:b w:val="0"/>
                <w:i w:val="0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 w:val="0"/>
                <w:i w:val="0"/>
                <w:szCs w:val="28"/>
                <w:lang w:eastAsia="en-US"/>
              </w:rPr>
              <w:t>Домнин Дмитрий Владимирович</w:t>
            </w:r>
          </w:p>
        </w:tc>
        <w:tc>
          <w:tcPr>
            <w:tcW w:w="5298" w:type="dxa"/>
            <w:hideMark/>
          </w:tcPr>
          <w:p w:rsidR="007306DF" w:rsidRDefault="007306DF">
            <w:pPr>
              <w:pStyle w:val="a3"/>
              <w:suppressAutoHyphens w:val="0"/>
              <w:spacing w:after="240" w:line="276" w:lineRule="auto"/>
              <w:rPr>
                <w:rFonts w:ascii="Times New Roman CYR" w:hAnsi="Times New Roman CYR" w:cs="Times New Roman CYR"/>
                <w:b w:val="0"/>
                <w:i w:val="0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 w:val="0"/>
                <w:i w:val="0"/>
                <w:szCs w:val="28"/>
                <w:lang w:eastAsia="en-US"/>
              </w:rPr>
              <w:t>первый заместитель Главы муниципального района Красноярский Самарской области</w:t>
            </w:r>
          </w:p>
        </w:tc>
      </w:tr>
      <w:tr w:rsidR="007306DF" w:rsidTr="007306DF">
        <w:tc>
          <w:tcPr>
            <w:tcW w:w="4503" w:type="dxa"/>
            <w:hideMark/>
          </w:tcPr>
          <w:p w:rsidR="007306DF" w:rsidRDefault="007306DF">
            <w:pPr>
              <w:pStyle w:val="a3"/>
              <w:suppressAutoHyphens w:val="0"/>
              <w:spacing w:line="276" w:lineRule="auto"/>
              <w:rPr>
                <w:rFonts w:ascii="Times New Roman CYR" w:hAnsi="Times New Roman CYR" w:cs="Times New Roman CYR"/>
                <w:b w:val="0"/>
                <w:i w:val="0"/>
                <w:szCs w:val="28"/>
                <w:lang w:eastAsia="en-US"/>
              </w:rPr>
            </w:pPr>
            <w:r>
              <w:rPr>
                <w:rFonts w:eastAsia="Courier New" w:cs="Courier New"/>
                <w:b w:val="0"/>
                <w:i w:val="0"/>
                <w:spacing w:val="-5"/>
                <w:lang w:eastAsia="en-US"/>
              </w:rPr>
              <w:t>Инчин Владимир Александрович</w:t>
            </w:r>
          </w:p>
        </w:tc>
        <w:tc>
          <w:tcPr>
            <w:tcW w:w="5298" w:type="dxa"/>
            <w:hideMark/>
          </w:tcPr>
          <w:p w:rsidR="007306DF" w:rsidRDefault="007306DF">
            <w:pPr>
              <w:pStyle w:val="a3"/>
              <w:suppressAutoHyphens w:val="0"/>
              <w:spacing w:after="120" w:line="276" w:lineRule="auto"/>
              <w:rPr>
                <w:b w:val="0"/>
                <w:i w:val="0"/>
                <w:lang w:eastAsia="en-US"/>
              </w:rPr>
            </w:pPr>
            <w:r>
              <w:rPr>
                <w:rFonts w:eastAsia="Courier New" w:cs="Courier New"/>
                <w:b w:val="0"/>
                <w:i w:val="0"/>
                <w:spacing w:val="-5"/>
                <w:lang w:eastAsia="en-US"/>
              </w:rPr>
              <w:t xml:space="preserve">заместитель </w:t>
            </w:r>
            <w:r>
              <w:rPr>
                <w:b w:val="0"/>
                <w:i w:val="0"/>
                <w:lang w:eastAsia="en-US"/>
              </w:rPr>
              <w:t>Главы муниципального района Красноярский Самарской области по строительству, ЖКХ, ГО и ЧС</w:t>
            </w:r>
          </w:p>
        </w:tc>
      </w:tr>
      <w:tr w:rsidR="007306DF" w:rsidTr="007306DF">
        <w:tc>
          <w:tcPr>
            <w:tcW w:w="4503" w:type="dxa"/>
            <w:hideMark/>
          </w:tcPr>
          <w:p w:rsidR="007306DF" w:rsidRDefault="007306DF">
            <w:pPr>
              <w:autoSpaceDE w:val="0"/>
              <w:autoSpaceDN w:val="0"/>
              <w:adjustRightInd w:val="0"/>
              <w:spacing w:before="108" w:after="108" w:line="276" w:lineRule="auto"/>
              <w:rPr>
                <w:rFonts w:ascii="Times New Roman CYR" w:hAnsi="Times New Roman CYR" w:cs="Times New Roman CYR"/>
                <w:szCs w:val="28"/>
                <w:lang w:eastAsia="en-US"/>
              </w:rPr>
            </w:pPr>
            <w:proofErr w:type="spellStart"/>
            <w:r>
              <w:rPr>
                <w:lang w:eastAsia="en-US"/>
              </w:rPr>
              <w:t>Держаев</w:t>
            </w:r>
            <w:proofErr w:type="spellEnd"/>
            <w:r>
              <w:rPr>
                <w:lang w:eastAsia="en-US"/>
              </w:rPr>
              <w:t xml:space="preserve"> Николай Александрович</w:t>
            </w:r>
          </w:p>
        </w:tc>
        <w:tc>
          <w:tcPr>
            <w:tcW w:w="5298" w:type="dxa"/>
            <w:hideMark/>
          </w:tcPr>
          <w:p w:rsidR="007306DF" w:rsidRDefault="007306DF">
            <w:pPr>
              <w:autoSpaceDE w:val="0"/>
              <w:autoSpaceDN w:val="0"/>
              <w:adjustRightInd w:val="0"/>
              <w:spacing w:before="108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правового управления администрации муниципального района Красноярский Самарской области</w:t>
            </w:r>
          </w:p>
        </w:tc>
      </w:tr>
      <w:tr w:rsidR="007306DF" w:rsidTr="007306DF">
        <w:tc>
          <w:tcPr>
            <w:tcW w:w="4503" w:type="dxa"/>
            <w:hideMark/>
          </w:tcPr>
          <w:p w:rsidR="007306DF" w:rsidRDefault="007306DF">
            <w:pPr>
              <w:autoSpaceDE w:val="0"/>
              <w:autoSpaceDN w:val="0"/>
              <w:adjustRightInd w:val="0"/>
              <w:spacing w:before="108" w:after="108" w:line="276" w:lineRule="auto"/>
              <w:rPr>
                <w:rFonts w:ascii="Times New Roman CYR" w:hAnsi="Times New Roman CYR" w:cs="Times New Roman CYR"/>
                <w:szCs w:val="28"/>
                <w:lang w:eastAsia="en-US"/>
              </w:rPr>
            </w:pPr>
            <w:r>
              <w:rPr>
                <w:lang w:eastAsia="en-US"/>
              </w:rPr>
              <w:t>Захаров Михаил Анатольевич</w:t>
            </w:r>
          </w:p>
        </w:tc>
        <w:tc>
          <w:tcPr>
            <w:tcW w:w="5298" w:type="dxa"/>
            <w:hideMark/>
          </w:tcPr>
          <w:p w:rsidR="007306DF" w:rsidRDefault="007306DF">
            <w:pPr>
              <w:autoSpaceDE w:val="0"/>
              <w:autoSpaceDN w:val="0"/>
              <w:adjustRightInd w:val="0"/>
              <w:spacing w:before="108"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МКУ «ХЭС» </w:t>
            </w:r>
          </w:p>
        </w:tc>
      </w:tr>
      <w:tr w:rsidR="007306DF" w:rsidTr="007306DF">
        <w:tc>
          <w:tcPr>
            <w:tcW w:w="4503" w:type="dxa"/>
            <w:hideMark/>
          </w:tcPr>
          <w:p w:rsidR="007306DF" w:rsidRDefault="007306DF">
            <w:pPr>
              <w:autoSpaceDE w:val="0"/>
              <w:autoSpaceDN w:val="0"/>
              <w:adjustRightInd w:val="0"/>
              <w:spacing w:before="108" w:after="108" w:line="276" w:lineRule="auto"/>
              <w:rPr>
                <w:rFonts w:eastAsia="Courier New" w:cs="Courier New"/>
                <w:spacing w:val="-5"/>
                <w:lang w:eastAsia="en-US"/>
              </w:rPr>
            </w:pPr>
            <w:r>
              <w:rPr>
                <w:rFonts w:eastAsia="Courier New" w:cs="Courier New"/>
                <w:spacing w:val="-5"/>
                <w:lang w:eastAsia="en-US"/>
              </w:rPr>
              <w:t>Яценко Юлия Владимировна</w:t>
            </w:r>
          </w:p>
        </w:tc>
        <w:tc>
          <w:tcPr>
            <w:tcW w:w="5298" w:type="dxa"/>
            <w:hideMark/>
          </w:tcPr>
          <w:p w:rsidR="007306DF" w:rsidRDefault="007306DF">
            <w:pPr>
              <w:tabs>
                <w:tab w:val="left" w:pos="5812"/>
              </w:tabs>
              <w:spacing w:line="276" w:lineRule="auto"/>
              <w:jc w:val="both"/>
              <w:rPr>
                <w:rFonts w:eastAsia="Courier New" w:cs="Courier New"/>
                <w:spacing w:val="-5"/>
                <w:lang w:eastAsia="en-US"/>
              </w:rPr>
            </w:pPr>
            <w:r>
              <w:rPr>
                <w:rFonts w:eastAsia="Courier New" w:cs="Courier New"/>
                <w:spacing w:val="-5"/>
                <w:lang w:eastAsia="en-US"/>
              </w:rPr>
              <w:t xml:space="preserve">директор МБУ «Информационный центр </w:t>
            </w:r>
            <w:proofErr w:type="gramStart"/>
            <w:r>
              <w:rPr>
                <w:rFonts w:eastAsia="Courier New" w:cs="Courier New"/>
                <w:spacing w:val="-5"/>
                <w:lang w:eastAsia="en-US"/>
              </w:rPr>
              <w:t>Красноярского</w:t>
            </w:r>
            <w:proofErr w:type="gramEnd"/>
            <w:r>
              <w:rPr>
                <w:rFonts w:eastAsia="Courier New" w:cs="Courier New"/>
                <w:spacing w:val="-5"/>
                <w:lang w:eastAsia="en-US"/>
              </w:rPr>
              <w:t xml:space="preserve"> район</w:t>
            </w:r>
          </w:p>
        </w:tc>
      </w:tr>
    </w:tbl>
    <w:p w:rsidR="003E1A7D" w:rsidRDefault="003E1A7D" w:rsidP="007306DF">
      <w:pPr>
        <w:pStyle w:val="af0"/>
        <w:spacing w:line="360" w:lineRule="auto"/>
        <w:ind w:left="0"/>
        <w:rPr>
          <w:szCs w:val="28"/>
        </w:rPr>
      </w:pPr>
    </w:p>
    <w:sectPr w:rsidR="003E1A7D" w:rsidSect="007306DF">
      <w:headerReference w:type="default" r:id="rId10"/>
      <w:headerReference w:type="first" r:id="rId11"/>
      <w:pgSz w:w="11906" w:h="16838" w:code="9"/>
      <w:pgMar w:top="1134" w:right="1418" w:bottom="993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76" w:rsidRDefault="00897D76" w:rsidP="00B77049">
      <w:r>
        <w:separator/>
      </w:r>
    </w:p>
  </w:endnote>
  <w:endnote w:type="continuationSeparator" w:id="0">
    <w:p w:rsidR="00897D76" w:rsidRDefault="00897D76" w:rsidP="00B7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76" w:rsidRDefault="00897D76" w:rsidP="00B77049">
      <w:r>
        <w:separator/>
      </w:r>
    </w:p>
  </w:footnote>
  <w:footnote w:type="continuationSeparator" w:id="0">
    <w:p w:rsidR="00897D76" w:rsidRDefault="00897D76" w:rsidP="00B77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28897"/>
      <w:docPartObj>
        <w:docPartGallery w:val="Page Numbers (Top of Page)"/>
        <w:docPartUnique/>
      </w:docPartObj>
    </w:sdtPr>
    <w:sdtEndPr/>
    <w:sdtContent>
      <w:p w:rsidR="00500227" w:rsidRDefault="005F265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6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6816" w:rsidRDefault="001D681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DC" w:rsidRDefault="004937DC">
    <w:pPr>
      <w:pStyle w:val="a6"/>
    </w:pPr>
    <w:r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0B44"/>
    <w:multiLevelType w:val="hybridMultilevel"/>
    <w:tmpl w:val="B908156C"/>
    <w:lvl w:ilvl="0" w:tplc="9C5020E0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75A3ED9"/>
    <w:multiLevelType w:val="hybridMultilevel"/>
    <w:tmpl w:val="38267BEA"/>
    <w:lvl w:ilvl="0" w:tplc="12B88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917600E"/>
    <w:multiLevelType w:val="hybridMultilevel"/>
    <w:tmpl w:val="27228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AC1E07"/>
    <w:multiLevelType w:val="hybridMultilevel"/>
    <w:tmpl w:val="4B2A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81B1F"/>
    <w:multiLevelType w:val="hybridMultilevel"/>
    <w:tmpl w:val="47528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C166C"/>
    <w:multiLevelType w:val="hybridMultilevel"/>
    <w:tmpl w:val="B112842E"/>
    <w:lvl w:ilvl="0" w:tplc="C47095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CD373BF"/>
    <w:multiLevelType w:val="hybridMultilevel"/>
    <w:tmpl w:val="2F6ED68C"/>
    <w:lvl w:ilvl="0" w:tplc="CEF049A2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57"/>
    <w:rsid w:val="00003083"/>
    <w:rsid w:val="00011C32"/>
    <w:rsid w:val="000156CF"/>
    <w:rsid w:val="00026015"/>
    <w:rsid w:val="000418B1"/>
    <w:rsid w:val="00041FD6"/>
    <w:rsid w:val="00045958"/>
    <w:rsid w:val="00046906"/>
    <w:rsid w:val="000476E9"/>
    <w:rsid w:val="000505A1"/>
    <w:rsid w:val="00066F0F"/>
    <w:rsid w:val="0006713C"/>
    <w:rsid w:val="000704DC"/>
    <w:rsid w:val="000714C8"/>
    <w:rsid w:val="000832D4"/>
    <w:rsid w:val="00085D7D"/>
    <w:rsid w:val="000916FC"/>
    <w:rsid w:val="0009196D"/>
    <w:rsid w:val="00096C0E"/>
    <w:rsid w:val="000A05BC"/>
    <w:rsid w:val="000A35A1"/>
    <w:rsid w:val="000B2699"/>
    <w:rsid w:val="000C1C58"/>
    <w:rsid w:val="000D0D6E"/>
    <w:rsid w:val="000D37A6"/>
    <w:rsid w:val="000D4DC3"/>
    <w:rsid w:val="000D7F5F"/>
    <w:rsid w:val="000E47A8"/>
    <w:rsid w:val="000F32E4"/>
    <w:rsid w:val="00106749"/>
    <w:rsid w:val="00112B57"/>
    <w:rsid w:val="00112ED4"/>
    <w:rsid w:val="001154BD"/>
    <w:rsid w:val="00126018"/>
    <w:rsid w:val="0013249D"/>
    <w:rsid w:val="001341D2"/>
    <w:rsid w:val="00134596"/>
    <w:rsid w:val="0014002A"/>
    <w:rsid w:val="00146D7C"/>
    <w:rsid w:val="0015231B"/>
    <w:rsid w:val="001531DB"/>
    <w:rsid w:val="0015640D"/>
    <w:rsid w:val="00157BE1"/>
    <w:rsid w:val="00157FB9"/>
    <w:rsid w:val="00165797"/>
    <w:rsid w:val="00175F44"/>
    <w:rsid w:val="00182B77"/>
    <w:rsid w:val="001A711F"/>
    <w:rsid w:val="001B0588"/>
    <w:rsid w:val="001B30DB"/>
    <w:rsid w:val="001B3E54"/>
    <w:rsid w:val="001C15A5"/>
    <w:rsid w:val="001C4DF3"/>
    <w:rsid w:val="001C5D1F"/>
    <w:rsid w:val="001D21CF"/>
    <w:rsid w:val="001D34EF"/>
    <w:rsid w:val="001D6816"/>
    <w:rsid w:val="001E21BA"/>
    <w:rsid w:val="001E2F82"/>
    <w:rsid w:val="001E581C"/>
    <w:rsid w:val="001F009F"/>
    <w:rsid w:val="001F2B12"/>
    <w:rsid w:val="0020250E"/>
    <w:rsid w:val="00205C01"/>
    <w:rsid w:val="00213A15"/>
    <w:rsid w:val="00215441"/>
    <w:rsid w:val="00224752"/>
    <w:rsid w:val="00231033"/>
    <w:rsid w:val="0023358D"/>
    <w:rsid w:val="0023568C"/>
    <w:rsid w:val="002553DD"/>
    <w:rsid w:val="0026004E"/>
    <w:rsid w:val="0026053F"/>
    <w:rsid w:val="0026417C"/>
    <w:rsid w:val="002652A1"/>
    <w:rsid w:val="00271C3C"/>
    <w:rsid w:val="00275365"/>
    <w:rsid w:val="002A5398"/>
    <w:rsid w:val="002A7D24"/>
    <w:rsid w:val="002A7DDB"/>
    <w:rsid w:val="002B5051"/>
    <w:rsid w:val="002C2069"/>
    <w:rsid w:val="002C4151"/>
    <w:rsid w:val="002C6F29"/>
    <w:rsid w:val="002D31C5"/>
    <w:rsid w:val="002D6257"/>
    <w:rsid w:val="002D739C"/>
    <w:rsid w:val="002E032E"/>
    <w:rsid w:val="002E3799"/>
    <w:rsid w:val="002E5716"/>
    <w:rsid w:val="002E5BBE"/>
    <w:rsid w:val="002E607E"/>
    <w:rsid w:val="002F11B0"/>
    <w:rsid w:val="003121ED"/>
    <w:rsid w:val="00320AE5"/>
    <w:rsid w:val="00321654"/>
    <w:rsid w:val="00323334"/>
    <w:rsid w:val="00325DB2"/>
    <w:rsid w:val="0032640F"/>
    <w:rsid w:val="00337EFB"/>
    <w:rsid w:val="0034511A"/>
    <w:rsid w:val="003501F5"/>
    <w:rsid w:val="00351FC5"/>
    <w:rsid w:val="00353318"/>
    <w:rsid w:val="00360D9D"/>
    <w:rsid w:val="00364A75"/>
    <w:rsid w:val="00371DAE"/>
    <w:rsid w:val="00376057"/>
    <w:rsid w:val="0037723C"/>
    <w:rsid w:val="00384930"/>
    <w:rsid w:val="00392BE4"/>
    <w:rsid w:val="003B5B39"/>
    <w:rsid w:val="003C113A"/>
    <w:rsid w:val="003C3C05"/>
    <w:rsid w:val="003C5BA0"/>
    <w:rsid w:val="003D4C3C"/>
    <w:rsid w:val="003E1A7D"/>
    <w:rsid w:val="003E37F2"/>
    <w:rsid w:val="003F0DA9"/>
    <w:rsid w:val="003F0E17"/>
    <w:rsid w:val="003F24F0"/>
    <w:rsid w:val="003F454A"/>
    <w:rsid w:val="003F65A9"/>
    <w:rsid w:val="004000A3"/>
    <w:rsid w:val="004122F3"/>
    <w:rsid w:val="00412A7A"/>
    <w:rsid w:val="00415809"/>
    <w:rsid w:val="00424034"/>
    <w:rsid w:val="00430141"/>
    <w:rsid w:val="004305C0"/>
    <w:rsid w:val="00432A9F"/>
    <w:rsid w:val="00456397"/>
    <w:rsid w:val="00456405"/>
    <w:rsid w:val="00457DCD"/>
    <w:rsid w:val="00473929"/>
    <w:rsid w:val="00482255"/>
    <w:rsid w:val="004860C1"/>
    <w:rsid w:val="00487DAA"/>
    <w:rsid w:val="004917BB"/>
    <w:rsid w:val="00492355"/>
    <w:rsid w:val="004937DC"/>
    <w:rsid w:val="00497D71"/>
    <w:rsid w:val="004B2F57"/>
    <w:rsid w:val="004C474A"/>
    <w:rsid w:val="004D1D96"/>
    <w:rsid w:val="004E0BD7"/>
    <w:rsid w:val="004E5A2F"/>
    <w:rsid w:val="004E7D02"/>
    <w:rsid w:val="00500227"/>
    <w:rsid w:val="0051698B"/>
    <w:rsid w:val="00526D76"/>
    <w:rsid w:val="00541DD7"/>
    <w:rsid w:val="005457FB"/>
    <w:rsid w:val="005459E3"/>
    <w:rsid w:val="00546633"/>
    <w:rsid w:val="00553884"/>
    <w:rsid w:val="005628E2"/>
    <w:rsid w:val="00567079"/>
    <w:rsid w:val="00570E49"/>
    <w:rsid w:val="00572B11"/>
    <w:rsid w:val="005766C0"/>
    <w:rsid w:val="00576EEA"/>
    <w:rsid w:val="005805B5"/>
    <w:rsid w:val="00580742"/>
    <w:rsid w:val="00580B7E"/>
    <w:rsid w:val="005823EB"/>
    <w:rsid w:val="005837CA"/>
    <w:rsid w:val="005A3F14"/>
    <w:rsid w:val="005A7B46"/>
    <w:rsid w:val="005B449E"/>
    <w:rsid w:val="005B7753"/>
    <w:rsid w:val="005C217F"/>
    <w:rsid w:val="005C218B"/>
    <w:rsid w:val="005C28ED"/>
    <w:rsid w:val="005C4A21"/>
    <w:rsid w:val="005C73EB"/>
    <w:rsid w:val="005D5A8F"/>
    <w:rsid w:val="005D5DBA"/>
    <w:rsid w:val="005D5F91"/>
    <w:rsid w:val="005E40EB"/>
    <w:rsid w:val="005E73C4"/>
    <w:rsid w:val="005E7BA8"/>
    <w:rsid w:val="005F2655"/>
    <w:rsid w:val="005F7D6B"/>
    <w:rsid w:val="00601E96"/>
    <w:rsid w:val="00603082"/>
    <w:rsid w:val="00604260"/>
    <w:rsid w:val="00605B8A"/>
    <w:rsid w:val="00607950"/>
    <w:rsid w:val="00617B11"/>
    <w:rsid w:val="006220AF"/>
    <w:rsid w:val="00635349"/>
    <w:rsid w:val="00636198"/>
    <w:rsid w:val="00653716"/>
    <w:rsid w:val="00663517"/>
    <w:rsid w:val="00666223"/>
    <w:rsid w:val="006668B8"/>
    <w:rsid w:val="00672489"/>
    <w:rsid w:val="00672662"/>
    <w:rsid w:val="006760B2"/>
    <w:rsid w:val="006760CA"/>
    <w:rsid w:val="00693700"/>
    <w:rsid w:val="006A70E7"/>
    <w:rsid w:val="006B77F7"/>
    <w:rsid w:val="006C4B99"/>
    <w:rsid w:val="006E783C"/>
    <w:rsid w:val="006F0191"/>
    <w:rsid w:val="006F08A2"/>
    <w:rsid w:val="006F50FA"/>
    <w:rsid w:val="006F6659"/>
    <w:rsid w:val="00704F1F"/>
    <w:rsid w:val="00707D54"/>
    <w:rsid w:val="0071598C"/>
    <w:rsid w:val="0072408F"/>
    <w:rsid w:val="00724293"/>
    <w:rsid w:val="007306DF"/>
    <w:rsid w:val="00741E6C"/>
    <w:rsid w:val="00742E11"/>
    <w:rsid w:val="00750ECB"/>
    <w:rsid w:val="00755D43"/>
    <w:rsid w:val="00757942"/>
    <w:rsid w:val="0076137F"/>
    <w:rsid w:val="0077067E"/>
    <w:rsid w:val="0077075E"/>
    <w:rsid w:val="00773D25"/>
    <w:rsid w:val="0079474C"/>
    <w:rsid w:val="00796C88"/>
    <w:rsid w:val="007A1EB5"/>
    <w:rsid w:val="007A2FCA"/>
    <w:rsid w:val="007A455D"/>
    <w:rsid w:val="007A65E8"/>
    <w:rsid w:val="007B13BB"/>
    <w:rsid w:val="007C2CE7"/>
    <w:rsid w:val="007C69C4"/>
    <w:rsid w:val="007D3365"/>
    <w:rsid w:val="007F334A"/>
    <w:rsid w:val="00804789"/>
    <w:rsid w:val="00804960"/>
    <w:rsid w:val="00805523"/>
    <w:rsid w:val="00806521"/>
    <w:rsid w:val="00813CD7"/>
    <w:rsid w:val="00817008"/>
    <w:rsid w:val="00824150"/>
    <w:rsid w:val="0082421B"/>
    <w:rsid w:val="00825D9F"/>
    <w:rsid w:val="00826ABF"/>
    <w:rsid w:val="00830CA5"/>
    <w:rsid w:val="008317CF"/>
    <w:rsid w:val="00832ED6"/>
    <w:rsid w:val="00837A9F"/>
    <w:rsid w:val="008500DC"/>
    <w:rsid w:val="00857EE0"/>
    <w:rsid w:val="008622BE"/>
    <w:rsid w:val="00872948"/>
    <w:rsid w:val="00875FFD"/>
    <w:rsid w:val="00882A0B"/>
    <w:rsid w:val="00882B67"/>
    <w:rsid w:val="00884DB1"/>
    <w:rsid w:val="00893840"/>
    <w:rsid w:val="00897295"/>
    <w:rsid w:val="00897D76"/>
    <w:rsid w:val="008A3A3D"/>
    <w:rsid w:val="008A4397"/>
    <w:rsid w:val="008A43BE"/>
    <w:rsid w:val="008B10A0"/>
    <w:rsid w:val="008D36F7"/>
    <w:rsid w:val="008D51AF"/>
    <w:rsid w:val="008E3AFA"/>
    <w:rsid w:val="008F02B0"/>
    <w:rsid w:val="008F63CD"/>
    <w:rsid w:val="0090240C"/>
    <w:rsid w:val="009100F5"/>
    <w:rsid w:val="00912F10"/>
    <w:rsid w:val="00914C4E"/>
    <w:rsid w:val="0092650D"/>
    <w:rsid w:val="00933757"/>
    <w:rsid w:val="00935C76"/>
    <w:rsid w:val="00936D2C"/>
    <w:rsid w:val="0094195A"/>
    <w:rsid w:val="00945729"/>
    <w:rsid w:val="0095316E"/>
    <w:rsid w:val="00957C4C"/>
    <w:rsid w:val="00961454"/>
    <w:rsid w:val="00964C50"/>
    <w:rsid w:val="00966654"/>
    <w:rsid w:val="00973F8A"/>
    <w:rsid w:val="0097515F"/>
    <w:rsid w:val="00986436"/>
    <w:rsid w:val="009922A9"/>
    <w:rsid w:val="009A260A"/>
    <w:rsid w:val="009A5796"/>
    <w:rsid w:val="009A5B55"/>
    <w:rsid w:val="009A7630"/>
    <w:rsid w:val="009B1B80"/>
    <w:rsid w:val="009B53DD"/>
    <w:rsid w:val="009D01A9"/>
    <w:rsid w:val="009D1CA5"/>
    <w:rsid w:val="009D589D"/>
    <w:rsid w:val="009D70D9"/>
    <w:rsid w:val="009F545C"/>
    <w:rsid w:val="00A05B1F"/>
    <w:rsid w:val="00A0737B"/>
    <w:rsid w:val="00A20626"/>
    <w:rsid w:val="00A21C2C"/>
    <w:rsid w:val="00A25908"/>
    <w:rsid w:val="00A27CAA"/>
    <w:rsid w:val="00A37917"/>
    <w:rsid w:val="00A51C81"/>
    <w:rsid w:val="00A52783"/>
    <w:rsid w:val="00A52B7E"/>
    <w:rsid w:val="00A600EB"/>
    <w:rsid w:val="00A62E4A"/>
    <w:rsid w:val="00A630D5"/>
    <w:rsid w:val="00A651B3"/>
    <w:rsid w:val="00A66240"/>
    <w:rsid w:val="00A66AE5"/>
    <w:rsid w:val="00A7647F"/>
    <w:rsid w:val="00A92606"/>
    <w:rsid w:val="00AA0E60"/>
    <w:rsid w:val="00AA58E0"/>
    <w:rsid w:val="00AA7F74"/>
    <w:rsid w:val="00AB0575"/>
    <w:rsid w:val="00AB3FB9"/>
    <w:rsid w:val="00AD675F"/>
    <w:rsid w:val="00AE00A7"/>
    <w:rsid w:val="00AE7593"/>
    <w:rsid w:val="00AF1A7A"/>
    <w:rsid w:val="00AF7527"/>
    <w:rsid w:val="00AF7A73"/>
    <w:rsid w:val="00B01A22"/>
    <w:rsid w:val="00B06C4A"/>
    <w:rsid w:val="00B11341"/>
    <w:rsid w:val="00B155F5"/>
    <w:rsid w:val="00B25FBA"/>
    <w:rsid w:val="00B26755"/>
    <w:rsid w:val="00B269F2"/>
    <w:rsid w:val="00B26A65"/>
    <w:rsid w:val="00B27054"/>
    <w:rsid w:val="00B32848"/>
    <w:rsid w:val="00B42237"/>
    <w:rsid w:val="00B457E7"/>
    <w:rsid w:val="00B52A2C"/>
    <w:rsid w:val="00B52E3F"/>
    <w:rsid w:val="00B77049"/>
    <w:rsid w:val="00B83040"/>
    <w:rsid w:val="00B876A8"/>
    <w:rsid w:val="00B94235"/>
    <w:rsid w:val="00B97FA9"/>
    <w:rsid w:val="00BA4562"/>
    <w:rsid w:val="00BA7EBB"/>
    <w:rsid w:val="00BB2381"/>
    <w:rsid w:val="00BC1DE9"/>
    <w:rsid w:val="00BD2761"/>
    <w:rsid w:val="00BD5DA1"/>
    <w:rsid w:val="00BD6EA1"/>
    <w:rsid w:val="00C115E3"/>
    <w:rsid w:val="00C17DC5"/>
    <w:rsid w:val="00C231BD"/>
    <w:rsid w:val="00C329F9"/>
    <w:rsid w:val="00C514ED"/>
    <w:rsid w:val="00C55637"/>
    <w:rsid w:val="00C644D3"/>
    <w:rsid w:val="00C676D0"/>
    <w:rsid w:val="00C773C6"/>
    <w:rsid w:val="00C9576F"/>
    <w:rsid w:val="00C97177"/>
    <w:rsid w:val="00C97D14"/>
    <w:rsid w:val="00CA41EB"/>
    <w:rsid w:val="00CA66A9"/>
    <w:rsid w:val="00CA66BF"/>
    <w:rsid w:val="00CB1C40"/>
    <w:rsid w:val="00CB5A60"/>
    <w:rsid w:val="00CB7D4E"/>
    <w:rsid w:val="00CC0C4D"/>
    <w:rsid w:val="00CC27E9"/>
    <w:rsid w:val="00CC4C75"/>
    <w:rsid w:val="00CD281A"/>
    <w:rsid w:val="00CD336A"/>
    <w:rsid w:val="00CE187C"/>
    <w:rsid w:val="00CE6CDA"/>
    <w:rsid w:val="00CE7B55"/>
    <w:rsid w:val="00CF3250"/>
    <w:rsid w:val="00CF66B3"/>
    <w:rsid w:val="00CF6F0F"/>
    <w:rsid w:val="00CF7885"/>
    <w:rsid w:val="00D13948"/>
    <w:rsid w:val="00D316B7"/>
    <w:rsid w:val="00D4359A"/>
    <w:rsid w:val="00D45F15"/>
    <w:rsid w:val="00D46006"/>
    <w:rsid w:val="00D46C8D"/>
    <w:rsid w:val="00D478B2"/>
    <w:rsid w:val="00D6033E"/>
    <w:rsid w:val="00D658B8"/>
    <w:rsid w:val="00D66A12"/>
    <w:rsid w:val="00D75F6B"/>
    <w:rsid w:val="00D7708E"/>
    <w:rsid w:val="00D82508"/>
    <w:rsid w:val="00D91129"/>
    <w:rsid w:val="00DA4BED"/>
    <w:rsid w:val="00DB5564"/>
    <w:rsid w:val="00DC2F41"/>
    <w:rsid w:val="00DC33FF"/>
    <w:rsid w:val="00DD08D9"/>
    <w:rsid w:val="00DD19C6"/>
    <w:rsid w:val="00DD234E"/>
    <w:rsid w:val="00DD6F0F"/>
    <w:rsid w:val="00DF0EEB"/>
    <w:rsid w:val="00DF24B7"/>
    <w:rsid w:val="00DF2655"/>
    <w:rsid w:val="00E0118A"/>
    <w:rsid w:val="00E01F1A"/>
    <w:rsid w:val="00E068CB"/>
    <w:rsid w:val="00E10D2B"/>
    <w:rsid w:val="00E1213C"/>
    <w:rsid w:val="00E15C3C"/>
    <w:rsid w:val="00E2177E"/>
    <w:rsid w:val="00E3033D"/>
    <w:rsid w:val="00E34450"/>
    <w:rsid w:val="00E35257"/>
    <w:rsid w:val="00E3656D"/>
    <w:rsid w:val="00E528CD"/>
    <w:rsid w:val="00E749BD"/>
    <w:rsid w:val="00E77020"/>
    <w:rsid w:val="00E92F41"/>
    <w:rsid w:val="00EA56E1"/>
    <w:rsid w:val="00EB0014"/>
    <w:rsid w:val="00EB2238"/>
    <w:rsid w:val="00EB4D86"/>
    <w:rsid w:val="00EC375B"/>
    <w:rsid w:val="00ED0394"/>
    <w:rsid w:val="00EE04C3"/>
    <w:rsid w:val="00EE07AF"/>
    <w:rsid w:val="00EE34B4"/>
    <w:rsid w:val="00EE3604"/>
    <w:rsid w:val="00EF7D93"/>
    <w:rsid w:val="00F02617"/>
    <w:rsid w:val="00F0385E"/>
    <w:rsid w:val="00F07C04"/>
    <w:rsid w:val="00F146B5"/>
    <w:rsid w:val="00F16F8E"/>
    <w:rsid w:val="00F21182"/>
    <w:rsid w:val="00F31C30"/>
    <w:rsid w:val="00F41109"/>
    <w:rsid w:val="00F422A0"/>
    <w:rsid w:val="00F425D4"/>
    <w:rsid w:val="00F42D25"/>
    <w:rsid w:val="00F4385E"/>
    <w:rsid w:val="00F451EE"/>
    <w:rsid w:val="00F45C1B"/>
    <w:rsid w:val="00F55771"/>
    <w:rsid w:val="00F630C9"/>
    <w:rsid w:val="00F676C3"/>
    <w:rsid w:val="00F701F4"/>
    <w:rsid w:val="00F73EE3"/>
    <w:rsid w:val="00F763BC"/>
    <w:rsid w:val="00F8480F"/>
    <w:rsid w:val="00F91BD4"/>
    <w:rsid w:val="00F94560"/>
    <w:rsid w:val="00F95D1E"/>
    <w:rsid w:val="00F97204"/>
    <w:rsid w:val="00FA56A8"/>
    <w:rsid w:val="00FA6371"/>
    <w:rsid w:val="00FA7012"/>
    <w:rsid w:val="00FB2B5C"/>
    <w:rsid w:val="00FB7091"/>
    <w:rsid w:val="00FB7D40"/>
    <w:rsid w:val="00FC38E9"/>
    <w:rsid w:val="00FD050C"/>
    <w:rsid w:val="00FD1910"/>
    <w:rsid w:val="00FD1E17"/>
    <w:rsid w:val="00FD3E05"/>
    <w:rsid w:val="00FD3E5D"/>
    <w:rsid w:val="00FE0F52"/>
    <w:rsid w:val="00FE1654"/>
    <w:rsid w:val="00FE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C1"/>
    <w:rPr>
      <w:sz w:val="28"/>
    </w:rPr>
  </w:style>
  <w:style w:type="paragraph" w:styleId="1">
    <w:name w:val="heading 1"/>
    <w:basedOn w:val="a"/>
    <w:next w:val="a"/>
    <w:qFormat/>
    <w:rsid w:val="004860C1"/>
    <w:pPr>
      <w:keepNext/>
      <w:spacing w:line="360" w:lineRule="auto"/>
      <w:jc w:val="center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4860C1"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4860C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4860C1"/>
    <w:pPr>
      <w:suppressAutoHyphens/>
    </w:pPr>
    <w:rPr>
      <w:b/>
      <w:i/>
    </w:rPr>
  </w:style>
  <w:style w:type="paragraph" w:customStyle="1" w:styleId="a4">
    <w:name w:val="Дата № док"/>
    <w:basedOn w:val="a"/>
    <w:rsid w:val="004860C1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rsid w:val="004860C1"/>
    <w:pPr>
      <w:spacing w:line="360" w:lineRule="auto"/>
      <w:jc w:val="both"/>
    </w:pPr>
  </w:style>
  <w:style w:type="paragraph" w:styleId="2">
    <w:name w:val="Body Text 2"/>
    <w:basedOn w:val="a"/>
    <w:rsid w:val="004860C1"/>
    <w:pPr>
      <w:jc w:val="center"/>
    </w:pPr>
    <w:rPr>
      <w:b/>
      <w:bCs/>
    </w:rPr>
  </w:style>
  <w:style w:type="paragraph" w:customStyle="1" w:styleId="ConsPlusNormal">
    <w:name w:val="ConsPlusNormal"/>
    <w:rsid w:val="00A66A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66A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269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B269F2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269F2"/>
  </w:style>
  <w:style w:type="paragraph" w:styleId="a8">
    <w:name w:val="footer"/>
    <w:basedOn w:val="a"/>
    <w:link w:val="a9"/>
    <w:rsid w:val="00B770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77049"/>
    <w:rPr>
      <w:sz w:val="28"/>
    </w:rPr>
  </w:style>
  <w:style w:type="character" w:styleId="aa">
    <w:name w:val="Emphasis"/>
    <w:basedOn w:val="a0"/>
    <w:qFormat/>
    <w:rsid w:val="0034511A"/>
    <w:rPr>
      <w:i/>
      <w:iCs/>
    </w:rPr>
  </w:style>
  <w:style w:type="paragraph" w:styleId="ab">
    <w:name w:val="No Spacing"/>
    <w:uiPriority w:val="1"/>
    <w:qFormat/>
    <w:rsid w:val="002C4151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2C4151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2C41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2E5BB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e">
    <w:name w:val="Balloon Text"/>
    <w:basedOn w:val="a"/>
    <w:link w:val="af"/>
    <w:rsid w:val="007947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9474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F6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C1"/>
    <w:rPr>
      <w:sz w:val="28"/>
    </w:rPr>
  </w:style>
  <w:style w:type="paragraph" w:styleId="1">
    <w:name w:val="heading 1"/>
    <w:basedOn w:val="a"/>
    <w:next w:val="a"/>
    <w:qFormat/>
    <w:rsid w:val="004860C1"/>
    <w:pPr>
      <w:keepNext/>
      <w:spacing w:line="360" w:lineRule="auto"/>
      <w:jc w:val="center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4860C1"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4860C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4860C1"/>
    <w:pPr>
      <w:suppressAutoHyphens/>
    </w:pPr>
    <w:rPr>
      <w:b/>
      <w:i/>
    </w:rPr>
  </w:style>
  <w:style w:type="paragraph" w:customStyle="1" w:styleId="a4">
    <w:name w:val="Дата № док"/>
    <w:basedOn w:val="a"/>
    <w:rsid w:val="004860C1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rsid w:val="004860C1"/>
    <w:pPr>
      <w:spacing w:line="360" w:lineRule="auto"/>
      <w:jc w:val="both"/>
    </w:pPr>
  </w:style>
  <w:style w:type="paragraph" w:styleId="2">
    <w:name w:val="Body Text 2"/>
    <w:basedOn w:val="a"/>
    <w:rsid w:val="004860C1"/>
    <w:pPr>
      <w:jc w:val="center"/>
    </w:pPr>
    <w:rPr>
      <w:b/>
      <w:bCs/>
    </w:rPr>
  </w:style>
  <w:style w:type="paragraph" w:customStyle="1" w:styleId="ConsPlusNormal">
    <w:name w:val="ConsPlusNormal"/>
    <w:rsid w:val="00A66A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66A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269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B269F2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269F2"/>
  </w:style>
  <w:style w:type="paragraph" w:styleId="a8">
    <w:name w:val="footer"/>
    <w:basedOn w:val="a"/>
    <w:link w:val="a9"/>
    <w:rsid w:val="00B770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77049"/>
    <w:rPr>
      <w:sz w:val="28"/>
    </w:rPr>
  </w:style>
  <w:style w:type="character" w:styleId="aa">
    <w:name w:val="Emphasis"/>
    <w:basedOn w:val="a0"/>
    <w:qFormat/>
    <w:rsid w:val="0034511A"/>
    <w:rPr>
      <w:i/>
      <w:iCs/>
    </w:rPr>
  </w:style>
  <w:style w:type="paragraph" w:styleId="ab">
    <w:name w:val="No Spacing"/>
    <w:uiPriority w:val="1"/>
    <w:qFormat/>
    <w:rsid w:val="002C4151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2C4151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2C41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2E5BB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e">
    <w:name w:val="Balloon Text"/>
    <w:basedOn w:val="a"/>
    <w:link w:val="af"/>
    <w:rsid w:val="007947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9474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F6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85;&#1086;&#1074;_2_&#1056;&#1072;&#1089;&#1087;&#1086;&#1088;&#1103;&#1078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03AB8-39F2-4D0D-B21C-4FBC0D8A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нов_2_Распоряжение Главы</Template>
  <TotalTime>11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 новые</vt:lpstr>
    </vt:vector>
  </TitlesOfParts>
  <Company>Reanimator Extreme Edition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 новые</dc:title>
  <dc:creator>FORUM</dc:creator>
  <cp:lastModifiedBy>root</cp:lastModifiedBy>
  <cp:revision>3</cp:revision>
  <cp:lastPrinted>2022-02-21T11:48:00Z</cp:lastPrinted>
  <dcterms:created xsi:type="dcterms:W3CDTF">2022-02-25T05:35:00Z</dcterms:created>
  <dcterms:modified xsi:type="dcterms:W3CDTF">2022-02-25T05:48:00Z</dcterms:modified>
</cp:coreProperties>
</file>