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EF03" w14:textId="77777777" w:rsidR="00876BFD" w:rsidRPr="0037137E" w:rsidRDefault="00830001" w:rsidP="00765C3C">
      <w:pPr>
        <w:spacing w:before="120"/>
        <w:jc w:val="center"/>
        <w:rPr>
          <w:b/>
          <w:sz w:val="36"/>
        </w:rPr>
      </w:pPr>
      <w:r w:rsidRPr="0037137E">
        <w:rPr>
          <w:noProof/>
          <w:sz w:val="32"/>
        </w:rPr>
        <w:drawing>
          <wp:anchor distT="0" distB="0" distL="114300" distR="114300" simplePos="0" relativeHeight="251657728" behindDoc="0" locked="0" layoutInCell="0" allowOverlap="1" wp14:anchorId="0FFD5139" wp14:editId="0421AAD0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37137E">
        <w:rPr>
          <w:b/>
          <w:sz w:val="36"/>
        </w:rPr>
        <w:t>АДМИНИСТРАЦИЯ</w:t>
      </w:r>
    </w:p>
    <w:p w14:paraId="06720E06" w14:textId="77777777" w:rsidR="00876BFD" w:rsidRPr="0037137E" w:rsidRDefault="00876BFD" w:rsidP="00765C3C">
      <w:pPr>
        <w:jc w:val="center"/>
        <w:rPr>
          <w:b/>
          <w:sz w:val="36"/>
        </w:rPr>
      </w:pPr>
      <w:r w:rsidRPr="0037137E">
        <w:rPr>
          <w:b/>
          <w:sz w:val="36"/>
        </w:rPr>
        <w:t>МУНИЦИПАЛЬНОГО РАЙОНА КРАСНОЯРСКИЙ САМАРСКОЙ ОБЛАСТИ</w:t>
      </w:r>
    </w:p>
    <w:p w14:paraId="6090BE0A" w14:textId="77777777" w:rsidR="00E01922" w:rsidRPr="0037137E" w:rsidRDefault="00E01922" w:rsidP="00765C3C">
      <w:pPr>
        <w:jc w:val="center"/>
        <w:rPr>
          <w:b/>
          <w:sz w:val="32"/>
        </w:rPr>
      </w:pPr>
    </w:p>
    <w:p w14:paraId="2BD778E0" w14:textId="77777777" w:rsidR="00E874EF" w:rsidRPr="0037137E" w:rsidRDefault="00E874EF" w:rsidP="00765C3C">
      <w:pPr>
        <w:jc w:val="center"/>
        <w:rPr>
          <w:b/>
          <w:sz w:val="16"/>
        </w:rPr>
      </w:pPr>
    </w:p>
    <w:p w14:paraId="0444EACB" w14:textId="77777777" w:rsidR="006A0E4F" w:rsidRPr="0037137E" w:rsidRDefault="001B3872" w:rsidP="001B3872">
      <w:pPr>
        <w:jc w:val="center"/>
        <w:rPr>
          <w:sz w:val="22"/>
          <w:szCs w:val="40"/>
        </w:rPr>
      </w:pPr>
      <w:r w:rsidRPr="0037137E">
        <w:rPr>
          <w:sz w:val="40"/>
          <w:szCs w:val="40"/>
        </w:rPr>
        <w:t>ПОСТАНОВЛЕНИЕ</w:t>
      </w:r>
      <w:r w:rsidR="006A0E4F" w:rsidRPr="0037137E">
        <w:rPr>
          <w:sz w:val="40"/>
          <w:szCs w:val="40"/>
        </w:rPr>
        <w:br/>
      </w:r>
    </w:p>
    <w:p w14:paraId="62F010D0" w14:textId="299A17F1" w:rsidR="001B3872" w:rsidRPr="0037137E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37137E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3713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91D32">
        <w:rPr>
          <w:rFonts w:ascii="Times New Roman" w:hAnsi="Times New Roman"/>
          <w:b w:val="0"/>
          <w:i w:val="0"/>
          <w:sz w:val="28"/>
          <w:szCs w:val="28"/>
        </w:rPr>
        <w:t xml:space="preserve"> 04.03.2024 </w:t>
      </w:r>
      <w:r w:rsidR="008A57D3" w:rsidRPr="0037137E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D91D32">
        <w:rPr>
          <w:rFonts w:ascii="Times New Roman" w:hAnsi="Times New Roman"/>
          <w:b w:val="0"/>
          <w:i w:val="0"/>
          <w:sz w:val="28"/>
          <w:szCs w:val="28"/>
        </w:rPr>
        <w:t xml:space="preserve"> 54</w:t>
      </w:r>
    </w:p>
    <w:p w14:paraId="2EC1D5B4" w14:textId="77777777" w:rsidR="001B3872" w:rsidRPr="0037137E" w:rsidRDefault="001B3872" w:rsidP="006A0E4F">
      <w:pPr>
        <w:jc w:val="center"/>
        <w:rPr>
          <w:b/>
          <w:szCs w:val="28"/>
        </w:rPr>
      </w:pPr>
    </w:p>
    <w:p w14:paraId="5D302192" w14:textId="77777777" w:rsidR="006A0E4F" w:rsidRPr="0037137E" w:rsidRDefault="006A0E4F" w:rsidP="006A0E4F">
      <w:pPr>
        <w:jc w:val="center"/>
        <w:rPr>
          <w:b/>
          <w:szCs w:val="28"/>
        </w:rPr>
      </w:pPr>
    </w:p>
    <w:p w14:paraId="1A84CD4F" w14:textId="77777777" w:rsidR="006A0E4F" w:rsidRPr="0037137E" w:rsidRDefault="00842CB5" w:rsidP="0083628A">
      <w:pPr>
        <w:shd w:val="clear" w:color="auto" w:fill="FFFFFF"/>
        <w:jc w:val="center"/>
        <w:rPr>
          <w:b/>
          <w:bCs/>
          <w:szCs w:val="28"/>
        </w:rPr>
      </w:pPr>
      <w:r w:rsidRPr="0037137E">
        <w:rPr>
          <w:b/>
          <w:szCs w:val="28"/>
        </w:rPr>
        <w:t xml:space="preserve">  </w:t>
      </w:r>
      <w:r w:rsidR="00D6101E" w:rsidRPr="0037137E">
        <w:rPr>
          <w:b/>
          <w:szCs w:val="28"/>
        </w:rPr>
        <w:t xml:space="preserve">О </w:t>
      </w:r>
      <w:r w:rsidR="001A02B2" w:rsidRPr="0037137E">
        <w:rPr>
          <w:b/>
          <w:szCs w:val="28"/>
        </w:rPr>
        <w:t xml:space="preserve">проведении </w:t>
      </w:r>
      <w:r w:rsidR="00DC0FAC" w:rsidRPr="0037137E">
        <w:rPr>
          <w:b/>
          <w:szCs w:val="28"/>
        </w:rPr>
        <w:t xml:space="preserve">муниципального </w:t>
      </w:r>
      <w:r w:rsidR="0083628A" w:rsidRPr="0037137E">
        <w:rPr>
          <w:rStyle w:val="af"/>
          <w:szCs w:val="28"/>
        </w:rPr>
        <w:t xml:space="preserve">конкурса </w:t>
      </w:r>
      <w:r w:rsidR="005E5CD0" w:rsidRPr="0037137E">
        <w:rPr>
          <w:rStyle w:val="af"/>
          <w:szCs w:val="28"/>
        </w:rPr>
        <w:t>«</w:t>
      </w:r>
      <w:r w:rsidR="00CB6ADB" w:rsidRPr="0037137E">
        <w:rPr>
          <w:rStyle w:val="af"/>
          <w:szCs w:val="28"/>
        </w:rPr>
        <w:t>Школьная клумба</w:t>
      </w:r>
      <w:r w:rsidR="005E5CD0" w:rsidRPr="0037137E">
        <w:rPr>
          <w:rStyle w:val="af"/>
          <w:szCs w:val="28"/>
        </w:rPr>
        <w:t xml:space="preserve">» </w:t>
      </w:r>
      <w:r w:rsidR="009C147C">
        <w:rPr>
          <w:rStyle w:val="af"/>
          <w:szCs w:val="28"/>
        </w:rPr>
        <w:t xml:space="preserve">                   </w:t>
      </w:r>
      <w:r w:rsidR="00CB6ADB" w:rsidRPr="0037137E">
        <w:rPr>
          <w:rStyle w:val="af"/>
          <w:szCs w:val="28"/>
        </w:rPr>
        <w:t>по обустройству цветников на пришкольной территории образовательных организаций</w:t>
      </w:r>
      <w:r w:rsidR="00D6101E" w:rsidRPr="0037137E">
        <w:rPr>
          <w:rStyle w:val="af"/>
          <w:szCs w:val="28"/>
        </w:rPr>
        <w:t>, расположенных на территории</w:t>
      </w:r>
      <w:r w:rsidR="00CB6ADB" w:rsidRPr="0037137E">
        <w:rPr>
          <w:rStyle w:val="af"/>
          <w:szCs w:val="28"/>
        </w:rPr>
        <w:t xml:space="preserve"> </w:t>
      </w:r>
      <w:r w:rsidR="001B3872" w:rsidRPr="0037137E">
        <w:rPr>
          <w:b/>
          <w:szCs w:val="28"/>
        </w:rPr>
        <w:t>муни</w:t>
      </w:r>
      <w:r w:rsidR="0083628A" w:rsidRPr="0037137E">
        <w:rPr>
          <w:b/>
          <w:szCs w:val="28"/>
        </w:rPr>
        <w:t xml:space="preserve">ципального </w:t>
      </w:r>
      <w:r w:rsidR="001415A1" w:rsidRPr="0037137E">
        <w:rPr>
          <w:b/>
          <w:szCs w:val="28"/>
        </w:rPr>
        <w:t xml:space="preserve">района Красноярский </w:t>
      </w:r>
      <w:r w:rsidR="001B3872" w:rsidRPr="0037137E">
        <w:rPr>
          <w:b/>
          <w:szCs w:val="28"/>
        </w:rPr>
        <w:t>Самарской области</w:t>
      </w:r>
      <w:r w:rsidR="003F2952" w:rsidRPr="0037137E">
        <w:rPr>
          <w:b/>
          <w:szCs w:val="28"/>
        </w:rPr>
        <w:t xml:space="preserve"> </w:t>
      </w:r>
    </w:p>
    <w:p w14:paraId="73C51F6C" w14:textId="77777777" w:rsidR="006A0E4F" w:rsidRPr="0037137E" w:rsidRDefault="006A0E4F" w:rsidP="001B3872">
      <w:pPr>
        <w:rPr>
          <w:b/>
          <w:sz w:val="24"/>
          <w:szCs w:val="24"/>
        </w:rPr>
      </w:pPr>
    </w:p>
    <w:p w14:paraId="6C535643" w14:textId="77777777" w:rsidR="006A0E4F" w:rsidRPr="0037137E" w:rsidRDefault="006A0E4F" w:rsidP="00FB5B63">
      <w:pPr>
        <w:spacing w:line="360" w:lineRule="auto"/>
        <w:jc w:val="both"/>
        <w:rPr>
          <w:szCs w:val="28"/>
        </w:rPr>
      </w:pPr>
    </w:p>
    <w:p w14:paraId="5421350F" w14:textId="6827899D" w:rsidR="00F04F1B" w:rsidRPr="0037137E" w:rsidRDefault="00847CAB" w:rsidP="00D6101E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 xml:space="preserve">В </w:t>
      </w:r>
      <w:r w:rsidR="00D6101E" w:rsidRPr="0037137E">
        <w:rPr>
          <w:szCs w:val="28"/>
        </w:rPr>
        <w:t xml:space="preserve">целях воспитания экологической культуры среди молодежи Красноярского района Самарской области, развития экологического просвещения, формирования  гражданской активности через заботу об экологии и вовлечение в решение проблем местных сообществ, </w:t>
      </w:r>
      <w:bookmarkStart w:id="0" w:name="_GoBack"/>
      <w:bookmarkEnd w:id="0"/>
      <w:r w:rsidR="00D6101E" w:rsidRPr="0037137E">
        <w:rPr>
          <w:szCs w:val="28"/>
        </w:rPr>
        <w:t xml:space="preserve">в </w:t>
      </w:r>
      <w:r w:rsidRPr="0037137E">
        <w:rPr>
          <w:szCs w:val="28"/>
        </w:rPr>
        <w:t>соответствии с Федер</w:t>
      </w:r>
      <w:r w:rsidR="005E5CD0" w:rsidRPr="0037137E">
        <w:rPr>
          <w:szCs w:val="28"/>
        </w:rPr>
        <w:t xml:space="preserve">альным законом от 06.10.2003 </w:t>
      </w:r>
      <w:r w:rsidRPr="0037137E">
        <w:rPr>
          <w:szCs w:val="28"/>
        </w:rPr>
        <w:t xml:space="preserve">№ 131-ФЗ </w:t>
      </w:r>
      <w:r w:rsidR="00D6101E" w:rsidRPr="0037137E">
        <w:rPr>
          <w:szCs w:val="28"/>
        </w:rPr>
        <w:t xml:space="preserve">                       </w:t>
      </w:r>
      <w:r w:rsidRPr="0037137E">
        <w:rPr>
          <w:szCs w:val="28"/>
        </w:rPr>
        <w:t xml:space="preserve">«Об общих принципах организации местного самоуправления </w:t>
      </w:r>
      <w:r w:rsidR="006A5D0D" w:rsidRPr="0037137E">
        <w:rPr>
          <w:szCs w:val="28"/>
        </w:rPr>
        <w:t xml:space="preserve">                                 </w:t>
      </w:r>
      <w:r w:rsidRPr="0037137E">
        <w:rPr>
          <w:szCs w:val="28"/>
        </w:rPr>
        <w:t>в Р</w:t>
      </w:r>
      <w:r w:rsidR="008222C4" w:rsidRPr="0037137E">
        <w:rPr>
          <w:szCs w:val="28"/>
        </w:rPr>
        <w:t xml:space="preserve">оссийской </w:t>
      </w:r>
      <w:r w:rsidRPr="0037137E">
        <w:rPr>
          <w:szCs w:val="28"/>
        </w:rPr>
        <w:t>Ф</w:t>
      </w:r>
      <w:r w:rsidR="008222C4" w:rsidRPr="0037137E">
        <w:rPr>
          <w:szCs w:val="28"/>
        </w:rPr>
        <w:t>едерации</w:t>
      </w:r>
      <w:r w:rsidRPr="0037137E">
        <w:rPr>
          <w:szCs w:val="28"/>
        </w:rPr>
        <w:t>»,</w:t>
      </w:r>
      <w:r w:rsidR="005E5CD0" w:rsidRPr="0037137E">
        <w:rPr>
          <w:szCs w:val="28"/>
        </w:rPr>
        <w:t xml:space="preserve"> муниципальной </w:t>
      </w:r>
      <w:r w:rsidRPr="0037137E">
        <w:rPr>
          <w:szCs w:val="28"/>
        </w:rPr>
        <w:t>программой «</w:t>
      </w:r>
      <w:r w:rsidR="0083628A" w:rsidRPr="0037137E">
        <w:rPr>
          <w:szCs w:val="28"/>
        </w:rPr>
        <w:t xml:space="preserve">Реализация молодежной политики </w:t>
      </w:r>
      <w:r w:rsidR="00D96739" w:rsidRPr="0037137E">
        <w:rPr>
          <w:szCs w:val="28"/>
        </w:rPr>
        <w:t>на территории муниципального района Красно</w:t>
      </w:r>
      <w:r w:rsidR="0083628A" w:rsidRPr="0037137E">
        <w:rPr>
          <w:szCs w:val="28"/>
        </w:rPr>
        <w:t>ярский Самарской области на 2023</w:t>
      </w:r>
      <w:r w:rsidR="00D96739" w:rsidRPr="0037137E">
        <w:rPr>
          <w:szCs w:val="28"/>
        </w:rPr>
        <w:t>-202</w:t>
      </w:r>
      <w:r w:rsidR="0083628A" w:rsidRPr="0037137E">
        <w:rPr>
          <w:szCs w:val="28"/>
        </w:rPr>
        <w:t>5</w:t>
      </w:r>
      <w:r w:rsidR="00D96739" w:rsidRPr="0037137E">
        <w:rPr>
          <w:szCs w:val="28"/>
        </w:rPr>
        <w:t xml:space="preserve"> годы</w:t>
      </w:r>
      <w:r w:rsidR="005E5CD0" w:rsidRPr="0037137E">
        <w:rPr>
          <w:szCs w:val="28"/>
        </w:rPr>
        <w:t>», утвержденной</w:t>
      </w:r>
      <w:r w:rsidRPr="0037137E">
        <w:rPr>
          <w:szCs w:val="28"/>
        </w:rPr>
        <w:t xml:space="preserve"> постановлением</w:t>
      </w:r>
      <w:r w:rsidR="001415A1" w:rsidRPr="0037137E">
        <w:rPr>
          <w:szCs w:val="28"/>
        </w:rPr>
        <w:t xml:space="preserve"> администрации муниципального района Крас</w:t>
      </w:r>
      <w:r w:rsidR="00D96739" w:rsidRPr="0037137E">
        <w:rPr>
          <w:szCs w:val="28"/>
        </w:rPr>
        <w:t>ноярский Сама</w:t>
      </w:r>
      <w:r w:rsidR="005E5CD0" w:rsidRPr="0037137E">
        <w:rPr>
          <w:szCs w:val="28"/>
        </w:rPr>
        <w:t xml:space="preserve">рской области от </w:t>
      </w:r>
      <w:r w:rsidR="00547A97" w:rsidRPr="0037137E">
        <w:rPr>
          <w:szCs w:val="28"/>
        </w:rPr>
        <w:t>17.02.</w:t>
      </w:r>
      <w:r w:rsidR="0083628A" w:rsidRPr="0037137E">
        <w:rPr>
          <w:szCs w:val="28"/>
        </w:rPr>
        <w:t>2023</w:t>
      </w:r>
      <w:r w:rsidR="00D96739" w:rsidRPr="0037137E">
        <w:rPr>
          <w:szCs w:val="28"/>
        </w:rPr>
        <w:t xml:space="preserve"> №</w:t>
      </w:r>
      <w:r w:rsidR="00547A97" w:rsidRPr="0037137E">
        <w:rPr>
          <w:szCs w:val="28"/>
        </w:rPr>
        <w:t xml:space="preserve"> 43</w:t>
      </w:r>
      <w:r w:rsidR="005E5CD0" w:rsidRPr="0037137E">
        <w:rPr>
          <w:szCs w:val="28"/>
        </w:rPr>
        <w:t>,</w:t>
      </w:r>
      <w:r w:rsidR="00FE6980" w:rsidRPr="0037137E">
        <w:rPr>
          <w:szCs w:val="28"/>
        </w:rPr>
        <w:t xml:space="preserve"> А</w:t>
      </w:r>
      <w:r w:rsidR="009B07D7" w:rsidRPr="0037137E">
        <w:rPr>
          <w:szCs w:val="28"/>
        </w:rPr>
        <w:t>дминистрация муниципального района Красноярский</w:t>
      </w:r>
      <w:r w:rsidR="00E01922" w:rsidRPr="0037137E">
        <w:rPr>
          <w:szCs w:val="28"/>
        </w:rPr>
        <w:t xml:space="preserve"> Самарской области</w:t>
      </w:r>
      <w:r w:rsidR="009B07D7" w:rsidRPr="0037137E">
        <w:rPr>
          <w:szCs w:val="28"/>
        </w:rPr>
        <w:t xml:space="preserve"> ПОСТАНОВЛЯЕТ:</w:t>
      </w:r>
    </w:p>
    <w:p w14:paraId="18FD6FDF" w14:textId="77777777" w:rsidR="006A5D0D" w:rsidRPr="0037137E" w:rsidRDefault="00CB6ADB" w:rsidP="00CB6ADB">
      <w:pPr>
        <w:shd w:val="clear" w:color="auto" w:fill="FFFFFF"/>
        <w:spacing w:line="360" w:lineRule="auto"/>
        <w:jc w:val="both"/>
        <w:rPr>
          <w:szCs w:val="28"/>
        </w:rPr>
      </w:pPr>
      <w:r w:rsidRPr="0037137E">
        <w:rPr>
          <w:szCs w:val="28"/>
        </w:rPr>
        <w:tab/>
      </w:r>
      <w:r w:rsidR="00F04F1B" w:rsidRPr="0037137E">
        <w:rPr>
          <w:szCs w:val="28"/>
        </w:rPr>
        <w:t xml:space="preserve">1. </w:t>
      </w:r>
      <w:r w:rsidR="00BB124E">
        <w:rPr>
          <w:szCs w:val="28"/>
        </w:rPr>
        <w:t>Провести в 2024</w:t>
      </w:r>
      <w:r w:rsidR="006A5D0D" w:rsidRPr="0037137E">
        <w:rPr>
          <w:szCs w:val="28"/>
        </w:rPr>
        <w:t xml:space="preserve"> году на территории муниципального района Красноярский Самарской области </w:t>
      </w:r>
      <w:r w:rsidR="00B41924">
        <w:rPr>
          <w:szCs w:val="28"/>
        </w:rPr>
        <w:t xml:space="preserve">муниципальный </w:t>
      </w:r>
      <w:r w:rsidR="006A5D0D" w:rsidRPr="0037137E">
        <w:rPr>
          <w:szCs w:val="28"/>
        </w:rPr>
        <w:t xml:space="preserve">конкурс </w:t>
      </w:r>
      <w:r w:rsidR="006A5D0D" w:rsidRPr="0037137E">
        <w:rPr>
          <w:rStyle w:val="af"/>
          <w:b w:val="0"/>
          <w:szCs w:val="28"/>
        </w:rPr>
        <w:t xml:space="preserve">«Школьная клумба» по обустройству цветников на пришкольной территории образовательных организаций, расположенных на территории </w:t>
      </w:r>
      <w:r w:rsidR="006A5D0D" w:rsidRPr="0037137E">
        <w:rPr>
          <w:szCs w:val="28"/>
        </w:rPr>
        <w:t>муниципального района Красноярский Самарской области.</w:t>
      </w:r>
    </w:p>
    <w:p w14:paraId="4DB9754F" w14:textId="77777777" w:rsidR="009C0A9A" w:rsidRPr="0037137E" w:rsidRDefault="006A5D0D" w:rsidP="00CB6ADB">
      <w:pPr>
        <w:shd w:val="clear" w:color="auto" w:fill="FFFFFF"/>
        <w:spacing w:line="360" w:lineRule="auto"/>
        <w:jc w:val="both"/>
        <w:rPr>
          <w:b/>
          <w:szCs w:val="28"/>
        </w:rPr>
      </w:pPr>
      <w:r w:rsidRPr="0037137E">
        <w:rPr>
          <w:szCs w:val="28"/>
        </w:rPr>
        <w:lastRenderedPageBreak/>
        <w:tab/>
        <w:t xml:space="preserve">2. </w:t>
      </w:r>
      <w:r w:rsidR="00982714" w:rsidRPr="0037137E">
        <w:rPr>
          <w:szCs w:val="28"/>
        </w:rPr>
        <w:t>Утвердить</w:t>
      </w:r>
      <w:r w:rsidR="00100317" w:rsidRPr="0037137E">
        <w:rPr>
          <w:szCs w:val="28"/>
        </w:rPr>
        <w:t xml:space="preserve"> </w:t>
      </w:r>
      <w:r w:rsidR="009070EE" w:rsidRPr="0037137E">
        <w:rPr>
          <w:szCs w:val="28"/>
        </w:rPr>
        <w:t xml:space="preserve">положение о проведении </w:t>
      </w:r>
      <w:r w:rsidR="00DC0FAC" w:rsidRPr="0037137E">
        <w:rPr>
          <w:szCs w:val="28"/>
        </w:rPr>
        <w:t xml:space="preserve">муниципального </w:t>
      </w:r>
      <w:r w:rsidR="009070EE" w:rsidRPr="0037137E">
        <w:rPr>
          <w:szCs w:val="28"/>
        </w:rPr>
        <w:t xml:space="preserve">конкурса </w:t>
      </w:r>
      <w:r w:rsidR="00CB6ADB" w:rsidRPr="0037137E">
        <w:rPr>
          <w:rStyle w:val="af"/>
          <w:b w:val="0"/>
          <w:szCs w:val="28"/>
        </w:rPr>
        <w:t>«Школьная клумба» по обустройству цветников на пришкольной территории образовательных организаций</w:t>
      </w:r>
      <w:r w:rsidRPr="0037137E">
        <w:rPr>
          <w:rStyle w:val="af"/>
          <w:b w:val="0"/>
          <w:szCs w:val="28"/>
        </w:rPr>
        <w:t xml:space="preserve">, расположенных </w:t>
      </w:r>
      <w:r w:rsidR="00CB6ADB" w:rsidRPr="0037137E">
        <w:rPr>
          <w:rStyle w:val="af"/>
          <w:b w:val="0"/>
          <w:szCs w:val="28"/>
        </w:rPr>
        <w:t xml:space="preserve"> </w:t>
      </w:r>
      <w:r w:rsidRPr="0037137E">
        <w:rPr>
          <w:rStyle w:val="af"/>
          <w:b w:val="0"/>
          <w:szCs w:val="28"/>
        </w:rPr>
        <w:t xml:space="preserve">на территории </w:t>
      </w:r>
      <w:r w:rsidR="00CB6ADB" w:rsidRPr="0037137E">
        <w:rPr>
          <w:szCs w:val="28"/>
        </w:rPr>
        <w:t xml:space="preserve">муниципального района Красноярский Самарской области </w:t>
      </w:r>
      <w:r w:rsidR="00FB5B63" w:rsidRPr="0037137E">
        <w:rPr>
          <w:szCs w:val="28"/>
        </w:rPr>
        <w:t>(п</w:t>
      </w:r>
      <w:r w:rsidR="00982714" w:rsidRPr="0037137E">
        <w:rPr>
          <w:szCs w:val="28"/>
        </w:rPr>
        <w:t>риложение 1)</w:t>
      </w:r>
      <w:r w:rsidR="00982714" w:rsidRPr="0037137E">
        <w:rPr>
          <w:b/>
          <w:szCs w:val="28"/>
        </w:rPr>
        <w:t>.</w:t>
      </w:r>
    </w:p>
    <w:p w14:paraId="5ED6337C" w14:textId="77777777" w:rsidR="009C0A9A" w:rsidRPr="0037137E" w:rsidRDefault="006A5D0D" w:rsidP="009C0A9A">
      <w:pPr>
        <w:spacing w:line="360" w:lineRule="auto"/>
        <w:ind w:firstLine="708"/>
        <w:jc w:val="both"/>
        <w:rPr>
          <w:szCs w:val="28"/>
        </w:rPr>
      </w:pPr>
      <w:r w:rsidRPr="0037137E">
        <w:rPr>
          <w:szCs w:val="28"/>
        </w:rPr>
        <w:t>3</w:t>
      </w:r>
      <w:r w:rsidR="0083628A" w:rsidRPr="0037137E">
        <w:rPr>
          <w:szCs w:val="28"/>
        </w:rPr>
        <w:t xml:space="preserve">. </w:t>
      </w:r>
      <w:r w:rsidR="009C0A9A" w:rsidRPr="0037137E">
        <w:rPr>
          <w:szCs w:val="28"/>
        </w:rPr>
        <w:t xml:space="preserve">Утвердить состав экспертной комиссии </w:t>
      </w:r>
      <w:r w:rsidR="00DC0FAC" w:rsidRPr="0037137E">
        <w:rPr>
          <w:szCs w:val="28"/>
        </w:rPr>
        <w:t xml:space="preserve">муниципального </w:t>
      </w:r>
      <w:r w:rsidR="00CB6ADB" w:rsidRPr="0037137E">
        <w:rPr>
          <w:szCs w:val="28"/>
        </w:rPr>
        <w:t xml:space="preserve">конкурса </w:t>
      </w:r>
      <w:r w:rsidR="00CB6ADB" w:rsidRPr="0037137E">
        <w:rPr>
          <w:rStyle w:val="af"/>
          <w:b w:val="0"/>
          <w:szCs w:val="28"/>
        </w:rPr>
        <w:t>«Школьная клумба» по обустройству цветников на пришкольной территории образовательных организаций</w:t>
      </w:r>
      <w:r w:rsidR="00A13900">
        <w:rPr>
          <w:rStyle w:val="af"/>
          <w:b w:val="0"/>
          <w:szCs w:val="28"/>
        </w:rPr>
        <w:t xml:space="preserve">, расположенных на территории </w:t>
      </w:r>
      <w:r w:rsidR="00CB6ADB" w:rsidRPr="0037137E">
        <w:rPr>
          <w:szCs w:val="28"/>
        </w:rPr>
        <w:t>муниципального района Красноярский Самарской области</w:t>
      </w:r>
      <w:r w:rsidR="0083628A" w:rsidRPr="0037137E">
        <w:rPr>
          <w:szCs w:val="28"/>
        </w:rPr>
        <w:t xml:space="preserve"> </w:t>
      </w:r>
      <w:r w:rsidR="00982714" w:rsidRPr="0037137E">
        <w:rPr>
          <w:szCs w:val="28"/>
        </w:rPr>
        <w:t>(приложение</w:t>
      </w:r>
      <w:r w:rsidR="009C0A9A" w:rsidRPr="0037137E">
        <w:rPr>
          <w:szCs w:val="28"/>
        </w:rPr>
        <w:t xml:space="preserve"> </w:t>
      </w:r>
      <w:r w:rsidR="00982714" w:rsidRPr="0037137E">
        <w:rPr>
          <w:szCs w:val="28"/>
        </w:rPr>
        <w:t>2)</w:t>
      </w:r>
      <w:r w:rsidR="009C0A9A" w:rsidRPr="0037137E">
        <w:rPr>
          <w:szCs w:val="28"/>
        </w:rPr>
        <w:t>.</w:t>
      </w:r>
    </w:p>
    <w:p w14:paraId="5A820971" w14:textId="77777777" w:rsidR="00BF0D4C" w:rsidRPr="0037137E" w:rsidRDefault="006A5D0D" w:rsidP="00FD4913">
      <w:pPr>
        <w:spacing w:line="360" w:lineRule="auto"/>
        <w:ind w:firstLine="708"/>
        <w:jc w:val="both"/>
        <w:rPr>
          <w:szCs w:val="28"/>
        </w:rPr>
      </w:pPr>
      <w:r w:rsidRPr="0037137E">
        <w:rPr>
          <w:szCs w:val="28"/>
        </w:rPr>
        <w:t>4</w:t>
      </w:r>
      <w:r w:rsidR="00F04F1B" w:rsidRPr="0037137E">
        <w:rPr>
          <w:szCs w:val="28"/>
        </w:rPr>
        <w:t>.</w:t>
      </w:r>
      <w:r w:rsidR="009070EE" w:rsidRPr="0037137E">
        <w:rPr>
          <w:szCs w:val="28"/>
        </w:rPr>
        <w:t xml:space="preserve"> </w:t>
      </w:r>
      <w:r w:rsidR="008222C4" w:rsidRPr="0037137E">
        <w:rPr>
          <w:szCs w:val="28"/>
        </w:rPr>
        <w:t xml:space="preserve">Опубликовать </w:t>
      </w:r>
      <w:r w:rsidR="008222C4" w:rsidRPr="0037137E">
        <w:rPr>
          <w:spacing w:val="-3"/>
          <w:szCs w:val="28"/>
        </w:rPr>
        <w:t>настоящее постановление</w:t>
      </w:r>
      <w:r w:rsidR="008222C4" w:rsidRPr="0037137E">
        <w:rPr>
          <w:szCs w:val="28"/>
        </w:rPr>
        <w:t xml:space="preserve"> в газете «Красноярский вестник</w:t>
      </w:r>
      <w:r w:rsidR="00673FEB" w:rsidRPr="0037137E">
        <w:rPr>
          <w:szCs w:val="28"/>
        </w:rPr>
        <w:t xml:space="preserve">» </w:t>
      </w:r>
      <w:r w:rsidR="008222C4" w:rsidRPr="0037137E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 w:rsidRPr="0037137E">
        <w:rPr>
          <w:spacing w:val="-3"/>
          <w:szCs w:val="28"/>
        </w:rPr>
        <w:t>.</w:t>
      </w:r>
    </w:p>
    <w:p w14:paraId="49B11562" w14:textId="77777777" w:rsidR="008A57D3" w:rsidRPr="0037137E" w:rsidRDefault="006A5D0D" w:rsidP="00FD4913">
      <w:pPr>
        <w:spacing w:line="360" w:lineRule="auto"/>
        <w:ind w:firstLine="708"/>
        <w:jc w:val="both"/>
        <w:rPr>
          <w:bCs/>
          <w:szCs w:val="28"/>
          <w:shd w:val="clear" w:color="auto" w:fill="FFFFFF"/>
        </w:rPr>
      </w:pPr>
      <w:r w:rsidRPr="0037137E">
        <w:rPr>
          <w:bCs/>
          <w:szCs w:val="28"/>
          <w:shd w:val="clear" w:color="auto" w:fill="FFFFFF"/>
        </w:rPr>
        <w:t>5</w:t>
      </w:r>
      <w:r w:rsidR="00AD2E7E" w:rsidRPr="0037137E">
        <w:rPr>
          <w:bCs/>
          <w:szCs w:val="28"/>
          <w:shd w:val="clear" w:color="auto" w:fill="FFFFFF"/>
        </w:rPr>
        <w:t>. Контроль за выполнение</w:t>
      </w:r>
      <w:r w:rsidR="005E5CD0" w:rsidRPr="0037137E">
        <w:rPr>
          <w:bCs/>
          <w:szCs w:val="28"/>
          <w:shd w:val="clear" w:color="auto" w:fill="FFFFFF"/>
        </w:rPr>
        <w:t>м</w:t>
      </w:r>
      <w:r w:rsidR="008A57D3" w:rsidRPr="0037137E">
        <w:rPr>
          <w:bCs/>
          <w:szCs w:val="28"/>
          <w:shd w:val="clear" w:color="auto" w:fill="FFFFFF"/>
        </w:rPr>
        <w:t xml:space="preserve"> настоя</w:t>
      </w:r>
      <w:r w:rsidR="00BB124E">
        <w:rPr>
          <w:bCs/>
          <w:szCs w:val="28"/>
          <w:shd w:val="clear" w:color="auto" w:fill="FFFFFF"/>
        </w:rPr>
        <w:t xml:space="preserve">щего постановления возложить на временно исполняющего обязанности </w:t>
      </w:r>
      <w:r w:rsidR="008A57D3" w:rsidRPr="0037137E">
        <w:rPr>
          <w:bCs/>
          <w:szCs w:val="28"/>
          <w:shd w:val="clear" w:color="auto" w:fill="FFFFFF"/>
        </w:rPr>
        <w:t>заместителя Главы муниципального района Красноярский</w:t>
      </w:r>
      <w:r w:rsidR="00E01922" w:rsidRPr="0037137E">
        <w:rPr>
          <w:bCs/>
          <w:szCs w:val="28"/>
          <w:shd w:val="clear" w:color="auto" w:fill="FFFFFF"/>
        </w:rPr>
        <w:t xml:space="preserve"> Самарской области</w:t>
      </w:r>
      <w:r w:rsidR="008A57D3" w:rsidRPr="0037137E">
        <w:rPr>
          <w:bCs/>
          <w:szCs w:val="28"/>
          <w:shd w:val="clear" w:color="auto" w:fill="FFFFFF"/>
        </w:rPr>
        <w:t xml:space="preserve"> </w:t>
      </w:r>
      <w:r w:rsidR="00C96662" w:rsidRPr="0037137E">
        <w:rPr>
          <w:bCs/>
          <w:szCs w:val="28"/>
          <w:shd w:val="clear" w:color="auto" w:fill="FFFFFF"/>
        </w:rPr>
        <w:t xml:space="preserve">по социальным вопросам </w:t>
      </w:r>
      <w:r w:rsidR="005E5CD0" w:rsidRPr="0037137E">
        <w:rPr>
          <w:bCs/>
          <w:szCs w:val="28"/>
          <w:shd w:val="clear" w:color="auto" w:fill="FFFFFF"/>
        </w:rPr>
        <w:t>Балясову С.</w:t>
      </w:r>
      <w:r w:rsidR="002E2A5D" w:rsidRPr="0037137E">
        <w:rPr>
          <w:bCs/>
          <w:szCs w:val="28"/>
          <w:shd w:val="clear" w:color="auto" w:fill="FFFFFF"/>
        </w:rPr>
        <w:t>А</w:t>
      </w:r>
      <w:r w:rsidR="0066183B" w:rsidRPr="0037137E">
        <w:rPr>
          <w:bCs/>
          <w:szCs w:val="28"/>
          <w:shd w:val="clear" w:color="auto" w:fill="FFFFFF"/>
        </w:rPr>
        <w:t>.</w:t>
      </w:r>
    </w:p>
    <w:p w14:paraId="298E2892" w14:textId="77777777" w:rsidR="008A57D3" w:rsidRPr="0037137E" w:rsidRDefault="006A5D0D" w:rsidP="00FD4913">
      <w:pPr>
        <w:spacing w:line="360" w:lineRule="auto"/>
        <w:ind w:firstLine="708"/>
        <w:jc w:val="both"/>
        <w:rPr>
          <w:bCs/>
          <w:szCs w:val="28"/>
          <w:shd w:val="clear" w:color="auto" w:fill="FFFFFF"/>
        </w:rPr>
      </w:pPr>
      <w:r w:rsidRPr="0037137E">
        <w:rPr>
          <w:bCs/>
          <w:szCs w:val="28"/>
          <w:shd w:val="clear" w:color="auto" w:fill="FFFFFF"/>
        </w:rPr>
        <w:t>6</w:t>
      </w:r>
      <w:r w:rsidR="008A57D3" w:rsidRPr="0037137E">
        <w:rPr>
          <w:bCs/>
          <w:szCs w:val="28"/>
          <w:shd w:val="clear" w:color="auto" w:fill="FFFFFF"/>
        </w:rPr>
        <w:t>. Настоящее постановление вступ</w:t>
      </w:r>
      <w:r w:rsidR="0027304E" w:rsidRPr="0037137E">
        <w:rPr>
          <w:bCs/>
          <w:szCs w:val="28"/>
          <w:shd w:val="clear" w:color="auto" w:fill="FFFFFF"/>
        </w:rPr>
        <w:t>ает</w:t>
      </w:r>
      <w:r w:rsidR="00084AB5" w:rsidRPr="0037137E">
        <w:rPr>
          <w:bCs/>
          <w:szCs w:val="28"/>
          <w:shd w:val="clear" w:color="auto" w:fill="FFFFFF"/>
        </w:rPr>
        <w:t xml:space="preserve"> в силу со дня его подписания</w:t>
      </w:r>
      <w:r w:rsidR="008A57D3" w:rsidRPr="0037137E">
        <w:rPr>
          <w:bCs/>
          <w:szCs w:val="28"/>
          <w:shd w:val="clear" w:color="auto" w:fill="FFFFFF"/>
        </w:rPr>
        <w:t>.</w:t>
      </w:r>
    </w:p>
    <w:p w14:paraId="4DB725F5" w14:textId="77777777" w:rsidR="008A57D3" w:rsidRPr="0037137E" w:rsidRDefault="008A57D3" w:rsidP="008A57D3">
      <w:pPr>
        <w:spacing w:line="360" w:lineRule="auto"/>
        <w:ind w:firstLine="708"/>
        <w:jc w:val="both"/>
        <w:rPr>
          <w:bCs/>
          <w:szCs w:val="28"/>
          <w:shd w:val="clear" w:color="auto" w:fill="FFFFFF"/>
        </w:rPr>
      </w:pPr>
    </w:p>
    <w:p w14:paraId="0637F555" w14:textId="77777777" w:rsidR="008A57D3" w:rsidRPr="0037137E" w:rsidRDefault="008A57D3" w:rsidP="008A57D3">
      <w:pPr>
        <w:spacing w:line="360" w:lineRule="auto"/>
        <w:ind w:firstLine="708"/>
        <w:jc w:val="both"/>
        <w:rPr>
          <w:bCs/>
          <w:szCs w:val="28"/>
          <w:shd w:val="clear" w:color="auto" w:fill="FFFFFF"/>
        </w:rPr>
      </w:pPr>
    </w:p>
    <w:p w14:paraId="2BCB82BD" w14:textId="77777777" w:rsidR="008A57D3" w:rsidRPr="0037137E" w:rsidRDefault="008A57D3" w:rsidP="002E2A5D">
      <w:pPr>
        <w:spacing w:line="360" w:lineRule="auto"/>
        <w:jc w:val="both"/>
        <w:rPr>
          <w:b/>
          <w:bCs/>
          <w:szCs w:val="28"/>
          <w:shd w:val="clear" w:color="auto" w:fill="FFFFFF"/>
        </w:rPr>
      </w:pPr>
      <w:r w:rsidRPr="0037137E">
        <w:rPr>
          <w:b/>
          <w:bCs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37137E">
        <w:rPr>
          <w:b/>
          <w:bCs/>
          <w:szCs w:val="28"/>
          <w:shd w:val="clear" w:color="auto" w:fill="FFFFFF"/>
        </w:rPr>
        <w:t xml:space="preserve">       </w:t>
      </w:r>
      <w:r w:rsidRPr="0037137E">
        <w:rPr>
          <w:b/>
          <w:bCs/>
          <w:szCs w:val="28"/>
          <w:shd w:val="clear" w:color="auto" w:fill="FFFFFF"/>
        </w:rPr>
        <w:t xml:space="preserve">     </w:t>
      </w:r>
      <w:r w:rsidR="002E2A5D" w:rsidRPr="0037137E">
        <w:rPr>
          <w:b/>
          <w:bCs/>
          <w:szCs w:val="28"/>
          <w:shd w:val="clear" w:color="auto" w:fill="FFFFFF"/>
        </w:rPr>
        <w:t xml:space="preserve">                </w:t>
      </w:r>
      <w:r w:rsidRPr="0037137E">
        <w:rPr>
          <w:b/>
          <w:bCs/>
          <w:szCs w:val="28"/>
          <w:shd w:val="clear" w:color="auto" w:fill="FFFFFF"/>
        </w:rPr>
        <w:t xml:space="preserve">  </w:t>
      </w:r>
      <w:r w:rsidR="00BB124E">
        <w:rPr>
          <w:b/>
          <w:bCs/>
          <w:szCs w:val="28"/>
          <w:shd w:val="clear" w:color="auto" w:fill="FFFFFF"/>
        </w:rPr>
        <w:t>Ю.А</w:t>
      </w:r>
      <w:r w:rsidR="00313B1F" w:rsidRPr="0037137E">
        <w:rPr>
          <w:b/>
          <w:bCs/>
          <w:szCs w:val="28"/>
          <w:shd w:val="clear" w:color="auto" w:fill="FFFFFF"/>
        </w:rPr>
        <w:t>.</w:t>
      </w:r>
      <w:r w:rsidR="00BB124E">
        <w:rPr>
          <w:b/>
          <w:bCs/>
          <w:szCs w:val="28"/>
          <w:shd w:val="clear" w:color="auto" w:fill="FFFFFF"/>
        </w:rPr>
        <w:t>Горяин</w:t>
      </w:r>
      <w:r w:rsidRPr="0037137E">
        <w:rPr>
          <w:b/>
          <w:bCs/>
          <w:szCs w:val="28"/>
          <w:shd w:val="clear" w:color="auto" w:fill="FFFFFF"/>
        </w:rPr>
        <w:t>ов</w:t>
      </w:r>
    </w:p>
    <w:p w14:paraId="396363BA" w14:textId="77777777" w:rsidR="00AD31D0" w:rsidRPr="0037137E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14:paraId="34F5B2F5" w14:textId="77777777" w:rsidR="00BF0D4C" w:rsidRPr="0037137E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14:paraId="50DF396B" w14:textId="77777777" w:rsidR="00BF0D4C" w:rsidRPr="0037137E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14:paraId="1EAAA49A" w14:textId="77777777" w:rsidR="00BF0D4C" w:rsidRPr="0037137E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14:paraId="13795C8C" w14:textId="77777777" w:rsidR="00820285" w:rsidRPr="0037137E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14:paraId="31E02DF8" w14:textId="77777777" w:rsidR="005F3F10" w:rsidRPr="0037137E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14:paraId="00504509" w14:textId="77777777"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14:paraId="227517C1" w14:textId="77777777" w:rsidR="00BB124E" w:rsidRDefault="00BB124E" w:rsidP="006A0E4F">
      <w:pPr>
        <w:pStyle w:val="a6"/>
        <w:ind w:firstLine="0"/>
        <w:jc w:val="center"/>
        <w:rPr>
          <w:sz w:val="24"/>
          <w:szCs w:val="24"/>
        </w:rPr>
      </w:pPr>
    </w:p>
    <w:p w14:paraId="011D0469" w14:textId="77777777" w:rsidR="00BB124E" w:rsidRDefault="00BB124E" w:rsidP="006A0E4F">
      <w:pPr>
        <w:pStyle w:val="a6"/>
        <w:ind w:firstLine="0"/>
        <w:jc w:val="center"/>
        <w:rPr>
          <w:sz w:val="24"/>
          <w:szCs w:val="24"/>
        </w:rPr>
      </w:pPr>
    </w:p>
    <w:p w14:paraId="513EE1F9" w14:textId="77777777" w:rsidR="00BB124E" w:rsidRPr="0037137E" w:rsidRDefault="00BB124E" w:rsidP="006A0E4F">
      <w:pPr>
        <w:pStyle w:val="a6"/>
        <w:ind w:firstLine="0"/>
        <w:jc w:val="center"/>
        <w:rPr>
          <w:sz w:val="24"/>
          <w:szCs w:val="24"/>
        </w:rPr>
      </w:pPr>
    </w:p>
    <w:p w14:paraId="746FDF47" w14:textId="77777777" w:rsidR="0083628A" w:rsidRPr="0037137E" w:rsidRDefault="0083628A" w:rsidP="00BB124E">
      <w:pPr>
        <w:pStyle w:val="a6"/>
        <w:ind w:firstLine="0"/>
        <w:rPr>
          <w:sz w:val="24"/>
          <w:szCs w:val="24"/>
        </w:rPr>
      </w:pPr>
    </w:p>
    <w:p w14:paraId="02D59996" w14:textId="77777777" w:rsidR="003E2203" w:rsidRPr="00175804" w:rsidRDefault="002978C5" w:rsidP="00175804">
      <w:pPr>
        <w:pStyle w:val="a6"/>
        <w:ind w:firstLine="0"/>
        <w:rPr>
          <w:sz w:val="24"/>
          <w:szCs w:val="24"/>
        </w:rPr>
        <w:sectPr w:rsidR="003E2203" w:rsidRPr="00175804" w:rsidSect="003E2203">
          <w:headerReference w:type="even" r:id="rId9"/>
          <w:headerReference w:type="default" r:id="rId10"/>
          <w:footerReference w:type="default" r:id="rId11"/>
          <w:pgSz w:w="11906" w:h="16838"/>
          <w:pgMar w:top="568" w:right="1416" w:bottom="568" w:left="1418" w:header="709" w:footer="313" w:gutter="0"/>
          <w:pgNumType w:start="1" w:chapStyle="1"/>
          <w:cols w:space="708"/>
          <w:titlePg/>
          <w:docGrid w:linePitch="381"/>
        </w:sectPr>
      </w:pPr>
      <w:r w:rsidRPr="0037137E">
        <w:rPr>
          <w:sz w:val="24"/>
          <w:szCs w:val="24"/>
        </w:rPr>
        <w:t>Вершинина</w:t>
      </w:r>
      <w:r w:rsidR="006E7C3F" w:rsidRPr="0037137E">
        <w:rPr>
          <w:sz w:val="24"/>
          <w:szCs w:val="24"/>
        </w:rPr>
        <w:t xml:space="preserve"> </w:t>
      </w:r>
      <w:r w:rsidR="008A57D3" w:rsidRPr="0037137E">
        <w:rPr>
          <w:sz w:val="24"/>
          <w:szCs w:val="24"/>
        </w:rPr>
        <w:t>2-01-</w:t>
      </w:r>
      <w:r w:rsidR="00175804">
        <w:rPr>
          <w:sz w:val="24"/>
          <w:szCs w:val="24"/>
        </w:rPr>
        <w:t>66</w:t>
      </w:r>
    </w:p>
    <w:p w14:paraId="5771CD75" w14:textId="5558EA15" w:rsidR="000F75A9" w:rsidRPr="0037137E" w:rsidRDefault="00D91D32" w:rsidP="00175804">
      <w:pPr>
        <w:pStyle w:val="a6"/>
        <w:spacing w:line="240" w:lineRule="auto"/>
        <w:ind w:firstLine="0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A29C65" wp14:editId="0224B5A3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2849245" cy="1699895"/>
                <wp:effectExtent l="7620" t="5715" r="1016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1FF3" w14:textId="77777777" w:rsidR="00CE51E5" w:rsidRDefault="00CE51E5" w:rsidP="00CE5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F3F10">
                              <w:rPr>
                                <w:szCs w:val="28"/>
                              </w:rPr>
                              <w:t xml:space="preserve">ПРИЛОЖЕНИЕ </w:t>
                            </w:r>
                            <w:r w:rsidR="00982714">
                              <w:rPr>
                                <w:szCs w:val="28"/>
                              </w:rPr>
                              <w:t>2</w:t>
                            </w:r>
                          </w:p>
                          <w:p w14:paraId="3676859E" w14:textId="77777777" w:rsidR="00CE51E5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14:paraId="7BF0DE27" w14:textId="77777777" w:rsidR="00CE51E5" w:rsidRDefault="0098271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</w:t>
                            </w:r>
                          </w:p>
                          <w:p w14:paraId="6287839D" w14:textId="77777777" w:rsidR="00CE51E5" w:rsidRPr="007E20FC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14:paraId="03D10B36" w14:textId="77777777" w:rsidR="00CE51E5" w:rsidRPr="007E20FC" w:rsidRDefault="00CE51E5" w:rsidP="00CE51E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14:paraId="05A7BCAF" w14:textId="2710E518" w:rsidR="00CE51E5" w:rsidRPr="007E20FC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D91D32">
                              <w:rPr>
                                <w:szCs w:val="24"/>
                              </w:rPr>
                              <w:t xml:space="preserve"> 04.03.2024  </w:t>
                            </w:r>
                            <w:r>
                              <w:rPr>
                                <w:szCs w:val="28"/>
                              </w:rPr>
                              <w:t xml:space="preserve"> №</w:t>
                            </w:r>
                            <w:r w:rsidR="00D91D32">
                              <w:rPr>
                                <w:szCs w:val="28"/>
                              </w:rPr>
                              <w:t xml:space="preserve">  54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0EFE438B" w14:textId="77777777" w:rsidR="00CE51E5" w:rsidRPr="00945794" w:rsidRDefault="00CE51E5" w:rsidP="00CE5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29C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2.7pt;margin-top:13.3pt;width:224.35pt;height:1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" strokecolor="white">
                <v:textbox>
                  <w:txbxContent>
                    <w:p w14:paraId="47201FF3" w14:textId="77777777" w:rsidR="00CE51E5" w:rsidRDefault="00CE51E5" w:rsidP="00CE51E5">
                      <w:pPr>
                        <w:jc w:val="center"/>
                        <w:rPr>
                          <w:szCs w:val="28"/>
                        </w:rPr>
                      </w:pPr>
                      <w:r w:rsidRPr="005F3F10">
                        <w:rPr>
                          <w:szCs w:val="28"/>
                        </w:rPr>
                        <w:t xml:space="preserve">ПРИЛОЖЕНИЕ </w:t>
                      </w:r>
                      <w:r w:rsidR="00982714">
                        <w:rPr>
                          <w:szCs w:val="28"/>
                        </w:rPr>
                        <w:t>2</w:t>
                      </w:r>
                    </w:p>
                    <w:p w14:paraId="3676859E" w14:textId="77777777" w:rsidR="00CE51E5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14:paraId="7BF0DE27" w14:textId="77777777" w:rsidR="00CE51E5" w:rsidRDefault="00982714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</w:t>
                      </w:r>
                    </w:p>
                    <w:p w14:paraId="6287839D" w14:textId="77777777" w:rsidR="00CE51E5" w:rsidRPr="007E20FC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14:paraId="03D10B36" w14:textId="77777777" w:rsidR="00CE51E5" w:rsidRPr="007E20FC" w:rsidRDefault="00CE51E5" w:rsidP="00CE51E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14:paraId="05A7BCAF" w14:textId="2710E518" w:rsidR="00CE51E5" w:rsidRPr="007E20FC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D91D32">
                        <w:rPr>
                          <w:szCs w:val="24"/>
                        </w:rPr>
                        <w:t xml:space="preserve"> 04.03.2024  </w:t>
                      </w:r>
                      <w:r>
                        <w:rPr>
                          <w:szCs w:val="28"/>
                        </w:rPr>
                        <w:t xml:space="preserve"> №</w:t>
                      </w:r>
                      <w:r w:rsidR="00D91D32">
                        <w:rPr>
                          <w:szCs w:val="28"/>
                        </w:rPr>
                        <w:t xml:space="preserve">  54</w:t>
                      </w: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14:paraId="0EFE438B" w14:textId="77777777" w:rsidR="00CE51E5" w:rsidRPr="00945794" w:rsidRDefault="00CE51E5" w:rsidP="00CE51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3E3AA" w14:textId="77777777"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8A1B94B" w14:textId="77777777" w:rsidR="00CE51E5" w:rsidRPr="0037137E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F4E1F22" w14:textId="77777777" w:rsidR="00CE51E5" w:rsidRPr="0037137E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430D0742" w14:textId="77777777" w:rsidR="00CE51E5" w:rsidRPr="0037137E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5DC59BF" w14:textId="77777777" w:rsidR="00CE51E5" w:rsidRPr="0037137E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516BEE5F" w14:textId="77777777" w:rsidR="00CE51E5" w:rsidRPr="0037137E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4A48143" w14:textId="77777777" w:rsidR="00CE51E5" w:rsidRPr="0037137E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5FFBD82" w14:textId="77777777" w:rsidR="00CE51E5" w:rsidRPr="0037137E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5F15F9B8" w14:textId="77777777" w:rsidR="00134ACD" w:rsidRPr="0037137E" w:rsidRDefault="00CE51E5" w:rsidP="00134ACD">
      <w:pPr>
        <w:pStyle w:val="a6"/>
        <w:spacing w:line="240" w:lineRule="auto"/>
        <w:ind w:firstLine="0"/>
        <w:jc w:val="center"/>
        <w:rPr>
          <w:szCs w:val="28"/>
        </w:rPr>
      </w:pPr>
      <w:r w:rsidRPr="0037137E">
        <w:rPr>
          <w:szCs w:val="28"/>
        </w:rPr>
        <w:t>СОСТАВ</w:t>
      </w:r>
      <w:r w:rsidRPr="0037137E">
        <w:rPr>
          <w:szCs w:val="28"/>
        </w:rPr>
        <w:br/>
      </w:r>
      <w:r w:rsidR="00FB33C8" w:rsidRPr="0037137E">
        <w:rPr>
          <w:szCs w:val="28"/>
        </w:rPr>
        <w:t xml:space="preserve">экспертной комиссии </w:t>
      </w:r>
      <w:r w:rsidR="00DC0FAC" w:rsidRPr="0037137E">
        <w:rPr>
          <w:szCs w:val="28"/>
        </w:rPr>
        <w:t xml:space="preserve">муниципального </w:t>
      </w:r>
      <w:r w:rsidR="00FB33C8" w:rsidRPr="0037137E">
        <w:rPr>
          <w:szCs w:val="28"/>
        </w:rPr>
        <w:t xml:space="preserve">конкурса </w:t>
      </w:r>
      <w:r w:rsidR="00CB6ADB" w:rsidRPr="0037137E">
        <w:rPr>
          <w:szCs w:val="28"/>
        </w:rPr>
        <w:t xml:space="preserve"> </w:t>
      </w:r>
      <w:r w:rsidR="00CB6ADB" w:rsidRPr="0037137E">
        <w:rPr>
          <w:rStyle w:val="af"/>
          <w:b w:val="0"/>
          <w:szCs w:val="28"/>
        </w:rPr>
        <w:t xml:space="preserve">«Школьная клумба» </w:t>
      </w:r>
      <w:r w:rsidR="00DC0FAC" w:rsidRPr="0037137E">
        <w:rPr>
          <w:rStyle w:val="af"/>
          <w:b w:val="0"/>
          <w:szCs w:val="28"/>
        </w:rPr>
        <w:t xml:space="preserve">                 </w:t>
      </w:r>
      <w:r w:rsidR="00CB6ADB" w:rsidRPr="0037137E">
        <w:rPr>
          <w:rStyle w:val="af"/>
          <w:b w:val="0"/>
          <w:szCs w:val="28"/>
        </w:rPr>
        <w:t>по обустройству цветников на пришкольной территории образовательных организаций</w:t>
      </w:r>
      <w:r w:rsidR="000341C4" w:rsidRPr="0037137E">
        <w:rPr>
          <w:rStyle w:val="af"/>
          <w:b w:val="0"/>
          <w:szCs w:val="28"/>
        </w:rPr>
        <w:t xml:space="preserve">, расположенных на территории </w:t>
      </w:r>
      <w:r w:rsidR="00CB6ADB" w:rsidRPr="0037137E">
        <w:rPr>
          <w:rStyle w:val="af"/>
          <w:szCs w:val="28"/>
        </w:rPr>
        <w:t xml:space="preserve"> </w:t>
      </w:r>
      <w:r w:rsidR="00CB6ADB" w:rsidRPr="0037137E">
        <w:rPr>
          <w:szCs w:val="28"/>
        </w:rPr>
        <w:t xml:space="preserve">муниципального района Красноярский Самарской области </w:t>
      </w:r>
      <w:r w:rsidR="001D53D6" w:rsidRPr="0037137E">
        <w:rPr>
          <w:szCs w:val="28"/>
        </w:rPr>
        <w:t>(далее – к</w:t>
      </w:r>
      <w:r w:rsidR="00FB33C8" w:rsidRPr="0037137E">
        <w:rPr>
          <w:szCs w:val="28"/>
        </w:rPr>
        <w:t>омиссия</w:t>
      </w:r>
      <w:r w:rsidRPr="0037137E">
        <w:rPr>
          <w:szCs w:val="28"/>
        </w:rPr>
        <w:t>)</w:t>
      </w:r>
    </w:p>
    <w:p w14:paraId="6919EB59" w14:textId="77777777" w:rsidR="009023F1" w:rsidRPr="0037137E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023F1" w:rsidRPr="0037137E" w14:paraId="7B881EF2" w14:textId="77777777" w:rsidTr="00F8504F">
        <w:trPr>
          <w:trHeight w:val="1399"/>
        </w:trPr>
        <w:tc>
          <w:tcPr>
            <w:tcW w:w="3652" w:type="dxa"/>
          </w:tcPr>
          <w:p w14:paraId="22669791" w14:textId="77777777" w:rsidR="009023F1" w:rsidRPr="0037137E" w:rsidRDefault="009023F1" w:rsidP="004D1B4E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Щитанова </w:t>
            </w:r>
          </w:p>
          <w:p w14:paraId="54D14E2C" w14:textId="77777777" w:rsidR="009023F1" w:rsidRPr="0037137E" w:rsidRDefault="009023F1" w:rsidP="004D1B4E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>Светлана Александровна</w:t>
            </w:r>
          </w:p>
          <w:p w14:paraId="7CB0C62C" w14:textId="77777777" w:rsidR="009023F1" w:rsidRPr="0037137E" w:rsidRDefault="009023F1" w:rsidP="004D1B4E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14:paraId="24AF7E2C" w14:textId="77777777" w:rsidR="009023F1" w:rsidRPr="0037137E" w:rsidRDefault="009023F1" w:rsidP="004D1B4E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37137E">
              <w:rPr>
                <w:szCs w:val="28"/>
              </w:rPr>
              <w:t>руководитель</w:t>
            </w:r>
            <w:r w:rsidR="00F166C0" w:rsidRPr="0037137E">
              <w:rPr>
                <w:szCs w:val="28"/>
              </w:rPr>
              <w:t xml:space="preserve"> управления молодежной</w:t>
            </w:r>
            <w:r w:rsidR="00F166C0" w:rsidRPr="0037137E">
              <w:rPr>
                <w:szCs w:val="28"/>
              </w:rPr>
              <w:br/>
              <w:t xml:space="preserve">политики </w:t>
            </w:r>
            <w:r w:rsidRPr="0037137E">
              <w:rPr>
                <w:szCs w:val="28"/>
              </w:rPr>
              <w:t>администрации муниципального района Красноярский Самарской области, председатель комиссии;</w:t>
            </w:r>
          </w:p>
        </w:tc>
      </w:tr>
      <w:tr w:rsidR="009023F1" w:rsidRPr="0037137E" w14:paraId="38D54C3C" w14:textId="77777777" w:rsidTr="00F8504F">
        <w:trPr>
          <w:trHeight w:val="1358"/>
        </w:trPr>
        <w:tc>
          <w:tcPr>
            <w:tcW w:w="3652" w:type="dxa"/>
          </w:tcPr>
          <w:p w14:paraId="30181643" w14:textId="77777777" w:rsidR="009023F1" w:rsidRPr="0037137E" w:rsidRDefault="002978C5" w:rsidP="00720CF4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>Вершинина</w:t>
            </w:r>
            <w:r w:rsidR="009023F1" w:rsidRPr="0037137E">
              <w:rPr>
                <w:szCs w:val="28"/>
              </w:rPr>
              <w:t xml:space="preserve"> </w:t>
            </w:r>
          </w:p>
          <w:p w14:paraId="271AD4FE" w14:textId="77777777" w:rsidR="009023F1" w:rsidRPr="0037137E" w:rsidRDefault="002978C5" w:rsidP="002978C5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 w:rsidRPr="0037137E">
              <w:rPr>
                <w:szCs w:val="28"/>
              </w:rPr>
              <w:t>Оксана Алексеевна</w:t>
            </w:r>
          </w:p>
        </w:tc>
        <w:tc>
          <w:tcPr>
            <w:tcW w:w="5528" w:type="dxa"/>
          </w:tcPr>
          <w:p w14:paraId="4B69E725" w14:textId="77777777" w:rsidR="009023F1" w:rsidRPr="0037137E" w:rsidRDefault="009023F1" w:rsidP="00720CF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37137E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области, секретарь комиссии.</w:t>
            </w:r>
          </w:p>
        </w:tc>
      </w:tr>
      <w:tr w:rsidR="009023F1" w:rsidRPr="0037137E" w14:paraId="724F220E" w14:textId="77777777" w:rsidTr="00F8504F">
        <w:trPr>
          <w:trHeight w:val="602"/>
        </w:trPr>
        <w:tc>
          <w:tcPr>
            <w:tcW w:w="3652" w:type="dxa"/>
          </w:tcPr>
          <w:p w14:paraId="69DA72CF" w14:textId="77777777" w:rsidR="009023F1" w:rsidRPr="0037137E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>Члены комиссии</w:t>
            </w:r>
            <w:r w:rsidR="000341C4" w:rsidRPr="0037137E">
              <w:rPr>
                <w:szCs w:val="28"/>
              </w:rPr>
              <w:t>:</w:t>
            </w:r>
          </w:p>
        </w:tc>
        <w:tc>
          <w:tcPr>
            <w:tcW w:w="5528" w:type="dxa"/>
          </w:tcPr>
          <w:p w14:paraId="7C73674E" w14:textId="77777777" w:rsidR="009023F1" w:rsidRPr="0037137E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F166C0" w:rsidRPr="0037137E" w14:paraId="22C68BC3" w14:textId="77777777" w:rsidTr="008E0F0A">
        <w:trPr>
          <w:trHeight w:val="1471"/>
        </w:trPr>
        <w:tc>
          <w:tcPr>
            <w:tcW w:w="3652" w:type="dxa"/>
          </w:tcPr>
          <w:p w14:paraId="60DA63B4" w14:textId="77777777" w:rsidR="00344982" w:rsidRPr="00344982" w:rsidRDefault="00344982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44982">
              <w:rPr>
                <w:szCs w:val="28"/>
              </w:rPr>
              <w:t>Тиханова Елена</w:t>
            </w:r>
          </w:p>
          <w:p w14:paraId="352FCA88" w14:textId="77777777" w:rsidR="00F166C0" w:rsidRPr="00344982" w:rsidRDefault="00344982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344982">
              <w:rPr>
                <w:szCs w:val="28"/>
              </w:rPr>
              <w:t>Михайло</w:t>
            </w:r>
            <w:r w:rsidR="0013030A" w:rsidRPr="00344982">
              <w:rPr>
                <w:szCs w:val="28"/>
              </w:rPr>
              <w:t>вна</w:t>
            </w:r>
          </w:p>
        </w:tc>
        <w:tc>
          <w:tcPr>
            <w:tcW w:w="5528" w:type="dxa"/>
          </w:tcPr>
          <w:p w14:paraId="05798A98" w14:textId="77777777" w:rsidR="00F166C0" w:rsidRPr="00344982" w:rsidRDefault="00B975DF" w:rsidP="00B975DF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13030A" w:rsidRPr="00344982">
              <w:rPr>
                <w:szCs w:val="28"/>
              </w:rPr>
              <w:t>уководитель</w:t>
            </w:r>
            <w:r>
              <w:rPr>
                <w:szCs w:val="28"/>
              </w:rPr>
              <w:t xml:space="preserve"> МКУ </w:t>
            </w:r>
            <w:r w:rsidR="00344982" w:rsidRPr="00344982">
              <w:rPr>
                <w:szCs w:val="28"/>
              </w:rPr>
              <w:t>Управление</w:t>
            </w:r>
            <w:r w:rsidR="0013030A" w:rsidRPr="00344982">
              <w:rPr>
                <w:szCs w:val="28"/>
              </w:rPr>
              <w:t xml:space="preserve"> </w:t>
            </w:r>
            <w:r w:rsidR="00344982" w:rsidRPr="00344982">
              <w:rPr>
                <w:szCs w:val="28"/>
              </w:rPr>
              <w:t xml:space="preserve">культуры </w:t>
            </w:r>
            <w:r w:rsidR="00F166C0" w:rsidRPr="00344982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  <w:tr w:rsidR="00F166C0" w:rsidRPr="0037137E" w14:paraId="32C7B8A0" w14:textId="77777777" w:rsidTr="00F166C0">
        <w:trPr>
          <w:trHeight w:val="1481"/>
        </w:trPr>
        <w:tc>
          <w:tcPr>
            <w:tcW w:w="3652" w:type="dxa"/>
          </w:tcPr>
          <w:p w14:paraId="35EC8791" w14:textId="77777777" w:rsidR="00F166C0" w:rsidRPr="0037137E" w:rsidRDefault="00CB6ADB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Балдина  </w:t>
            </w:r>
            <w:r w:rsidR="00CF0786" w:rsidRPr="0037137E">
              <w:rPr>
                <w:szCs w:val="28"/>
              </w:rPr>
              <w:t xml:space="preserve"> </w:t>
            </w:r>
            <w:r w:rsidR="00F166C0" w:rsidRPr="0037137E">
              <w:rPr>
                <w:szCs w:val="28"/>
              </w:rPr>
              <w:t xml:space="preserve"> </w:t>
            </w:r>
          </w:p>
          <w:p w14:paraId="4E198357" w14:textId="77777777" w:rsidR="00F166C0" w:rsidRPr="0037137E" w:rsidRDefault="00CF0786" w:rsidP="00CB6ADB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Светлана </w:t>
            </w:r>
            <w:r w:rsidR="00CB6ADB" w:rsidRPr="0037137E">
              <w:rPr>
                <w:szCs w:val="28"/>
              </w:rPr>
              <w:t xml:space="preserve">Николаевна </w:t>
            </w:r>
            <w:r w:rsidRPr="0037137E">
              <w:rPr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43D08D40" w14:textId="77777777" w:rsidR="00F166C0" w:rsidRPr="0037137E" w:rsidRDefault="00CB6ADB" w:rsidP="00CB6ADB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37137E">
              <w:rPr>
                <w:szCs w:val="28"/>
              </w:rPr>
              <w:t xml:space="preserve">начальник отдела </w:t>
            </w:r>
            <w:r w:rsidRPr="0037137E">
              <w:rPr>
                <w:rFonts w:ascii="Circe" w:hAnsi="Circe"/>
                <w:sz w:val="27"/>
                <w:szCs w:val="27"/>
              </w:rPr>
              <w:t>экологического надзора контрольного управления</w:t>
            </w:r>
            <w:r w:rsidRPr="0037137E">
              <w:rPr>
                <w:szCs w:val="28"/>
              </w:rPr>
              <w:t xml:space="preserve"> администрации муниципального района К</w:t>
            </w:r>
            <w:r w:rsidR="00EC2411" w:rsidRPr="0037137E">
              <w:rPr>
                <w:szCs w:val="28"/>
              </w:rPr>
              <w:t>расноярск</w:t>
            </w:r>
            <w:r w:rsidRPr="0037137E">
              <w:rPr>
                <w:szCs w:val="28"/>
              </w:rPr>
              <w:t>ий</w:t>
            </w:r>
            <w:r w:rsidR="00EC2411" w:rsidRPr="0037137E">
              <w:rPr>
                <w:szCs w:val="28"/>
              </w:rPr>
              <w:t xml:space="preserve"> </w:t>
            </w:r>
            <w:r w:rsidR="00F166C0" w:rsidRPr="0037137E">
              <w:rPr>
                <w:szCs w:val="28"/>
              </w:rPr>
              <w:t>Самарской области;</w:t>
            </w:r>
          </w:p>
        </w:tc>
      </w:tr>
      <w:tr w:rsidR="00F166C0" w:rsidRPr="0037137E" w14:paraId="6708A20F" w14:textId="77777777" w:rsidTr="00F166C0">
        <w:trPr>
          <w:trHeight w:val="1283"/>
        </w:trPr>
        <w:tc>
          <w:tcPr>
            <w:tcW w:w="3652" w:type="dxa"/>
          </w:tcPr>
          <w:p w14:paraId="3302ACF0" w14:textId="77777777" w:rsidR="00F166C0" w:rsidRPr="0037137E" w:rsidRDefault="002978C5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Дисенова </w:t>
            </w:r>
            <w:r w:rsidR="00F166C0" w:rsidRPr="0037137E">
              <w:rPr>
                <w:szCs w:val="28"/>
              </w:rPr>
              <w:t xml:space="preserve"> </w:t>
            </w:r>
          </w:p>
          <w:p w14:paraId="08B152BA" w14:textId="77777777" w:rsidR="00F166C0" w:rsidRPr="0037137E" w:rsidRDefault="00547A97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>Оксана</w:t>
            </w:r>
            <w:r w:rsidR="00F166C0" w:rsidRPr="0037137E">
              <w:rPr>
                <w:szCs w:val="28"/>
              </w:rPr>
              <w:t xml:space="preserve">  Александровна</w:t>
            </w:r>
          </w:p>
        </w:tc>
        <w:tc>
          <w:tcPr>
            <w:tcW w:w="5528" w:type="dxa"/>
          </w:tcPr>
          <w:p w14:paraId="15BF4D64" w14:textId="77777777" w:rsidR="00F166C0" w:rsidRPr="0037137E" w:rsidRDefault="00F166C0" w:rsidP="003C62C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37137E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Самарской области</w:t>
            </w:r>
            <w:r w:rsidR="00842CB5" w:rsidRPr="0037137E">
              <w:rPr>
                <w:szCs w:val="28"/>
              </w:rPr>
              <w:t>;</w:t>
            </w:r>
          </w:p>
        </w:tc>
      </w:tr>
      <w:tr w:rsidR="00822933" w:rsidRPr="0037137E" w14:paraId="5A8D5676" w14:textId="77777777" w:rsidTr="00F166C0">
        <w:trPr>
          <w:trHeight w:val="1283"/>
        </w:trPr>
        <w:tc>
          <w:tcPr>
            <w:tcW w:w="3652" w:type="dxa"/>
          </w:tcPr>
          <w:p w14:paraId="513E0425" w14:textId="77777777" w:rsidR="00822933" w:rsidRPr="0037137E" w:rsidRDefault="00822933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14:paraId="5331F275" w14:textId="77777777" w:rsidR="00EC2411" w:rsidRPr="0037137E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Шевцов </w:t>
            </w:r>
          </w:p>
          <w:p w14:paraId="3E2F4560" w14:textId="77777777" w:rsidR="00822933" w:rsidRPr="0037137E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Виктор Иванович </w:t>
            </w:r>
          </w:p>
        </w:tc>
        <w:tc>
          <w:tcPr>
            <w:tcW w:w="5528" w:type="dxa"/>
          </w:tcPr>
          <w:p w14:paraId="368549AB" w14:textId="77777777" w:rsidR="008E0F0A" w:rsidRDefault="008E0F0A" w:rsidP="00EF5FB5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  <w:p w14:paraId="3267FE23" w14:textId="77777777" w:rsidR="00822933" w:rsidRPr="0037137E" w:rsidRDefault="004D5D31" w:rsidP="00EF5FB5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37137E">
              <w:rPr>
                <w:szCs w:val="28"/>
              </w:rPr>
              <w:t>литературный редактор</w:t>
            </w:r>
            <w:r w:rsidR="003F0D80" w:rsidRPr="0037137E">
              <w:rPr>
                <w:szCs w:val="28"/>
              </w:rPr>
              <w:t xml:space="preserve"> - ответственный секретарь </w:t>
            </w:r>
            <w:r w:rsidRPr="0037137E">
              <w:rPr>
                <w:szCs w:val="28"/>
              </w:rPr>
              <w:t xml:space="preserve"> </w:t>
            </w:r>
            <w:r w:rsidR="00EC2411" w:rsidRPr="0037137E">
              <w:rPr>
                <w:szCs w:val="28"/>
              </w:rPr>
              <w:t>МБ</w:t>
            </w:r>
            <w:r w:rsidR="007577F0" w:rsidRPr="0037137E">
              <w:rPr>
                <w:szCs w:val="28"/>
              </w:rPr>
              <w:t>У «</w:t>
            </w:r>
            <w:r w:rsidR="00EC2411" w:rsidRPr="0037137E">
              <w:rPr>
                <w:szCs w:val="28"/>
              </w:rPr>
              <w:t xml:space="preserve">Информационный центр </w:t>
            </w:r>
            <w:r w:rsidR="00822933" w:rsidRPr="0037137E">
              <w:rPr>
                <w:szCs w:val="28"/>
              </w:rPr>
              <w:t>Красноярск</w:t>
            </w:r>
            <w:r w:rsidR="00EC2411" w:rsidRPr="0037137E">
              <w:rPr>
                <w:szCs w:val="28"/>
              </w:rPr>
              <w:t xml:space="preserve">ого </w:t>
            </w:r>
            <w:r w:rsidR="00822933" w:rsidRPr="0037137E">
              <w:rPr>
                <w:szCs w:val="28"/>
              </w:rPr>
              <w:t>района</w:t>
            </w:r>
            <w:r w:rsidR="00EC2411" w:rsidRPr="0037137E">
              <w:rPr>
                <w:szCs w:val="28"/>
              </w:rPr>
              <w:t>»</w:t>
            </w:r>
            <w:r w:rsidR="00822933" w:rsidRPr="0037137E">
              <w:rPr>
                <w:szCs w:val="28"/>
              </w:rPr>
              <w:t>.</w:t>
            </w:r>
          </w:p>
        </w:tc>
      </w:tr>
    </w:tbl>
    <w:p w14:paraId="7B3ACD39" w14:textId="77777777" w:rsidR="00CE51E5" w:rsidRPr="0037137E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9DFF42D" w14:textId="77777777" w:rsidR="00BB3F75" w:rsidRPr="0037137E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FA72E8D" w14:textId="77777777" w:rsidR="003E2203" w:rsidRPr="0037137E" w:rsidRDefault="003E2203" w:rsidP="00503E92">
      <w:pPr>
        <w:pStyle w:val="a6"/>
        <w:spacing w:line="240" w:lineRule="auto"/>
        <w:ind w:firstLine="0"/>
        <w:jc w:val="center"/>
        <w:rPr>
          <w:szCs w:val="28"/>
        </w:rPr>
        <w:sectPr w:rsidR="003E2203" w:rsidRPr="0037137E" w:rsidSect="003E2203">
          <w:pgSz w:w="11906" w:h="16838"/>
          <w:pgMar w:top="568" w:right="1416" w:bottom="568" w:left="1418" w:header="709" w:footer="313" w:gutter="0"/>
          <w:pgNumType w:start="1" w:chapStyle="1"/>
          <w:cols w:space="708"/>
          <w:titlePg/>
          <w:docGrid w:linePitch="381"/>
        </w:sectPr>
      </w:pPr>
    </w:p>
    <w:p w14:paraId="0BB1A6A6" w14:textId="2E58BF58" w:rsidR="00BB3F75" w:rsidRPr="0037137E" w:rsidRDefault="00D91D32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569652" wp14:editId="2AC04D0D">
                <wp:simplePos x="0" y="0"/>
                <wp:positionH relativeFrom="column">
                  <wp:posOffset>3119120</wp:posOffset>
                </wp:positionH>
                <wp:positionV relativeFrom="paragraph">
                  <wp:posOffset>165100</wp:posOffset>
                </wp:positionV>
                <wp:extent cx="2849245" cy="1784985"/>
                <wp:effectExtent l="9525" t="11430" r="8255" b="133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D9C5" w14:textId="77777777" w:rsidR="00BB3F75" w:rsidRDefault="00BB3F75" w:rsidP="00BB3F7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1</w:t>
                            </w:r>
                          </w:p>
                          <w:p w14:paraId="2D295D3E" w14:textId="77777777" w:rsidR="00BB3F75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14:paraId="26EAE4F9" w14:textId="77777777" w:rsidR="00BB3F75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1C5EE8F2" w14:textId="77777777" w:rsidR="00BB3F75" w:rsidRPr="007E20FC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14:paraId="001B4025" w14:textId="77777777" w:rsidR="00BB3F75" w:rsidRPr="007E20FC" w:rsidRDefault="00BB3F75" w:rsidP="00BB3F7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14:paraId="30786FB5" w14:textId="54CE626E" w:rsidR="00BB3F75" w:rsidRPr="007E20FC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D91D32">
                              <w:rPr>
                                <w:szCs w:val="24"/>
                              </w:rPr>
                              <w:t xml:space="preserve"> 04.03.2024 </w:t>
                            </w:r>
                            <w:r>
                              <w:rPr>
                                <w:szCs w:val="28"/>
                              </w:rPr>
                              <w:t xml:space="preserve"> №</w:t>
                            </w:r>
                            <w:r w:rsidR="00D91D32">
                              <w:rPr>
                                <w:szCs w:val="28"/>
                              </w:rPr>
                              <w:t xml:space="preserve">  54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1762494D" w14:textId="77777777" w:rsidR="00BB3F75" w:rsidRPr="00945794" w:rsidRDefault="00BB3F75" w:rsidP="00BB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9652" id="Text Box 8" o:spid="_x0000_s1027" type="#_x0000_t202" style="position:absolute;left:0;text-align:left;margin-left:245.6pt;margin-top:13pt;width:224.35pt;height:1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" strokecolor="white">
                <v:textbox>
                  <w:txbxContent>
                    <w:p w14:paraId="6BC2D9C5" w14:textId="77777777" w:rsidR="00BB3F75" w:rsidRDefault="00BB3F75" w:rsidP="00BB3F7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1</w:t>
                      </w:r>
                    </w:p>
                    <w:p w14:paraId="2D295D3E" w14:textId="77777777" w:rsidR="00BB3F75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14:paraId="26EAE4F9" w14:textId="77777777" w:rsidR="00BB3F75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УТВЕРЖДЕНО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1C5EE8F2" w14:textId="77777777" w:rsidR="00BB3F75" w:rsidRPr="007E20FC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14:paraId="001B4025" w14:textId="77777777" w:rsidR="00BB3F75" w:rsidRPr="007E20FC" w:rsidRDefault="00BB3F75" w:rsidP="00BB3F7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14:paraId="30786FB5" w14:textId="54CE626E" w:rsidR="00BB3F75" w:rsidRPr="007E20FC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D91D32">
                        <w:rPr>
                          <w:szCs w:val="24"/>
                        </w:rPr>
                        <w:t xml:space="preserve"> 04.03.2024 </w:t>
                      </w:r>
                      <w:r>
                        <w:rPr>
                          <w:szCs w:val="28"/>
                        </w:rPr>
                        <w:t xml:space="preserve"> №</w:t>
                      </w:r>
                      <w:r w:rsidR="00D91D32">
                        <w:rPr>
                          <w:szCs w:val="28"/>
                        </w:rPr>
                        <w:t xml:space="preserve">  54</w:t>
                      </w: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14:paraId="1762494D" w14:textId="77777777" w:rsidR="00BB3F75" w:rsidRPr="00945794" w:rsidRDefault="00BB3F75" w:rsidP="00BB3F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52F676" w14:textId="77777777"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3EC5E3A2" w14:textId="77777777"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48BAA4BA" w14:textId="77777777"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3B4E5C78" w14:textId="77777777"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483E4CD2" w14:textId="77777777" w:rsidR="00BB3F75" w:rsidRPr="0037137E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sz w:val="28"/>
        </w:rPr>
      </w:pPr>
    </w:p>
    <w:p w14:paraId="1915FD57" w14:textId="77777777"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7BA4BF67" w14:textId="77777777"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7A4FD996" w14:textId="77777777"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645B4368" w14:textId="77777777" w:rsidR="000730F8" w:rsidRPr="0037137E" w:rsidRDefault="000730F8" w:rsidP="00BB3F75">
      <w:pPr>
        <w:pStyle w:val="a6"/>
        <w:spacing w:line="240" w:lineRule="auto"/>
        <w:ind w:firstLine="0"/>
        <w:jc w:val="center"/>
        <w:rPr>
          <w:bCs/>
          <w:szCs w:val="28"/>
        </w:rPr>
      </w:pPr>
    </w:p>
    <w:p w14:paraId="1C35C69F" w14:textId="77777777" w:rsidR="00FC7A16" w:rsidRDefault="00FC7A16" w:rsidP="00BB3F75">
      <w:pPr>
        <w:pStyle w:val="a6"/>
        <w:spacing w:line="240" w:lineRule="auto"/>
        <w:ind w:firstLine="0"/>
        <w:jc w:val="center"/>
        <w:rPr>
          <w:bCs/>
          <w:szCs w:val="28"/>
        </w:rPr>
      </w:pPr>
    </w:p>
    <w:p w14:paraId="5611936F" w14:textId="77777777" w:rsidR="00BB3F75" w:rsidRPr="0037137E" w:rsidRDefault="00BB3F75" w:rsidP="00BB3F75">
      <w:pPr>
        <w:pStyle w:val="a6"/>
        <w:spacing w:line="240" w:lineRule="auto"/>
        <w:ind w:firstLine="0"/>
        <w:jc w:val="center"/>
        <w:rPr>
          <w:bCs/>
          <w:szCs w:val="28"/>
        </w:rPr>
      </w:pPr>
      <w:r w:rsidRPr="0037137E">
        <w:rPr>
          <w:bCs/>
          <w:szCs w:val="28"/>
        </w:rPr>
        <w:t>ПОЛОЖЕНИЕ</w:t>
      </w:r>
    </w:p>
    <w:p w14:paraId="7B51E2B6" w14:textId="77777777" w:rsidR="00077E3A" w:rsidRPr="0037137E" w:rsidRDefault="00BB3F75" w:rsidP="00077E3A">
      <w:pPr>
        <w:shd w:val="clear" w:color="auto" w:fill="FFFFFF"/>
        <w:jc w:val="center"/>
        <w:rPr>
          <w:szCs w:val="28"/>
        </w:rPr>
      </w:pPr>
      <w:r w:rsidRPr="0037137E">
        <w:rPr>
          <w:bCs/>
          <w:szCs w:val="28"/>
        </w:rPr>
        <w:t xml:space="preserve">о проведении </w:t>
      </w:r>
      <w:r w:rsidR="001B231C" w:rsidRPr="0037137E">
        <w:rPr>
          <w:bCs/>
          <w:szCs w:val="28"/>
        </w:rPr>
        <w:t xml:space="preserve">муниципального </w:t>
      </w:r>
      <w:r w:rsidRPr="0037137E">
        <w:rPr>
          <w:bCs/>
          <w:szCs w:val="28"/>
        </w:rPr>
        <w:t xml:space="preserve">конкурса </w:t>
      </w:r>
      <w:r w:rsidR="00077E3A" w:rsidRPr="0037137E">
        <w:rPr>
          <w:szCs w:val="28"/>
        </w:rPr>
        <w:t xml:space="preserve"> </w:t>
      </w:r>
      <w:r w:rsidR="00077E3A" w:rsidRPr="0037137E">
        <w:rPr>
          <w:rStyle w:val="af"/>
          <w:b w:val="0"/>
          <w:szCs w:val="28"/>
        </w:rPr>
        <w:t>«Школьная клумба» по обустройству цветников на пришкольной территории образовательных организаций</w:t>
      </w:r>
      <w:r w:rsidR="00F8504F" w:rsidRPr="0037137E">
        <w:rPr>
          <w:rStyle w:val="af"/>
          <w:b w:val="0"/>
          <w:szCs w:val="28"/>
        </w:rPr>
        <w:t>, расположенных на территории</w:t>
      </w:r>
      <w:r w:rsidR="00077E3A" w:rsidRPr="0037137E">
        <w:rPr>
          <w:rStyle w:val="af"/>
          <w:szCs w:val="28"/>
        </w:rPr>
        <w:t xml:space="preserve"> </w:t>
      </w:r>
      <w:r w:rsidR="00077E3A" w:rsidRPr="0037137E">
        <w:rPr>
          <w:szCs w:val="28"/>
        </w:rPr>
        <w:t xml:space="preserve">муниципального района Красноярский Самарской области     </w:t>
      </w:r>
    </w:p>
    <w:p w14:paraId="0F7354B5" w14:textId="77777777" w:rsidR="00FC7A16" w:rsidRDefault="00FC7A16" w:rsidP="009526D8">
      <w:pPr>
        <w:shd w:val="clear" w:color="auto" w:fill="FFFFFF"/>
        <w:spacing w:line="360" w:lineRule="auto"/>
        <w:jc w:val="center"/>
        <w:rPr>
          <w:szCs w:val="28"/>
        </w:rPr>
      </w:pPr>
    </w:p>
    <w:p w14:paraId="56856F81" w14:textId="77777777" w:rsidR="005C1E8C" w:rsidRPr="009526D8" w:rsidRDefault="005C1E8C" w:rsidP="009526D8">
      <w:pPr>
        <w:shd w:val="clear" w:color="auto" w:fill="FFFFFF"/>
        <w:spacing w:line="360" w:lineRule="auto"/>
        <w:jc w:val="center"/>
        <w:rPr>
          <w:szCs w:val="28"/>
        </w:rPr>
      </w:pPr>
    </w:p>
    <w:p w14:paraId="58139A34" w14:textId="77777777" w:rsidR="00BB3F75" w:rsidRPr="0037137E" w:rsidRDefault="00BB3F75" w:rsidP="009526D8">
      <w:pPr>
        <w:shd w:val="clear" w:color="auto" w:fill="FFFFFF"/>
        <w:spacing w:line="360" w:lineRule="auto"/>
        <w:ind w:firstLine="709"/>
        <w:jc w:val="center"/>
        <w:rPr>
          <w:sz w:val="21"/>
          <w:szCs w:val="21"/>
        </w:rPr>
      </w:pPr>
      <w:r w:rsidRPr="0037137E">
        <w:rPr>
          <w:bCs/>
          <w:szCs w:val="28"/>
        </w:rPr>
        <w:t>1.</w:t>
      </w:r>
      <w:r w:rsidRPr="0037137E">
        <w:rPr>
          <w:bCs/>
          <w:sz w:val="14"/>
          <w:szCs w:val="14"/>
        </w:rPr>
        <w:t xml:space="preserve"> </w:t>
      </w:r>
      <w:r w:rsidRPr="0037137E">
        <w:rPr>
          <w:bCs/>
          <w:szCs w:val="28"/>
        </w:rPr>
        <w:t>Общие положения</w:t>
      </w:r>
    </w:p>
    <w:p w14:paraId="030F9DC7" w14:textId="77777777"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37137E">
        <w:rPr>
          <w:szCs w:val="28"/>
        </w:rPr>
        <w:t>1.1.</w:t>
      </w:r>
      <w:r w:rsidR="006A1271">
        <w:rPr>
          <w:sz w:val="14"/>
          <w:szCs w:val="14"/>
        </w:rPr>
        <w:t>    </w:t>
      </w:r>
      <w:r w:rsidRPr="0037137E">
        <w:rPr>
          <w:szCs w:val="28"/>
        </w:rPr>
        <w:t xml:space="preserve">Настоящее Положение определяет порядок проведения </w:t>
      </w:r>
      <w:r w:rsidR="006D4892" w:rsidRPr="0037137E">
        <w:rPr>
          <w:szCs w:val="28"/>
        </w:rPr>
        <w:t xml:space="preserve">муниципального </w:t>
      </w:r>
      <w:r w:rsidR="008D0334" w:rsidRPr="0037137E">
        <w:rPr>
          <w:szCs w:val="28"/>
        </w:rPr>
        <w:t>конкурса</w:t>
      </w:r>
      <w:r w:rsidR="00077E3A" w:rsidRPr="0037137E">
        <w:rPr>
          <w:szCs w:val="28"/>
        </w:rPr>
        <w:t xml:space="preserve"> </w:t>
      </w:r>
      <w:r w:rsidR="00077E3A" w:rsidRPr="0037137E">
        <w:rPr>
          <w:rStyle w:val="af"/>
          <w:b w:val="0"/>
          <w:szCs w:val="28"/>
        </w:rPr>
        <w:t>«Школьная клумба» по обустройству цветников на пришкольной территории образовательных организаций</w:t>
      </w:r>
      <w:r w:rsidR="00DB6123" w:rsidRPr="0037137E">
        <w:rPr>
          <w:rStyle w:val="af"/>
          <w:b w:val="0"/>
          <w:szCs w:val="28"/>
        </w:rPr>
        <w:t>, расположенных на территории</w:t>
      </w:r>
      <w:r w:rsidR="00077E3A" w:rsidRPr="0037137E">
        <w:rPr>
          <w:rStyle w:val="af"/>
          <w:szCs w:val="28"/>
        </w:rPr>
        <w:t xml:space="preserve"> </w:t>
      </w:r>
      <w:r w:rsidR="00077E3A" w:rsidRPr="0037137E">
        <w:rPr>
          <w:szCs w:val="28"/>
        </w:rPr>
        <w:t>муниципального района Красноярский Самарской области</w:t>
      </w:r>
      <w:r w:rsidRPr="0037137E">
        <w:rPr>
          <w:szCs w:val="28"/>
        </w:rPr>
        <w:t>.</w:t>
      </w:r>
    </w:p>
    <w:p w14:paraId="09248974" w14:textId="77777777"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>1.2.</w:t>
      </w:r>
      <w:r w:rsidR="006D4892" w:rsidRPr="0037137E">
        <w:rPr>
          <w:szCs w:val="28"/>
        </w:rPr>
        <w:t>    Муниципальный к</w:t>
      </w:r>
      <w:r w:rsidRPr="0037137E">
        <w:rPr>
          <w:szCs w:val="28"/>
        </w:rPr>
        <w:t xml:space="preserve">онкурс </w:t>
      </w:r>
      <w:r w:rsidR="00077E3A" w:rsidRPr="0037137E">
        <w:rPr>
          <w:rStyle w:val="af"/>
          <w:b w:val="0"/>
          <w:szCs w:val="28"/>
        </w:rPr>
        <w:t>«Школьная клумба» по обустройству цветников на пришкольной территории образовательных организаций</w:t>
      </w:r>
      <w:r w:rsidR="00D1662D" w:rsidRPr="0037137E">
        <w:rPr>
          <w:rStyle w:val="af"/>
          <w:b w:val="0"/>
          <w:szCs w:val="28"/>
        </w:rPr>
        <w:t>, расположенных на территории</w:t>
      </w:r>
      <w:r w:rsidR="00077E3A" w:rsidRPr="0037137E">
        <w:rPr>
          <w:rStyle w:val="af"/>
          <w:szCs w:val="28"/>
        </w:rPr>
        <w:t xml:space="preserve"> </w:t>
      </w:r>
      <w:r w:rsidR="00077E3A" w:rsidRPr="0037137E">
        <w:rPr>
          <w:szCs w:val="28"/>
        </w:rPr>
        <w:t xml:space="preserve">муниципального района Красноярский Самарской области </w:t>
      </w:r>
      <w:r w:rsidRPr="0037137E">
        <w:rPr>
          <w:szCs w:val="28"/>
        </w:rPr>
        <w:t>(далее – Конкурс)</w:t>
      </w:r>
      <w:r w:rsidR="0046221B">
        <w:rPr>
          <w:szCs w:val="28"/>
        </w:rPr>
        <w:t>,</w:t>
      </w:r>
      <w:r w:rsidRPr="0037137E">
        <w:rPr>
          <w:szCs w:val="28"/>
        </w:rPr>
        <w:t xml:space="preserve"> проводится администрацией муниципального района Красноярский Самарской области.</w:t>
      </w:r>
    </w:p>
    <w:p w14:paraId="59B9D66C" w14:textId="77777777"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bCs/>
          <w:szCs w:val="28"/>
        </w:rPr>
      </w:pPr>
      <w:r w:rsidRPr="0037137E">
        <w:rPr>
          <w:szCs w:val="28"/>
        </w:rPr>
        <w:t>1.3. Непосредственная организация и проведение Конкурса возлагается на управление молодежной политики администрации муниципального района Красноярский Самарской области</w:t>
      </w:r>
      <w:r w:rsidR="00E820B8" w:rsidRPr="0037137E">
        <w:rPr>
          <w:szCs w:val="28"/>
        </w:rPr>
        <w:t xml:space="preserve"> (далее – Управление)</w:t>
      </w:r>
      <w:r w:rsidRPr="0037137E">
        <w:rPr>
          <w:szCs w:val="28"/>
        </w:rPr>
        <w:t>.</w:t>
      </w:r>
    </w:p>
    <w:p w14:paraId="4963CF4E" w14:textId="77777777"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>1.4. Конкурс проводится в один этап, по результатам которого</w:t>
      </w:r>
      <w:r w:rsidR="00DB4F3B">
        <w:rPr>
          <w:szCs w:val="28"/>
        </w:rPr>
        <w:t xml:space="preserve"> отбираются три лучшие</w:t>
      </w:r>
      <w:r w:rsidR="004633A4" w:rsidRPr="0037137E">
        <w:rPr>
          <w:szCs w:val="28"/>
        </w:rPr>
        <w:t xml:space="preserve"> </w:t>
      </w:r>
      <w:r w:rsidR="00D1662D" w:rsidRPr="0037137E">
        <w:rPr>
          <w:szCs w:val="28"/>
        </w:rPr>
        <w:t>образовательны</w:t>
      </w:r>
      <w:r w:rsidR="00DB4F3B">
        <w:rPr>
          <w:szCs w:val="28"/>
        </w:rPr>
        <w:t>е</w:t>
      </w:r>
      <w:r w:rsidR="00D1662D" w:rsidRPr="0037137E">
        <w:rPr>
          <w:szCs w:val="28"/>
        </w:rPr>
        <w:t xml:space="preserve"> организации, расположенны</w:t>
      </w:r>
      <w:r w:rsidR="00DB4F3B">
        <w:rPr>
          <w:szCs w:val="28"/>
        </w:rPr>
        <w:t>е</w:t>
      </w:r>
      <w:r w:rsidR="00D1662D" w:rsidRPr="0037137E">
        <w:rPr>
          <w:szCs w:val="28"/>
        </w:rPr>
        <w:t xml:space="preserve"> на территории муниципального района Красноярский Самарской области</w:t>
      </w:r>
      <w:r w:rsidRPr="0037137E">
        <w:rPr>
          <w:szCs w:val="28"/>
        </w:rPr>
        <w:t>.</w:t>
      </w:r>
    </w:p>
    <w:p w14:paraId="1514CB57" w14:textId="77777777" w:rsidR="00FC7A16" w:rsidRDefault="00FC7A16" w:rsidP="00BB3F75">
      <w:pPr>
        <w:shd w:val="clear" w:color="auto" w:fill="FFFFFF"/>
        <w:spacing w:line="360" w:lineRule="auto"/>
        <w:ind w:firstLine="709"/>
        <w:jc w:val="center"/>
        <w:rPr>
          <w:bCs/>
          <w:szCs w:val="28"/>
        </w:rPr>
      </w:pPr>
    </w:p>
    <w:p w14:paraId="59C98093" w14:textId="77777777" w:rsidR="005C1E8C" w:rsidRDefault="005C1E8C" w:rsidP="00BB3F75">
      <w:pPr>
        <w:shd w:val="clear" w:color="auto" w:fill="FFFFFF"/>
        <w:spacing w:line="360" w:lineRule="auto"/>
        <w:ind w:firstLine="709"/>
        <w:jc w:val="center"/>
        <w:rPr>
          <w:bCs/>
          <w:szCs w:val="28"/>
        </w:rPr>
      </w:pPr>
    </w:p>
    <w:p w14:paraId="22567B8B" w14:textId="77777777" w:rsidR="00BB3F75" w:rsidRPr="0037137E" w:rsidRDefault="00BB3F75" w:rsidP="00BB3F75">
      <w:pPr>
        <w:shd w:val="clear" w:color="auto" w:fill="FFFFFF"/>
        <w:spacing w:line="360" w:lineRule="auto"/>
        <w:ind w:firstLine="709"/>
        <w:jc w:val="center"/>
        <w:rPr>
          <w:sz w:val="21"/>
          <w:szCs w:val="21"/>
        </w:rPr>
      </w:pPr>
      <w:r w:rsidRPr="0037137E">
        <w:rPr>
          <w:bCs/>
          <w:szCs w:val="28"/>
        </w:rPr>
        <w:lastRenderedPageBreak/>
        <w:t>2. Цели и задачи Конкурса</w:t>
      </w:r>
    </w:p>
    <w:p w14:paraId="6ACE4BCD" w14:textId="77777777" w:rsidR="00077E3A" w:rsidRPr="00F73E92" w:rsidRDefault="00F73E92" w:rsidP="00F73E92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B3F75" w:rsidRPr="00F73E92">
        <w:rPr>
          <w:szCs w:val="28"/>
        </w:rPr>
        <w:t xml:space="preserve">2.1. Конкурс проводится с целью формирования </w:t>
      </w:r>
      <w:r w:rsidR="00077E3A" w:rsidRPr="00F73E92">
        <w:rPr>
          <w:szCs w:val="28"/>
        </w:rPr>
        <w:t>модели любви о своей земле и ее природ</w:t>
      </w:r>
      <w:r>
        <w:rPr>
          <w:szCs w:val="28"/>
        </w:rPr>
        <w:t>е</w:t>
      </w:r>
      <w:r w:rsidR="00077E3A" w:rsidRPr="00F73E92">
        <w:rPr>
          <w:szCs w:val="28"/>
        </w:rPr>
        <w:t xml:space="preserve"> как заботы о своей стране, </w:t>
      </w:r>
      <w:r>
        <w:rPr>
          <w:color w:val="1A1A1A"/>
          <w:szCs w:val="28"/>
        </w:rPr>
        <w:t>выявлени</w:t>
      </w:r>
      <w:r w:rsidR="003D60F1">
        <w:rPr>
          <w:color w:val="1A1A1A"/>
          <w:szCs w:val="28"/>
        </w:rPr>
        <w:t>я</w:t>
      </w:r>
      <w:r>
        <w:rPr>
          <w:color w:val="1A1A1A"/>
          <w:szCs w:val="28"/>
        </w:rPr>
        <w:t>,  поощрени</w:t>
      </w:r>
      <w:r w:rsidR="003D60F1">
        <w:rPr>
          <w:color w:val="1A1A1A"/>
          <w:szCs w:val="28"/>
        </w:rPr>
        <w:t>я</w:t>
      </w:r>
      <w:r>
        <w:rPr>
          <w:color w:val="1A1A1A"/>
          <w:szCs w:val="28"/>
        </w:rPr>
        <w:t xml:space="preserve"> и </w:t>
      </w:r>
      <w:r w:rsidRPr="00F73E92">
        <w:rPr>
          <w:color w:val="1A1A1A"/>
          <w:szCs w:val="28"/>
        </w:rPr>
        <w:t>распространени</w:t>
      </w:r>
      <w:r w:rsidR="003D60F1">
        <w:rPr>
          <w:color w:val="1A1A1A"/>
          <w:szCs w:val="28"/>
        </w:rPr>
        <w:t>я</w:t>
      </w:r>
      <w:r w:rsidRPr="00F73E92">
        <w:rPr>
          <w:color w:val="1A1A1A"/>
          <w:szCs w:val="28"/>
        </w:rPr>
        <w:t xml:space="preserve"> опыта  образцового содержания</w:t>
      </w:r>
      <w:r>
        <w:rPr>
          <w:color w:val="1A1A1A"/>
          <w:szCs w:val="28"/>
        </w:rPr>
        <w:t xml:space="preserve"> территорий </w:t>
      </w:r>
      <w:r w:rsidRPr="00F73E92">
        <w:rPr>
          <w:color w:val="1A1A1A"/>
          <w:szCs w:val="28"/>
        </w:rPr>
        <w:t>образовательных</w:t>
      </w:r>
      <w:r>
        <w:rPr>
          <w:color w:val="1A1A1A"/>
          <w:szCs w:val="28"/>
        </w:rPr>
        <w:t xml:space="preserve"> </w:t>
      </w:r>
      <w:r w:rsidRPr="00F73E92">
        <w:rPr>
          <w:color w:val="1A1A1A"/>
          <w:szCs w:val="28"/>
        </w:rPr>
        <w:t>организаций</w:t>
      </w:r>
      <w:r w:rsidR="003D60F1">
        <w:rPr>
          <w:color w:val="1A1A1A"/>
          <w:szCs w:val="28"/>
        </w:rPr>
        <w:t xml:space="preserve">, расположенных на территории муниципального района Красноярский Самарской области, </w:t>
      </w:r>
      <w:r>
        <w:rPr>
          <w:color w:val="1A1A1A"/>
          <w:szCs w:val="28"/>
        </w:rPr>
        <w:t xml:space="preserve">как </w:t>
      </w:r>
      <w:r w:rsidR="00077E3A" w:rsidRPr="00F73E92">
        <w:rPr>
          <w:szCs w:val="28"/>
        </w:rPr>
        <w:t xml:space="preserve"> проявлени</w:t>
      </w:r>
      <w:r>
        <w:rPr>
          <w:szCs w:val="28"/>
        </w:rPr>
        <w:t>я</w:t>
      </w:r>
      <w:r w:rsidR="00077E3A" w:rsidRPr="00F73E92">
        <w:rPr>
          <w:szCs w:val="28"/>
        </w:rPr>
        <w:t xml:space="preserve"> патриотизма.</w:t>
      </w:r>
    </w:p>
    <w:p w14:paraId="073EDC2E" w14:textId="77777777" w:rsidR="00BB3F75" w:rsidRPr="00F73E92" w:rsidRDefault="00BB3F75" w:rsidP="00F73E9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73E92">
        <w:rPr>
          <w:szCs w:val="28"/>
        </w:rPr>
        <w:t>2.2. Задачи Конкурса:</w:t>
      </w:r>
    </w:p>
    <w:p w14:paraId="119188FC" w14:textId="77777777" w:rsidR="00BB3F75" w:rsidRPr="00F73E92" w:rsidRDefault="007B54C8" w:rsidP="00F73E92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F73E92">
        <w:rPr>
          <w:szCs w:val="28"/>
        </w:rPr>
        <w:t xml:space="preserve">- </w:t>
      </w:r>
      <w:r w:rsidR="00077E3A" w:rsidRPr="00F73E92">
        <w:rPr>
          <w:szCs w:val="28"/>
        </w:rPr>
        <w:t xml:space="preserve">воспитание экологической культуры </w:t>
      </w:r>
      <w:r w:rsidR="008D0334" w:rsidRPr="00F73E92">
        <w:rPr>
          <w:szCs w:val="28"/>
        </w:rPr>
        <w:t>среди молодежи Красноярского района Самарской области</w:t>
      </w:r>
      <w:r w:rsidR="00840FCD" w:rsidRPr="00F73E92">
        <w:rPr>
          <w:szCs w:val="28"/>
        </w:rPr>
        <w:t>, развитие экологического просвещения</w:t>
      </w:r>
      <w:r w:rsidR="00D6101E" w:rsidRPr="00F73E92">
        <w:rPr>
          <w:szCs w:val="28"/>
        </w:rPr>
        <w:t>;</w:t>
      </w:r>
    </w:p>
    <w:p w14:paraId="1740EED6" w14:textId="77777777" w:rsidR="00BB3F75" w:rsidRPr="0037137E" w:rsidRDefault="00BB3F75" w:rsidP="00F73E92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F73E92">
        <w:rPr>
          <w:szCs w:val="28"/>
        </w:rPr>
        <w:t xml:space="preserve">- </w:t>
      </w:r>
      <w:r w:rsidR="003B60B4">
        <w:rPr>
          <w:szCs w:val="28"/>
        </w:rPr>
        <w:t xml:space="preserve">  </w:t>
      </w:r>
      <w:r w:rsidRPr="00F73E92">
        <w:rPr>
          <w:szCs w:val="28"/>
        </w:rPr>
        <w:t>создание условий для проявления творческих</w:t>
      </w:r>
      <w:r w:rsidR="00077E3A" w:rsidRPr="00F73E92">
        <w:rPr>
          <w:szCs w:val="28"/>
        </w:rPr>
        <w:t xml:space="preserve"> и трудовых </w:t>
      </w:r>
      <w:r w:rsidRPr="00F73E92">
        <w:rPr>
          <w:szCs w:val="28"/>
        </w:rPr>
        <w:t xml:space="preserve"> </w:t>
      </w:r>
      <w:r w:rsidR="00840FCD" w:rsidRPr="00F73E92">
        <w:rPr>
          <w:szCs w:val="28"/>
        </w:rPr>
        <w:t>навыков</w:t>
      </w:r>
      <w:r w:rsidRPr="0037137E">
        <w:rPr>
          <w:szCs w:val="28"/>
        </w:rPr>
        <w:t xml:space="preserve"> молодежи;</w:t>
      </w:r>
    </w:p>
    <w:p w14:paraId="31173F91" w14:textId="77777777" w:rsidR="0058126C" w:rsidRPr="0037137E" w:rsidRDefault="00BB3F75" w:rsidP="00BB3F75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37137E">
        <w:rPr>
          <w:sz w:val="21"/>
          <w:szCs w:val="21"/>
        </w:rPr>
        <w:t xml:space="preserve">- </w:t>
      </w:r>
      <w:r w:rsidR="007B54C8" w:rsidRPr="0037137E">
        <w:rPr>
          <w:sz w:val="21"/>
          <w:szCs w:val="21"/>
        </w:rPr>
        <w:t xml:space="preserve">  </w:t>
      </w:r>
      <w:r w:rsidRPr="0037137E">
        <w:rPr>
          <w:szCs w:val="28"/>
        </w:rPr>
        <w:t>формирование </w:t>
      </w:r>
      <w:r w:rsidR="00077E3A" w:rsidRPr="0037137E">
        <w:rPr>
          <w:szCs w:val="28"/>
        </w:rPr>
        <w:t>гражданской активности через заботу об экологии</w:t>
      </w:r>
      <w:r w:rsidR="00D1662D" w:rsidRPr="0037137E">
        <w:rPr>
          <w:szCs w:val="28"/>
        </w:rPr>
        <w:t xml:space="preserve"> и вовлечение</w:t>
      </w:r>
      <w:r w:rsidR="00E50CDD" w:rsidRPr="0037137E">
        <w:rPr>
          <w:szCs w:val="28"/>
        </w:rPr>
        <w:t xml:space="preserve"> в решение  проблем местных сообществ</w:t>
      </w:r>
      <w:r w:rsidR="0058126C" w:rsidRPr="0037137E">
        <w:rPr>
          <w:szCs w:val="28"/>
        </w:rPr>
        <w:t>;</w:t>
      </w:r>
    </w:p>
    <w:p w14:paraId="63EE5D83" w14:textId="77777777" w:rsidR="00E50CDD" w:rsidRPr="0037137E" w:rsidRDefault="0058126C" w:rsidP="00BB3F75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>- взаимодействие старшего поколения, являющегося носителем уникальных знаний и опыта, хранителем духовно - нравственных ценностей, с младшим поколением с целью сохранения связи и единства поколений</w:t>
      </w:r>
      <w:r w:rsidR="00840FCD" w:rsidRPr="0037137E">
        <w:rPr>
          <w:szCs w:val="28"/>
        </w:rPr>
        <w:t>.</w:t>
      </w:r>
    </w:p>
    <w:p w14:paraId="4A866180" w14:textId="77777777"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</w:p>
    <w:p w14:paraId="20574F75" w14:textId="77777777" w:rsidR="00BB3F75" w:rsidRPr="0037137E" w:rsidRDefault="00BB3F75" w:rsidP="00BB3F75">
      <w:pPr>
        <w:shd w:val="clear" w:color="auto" w:fill="FFFFFF"/>
        <w:spacing w:line="360" w:lineRule="auto"/>
        <w:jc w:val="center"/>
        <w:rPr>
          <w:sz w:val="21"/>
          <w:szCs w:val="21"/>
        </w:rPr>
      </w:pPr>
      <w:r w:rsidRPr="0037137E">
        <w:rPr>
          <w:bCs/>
          <w:szCs w:val="28"/>
        </w:rPr>
        <w:t>3. Участники Конкурса</w:t>
      </w:r>
    </w:p>
    <w:p w14:paraId="508FFAD1" w14:textId="77777777" w:rsidR="00AF5C02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 xml:space="preserve">3.1. </w:t>
      </w:r>
      <w:r w:rsidR="007F4A0E">
        <w:rPr>
          <w:szCs w:val="28"/>
        </w:rPr>
        <w:t>Для участия в К</w:t>
      </w:r>
      <w:r w:rsidRPr="0037137E">
        <w:rPr>
          <w:szCs w:val="28"/>
        </w:rPr>
        <w:t>онкурс</w:t>
      </w:r>
      <w:r w:rsidR="007F4A0E">
        <w:rPr>
          <w:szCs w:val="28"/>
        </w:rPr>
        <w:t>е</w:t>
      </w:r>
      <w:r w:rsidRPr="0037137E">
        <w:rPr>
          <w:szCs w:val="28"/>
        </w:rPr>
        <w:t xml:space="preserve"> до</w:t>
      </w:r>
      <w:r w:rsidR="00D1662D" w:rsidRPr="0037137E">
        <w:rPr>
          <w:szCs w:val="28"/>
        </w:rPr>
        <w:t>пускаю</w:t>
      </w:r>
      <w:r w:rsidR="000E21F3" w:rsidRPr="0037137E">
        <w:rPr>
          <w:szCs w:val="28"/>
        </w:rPr>
        <w:t xml:space="preserve">тся </w:t>
      </w:r>
      <w:r w:rsidR="00D1662D" w:rsidRPr="0037137E">
        <w:rPr>
          <w:szCs w:val="28"/>
        </w:rPr>
        <w:t>образовательные организации</w:t>
      </w:r>
      <w:r w:rsidR="00AF5C02" w:rsidRPr="0037137E">
        <w:rPr>
          <w:szCs w:val="28"/>
        </w:rPr>
        <w:t xml:space="preserve">, </w:t>
      </w:r>
      <w:r w:rsidR="00010522">
        <w:rPr>
          <w:szCs w:val="28"/>
        </w:rPr>
        <w:t xml:space="preserve">расположенные </w:t>
      </w:r>
      <w:r w:rsidR="00AF5C02" w:rsidRPr="0037137E">
        <w:rPr>
          <w:szCs w:val="28"/>
        </w:rPr>
        <w:t>на территории муниципального района Красноярский Самарской области</w:t>
      </w:r>
      <w:r w:rsidR="0012337F" w:rsidRPr="0037137E">
        <w:rPr>
          <w:szCs w:val="28"/>
        </w:rPr>
        <w:t xml:space="preserve"> (далее – образовательная организация)</w:t>
      </w:r>
      <w:r w:rsidR="00AF5C02" w:rsidRPr="0037137E">
        <w:rPr>
          <w:szCs w:val="28"/>
        </w:rPr>
        <w:t xml:space="preserve">. </w:t>
      </w:r>
    </w:p>
    <w:p w14:paraId="3E96106C" w14:textId="77777777" w:rsidR="007B5579" w:rsidRPr="0037137E" w:rsidRDefault="00AF5C02" w:rsidP="007B5579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>3.2.</w:t>
      </w:r>
      <w:r w:rsidR="007B5579" w:rsidRPr="0037137E">
        <w:rPr>
          <w:szCs w:val="28"/>
        </w:rPr>
        <w:t xml:space="preserve"> Заявки на</w:t>
      </w:r>
      <w:r w:rsidR="00E820B8" w:rsidRPr="0037137E">
        <w:rPr>
          <w:szCs w:val="28"/>
        </w:rPr>
        <w:t xml:space="preserve"> участие в К</w:t>
      </w:r>
      <w:r w:rsidR="007B5579" w:rsidRPr="0037137E">
        <w:rPr>
          <w:szCs w:val="28"/>
        </w:rPr>
        <w:t>онкурсе подаются в Управление                             по адресу: 446370, Самарская область, Красноярский район, с. Красный Яр, ул. Кооперативная, д. 105, e-mail:</w:t>
      </w:r>
      <w:r w:rsidR="007B5579" w:rsidRPr="0037137E">
        <w:rPr>
          <w:b/>
          <w:i/>
          <w:szCs w:val="28"/>
        </w:rPr>
        <w:t xml:space="preserve"> </w:t>
      </w:r>
      <w:hyperlink r:id="rId12" w:history="1">
        <w:r w:rsidR="007B5579" w:rsidRPr="0037137E">
          <w:rPr>
            <w:rStyle w:val="a9"/>
            <w:color w:val="auto"/>
            <w:szCs w:val="28"/>
            <w:lang w:val="en-US"/>
          </w:rPr>
          <w:t>yudeh</w:t>
        </w:r>
        <w:r w:rsidR="007B5579" w:rsidRPr="0037137E">
          <w:rPr>
            <w:rStyle w:val="a9"/>
            <w:color w:val="auto"/>
            <w:szCs w:val="28"/>
          </w:rPr>
          <w:t>@</w:t>
        </w:r>
        <w:r w:rsidR="007B5579" w:rsidRPr="0037137E">
          <w:rPr>
            <w:rStyle w:val="a9"/>
            <w:color w:val="auto"/>
            <w:szCs w:val="28"/>
            <w:lang w:val="en-US"/>
          </w:rPr>
          <w:t>kryaradm</w:t>
        </w:r>
        <w:r w:rsidR="007B5579" w:rsidRPr="0037137E">
          <w:rPr>
            <w:rStyle w:val="a9"/>
            <w:color w:val="auto"/>
            <w:szCs w:val="28"/>
          </w:rPr>
          <w:t>.</w:t>
        </w:r>
        <w:r w:rsidR="007B5579" w:rsidRPr="0037137E">
          <w:rPr>
            <w:rStyle w:val="a9"/>
            <w:color w:val="auto"/>
            <w:szCs w:val="28"/>
            <w:lang w:val="en-US"/>
          </w:rPr>
          <w:t>ru</w:t>
        </w:r>
      </w:hyperlink>
      <w:r w:rsidR="007B5579" w:rsidRPr="0037137E">
        <w:rPr>
          <w:szCs w:val="28"/>
        </w:rPr>
        <w:t xml:space="preserve">, телефон: </w:t>
      </w:r>
      <w:r w:rsidR="00E820B8" w:rsidRPr="0037137E">
        <w:rPr>
          <w:szCs w:val="28"/>
        </w:rPr>
        <w:t xml:space="preserve">                          </w:t>
      </w:r>
      <w:r w:rsidR="007B5579" w:rsidRPr="0037137E">
        <w:rPr>
          <w:szCs w:val="28"/>
        </w:rPr>
        <w:t xml:space="preserve">8 (84657) </w:t>
      </w:r>
      <w:r w:rsidR="007F4A0E">
        <w:rPr>
          <w:szCs w:val="28"/>
        </w:rPr>
        <w:t>2-01-66</w:t>
      </w:r>
      <w:r w:rsidR="00BB4269">
        <w:rPr>
          <w:szCs w:val="28"/>
        </w:rPr>
        <w:t>,</w:t>
      </w:r>
      <w:r w:rsidR="007B5579" w:rsidRPr="0037137E">
        <w:rPr>
          <w:szCs w:val="28"/>
        </w:rPr>
        <w:t xml:space="preserve"> </w:t>
      </w:r>
      <w:r w:rsidR="00BB4269">
        <w:rPr>
          <w:szCs w:val="28"/>
        </w:rPr>
        <w:t xml:space="preserve">в срок принятия заявок на участие в </w:t>
      </w:r>
      <w:r w:rsidR="00D72AD4">
        <w:rPr>
          <w:szCs w:val="28"/>
        </w:rPr>
        <w:t>К</w:t>
      </w:r>
      <w:r w:rsidR="00BB4269">
        <w:rPr>
          <w:szCs w:val="28"/>
        </w:rPr>
        <w:t xml:space="preserve">онкурсе -             </w:t>
      </w:r>
      <w:r w:rsidR="00344982">
        <w:rPr>
          <w:szCs w:val="28"/>
        </w:rPr>
        <w:t xml:space="preserve">           с 11</w:t>
      </w:r>
      <w:r w:rsidR="00EC7D63">
        <w:rPr>
          <w:szCs w:val="28"/>
        </w:rPr>
        <w:t xml:space="preserve"> </w:t>
      </w:r>
      <w:r w:rsidR="006A1271">
        <w:rPr>
          <w:szCs w:val="28"/>
        </w:rPr>
        <w:t>марта</w:t>
      </w:r>
      <w:r w:rsidR="00344982">
        <w:rPr>
          <w:szCs w:val="28"/>
        </w:rPr>
        <w:t xml:space="preserve"> по 15 апреля 2024</w:t>
      </w:r>
      <w:r w:rsidR="00BB4269">
        <w:rPr>
          <w:szCs w:val="28"/>
        </w:rPr>
        <w:t xml:space="preserve"> года </w:t>
      </w:r>
      <w:r w:rsidR="007B5579" w:rsidRPr="0037137E">
        <w:rPr>
          <w:szCs w:val="28"/>
        </w:rPr>
        <w:t>по форме, указанной в приложении к настоящему Положению.</w:t>
      </w:r>
    </w:p>
    <w:p w14:paraId="1E00D9AD" w14:textId="77777777" w:rsidR="00BB3F75" w:rsidRPr="0037137E" w:rsidRDefault="00BB3F75" w:rsidP="00BB3F75">
      <w:pPr>
        <w:shd w:val="clear" w:color="auto" w:fill="FFFFFF"/>
        <w:spacing w:line="360" w:lineRule="auto"/>
        <w:jc w:val="center"/>
        <w:rPr>
          <w:sz w:val="21"/>
          <w:szCs w:val="21"/>
        </w:rPr>
      </w:pPr>
      <w:r w:rsidRPr="0037137E">
        <w:rPr>
          <w:bCs/>
          <w:szCs w:val="28"/>
        </w:rPr>
        <w:t>4. Сроки проведения Конкурса</w:t>
      </w:r>
    </w:p>
    <w:p w14:paraId="21AB7E8B" w14:textId="77777777"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37137E">
        <w:rPr>
          <w:szCs w:val="28"/>
        </w:rPr>
        <w:lastRenderedPageBreak/>
        <w:t>4.1. Конкурс проводится с </w:t>
      </w:r>
      <w:r w:rsidRPr="0037137E">
        <w:rPr>
          <w:bCs/>
          <w:szCs w:val="28"/>
        </w:rPr>
        <w:t>1</w:t>
      </w:r>
      <w:r w:rsidR="00344982">
        <w:rPr>
          <w:bCs/>
          <w:szCs w:val="28"/>
        </w:rPr>
        <w:t>1</w:t>
      </w:r>
      <w:r w:rsidRPr="0037137E">
        <w:rPr>
          <w:bCs/>
          <w:szCs w:val="28"/>
        </w:rPr>
        <w:t xml:space="preserve"> </w:t>
      </w:r>
      <w:r w:rsidR="00077E3A" w:rsidRPr="0037137E">
        <w:rPr>
          <w:bCs/>
          <w:szCs w:val="28"/>
        </w:rPr>
        <w:t>ма</w:t>
      </w:r>
      <w:r w:rsidR="00344982">
        <w:rPr>
          <w:bCs/>
          <w:szCs w:val="28"/>
        </w:rPr>
        <w:t>рта</w:t>
      </w:r>
      <w:r w:rsidR="00077E3A" w:rsidRPr="0037137E">
        <w:rPr>
          <w:bCs/>
          <w:szCs w:val="28"/>
        </w:rPr>
        <w:t xml:space="preserve"> </w:t>
      </w:r>
      <w:r w:rsidRPr="0037137E">
        <w:rPr>
          <w:bCs/>
          <w:szCs w:val="28"/>
        </w:rPr>
        <w:t xml:space="preserve"> по </w:t>
      </w:r>
      <w:r w:rsidR="00077E3A" w:rsidRPr="0037137E">
        <w:rPr>
          <w:bCs/>
          <w:szCs w:val="28"/>
        </w:rPr>
        <w:t>20</w:t>
      </w:r>
      <w:r w:rsidRPr="0037137E">
        <w:rPr>
          <w:bCs/>
          <w:szCs w:val="28"/>
        </w:rPr>
        <w:t xml:space="preserve"> </w:t>
      </w:r>
      <w:r w:rsidR="00077E3A" w:rsidRPr="0037137E">
        <w:rPr>
          <w:bCs/>
          <w:szCs w:val="28"/>
        </w:rPr>
        <w:t xml:space="preserve">августа  </w:t>
      </w:r>
      <w:r w:rsidRPr="0037137E">
        <w:rPr>
          <w:bCs/>
          <w:szCs w:val="28"/>
        </w:rPr>
        <w:t>202</w:t>
      </w:r>
      <w:r w:rsidR="00344982">
        <w:rPr>
          <w:bCs/>
          <w:szCs w:val="28"/>
        </w:rPr>
        <w:t>4</w:t>
      </w:r>
      <w:r w:rsidRPr="0037137E">
        <w:rPr>
          <w:bCs/>
          <w:szCs w:val="28"/>
        </w:rPr>
        <w:t xml:space="preserve"> года.</w:t>
      </w:r>
    </w:p>
    <w:p w14:paraId="4B2252EB" w14:textId="77777777"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>4.2. </w:t>
      </w:r>
      <w:r w:rsidR="00F73E92">
        <w:rPr>
          <w:szCs w:val="28"/>
        </w:rPr>
        <w:t xml:space="preserve"> </w:t>
      </w:r>
      <w:r w:rsidRPr="0037137E">
        <w:rPr>
          <w:bCs/>
          <w:szCs w:val="28"/>
        </w:rPr>
        <w:t>С</w:t>
      </w:r>
      <w:r w:rsidR="00E46E00" w:rsidRPr="0037137E">
        <w:rPr>
          <w:bCs/>
          <w:szCs w:val="28"/>
        </w:rPr>
        <w:t xml:space="preserve"> </w:t>
      </w:r>
      <w:r w:rsidRPr="0037137E">
        <w:rPr>
          <w:bCs/>
          <w:szCs w:val="28"/>
        </w:rPr>
        <w:t>2</w:t>
      </w:r>
      <w:r w:rsidR="00077E3A" w:rsidRPr="0037137E">
        <w:rPr>
          <w:bCs/>
          <w:szCs w:val="28"/>
        </w:rPr>
        <w:t xml:space="preserve">1 августа </w:t>
      </w:r>
      <w:r w:rsidR="00556677" w:rsidRPr="0037137E">
        <w:rPr>
          <w:bCs/>
          <w:szCs w:val="28"/>
        </w:rPr>
        <w:t xml:space="preserve">по </w:t>
      </w:r>
      <w:r w:rsidR="005D70DE" w:rsidRPr="0037137E">
        <w:rPr>
          <w:bCs/>
          <w:szCs w:val="28"/>
        </w:rPr>
        <w:t>1</w:t>
      </w:r>
      <w:r w:rsidR="00344982">
        <w:rPr>
          <w:bCs/>
          <w:szCs w:val="28"/>
        </w:rPr>
        <w:t>0</w:t>
      </w:r>
      <w:r w:rsidR="00077E3A" w:rsidRPr="0037137E">
        <w:rPr>
          <w:bCs/>
          <w:szCs w:val="28"/>
        </w:rPr>
        <w:t xml:space="preserve"> сентября </w:t>
      </w:r>
      <w:r w:rsidR="00344982">
        <w:rPr>
          <w:bCs/>
          <w:szCs w:val="28"/>
        </w:rPr>
        <w:t>2024</w:t>
      </w:r>
      <w:r w:rsidRPr="0037137E">
        <w:rPr>
          <w:bCs/>
          <w:szCs w:val="28"/>
        </w:rPr>
        <w:t xml:space="preserve"> года </w:t>
      </w:r>
      <w:r w:rsidR="00DD1CB6" w:rsidRPr="0037137E">
        <w:rPr>
          <w:szCs w:val="28"/>
        </w:rPr>
        <w:t>-</w:t>
      </w:r>
      <w:r w:rsidRPr="0037137E">
        <w:rPr>
          <w:szCs w:val="28"/>
        </w:rPr>
        <w:t xml:space="preserve"> экспертная оценка конкурсных работ и подведение итогов Конкурса.</w:t>
      </w:r>
    </w:p>
    <w:p w14:paraId="7ED3D297" w14:textId="77777777" w:rsidR="008C3890" w:rsidRPr="0037137E" w:rsidRDefault="008C3890" w:rsidP="00BB3F75">
      <w:pPr>
        <w:shd w:val="clear" w:color="auto" w:fill="FFFFFF"/>
        <w:spacing w:line="360" w:lineRule="auto"/>
        <w:jc w:val="center"/>
        <w:rPr>
          <w:bCs/>
          <w:szCs w:val="28"/>
        </w:rPr>
      </w:pPr>
    </w:p>
    <w:p w14:paraId="1F42E72A" w14:textId="77777777" w:rsidR="00BB3F75" w:rsidRPr="0037137E" w:rsidRDefault="00BB3F75" w:rsidP="00BB3F75">
      <w:pPr>
        <w:shd w:val="clear" w:color="auto" w:fill="FFFFFF"/>
        <w:spacing w:line="360" w:lineRule="auto"/>
        <w:jc w:val="center"/>
        <w:rPr>
          <w:bCs/>
          <w:szCs w:val="28"/>
        </w:rPr>
      </w:pPr>
      <w:r w:rsidRPr="0037137E">
        <w:rPr>
          <w:bCs/>
          <w:szCs w:val="28"/>
        </w:rPr>
        <w:t>5. Экспертная комиссия Конкурса</w:t>
      </w:r>
    </w:p>
    <w:p w14:paraId="64AAF6EB" w14:textId="77777777" w:rsidR="00BB3F75" w:rsidRPr="0037137E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szCs w:val="28"/>
        </w:rPr>
      </w:pPr>
      <w:r w:rsidRPr="0037137E">
        <w:rPr>
          <w:szCs w:val="28"/>
        </w:rPr>
        <w:t>Состав экспертной комиссии Конкурса утверждается постановлением администрации муниципального района Красноярский Самарской области.</w:t>
      </w:r>
    </w:p>
    <w:p w14:paraId="0DCF8C36" w14:textId="77777777" w:rsidR="00BB3F75" w:rsidRPr="0037137E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szCs w:val="23"/>
        </w:rPr>
      </w:pPr>
      <w:r w:rsidRPr="0037137E">
        <w:rPr>
          <w:szCs w:val="23"/>
        </w:rPr>
        <w:t>Экспертная комиссия состоит из председателя, секретаря и членов экспертной комиссии.</w:t>
      </w:r>
    </w:p>
    <w:p w14:paraId="6E42AA3D" w14:textId="77777777" w:rsidR="00BB3F75" w:rsidRPr="0037137E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szCs w:val="23"/>
        </w:rPr>
      </w:pPr>
      <w:r w:rsidRPr="0037137E">
        <w:rPr>
          <w:szCs w:val="23"/>
        </w:rPr>
        <w:t>Деятельностью экспертной комиссии руководит председатель.</w:t>
      </w:r>
    </w:p>
    <w:p w14:paraId="0E89CFF6" w14:textId="77777777" w:rsidR="00BB3F75" w:rsidRPr="0037137E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szCs w:val="23"/>
        </w:rPr>
      </w:pPr>
      <w:r w:rsidRPr="0037137E">
        <w:rPr>
          <w:szCs w:val="23"/>
        </w:rPr>
        <w:t>Заседание экспертной комиссии считается правомочным, если на нем присутствует не менее половины от общего числа ее членов.</w:t>
      </w:r>
    </w:p>
    <w:p w14:paraId="57FBD620" w14:textId="77777777" w:rsidR="00BB3F75" w:rsidRPr="0037137E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szCs w:val="23"/>
        </w:rPr>
      </w:pPr>
      <w:r w:rsidRPr="0037137E">
        <w:rPr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14:paraId="73526795" w14:textId="77777777" w:rsidR="00AA1351" w:rsidRPr="0037137E" w:rsidRDefault="00AA1351" w:rsidP="00BB3F75">
      <w:pPr>
        <w:shd w:val="clear" w:color="auto" w:fill="FFFFFF"/>
        <w:spacing w:line="360" w:lineRule="auto"/>
        <w:ind w:firstLine="709"/>
        <w:jc w:val="center"/>
        <w:rPr>
          <w:bCs/>
          <w:szCs w:val="28"/>
        </w:rPr>
      </w:pPr>
    </w:p>
    <w:p w14:paraId="3B5CB6CA" w14:textId="77777777" w:rsidR="00BB3F75" w:rsidRPr="00F974F3" w:rsidRDefault="00332E10" w:rsidP="00BB3F75">
      <w:pPr>
        <w:shd w:val="clear" w:color="auto" w:fill="FFFFFF"/>
        <w:spacing w:line="360" w:lineRule="auto"/>
        <w:ind w:firstLine="709"/>
        <w:jc w:val="center"/>
        <w:rPr>
          <w:szCs w:val="28"/>
        </w:rPr>
      </w:pPr>
      <w:r w:rsidRPr="00F974F3">
        <w:rPr>
          <w:bCs/>
          <w:szCs w:val="28"/>
        </w:rPr>
        <w:t xml:space="preserve">6. </w:t>
      </w:r>
      <w:r w:rsidR="006F0FBF" w:rsidRPr="00F974F3">
        <w:rPr>
          <w:bCs/>
          <w:szCs w:val="28"/>
        </w:rPr>
        <w:t>Требования к оформлению конкурсных материалов</w:t>
      </w:r>
      <w:r w:rsidRPr="00F974F3">
        <w:rPr>
          <w:bCs/>
          <w:szCs w:val="28"/>
        </w:rPr>
        <w:t xml:space="preserve"> </w:t>
      </w:r>
    </w:p>
    <w:p w14:paraId="6EDD405E" w14:textId="77777777" w:rsidR="006F0FBF" w:rsidRPr="00F974F3" w:rsidRDefault="006F0FBF" w:rsidP="00050866">
      <w:pPr>
        <w:spacing w:line="360" w:lineRule="auto"/>
        <w:ind w:firstLine="709"/>
        <w:jc w:val="both"/>
        <w:rPr>
          <w:szCs w:val="28"/>
        </w:rPr>
      </w:pPr>
      <w:r w:rsidRPr="00F974F3">
        <w:rPr>
          <w:szCs w:val="28"/>
        </w:rPr>
        <w:t xml:space="preserve">6.1. Перечень материалов, представляемых на Конкурс: </w:t>
      </w:r>
    </w:p>
    <w:p w14:paraId="38FB3FF3" w14:textId="77777777" w:rsidR="006F0FBF" w:rsidRPr="00F974F3" w:rsidRDefault="006F0FBF" w:rsidP="00050866">
      <w:pPr>
        <w:spacing w:line="360" w:lineRule="auto"/>
        <w:ind w:firstLine="709"/>
        <w:jc w:val="both"/>
        <w:rPr>
          <w:szCs w:val="28"/>
        </w:rPr>
      </w:pPr>
      <w:r w:rsidRPr="00F974F3">
        <w:rPr>
          <w:szCs w:val="28"/>
        </w:rPr>
        <w:t xml:space="preserve">6.1.1. Заявка на участие в Конкурсе </w:t>
      </w:r>
      <w:r w:rsidR="00EF027C" w:rsidRPr="00F974F3">
        <w:rPr>
          <w:szCs w:val="28"/>
        </w:rPr>
        <w:t xml:space="preserve">в </w:t>
      </w:r>
      <w:r w:rsidRPr="00F974F3">
        <w:rPr>
          <w:szCs w:val="28"/>
        </w:rPr>
        <w:t xml:space="preserve">соответствии с приложением </w:t>
      </w:r>
      <w:r w:rsidR="00EF027C" w:rsidRPr="00F974F3">
        <w:rPr>
          <w:szCs w:val="28"/>
        </w:rPr>
        <w:t>к настоящему Положению</w:t>
      </w:r>
      <w:r w:rsidRPr="00F974F3">
        <w:rPr>
          <w:szCs w:val="28"/>
        </w:rPr>
        <w:t>;</w:t>
      </w:r>
    </w:p>
    <w:p w14:paraId="19D1130A" w14:textId="77777777" w:rsidR="00B7464D" w:rsidRPr="00F974F3" w:rsidRDefault="006F0FBF" w:rsidP="00050866">
      <w:pPr>
        <w:spacing w:line="360" w:lineRule="auto"/>
        <w:ind w:firstLine="709"/>
        <w:jc w:val="both"/>
        <w:rPr>
          <w:spacing w:val="4"/>
          <w:szCs w:val="28"/>
        </w:rPr>
      </w:pPr>
      <w:r w:rsidRPr="00F974F3">
        <w:rPr>
          <w:szCs w:val="28"/>
        </w:rPr>
        <w:t>6.1.2. </w:t>
      </w:r>
      <w:r w:rsidRPr="00F974F3">
        <w:rPr>
          <w:spacing w:val="4"/>
          <w:szCs w:val="28"/>
        </w:rPr>
        <w:t xml:space="preserve">Конкурсные материалы </w:t>
      </w:r>
      <w:r w:rsidR="004B0DFB">
        <w:rPr>
          <w:spacing w:val="4"/>
          <w:szCs w:val="28"/>
        </w:rPr>
        <w:t xml:space="preserve">в виде изображений (фотографии или видеозаписи) </w:t>
      </w:r>
      <w:r w:rsidR="00B7464D" w:rsidRPr="00F974F3">
        <w:rPr>
          <w:spacing w:val="4"/>
          <w:szCs w:val="28"/>
        </w:rPr>
        <w:t xml:space="preserve">могут быть направлены </w:t>
      </w:r>
      <w:r w:rsidR="008A3717">
        <w:rPr>
          <w:spacing w:val="4"/>
          <w:szCs w:val="28"/>
        </w:rPr>
        <w:t xml:space="preserve"> в </w:t>
      </w:r>
      <w:r w:rsidR="004B0DFB">
        <w:rPr>
          <w:spacing w:val="4"/>
          <w:szCs w:val="28"/>
        </w:rPr>
        <w:t xml:space="preserve">Управление </w:t>
      </w:r>
      <w:r w:rsidR="00B7464D" w:rsidRPr="00F974F3">
        <w:rPr>
          <w:spacing w:val="4"/>
          <w:szCs w:val="28"/>
        </w:rPr>
        <w:t>в электронном виде или на бумажных носителях.</w:t>
      </w:r>
    </w:p>
    <w:p w14:paraId="04D41E3C" w14:textId="77777777" w:rsidR="006F0FBF" w:rsidRPr="00F974F3" w:rsidRDefault="00B7464D" w:rsidP="00050866">
      <w:pPr>
        <w:spacing w:line="360" w:lineRule="auto"/>
        <w:ind w:firstLine="709"/>
        <w:jc w:val="both"/>
        <w:rPr>
          <w:szCs w:val="28"/>
        </w:rPr>
      </w:pPr>
      <w:r w:rsidRPr="00F974F3">
        <w:rPr>
          <w:spacing w:val="4"/>
          <w:szCs w:val="28"/>
        </w:rPr>
        <w:t>6.1.3. Конкурсные материалы н</w:t>
      </w:r>
      <w:r w:rsidR="006F0FBF" w:rsidRPr="00F974F3">
        <w:rPr>
          <w:spacing w:val="4"/>
          <w:szCs w:val="28"/>
        </w:rPr>
        <w:t xml:space="preserve">а </w:t>
      </w:r>
      <w:r w:rsidR="006F0FBF" w:rsidRPr="00F974F3">
        <w:rPr>
          <w:szCs w:val="28"/>
        </w:rPr>
        <w:t>бумажных носителях</w:t>
      </w:r>
      <w:r w:rsidR="006F0FBF" w:rsidRPr="00F974F3">
        <w:rPr>
          <w:spacing w:val="4"/>
          <w:szCs w:val="28"/>
        </w:rPr>
        <w:t xml:space="preserve"> должны быть оформлены в скоросшиватель</w:t>
      </w:r>
      <w:r w:rsidR="001F0A97" w:rsidRPr="00F974F3">
        <w:rPr>
          <w:spacing w:val="4"/>
          <w:szCs w:val="28"/>
        </w:rPr>
        <w:t xml:space="preserve"> и направлены </w:t>
      </w:r>
      <w:r w:rsidR="001F0A97" w:rsidRPr="00F974F3">
        <w:rPr>
          <w:szCs w:val="28"/>
        </w:rPr>
        <w:t xml:space="preserve">в сроки </w:t>
      </w:r>
      <w:r w:rsidR="004B0DFB">
        <w:rPr>
          <w:szCs w:val="28"/>
        </w:rPr>
        <w:t xml:space="preserve">принятия заявок </w:t>
      </w:r>
      <w:r w:rsidR="00BB4269">
        <w:rPr>
          <w:szCs w:val="28"/>
        </w:rPr>
        <w:t xml:space="preserve">             </w:t>
      </w:r>
      <w:r w:rsidR="004B0DFB">
        <w:rPr>
          <w:szCs w:val="28"/>
        </w:rPr>
        <w:t xml:space="preserve">для участия в </w:t>
      </w:r>
      <w:r w:rsidR="001F0A97" w:rsidRPr="00F974F3">
        <w:rPr>
          <w:szCs w:val="28"/>
        </w:rPr>
        <w:t xml:space="preserve"> Конкурс</w:t>
      </w:r>
      <w:r w:rsidR="004B0DFB">
        <w:rPr>
          <w:szCs w:val="28"/>
        </w:rPr>
        <w:t>е</w:t>
      </w:r>
      <w:r w:rsidR="001F0A97" w:rsidRPr="00F974F3">
        <w:rPr>
          <w:szCs w:val="28"/>
        </w:rPr>
        <w:t xml:space="preserve"> </w:t>
      </w:r>
      <w:r w:rsidR="00765A01" w:rsidRPr="00F974F3">
        <w:rPr>
          <w:szCs w:val="28"/>
        </w:rPr>
        <w:t xml:space="preserve">в </w:t>
      </w:r>
      <w:r w:rsidR="001F0A97" w:rsidRPr="00F974F3">
        <w:rPr>
          <w:szCs w:val="28"/>
        </w:rPr>
        <w:t>Управление по адресу: 446370, Самарская область, Красноярский район,</w:t>
      </w:r>
      <w:r w:rsidR="00F974F3">
        <w:rPr>
          <w:szCs w:val="28"/>
        </w:rPr>
        <w:t xml:space="preserve"> </w:t>
      </w:r>
      <w:r w:rsidR="001F0A97" w:rsidRPr="00F974F3">
        <w:rPr>
          <w:szCs w:val="28"/>
        </w:rPr>
        <w:t xml:space="preserve">с. Красный Яр, ул. Кооперативная,105 </w:t>
      </w:r>
      <w:r w:rsidR="00765A01" w:rsidRPr="00F974F3">
        <w:rPr>
          <w:szCs w:val="28"/>
        </w:rPr>
        <w:t>в рабочие дни (понедельник – пятница) с 8.00 ч. до 16.00 ч.</w:t>
      </w:r>
    </w:p>
    <w:p w14:paraId="58988EBB" w14:textId="77777777" w:rsidR="006F0FBF" w:rsidRPr="00F974F3" w:rsidRDefault="006F0FBF" w:rsidP="00050866">
      <w:pPr>
        <w:tabs>
          <w:tab w:val="num" w:pos="-1870"/>
        </w:tabs>
        <w:spacing w:line="360" w:lineRule="auto"/>
        <w:ind w:firstLine="709"/>
        <w:jc w:val="both"/>
        <w:rPr>
          <w:szCs w:val="28"/>
        </w:rPr>
      </w:pPr>
      <w:r w:rsidRPr="00F974F3">
        <w:rPr>
          <w:szCs w:val="28"/>
        </w:rPr>
        <w:lastRenderedPageBreak/>
        <w:t>6.1.</w:t>
      </w:r>
      <w:r w:rsidR="00B7464D" w:rsidRPr="00F974F3">
        <w:rPr>
          <w:szCs w:val="28"/>
        </w:rPr>
        <w:t>4</w:t>
      </w:r>
      <w:r w:rsidRPr="00F974F3">
        <w:rPr>
          <w:szCs w:val="28"/>
        </w:rPr>
        <w:t>. </w:t>
      </w:r>
      <w:r w:rsidR="00B7464D" w:rsidRPr="00F974F3">
        <w:rPr>
          <w:szCs w:val="28"/>
        </w:rPr>
        <w:t xml:space="preserve"> </w:t>
      </w:r>
      <w:r w:rsidR="00B95AC8" w:rsidRPr="00F974F3">
        <w:rPr>
          <w:szCs w:val="28"/>
        </w:rPr>
        <w:t>Электронная</w:t>
      </w:r>
      <w:r w:rsidRPr="00F974F3">
        <w:rPr>
          <w:szCs w:val="28"/>
        </w:rPr>
        <w:t xml:space="preserve"> верси</w:t>
      </w:r>
      <w:r w:rsidR="00B95AC8" w:rsidRPr="00F974F3">
        <w:rPr>
          <w:szCs w:val="28"/>
        </w:rPr>
        <w:t>я</w:t>
      </w:r>
      <w:r w:rsidRPr="00F974F3">
        <w:rPr>
          <w:szCs w:val="28"/>
        </w:rPr>
        <w:t xml:space="preserve"> </w:t>
      </w:r>
      <w:r w:rsidRPr="00F974F3">
        <w:rPr>
          <w:spacing w:val="4"/>
          <w:szCs w:val="28"/>
        </w:rPr>
        <w:t xml:space="preserve">конкурсных материалов </w:t>
      </w:r>
      <w:r w:rsidR="00050866" w:rsidRPr="00F974F3">
        <w:rPr>
          <w:spacing w:val="4"/>
          <w:szCs w:val="28"/>
        </w:rPr>
        <w:t>(</w:t>
      </w:r>
      <w:r w:rsidR="00050866" w:rsidRPr="00F974F3">
        <w:rPr>
          <w:szCs w:val="28"/>
        </w:rPr>
        <w:t>не менее 10 фотографий</w:t>
      </w:r>
      <w:r w:rsidR="00EF027C" w:rsidRPr="00F974F3">
        <w:rPr>
          <w:szCs w:val="28"/>
        </w:rPr>
        <w:t>/видеозаписей</w:t>
      </w:r>
      <w:r w:rsidR="00050866" w:rsidRPr="00F974F3">
        <w:rPr>
          <w:szCs w:val="28"/>
        </w:rPr>
        <w:t>) с изображением процесса создания, обустройства клумбы, цветника</w:t>
      </w:r>
      <w:r w:rsidR="00050866" w:rsidRPr="00F974F3">
        <w:rPr>
          <w:spacing w:val="4"/>
          <w:szCs w:val="28"/>
        </w:rPr>
        <w:t xml:space="preserve"> </w:t>
      </w:r>
      <w:r w:rsidR="00B95AC8" w:rsidRPr="00F974F3">
        <w:rPr>
          <w:szCs w:val="28"/>
        </w:rPr>
        <w:t>направляе</w:t>
      </w:r>
      <w:r w:rsidRPr="00F974F3">
        <w:rPr>
          <w:szCs w:val="28"/>
        </w:rPr>
        <w:t xml:space="preserve">тся в сроки </w:t>
      </w:r>
      <w:r w:rsidR="00B95AC8" w:rsidRPr="00F974F3">
        <w:rPr>
          <w:szCs w:val="28"/>
        </w:rPr>
        <w:t xml:space="preserve"> проведения Конкурса </w:t>
      </w:r>
      <w:r w:rsidRPr="00F974F3">
        <w:rPr>
          <w:szCs w:val="28"/>
        </w:rPr>
        <w:t xml:space="preserve">на электронный адрес  </w:t>
      </w:r>
      <w:hyperlink r:id="rId13" w:history="1">
        <w:r w:rsidRPr="00F974F3">
          <w:rPr>
            <w:rStyle w:val="a9"/>
            <w:bCs/>
            <w:color w:val="auto"/>
            <w:szCs w:val="28"/>
            <w:u w:val="none"/>
            <w:shd w:val="clear" w:color="auto" w:fill="FFFFFF"/>
          </w:rPr>
          <w:t>yudeh@kryaradm.ru</w:t>
        </w:r>
      </w:hyperlink>
      <w:r w:rsidRPr="00F974F3">
        <w:rPr>
          <w:szCs w:val="28"/>
        </w:rPr>
        <w:t xml:space="preserve">  в виде архива. В названии архива указывается наименование Конкурса и </w:t>
      </w:r>
      <w:r w:rsidR="00EF027C" w:rsidRPr="00F974F3">
        <w:rPr>
          <w:szCs w:val="28"/>
        </w:rPr>
        <w:t>участника Конкурса</w:t>
      </w:r>
      <w:r w:rsidRPr="00F974F3">
        <w:rPr>
          <w:szCs w:val="28"/>
        </w:rPr>
        <w:t xml:space="preserve">. </w:t>
      </w:r>
    </w:p>
    <w:p w14:paraId="6FA878D8" w14:textId="77777777" w:rsidR="00050866" w:rsidRPr="00F974F3" w:rsidRDefault="00050866" w:rsidP="00050866">
      <w:pPr>
        <w:tabs>
          <w:tab w:val="num" w:pos="-1870"/>
        </w:tabs>
        <w:spacing w:line="360" w:lineRule="auto"/>
        <w:ind w:firstLine="709"/>
        <w:jc w:val="both"/>
        <w:rPr>
          <w:szCs w:val="28"/>
        </w:rPr>
      </w:pPr>
      <w:r w:rsidRPr="00F974F3">
        <w:rPr>
          <w:szCs w:val="28"/>
        </w:rPr>
        <w:t>6.</w:t>
      </w:r>
      <w:r w:rsidR="00A2164E" w:rsidRPr="00F974F3">
        <w:rPr>
          <w:szCs w:val="28"/>
        </w:rPr>
        <w:t>2</w:t>
      </w:r>
      <w:r w:rsidRPr="00F974F3">
        <w:rPr>
          <w:szCs w:val="28"/>
        </w:rPr>
        <w:t>. Содержание конкурсных материалов должно соответствовать тематике Конкурса и акцентироваться на решение эстетической проблемы обустройства общественного пространства на пришкольной территории               и показывать максимальную вовлеченность учащихся и педагогов в процесс создания клумбы, цветника</w:t>
      </w:r>
      <w:r w:rsidR="00964961" w:rsidRPr="00F974F3">
        <w:rPr>
          <w:szCs w:val="28"/>
        </w:rPr>
        <w:t>.</w:t>
      </w:r>
    </w:p>
    <w:p w14:paraId="2D30D94D" w14:textId="77777777" w:rsidR="006F0FBF" w:rsidRPr="00F974F3" w:rsidRDefault="006F0FBF" w:rsidP="0005086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pacing w:val="4"/>
          <w:szCs w:val="28"/>
        </w:rPr>
      </w:pPr>
      <w:r w:rsidRPr="00F974F3">
        <w:rPr>
          <w:szCs w:val="28"/>
        </w:rPr>
        <w:t>6.</w:t>
      </w:r>
      <w:r w:rsidR="00A2164E" w:rsidRPr="00F974F3">
        <w:rPr>
          <w:szCs w:val="28"/>
        </w:rPr>
        <w:t>3</w:t>
      </w:r>
      <w:r w:rsidRPr="00F974F3">
        <w:rPr>
          <w:szCs w:val="28"/>
        </w:rPr>
        <w:t xml:space="preserve">. Материалы, представленные на Конкурс, не рецензируются и не </w:t>
      </w:r>
      <w:r w:rsidRPr="00F974F3">
        <w:rPr>
          <w:spacing w:val="4"/>
          <w:szCs w:val="28"/>
        </w:rPr>
        <w:t>возвращаются,</w:t>
      </w:r>
      <w:r w:rsidRPr="00F974F3">
        <w:rPr>
          <w:szCs w:val="28"/>
        </w:rPr>
        <w:t xml:space="preserve"> они могут быть исполь</w:t>
      </w:r>
      <w:r w:rsidR="00050866" w:rsidRPr="00F974F3">
        <w:rPr>
          <w:szCs w:val="28"/>
        </w:rPr>
        <w:t xml:space="preserve">зованы </w:t>
      </w:r>
      <w:r w:rsidRPr="00F974F3">
        <w:rPr>
          <w:szCs w:val="28"/>
        </w:rPr>
        <w:t>для обобщения лучшего опыта работы</w:t>
      </w:r>
      <w:r w:rsidR="00050866" w:rsidRPr="00F974F3">
        <w:rPr>
          <w:szCs w:val="28"/>
        </w:rPr>
        <w:t>.</w:t>
      </w:r>
    </w:p>
    <w:p w14:paraId="460D28ED" w14:textId="77777777" w:rsidR="006F0FBF" w:rsidRPr="00F974F3" w:rsidRDefault="006F0FBF" w:rsidP="006F0FB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974F3">
        <w:rPr>
          <w:bCs/>
          <w:spacing w:val="-1"/>
          <w:szCs w:val="28"/>
        </w:rPr>
        <w:t>6.</w:t>
      </w:r>
      <w:r w:rsidR="00A2164E" w:rsidRPr="00F974F3">
        <w:rPr>
          <w:bCs/>
          <w:spacing w:val="-1"/>
          <w:szCs w:val="28"/>
        </w:rPr>
        <w:t>4</w:t>
      </w:r>
      <w:r w:rsidRPr="00F974F3">
        <w:rPr>
          <w:bCs/>
          <w:spacing w:val="-1"/>
          <w:szCs w:val="28"/>
        </w:rPr>
        <w:t>. </w:t>
      </w:r>
      <w:r w:rsidRPr="00F974F3">
        <w:rPr>
          <w:szCs w:val="28"/>
        </w:rPr>
        <w:t>Лучшие материалы Конкурса будут размещены на официальном сайте</w:t>
      </w:r>
      <w:r w:rsidR="00050866" w:rsidRPr="00F974F3">
        <w:rPr>
          <w:szCs w:val="28"/>
        </w:rPr>
        <w:t xml:space="preserve"> Администрации муниципального района Красноярский Самарской области, </w:t>
      </w:r>
      <w:r w:rsidRPr="00F974F3">
        <w:rPr>
          <w:szCs w:val="28"/>
        </w:rPr>
        <w:t>освещены в СМИ.</w:t>
      </w:r>
    </w:p>
    <w:p w14:paraId="01E7F0A8" w14:textId="77777777" w:rsidR="001B231C" w:rsidRPr="00F974F3" w:rsidRDefault="001B231C" w:rsidP="001B231C">
      <w:pPr>
        <w:shd w:val="clear" w:color="auto" w:fill="FFFFFF"/>
        <w:spacing w:line="360" w:lineRule="auto"/>
        <w:ind w:firstLine="709"/>
        <w:jc w:val="both"/>
        <w:rPr>
          <w:bCs/>
          <w:szCs w:val="28"/>
          <w:shd w:val="clear" w:color="auto" w:fill="FFFFFF"/>
        </w:rPr>
      </w:pPr>
      <w:r w:rsidRPr="00F974F3">
        <w:rPr>
          <w:szCs w:val="28"/>
        </w:rPr>
        <w:t>6.</w:t>
      </w:r>
      <w:r w:rsidR="00A2164E" w:rsidRPr="00F974F3">
        <w:rPr>
          <w:szCs w:val="28"/>
        </w:rPr>
        <w:t>5</w:t>
      </w:r>
      <w:r w:rsidRPr="00F974F3">
        <w:rPr>
          <w:szCs w:val="28"/>
        </w:rPr>
        <w:t xml:space="preserve">. </w:t>
      </w:r>
      <w:r w:rsidR="00050866" w:rsidRPr="00F974F3">
        <w:rPr>
          <w:szCs w:val="28"/>
        </w:rPr>
        <w:t xml:space="preserve">Информация </w:t>
      </w:r>
      <w:r w:rsidRPr="00F974F3">
        <w:rPr>
          <w:szCs w:val="28"/>
        </w:rPr>
        <w:t xml:space="preserve">с изображением процесса создания, обустройства клумбы, цветника также  </w:t>
      </w:r>
      <w:r w:rsidR="00A61558" w:rsidRPr="00F974F3">
        <w:rPr>
          <w:bCs/>
          <w:szCs w:val="28"/>
          <w:shd w:val="clear" w:color="auto" w:fill="FFFFFF"/>
        </w:rPr>
        <w:t>размещае</w:t>
      </w:r>
      <w:r w:rsidRPr="00F974F3">
        <w:rPr>
          <w:bCs/>
          <w:szCs w:val="28"/>
          <w:shd w:val="clear" w:color="auto" w:fill="FFFFFF"/>
        </w:rPr>
        <w:t xml:space="preserve">тся на странице в социальной сети </w:t>
      </w:r>
      <w:r w:rsidR="00E75E76" w:rsidRPr="00F974F3">
        <w:rPr>
          <w:bCs/>
          <w:szCs w:val="28"/>
          <w:shd w:val="clear" w:color="auto" w:fill="FFFFFF"/>
        </w:rPr>
        <w:t xml:space="preserve">               </w:t>
      </w:r>
      <w:r w:rsidR="00A222EF" w:rsidRPr="00F974F3">
        <w:rPr>
          <w:bCs/>
          <w:szCs w:val="28"/>
          <w:shd w:val="clear" w:color="auto" w:fill="FFFFFF"/>
        </w:rPr>
        <w:t>«В</w:t>
      </w:r>
      <w:r w:rsidRPr="00F974F3">
        <w:rPr>
          <w:bCs/>
          <w:szCs w:val="28"/>
          <w:shd w:val="clear" w:color="auto" w:fill="FFFFFF"/>
        </w:rPr>
        <w:t>к</w:t>
      </w:r>
      <w:r w:rsidR="00A831CB" w:rsidRPr="00F974F3">
        <w:rPr>
          <w:bCs/>
          <w:szCs w:val="28"/>
          <w:shd w:val="clear" w:color="auto" w:fill="FFFFFF"/>
        </w:rPr>
        <w:t>онтакте» с хэштегом</w:t>
      </w:r>
      <w:r w:rsidRPr="00F974F3">
        <w:rPr>
          <w:bCs/>
          <w:szCs w:val="28"/>
          <w:shd w:val="clear" w:color="auto" w:fill="FFFFFF"/>
        </w:rPr>
        <w:t xml:space="preserve"> #КонкурсШкольнаяКлумба, ссылка на размещение материалов в социальной сети</w:t>
      </w:r>
      <w:r w:rsidR="00C0077E" w:rsidRPr="00F974F3">
        <w:rPr>
          <w:bCs/>
          <w:szCs w:val="28"/>
          <w:shd w:val="clear" w:color="auto" w:fill="FFFFFF"/>
        </w:rPr>
        <w:t xml:space="preserve"> Вконтакте</w:t>
      </w:r>
      <w:r w:rsidRPr="00F974F3">
        <w:rPr>
          <w:bCs/>
          <w:szCs w:val="28"/>
          <w:shd w:val="clear" w:color="auto" w:fill="FFFFFF"/>
        </w:rPr>
        <w:t xml:space="preserve"> направляется на адрес электронной почты </w:t>
      </w:r>
      <w:hyperlink r:id="rId14" w:history="1">
        <w:r w:rsidRPr="00F974F3">
          <w:rPr>
            <w:rStyle w:val="a9"/>
            <w:bCs/>
            <w:color w:val="auto"/>
            <w:szCs w:val="28"/>
            <w:shd w:val="clear" w:color="auto" w:fill="FFFFFF"/>
          </w:rPr>
          <w:t>yudeh@kryaradm.ru</w:t>
        </w:r>
      </w:hyperlink>
      <w:r w:rsidR="00050866" w:rsidRPr="00F974F3">
        <w:rPr>
          <w:bCs/>
          <w:szCs w:val="28"/>
          <w:shd w:val="clear" w:color="auto" w:fill="FFFFFF"/>
        </w:rPr>
        <w:t xml:space="preserve"> в сроки проведения К</w:t>
      </w:r>
      <w:r w:rsidR="00C0077E" w:rsidRPr="00F974F3">
        <w:rPr>
          <w:bCs/>
          <w:szCs w:val="28"/>
          <w:shd w:val="clear" w:color="auto" w:fill="FFFFFF"/>
        </w:rPr>
        <w:t>о</w:t>
      </w:r>
      <w:r w:rsidR="00050866" w:rsidRPr="00F974F3">
        <w:rPr>
          <w:bCs/>
          <w:szCs w:val="28"/>
          <w:shd w:val="clear" w:color="auto" w:fill="FFFFFF"/>
        </w:rPr>
        <w:t>нкурса.</w:t>
      </w:r>
    </w:p>
    <w:p w14:paraId="3A08075E" w14:textId="77777777" w:rsidR="00D74748" w:rsidRPr="0037137E" w:rsidRDefault="00D74748" w:rsidP="00BB3F75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14:paraId="610F6CAD" w14:textId="77777777" w:rsidR="00BB3F75" w:rsidRPr="0037137E" w:rsidRDefault="00BB3F75" w:rsidP="00BB3F75">
      <w:pPr>
        <w:shd w:val="clear" w:color="auto" w:fill="FFFFFF"/>
        <w:spacing w:line="360" w:lineRule="auto"/>
        <w:jc w:val="center"/>
        <w:rPr>
          <w:sz w:val="21"/>
          <w:szCs w:val="21"/>
        </w:rPr>
      </w:pPr>
      <w:r w:rsidRPr="0037137E">
        <w:rPr>
          <w:bCs/>
          <w:szCs w:val="28"/>
        </w:rPr>
        <w:t>7. Подведение итогов и награждение победителей Конкурса</w:t>
      </w:r>
    </w:p>
    <w:p w14:paraId="27C91D4A" w14:textId="77777777" w:rsidR="00C0077E" w:rsidRPr="0037137E" w:rsidRDefault="00BB3F75" w:rsidP="00C0077E">
      <w:pPr>
        <w:shd w:val="clear" w:color="auto" w:fill="FFFFFF"/>
        <w:spacing w:line="360" w:lineRule="auto"/>
        <w:ind w:firstLine="709"/>
        <w:jc w:val="both"/>
        <w:rPr>
          <w:bCs/>
          <w:szCs w:val="28"/>
          <w:shd w:val="clear" w:color="auto" w:fill="FFFFFF"/>
        </w:rPr>
      </w:pPr>
      <w:r w:rsidRPr="0037137E">
        <w:rPr>
          <w:szCs w:val="28"/>
        </w:rPr>
        <w:t xml:space="preserve">7.1. </w:t>
      </w:r>
      <w:r w:rsidR="00C0077E" w:rsidRPr="0037137E">
        <w:rPr>
          <w:bCs/>
          <w:szCs w:val="28"/>
          <w:shd w:val="clear" w:color="auto" w:fill="FFFFFF"/>
        </w:rPr>
        <w:t xml:space="preserve">Экспертная комиссия осуществляет выезд на место создания </w:t>
      </w:r>
      <w:r w:rsidR="002974B8">
        <w:rPr>
          <w:bCs/>
          <w:szCs w:val="28"/>
          <w:shd w:val="clear" w:color="auto" w:fill="FFFFFF"/>
        </w:rPr>
        <w:t>клумб,</w:t>
      </w:r>
      <w:r w:rsidR="002974B8" w:rsidRPr="0037137E">
        <w:rPr>
          <w:bCs/>
          <w:szCs w:val="28"/>
          <w:shd w:val="clear" w:color="auto" w:fill="FFFFFF"/>
        </w:rPr>
        <w:t xml:space="preserve"> </w:t>
      </w:r>
      <w:r w:rsidR="00C0077E" w:rsidRPr="0037137E">
        <w:rPr>
          <w:bCs/>
          <w:szCs w:val="28"/>
          <w:shd w:val="clear" w:color="auto" w:fill="FFFFFF"/>
        </w:rPr>
        <w:t>цветников</w:t>
      </w:r>
      <w:r w:rsidR="002974B8">
        <w:rPr>
          <w:bCs/>
          <w:szCs w:val="28"/>
          <w:shd w:val="clear" w:color="auto" w:fill="FFFFFF"/>
        </w:rPr>
        <w:t xml:space="preserve"> </w:t>
      </w:r>
      <w:r w:rsidR="00C0077E" w:rsidRPr="0037137E">
        <w:rPr>
          <w:bCs/>
          <w:szCs w:val="28"/>
          <w:shd w:val="clear" w:color="auto" w:fill="FFFFFF"/>
        </w:rPr>
        <w:t xml:space="preserve">на пришкольной территории </w:t>
      </w:r>
      <w:r w:rsidR="002974B8">
        <w:rPr>
          <w:bCs/>
          <w:szCs w:val="28"/>
          <w:shd w:val="clear" w:color="auto" w:fill="FFFFFF"/>
        </w:rPr>
        <w:t xml:space="preserve">участников Конкурса                         </w:t>
      </w:r>
      <w:r w:rsidR="00C0077E" w:rsidRPr="0037137E">
        <w:rPr>
          <w:bCs/>
          <w:szCs w:val="28"/>
          <w:shd w:val="clear" w:color="auto" w:fill="FFFFFF"/>
        </w:rPr>
        <w:t>в це</w:t>
      </w:r>
      <w:r w:rsidR="002974B8">
        <w:rPr>
          <w:bCs/>
          <w:szCs w:val="28"/>
          <w:shd w:val="clear" w:color="auto" w:fill="FFFFFF"/>
        </w:rPr>
        <w:t xml:space="preserve">лях оценки проведенных работ и определения победителей  Конкурса. </w:t>
      </w:r>
      <w:r w:rsidR="00C0077E" w:rsidRPr="0037137E">
        <w:rPr>
          <w:bCs/>
          <w:szCs w:val="28"/>
          <w:shd w:val="clear" w:color="auto" w:fill="FFFFFF"/>
        </w:rPr>
        <w:t xml:space="preserve"> </w:t>
      </w:r>
    </w:p>
    <w:p w14:paraId="69755DB2" w14:textId="77777777" w:rsidR="00BB3F75" w:rsidRPr="0037137E" w:rsidRDefault="00C0077E" w:rsidP="00B60D7D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7.2. </w:t>
      </w:r>
      <w:r w:rsidR="00BB3F75" w:rsidRPr="0037137E">
        <w:rPr>
          <w:rFonts w:eastAsia="Calibri"/>
          <w:szCs w:val="28"/>
        </w:rPr>
        <w:t xml:space="preserve">Экспертная комиссия Конкурса оценивает </w:t>
      </w:r>
      <w:r w:rsidR="002974B8">
        <w:rPr>
          <w:rFonts w:eastAsia="Calibri"/>
          <w:szCs w:val="28"/>
        </w:rPr>
        <w:t xml:space="preserve">участников Конкурса по </w:t>
      </w:r>
      <w:r w:rsidR="00BB3F75" w:rsidRPr="0037137E">
        <w:rPr>
          <w:rFonts w:eastAsia="Calibri"/>
          <w:szCs w:val="28"/>
        </w:rPr>
        <w:t>следующим критериям:</w:t>
      </w:r>
    </w:p>
    <w:p w14:paraId="5698703F" w14:textId="77777777" w:rsidR="008248E1" w:rsidRPr="0037137E" w:rsidRDefault="00BB3F75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37137E">
        <w:rPr>
          <w:rFonts w:eastAsia="Calibri"/>
          <w:szCs w:val="28"/>
        </w:rPr>
        <w:t xml:space="preserve">- </w:t>
      </w:r>
      <w:r w:rsidR="008248E1" w:rsidRPr="0037137E">
        <w:rPr>
          <w:szCs w:val="28"/>
          <w:shd w:val="clear" w:color="auto" w:fill="FFFFFF"/>
        </w:rPr>
        <w:t xml:space="preserve">эстетичность оформления клумбы; </w:t>
      </w:r>
    </w:p>
    <w:p w14:paraId="31170105" w14:textId="77777777" w:rsidR="008248E1" w:rsidRPr="0037137E" w:rsidRDefault="008248E1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37137E">
        <w:rPr>
          <w:szCs w:val="28"/>
          <w:shd w:val="clear" w:color="auto" w:fill="FFFFFF"/>
        </w:rPr>
        <w:t>- удачное сочетание окраски цветов и соцветий;</w:t>
      </w:r>
    </w:p>
    <w:p w14:paraId="5A8EF861" w14:textId="77777777" w:rsidR="008248E1" w:rsidRPr="0037137E" w:rsidRDefault="008248E1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37137E">
        <w:rPr>
          <w:szCs w:val="28"/>
          <w:shd w:val="clear" w:color="auto" w:fill="FFFFFF"/>
        </w:rPr>
        <w:lastRenderedPageBreak/>
        <w:t>- необычный дизайнерский проект;</w:t>
      </w:r>
    </w:p>
    <w:p w14:paraId="39DB79BB" w14:textId="77777777" w:rsidR="008248E1" w:rsidRPr="0037137E" w:rsidRDefault="008248E1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37137E">
        <w:rPr>
          <w:szCs w:val="28"/>
          <w:shd w:val="clear" w:color="auto" w:fill="FFFFFF"/>
        </w:rPr>
        <w:t>- креативный подход к созданию клумбы;</w:t>
      </w:r>
    </w:p>
    <w:p w14:paraId="33D9C244" w14:textId="77777777" w:rsidR="008248E1" w:rsidRDefault="008248E1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37137E">
        <w:rPr>
          <w:szCs w:val="28"/>
          <w:shd w:val="clear" w:color="auto" w:fill="FFFFFF"/>
        </w:rPr>
        <w:t>-  содержание клумбы в чистоте</w:t>
      </w:r>
      <w:r w:rsidR="00B9396D">
        <w:rPr>
          <w:szCs w:val="28"/>
          <w:shd w:val="clear" w:color="auto" w:fill="FFFFFF"/>
        </w:rPr>
        <w:t>, отсутствие сорных растений,  состояние растений на момент осмотра</w:t>
      </w:r>
      <w:r w:rsidRPr="0037137E">
        <w:rPr>
          <w:szCs w:val="28"/>
          <w:shd w:val="clear" w:color="auto" w:fill="FFFFFF"/>
        </w:rPr>
        <w:t>;</w:t>
      </w:r>
    </w:p>
    <w:p w14:paraId="43FE818C" w14:textId="77777777" w:rsidR="002974B8" w:rsidRDefault="002974B8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размеры  (площадь) клумбы;</w:t>
      </w:r>
    </w:p>
    <w:p w14:paraId="15BC9F58" w14:textId="77777777" w:rsidR="002974B8" w:rsidRPr="0037137E" w:rsidRDefault="002974B8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 количество высаженных растений;</w:t>
      </w:r>
    </w:p>
    <w:p w14:paraId="0039B163" w14:textId="77777777" w:rsidR="00E2217A" w:rsidRPr="0037137E" w:rsidRDefault="00E2217A" w:rsidP="00B60D7D">
      <w:pPr>
        <w:spacing w:line="360" w:lineRule="auto"/>
        <w:ind w:firstLine="709"/>
        <w:jc w:val="both"/>
        <w:rPr>
          <w:rFonts w:eastAsia="Calibri"/>
          <w:szCs w:val="28"/>
        </w:rPr>
      </w:pPr>
      <w:r w:rsidRPr="0037137E">
        <w:rPr>
          <w:szCs w:val="28"/>
          <w:shd w:val="clear" w:color="auto" w:fill="FFFFFF"/>
        </w:rPr>
        <w:t>- участие в создании цветника привлеченных лиц (родителей, общественных деятелей).</w:t>
      </w:r>
    </w:p>
    <w:p w14:paraId="4056E234" w14:textId="77777777" w:rsidR="00BB3F75" w:rsidRPr="0037137E" w:rsidRDefault="00BB3F75" w:rsidP="00BB3F75">
      <w:pPr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>7.</w:t>
      </w:r>
      <w:r w:rsidR="00C0077E">
        <w:rPr>
          <w:szCs w:val="28"/>
        </w:rPr>
        <w:t>3</w:t>
      </w:r>
      <w:r w:rsidRPr="0037137E">
        <w:rPr>
          <w:szCs w:val="28"/>
        </w:rPr>
        <w:t xml:space="preserve">. </w:t>
      </w:r>
      <w:r w:rsidRPr="0037137E">
        <w:rPr>
          <w:rFonts w:eastAsia="Calibri"/>
          <w:szCs w:val="28"/>
        </w:rPr>
        <w:t xml:space="preserve">Победители Конкурса награждаются </w:t>
      </w:r>
      <w:r w:rsidRPr="0037137E">
        <w:rPr>
          <w:szCs w:val="28"/>
        </w:rPr>
        <w:t>ценными призами.</w:t>
      </w:r>
    </w:p>
    <w:p w14:paraId="6030CA6B" w14:textId="77777777" w:rsidR="00BB3F75" w:rsidRPr="0037137E" w:rsidRDefault="00BB3F75" w:rsidP="00BB3F75">
      <w:pPr>
        <w:spacing w:line="360" w:lineRule="auto"/>
      </w:pPr>
    </w:p>
    <w:p w14:paraId="4AD257D1" w14:textId="77777777" w:rsidR="00BB3F75" w:rsidRPr="0037137E" w:rsidRDefault="00BB3F75" w:rsidP="00BB3F75">
      <w:pPr>
        <w:pStyle w:val="a6"/>
        <w:ind w:firstLine="0"/>
        <w:jc w:val="center"/>
        <w:rPr>
          <w:szCs w:val="28"/>
        </w:rPr>
      </w:pPr>
    </w:p>
    <w:p w14:paraId="027FCAD1" w14:textId="77777777" w:rsidR="00BB3F75" w:rsidRPr="0037137E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B9457E3" w14:textId="77777777"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4FCA6DE" w14:textId="77777777"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B9A3F61" w14:textId="77777777"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77E56F0" w14:textId="77777777"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4DA01D6" w14:textId="77777777"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A8567FB" w14:textId="77777777"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AF2B79E" w14:textId="77777777"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C7ADB0D" w14:textId="77777777" w:rsidR="00AF6379" w:rsidRDefault="00AF637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0325379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5B902F4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5B314BE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22FAF83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A6D2369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7F43F7F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034C880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3FC9669" w14:textId="77777777" w:rsidR="00344982" w:rsidRDefault="00344982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C233806" w14:textId="77777777" w:rsidR="00344982" w:rsidRDefault="00344982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E291E04" w14:textId="77777777" w:rsidR="00344982" w:rsidRDefault="00344982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A713F24" w14:textId="77777777" w:rsidR="00344982" w:rsidRDefault="00344982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590310D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7B6ABFE" w14:textId="77777777" w:rsidR="00D27C0E" w:rsidRDefault="00D27C0E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5F11B2B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DAC3009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1BBCD4C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CBF9230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  <w:sectPr w:rsidR="00842966" w:rsidSect="003E2203">
          <w:pgSz w:w="11906" w:h="16838"/>
          <w:pgMar w:top="568" w:right="1416" w:bottom="568" w:left="1418" w:header="709" w:footer="313" w:gutter="0"/>
          <w:pgNumType w:start="1" w:chapStyle="1"/>
          <w:cols w:space="708"/>
          <w:titlePg/>
          <w:docGrid w:linePitch="381"/>
        </w:sectPr>
      </w:pPr>
    </w:p>
    <w:p w14:paraId="7C57EA0B" w14:textId="7413F088" w:rsidR="00842966" w:rsidRDefault="00D91D32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D1BA80" wp14:editId="3A5F462D">
                <wp:simplePos x="0" y="0"/>
                <wp:positionH relativeFrom="column">
                  <wp:posOffset>3157220</wp:posOffset>
                </wp:positionH>
                <wp:positionV relativeFrom="paragraph">
                  <wp:posOffset>-220345</wp:posOffset>
                </wp:positionV>
                <wp:extent cx="2849245" cy="2526665"/>
                <wp:effectExtent l="9525" t="6985" r="825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52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9C32" w14:textId="77777777" w:rsidR="00925925" w:rsidRDefault="00925925" w:rsidP="0092592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7BE91CA7" w14:textId="77777777" w:rsidR="00925925" w:rsidRDefault="00925925" w:rsidP="0092592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ПРИЛОЖЕНИЕ </w:t>
                            </w:r>
                          </w:p>
                          <w:p w14:paraId="38FD217D" w14:textId="77777777" w:rsidR="00925925" w:rsidRDefault="00B620A9" w:rsidP="0092592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="00B41924">
                              <w:rPr>
                                <w:szCs w:val="28"/>
                              </w:rPr>
                              <w:t>к Положению о проведени</w:t>
                            </w:r>
                            <w:r>
                              <w:rPr>
                                <w:szCs w:val="28"/>
                              </w:rPr>
                              <w:t>и</w:t>
                            </w:r>
                          </w:p>
                          <w:p w14:paraId="61FA84C3" w14:textId="77777777" w:rsidR="00925925" w:rsidRPr="007E20FC" w:rsidRDefault="00925925" w:rsidP="00B620A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 </w:t>
                            </w:r>
                            <w:r w:rsidR="00B620A9" w:rsidRPr="00B620A9">
                              <w:rPr>
                                <w:szCs w:val="24"/>
                              </w:rPr>
                              <w:t>муниципально</w:t>
                            </w:r>
                            <w:r w:rsidR="00B620A9">
                              <w:rPr>
                                <w:szCs w:val="24"/>
                              </w:rPr>
                              <w:t>го</w:t>
                            </w:r>
                            <w:r w:rsidR="00B620A9" w:rsidRPr="00B620A9">
                              <w:rPr>
                                <w:szCs w:val="24"/>
                              </w:rPr>
                              <w:t xml:space="preserve"> конкурс</w:t>
                            </w:r>
                            <w:r w:rsidR="00B620A9">
                              <w:rPr>
                                <w:szCs w:val="24"/>
                              </w:rPr>
                              <w:t>а</w:t>
                            </w:r>
                            <w:r w:rsidR="00B620A9" w:rsidRPr="00B620A9">
                              <w:rPr>
                                <w:szCs w:val="24"/>
                              </w:rPr>
                              <w:t xml:space="preserve"> </w:t>
                            </w:r>
                            <w:r w:rsidR="00B620A9" w:rsidRPr="00B620A9">
                              <w:rPr>
                                <w:bCs/>
                                <w:szCs w:val="24"/>
                              </w:rPr>
                              <w:t xml:space="preserve">«Школьная клумба»                      по обустройству цветников на пришкольной территории образовательных организаций, расположенных на территории </w:t>
                            </w:r>
                            <w:r w:rsidR="00B620A9" w:rsidRPr="00B620A9">
                              <w:rPr>
                                <w:szCs w:val="24"/>
                              </w:rPr>
                              <w:t xml:space="preserve">муниципального района Красноярский Самарской области </w:t>
                            </w:r>
                          </w:p>
                          <w:p w14:paraId="62C40A33" w14:textId="77777777" w:rsidR="00925925" w:rsidRPr="007E20FC" w:rsidRDefault="00925925" w:rsidP="0092592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5C82CCF" w14:textId="77777777" w:rsidR="00925925" w:rsidRPr="00945794" w:rsidRDefault="00925925" w:rsidP="00925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BA80" id="Text Box 10" o:spid="_x0000_s1028" type="#_x0000_t202" style="position:absolute;left:0;text-align:left;margin-left:248.6pt;margin-top:-17.35pt;width:224.35pt;height:19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" strokecolor="white">
                <v:textbox>
                  <w:txbxContent>
                    <w:p w14:paraId="70049C32" w14:textId="77777777" w:rsidR="00925925" w:rsidRDefault="00925925" w:rsidP="00925925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7BE91CA7" w14:textId="77777777" w:rsidR="00925925" w:rsidRDefault="00925925" w:rsidP="0092592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ПРИЛОЖЕНИЕ </w:t>
                      </w:r>
                    </w:p>
                    <w:p w14:paraId="38FD217D" w14:textId="77777777" w:rsidR="00925925" w:rsidRDefault="00B620A9" w:rsidP="0092592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</w:t>
                      </w:r>
                      <w:r w:rsidR="00B41924">
                        <w:rPr>
                          <w:szCs w:val="28"/>
                        </w:rPr>
                        <w:t>к Положению о проведени</w:t>
                      </w:r>
                      <w:r>
                        <w:rPr>
                          <w:szCs w:val="28"/>
                        </w:rPr>
                        <w:t>и</w:t>
                      </w:r>
                    </w:p>
                    <w:p w14:paraId="61FA84C3" w14:textId="77777777" w:rsidR="00925925" w:rsidRPr="007E20FC" w:rsidRDefault="00925925" w:rsidP="00B620A9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 </w:t>
                      </w:r>
                      <w:r w:rsidR="00B620A9" w:rsidRPr="00B620A9">
                        <w:rPr>
                          <w:szCs w:val="24"/>
                        </w:rPr>
                        <w:t>муниципально</w:t>
                      </w:r>
                      <w:r w:rsidR="00B620A9">
                        <w:rPr>
                          <w:szCs w:val="24"/>
                        </w:rPr>
                        <w:t>го</w:t>
                      </w:r>
                      <w:r w:rsidR="00B620A9" w:rsidRPr="00B620A9">
                        <w:rPr>
                          <w:szCs w:val="24"/>
                        </w:rPr>
                        <w:t xml:space="preserve"> конкурс</w:t>
                      </w:r>
                      <w:r w:rsidR="00B620A9">
                        <w:rPr>
                          <w:szCs w:val="24"/>
                        </w:rPr>
                        <w:t>а</w:t>
                      </w:r>
                      <w:r w:rsidR="00B620A9" w:rsidRPr="00B620A9">
                        <w:rPr>
                          <w:szCs w:val="24"/>
                        </w:rPr>
                        <w:t xml:space="preserve"> </w:t>
                      </w:r>
                      <w:r w:rsidR="00B620A9" w:rsidRPr="00B620A9">
                        <w:rPr>
                          <w:bCs/>
                          <w:szCs w:val="24"/>
                        </w:rPr>
                        <w:t xml:space="preserve">«Школьная клумба»                      по обустройству цветников на пришкольной территории образовательных организаций, расположенных на территории </w:t>
                      </w:r>
                      <w:r w:rsidR="00B620A9" w:rsidRPr="00B620A9">
                        <w:rPr>
                          <w:szCs w:val="24"/>
                        </w:rPr>
                        <w:t xml:space="preserve">муниципального района Красноярский Самарской области </w:t>
                      </w:r>
                    </w:p>
                    <w:p w14:paraId="62C40A33" w14:textId="77777777" w:rsidR="00925925" w:rsidRPr="007E20FC" w:rsidRDefault="00925925" w:rsidP="0092592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</w:t>
                      </w:r>
                    </w:p>
                    <w:p w14:paraId="15C82CCF" w14:textId="77777777" w:rsidR="00925925" w:rsidRPr="00945794" w:rsidRDefault="00925925" w:rsidP="0092592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A9817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8697A01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417A556D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D2C0101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C2F4500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C76EF55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9C88418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C805C12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358DFBA" w14:textId="77777777" w:rsidR="00B620A9" w:rsidRDefault="00B620A9" w:rsidP="00B41924">
      <w:pPr>
        <w:pStyle w:val="a6"/>
        <w:spacing w:line="240" w:lineRule="auto"/>
        <w:jc w:val="center"/>
        <w:rPr>
          <w:szCs w:val="28"/>
        </w:rPr>
      </w:pPr>
    </w:p>
    <w:p w14:paraId="738BBD75" w14:textId="77777777" w:rsidR="00D27C0E" w:rsidRDefault="00D27C0E" w:rsidP="00B41924">
      <w:pPr>
        <w:pStyle w:val="a6"/>
        <w:spacing w:line="240" w:lineRule="auto"/>
        <w:jc w:val="center"/>
        <w:rPr>
          <w:szCs w:val="28"/>
        </w:rPr>
      </w:pPr>
    </w:p>
    <w:p w14:paraId="52F01801" w14:textId="77777777" w:rsidR="00D27C0E" w:rsidRDefault="00D27C0E" w:rsidP="00B41924">
      <w:pPr>
        <w:pStyle w:val="a6"/>
        <w:spacing w:line="240" w:lineRule="auto"/>
        <w:jc w:val="center"/>
        <w:rPr>
          <w:szCs w:val="28"/>
        </w:rPr>
      </w:pPr>
    </w:p>
    <w:p w14:paraId="5FD5CAC8" w14:textId="77777777" w:rsidR="00D27C0E" w:rsidRDefault="00D27C0E" w:rsidP="00B41924">
      <w:pPr>
        <w:pStyle w:val="a6"/>
        <w:spacing w:line="240" w:lineRule="auto"/>
        <w:jc w:val="center"/>
        <w:rPr>
          <w:szCs w:val="28"/>
        </w:rPr>
      </w:pPr>
    </w:p>
    <w:p w14:paraId="27D1547E" w14:textId="77777777" w:rsidR="00D27C0E" w:rsidRDefault="00D27C0E" w:rsidP="00B41924">
      <w:pPr>
        <w:pStyle w:val="a6"/>
        <w:spacing w:line="240" w:lineRule="auto"/>
        <w:jc w:val="center"/>
        <w:rPr>
          <w:szCs w:val="28"/>
        </w:rPr>
      </w:pPr>
    </w:p>
    <w:p w14:paraId="24A32697" w14:textId="77777777" w:rsidR="00842966" w:rsidRPr="00842966" w:rsidRDefault="00842966" w:rsidP="00B41924">
      <w:pPr>
        <w:pStyle w:val="a6"/>
        <w:spacing w:line="240" w:lineRule="auto"/>
        <w:jc w:val="center"/>
        <w:rPr>
          <w:szCs w:val="28"/>
        </w:rPr>
      </w:pPr>
      <w:r w:rsidRPr="00842966">
        <w:rPr>
          <w:szCs w:val="28"/>
        </w:rPr>
        <w:t>ЗАЯВКА</w:t>
      </w:r>
    </w:p>
    <w:p w14:paraId="220C26E7" w14:textId="77777777" w:rsidR="00842966" w:rsidRPr="00842966" w:rsidRDefault="00842966" w:rsidP="00B41924">
      <w:pPr>
        <w:pStyle w:val="a6"/>
        <w:spacing w:line="240" w:lineRule="auto"/>
        <w:jc w:val="center"/>
        <w:rPr>
          <w:szCs w:val="28"/>
        </w:rPr>
      </w:pPr>
      <w:r w:rsidRPr="00842966">
        <w:rPr>
          <w:szCs w:val="28"/>
        </w:rPr>
        <w:t xml:space="preserve">на участие в </w:t>
      </w:r>
      <w:r w:rsidR="00B41924">
        <w:rPr>
          <w:szCs w:val="28"/>
        </w:rPr>
        <w:t xml:space="preserve">муниципальном </w:t>
      </w:r>
      <w:r w:rsidR="00B41924" w:rsidRPr="0037137E">
        <w:rPr>
          <w:szCs w:val="28"/>
        </w:rPr>
        <w:t>конкурс</w:t>
      </w:r>
      <w:r w:rsidR="00B41924">
        <w:rPr>
          <w:szCs w:val="28"/>
        </w:rPr>
        <w:t>е</w:t>
      </w:r>
      <w:r w:rsidR="00B41924" w:rsidRPr="0037137E">
        <w:rPr>
          <w:szCs w:val="28"/>
        </w:rPr>
        <w:t xml:space="preserve"> </w:t>
      </w:r>
      <w:r w:rsidR="00B41924" w:rsidRPr="0037137E">
        <w:rPr>
          <w:rStyle w:val="af"/>
          <w:b w:val="0"/>
          <w:szCs w:val="28"/>
        </w:rPr>
        <w:t xml:space="preserve">«Школьная клумба» </w:t>
      </w:r>
      <w:r w:rsidR="00B620A9">
        <w:rPr>
          <w:rStyle w:val="af"/>
          <w:b w:val="0"/>
          <w:szCs w:val="28"/>
        </w:rPr>
        <w:t xml:space="preserve">                     </w:t>
      </w:r>
      <w:r w:rsidR="00B41924" w:rsidRPr="0037137E">
        <w:rPr>
          <w:rStyle w:val="af"/>
          <w:b w:val="0"/>
          <w:szCs w:val="28"/>
        </w:rPr>
        <w:t xml:space="preserve">по обустройству цветников на пришкольной территории образовательных организаций, расположенных на территории </w:t>
      </w:r>
      <w:r w:rsidR="00B41924" w:rsidRPr="0037137E">
        <w:rPr>
          <w:szCs w:val="28"/>
        </w:rPr>
        <w:t>муниципального района Красноярский Самарской области</w:t>
      </w:r>
      <w:r w:rsidR="00B41924">
        <w:rPr>
          <w:szCs w:val="28"/>
        </w:rPr>
        <w:t xml:space="preserve"> </w:t>
      </w:r>
    </w:p>
    <w:p w14:paraId="473D40A9" w14:textId="77777777" w:rsidR="00842966" w:rsidRDefault="00842966" w:rsidP="0007244D">
      <w:pPr>
        <w:pStyle w:val="a6"/>
        <w:spacing w:line="240" w:lineRule="auto"/>
        <w:rPr>
          <w:szCs w:val="28"/>
        </w:rPr>
      </w:pPr>
    </w:p>
    <w:p w14:paraId="13E67DF2" w14:textId="77777777" w:rsidR="00BD2387" w:rsidRPr="00842966" w:rsidRDefault="00BD2387" w:rsidP="0007244D">
      <w:pPr>
        <w:pStyle w:val="a6"/>
        <w:spacing w:line="240" w:lineRule="auto"/>
        <w:rPr>
          <w:szCs w:val="28"/>
        </w:rPr>
      </w:pPr>
    </w:p>
    <w:p w14:paraId="0C7A6BA2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1. Название образовательной организации:</w:t>
      </w:r>
    </w:p>
    <w:p w14:paraId="4F7FDA9A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________________________________________________________________________________________________________________________________</w:t>
      </w:r>
    </w:p>
    <w:p w14:paraId="76F21AFC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</w:p>
    <w:p w14:paraId="41023BF8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2. Ф.И.О. директора образовательной организации:</w:t>
      </w:r>
    </w:p>
    <w:p w14:paraId="0DC36DD7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________________________________________________________________________________________________________________________________</w:t>
      </w:r>
    </w:p>
    <w:p w14:paraId="1D59954B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3. Количество обучающихся в образовательной организации на дату подачи заявки:________ чел.</w:t>
      </w:r>
    </w:p>
    <w:p w14:paraId="10C11CF7" w14:textId="77777777" w:rsidR="007F631B" w:rsidRDefault="007F631B" w:rsidP="0007244D">
      <w:pPr>
        <w:pStyle w:val="a6"/>
        <w:spacing w:line="240" w:lineRule="auto"/>
        <w:ind w:firstLine="0"/>
        <w:rPr>
          <w:szCs w:val="28"/>
        </w:rPr>
      </w:pPr>
    </w:p>
    <w:p w14:paraId="5B80E47B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 xml:space="preserve">4. Контактные данные: </w:t>
      </w:r>
    </w:p>
    <w:p w14:paraId="7ACA17B9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1) юридический и фактический адрес образовательной организации:</w:t>
      </w:r>
    </w:p>
    <w:p w14:paraId="35FD1AA1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9F3673B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2) телефон рабочий: _________________</w:t>
      </w:r>
      <w:r w:rsidR="007C2734">
        <w:rPr>
          <w:szCs w:val="28"/>
        </w:rPr>
        <w:t>____________________________</w:t>
      </w:r>
      <w:r w:rsidRPr="00842966">
        <w:rPr>
          <w:szCs w:val="28"/>
        </w:rPr>
        <w:t xml:space="preserve">__ </w:t>
      </w:r>
    </w:p>
    <w:p w14:paraId="19CC2CFC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3) телефон мобильный: _____________</w:t>
      </w:r>
      <w:r w:rsidR="007C2734">
        <w:rPr>
          <w:szCs w:val="28"/>
        </w:rPr>
        <w:t>_______________________</w:t>
      </w:r>
      <w:r w:rsidRPr="00842966">
        <w:rPr>
          <w:szCs w:val="28"/>
        </w:rPr>
        <w:t xml:space="preserve">________ </w:t>
      </w:r>
    </w:p>
    <w:p w14:paraId="48E67E43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4) Е-mail: _________________________</w:t>
      </w:r>
      <w:r w:rsidR="007C2734">
        <w:rPr>
          <w:szCs w:val="28"/>
        </w:rPr>
        <w:t>______________________</w:t>
      </w:r>
      <w:r w:rsidRPr="00842966">
        <w:rPr>
          <w:szCs w:val="28"/>
        </w:rPr>
        <w:t xml:space="preserve">_________ </w:t>
      </w:r>
    </w:p>
    <w:p w14:paraId="4D86AB74" w14:textId="77777777" w:rsidR="00B41924" w:rsidRDefault="00B41924" w:rsidP="0007244D">
      <w:pPr>
        <w:pStyle w:val="a6"/>
        <w:spacing w:line="240" w:lineRule="auto"/>
        <w:ind w:firstLine="0"/>
        <w:rPr>
          <w:szCs w:val="28"/>
        </w:rPr>
      </w:pPr>
    </w:p>
    <w:p w14:paraId="426C562F" w14:textId="77777777" w:rsidR="00842966" w:rsidRPr="00842966" w:rsidRDefault="000D3F80" w:rsidP="0007244D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 xml:space="preserve">5) Конкурсные материалы: на ___ л. </w:t>
      </w:r>
      <w:r w:rsidR="00B41924">
        <w:rPr>
          <w:szCs w:val="28"/>
        </w:rPr>
        <w:tab/>
      </w:r>
    </w:p>
    <w:p w14:paraId="51332922" w14:textId="77777777" w:rsidR="00842966" w:rsidRDefault="00842966" w:rsidP="0007244D">
      <w:pPr>
        <w:pStyle w:val="a6"/>
        <w:spacing w:line="240" w:lineRule="auto"/>
        <w:ind w:firstLine="0"/>
        <w:rPr>
          <w:szCs w:val="28"/>
        </w:rPr>
      </w:pPr>
    </w:p>
    <w:p w14:paraId="32BDD1F2" w14:textId="77777777" w:rsidR="007C2734" w:rsidRDefault="007C2734" w:rsidP="0007244D">
      <w:pPr>
        <w:pStyle w:val="a6"/>
        <w:spacing w:line="240" w:lineRule="auto"/>
        <w:ind w:firstLine="0"/>
        <w:rPr>
          <w:szCs w:val="28"/>
        </w:rPr>
      </w:pPr>
    </w:p>
    <w:p w14:paraId="372C0D87" w14:textId="77777777" w:rsidR="000D3F80" w:rsidRPr="00842966" w:rsidRDefault="000D3F80" w:rsidP="0007244D">
      <w:pPr>
        <w:pStyle w:val="a6"/>
        <w:spacing w:line="240" w:lineRule="auto"/>
        <w:ind w:firstLine="0"/>
        <w:rPr>
          <w:szCs w:val="28"/>
        </w:rPr>
      </w:pPr>
    </w:p>
    <w:p w14:paraId="300FBB00" w14:textId="77777777"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 xml:space="preserve">Дата: </w:t>
      </w:r>
      <w:r w:rsidRPr="00842966">
        <w:rPr>
          <w:szCs w:val="28"/>
        </w:rPr>
        <w:tab/>
      </w:r>
      <w:r w:rsidRPr="00842966">
        <w:rPr>
          <w:szCs w:val="28"/>
        </w:rPr>
        <w:tab/>
      </w:r>
      <w:r w:rsidRPr="00842966">
        <w:rPr>
          <w:szCs w:val="28"/>
        </w:rPr>
        <w:tab/>
      </w:r>
      <w:r w:rsidRPr="00842966">
        <w:rPr>
          <w:szCs w:val="28"/>
        </w:rPr>
        <w:tab/>
      </w:r>
      <w:r w:rsidRPr="00842966">
        <w:rPr>
          <w:szCs w:val="28"/>
        </w:rPr>
        <w:tab/>
      </w:r>
      <w:r w:rsidRPr="00842966">
        <w:rPr>
          <w:szCs w:val="28"/>
        </w:rPr>
        <w:tab/>
      </w:r>
      <w:r w:rsidRPr="00842966">
        <w:rPr>
          <w:szCs w:val="28"/>
        </w:rPr>
        <w:tab/>
      </w:r>
      <w:r w:rsidRPr="00842966">
        <w:rPr>
          <w:szCs w:val="28"/>
        </w:rPr>
        <w:tab/>
        <w:t xml:space="preserve">Подпись: </w:t>
      </w:r>
    </w:p>
    <w:p w14:paraId="6685C95D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58AD0DF" w14:textId="77777777"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97BDDEB" w14:textId="77777777" w:rsidR="00842966" w:rsidRPr="0037137E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842966" w:rsidRPr="0037137E" w:rsidSect="003E2203">
      <w:pgSz w:w="11906" w:h="16838"/>
      <w:pgMar w:top="568" w:right="1416" w:bottom="568" w:left="1418" w:header="709" w:footer="31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9E23" w14:textId="77777777" w:rsidR="00C2598D" w:rsidRDefault="00C2598D" w:rsidP="00E874EF">
      <w:r>
        <w:separator/>
      </w:r>
    </w:p>
  </w:endnote>
  <w:endnote w:type="continuationSeparator" w:id="0">
    <w:p w14:paraId="7A98FD42" w14:textId="77777777" w:rsidR="00C2598D" w:rsidRDefault="00C2598D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DEEB" w14:textId="77777777" w:rsidR="00D329F3" w:rsidRDefault="00D329F3">
    <w:pPr>
      <w:pStyle w:val="ac"/>
      <w:jc w:val="center"/>
    </w:pPr>
  </w:p>
  <w:p w14:paraId="043393D9" w14:textId="77777777" w:rsidR="00D329F3" w:rsidRDefault="00D329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74906" w14:textId="77777777" w:rsidR="00C2598D" w:rsidRDefault="00C2598D" w:rsidP="00E874EF">
      <w:r>
        <w:separator/>
      </w:r>
    </w:p>
  </w:footnote>
  <w:footnote w:type="continuationSeparator" w:id="0">
    <w:p w14:paraId="07D7601C" w14:textId="77777777" w:rsidR="00C2598D" w:rsidRDefault="00C2598D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A450" w14:textId="77777777" w:rsidR="00D329F3" w:rsidRDefault="00D329F3" w:rsidP="00100317">
    <w:pPr>
      <w:pStyle w:val="aa"/>
      <w:jc w:val="center"/>
    </w:pPr>
  </w:p>
  <w:p w14:paraId="7D2A5565" w14:textId="77777777" w:rsidR="005C00F9" w:rsidRDefault="005C00F9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3825"/>
      <w:docPartObj>
        <w:docPartGallery w:val="Page Numbers (Top of Page)"/>
        <w:docPartUnique/>
      </w:docPartObj>
    </w:sdtPr>
    <w:sdtEndPr/>
    <w:sdtContent>
      <w:p w14:paraId="117750B4" w14:textId="77777777" w:rsidR="003E2203" w:rsidRDefault="009E718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8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5FBFCA" w14:textId="77777777" w:rsidR="000F75A9" w:rsidRDefault="000F75A9" w:rsidP="005C00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6" w15:restartNumberingAfterBreak="0">
    <w:nsid w:val="72A56B42"/>
    <w:multiLevelType w:val="hybridMultilevel"/>
    <w:tmpl w:val="25F8013E"/>
    <w:lvl w:ilvl="0" w:tplc="D18CA7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DB"/>
    <w:rsid w:val="00000319"/>
    <w:rsid w:val="000062F1"/>
    <w:rsid w:val="00006728"/>
    <w:rsid w:val="000076A9"/>
    <w:rsid w:val="00010522"/>
    <w:rsid w:val="00012243"/>
    <w:rsid w:val="00015D23"/>
    <w:rsid w:val="00016E18"/>
    <w:rsid w:val="0001704B"/>
    <w:rsid w:val="00022941"/>
    <w:rsid w:val="00023004"/>
    <w:rsid w:val="000256CF"/>
    <w:rsid w:val="0003032E"/>
    <w:rsid w:val="00032BA1"/>
    <w:rsid w:val="000341C4"/>
    <w:rsid w:val="000465C8"/>
    <w:rsid w:val="0004717F"/>
    <w:rsid w:val="00050866"/>
    <w:rsid w:val="00050FEF"/>
    <w:rsid w:val="00054949"/>
    <w:rsid w:val="00063CEB"/>
    <w:rsid w:val="0006761E"/>
    <w:rsid w:val="0007244D"/>
    <w:rsid w:val="000730F8"/>
    <w:rsid w:val="000738F6"/>
    <w:rsid w:val="00074CC7"/>
    <w:rsid w:val="00074F97"/>
    <w:rsid w:val="000763D1"/>
    <w:rsid w:val="00077E3A"/>
    <w:rsid w:val="000800E1"/>
    <w:rsid w:val="00084AB5"/>
    <w:rsid w:val="00085B2A"/>
    <w:rsid w:val="00090382"/>
    <w:rsid w:val="000964B4"/>
    <w:rsid w:val="000966FF"/>
    <w:rsid w:val="00097D32"/>
    <w:rsid w:val="000A0926"/>
    <w:rsid w:val="000A34A2"/>
    <w:rsid w:val="000A4054"/>
    <w:rsid w:val="000A4E0D"/>
    <w:rsid w:val="000A5F43"/>
    <w:rsid w:val="000B0689"/>
    <w:rsid w:val="000B1AA9"/>
    <w:rsid w:val="000B2F1F"/>
    <w:rsid w:val="000C1CE2"/>
    <w:rsid w:val="000C1F8C"/>
    <w:rsid w:val="000C2518"/>
    <w:rsid w:val="000C496B"/>
    <w:rsid w:val="000C508C"/>
    <w:rsid w:val="000C790C"/>
    <w:rsid w:val="000D0551"/>
    <w:rsid w:val="000D3E41"/>
    <w:rsid w:val="000D3F80"/>
    <w:rsid w:val="000D78F0"/>
    <w:rsid w:val="000E0C6E"/>
    <w:rsid w:val="000E21F3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D04"/>
    <w:rsid w:val="001068FB"/>
    <w:rsid w:val="00107B76"/>
    <w:rsid w:val="001101A2"/>
    <w:rsid w:val="00115FF8"/>
    <w:rsid w:val="0012337F"/>
    <w:rsid w:val="001247D8"/>
    <w:rsid w:val="00127EB4"/>
    <w:rsid w:val="0013030A"/>
    <w:rsid w:val="00130590"/>
    <w:rsid w:val="0013338A"/>
    <w:rsid w:val="00134ACD"/>
    <w:rsid w:val="001351DE"/>
    <w:rsid w:val="001353F5"/>
    <w:rsid w:val="001400E5"/>
    <w:rsid w:val="00140871"/>
    <w:rsid w:val="001415A1"/>
    <w:rsid w:val="00141AFD"/>
    <w:rsid w:val="001421A7"/>
    <w:rsid w:val="00142A08"/>
    <w:rsid w:val="00144249"/>
    <w:rsid w:val="001550A7"/>
    <w:rsid w:val="001558D0"/>
    <w:rsid w:val="0015734C"/>
    <w:rsid w:val="00160129"/>
    <w:rsid w:val="001605A2"/>
    <w:rsid w:val="00161FFF"/>
    <w:rsid w:val="00162240"/>
    <w:rsid w:val="00163D29"/>
    <w:rsid w:val="00163FE1"/>
    <w:rsid w:val="001700B1"/>
    <w:rsid w:val="00173CA3"/>
    <w:rsid w:val="00175804"/>
    <w:rsid w:val="001824A3"/>
    <w:rsid w:val="001826A4"/>
    <w:rsid w:val="00185149"/>
    <w:rsid w:val="00186320"/>
    <w:rsid w:val="001866D2"/>
    <w:rsid w:val="001872BF"/>
    <w:rsid w:val="0019002D"/>
    <w:rsid w:val="00194855"/>
    <w:rsid w:val="00195F3D"/>
    <w:rsid w:val="00197666"/>
    <w:rsid w:val="001A02B2"/>
    <w:rsid w:val="001A247F"/>
    <w:rsid w:val="001A3D04"/>
    <w:rsid w:val="001A57F1"/>
    <w:rsid w:val="001A5A55"/>
    <w:rsid w:val="001A64DA"/>
    <w:rsid w:val="001B0CE2"/>
    <w:rsid w:val="001B231C"/>
    <w:rsid w:val="001B3189"/>
    <w:rsid w:val="001B3872"/>
    <w:rsid w:val="001B4D23"/>
    <w:rsid w:val="001B65E7"/>
    <w:rsid w:val="001C0DAB"/>
    <w:rsid w:val="001C4952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0A97"/>
    <w:rsid w:val="001F3830"/>
    <w:rsid w:val="001F41BA"/>
    <w:rsid w:val="001F49A5"/>
    <w:rsid w:val="001F4BBC"/>
    <w:rsid w:val="001F5579"/>
    <w:rsid w:val="001F5F8E"/>
    <w:rsid w:val="001F6AD7"/>
    <w:rsid w:val="00210B94"/>
    <w:rsid w:val="00215546"/>
    <w:rsid w:val="002207CD"/>
    <w:rsid w:val="0022537B"/>
    <w:rsid w:val="002267E6"/>
    <w:rsid w:val="002324B6"/>
    <w:rsid w:val="00232F5F"/>
    <w:rsid w:val="002410C6"/>
    <w:rsid w:val="0024492B"/>
    <w:rsid w:val="00245A86"/>
    <w:rsid w:val="00247B6E"/>
    <w:rsid w:val="002506CF"/>
    <w:rsid w:val="00257BFC"/>
    <w:rsid w:val="00261AF1"/>
    <w:rsid w:val="00272FBA"/>
    <w:rsid w:val="0027304E"/>
    <w:rsid w:val="00275B12"/>
    <w:rsid w:val="00277E35"/>
    <w:rsid w:val="00283A41"/>
    <w:rsid w:val="00283AE6"/>
    <w:rsid w:val="00284913"/>
    <w:rsid w:val="00284D34"/>
    <w:rsid w:val="0028667C"/>
    <w:rsid w:val="002873ED"/>
    <w:rsid w:val="00287990"/>
    <w:rsid w:val="0029407A"/>
    <w:rsid w:val="002974B8"/>
    <w:rsid w:val="002978C5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2A5D"/>
    <w:rsid w:val="002E4017"/>
    <w:rsid w:val="002E42DD"/>
    <w:rsid w:val="002E785B"/>
    <w:rsid w:val="002F1F93"/>
    <w:rsid w:val="002F25DE"/>
    <w:rsid w:val="002F2966"/>
    <w:rsid w:val="002F56E8"/>
    <w:rsid w:val="00301A51"/>
    <w:rsid w:val="003043A4"/>
    <w:rsid w:val="003049D9"/>
    <w:rsid w:val="00310441"/>
    <w:rsid w:val="003106EA"/>
    <w:rsid w:val="00313B1F"/>
    <w:rsid w:val="003203AF"/>
    <w:rsid w:val="003214BE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DD9"/>
    <w:rsid w:val="00332E10"/>
    <w:rsid w:val="00335611"/>
    <w:rsid w:val="00335B5F"/>
    <w:rsid w:val="00336B3B"/>
    <w:rsid w:val="00337464"/>
    <w:rsid w:val="003444AA"/>
    <w:rsid w:val="00344982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70F80"/>
    <w:rsid w:val="0037137E"/>
    <w:rsid w:val="00371ED3"/>
    <w:rsid w:val="00375D23"/>
    <w:rsid w:val="00376976"/>
    <w:rsid w:val="00377380"/>
    <w:rsid w:val="003819A1"/>
    <w:rsid w:val="00382CC9"/>
    <w:rsid w:val="00383C4A"/>
    <w:rsid w:val="00383F2B"/>
    <w:rsid w:val="00384023"/>
    <w:rsid w:val="0038591D"/>
    <w:rsid w:val="003905E1"/>
    <w:rsid w:val="00390E27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B4C76"/>
    <w:rsid w:val="003B60B4"/>
    <w:rsid w:val="003B7BC8"/>
    <w:rsid w:val="003C001F"/>
    <w:rsid w:val="003C6C99"/>
    <w:rsid w:val="003D037C"/>
    <w:rsid w:val="003D03F1"/>
    <w:rsid w:val="003D2E80"/>
    <w:rsid w:val="003D5EB6"/>
    <w:rsid w:val="003D60F1"/>
    <w:rsid w:val="003D75C6"/>
    <w:rsid w:val="003D76DC"/>
    <w:rsid w:val="003E2059"/>
    <w:rsid w:val="003E2203"/>
    <w:rsid w:val="003E255C"/>
    <w:rsid w:val="003E3374"/>
    <w:rsid w:val="003E3CC5"/>
    <w:rsid w:val="003E3ED9"/>
    <w:rsid w:val="003E57B8"/>
    <w:rsid w:val="003F0D80"/>
    <w:rsid w:val="003F1DB5"/>
    <w:rsid w:val="003F2952"/>
    <w:rsid w:val="003F552A"/>
    <w:rsid w:val="003F65A5"/>
    <w:rsid w:val="003F73FA"/>
    <w:rsid w:val="00401138"/>
    <w:rsid w:val="004012D2"/>
    <w:rsid w:val="00403E71"/>
    <w:rsid w:val="004043B8"/>
    <w:rsid w:val="00404B74"/>
    <w:rsid w:val="004105D7"/>
    <w:rsid w:val="00412B3E"/>
    <w:rsid w:val="004152E6"/>
    <w:rsid w:val="00420FA0"/>
    <w:rsid w:val="00421DF2"/>
    <w:rsid w:val="00422551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52DA"/>
    <w:rsid w:val="004464ED"/>
    <w:rsid w:val="0044757D"/>
    <w:rsid w:val="00452B60"/>
    <w:rsid w:val="00454AE0"/>
    <w:rsid w:val="0045583B"/>
    <w:rsid w:val="00457D03"/>
    <w:rsid w:val="00460C5D"/>
    <w:rsid w:val="00460F8C"/>
    <w:rsid w:val="00461E1C"/>
    <w:rsid w:val="0046221B"/>
    <w:rsid w:val="00462A73"/>
    <w:rsid w:val="004633A4"/>
    <w:rsid w:val="00463DBF"/>
    <w:rsid w:val="004645F1"/>
    <w:rsid w:val="0046726E"/>
    <w:rsid w:val="00473189"/>
    <w:rsid w:val="004742B8"/>
    <w:rsid w:val="00476FAC"/>
    <w:rsid w:val="004774D4"/>
    <w:rsid w:val="00477A1C"/>
    <w:rsid w:val="0048099B"/>
    <w:rsid w:val="0048285F"/>
    <w:rsid w:val="004837D1"/>
    <w:rsid w:val="00483B2B"/>
    <w:rsid w:val="004842CE"/>
    <w:rsid w:val="00484AA9"/>
    <w:rsid w:val="004852AC"/>
    <w:rsid w:val="00485DE4"/>
    <w:rsid w:val="00485F9A"/>
    <w:rsid w:val="004920A6"/>
    <w:rsid w:val="0049267E"/>
    <w:rsid w:val="00495331"/>
    <w:rsid w:val="004B0DFB"/>
    <w:rsid w:val="004B54AB"/>
    <w:rsid w:val="004B741B"/>
    <w:rsid w:val="004C1724"/>
    <w:rsid w:val="004C19BB"/>
    <w:rsid w:val="004C313F"/>
    <w:rsid w:val="004C7054"/>
    <w:rsid w:val="004C7C2B"/>
    <w:rsid w:val="004C7CBD"/>
    <w:rsid w:val="004D0725"/>
    <w:rsid w:val="004D106B"/>
    <w:rsid w:val="004D23FF"/>
    <w:rsid w:val="004D55AE"/>
    <w:rsid w:val="004D5D31"/>
    <w:rsid w:val="004D734F"/>
    <w:rsid w:val="004E1491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12D9A"/>
    <w:rsid w:val="0051627C"/>
    <w:rsid w:val="00516C35"/>
    <w:rsid w:val="00521861"/>
    <w:rsid w:val="005224F9"/>
    <w:rsid w:val="005264C4"/>
    <w:rsid w:val="005269A3"/>
    <w:rsid w:val="00527E19"/>
    <w:rsid w:val="005335C0"/>
    <w:rsid w:val="00533CC6"/>
    <w:rsid w:val="00534C14"/>
    <w:rsid w:val="005418DC"/>
    <w:rsid w:val="0054406A"/>
    <w:rsid w:val="0054695D"/>
    <w:rsid w:val="005475B0"/>
    <w:rsid w:val="00547A97"/>
    <w:rsid w:val="00550112"/>
    <w:rsid w:val="0055310C"/>
    <w:rsid w:val="00553990"/>
    <w:rsid w:val="00554152"/>
    <w:rsid w:val="00554B9E"/>
    <w:rsid w:val="00555439"/>
    <w:rsid w:val="00556677"/>
    <w:rsid w:val="00556D25"/>
    <w:rsid w:val="00556F88"/>
    <w:rsid w:val="00557E47"/>
    <w:rsid w:val="005609B7"/>
    <w:rsid w:val="00562237"/>
    <w:rsid w:val="005631D8"/>
    <w:rsid w:val="00564060"/>
    <w:rsid w:val="00564282"/>
    <w:rsid w:val="005643F6"/>
    <w:rsid w:val="0056461D"/>
    <w:rsid w:val="005671B8"/>
    <w:rsid w:val="00567D21"/>
    <w:rsid w:val="005702B3"/>
    <w:rsid w:val="00570FEB"/>
    <w:rsid w:val="00573A65"/>
    <w:rsid w:val="005763B1"/>
    <w:rsid w:val="00576445"/>
    <w:rsid w:val="00577014"/>
    <w:rsid w:val="0058040B"/>
    <w:rsid w:val="00580EB5"/>
    <w:rsid w:val="0058126C"/>
    <w:rsid w:val="00581BAC"/>
    <w:rsid w:val="0058417F"/>
    <w:rsid w:val="0058635F"/>
    <w:rsid w:val="00590EA0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67DE"/>
    <w:rsid w:val="005B69A1"/>
    <w:rsid w:val="005B7377"/>
    <w:rsid w:val="005C00F9"/>
    <w:rsid w:val="005C1E8C"/>
    <w:rsid w:val="005C4203"/>
    <w:rsid w:val="005C5080"/>
    <w:rsid w:val="005C6BFD"/>
    <w:rsid w:val="005C70F2"/>
    <w:rsid w:val="005C7625"/>
    <w:rsid w:val="005D0839"/>
    <w:rsid w:val="005D2EA0"/>
    <w:rsid w:val="005D70DE"/>
    <w:rsid w:val="005E0C41"/>
    <w:rsid w:val="005E18D6"/>
    <w:rsid w:val="005E1F8F"/>
    <w:rsid w:val="005E5CD0"/>
    <w:rsid w:val="005F09A2"/>
    <w:rsid w:val="005F1DB7"/>
    <w:rsid w:val="005F25A5"/>
    <w:rsid w:val="005F2827"/>
    <w:rsid w:val="005F2A3D"/>
    <w:rsid w:val="005F3F10"/>
    <w:rsid w:val="005F3F3F"/>
    <w:rsid w:val="005F43D2"/>
    <w:rsid w:val="006006BE"/>
    <w:rsid w:val="00600C94"/>
    <w:rsid w:val="00603215"/>
    <w:rsid w:val="00607365"/>
    <w:rsid w:val="00614298"/>
    <w:rsid w:val="00615E3A"/>
    <w:rsid w:val="00617B78"/>
    <w:rsid w:val="00617D6C"/>
    <w:rsid w:val="0062072A"/>
    <w:rsid w:val="00620C59"/>
    <w:rsid w:val="00623BA7"/>
    <w:rsid w:val="00624C29"/>
    <w:rsid w:val="00625389"/>
    <w:rsid w:val="0062723C"/>
    <w:rsid w:val="00630D32"/>
    <w:rsid w:val="00631EAF"/>
    <w:rsid w:val="0063392F"/>
    <w:rsid w:val="00637D3A"/>
    <w:rsid w:val="00640715"/>
    <w:rsid w:val="00643B2C"/>
    <w:rsid w:val="00646B0A"/>
    <w:rsid w:val="00647826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4792"/>
    <w:rsid w:val="006666E1"/>
    <w:rsid w:val="00666F0E"/>
    <w:rsid w:val="00667913"/>
    <w:rsid w:val="006721FB"/>
    <w:rsid w:val="006730A8"/>
    <w:rsid w:val="00673FEB"/>
    <w:rsid w:val="00677665"/>
    <w:rsid w:val="0067770B"/>
    <w:rsid w:val="00680F5D"/>
    <w:rsid w:val="0068132E"/>
    <w:rsid w:val="00681BBE"/>
    <w:rsid w:val="00682FFA"/>
    <w:rsid w:val="00684438"/>
    <w:rsid w:val="00684464"/>
    <w:rsid w:val="006853BE"/>
    <w:rsid w:val="006953CC"/>
    <w:rsid w:val="006A0E4F"/>
    <w:rsid w:val="006A1271"/>
    <w:rsid w:val="006A2ADD"/>
    <w:rsid w:val="006A2C2D"/>
    <w:rsid w:val="006A3B18"/>
    <w:rsid w:val="006A3BBD"/>
    <w:rsid w:val="006A5D0D"/>
    <w:rsid w:val="006A6406"/>
    <w:rsid w:val="006B0A95"/>
    <w:rsid w:val="006B1B9F"/>
    <w:rsid w:val="006B3435"/>
    <w:rsid w:val="006B55A8"/>
    <w:rsid w:val="006B6373"/>
    <w:rsid w:val="006B767F"/>
    <w:rsid w:val="006D22EB"/>
    <w:rsid w:val="006D4892"/>
    <w:rsid w:val="006D5991"/>
    <w:rsid w:val="006E0E1A"/>
    <w:rsid w:val="006E13C4"/>
    <w:rsid w:val="006E16C5"/>
    <w:rsid w:val="006E1722"/>
    <w:rsid w:val="006E4E9D"/>
    <w:rsid w:val="006E63E3"/>
    <w:rsid w:val="006E7C3F"/>
    <w:rsid w:val="006F0FBF"/>
    <w:rsid w:val="006F2E12"/>
    <w:rsid w:val="006F45F1"/>
    <w:rsid w:val="006F51D0"/>
    <w:rsid w:val="006F6877"/>
    <w:rsid w:val="007017BD"/>
    <w:rsid w:val="007039D7"/>
    <w:rsid w:val="0070448C"/>
    <w:rsid w:val="0070557C"/>
    <w:rsid w:val="00706799"/>
    <w:rsid w:val="007074B7"/>
    <w:rsid w:val="00714FEF"/>
    <w:rsid w:val="00715192"/>
    <w:rsid w:val="00716182"/>
    <w:rsid w:val="007205F1"/>
    <w:rsid w:val="0072173C"/>
    <w:rsid w:val="00724941"/>
    <w:rsid w:val="0072561F"/>
    <w:rsid w:val="007256ED"/>
    <w:rsid w:val="007331FD"/>
    <w:rsid w:val="00733399"/>
    <w:rsid w:val="007358F0"/>
    <w:rsid w:val="00736AE7"/>
    <w:rsid w:val="00745C45"/>
    <w:rsid w:val="00745FBF"/>
    <w:rsid w:val="00750814"/>
    <w:rsid w:val="00751604"/>
    <w:rsid w:val="00753403"/>
    <w:rsid w:val="00755E60"/>
    <w:rsid w:val="007577F0"/>
    <w:rsid w:val="0076086A"/>
    <w:rsid w:val="00761DA4"/>
    <w:rsid w:val="00762CC5"/>
    <w:rsid w:val="00764C30"/>
    <w:rsid w:val="00765A01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91A44"/>
    <w:rsid w:val="007931C5"/>
    <w:rsid w:val="00794DE6"/>
    <w:rsid w:val="00795F71"/>
    <w:rsid w:val="00796F80"/>
    <w:rsid w:val="007A0700"/>
    <w:rsid w:val="007A22A4"/>
    <w:rsid w:val="007A23DA"/>
    <w:rsid w:val="007A2A9E"/>
    <w:rsid w:val="007A467E"/>
    <w:rsid w:val="007B14B5"/>
    <w:rsid w:val="007B23CF"/>
    <w:rsid w:val="007B4134"/>
    <w:rsid w:val="007B54C8"/>
    <w:rsid w:val="007B5579"/>
    <w:rsid w:val="007B5870"/>
    <w:rsid w:val="007B5DB6"/>
    <w:rsid w:val="007B5E54"/>
    <w:rsid w:val="007B5EFF"/>
    <w:rsid w:val="007B7A6F"/>
    <w:rsid w:val="007B7BE2"/>
    <w:rsid w:val="007B7F37"/>
    <w:rsid w:val="007C2734"/>
    <w:rsid w:val="007C2FD4"/>
    <w:rsid w:val="007C4D9E"/>
    <w:rsid w:val="007C56AE"/>
    <w:rsid w:val="007C7C1F"/>
    <w:rsid w:val="007C7CD5"/>
    <w:rsid w:val="007D4941"/>
    <w:rsid w:val="007D63B7"/>
    <w:rsid w:val="007E04CD"/>
    <w:rsid w:val="007E0554"/>
    <w:rsid w:val="007E076A"/>
    <w:rsid w:val="007E0900"/>
    <w:rsid w:val="007E1DEE"/>
    <w:rsid w:val="007E262E"/>
    <w:rsid w:val="007E3C6D"/>
    <w:rsid w:val="007E7AFA"/>
    <w:rsid w:val="007F2C2C"/>
    <w:rsid w:val="007F4A0E"/>
    <w:rsid w:val="007F5350"/>
    <w:rsid w:val="007F631B"/>
    <w:rsid w:val="007F773F"/>
    <w:rsid w:val="008023C6"/>
    <w:rsid w:val="00804987"/>
    <w:rsid w:val="00805847"/>
    <w:rsid w:val="008060C2"/>
    <w:rsid w:val="008078EA"/>
    <w:rsid w:val="00817670"/>
    <w:rsid w:val="00820285"/>
    <w:rsid w:val="008202B2"/>
    <w:rsid w:val="008222C4"/>
    <w:rsid w:val="00822933"/>
    <w:rsid w:val="00822EC4"/>
    <w:rsid w:val="0082432A"/>
    <w:rsid w:val="008248E1"/>
    <w:rsid w:val="008273F6"/>
    <w:rsid w:val="00830001"/>
    <w:rsid w:val="00834581"/>
    <w:rsid w:val="0083628A"/>
    <w:rsid w:val="008373F5"/>
    <w:rsid w:val="00840164"/>
    <w:rsid w:val="00840FCD"/>
    <w:rsid w:val="0084173E"/>
    <w:rsid w:val="008417BC"/>
    <w:rsid w:val="00842768"/>
    <w:rsid w:val="0084277B"/>
    <w:rsid w:val="00842966"/>
    <w:rsid w:val="00842CB5"/>
    <w:rsid w:val="00847CAB"/>
    <w:rsid w:val="008538CA"/>
    <w:rsid w:val="008544C8"/>
    <w:rsid w:val="0085509D"/>
    <w:rsid w:val="00855D7D"/>
    <w:rsid w:val="00855FCA"/>
    <w:rsid w:val="008560AB"/>
    <w:rsid w:val="00857F03"/>
    <w:rsid w:val="008611AC"/>
    <w:rsid w:val="00862695"/>
    <w:rsid w:val="00863C35"/>
    <w:rsid w:val="00864BDC"/>
    <w:rsid w:val="00867090"/>
    <w:rsid w:val="00870513"/>
    <w:rsid w:val="00871915"/>
    <w:rsid w:val="00871935"/>
    <w:rsid w:val="00871CE2"/>
    <w:rsid w:val="0087465F"/>
    <w:rsid w:val="00876BFD"/>
    <w:rsid w:val="00876E8F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A0416"/>
    <w:rsid w:val="008A2380"/>
    <w:rsid w:val="008A26A2"/>
    <w:rsid w:val="008A35FA"/>
    <w:rsid w:val="008A3717"/>
    <w:rsid w:val="008A39DF"/>
    <w:rsid w:val="008A57D3"/>
    <w:rsid w:val="008A77D9"/>
    <w:rsid w:val="008B0199"/>
    <w:rsid w:val="008B1F05"/>
    <w:rsid w:val="008B27C5"/>
    <w:rsid w:val="008B4176"/>
    <w:rsid w:val="008C082F"/>
    <w:rsid w:val="008C3890"/>
    <w:rsid w:val="008C68C7"/>
    <w:rsid w:val="008D0334"/>
    <w:rsid w:val="008D1389"/>
    <w:rsid w:val="008D237F"/>
    <w:rsid w:val="008D27B1"/>
    <w:rsid w:val="008D47BB"/>
    <w:rsid w:val="008E096B"/>
    <w:rsid w:val="008E0F0A"/>
    <w:rsid w:val="008E2C71"/>
    <w:rsid w:val="008E35D7"/>
    <w:rsid w:val="008E4C8A"/>
    <w:rsid w:val="008E5D72"/>
    <w:rsid w:val="008E65CC"/>
    <w:rsid w:val="008F1B4E"/>
    <w:rsid w:val="008F36E7"/>
    <w:rsid w:val="008F6E0A"/>
    <w:rsid w:val="008F7FE7"/>
    <w:rsid w:val="009002DB"/>
    <w:rsid w:val="00900F9D"/>
    <w:rsid w:val="009015F6"/>
    <w:rsid w:val="009023F1"/>
    <w:rsid w:val="00903685"/>
    <w:rsid w:val="0090573B"/>
    <w:rsid w:val="009070EE"/>
    <w:rsid w:val="009079DE"/>
    <w:rsid w:val="00907AEB"/>
    <w:rsid w:val="00912C20"/>
    <w:rsid w:val="009141E9"/>
    <w:rsid w:val="00917B94"/>
    <w:rsid w:val="00917CE7"/>
    <w:rsid w:val="009229A0"/>
    <w:rsid w:val="00923C86"/>
    <w:rsid w:val="00925925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500CD"/>
    <w:rsid w:val="00950C59"/>
    <w:rsid w:val="00951784"/>
    <w:rsid w:val="00951A9C"/>
    <w:rsid w:val="009526D8"/>
    <w:rsid w:val="009544BD"/>
    <w:rsid w:val="0095475D"/>
    <w:rsid w:val="0095573B"/>
    <w:rsid w:val="00956302"/>
    <w:rsid w:val="009610CF"/>
    <w:rsid w:val="009644AC"/>
    <w:rsid w:val="00964961"/>
    <w:rsid w:val="00967A7B"/>
    <w:rsid w:val="00967E59"/>
    <w:rsid w:val="009704C5"/>
    <w:rsid w:val="0097196C"/>
    <w:rsid w:val="00972F95"/>
    <w:rsid w:val="00974A30"/>
    <w:rsid w:val="009754B9"/>
    <w:rsid w:val="00980659"/>
    <w:rsid w:val="009809BA"/>
    <w:rsid w:val="00982093"/>
    <w:rsid w:val="00982714"/>
    <w:rsid w:val="00982769"/>
    <w:rsid w:val="00987553"/>
    <w:rsid w:val="00987794"/>
    <w:rsid w:val="009900E4"/>
    <w:rsid w:val="00990E05"/>
    <w:rsid w:val="0099120E"/>
    <w:rsid w:val="0099240E"/>
    <w:rsid w:val="00992434"/>
    <w:rsid w:val="009A0901"/>
    <w:rsid w:val="009A7919"/>
    <w:rsid w:val="009B07D7"/>
    <w:rsid w:val="009B0C3A"/>
    <w:rsid w:val="009B2BF9"/>
    <w:rsid w:val="009C0A9A"/>
    <w:rsid w:val="009C147C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18F"/>
    <w:rsid w:val="009E787D"/>
    <w:rsid w:val="009E79FB"/>
    <w:rsid w:val="009F0724"/>
    <w:rsid w:val="009F09F4"/>
    <w:rsid w:val="009F5AC6"/>
    <w:rsid w:val="009F70F0"/>
    <w:rsid w:val="009F7C20"/>
    <w:rsid w:val="00A00686"/>
    <w:rsid w:val="00A03762"/>
    <w:rsid w:val="00A050FE"/>
    <w:rsid w:val="00A0688B"/>
    <w:rsid w:val="00A102A9"/>
    <w:rsid w:val="00A10E63"/>
    <w:rsid w:val="00A11637"/>
    <w:rsid w:val="00A134A6"/>
    <w:rsid w:val="00A13900"/>
    <w:rsid w:val="00A13E77"/>
    <w:rsid w:val="00A16A83"/>
    <w:rsid w:val="00A20F5F"/>
    <w:rsid w:val="00A2164E"/>
    <w:rsid w:val="00A21671"/>
    <w:rsid w:val="00A222EF"/>
    <w:rsid w:val="00A2271E"/>
    <w:rsid w:val="00A25E5F"/>
    <w:rsid w:val="00A27B59"/>
    <w:rsid w:val="00A3002F"/>
    <w:rsid w:val="00A30B40"/>
    <w:rsid w:val="00A33FE5"/>
    <w:rsid w:val="00A35886"/>
    <w:rsid w:val="00A36CA9"/>
    <w:rsid w:val="00A36FEB"/>
    <w:rsid w:val="00A37E53"/>
    <w:rsid w:val="00A414E5"/>
    <w:rsid w:val="00A45546"/>
    <w:rsid w:val="00A50CF7"/>
    <w:rsid w:val="00A51FAF"/>
    <w:rsid w:val="00A52D9B"/>
    <w:rsid w:val="00A5301E"/>
    <w:rsid w:val="00A55C42"/>
    <w:rsid w:val="00A57141"/>
    <w:rsid w:val="00A600E3"/>
    <w:rsid w:val="00A61051"/>
    <w:rsid w:val="00A61558"/>
    <w:rsid w:val="00A6431C"/>
    <w:rsid w:val="00A64465"/>
    <w:rsid w:val="00A6548D"/>
    <w:rsid w:val="00A66E54"/>
    <w:rsid w:val="00A72640"/>
    <w:rsid w:val="00A749E8"/>
    <w:rsid w:val="00A74C2A"/>
    <w:rsid w:val="00A76DC1"/>
    <w:rsid w:val="00A81A48"/>
    <w:rsid w:val="00A831CB"/>
    <w:rsid w:val="00A83DD6"/>
    <w:rsid w:val="00A866A5"/>
    <w:rsid w:val="00A871FA"/>
    <w:rsid w:val="00A87C2A"/>
    <w:rsid w:val="00A911BB"/>
    <w:rsid w:val="00A927FD"/>
    <w:rsid w:val="00A92C40"/>
    <w:rsid w:val="00A93B1E"/>
    <w:rsid w:val="00A940B0"/>
    <w:rsid w:val="00A9417F"/>
    <w:rsid w:val="00AA1351"/>
    <w:rsid w:val="00AA1A2A"/>
    <w:rsid w:val="00AA27DB"/>
    <w:rsid w:val="00AA354B"/>
    <w:rsid w:val="00AA39F6"/>
    <w:rsid w:val="00AA668C"/>
    <w:rsid w:val="00AB0124"/>
    <w:rsid w:val="00AC0686"/>
    <w:rsid w:val="00AC16F6"/>
    <w:rsid w:val="00AC35D5"/>
    <w:rsid w:val="00AC372D"/>
    <w:rsid w:val="00AC3918"/>
    <w:rsid w:val="00AC3B75"/>
    <w:rsid w:val="00AC524B"/>
    <w:rsid w:val="00AD023A"/>
    <w:rsid w:val="00AD1B04"/>
    <w:rsid w:val="00AD1E51"/>
    <w:rsid w:val="00AD2A4F"/>
    <w:rsid w:val="00AD2E7E"/>
    <w:rsid w:val="00AD31D0"/>
    <w:rsid w:val="00AD35BA"/>
    <w:rsid w:val="00AD4EC7"/>
    <w:rsid w:val="00AD68E0"/>
    <w:rsid w:val="00AF1523"/>
    <w:rsid w:val="00AF264C"/>
    <w:rsid w:val="00AF3CF5"/>
    <w:rsid w:val="00AF3DC6"/>
    <w:rsid w:val="00AF5C02"/>
    <w:rsid w:val="00AF6379"/>
    <w:rsid w:val="00AF6B75"/>
    <w:rsid w:val="00AF737A"/>
    <w:rsid w:val="00B01ACE"/>
    <w:rsid w:val="00B0285D"/>
    <w:rsid w:val="00B06A64"/>
    <w:rsid w:val="00B12FB5"/>
    <w:rsid w:val="00B17C2E"/>
    <w:rsid w:val="00B20C09"/>
    <w:rsid w:val="00B226AD"/>
    <w:rsid w:val="00B229C8"/>
    <w:rsid w:val="00B240FC"/>
    <w:rsid w:val="00B241FF"/>
    <w:rsid w:val="00B267EF"/>
    <w:rsid w:val="00B27541"/>
    <w:rsid w:val="00B316CE"/>
    <w:rsid w:val="00B322E1"/>
    <w:rsid w:val="00B36E3E"/>
    <w:rsid w:val="00B41410"/>
    <w:rsid w:val="00B41808"/>
    <w:rsid w:val="00B4181E"/>
    <w:rsid w:val="00B41924"/>
    <w:rsid w:val="00B43527"/>
    <w:rsid w:val="00B44A99"/>
    <w:rsid w:val="00B4757D"/>
    <w:rsid w:val="00B51EC3"/>
    <w:rsid w:val="00B5458F"/>
    <w:rsid w:val="00B54AAD"/>
    <w:rsid w:val="00B60D7D"/>
    <w:rsid w:val="00B61E29"/>
    <w:rsid w:val="00B620A9"/>
    <w:rsid w:val="00B63A21"/>
    <w:rsid w:val="00B65D3C"/>
    <w:rsid w:val="00B66A7D"/>
    <w:rsid w:val="00B66C31"/>
    <w:rsid w:val="00B66FE3"/>
    <w:rsid w:val="00B67D1C"/>
    <w:rsid w:val="00B72926"/>
    <w:rsid w:val="00B729D7"/>
    <w:rsid w:val="00B7464D"/>
    <w:rsid w:val="00B74BFA"/>
    <w:rsid w:val="00B82758"/>
    <w:rsid w:val="00B83DF7"/>
    <w:rsid w:val="00B85389"/>
    <w:rsid w:val="00B85C15"/>
    <w:rsid w:val="00B86D09"/>
    <w:rsid w:val="00B8704E"/>
    <w:rsid w:val="00B874D8"/>
    <w:rsid w:val="00B9396D"/>
    <w:rsid w:val="00B9423C"/>
    <w:rsid w:val="00B95AC8"/>
    <w:rsid w:val="00B966F4"/>
    <w:rsid w:val="00B96FA5"/>
    <w:rsid w:val="00B975DF"/>
    <w:rsid w:val="00B9776F"/>
    <w:rsid w:val="00BA242D"/>
    <w:rsid w:val="00BA37FA"/>
    <w:rsid w:val="00BA380F"/>
    <w:rsid w:val="00BB030F"/>
    <w:rsid w:val="00BB0BBF"/>
    <w:rsid w:val="00BB124E"/>
    <w:rsid w:val="00BB1A71"/>
    <w:rsid w:val="00BB2B9C"/>
    <w:rsid w:val="00BB3F75"/>
    <w:rsid w:val="00BB4269"/>
    <w:rsid w:val="00BB559E"/>
    <w:rsid w:val="00BC1A4D"/>
    <w:rsid w:val="00BC3954"/>
    <w:rsid w:val="00BC6173"/>
    <w:rsid w:val="00BD08FA"/>
    <w:rsid w:val="00BD2387"/>
    <w:rsid w:val="00BD6BBA"/>
    <w:rsid w:val="00BD7CE4"/>
    <w:rsid w:val="00BE0DA7"/>
    <w:rsid w:val="00BE2B5B"/>
    <w:rsid w:val="00BE3696"/>
    <w:rsid w:val="00BE38CF"/>
    <w:rsid w:val="00BE53FC"/>
    <w:rsid w:val="00BF0D4C"/>
    <w:rsid w:val="00BF26B1"/>
    <w:rsid w:val="00BF2A0C"/>
    <w:rsid w:val="00BF4CFB"/>
    <w:rsid w:val="00C003D8"/>
    <w:rsid w:val="00C0077E"/>
    <w:rsid w:val="00C02347"/>
    <w:rsid w:val="00C02396"/>
    <w:rsid w:val="00C065BF"/>
    <w:rsid w:val="00C10440"/>
    <w:rsid w:val="00C16D82"/>
    <w:rsid w:val="00C178DF"/>
    <w:rsid w:val="00C2448B"/>
    <w:rsid w:val="00C2598D"/>
    <w:rsid w:val="00C274E9"/>
    <w:rsid w:val="00C376F3"/>
    <w:rsid w:val="00C41E26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5698B"/>
    <w:rsid w:val="00C6052C"/>
    <w:rsid w:val="00C60AB1"/>
    <w:rsid w:val="00C6272A"/>
    <w:rsid w:val="00C65752"/>
    <w:rsid w:val="00C66E89"/>
    <w:rsid w:val="00C715F3"/>
    <w:rsid w:val="00C7388D"/>
    <w:rsid w:val="00C738A9"/>
    <w:rsid w:val="00C767A3"/>
    <w:rsid w:val="00C76EE8"/>
    <w:rsid w:val="00C7713B"/>
    <w:rsid w:val="00C77E8C"/>
    <w:rsid w:val="00C81F7E"/>
    <w:rsid w:val="00C839FC"/>
    <w:rsid w:val="00C93D05"/>
    <w:rsid w:val="00C9459D"/>
    <w:rsid w:val="00C95D99"/>
    <w:rsid w:val="00C95EDD"/>
    <w:rsid w:val="00C96662"/>
    <w:rsid w:val="00C973B2"/>
    <w:rsid w:val="00C97B1D"/>
    <w:rsid w:val="00CA1209"/>
    <w:rsid w:val="00CA362A"/>
    <w:rsid w:val="00CA587D"/>
    <w:rsid w:val="00CA6721"/>
    <w:rsid w:val="00CB6ADB"/>
    <w:rsid w:val="00CC1A22"/>
    <w:rsid w:val="00CC1BF2"/>
    <w:rsid w:val="00CC5A26"/>
    <w:rsid w:val="00CD0F03"/>
    <w:rsid w:val="00CD430F"/>
    <w:rsid w:val="00CD486C"/>
    <w:rsid w:val="00CD5585"/>
    <w:rsid w:val="00CD5925"/>
    <w:rsid w:val="00CE0626"/>
    <w:rsid w:val="00CE35D8"/>
    <w:rsid w:val="00CE51E5"/>
    <w:rsid w:val="00CE54E3"/>
    <w:rsid w:val="00CE698B"/>
    <w:rsid w:val="00CE7720"/>
    <w:rsid w:val="00CF0786"/>
    <w:rsid w:val="00CF10EC"/>
    <w:rsid w:val="00CF1DCB"/>
    <w:rsid w:val="00CF56DA"/>
    <w:rsid w:val="00D05A69"/>
    <w:rsid w:val="00D10C5E"/>
    <w:rsid w:val="00D117EA"/>
    <w:rsid w:val="00D11E39"/>
    <w:rsid w:val="00D1449E"/>
    <w:rsid w:val="00D15912"/>
    <w:rsid w:val="00D1662D"/>
    <w:rsid w:val="00D202EE"/>
    <w:rsid w:val="00D25BE2"/>
    <w:rsid w:val="00D2726B"/>
    <w:rsid w:val="00D27C0E"/>
    <w:rsid w:val="00D30C5F"/>
    <w:rsid w:val="00D312C2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101E"/>
    <w:rsid w:val="00D6311D"/>
    <w:rsid w:val="00D63711"/>
    <w:rsid w:val="00D63725"/>
    <w:rsid w:val="00D65691"/>
    <w:rsid w:val="00D6745B"/>
    <w:rsid w:val="00D72592"/>
    <w:rsid w:val="00D72AD4"/>
    <w:rsid w:val="00D73C68"/>
    <w:rsid w:val="00D73E5A"/>
    <w:rsid w:val="00D74748"/>
    <w:rsid w:val="00D82B13"/>
    <w:rsid w:val="00D82BCF"/>
    <w:rsid w:val="00D91D32"/>
    <w:rsid w:val="00D91DCC"/>
    <w:rsid w:val="00D936AF"/>
    <w:rsid w:val="00D95B15"/>
    <w:rsid w:val="00D95BBF"/>
    <w:rsid w:val="00D96739"/>
    <w:rsid w:val="00DA79DA"/>
    <w:rsid w:val="00DB0B6F"/>
    <w:rsid w:val="00DB1A08"/>
    <w:rsid w:val="00DB29F9"/>
    <w:rsid w:val="00DB4F3B"/>
    <w:rsid w:val="00DB6123"/>
    <w:rsid w:val="00DB6665"/>
    <w:rsid w:val="00DC0FAC"/>
    <w:rsid w:val="00DC1B5D"/>
    <w:rsid w:val="00DC61C6"/>
    <w:rsid w:val="00DD1CB6"/>
    <w:rsid w:val="00DD3BFC"/>
    <w:rsid w:val="00DD4FFA"/>
    <w:rsid w:val="00DD6E4F"/>
    <w:rsid w:val="00DE0194"/>
    <w:rsid w:val="00DE5E1E"/>
    <w:rsid w:val="00DF0B18"/>
    <w:rsid w:val="00DF15AE"/>
    <w:rsid w:val="00DF32C7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FD7"/>
    <w:rsid w:val="00E11238"/>
    <w:rsid w:val="00E2196D"/>
    <w:rsid w:val="00E2217A"/>
    <w:rsid w:val="00E22A81"/>
    <w:rsid w:val="00E2598A"/>
    <w:rsid w:val="00E25DBF"/>
    <w:rsid w:val="00E30204"/>
    <w:rsid w:val="00E3153B"/>
    <w:rsid w:val="00E336E3"/>
    <w:rsid w:val="00E357DD"/>
    <w:rsid w:val="00E40403"/>
    <w:rsid w:val="00E46E00"/>
    <w:rsid w:val="00E50CDD"/>
    <w:rsid w:val="00E527D6"/>
    <w:rsid w:val="00E5788E"/>
    <w:rsid w:val="00E579EA"/>
    <w:rsid w:val="00E615DF"/>
    <w:rsid w:val="00E6161B"/>
    <w:rsid w:val="00E61F5E"/>
    <w:rsid w:val="00E62275"/>
    <w:rsid w:val="00E6375D"/>
    <w:rsid w:val="00E64EBA"/>
    <w:rsid w:val="00E65689"/>
    <w:rsid w:val="00E71A70"/>
    <w:rsid w:val="00E72763"/>
    <w:rsid w:val="00E728D9"/>
    <w:rsid w:val="00E72F0D"/>
    <w:rsid w:val="00E75C0B"/>
    <w:rsid w:val="00E75E76"/>
    <w:rsid w:val="00E76589"/>
    <w:rsid w:val="00E76B8A"/>
    <w:rsid w:val="00E76C49"/>
    <w:rsid w:val="00E76F4D"/>
    <w:rsid w:val="00E80781"/>
    <w:rsid w:val="00E809A5"/>
    <w:rsid w:val="00E819ED"/>
    <w:rsid w:val="00E820B8"/>
    <w:rsid w:val="00E8499F"/>
    <w:rsid w:val="00E858A7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89D"/>
    <w:rsid w:val="00EA7859"/>
    <w:rsid w:val="00EA7B7B"/>
    <w:rsid w:val="00EB1B39"/>
    <w:rsid w:val="00EB4D18"/>
    <w:rsid w:val="00EB5920"/>
    <w:rsid w:val="00EB66E8"/>
    <w:rsid w:val="00EB7771"/>
    <w:rsid w:val="00EC0B30"/>
    <w:rsid w:val="00EC2411"/>
    <w:rsid w:val="00EC2E32"/>
    <w:rsid w:val="00EC3C6E"/>
    <w:rsid w:val="00EC48A1"/>
    <w:rsid w:val="00EC4AD5"/>
    <w:rsid w:val="00EC7D63"/>
    <w:rsid w:val="00ED004E"/>
    <w:rsid w:val="00ED3D94"/>
    <w:rsid w:val="00ED4CA5"/>
    <w:rsid w:val="00ED54F5"/>
    <w:rsid w:val="00ED778E"/>
    <w:rsid w:val="00EE24BC"/>
    <w:rsid w:val="00EE3175"/>
    <w:rsid w:val="00EE6356"/>
    <w:rsid w:val="00EF027C"/>
    <w:rsid w:val="00EF18B0"/>
    <w:rsid w:val="00EF4AE7"/>
    <w:rsid w:val="00EF5FB5"/>
    <w:rsid w:val="00EF761B"/>
    <w:rsid w:val="00EF78C4"/>
    <w:rsid w:val="00EF7EC0"/>
    <w:rsid w:val="00F046F3"/>
    <w:rsid w:val="00F04F1B"/>
    <w:rsid w:val="00F065D2"/>
    <w:rsid w:val="00F10C33"/>
    <w:rsid w:val="00F12594"/>
    <w:rsid w:val="00F1320F"/>
    <w:rsid w:val="00F147D2"/>
    <w:rsid w:val="00F14E21"/>
    <w:rsid w:val="00F15E4C"/>
    <w:rsid w:val="00F166C0"/>
    <w:rsid w:val="00F22372"/>
    <w:rsid w:val="00F2293A"/>
    <w:rsid w:val="00F24A08"/>
    <w:rsid w:val="00F24ABB"/>
    <w:rsid w:val="00F24FF0"/>
    <w:rsid w:val="00F251CB"/>
    <w:rsid w:val="00F25794"/>
    <w:rsid w:val="00F25A85"/>
    <w:rsid w:val="00F26601"/>
    <w:rsid w:val="00F26957"/>
    <w:rsid w:val="00F31E03"/>
    <w:rsid w:val="00F322C0"/>
    <w:rsid w:val="00F332D7"/>
    <w:rsid w:val="00F34CFB"/>
    <w:rsid w:val="00F41950"/>
    <w:rsid w:val="00F42498"/>
    <w:rsid w:val="00F44F4F"/>
    <w:rsid w:val="00F451A5"/>
    <w:rsid w:val="00F460A6"/>
    <w:rsid w:val="00F47BF1"/>
    <w:rsid w:val="00F50023"/>
    <w:rsid w:val="00F51F1B"/>
    <w:rsid w:val="00F5398A"/>
    <w:rsid w:val="00F61E90"/>
    <w:rsid w:val="00F644F2"/>
    <w:rsid w:val="00F71C4B"/>
    <w:rsid w:val="00F73E92"/>
    <w:rsid w:val="00F76D05"/>
    <w:rsid w:val="00F8504F"/>
    <w:rsid w:val="00F85A03"/>
    <w:rsid w:val="00F864EB"/>
    <w:rsid w:val="00F87C0C"/>
    <w:rsid w:val="00F90D08"/>
    <w:rsid w:val="00F91198"/>
    <w:rsid w:val="00F9249D"/>
    <w:rsid w:val="00F932C8"/>
    <w:rsid w:val="00F93402"/>
    <w:rsid w:val="00F949B7"/>
    <w:rsid w:val="00F9714D"/>
    <w:rsid w:val="00F974F3"/>
    <w:rsid w:val="00FA23D5"/>
    <w:rsid w:val="00FA2933"/>
    <w:rsid w:val="00FA2CC2"/>
    <w:rsid w:val="00FA3672"/>
    <w:rsid w:val="00FA679A"/>
    <w:rsid w:val="00FA6977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C7A16"/>
    <w:rsid w:val="00FD0EC8"/>
    <w:rsid w:val="00FD4913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834B1"/>
  <w15:docId w15:val="{B82B2E3F-17CA-4039-BC5C-A6C405D4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  <w:style w:type="paragraph" w:styleId="af0">
    <w:name w:val="No Spacing"/>
    <w:qFormat/>
    <w:rsid w:val="006F0FBF"/>
    <w:rPr>
      <w:rFonts w:ascii="Times New Roman" w:hAnsi="Times New Roman"/>
      <w:sz w:val="28"/>
    </w:rPr>
  </w:style>
  <w:style w:type="character" w:styleId="af1">
    <w:name w:val="Emphasis"/>
    <w:qFormat/>
    <w:rsid w:val="006F0FBF"/>
    <w:rPr>
      <w:i/>
      <w:iCs/>
    </w:rPr>
  </w:style>
  <w:style w:type="paragraph" w:styleId="af2">
    <w:name w:val="Body Text"/>
    <w:basedOn w:val="a"/>
    <w:link w:val="af3"/>
    <w:rsid w:val="006F0FBF"/>
    <w:pPr>
      <w:spacing w:after="120"/>
    </w:pPr>
  </w:style>
  <w:style w:type="character" w:customStyle="1" w:styleId="af3">
    <w:name w:val="Основной текст Знак"/>
    <w:basedOn w:val="a0"/>
    <w:link w:val="af2"/>
    <w:rsid w:val="006F0FB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udeh@krya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udeh@kryar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yudeh@kryar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BD9F-A1EE-4AEB-AB63-CD42A3E0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5</TotalTime>
  <Pages>9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</cp:lastModifiedBy>
  <cp:revision>3</cp:revision>
  <cp:lastPrinted>2024-02-27T11:37:00Z</cp:lastPrinted>
  <dcterms:created xsi:type="dcterms:W3CDTF">2024-03-04T10:05:00Z</dcterms:created>
  <dcterms:modified xsi:type="dcterms:W3CDTF">2024-03-04T10:08:00Z</dcterms:modified>
</cp:coreProperties>
</file>