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6DF6" w14:textId="77777777" w:rsidR="00BD09B6" w:rsidRPr="004555E2" w:rsidRDefault="003C3D79" w:rsidP="00BD09B6">
      <w:pPr>
        <w:spacing w:before="1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3A51C675" wp14:editId="6E3744A7">
            <wp:simplePos x="0" y="0"/>
            <wp:positionH relativeFrom="column">
              <wp:posOffset>2687955</wp:posOffset>
            </wp:positionH>
            <wp:positionV relativeFrom="paragraph">
              <wp:posOffset>12700</wp:posOffset>
            </wp:positionV>
            <wp:extent cx="629920" cy="753110"/>
            <wp:effectExtent l="0" t="0" r="0" b="0"/>
            <wp:wrapTopAndBottom/>
            <wp:docPr id="7" name="Рисунок 6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B6" w:rsidRPr="004555E2">
        <w:rPr>
          <w:b/>
          <w:sz w:val="36"/>
          <w:szCs w:val="36"/>
        </w:rPr>
        <w:t>АДМИНИСТРАЦИЯ</w:t>
      </w:r>
    </w:p>
    <w:p w14:paraId="64AE62C9" w14:textId="77777777" w:rsidR="00BD09B6" w:rsidRPr="004555E2" w:rsidRDefault="00BD09B6" w:rsidP="00BD09B6">
      <w:pPr>
        <w:jc w:val="center"/>
        <w:rPr>
          <w:b/>
          <w:sz w:val="36"/>
          <w:szCs w:val="36"/>
        </w:rPr>
      </w:pPr>
      <w:r w:rsidRPr="004555E2">
        <w:rPr>
          <w:b/>
          <w:sz w:val="36"/>
          <w:szCs w:val="36"/>
        </w:rPr>
        <w:t>МУНИЦИПАЛЬНОГО РАЙОНА КРАСНОЯРСКИЙ САМАРСКОЙ ОБЛАСТИ</w:t>
      </w:r>
    </w:p>
    <w:p w14:paraId="1110B2DB" w14:textId="77777777" w:rsidR="00BD09B6" w:rsidRPr="004555E2" w:rsidRDefault="00BD09B6" w:rsidP="00BD09B6">
      <w:pPr>
        <w:spacing w:line="360" w:lineRule="auto"/>
        <w:ind w:left="-510" w:right="-510"/>
        <w:jc w:val="center"/>
        <w:rPr>
          <w:b/>
        </w:rPr>
      </w:pPr>
    </w:p>
    <w:p w14:paraId="48AA3C5F" w14:textId="77777777" w:rsidR="00BD09B6" w:rsidRPr="004555E2" w:rsidRDefault="00BD09B6" w:rsidP="00BD09B6">
      <w:pPr>
        <w:spacing w:line="360" w:lineRule="auto"/>
        <w:ind w:left="-510" w:right="-510"/>
        <w:jc w:val="center"/>
        <w:rPr>
          <w:sz w:val="44"/>
          <w:szCs w:val="44"/>
        </w:rPr>
      </w:pPr>
      <w:r w:rsidRPr="004555E2">
        <w:rPr>
          <w:sz w:val="44"/>
          <w:szCs w:val="44"/>
        </w:rPr>
        <w:t>ПОСТАНОВЛЕНИЕ</w:t>
      </w:r>
    </w:p>
    <w:p w14:paraId="45DAE6EC" w14:textId="07BB8F3E" w:rsidR="00BD09B6" w:rsidRPr="004555E2" w:rsidRDefault="00BD09B6" w:rsidP="00BD09B6">
      <w:pPr>
        <w:spacing w:line="360" w:lineRule="auto"/>
        <w:ind w:left="-510" w:right="-510"/>
        <w:jc w:val="center"/>
        <w:rPr>
          <w:szCs w:val="28"/>
        </w:rPr>
      </w:pPr>
      <w:r w:rsidRPr="004555E2">
        <w:rPr>
          <w:szCs w:val="28"/>
        </w:rPr>
        <w:t xml:space="preserve">от </w:t>
      </w:r>
      <w:r w:rsidR="001A72BD">
        <w:rPr>
          <w:szCs w:val="28"/>
        </w:rPr>
        <w:t xml:space="preserve"> 28.02.2024  </w:t>
      </w:r>
      <w:r w:rsidRPr="004555E2">
        <w:rPr>
          <w:szCs w:val="28"/>
        </w:rPr>
        <w:t>№</w:t>
      </w:r>
      <w:r w:rsidR="001A72BD">
        <w:rPr>
          <w:szCs w:val="28"/>
        </w:rPr>
        <w:t xml:space="preserve">  46</w:t>
      </w:r>
    </w:p>
    <w:p w14:paraId="79D9C07A" w14:textId="77777777"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14:paraId="31B9F2DF" w14:textId="77777777" w:rsidR="00BD09B6" w:rsidRPr="004555E2" w:rsidRDefault="00BD09B6" w:rsidP="00BD09B6">
      <w:pPr>
        <w:ind w:left="-510" w:right="-510"/>
        <w:jc w:val="center"/>
        <w:rPr>
          <w:sz w:val="24"/>
          <w:szCs w:val="24"/>
        </w:rPr>
      </w:pPr>
    </w:p>
    <w:p w14:paraId="45A713E0" w14:textId="77777777" w:rsidR="00BD09B6" w:rsidRPr="004555E2" w:rsidRDefault="00BD09B6" w:rsidP="00E655B3">
      <w:pPr>
        <w:jc w:val="center"/>
        <w:rPr>
          <w:b/>
          <w:szCs w:val="28"/>
        </w:rPr>
      </w:pPr>
      <w:r w:rsidRPr="004555E2">
        <w:rPr>
          <w:b/>
          <w:szCs w:val="28"/>
        </w:rPr>
        <w:t xml:space="preserve">О внесении изменений в </w:t>
      </w:r>
      <w:r w:rsidR="00E655B3">
        <w:rPr>
          <w:b/>
          <w:szCs w:val="28"/>
        </w:rPr>
        <w:t xml:space="preserve">постановление администрации муниципального района Красноярский Самарской области от 07.06.2018 № 166 </w:t>
      </w:r>
      <w:r w:rsidRPr="004555E2">
        <w:rPr>
          <w:b/>
          <w:szCs w:val="28"/>
        </w:rPr>
        <w:t>«</w:t>
      </w:r>
      <w:r w:rsidR="00E655B3">
        <w:rPr>
          <w:b/>
          <w:szCs w:val="28"/>
        </w:rPr>
        <w:t>Об утверждении муниципальной программы 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p w14:paraId="35B2616D" w14:textId="77777777" w:rsidR="00BD09B6" w:rsidRPr="004555E2" w:rsidRDefault="00BD09B6" w:rsidP="00BD09B6">
      <w:pPr>
        <w:spacing w:line="480" w:lineRule="auto"/>
        <w:jc w:val="both"/>
        <w:rPr>
          <w:sz w:val="24"/>
          <w:szCs w:val="24"/>
        </w:rPr>
      </w:pPr>
    </w:p>
    <w:p w14:paraId="17505F67" w14:textId="77777777" w:rsidR="00374C6B" w:rsidRPr="00875829" w:rsidRDefault="00374C6B" w:rsidP="00374C6B">
      <w:pPr>
        <w:spacing w:line="360" w:lineRule="auto"/>
        <w:ind w:firstLine="709"/>
        <w:jc w:val="both"/>
      </w:pPr>
      <w:r w:rsidRPr="00875829">
        <w:t xml:space="preserve">На основании пункта 3 части 4 статьи 36 Федерального закона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0977D9" w:rsidRPr="000977D9">
        <w:t xml:space="preserve">в целях оптимизации затрат и эффективного использования финансовых ресурсов </w:t>
      </w:r>
      <w:r w:rsidRPr="00875829">
        <w:t>Администрация муниципального района Красноярский Самарской области ПОСТАНОВЛЯЕТ:</w:t>
      </w:r>
    </w:p>
    <w:p w14:paraId="0168ACDE" w14:textId="77777777" w:rsidR="00DB6065" w:rsidRPr="00DB6065" w:rsidRDefault="00E655B3" w:rsidP="00DB6065">
      <w:pPr>
        <w:pStyle w:val="a7"/>
        <w:numPr>
          <w:ilvl w:val="0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6065">
        <w:rPr>
          <w:rFonts w:ascii="Times New Roman" w:hAnsi="Times New Roman"/>
          <w:sz w:val="28"/>
          <w:szCs w:val="28"/>
        </w:rPr>
        <w:t xml:space="preserve">Внести </w:t>
      </w:r>
      <w:r w:rsidR="00DB6065" w:rsidRPr="00DB6065">
        <w:rPr>
          <w:rFonts w:ascii="Times New Roman" w:hAnsi="Times New Roman"/>
          <w:sz w:val="28"/>
          <w:szCs w:val="28"/>
        </w:rPr>
        <w:t>в постановление администрации муниципального района Красноярский Самарской области от 07.06.2018 № 166</w:t>
      </w:r>
      <w:r w:rsidR="00D95B7A">
        <w:rPr>
          <w:rFonts w:ascii="Times New Roman" w:hAnsi="Times New Roman"/>
          <w:sz w:val="28"/>
          <w:szCs w:val="28"/>
        </w:rPr>
        <w:t xml:space="preserve">                        </w:t>
      </w:r>
      <w:r w:rsidR="00DB6065" w:rsidRPr="00DB6065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муниципального района Красноярский Самарской области  «Строительство, реконструкция и </w:t>
      </w:r>
      <w:r w:rsidR="00DB6065" w:rsidRPr="00DB6065">
        <w:rPr>
          <w:rFonts w:ascii="Times New Roman" w:hAnsi="Times New Roman"/>
          <w:sz w:val="28"/>
          <w:szCs w:val="28"/>
        </w:rPr>
        <w:lastRenderedPageBreak/>
        <w:t>капитальный ремонт общеобразовательных учреждений муниципального района Красноярский Самарской области» до 2025 года</w:t>
      </w:r>
      <w:r w:rsidR="00EA3A76">
        <w:rPr>
          <w:rFonts w:ascii="Times New Roman" w:hAnsi="Times New Roman"/>
          <w:sz w:val="28"/>
          <w:szCs w:val="28"/>
        </w:rPr>
        <w:t>»</w:t>
      </w:r>
      <w:r w:rsidR="00DB6065" w:rsidRPr="00DB6065">
        <w:rPr>
          <w:rFonts w:ascii="Times New Roman" w:hAnsi="Times New Roman"/>
          <w:sz w:val="28"/>
          <w:szCs w:val="28"/>
        </w:rPr>
        <w:t xml:space="preserve"> (с изменениями от 22.10.2018 № 297; от 14.05.2019 № 160; от 06.11.2019 №</w:t>
      </w:r>
      <w:r w:rsidR="00D95B7A">
        <w:rPr>
          <w:rFonts w:ascii="Times New Roman" w:hAnsi="Times New Roman"/>
          <w:sz w:val="28"/>
          <w:szCs w:val="28"/>
        </w:rPr>
        <w:t xml:space="preserve"> </w:t>
      </w:r>
      <w:r w:rsidR="00DB6065" w:rsidRPr="00DB6065">
        <w:rPr>
          <w:rFonts w:ascii="Times New Roman" w:hAnsi="Times New Roman"/>
          <w:sz w:val="28"/>
          <w:szCs w:val="28"/>
        </w:rPr>
        <w:t>338; от 12.05.2020 № 128; от 31.07.2020 № 216; от 24.11.2020 № 377; от 21.06.2021 № 163; от 26.08.2021 № 251; от 27.12.2021 № 387; от 14.04.2022 № 83; от 29.06.2022 № 159; от 02.09.2022 № 214; от 30.11.2022 № 316; от 30.03.2023 № 96; от 01.06.2023 № 148; от 29.06.2023 № 182; от 14.09.2023</w:t>
      </w:r>
      <w:r w:rsidR="00D95B7A">
        <w:rPr>
          <w:rFonts w:ascii="Times New Roman" w:hAnsi="Times New Roman"/>
          <w:sz w:val="28"/>
          <w:szCs w:val="28"/>
        </w:rPr>
        <w:t xml:space="preserve"> </w:t>
      </w:r>
      <w:r w:rsidR="00D95B7A" w:rsidRPr="00D95B7A">
        <w:rPr>
          <w:rFonts w:ascii="Times New Roman" w:hAnsi="Times New Roman"/>
          <w:sz w:val="28"/>
          <w:szCs w:val="28"/>
        </w:rPr>
        <w:t>№ 242</w:t>
      </w:r>
      <w:r w:rsidR="00DB6065" w:rsidRPr="00DB6065">
        <w:rPr>
          <w:rFonts w:ascii="Times New Roman" w:hAnsi="Times New Roman"/>
          <w:sz w:val="28"/>
          <w:szCs w:val="28"/>
        </w:rPr>
        <w:t xml:space="preserve">) </w:t>
      </w:r>
      <w:r w:rsidR="00DB6065" w:rsidRPr="00DB6065">
        <w:rPr>
          <w:rFonts w:ascii="Times New Roman" w:hAnsi="Times New Roman"/>
          <w:bCs/>
          <w:sz w:val="28"/>
          <w:szCs w:val="28"/>
        </w:rPr>
        <w:t>(далее - Постановление)</w:t>
      </w:r>
      <w:r w:rsidR="005E255B">
        <w:rPr>
          <w:rFonts w:ascii="Times New Roman" w:hAnsi="Times New Roman"/>
          <w:bCs/>
          <w:sz w:val="28"/>
          <w:szCs w:val="28"/>
        </w:rPr>
        <w:t xml:space="preserve"> </w:t>
      </w:r>
      <w:r w:rsidR="00D95B7A" w:rsidRPr="00D95B7A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EA3A76">
        <w:rPr>
          <w:rFonts w:ascii="Times New Roman" w:hAnsi="Times New Roman"/>
          <w:bCs/>
          <w:sz w:val="28"/>
          <w:szCs w:val="28"/>
        </w:rPr>
        <w:t>:</w:t>
      </w:r>
    </w:p>
    <w:p w14:paraId="27BC67D6" w14:textId="77777777" w:rsidR="00D95B7A" w:rsidRDefault="00DB6065" w:rsidP="00246853">
      <w:pPr>
        <w:pStyle w:val="a7"/>
        <w:numPr>
          <w:ilvl w:val="1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6853">
        <w:rPr>
          <w:rFonts w:ascii="Times New Roman" w:hAnsi="Times New Roman"/>
          <w:bCs/>
          <w:sz w:val="28"/>
          <w:szCs w:val="28"/>
        </w:rPr>
        <w:t>Наименование Постановления изложить в следующей редакции</w:t>
      </w:r>
      <w:r w:rsidR="00D95B7A">
        <w:rPr>
          <w:rFonts w:ascii="Times New Roman" w:hAnsi="Times New Roman"/>
          <w:bCs/>
          <w:sz w:val="28"/>
          <w:szCs w:val="28"/>
        </w:rPr>
        <w:t>:</w:t>
      </w:r>
    </w:p>
    <w:p w14:paraId="01E85683" w14:textId="77777777" w:rsidR="00DB6065" w:rsidRDefault="00DB6065" w:rsidP="00D95B7A">
      <w:pPr>
        <w:pStyle w:val="a7"/>
        <w:tabs>
          <w:tab w:val="left" w:pos="284"/>
        </w:tabs>
        <w:spacing w:line="36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246853">
        <w:rPr>
          <w:rFonts w:ascii="Times New Roman" w:hAnsi="Times New Roman"/>
          <w:bCs/>
          <w:sz w:val="28"/>
          <w:szCs w:val="28"/>
        </w:rPr>
        <w:t xml:space="preserve"> </w:t>
      </w:r>
      <w:r w:rsidR="00D95B7A">
        <w:rPr>
          <w:rFonts w:ascii="Times New Roman" w:hAnsi="Times New Roman"/>
          <w:bCs/>
          <w:sz w:val="28"/>
          <w:szCs w:val="28"/>
        </w:rPr>
        <w:tab/>
        <w:t xml:space="preserve">      </w:t>
      </w:r>
      <w:r w:rsidRPr="00246853">
        <w:rPr>
          <w:rFonts w:ascii="Times New Roman" w:hAnsi="Times New Roman"/>
          <w:bCs/>
          <w:sz w:val="28"/>
          <w:szCs w:val="28"/>
        </w:rPr>
        <w:t>«Об утверждении муниципальной программы муниципального района</w:t>
      </w:r>
      <w:r w:rsidR="00246853" w:rsidRPr="00246853">
        <w:rPr>
          <w:rFonts w:ascii="Times New Roman" w:hAnsi="Times New Roman"/>
          <w:bCs/>
          <w:sz w:val="28"/>
          <w:szCs w:val="28"/>
        </w:rPr>
        <w:t xml:space="preserve"> Красноярский Самар</w:t>
      </w:r>
      <w:r w:rsidR="00D95B7A">
        <w:rPr>
          <w:rFonts w:ascii="Times New Roman" w:hAnsi="Times New Roman"/>
          <w:bCs/>
          <w:sz w:val="28"/>
          <w:szCs w:val="28"/>
        </w:rPr>
        <w:t>с</w:t>
      </w:r>
      <w:r w:rsidR="00246853" w:rsidRPr="00246853">
        <w:rPr>
          <w:rFonts w:ascii="Times New Roman" w:hAnsi="Times New Roman"/>
          <w:bCs/>
          <w:sz w:val="28"/>
          <w:szCs w:val="28"/>
        </w:rPr>
        <w:t>кой области  «Строительство, реконструкция и капитальный ремонт общеобразовательных учреждений муниципального района Красноярский Самарской области» до 2026 года</w:t>
      </w:r>
      <w:r w:rsidR="00D95B7A">
        <w:rPr>
          <w:rFonts w:ascii="Times New Roman" w:hAnsi="Times New Roman"/>
          <w:bCs/>
          <w:sz w:val="28"/>
          <w:szCs w:val="28"/>
        </w:rPr>
        <w:t>»</w:t>
      </w:r>
      <w:r w:rsidR="00246853">
        <w:rPr>
          <w:rFonts w:ascii="Times New Roman" w:hAnsi="Times New Roman"/>
          <w:bCs/>
          <w:sz w:val="28"/>
          <w:szCs w:val="28"/>
        </w:rPr>
        <w:t>;</w:t>
      </w:r>
    </w:p>
    <w:p w14:paraId="494B8F6E" w14:textId="77777777" w:rsidR="00EA3A76" w:rsidRDefault="00EA3A76" w:rsidP="00246853">
      <w:pPr>
        <w:pStyle w:val="a7"/>
        <w:numPr>
          <w:ilvl w:val="1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пунктах 1,2 Постановления цифры и слова «до 2025 года» заменить цифр</w:t>
      </w:r>
      <w:r w:rsidR="00F94F06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и слова</w:t>
      </w:r>
      <w:r w:rsidR="00F94F06">
        <w:rPr>
          <w:rFonts w:ascii="Times New Roman" w:hAnsi="Times New Roman"/>
          <w:bCs/>
          <w:sz w:val="28"/>
          <w:szCs w:val="28"/>
        </w:rPr>
        <w:t>ми</w:t>
      </w:r>
      <w:r>
        <w:rPr>
          <w:rFonts w:ascii="Times New Roman" w:hAnsi="Times New Roman"/>
          <w:bCs/>
          <w:sz w:val="28"/>
          <w:szCs w:val="28"/>
        </w:rPr>
        <w:t xml:space="preserve"> «до 2026 года»;</w:t>
      </w:r>
    </w:p>
    <w:p w14:paraId="72CA5B1F" w14:textId="77777777" w:rsidR="00A44650" w:rsidRDefault="00A44650" w:rsidP="00A44650">
      <w:pPr>
        <w:pStyle w:val="a7"/>
        <w:numPr>
          <w:ilvl w:val="1"/>
          <w:numId w:val="18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4650">
        <w:rPr>
          <w:rFonts w:ascii="Times New Roman" w:hAnsi="Times New Roman"/>
          <w:bCs/>
          <w:sz w:val="28"/>
          <w:szCs w:val="28"/>
        </w:rPr>
        <w:t>Наименование муниципальной программы</w:t>
      </w:r>
      <w:r w:rsidR="00C30F3B" w:rsidRPr="00C30F3B">
        <w:rPr>
          <w:rFonts w:ascii="Times New Roman" w:hAnsi="Times New Roman"/>
          <w:bCs/>
          <w:sz w:val="28"/>
          <w:szCs w:val="28"/>
        </w:rPr>
        <w:t xml:space="preserve"> </w:t>
      </w:r>
      <w:r w:rsidR="00C30F3B">
        <w:rPr>
          <w:rFonts w:ascii="Times New Roman" w:hAnsi="Times New Roman"/>
          <w:bCs/>
          <w:sz w:val="28"/>
          <w:szCs w:val="28"/>
        </w:rPr>
        <w:t>«</w:t>
      </w:r>
      <w:r w:rsidR="00C30F3B" w:rsidRPr="00C30F3B">
        <w:rPr>
          <w:rFonts w:ascii="Times New Roman" w:hAnsi="Times New Roman"/>
          <w:bCs/>
          <w:sz w:val="28"/>
          <w:szCs w:val="28"/>
        </w:rPr>
        <w:t>Строительство, реконструкция и капитальный ремонт общеобразовательных учреждений муниципального района Красноярский Самарской области» до 202</w:t>
      </w:r>
      <w:r w:rsidR="00C30F3B">
        <w:rPr>
          <w:rFonts w:ascii="Times New Roman" w:hAnsi="Times New Roman"/>
          <w:bCs/>
          <w:sz w:val="28"/>
          <w:szCs w:val="28"/>
        </w:rPr>
        <w:t>5</w:t>
      </w:r>
      <w:r w:rsidR="00C30F3B" w:rsidRPr="00C30F3B">
        <w:rPr>
          <w:rFonts w:ascii="Times New Roman" w:hAnsi="Times New Roman"/>
          <w:bCs/>
          <w:sz w:val="28"/>
          <w:szCs w:val="28"/>
        </w:rPr>
        <w:t xml:space="preserve"> года»</w:t>
      </w:r>
      <w:r w:rsidR="00C30F3B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="00CF1F97">
        <w:rPr>
          <w:rFonts w:ascii="Times New Roman" w:hAnsi="Times New Roman"/>
          <w:bCs/>
          <w:sz w:val="28"/>
          <w:szCs w:val="28"/>
        </w:rPr>
        <w:t>,</w:t>
      </w:r>
      <w:r w:rsidRPr="00A44650">
        <w:rPr>
          <w:rFonts w:ascii="Times New Roman" w:hAnsi="Times New Roman"/>
          <w:bCs/>
          <w:sz w:val="28"/>
          <w:szCs w:val="28"/>
        </w:rPr>
        <w:t xml:space="preserve"> утвержденной Постановлением</w:t>
      </w:r>
      <w:r w:rsidR="00C30F3B">
        <w:rPr>
          <w:rFonts w:ascii="Times New Roman" w:hAnsi="Times New Roman"/>
          <w:bCs/>
          <w:sz w:val="28"/>
          <w:szCs w:val="28"/>
        </w:rPr>
        <w:t>,</w:t>
      </w:r>
      <w:r w:rsidRPr="00A4465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</w:p>
    <w:p w14:paraId="5816997D" w14:textId="77777777" w:rsidR="00A44650" w:rsidRDefault="00A44650" w:rsidP="00A44650">
      <w:pPr>
        <w:pStyle w:val="a7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44650">
        <w:rPr>
          <w:rFonts w:ascii="Times New Roman" w:hAnsi="Times New Roman"/>
          <w:bCs/>
          <w:sz w:val="28"/>
          <w:szCs w:val="28"/>
        </w:rPr>
        <w:t>«</w:t>
      </w:r>
      <w:bookmarkStart w:id="0" w:name="_Hlk158376949"/>
      <w:r w:rsidRPr="00A44650">
        <w:rPr>
          <w:rFonts w:ascii="Times New Roman" w:hAnsi="Times New Roman"/>
          <w:bCs/>
          <w:sz w:val="28"/>
          <w:szCs w:val="28"/>
        </w:rPr>
        <w:t>Строительство, реконструкция и капитальный ремонт общеобразовательных учреждений муниципального района Красноярский Самарской области» до 2026 года»</w:t>
      </w:r>
      <w:bookmarkEnd w:id="0"/>
      <w:r w:rsidR="00C30F3B">
        <w:rPr>
          <w:rFonts w:ascii="Times New Roman" w:hAnsi="Times New Roman"/>
          <w:bCs/>
          <w:sz w:val="28"/>
          <w:szCs w:val="28"/>
        </w:rPr>
        <w:t>;</w:t>
      </w:r>
    </w:p>
    <w:p w14:paraId="760B3988" w14:textId="77777777" w:rsidR="00FC29C8" w:rsidRDefault="00FC29C8" w:rsidP="00191408">
      <w:pPr>
        <w:pStyle w:val="a7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 «Показатели </w:t>
      </w:r>
      <w:r w:rsidR="00191408">
        <w:rPr>
          <w:rFonts w:ascii="Times New Roman" w:hAnsi="Times New Roman"/>
          <w:bCs/>
          <w:sz w:val="28"/>
          <w:szCs w:val="28"/>
        </w:rPr>
        <w:t>(индикаторы) Муниципальной программы</w:t>
      </w:r>
      <w:r w:rsidR="003D2BEF">
        <w:rPr>
          <w:rFonts w:ascii="Times New Roman" w:hAnsi="Times New Roman"/>
          <w:bCs/>
          <w:sz w:val="28"/>
          <w:szCs w:val="28"/>
        </w:rPr>
        <w:t xml:space="preserve">» </w:t>
      </w:r>
      <w:r w:rsidR="00191408">
        <w:rPr>
          <w:rFonts w:ascii="Times New Roman" w:hAnsi="Times New Roman"/>
          <w:bCs/>
          <w:sz w:val="28"/>
          <w:szCs w:val="28"/>
        </w:rPr>
        <w:t>паспорта Программы дополнить абзацем следующего содержания:</w:t>
      </w:r>
    </w:p>
    <w:p w14:paraId="27AB108B" w14:textId="77777777" w:rsidR="00191408" w:rsidRDefault="00191408" w:rsidP="00191408">
      <w:pPr>
        <w:pStyle w:val="a7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191408">
        <w:rPr>
          <w:rFonts w:ascii="Times New Roman" w:hAnsi="Times New Roman"/>
          <w:bCs/>
          <w:sz w:val="28"/>
          <w:szCs w:val="28"/>
        </w:rPr>
        <w:t>Количество зданий образовательных учреждений, в которых была произведена замена систем противопожарной безопасности со сроком службы 10 и более лет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68A65AF8" w14:textId="77777777" w:rsidR="00EA3A76" w:rsidRDefault="00102E80" w:rsidP="00246853">
      <w:pPr>
        <w:pStyle w:val="a7"/>
        <w:numPr>
          <w:ilvl w:val="1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Раздел «Сроки реализации</w:t>
      </w:r>
      <w:r w:rsidR="00C30F3B">
        <w:rPr>
          <w:rFonts w:ascii="Times New Roman" w:hAnsi="Times New Roman"/>
          <w:bCs/>
          <w:sz w:val="28"/>
          <w:szCs w:val="28"/>
        </w:rPr>
        <w:t xml:space="preserve"> </w:t>
      </w:r>
      <w:r w:rsidR="003D2BEF">
        <w:rPr>
          <w:rFonts w:ascii="Times New Roman" w:hAnsi="Times New Roman"/>
          <w:bCs/>
          <w:sz w:val="28"/>
          <w:szCs w:val="28"/>
        </w:rPr>
        <w:t>М</w:t>
      </w:r>
      <w:r w:rsidR="00C30F3B">
        <w:rPr>
          <w:rFonts w:ascii="Times New Roman" w:hAnsi="Times New Roman"/>
          <w:bCs/>
          <w:sz w:val="28"/>
          <w:szCs w:val="28"/>
        </w:rPr>
        <w:t>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» паспорта </w:t>
      </w:r>
      <w:r w:rsidR="009642CA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рограммы изложить в следующей редакции «2018-2026 годы»;</w:t>
      </w:r>
    </w:p>
    <w:p w14:paraId="50FCB7F5" w14:textId="77777777" w:rsidR="00C30F3B" w:rsidRDefault="00C30F3B" w:rsidP="00246853">
      <w:pPr>
        <w:pStyle w:val="a7"/>
        <w:numPr>
          <w:ilvl w:val="1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0F3B">
        <w:rPr>
          <w:rFonts w:ascii="Times New Roman" w:hAnsi="Times New Roman"/>
          <w:bCs/>
          <w:sz w:val="28"/>
          <w:szCs w:val="28"/>
        </w:rPr>
        <w:t>Абзац 2 раздела «Объемы бюджетных ассигнований Муниципальной программы» паспорта Программы изложить в следующей редакции:</w:t>
      </w:r>
    </w:p>
    <w:p w14:paraId="0A2A0002" w14:textId="77777777" w:rsidR="00191408" w:rsidRDefault="00191408" w:rsidP="00191408">
      <w:pPr>
        <w:pStyle w:val="a7"/>
        <w:tabs>
          <w:tab w:val="left" w:pos="284"/>
        </w:tabs>
        <w:spacing w:line="360" w:lineRule="auto"/>
        <w:ind w:left="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="009642CA" w:rsidRPr="00C30F3B">
        <w:rPr>
          <w:bCs/>
          <w:szCs w:val="28"/>
        </w:rPr>
        <w:t xml:space="preserve"> </w:t>
      </w:r>
      <w:r w:rsidR="00374C6B" w:rsidRPr="009642CA">
        <w:rPr>
          <w:rFonts w:ascii="Times New Roman" w:eastAsia="Lucida Sans Unicode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</w:t>
      </w:r>
      <w:r w:rsidR="004552C4" w:rsidRPr="009642CA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DE6857" w:rsidRPr="009642CA">
        <w:rPr>
          <w:rFonts w:ascii="Times New Roman" w:eastAsia="Lucida Sans Unicode" w:hAnsi="Times New Roman"/>
          <w:sz w:val="28"/>
          <w:szCs w:val="28"/>
        </w:rPr>
        <w:t>1 082 62</w:t>
      </w:r>
      <w:r w:rsidR="00646377">
        <w:rPr>
          <w:rFonts w:ascii="Times New Roman" w:eastAsia="Lucida Sans Unicode" w:hAnsi="Times New Roman"/>
          <w:sz w:val="28"/>
          <w:szCs w:val="28"/>
        </w:rPr>
        <w:t>8</w:t>
      </w:r>
      <w:r w:rsidR="00DE6857" w:rsidRPr="009642CA">
        <w:rPr>
          <w:rFonts w:ascii="Times New Roman" w:eastAsia="Lucida Sans Unicode" w:hAnsi="Times New Roman"/>
          <w:sz w:val="28"/>
          <w:szCs w:val="28"/>
        </w:rPr>
        <w:t>,</w:t>
      </w:r>
      <w:r w:rsidR="00646377">
        <w:rPr>
          <w:rFonts w:ascii="Times New Roman" w:eastAsia="Lucida Sans Unicode" w:hAnsi="Times New Roman"/>
          <w:sz w:val="28"/>
          <w:szCs w:val="28"/>
        </w:rPr>
        <w:t>10</w:t>
      </w:r>
      <w:r w:rsidR="00DE6857" w:rsidRPr="009642CA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374C6B" w:rsidRPr="009642CA">
        <w:rPr>
          <w:rFonts w:ascii="Times New Roman" w:eastAsia="Lucida Sans Unicode" w:hAnsi="Times New Roman"/>
          <w:sz w:val="28"/>
          <w:szCs w:val="28"/>
        </w:rPr>
        <w:t>тыс. рублей, в том числе:</w:t>
      </w:r>
    </w:p>
    <w:p w14:paraId="084F0394" w14:textId="77777777" w:rsidR="00374C6B" w:rsidRPr="00191408" w:rsidRDefault="00374C6B" w:rsidP="00191408">
      <w:pPr>
        <w:pStyle w:val="a7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1408">
        <w:rPr>
          <w:rFonts w:ascii="Times New Roman" w:eastAsia="Lucida Sans Unicode" w:hAnsi="Times New Roman"/>
          <w:sz w:val="28"/>
          <w:szCs w:val="28"/>
        </w:rPr>
        <w:t xml:space="preserve">- за счёт средств, поступивших из областного и федерального бюджетов – </w:t>
      </w:r>
      <w:r w:rsidR="00DE633A" w:rsidRPr="00191408">
        <w:rPr>
          <w:rFonts w:ascii="Times New Roman" w:eastAsia="Lucida Sans Unicode" w:hAnsi="Times New Roman"/>
          <w:sz w:val="28"/>
          <w:szCs w:val="28"/>
        </w:rPr>
        <w:t>846</w:t>
      </w:r>
      <w:r w:rsidR="00646377" w:rsidRPr="00191408">
        <w:rPr>
          <w:rFonts w:ascii="Times New Roman" w:eastAsia="Lucida Sans Unicode" w:hAnsi="Times New Roman"/>
          <w:sz w:val="28"/>
          <w:szCs w:val="28"/>
        </w:rPr>
        <w:t> </w:t>
      </w:r>
      <w:r w:rsidR="00DE633A" w:rsidRPr="00191408">
        <w:rPr>
          <w:rFonts w:ascii="Times New Roman" w:eastAsia="Lucida Sans Unicode" w:hAnsi="Times New Roman"/>
          <w:sz w:val="28"/>
          <w:szCs w:val="28"/>
        </w:rPr>
        <w:t>50</w:t>
      </w:r>
      <w:r w:rsidR="00646377" w:rsidRPr="00191408">
        <w:rPr>
          <w:rFonts w:ascii="Times New Roman" w:eastAsia="Lucida Sans Unicode" w:hAnsi="Times New Roman"/>
          <w:sz w:val="28"/>
          <w:szCs w:val="28"/>
        </w:rPr>
        <w:t xml:space="preserve">5,30 </w:t>
      </w:r>
      <w:r w:rsidRPr="00191408">
        <w:rPr>
          <w:rFonts w:ascii="Times New Roman" w:eastAsia="Lucida Sans Unicode" w:hAnsi="Times New Roman"/>
          <w:sz w:val="28"/>
          <w:szCs w:val="28"/>
        </w:rPr>
        <w:t>тыс. рублей.</w:t>
      </w:r>
    </w:p>
    <w:p w14:paraId="5A48F6BE" w14:textId="77777777" w:rsidR="00374C6B" w:rsidRPr="00DB6065" w:rsidRDefault="00374C6B" w:rsidP="00191408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>Планируемый объем финансирования по годам:</w:t>
      </w:r>
    </w:p>
    <w:p w14:paraId="3C2EB6C8" w14:textId="77777777" w:rsidR="00374C6B" w:rsidRPr="00DB6065" w:rsidRDefault="00374C6B" w:rsidP="00191408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>в 2018 году – 3 493,9 тыс. рублей;</w:t>
      </w:r>
    </w:p>
    <w:p w14:paraId="6726F5BD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>в 2019 году – 102 985,2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>в том числе за счёт средств, поступивших из областного и федерального бюджетов – 87 089,3 тыс. рублей;</w:t>
      </w:r>
    </w:p>
    <w:p w14:paraId="5CAE40C1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>в 2020 году – 165 785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>в том числе за счёт средств, поступивших из областного и федерального бюджетов – 153 090 тыс. рублей;</w:t>
      </w:r>
    </w:p>
    <w:p w14:paraId="23F717F0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>в 2021 году – 346 997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>в том числе за счёт средств, поступивших из областного и федерального бюджетов – 308 656 тыс. рублей;</w:t>
      </w:r>
    </w:p>
    <w:p w14:paraId="595E1446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>в 2022 году – 140 197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>в том числе за счёт средств, поступивших из областного и федерального бюджетов – 110 513 тыс. рублей;</w:t>
      </w:r>
    </w:p>
    <w:p w14:paraId="093CA337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 xml:space="preserve">в 2023 году – </w:t>
      </w:r>
      <w:r w:rsidR="004552C4" w:rsidRPr="00DB6065">
        <w:rPr>
          <w:rFonts w:eastAsia="Lucida Sans Unicode"/>
          <w:szCs w:val="28"/>
        </w:rPr>
        <w:t xml:space="preserve">53 </w:t>
      </w:r>
      <w:r w:rsidR="00DC5136" w:rsidRPr="00DB6065">
        <w:rPr>
          <w:rFonts w:eastAsia="Lucida Sans Unicode"/>
          <w:szCs w:val="28"/>
        </w:rPr>
        <w:t>140</w:t>
      </w:r>
      <w:r w:rsidRPr="00DB6065">
        <w:rPr>
          <w:rFonts w:eastAsia="Lucida Sans Unicode"/>
          <w:szCs w:val="28"/>
        </w:rPr>
        <w:t xml:space="preserve">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>в том числе за счёт средств, поступивших из областного бюджета – 28 416 тыс. рублей;</w:t>
      </w:r>
    </w:p>
    <w:p w14:paraId="764E2A07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B6065">
        <w:rPr>
          <w:rFonts w:eastAsia="Lucida Sans Unicode"/>
          <w:szCs w:val="28"/>
        </w:rPr>
        <w:t xml:space="preserve">в 2024 году – </w:t>
      </w:r>
      <w:r w:rsidR="00DE6857" w:rsidRPr="00DB6065">
        <w:rPr>
          <w:rFonts w:eastAsia="Lucida Sans Unicode"/>
          <w:szCs w:val="28"/>
        </w:rPr>
        <w:t>78 83</w:t>
      </w:r>
      <w:r w:rsidR="00427027">
        <w:rPr>
          <w:rFonts w:eastAsia="Lucida Sans Unicode"/>
          <w:szCs w:val="28"/>
        </w:rPr>
        <w:t>3</w:t>
      </w:r>
      <w:r w:rsidR="00DE6857" w:rsidRPr="00DB6065">
        <w:rPr>
          <w:rFonts w:eastAsia="Lucida Sans Unicode"/>
          <w:szCs w:val="28"/>
        </w:rPr>
        <w:t>,</w:t>
      </w:r>
      <w:r w:rsidR="00427027">
        <w:rPr>
          <w:rFonts w:eastAsia="Lucida Sans Unicode"/>
          <w:szCs w:val="28"/>
        </w:rPr>
        <w:t>00</w:t>
      </w:r>
      <w:r w:rsidRPr="00DB6065">
        <w:rPr>
          <w:rFonts w:eastAsia="Lucida Sans Unicode"/>
          <w:szCs w:val="28"/>
        </w:rPr>
        <w:t xml:space="preserve">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 xml:space="preserve">в том числе за счёт средств, поступивших из областного и федерального бюджетов – </w:t>
      </w:r>
      <w:r w:rsidR="00DE6857" w:rsidRPr="00DB6065">
        <w:rPr>
          <w:rFonts w:eastAsia="Lucida Sans Unicode"/>
          <w:szCs w:val="28"/>
        </w:rPr>
        <w:t>48 773,</w:t>
      </w:r>
      <w:r w:rsidR="00427027">
        <w:rPr>
          <w:rFonts w:eastAsia="Lucida Sans Unicode"/>
          <w:szCs w:val="28"/>
        </w:rPr>
        <w:t>00</w:t>
      </w:r>
      <w:r w:rsidRPr="00DB6065">
        <w:rPr>
          <w:rFonts w:eastAsia="Lucida Sans Unicode"/>
          <w:szCs w:val="28"/>
        </w:rPr>
        <w:t xml:space="preserve"> тыс. рублей;</w:t>
      </w:r>
    </w:p>
    <w:p w14:paraId="2FAF3F76" w14:textId="77777777" w:rsidR="00374C6B" w:rsidRPr="00DB6065" w:rsidRDefault="00374C6B" w:rsidP="00DB606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DB6065">
        <w:rPr>
          <w:rFonts w:eastAsia="Lucida Sans Unicode"/>
          <w:szCs w:val="28"/>
        </w:rPr>
        <w:lastRenderedPageBreak/>
        <w:t xml:space="preserve">в 2025 году – </w:t>
      </w:r>
      <w:r w:rsidR="00DE6857" w:rsidRPr="00DB6065">
        <w:rPr>
          <w:rFonts w:eastAsia="Lucida Sans Unicode"/>
          <w:szCs w:val="28"/>
        </w:rPr>
        <w:t>101 218,00</w:t>
      </w:r>
      <w:r w:rsidRPr="00DB6065">
        <w:rPr>
          <w:rFonts w:eastAsia="Lucida Sans Unicode"/>
          <w:szCs w:val="28"/>
        </w:rPr>
        <w:t xml:space="preserve"> тыс. рублей</w:t>
      </w:r>
      <w:r w:rsidR="009605A7" w:rsidRPr="00DB6065">
        <w:rPr>
          <w:rFonts w:eastAsia="Lucida Sans Unicode"/>
          <w:szCs w:val="28"/>
        </w:rPr>
        <w:t xml:space="preserve">, </w:t>
      </w:r>
      <w:r w:rsidRPr="00DB6065">
        <w:rPr>
          <w:rFonts w:eastAsia="Lucida Sans Unicode"/>
          <w:szCs w:val="28"/>
        </w:rPr>
        <w:t xml:space="preserve">в том числе за счёт средств, поступивших </w:t>
      </w:r>
      <w:r w:rsidR="00245228" w:rsidRPr="00DB6065">
        <w:rPr>
          <w:rFonts w:eastAsia="Lucida Sans Unicode"/>
          <w:szCs w:val="28"/>
        </w:rPr>
        <w:t xml:space="preserve">из областного бюджета – </w:t>
      </w:r>
      <w:r w:rsidR="00863FE9" w:rsidRPr="00DB6065">
        <w:rPr>
          <w:rFonts w:eastAsia="Lucida Sans Unicode"/>
          <w:szCs w:val="28"/>
        </w:rPr>
        <w:t>28 789,</w:t>
      </w:r>
      <w:r w:rsidR="00427027">
        <w:rPr>
          <w:rFonts w:eastAsia="Lucida Sans Unicode"/>
          <w:szCs w:val="28"/>
        </w:rPr>
        <w:t>00</w:t>
      </w:r>
      <w:r w:rsidR="00245228" w:rsidRPr="00DB6065">
        <w:rPr>
          <w:rFonts w:eastAsia="Lucida Sans Unicode"/>
          <w:szCs w:val="28"/>
        </w:rPr>
        <w:t xml:space="preserve"> </w:t>
      </w:r>
      <w:r w:rsidRPr="00DB6065">
        <w:rPr>
          <w:rFonts w:eastAsia="Lucida Sans Unicode"/>
          <w:szCs w:val="28"/>
        </w:rPr>
        <w:t>тыс. рублей</w:t>
      </w:r>
      <w:r w:rsidRPr="00DB6065">
        <w:rPr>
          <w:szCs w:val="28"/>
        </w:rPr>
        <w:t xml:space="preserve">; </w:t>
      </w:r>
    </w:p>
    <w:p w14:paraId="71226183" w14:textId="77777777" w:rsidR="009605A7" w:rsidRPr="00DB6065" w:rsidRDefault="009605A7" w:rsidP="00DB606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DB6065">
        <w:rPr>
          <w:rFonts w:eastAsia="Lucida Sans Unicode"/>
          <w:szCs w:val="28"/>
        </w:rPr>
        <w:t xml:space="preserve">в 2026 году – </w:t>
      </w:r>
      <w:r w:rsidR="00DE6857" w:rsidRPr="00DB6065">
        <w:rPr>
          <w:rFonts w:eastAsia="Lucida Sans Unicode"/>
          <w:szCs w:val="28"/>
        </w:rPr>
        <w:t>89 979,00</w:t>
      </w:r>
      <w:r w:rsidRPr="00DB6065">
        <w:rPr>
          <w:rFonts w:eastAsia="Lucida Sans Unicode"/>
          <w:szCs w:val="28"/>
        </w:rPr>
        <w:t xml:space="preserve"> тыс. рублей, в том числе за счёт средств, поступивших из </w:t>
      </w:r>
      <w:r w:rsidR="00245228" w:rsidRPr="00DB6065">
        <w:rPr>
          <w:rFonts w:eastAsia="Lucida Sans Unicode"/>
          <w:szCs w:val="28"/>
        </w:rPr>
        <w:t xml:space="preserve">областного и федерального бюджетов </w:t>
      </w:r>
      <w:r w:rsidRPr="00DB6065">
        <w:rPr>
          <w:rFonts w:eastAsia="Lucida Sans Unicode"/>
          <w:szCs w:val="28"/>
        </w:rPr>
        <w:t xml:space="preserve">– </w:t>
      </w:r>
      <w:r w:rsidR="00DE6857" w:rsidRPr="00DB6065">
        <w:rPr>
          <w:rFonts w:eastAsia="Lucida Sans Unicode"/>
          <w:szCs w:val="28"/>
        </w:rPr>
        <w:t>81 179,00</w:t>
      </w:r>
      <w:r w:rsidRPr="00DB6065">
        <w:rPr>
          <w:rFonts w:eastAsia="Lucida Sans Unicode"/>
          <w:szCs w:val="28"/>
        </w:rPr>
        <w:t xml:space="preserve"> тыс. рублей</w:t>
      </w:r>
      <w:r w:rsidR="00810F7F" w:rsidRPr="00DB6065">
        <w:rPr>
          <w:rFonts w:eastAsia="Lucida Sans Unicode"/>
          <w:szCs w:val="28"/>
        </w:rPr>
        <w:t>.»</w:t>
      </w:r>
      <w:r w:rsidRPr="00DB6065">
        <w:rPr>
          <w:szCs w:val="28"/>
        </w:rPr>
        <w:t xml:space="preserve">; </w:t>
      </w:r>
    </w:p>
    <w:p w14:paraId="4F03E203" w14:textId="77777777" w:rsidR="00374C6B" w:rsidRPr="00DB6065" w:rsidRDefault="009605A7" w:rsidP="00DB6065">
      <w:pPr>
        <w:spacing w:line="360" w:lineRule="auto"/>
        <w:ind w:firstLine="709"/>
        <w:jc w:val="both"/>
        <w:rPr>
          <w:szCs w:val="28"/>
        </w:rPr>
      </w:pPr>
      <w:r w:rsidRPr="00DB6065">
        <w:rPr>
          <w:bCs/>
          <w:szCs w:val="28"/>
        </w:rPr>
        <w:t>1.</w:t>
      </w:r>
      <w:r w:rsidR="00191408">
        <w:rPr>
          <w:bCs/>
          <w:szCs w:val="28"/>
        </w:rPr>
        <w:t>7</w:t>
      </w:r>
      <w:r w:rsidRPr="00DB6065">
        <w:rPr>
          <w:bCs/>
          <w:szCs w:val="28"/>
        </w:rPr>
        <w:t xml:space="preserve">. </w:t>
      </w:r>
      <w:r w:rsidR="00374C6B" w:rsidRPr="00DB6065">
        <w:rPr>
          <w:bCs/>
          <w:szCs w:val="28"/>
        </w:rPr>
        <w:t xml:space="preserve">Таблицу «Целевые индикаторы (показатели), характеризующие ход и итоги реализации </w:t>
      </w:r>
      <w:r w:rsidR="003D2BEF">
        <w:rPr>
          <w:bCs/>
          <w:szCs w:val="28"/>
        </w:rPr>
        <w:t>М</w:t>
      </w:r>
      <w:r w:rsidR="00374C6B" w:rsidRPr="00DB6065">
        <w:rPr>
          <w:bCs/>
          <w:szCs w:val="28"/>
        </w:rPr>
        <w:t xml:space="preserve">униципальной программы </w:t>
      </w:r>
      <w:r w:rsidR="00374C6B" w:rsidRPr="00DB6065">
        <w:rPr>
          <w:rFonts w:eastAsia="A"/>
          <w:szCs w:val="28"/>
        </w:rPr>
        <w:t>«</w:t>
      </w:r>
      <w:r w:rsidR="00374C6B" w:rsidRPr="00DB6065">
        <w:rPr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раздела 3 </w:t>
      </w:r>
      <w:r w:rsidR="00966EFA">
        <w:rPr>
          <w:szCs w:val="28"/>
        </w:rPr>
        <w:t>П</w:t>
      </w:r>
      <w:r w:rsidR="00374C6B" w:rsidRPr="00DB6065">
        <w:rPr>
          <w:szCs w:val="28"/>
        </w:rPr>
        <w:t xml:space="preserve">рограммы «Приоритеты, цели и задачи Муниципальной программы, планируемые конечные результаты реализации </w:t>
      </w:r>
      <w:r w:rsidR="00E42BF2">
        <w:rPr>
          <w:szCs w:val="28"/>
        </w:rPr>
        <w:t>М</w:t>
      </w:r>
      <w:r w:rsidR="00374C6B" w:rsidRPr="00DB6065">
        <w:rPr>
          <w:szCs w:val="28"/>
        </w:rPr>
        <w:t>униципальной программы» изложить в следующей редакции:</w:t>
      </w:r>
    </w:p>
    <w:p w14:paraId="63027E01" w14:textId="77777777" w:rsidR="00374C6B" w:rsidRDefault="00374C6B" w:rsidP="00374C6B">
      <w:pPr>
        <w:suppressAutoHyphens/>
        <w:jc w:val="center"/>
        <w:outlineLvl w:val="2"/>
        <w:rPr>
          <w:rFonts w:eastAsia="Lucida Sans Unicode"/>
          <w:b/>
          <w:szCs w:val="28"/>
        </w:rPr>
      </w:pPr>
      <w:r w:rsidRPr="00875829">
        <w:rPr>
          <w:rFonts w:eastAsia="Lucida Sans Unicode"/>
          <w:b/>
          <w:bCs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875829">
        <w:rPr>
          <w:rFonts w:eastAsia="A"/>
          <w:b/>
          <w:szCs w:val="28"/>
        </w:rPr>
        <w:t>«</w:t>
      </w:r>
      <w:r w:rsidRPr="00875829">
        <w:rPr>
          <w:rFonts w:eastAsia="Lucida Sans Unicode"/>
          <w:b/>
          <w:szCs w:val="28"/>
        </w:rPr>
        <w:t>Строительство, реконструкция и капитальный ремонт общеобразовательных учреждений муниципального района Красноярский Самарской области» до 202</w:t>
      </w:r>
      <w:r w:rsidR="00EA3A76">
        <w:rPr>
          <w:rFonts w:eastAsia="Lucida Sans Unicode"/>
          <w:b/>
          <w:szCs w:val="28"/>
        </w:rPr>
        <w:t>6</w:t>
      </w:r>
      <w:r w:rsidRPr="00875829">
        <w:rPr>
          <w:rFonts w:eastAsia="Lucida Sans Unicode"/>
          <w:b/>
          <w:szCs w:val="28"/>
        </w:rPr>
        <w:t xml:space="preserve"> года </w:t>
      </w:r>
    </w:p>
    <w:p w14:paraId="71A8E24C" w14:textId="77777777" w:rsidR="00195AB6" w:rsidRPr="00875829" w:rsidRDefault="00195AB6" w:rsidP="00374C6B">
      <w:pPr>
        <w:suppressAutoHyphens/>
        <w:jc w:val="center"/>
        <w:outlineLvl w:val="2"/>
        <w:rPr>
          <w:rFonts w:eastAsia="Lucida Sans Unicode"/>
          <w:b/>
          <w:szCs w:val="28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E4723" w:rsidRPr="00875829" w14:paraId="72E05F27" w14:textId="77777777" w:rsidTr="00B15CED">
        <w:tc>
          <w:tcPr>
            <w:tcW w:w="567" w:type="dxa"/>
            <w:vMerge w:val="restart"/>
            <w:noWrap/>
          </w:tcPr>
          <w:p w14:paraId="76FE7A10" w14:textId="77777777" w:rsidR="004E4723" w:rsidRPr="004E4723" w:rsidRDefault="004E4723" w:rsidP="00D37BBD">
            <w:pPr>
              <w:autoSpaceDE w:val="0"/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4E472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noWrap/>
          </w:tcPr>
          <w:p w14:paraId="1B9DACC7" w14:textId="77777777" w:rsidR="004E4723" w:rsidRPr="004E4723" w:rsidRDefault="004E4723" w:rsidP="00D37BB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4E4723">
              <w:rPr>
                <w:b/>
                <w:bCs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804" w:type="dxa"/>
            <w:gridSpan w:val="8"/>
            <w:noWrap/>
          </w:tcPr>
          <w:p w14:paraId="0AFA169A" w14:textId="77777777" w:rsidR="004E4723" w:rsidRPr="004E4723" w:rsidRDefault="004E4723" w:rsidP="00D37BBD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4E4723">
              <w:rPr>
                <w:b/>
                <w:bCs/>
                <w:sz w:val="24"/>
                <w:szCs w:val="24"/>
              </w:rPr>
              <w:t xml:space="preserve">Значение целевого индикатора </w:t>
            </w:r>
            <w:r w:rsidRPr="004E4723">
              <w:rPr>
                <w:b/>
                <w:bCs/>
                <w:sz w:val="24"/>
                <w:szCs w:val="24"/>
              </w:rPr>
              <w:br/>
              <w:t>(показателя)</w:t>
            </w:r>
          </w:p>
        </w:tc>
        <w:tc>
          <w:tcPr>
            <w:tcW w:w="851" w:type="dxa"/>
          </w:tcPr>
          <w:p w14:paraId="3741D049" w14:textId="77777777" w:rsidR="004E4723" w:rsidRPr="004E4723" w:rsidRDefault="004E4723" w:rsidP="00D37BBD">
            <w:pPr>
              <w:autoSpaceDE w:val="0"/>
              <w:ind w:left="-7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4723" w:rsidRPr="00875829" w14:paraId="569F731D" w14:textId="77777777" w:rsidTr="00B15CED">
        <w:trPr>
          <w:cantSplit/>
          <w:trHeight w:val="1134"/>
        </w:trPr>
        <w:tc>
          <w:tcPr>
            <w:tcW w:w="567" w:type="dxa"/>
            <w:vMerge/>
            <w:noWrap/>
          </w:tcPr>
          <w:p w14:paraId="24AF44D2" w14:textId="77777777" w:rsidR="004E4723" w:rsidRPr="004E4723" w:rsidRDefault="004E4723" w:rsidP="00D37BBD">
            <w:pPr>
              <w:autoSpaceDE w:val="0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noWrap/>
          </w:tcPr>
          <w:p w14:paraId="72EFE442" w14:textId="77777777" w:rsidR="004E4723" w:rsidRPr="004E4723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textDirection w:val="btLr"/>
            <w:vAlign w:val="center"/>
          </w:tcPr>
          <w:p w14:paraId="7814AC1D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14:paraId="4C1BC35B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14:paraId="60224669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14:paraId="1DF40782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14:paraId="35D0C624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14:paraId="254E2A99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14:paraId="42C4E90D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14:paraId="172D7DC7" w14:textId="77777777" w:rsidR="004E4723" w:rsidRPr="004E4723" w:rsidRDefault="004E4723" w:rsidP="00D37BBD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51" w:type="dxa"/>
            <w:textDirection w:val="btLr"/>
          </w:tcPr>
          <w:p w14:paraId="473EFDE7" w14:textId="77777777" w:rsidR="004E4723" w:rsidRPr="004E4723" w:rsidRDefault="004E4723" w:rsidP="004E4723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4"/>
                <w:szCs w:val="24"/>
              </w:rPr>
            </w:pPr>
            <w:r w:rsidRPr="004E4723">
              <w:rPr>
                <w:rFonts w:ascii="13,5" w:hAnsi="13,5"/>
                <w:b/>
                <w:bCs/>
                <w:sz w:val="24"/>
                <w:szCs w:val="24"/>
              </w:rPr>
              <w:t>2026</w:t>
            </w:r>
          </w:p>
        </w:tc>
      </w:tr>
      <w:tr w:rsidR="004E4723" w:rsidRPr="00875829" w14:paraId="7AEF1189" w14:textId="77777777" w:rsidTr="00B15CED">
        <w:trPr>
          <w:trHeight w:val="2048"/>
        </w:trPr>
        <w:tc>
          <w:tcPr>
            <w:tcW w:w="567" w:type="dxa"/>
            <w:noWrap/>
          </w:tcPr>
          <w:p w14:paraId="3E100477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noWrap/>
            <w:vAlign w:val="center"/>
          </w:tcPr>
          <w:p w14:paraId="07881669" w14:textId="77777777" w:rsidR="004E4723" w:rsidRPr="00B15CED" w:rsidRDefault="004E4723" w:rsidP="004E4723">
            <w:pPr>
              <w:jc w:val="center"/>
              <w:rPr>
                <w:sz w:val="24"/>
                <w:szCs w:val="24"/>
              </w:rPr>
            </w:pPr>
            <w:r w:rsidRPr="00B15CED">
              <w:rPr>
                <w:sz w:val="24"/>
                <w:szCs w:val="24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851" w:type="dxa"/>
            <w:noWrap/>
            <w:vAlign w:val="center"/>
          </w:tcPr>
          <w:p w14:paraId="0AD07112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98E787B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  <w:vAlign w:val="center"/>
          </w:tcPr>
          <w:p w14:paraId="69B108AF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14:paraId="47A7011C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6CE25959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28AA4CA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14:paraId="5BE0C427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14:paraId="58D20626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1895</w:t>
            </w:r>
          </w:p>
        </w:tc>
        <w:tc>
          <w:tcPr>
            <w:tcW w:w="851" w:type="dxa"/>
            <w:vAlign w:val="center"/>
          </w:tcPr>
          <w:p w14:paraId="0C42D4EC" w14:textId="77777777" w:rsidR="004E4723" w:rsidRPr="004E4723" w:rsidRDefault="002D3442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</w:tr>
      <w:tr w:rsidR="004E4723" w:rsidRPr="00875829" w14:paraId="7C5932D0" w14:textId="77777777" w:rsidTr="00B15CED">
        <w:trPr>
          <w:trHeight w:val="3182"/>
        </w:trPr>
        <w:tc>
          <w:tcPr>
            <w:tcW w:w="567" w:type="dxa"/>
            <w:noWrap/>
          </w:tcPr>
          <w:p w14:paraId="4080B0A0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noWrap/>
          </w:tcPr>
          <w:p w14:paraId="2404CDB5" w14:textId="77777777" w:rsidR="004E4723" w:rsidRPr="00B15CED" w:rsidRDefault="004E4723" w:rsidP="00D37BBD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851" w:type="dxa"/>
            <w:noWrap/>
            <w:vAlign w:val="center"/>
          </w:tcPr>
          <w:p w14:paraId="67545B96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A4A8A98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14:paraId="08B3C1CA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140</w:t>
            </w:r>
          </w:p>
        </w:tc>
        <w:tc>
          <w:tcPr>
            <w:tcW w:w="850" w:type="dxa"/>
            <w:noWrap/>
            <w:vAlign w:val="center"/>
          </w:tcPr>
          <w:p w14:paraId="731E0A51" w14:textId="77777777" w:rsidR="004E4723" w:rsidRPr="00B15CED" w:rsidRDefault="004E4723" w:rsidP="00D37BBD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  <w:noWrap/>
            <w:vAlign w:val="center"/>
          </w:tcPr>
          <w:p w14:paraId="627EBE82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35F6F72" w14:textId="77777777" w:rsidR="004E4723" w:rsidRPr="00B15CED" w:rsidRDefault="004E4723" w:rsidP="00D37BBD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6F4349AB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36E1C7C" w14:textId="77777777" w:rsidR="004E4723" w:rsidRPr="00B15CED" w:rsidRDefault="00B15CE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2478229" w14:textId="77777777" w:rsidR="004E4723" w:rsidRPr="00B15CED" w:rsidRDefault="000A4F6B" w:rsidP="00B15CED">
            <w:pPr>
              <w:jc w:val="center"/>
              <w:rPr>
                <w:rFonts w:ascii="13,5" w:hAnsi="13,5"/>
                <w:sz w:val="24"/>
                <w:szCs w:val="24"/>
              </w:rPr>
            </w:pPr>
            <w:r>
              <w:rPr>
                <w:rFonts w:ascii="13,5" w:hAnsi="13,5"/>
                <w:sz w:val="24"/>
                <w:szCs w:val="24"/>
              </w:rPr>
              <w:t>0</w:t>
            </w:r>
          </w:p>
        </w:tc>
      </w:tr>
      <w:tr w:rsidR="004E4723" w:rsidRPr="00875829" w14:paraId="713D9E96" w14:textId="77777777" w:rsidTr="00B15CED">
        <w:tc>
          <w:tcPr>
            <w:tcW w:w="567" w:type="dxa"/>
            <w:noWrap/>
          </w:tcPr>
          <w:p w14:paraId="04FF4030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bookmarkStart w:id="1" w:name="_Hlk156565196"/>
            <w:r w:rsidRPr="00B15CED">
              <w:rPr>
                <w:rFonts w:ascii="13,5" w:hAnsi="13,5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noWrap/>
          </w:tcPr>
          <w:p w14:paraId="4F4E3732" w14:textId="77777777" w:rsidR="004E4723" w:rsidRPr="00B15CED" w:rsidRDefault="004E4723" w:rsidP="00D37BBD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 xml:space="preserve">Количество помещений в образовательных учреждениях, </w:t>
            </w:r>
            <w:r w:rsidR="0041765C">
              <w:rPr>
                <w:rFonts w:ascii="13,5" w:hAnsi="13,5"/>
                <w:bCs/>
                <w:sz w:val="24"/>
                <w:szCs w:val="24"/>
              </w:rPr>
              <w:t xml:space="preserve">в том числе </w:t>
            </w:r>
            <w:r w:rsidRPr="00B15CED">
              <w:rPr>
                <w:rFonts w:ascii="13,5" w:hAnsi="13,5"/>
                <w:bCs/>
                <w:sz w:val="24"/>
                <w:szCs w:val="24"/>
              </w:rPr>
              <w:t>отремонтированных для реализации национальных и региональных проектов</w:t>
            </w:r>
          </w:p>
        </w:tc>
        <w:tc>
          <w:tcPr>
            <w:tcW w:w="851" w:type="dxa"/>
            <w:noWrap/>
            <w:vAlign w:val="center"/>
          </w:tcPr>
          <w:p w14:paraId="06A85721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032337ED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14:paraId="792535A4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14:paraId="2387DDC7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14:paraId="2E53D5D0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14:paraId="613E6114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 w14:paraId="311F3846" w14:textId="77777777" w:rsidR="004E4723" w:rsidRPr="00B15CED" w:rsidRDefault="0045334F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noWrap/>
            <w:vAlign w:val="center"/>
          </w:tcPr>
          <w:p w14:paraId="15BEA083" w14:textId="77777777" w:rsidR="004E4723" w:rsidRPr="00B15CED" w:rsidRDefault="00460194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D207537" w14:textId="77777777" w:rsidR="004E4723" w:rsidRPr="004E4723" w:rsidRDefault="00B15CE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</w:tr>
      <w:bookmarkEnd w:id="1"/>
      <w:tr w:rsidR="004E4723" w:rsidRPr="00875829" w14:paraId="19AD02D5" w14:textId="77777777" w:rsidTr="00B15CED">
        <w:trPr>
          <w:trHeight w:val="2505"/>
        </w:trPr>
        <w:tc>
          <w:tcPr>
            <w:tcW w:w="567" w:type="dxa"/>
            <w:noWrap/>
          </w:tcPr>
          <w:p w14:paraId="63F9D800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noWrap/>
          </w:tcPr>
          <w:p w14:paraId="02E06D6B" w14:textId="77777777" w:rsidR="004E4723" w:rsidRPr="00B15CED" w:rsidRDefault="004E4723" w:rsidP="00D37BBD">
            <w:pPr>
              <w:autoSpaceDE w:val="0"/>
              <w:ind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bookmarkStart w:id="2" w:name="_Hlk156555389"/>
            <w:r w:rsidRPr="00B15CED">
              <w:rPr>
                <w:rFonts w:ascii="13,5" w:hAnsi="13,5"/>
                <w:bCs/>
                <w:sz w:val="24"/>
                <w:szCs w:val="24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проектно-сметная документация</w:t>
            </w:r>
            <w:bookmarkEnd w:id="2"/>
          </w:p>
        </w:tc>
        <w:tc>
          <w:tcPr>
            <w:tcW w:w="851" w:type="dxa"/>
            <w:noWrap/>
            <w:vAlign w:val="center"/>
          </w:tcPr>
          <w:p w14:paraId="76D2472F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C01C172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6A672E6B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36CB064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BB7A6EC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5F8B8738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14:paraId="06CF673C" w14:textId="77777777" w:rsidR="004E4723" w:rsidRPr="00B15CED" w:rsidRDefault="004A23AC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14:paraId="5DB80DE3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8F993EE" w14:textId="77777777" w:rsidR="004E4723" w:rsidRPr="004E4723" w:rsidRDefault="00B15CE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</w:tr>
      <w:tr w:rsidR="004E4723" w:rsidRPr="00875829" w14:paraId="12A7155B" w14:textId="77777777" w:rsidTr="00B15CED">
        <w:trPr>
          <w:trHeight w:val="1975"/>
        </w:trPr>
        <w:tc>
          <w:tcPr>
            <w:tcW w:w="567" w:type="dxa"/>
            <w:noWrap/>
          </w:tcPr>
          <w:p w14:paraId="1D52521D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noWrap/>
          </w:tcPr>
          <w:p w14:paraId="7A24E6DE" w14:textId="77777777" w:rsidR="004E4723" w:rsidRPr="00B15CED" w:rsidRDefault="004E4723" w:rsidP="00D37BBD">
            <w:pPr>
              <w:autoSpaceDE w:val="0"/>
              <w:ind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Количество зданий образовательных учреждений, оснащенных материально-технической базой школьного питания (оборудование пищеблоков)</w:t>
            </w:r>
          </w:p>
        </w:tc>
        <w:tc>
          <w:tcPr>
            <w:tcW w:w="851" w:type="dxa"/>
            <w:noWrap/>
            <w:vAlign w:val="center"/>
          </w:tcPr>
          <w:p w14:paraId="74B9C5A9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5E0DDB5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6EA61F39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608CFEE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14:paraId="4B1DD1F9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20D28AE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5DDE7247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9D2EA2E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6B6EBF20" w14:textId="77777777" w:rsidR="004E4723" w:rsidRPr="004E4723" w:rsidRDefault="00B15CE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</w:tr>
      <w:tr w:rsidR="004E4723" w:rsidRPr="00875829" w14:paraId="4CED4D4A" w14:textId="77777777" w:rsidTr="00B15CED">
        <w:trPr>
          <w:trHeight w:val="2278"/>
        </w:trPr>
        <w:tc>
          <w:tcPr>
            <w:tcW w:w="567" w:type="dxa"/>
            <w:noWrap/>
          </w:tcPr>
          <w:p w14:paraId="2EEAF8BC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  <w:noWrap/>
          </w:tcPr>
          <w:p w14:paraId="07551260" w14:textId="77777777" w:rsidR="004E4723" w:rsidRPr="00B15CED" w:rsidRDefault="004E4723" w:rsidP="00D37BBD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851" w:type="dxa"/>
            <w:noWrap/>
            <w:vAlign w:val="center"/>
          </w:tcPr>
          <w:p w14:paraId="65AEAAB0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78D71C84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6F6DFA72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692DE96A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14:paraId="2160670B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  <w:noWrap/>
            <w:vAlign w:val="center"/>
          </w:tcPr>
          <w:p w14:paraId="0A5DDB2E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4DAE2071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C1F79C0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4E8E8767" w14:textId="77777777" w:rsidR="004E4723" w:rsidRPr="004E4723" w:rsidRDefault="00522F92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</w:tr>
      <w:tr w:rsidR="004E4723" w:rsidRPr="00875829" w14:paraId="796788D8" w14:textId="77777777" w:rsidTr="00B15CED">
        <w:trPr>
          <w:trHeight w:val="2189"/>
        </w:trPr>
        <w:tc>
          <w:tcPr>
            <w:tcW w:w="567" w:type="dxa"/>
            <w:noWrap/>
          </w:tcPr>
          <w:p w14:paraId="46BAE5AD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noWrap/>
          </w:tcPr>
          <w:p w14:paraId="0B09F6DE" w14:textId="77777777" w:rsidR="004E4723" w:rsidRPr="00B15CED" w:rsidRDefault="004E4723" w:rsidP="00D37BBD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bookmarkStart w:id="3" w:name="_Hlk156566231"/>
            <w:r w:rsidRPr="00B15CED">
              <w:rPr>
                <w:rFonts w:ascii="13,5" w:hAnsi="13,5"/>
                <w:bCs/>
                <w:sz w:val="24"/>
                <w:szCs w:val="24"/>
              </w:rPr>
              <w:t xml:space="preserve">Количество зданий образовательных учреждений, оснащенных основными средствами и материальными запасами, необходимых для оснащения зданий (помещений) </w:t>
            </w:r>
            <w:bookmarkEnd w:id="3"/>
          </w:p>
        </w:tc>
        <w:tc>
          <w:tcPr>
            <w:tcW w:w="851" w:type="dxa"/>
            <w:noWrap/>
            <w:vAlign w:val="center"/>
          </w:tcPr>
          <w:p w14:paraId="18504E09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BCE6943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18A91FCF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B361454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54B6A2F8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7D96F6BB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238460B1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87E2A6A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B2DDC42" w14:textId="77777777" w:rsidR="004E4723" w:rsidRPr="004E4723" w:rsidRDefault="00845C85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</w:tr>
      <w:tr w:rsidR="004E4723" w:rsidRPr="00875829" w14:paraId="3B4F23D5" w14:textId="77777777" w:rsidTr="00B15CED">
        <w:trPr>
          <w:trHeight w:val="972"/>
        </w:trPr>
        <w:tc>
          <w:tcPr>
            <w:tcW w:w="567" w:type="dxa"/>
            <w:noWrap/>
          </w:tcPr>
          <w:p w14:paraId="13F9C181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  <w:noWrap/>
          </w:tcPr>
          <w:p w14:paraId="6F812F3A" w14:textId="77777777" w:rsidR="004E4723" w:rsidRPr="00B15CED" w:rsidRDefault="004E4723" w:rsidP="00D37BBD">
            <w:pPr>
              <w:autoSpaceDE w:val="0"/>
              <w:ind w:left="-108"/>
              <w:jc w:val="center"/>
              <w:rPr>
                <w:rFonts w:ascii="13,5" w:hAnsi="13,5"/>
                <w:bCs/>
                <w:sz w:val="24"/>
                <w:szCs w:val="24"/>
              </w:rPr>
            </w:pPr>
            <w:bookmarkStart w:id="4" w:name="_Hlk156566408"/>
            <w:r w:rsidRPr="00B15CED">
              <w:rPr>
                <w:sz w:val="24"/>
                <w:szCs w:val="24"/>
              </w:rPr>
              <w:t>Количество благоустроенных территорий образовательных учреждений</w:t>
            </w:r>
            <w:bookmarkEnd w:id="4"/>
          </w:p>
        </w:tc>
        <w:tc>
          <w:tcPr>
            <w:tcW w:w="851" w:type="dxa"/>
            <w:noWrap/>
            <w:vAlign w:val="center"/>
          </w:tcPr>
          <w:p w14:paraId="49FDBB35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603B2E7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76F308CE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64A5AC36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42CC8AAE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3BF100BD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27B63019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135FF5F8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636BD820" w14:textId="77777777" w:rsidR="004E4723" w:rsidRPr="004E4723" w:rsidRDefault="00B15CE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</w:tr>
      <w:tr w:rsidR="004E4723" w:rsidRPr="00875829" w14:paraId="60AD483F" w14:textId="77777777" w:rsidTr="00B15CED">
        <w:trPr>
          <w:trHeight w:val="986"/>
        </w:trPr>
        <w:tc>
          <w:tcPr>
            <w:tcW w:w="567" w:type="dxa"/>
            <w:noWrap/>
          </w:tcPr>
          <w:p w14:paraId="661E84E8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9.</w:t>
            </w:r>
          </w:p>
        </w:tc>
        <w:tc>
          <w:tcPr>
            <w:tcW w:w="2552" w:type="dxa"/>
            <w:noWrap/>
          </w:tcPr>
          <w:p w14:paraId="3BDDB304" w14:textId="77777777" w:rsidR="004E4723" w:rsidRPr="00B15CED" w:rsidRDefault="004E4723" w:rsidP="00D37BBD">
            <w:pPr>
              <w:autoSpaceDE w:val="0"/>
              <w:ind w:left="-108"/>
              <w:jc w:val="center"/>
              <w:rPr>
                <w:sz w:val="24"/>
                <w:szCs w:val="24"/>
              </w:rPr>
            </w:pPr>
            <w:r w:rsidRPr="00B15CED">
              <w:rPr>
                <w:sz w:val="24"/>
                <w:szCs w:val="24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851" w:type="dxa"/>
            <w:noWrap/>
            <w:vAlign w:val="center"/>
          </w:tcPr>
          <w:p w14:paraId="43296829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268DC037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2713D739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F3465FF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5839BBA1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39E00115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61964430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CC2E32A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B91BA85" w14:textId="77777777" w:rsidR="004E4723" w:rsidRPr="004E4723" w:rsidRDefault="0097450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</w:tr>
      <w:tr w:rsidR="004E4723" w:rsidRPr="00875829" w14:paraId="11926840" w14:textId="77777777" w:rsidTr="00B15CED">
        <w:trPr>
          <w:trHeight w:val="1129"/>
        </w:trPr>
        <w:tc>
          <w:tcPr>
            <w:tcW w:w="567" w:type="dxa"/>
            <w:noWrap/>
          </w:tcPr>
          <w:p w14:paraId="72B9811C" w14:textId="77777777" w:rsidR="004E4723" w:rsidRPr="00B15CED" w:rsidRDefault="004E4723" w:rsidP="00D37BBD">
            <w:pPr>
              <w:autoSpaceDE w:val="0"/>
              <w:ind w:left="-113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10.</w:t>
            </w:r>
          </w:p>
        </w:tc>
        <w:tc>
          <w:tcPr>
            <w:tcW w:w="2552" w:type="dxa"/>
            <w:noWrap/>
          </w:tcPr>
          <w:p w14:paraId="519B0269" w14:textId="77777777" w:rsidR="004E4723" w:rsidRPr="00B15CED" w:rsidRDefault="004E4723" w:rsidP="00D37BBD">
            <w:pPr>
              <w:autoSpaceDE w:val="0"/>
              <w:ind w:left="-80" w:right="-137"/>
              <w:jc w:val="center"/>
              <w:rPr>
                <w:sz w:val="24"/>
                <w:szCs w:val="24"/>
              </w:rPr>
            </w:pPr>
            <w:bookmarkStart w:id="5" w:name="_Hlk156379294"/>
            <w:r w:rsidRPr="00B15CED">
              <w:rPr>
                <w:sz w:val="24"/>
                <w:szCs w:val="24"/>
              </w:rPr>
              <w:t xml:space="preserve">Количество отремонтированных зданий образовательных учреждений </w:t>
            </w:r>
            <w:bookmarkEnd w:id="5"/>
          </w:p>
        </w:tc>
        <w:tc>
          <w:tcPr>
            <w:tcW w:w="851" w:type="dxa"/>
            <w:noWrap/>
            <w:vAlign w:val="center"/>
          </w:tcPr>
          <w:p w14:paraId="42B85E12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5FDAFE8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6052292D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4B0291A4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3C9A28CE" w14:textId="77777777" w:rsidR="004E4723" w:rsidRPr="00B15CED" w:rsidRDefault="004E4723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 w:rsidRPr="00B15CED"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011C33B7" w14:textId="77777777" w:rsidR="004E4723" w:rsidRPr="00B15CED" w:rsidRDefault="00FE156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14:paraId="31F8B4E5" w14:textId="77777777" w:rsidR="004E4723" w:rsidRPr="00B15CED" w:rsidRDefault="00FE156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14:paraId="2D407EA0" w14:textId="77777777" w:rsidR="004E4723" w:rsidRPr="00B15CED" w:rsidRDefault="00FE156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E467F68" w14:textId="77777777" w:rsidR="004E4723" w:rsidRPr="004E4723" w:rsidRDefault="00FE156D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1</w:t>
            </w:r>
          </w:p>
        </w:tc>
      </w:tr>
      <w:tr w:rsidR="00DE7580" w:rsidRPr="00875829" w14:paraId="5B0ADECB" w14:textId="77777777" w:rsidTr="00B15CED">
        <w:trPr>
          <w:trHeight w:val="1129"/>
        </w:trPr>
        <w:tc>
          <w:tcPr>
            <w:tcW w:w="567" w:type="dxa"/>
            <w:noWrap/>
          </w:tcPr>
          <w:p w14:paraId="38B62891" w14:textId="77777777" w:rsidR="00DE7580" w:rsidRPr="00DE7580" w:rsidRDefault="00DE7580" w:rsidP="00D37BBD">
            <w:pPr>
              <w:autoSpaceDE w:val="0"/>
              <w:ind w:left="-113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13,5" w:hAnsi="13,5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noWrap/>
          </w:tcPr>
          <w:p w14:paraId="3F3F258B" w14:textId="77777777" w:rsidR="00DE7580" w:rsidRPr="00B15CED" w:rsidRDefault="00DE7580" w:rsidP="00D37BBD">
            <w:pPr>
              <w:autoSpaceDE w:val="0"/>
              <w:ind w:left="-80" w:right="-137"/>
              <w:jc w:val="center"/>
              <w:rPr>
                <w:sz w:val="24"/>
                <w:szCs w:val="24"/>
              </w:rPr>
            </w:pPr>
            <w:bookmarkStart w:id="6" w:name="_Hlk156564655"/>
            <w:r w:rsidRPr="00DE7580">
              <w:rPr>
                <w:bCs/>
                <w:sz w:val="24"/>
                <w:szCs w:val="24"/>
              </w:rPr>
              <w:t>Количество зданий образовательных учреждений,</w:t>
            </w:r>
            <w:r>
              <w:rPr>
                <w:bCs/>
                <w:sz w:val="24"/>
                <w:szCs w:val="24"/>
              </w:rPr>
              <w:t xml:space="preserve"> в которых была произведена замена систем противопожарной безопасности со сроком службы 10 и более лет</w:t>
            </w:r>
            <w:bookmarkEnd w:id="6"/>
          </w:p>
        </w:tc>
        <w:tc>
          <w:tcPr>
            <w:tcW w:w="851" w:type="dxa"/>
            <w:noWrap/>
            <w:vAlign w:val="center"/>
          </w:tcPr>
          <w:p w14:paraId="74902600" w14:textId="77777777" w:rsidR="00DE7580" w:rsidRPr="00B15CED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590ECC67" w14:textId="77777777" w:rsidR="00DE7580" w:rsidRPr="00B15CED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27C475BE" w14:textId="77777777" w:rsidR="00DE7580" w:rsidRPr="00B15CED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36E5CA33" w14:textId="77777777" w:rsidR="00DE7580" w:rsidRPr="00B15CED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288AC7A4" w14:textId="77777777" w:rsidR="00DE7580" w:rsidRPr="00B15CED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14:paraId="6F19B27F" w14:textId="77777777" w:rsidR="00DE7580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14:paraId="47E19CC2" w14:textId="77777777" w:rsidR="00DE7580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14:paraId="3547AA99" w14:textId="77777777" w:rsidR="00DE7580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9688D8B" w14:textId="77777777" w:rsidR="00DE7580" w:rsidRDefault="00DE7580" w:rsidP="00D37BBD">
            <w:pPr>
              <w:autoSpaceDE w:val="0"/>
              <w:jc w:val="center"/>
              <w:rPr>
                <w:rFonts w:ascii="13,5" w:hAnsi="13,5"/>
                <w:bCs/>
                <w:sz w:val="24"/>
                <w:szCs w:val="24"/>
              </w:rPr>
            </w:pPr>
            <w:r>
              <w:rPr>
                <w:rFonts w:ascii="13,5" w:hAnsi="13,5"/>
                <w:bCs/>
                <w:sz w:val="24"/>
                <w:szCs w:val="24"/>
              </w:rPr>
              <w:t>2</w:t>
            </w:r>
          </w:p>
        </w:tc>
      </w:tr>
    </w:tbl>
    <w:p w14:paraId="4B11EEA8" w14:textId="77777777" w:rsidR="00374C6B" w:rsidRDefault="00374C6B" w:rsidP="00374C6B">
      <w:pPr>
        <w:spacing w:line="360" w:lineRule="auto"/>
        <w:ind w:firstLine="709"/>
        <w:jc w:val="both"/>
        <w:rPr>
          <w:szCs w:val="28"/>
        </w:rPr>
      </w:pPr>
      <w:r w:rsidRPr="00875829">
        <w:rPr>
          <w:bCs/>
          <w:szCs w:val="28"/>
        </w:rPr>
        <w:t>»</w:t>
      </w:r>
      <w:r w:rsidRPr="00875829">
        <w:rPr>
          <w:szCs w:val="28"/>
        </w:rPr>
        <w:t>;</w:t>
      </w:r>
    </w:p>
    <w:p w14:paraId="09FD85DE" w14:textId="77777777" w:rsidR="00646377" w:rsidRDefault="00646377" w:rsidP="0064637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91408">
        <w:rPr>
          <w:szCs w:val="28"/>
        </w:rPr>
        <w:t>8</w:t>
      </w:r>
      <w:r>
        <w:rPr>
          <w:szCs w:val="28"/>
        </w:rPr>
        <w:t>.  Раздел 4 «Сроки и этапы реализации Муниципальной программы» Программы изложить в следующей редакции:</w:t>
      </w:r>
    </w:p>
    <w:p w14:paraId="5E05392A" w14:textId="77777777" w:rsidR="00646377" w:rsidRDefault="00646377" w:rsidP="0064637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«Срок реализации Муниципальной программы – 2018-2026 годы»;</w:t>
      </w:r>
    </w:p>
    <w:p w14:paraId="096EDDD9" w14:textId="77777777" w:rsidR="00374C6B" w:rsidRPr="00D121A3" w:rsidRDefault="00374C6B" w:rsidP="00374C6B">
      <w:pPr>
        <w:pStyle w:val="a7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0"/>
          <w:lang w:eastAsia="ru-RU"/>
        </w:rPr>
      </w:pPr>
    </w:p>
    <w:p w14:paraId="7D417C49" w14:textId="77777777" w:rsidR="00966EFA" w:rsidRDefault="002B7287" w:rsidP="00966EFA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14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 </w:t>
      </w:r>
      <w:r w:rsidR="00374C6B" w:rsidRPr="002B7287">
        <w:rPr>
          <w:rFonts w:ascii="Times New Roman" w:hAnsi="Times New Roman"/>
          <w:sz w:val="28"/>
          <w:szCs w:val="28"/>
        </w:rPr>
        <w:t xml:space="preserve">Таблицу 1 </w:t>
      </w:r>
      <w:r w:rsidR="00966EFA">
        <w:rPr>
          <w:rFonts w:ascii="Times New Roman" w:hAnsi="Times New Roman"/>
          <w:sz w:val="28"/>
          <w:szCs w:val="28"/>
        </w:rPr>
        <w:t>П</w:t>
      </w:r>
      <w:r w:rsidR="00374C6B" w:rsidRPr="002B7287">
        <w:rPr>
          <w:rFonts w:ascii="Times New Roman" w:hAnsi="Times New Roman"/>
          <w:sz w:val="28"/>
          <w:szCs w:val="28"/>
        </w:rPr>
        <w:t>рограммы «Перечень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14:paraId="5449EE09" w14:textId="77777777" w:rsidR="00966EFA" w:rsidRDefault="00176A2A" w:rsidP="00C95B9A">
      <w:pPr>
        <w:pStyle w:val="a7"/>
        <w:tabs>
          <w:tab w:val="left" w:pos="15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91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91408">
        <w:rPr>
          <w:rFonts w:ascii="Times New Roman" w:hAnsi="Times New Roman"/>
          <w:sz w:val="28"/>
          <w:szCs w:val="28"/>
        </w:rPr>
        <w:t>0</w:t>
      </w:r>
      <w:r w:rsidR="002B7287" w:rsidRPr="00966EFA">
        <w:rPr>
          <w:rFonts w:ascii="Times New Roman" w:hAnsi="Times New Roman"/>
          <w:sz w:val="28"/>
          <w:szCs w:val="28"/>
        </w:rPr>
        <w:t xml:space="preserve">. </w:t>
      </w:r>
      <w:r w:rsidR="00C95B9A">
        <w:rPr>
          <w:rFonts w:ascii="Times New Roman" w:hAnsi="Times New Roman"/>
          <w:sz w:val="28"/>
          <w:szCs w:val="28"/>
        </w:rPr>
        <w:t xml:space="preserve">  </w:t>
      </w:r>
      <w:r w:rsidR="003D2BEF">
        <w:rPr>
          <w:rFonts w:ascii="Times New Roman" w:hAnsi="Times New Roman"/>
          <w:sz w:val="28"/>
          <w:szCs w:val="28"/>
        </w:rPr>
        <w:t>Р</w:t>
      </w:r>
      <w:r w:rsidR="00374C6B" w:rsidRPr="00966EFA">
        <w:rPr>
          <w:rFonts w:ascii="Times New Roman" w:hAnsi="Times New Roman"/>
          <w:sz w:val="28"/>
          <w:szCs w:val="28"/>
        </w:rPr>
        <w:t xml:space="preserve">аздел 7 </w:t>
      </w:r>
      <w:r w:rsidR="00966EFA">
        <w:rPr>
          <w:rFonts w:ascii="Times New Roman" w:hAnsi="Times New Roman"/>
          <w:sz w:val="28"/>
          <w:szCs w:val="28"/>
        </w:rPr>
        <w:t>П</w:t>
      </w:r>
      <w:r w:rsidR="00374C6B" w:rsidRPr="00966EFA">
        <w:rPr>
          <w:rFonts w:ascii="Times New Roman" w:hAnsi="Times New Roman"/>
          <w:sz w:val="28"/>
          <w:szCs w:val="28"/>
        </w:rPr>
        <w:t>рограммы «Информация о ресурсном обеспечении Муниципальной программы» изложить в следующей редакции:</w:t>
      </w:r>
      <w:r w:rsidR="002B7287" w:rsidRPr="00966EFA">
        <w:rPr>
          <w:rFonts w:ascii="Times New Roman" w:hAnsi="Times New Roman"/>
          <w:sz w:val="28"/>
          <w:szCs w:val="28"/>
        </w:rPr>
        <w:t xml:space="preserve"> </w:t>
      </w:r>
    </w:p>
    <w:p w14:paraId="333DB04E" w14:textId="77777777" w:rsidR="0079059D" w:rsidRDefault="00374C6B" w:rsidP="0079059D">
      <w:pPr>
        <w:pStyle w:val="a7"/>
        <w:spacing w:line="36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966EFA">
        <w:rPr>
          <w:rFonts w:ascii="Times New Roman" w:eastAsia="Lucida Sans Unicode" w:hAnsi="Times New Roman"/>
          <w:sz w:val="28"/>
          <w:szCs w:val="28"/>
        </w:rPr>
        <w:t>«</w:t>
      </w:r>
      <w:r w:rsidR="005336CD">
        <w:rPr>
          <w:rFonts w:ascii="Times New Roman" w:eastAsia="Lucida Sans Unicode" w:hAnsi="Times New Roman"/>
          <w:sz w:val="28"/>
          <w:szCs w:val="28"/>
        </w:rPr>
        <w:t>Планируемый о</w:t>
      </w:r>
      <w:r w:rsidR="0079059D" w:rsidRPr="0079059D">
        <w:rPr>
          <w:rFonts w:ascii="Times New Roman" w:eastAsia="Lucida Sans Unicode" w:hAnsi="Times New Roman"/>
          <w:sz w:val="28"/>
          <w:szCs w:val="28"/>
        </w:rPr>
        <w:t xml:space="preserve">бщий объем финансирования </w:t>
      </w:r>
      <w:r w:rsidR="003E2067">
        <w:rPr>
          <w:rFonts w:ascii="Times New Roman" w:eastAsia="Lucida Sans Unicode" w:hAnsi="Times New Roman"/>
          <w:sz w:val="28"/>
          <w:szCs w:val="28"/>
        </w:rPr>
        <w:t>М</w:t>
      </w:r>
      <w:r w:rsidR="0079059D" w:rsidRPr="0079059D">
        <w:rPr>
          <w:rFonts w:ascii="Times New Roman" w:eastAsia="Lucida Sans Unicode" w:hAnsi="Times New Roman"/>
          <w:sz w:val="28"/>
          <w:szCs w:val="28"/>
        </w:rPr>
        <w:t>униципальной программы «</w:t>
      </w:r>
      <w:r w:rsidR="0079059D" w:rsidRPr="0079059D">
        <w:rPr>
          <w:rFonts w:ascii="Times New Roman" w:eastAsia="Lucida Sans Unicode" w:hAnsi="Times New Roman"/>
          <w:bCs/>
          <w:sz w:val="28"/>
          <w:szCs w:val="28"/>
        </w:rPr>
        <w:t xml:space="preserve">Строительство, реконструкция и капитальный ремонт </w:t>
      </w:r>
      <w:r w:rsidR="0079059D" w:rsidRPr="0079059D">
        <w:rPr>
          <w:rFonts w:ascii="Times New Roman" w:eastAsia="Lucida Sans Unicode" w:hAnsi="Times New Roman"/>
          <w:bCs/>
          <w:sz w:val="28"/>
          <w:szCs w:val="28"/>
        </w:rPr>
        <w:lastRenderedPageBreak/>
        <w:t>общеобразовательных учреждений муниципального района Красноярский Самарской области» до 2026 года</w:t>
      </w:r>
      <w:r w:rsidR="0079059D" w:rsidRPr="0079059D">
        <w:rPr>
          <w:rFonts w:ascii="Times New Roman" w:eastAsia="Lucida Sans Unicode" w:hAnsi="Times New Roman"/>
          <w:sz w:val="28"/>
          <w:szCs w:val="28"/>
        </w:rPr>
        <w:t xml:space="preserve">» за счет средств бюджета муниципального района Красноярский Самарской области, включая бюджетные ассигнования из федерального и областного бюджетов, составляет – </w:t>
      </w:r>
      <w:r w:rsidR="0079059D">
        <w:rPr>
          <w:rFonts w:ascii="Times New Roman" w:eastAsia="Lucida Sans Unicode" w:hAnsi="Times New Roman"/>
          <w:sz w:val="28"/>
          <w:szCs w:val="28"/>
        </w:rPr>
        <w:t>1 082 628,10</w:t>
      </w:r>
      <w:r w:rsidR="0079059D" w:rsidRPr="0079059D">
        <w:rPr>
          <w:rFonts w:ascii="Times New Roman" w:eastAsia="Lucida Sans Unicode" w:hAnsi="Times New Roman"/>
          <w:sz w:val="28"/>
          <w:szCs w:val="28"/>
        </w:rPr>
        <w:t xml:space="preserve"> тыс. рублей, в том числе</w:t>
      </w:r>
      <w:r w:rsidR="0079059D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79059D">
        <w:rPr>
          <w:rFonts w:ascii="Times New Roman" w:eastAsia="Lucida Sans Unicode" w:hAnsi="Times New Roman"/>
          <w:sz w:val="28"/>
          <w:szCs w:val="28"/>
        </w:rPr>
        <w:t xml:space="preserve">за счёт средств, поступивших из областного и федерального бюджетов – </w:t>
      </w:r>
      <w:r w:rsidR="00DE633A" w:rsidRPr="0079059D">
        <w:rPr>
          <w:rFonts w:ascii="Times New Roman" w:eastAsia="Lucida Sans Unicode" w:hAnsi="Times New Roman"/>
          <w:sz w:val="28"/>
          <w:szCs w:val="28"/>
        </w:rPr>
        <w:t>846 50</w:t>
      </w:r>
      <w:r w:rsidR="00427027" w:rsidRPr="0079059D">
        <w:rPr>
          <w:rFonts w:ascii="Times New Roman" w:eastAsia="Lucida Sans Unicode" w:hAnsi="Times New Roman"/>
          <w:sz w:val="28"/>
          <w:szCs w:val="28"/>
        </w:rPr>
        <w:t>5</w:t>
      </w:r>
      <w:r w:rsidR="00DE633A" w:rsidRPr="0079059D">
        <w:rPr>
          <w:rFonts w:ascii="Times New Roman" w:eastAsia="Lucida Sans Unicode" w:hAnsi="Times New Roman"/>
          <w:sz w:val="28"/>
          <w:szCs w:val="28"/>
        </w:rPr>
        <w:t>,</w:t>
      </w:r>
      <w:r w:rsidR="00427027" w:rsidRPr="0079059D">
        <w:rPr>
          <w:rFonts w:ascii="Times New Roman" w:eastAsia="Lucida Sans Unicode" w:hAnsi="Times New Roman"/>
          <w:sz w:val="28"/>
          <w:szCs w:val="28"/>
        </w:rPr>
        <w:t>3</w:t>
      </w:r>
      <w:r w:rsidR="00DE633A" w:rsidRPr="0079059D">
        <w:rPr>
          <w:rFonts w:ascii="Times New Roman" w:eastAsia="Lucida Sans Unicode" w:hAnsi="Times New Roman"/>
          <w:sz w:val="28"/>
          <w:szCs w:val="28"/>
        </w:rPr>
        <w:t>0</w:t>
      </w:r>
      <w:r w:rsidRPr="0079059D">
        <w:rPr>
          <w:rFonts w:ascii="Times New Roman" w:eastAsia="Lucida Sans Unicode" w:hAnsi="Times New Roman"/>
          <w:sz w:val="28"/>
          <w:szCs w:val="28"/>
        </w:rPr>
        <w:t xml:space="preserve"> тыс. рублей.</w:t>
      </w:r>
    </w:p>
    <w:p w14:paraId="60A15C6D" w14:textId="77777777" w:rsidR="0079059D" w:rsidRPr="0079059D" w:rsidRDefault="00374C6B" w:rsidP="0079059D">
      <w:pPr>
        <w:pStyle w:val="a7"/>
        <w:spacing w:line="36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79059D">
        <w:rPr>
          <w:rFonts w:ascii="Times New Roman" w:eastAsia="Lucida Sans Unicode" w:hAnsi="Times New Roman"/>
          <w:sz w:val="28"/>
          <w:szCs w:val="28"/>
        </w:rPr>
        <w:t>Планируемый объем финансирования по годам:</w:t>
      </w:r>
    </w:p>
    <w:p w14:paraId="2963B55D" w14:textId="77777777" w:rsidR="0079059D" w:rsidRPr="0079059D" w:rsidRDefault="00374C6B" w:rsidP="0079059D">
      <w:pPr>
        <w:pStyle w:val="a7"/>
        <w:spacing w:line="36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79059D">
        <w:rPr>
          <w:rFonts w:ascii="Times New Roman" w:eastAsia="Lucida Sans Unicode" w:hAnsi="Times New Roman"/>
          <w:sz w:val="28"/>
          <w:szCs w:val="28"/>
        </w:rPr>
        <w:t>в 2018 году – 3 493,9 тыс. рублей;</w:t>
      </w:r>
    </w:p>
    <w:p w14:paraId="71317C9C" w14:textId="77777777" w:rsidR="0079059D" w:rsidRPr="0079059D" w:rsidRDefault="00374C6B" w:rsidP="0079059D">
      <w:pPr>
        <w:pStyle w:val="a7"/>
        <w:spacing w:line="36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79059D">
        <w:rPr>
          <w:rFonts w:ascii="Times New Roman" w:eastAsia="Lucida Sans Unicode" w:hAnsi="Times New Roman"/>
          <w:sz w:val="28"/>
          <w:szCs w:val="28"/>
        </w:rPr>
        <w:t>в 2019 году – 102 985,2 тыс. рублей</w:t>
      </w:r>
      <w:r w:rsidR="00810F7F" w:rsidRPr="0079059D">
        <w:rPr>
          <w:rFonts w:ascii="Times New Roman" w:eastAsia="Lucida Sans Unicode" w:hAnsi="Times New Roman"/>
          <w:sz w:val="28"/>
          <w:szCs w:val="28"/>
        </w:rPr>
        <w:t xml:space="preserve">, </w:t>
      </w:r>
      <w:r w:rsidRPr="0079059D">
        <w:rPr>
          <w:rFonts w:ascii="Times New Roman" w:eastAsia="Lucida Sans Unicode" w:hAnsi="Times New Roman"/>
          <w:sz w:val="28"/>
          <w:szCs w:val="28"/>
        </w:rPr>
        <w:t>в том числе за счёт средств, поступивших из областного и федерального бюджетов – 87 089,3 тыс. рублей;</w:t>
      </w:r>
    </w:p>
    <w:p w14:paraId="128665FC" w14:textId="77777777" w:rsidR="00374C6B" w:rsidRPr="0079059D" w:rsidRDefault="00374C6B" w:rsidP="0079059D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59D">
        <w:rPr>
          <w:rFonts w:ascii="Times New Roman" w:eastAsia="Lucida Sans Unicode" w:hAnsi="Times New Roman"/>
          <w:sz w:val="28"/>
          <w:szCs w:val="28"/>
        </w:rPr>
        <w:t>в 2020 году – 165 785 тыс. рублей</w:t>
      </w:r>
      <w:r w:rsidR="00810F7F" w:rsidRPr="0079059D">
        <w:rPr>
          <w:rFonts w:ascii="Times New Roman" w:eastAsia="Lucida Sans Unicode" w:hAnsi="Times New Roman"/>
          <w:sz w:val="28"/>
          <w:szCs w:val="28"/>
        </w:rPr>
        <w:t xml:space="preserve">, </w:t>
      </w:r>
      <w:r w:rsidRPr="0079059D">
        <w:rPr>
          <w:rFonts w:ascii="Times New Roman" w:eastAsia="Lucida Sans Unicode" w:hAnsi="Times New Roman"/>
          <w:sz w:val="28"/>
          <w:szCs w:val="28"/>
        </w:rPr>
        <w:t>в том числе за счёт средств, поступивших из областного и федерального бюджетов – 153 090 тыс. рублей;</w:t>
      </w:r>
    </w:p>
    <w:p w14:paraId="49032B05" w14:textId="77777777"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2021 году – 346 997 тыс. рублей</w:t>
      </w:r>
      <w:r w:rsidR="00810F7F">
        <w:rPr>
          <w:rFonts w:eastAsia="Lucida Sans Unicode"/>
          <w:szCs w:val="28"/>
        </w:rPr>
        <w:t xml:space="preserve">, </w:t>
      </w:r>
      <w:r w:rsidRPr="00875829">
        <w:rPr>
          <w:rFonts w:eastAsia="Lucida Sans Unicode"/>
          <w:szCs w:val="28"/>
        </w:rPr>
        <w:t>в том числе за счёт средств, поступивших из областного и федерального бюджетов – 308 656 тыс. рублей;</w:t>
      </w:r>
    </w:p>
    <w:p w14:paraId="19963AAE" w14:textId="77777777"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в 2022 году – 140 197 тыс. рублей</w:t>
      </w:r>
      <w:r w:rsidR="00810F7F">
        <w:rPr>
          <w:rFonts w:eastAsia="Lucida Sans Unicode"/>
          <w:szCs w:val="28"/>
        </w:rPr>
        <w:t xml:space="preserve">, </w:t>
      </w:r>
      <w:r w:rsidRPr="00875829">
        <w:rPr>
          <w:rFonts w:eastAsia="Lucida Sans Unicode"/>
          <w:szCs w:val="28"/>
        </w:rPr>
        <w:t>в том числе за счёт средств, поступивших из областного и федерального бюджетов – 110 513 тыс. рублей;</w:t>
      </w:r>
    </w:p>
    <w:p w14:paraId="3355F336" w14:textId="77777777" w:rsidR="00374C6B" w:rsidRPr="00875829" w:rsidRDefault="00374C6B" w:rsidP="00374C6B">
      <w:pPr>
        <w:spacing w:line="360" w:lineRule="auto"/>
        <w:ind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 xml:space="preserve">в 2023 году – </w:t>
      </w:r>
      <w:r w:rsidR="00D868FF">
        <w:rPr>
          <w:rFonts w:eastAsia="Lucida Sans Unicode"/>
          <w:szCs w:val="28"/>
        </w:rPr>
        <w:t xml:space="preserve">53 </w:t>
      </w:r>
      <w:r w:rsidR="00DC5136">
        <w:rPr>
          <w:rFonts w:eastAsia="Lucida Sans Unicode"/>
          <w:szCs w:val="28"/>
        </w:rPr>
        <w:t>140</w:t>
      </w:r>
      <w:r w:rsidRPr="00875829">
        <w:rPr>
          <w:rFonts w:eastAsia="Lucida Sans Unicode"/>
          <w:szCs w:val="28"/>
        </w:rPr>
        <w:t xml:space="preserve"> тыс. рублей</w:t>
      </w:r>
      <w:r w:rsidR="00810F7F">
        <w:rPr>
          <w:rFonts w:eastAsia="Lucida Sans Unicode"/>
          <w:szCs w:val="28"/>
        </w:rPr>
        <w:t xml:space="preserve">, </w:t>
      </w:r>
      <w:r w:rsidRPr="00875829">
        <w:rPr>
          <w:rFonts w:eastAsia="Lucida Sans Unicode"/>
          <w:szCs w:val="28"/>
        </w:rPr>
        <w:t>в том числе за счёт средств, поступивших из областного бюджета – 28 416 тыс. рублей;</w:t>
      </w:r>
    </w:p>
    <w:p w14:paraId="03603BD5" w14:textId="77777777" w:rsidR="00245228" w:rsidRPr="00DE6857" w:rsidRDefault="00245228" w:rsidP="00245228">
      <w:pPr>
        <w:tabs>
          <w:tab w:val="left" w:pos="1134"/>
        </w:tabs>
        <w:spacing w:line="360" w:lineRule="auto"/>
        <w:ind w:firstLine="709"/>
        <w:jc w:val="both"/>
        <w:rPr>
          <w:rFonts w:eastAsia="Lucida Sans Unicode"/>
          <w:szCs w:val="28"/>
        </w:rPr>
      </w:pPr>
      <w:r w:rsidRPr="00DE6857">
        <w:rPr>
          <w:rFonts w:eastAsia="Lucida Sans Unicode"/>
          <w:szCs w:val="28"/>
        </w:rPr>
        <w:t xml:space="preserve">в 2024 году – </w:t>
      </w:r>
      <w:r w:rsidR="00DE6857" w:rsidRPr="00DE6857">
        <w:rPr>
          <w:rFonts w:eastAsia="Lucida Sans Unicode"/>
          <w:szCs w:val="28"/>
        </w:rPr>
        <w:t>78 83</w:t>
      </w:r>
      <w:r w:rsidR="00427027">
        <w:rPr>
          <w:rFonts w:eastAsia="Lucida Sans Unicode"/>
          <w:szCs w:val="28"/>
        </w:rPr>
        <w:t>3</w:t>
      </w:r>
      <w:r w:rsidR="00DE6857" w:rsidRPr="00DE6857">
        <w:rPr>
          <w:rFonts w:eastAsia="Lucida Sans Unicode"/>
          <w:szCs w:val="28"/>
        </w:rPr>
        <w:t>,</w:t>
      </w:r>
      <w:r w:rsidR="00427027">
        <w:rPr>
          <w:rFonts w:eastAsia="Lucida Sans Unicode"/>
          <w:szCs w:val="28"/>
        </w:rPr>
        <w:t>00</w:t>
      </w:r>
      <w:r w:rsidRPr="00DE6857">
        <w:rPr>
          <w:rFonts w:eastAsia="Lucida Sans Unicode"/>
          <w:szCs w:val="28"/>
        </w:rPr>
        <w:t xml:space="preserve"> тыс. рублей, в том числе за счёт средств, поступивших из областного и федерального бюджетов – </w:t>
      </w:r>
      <w:r w:rsidR="00DE6857" w:rsidRPr="00DE6857">
        <w:rPr>
          <w:rFonts w:eastAsia="Lucida Sans Unicode"/>
          <w:szCs w:val="28"/>
        </w:rPr>
        <w:t>48 773,</w:t>
      </w:r>
      <w:r w:rsidR="00427027">
        <w:rPr>
          <w:rFonts w:eastAsia="Lucida Sans Unicode"/>
          <w:szCs w:val="28"/>
        </w:rPr>
        <w:t>00</w:t>
      </w:r>
      <w:r w:rsidRPr="00DE6857">
        <w:rPr>
          <w:rFonts w:eastAsia="Lucida Sans Unicode"/>
          <w:szCs w:val="28"/>
        </w:rPr>
        <w:t xml:space="preserve"> тыс. рублей;</w:t>
      </w:r>
    </w:p>
    <w:p w14:paraId="1DE40C5C" w14:textId="77777777" w:rsidR="00245228" w:rsidRPr="00DE6857" w:rsidRDefault="00245228" w:rsidP="00245228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DE6857">
        <w:rPr>
          <w:rFonts w:eastAsia="Lucida Sans Unicode"/>
          <w:szCs w:val="28"/>
        </w:rPr>
        <w:t xml:space="preserve">в 2025 году – </w:t>
      </w:r>
      <w:r w:rsidR="00DE6857" w:rsidRPr="00DE6857">
        <w:rPr>
          <w:rFonts w:eastAsia="Lucida Sans Unicode"/>
          <w:szCs w:val="28"/>
        </w:rPr>
        <w:t>101 218,00</w:t>
      </w:r>
      <w:r w:rsidRPr="00DE6857">
        <w:rPr>
          <w:rFonts w:eastAsia="Lucida Sans Unicode"/>
          <w:szCs w:val="28"/>
        </w:rPr>
        <w:t xml:space="preserve"> тыс. рублей, в том числе за счёт средств, поступивших из областного бюджета – </w:t>
      </w:r>
      <w:r w:rsidR="00863FE9" w:rsidRPr="00DE6857">
        <w:rPr>
          <w:rFonts w:eastAsia="Lucida Sans Unicode"/>
          <w:szCs w:val="28"/>
        </w:rPr>
        <w:t>28 789,</w:t>
      </w:r>
      <w:r w:rsidR="00427027">
        <w:rPr>
          <w:rFonts w:eastAsia="Lucida Sans Unicode"/>
          <w:szCs w:val="28"/>
        </w:rPr>
        <w:t>00</w:t>
      </w:r>
      <w:r w:rsidRPr="00DE6857">
        <w:rPr>
          <w:rFonts w:eastAsia="Lucida Sans Unicode"/>
          <w:szCs w:val="28"/>
        </w:rPr>
        <w:t xml:space="preserve"> тыс. рублей</w:t>
      </w:r>
      <w:r w:rsidRPr="00DE6857">
        <w:rPr>
          <w:szCs w:val="28"/>
        </w:rPr>
        <w:t xml:space="preserve">; </w:t>
      </w:r>
    </w:p>
    <w:p w14:paraId="50BADED1" w14:textId="77777777" w:rsidR="00810F7F" w:rsidRPr="00DE6857" w:rsidRDefault="00245228" w:rsidP="00245228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DE6857">
        <w:rPr>
          <w:rFonts w:eastAsia="Lucida Sans Unicode"/>
          <w:szCs w:val="28"/>
        </w:rPr>
        <w:lastRenderedPageBreak/>
        <w:t xml:space="preserve">в 2026 году – </w:t>
      </w:r>
      <w:r w:rsidR="00DE6857" w:rsidRPr="00DE6857">
        <w:rPr>
          <w:rFonts w:eastAsia="Lucida Sans Unicode"/>
          <w:szCs w:val="28"/>
        </w:rPr>
        <w:t>89 979,00</w:t>
      </w:r>
      <w:r w:rsidRPr="00DE6857">
        <w:rPr>
          <w:rFonts w:eastAsia="Lucida Sans Unicode"/>
          <w:szCs w:val="28"/>
        </w:rPr>
        <w:t xml:space="preserve"> тыс. рублей, в том числе за счёт средств, поступивших из областного и федерального бюджетов – </w:t>
      </w:r>
      <w:r w:rsidR="00DE6857" w:rsidRPr="00DE6857">
        <w:rPr>
          <w:rFonts w:eastAsia="Lucida Sans Unicode"/>
          <w:szCs w:val="28"/>
        </w:rPr>
        <w:t>81 179,00</w:t>
      </w:r>
      <w:r w:rsidRPr="00DE6857">
        <w:rPr>
          <w:rFonts w:eastAsia="Lucida Sans Unicode"/>
          <w:szCs w:val="28"/>
        </w:rPr>
        <w:t xml:space="preserve"> тыс. рублей.»</w:t>
      </w:r>
      <w:r w:rsidR="00966EFA">
        <w:rPr>
          <w:szCs w:val="28"/>
        </w:rPr>
        <w:t>.</w:t>
      </w:r>
      <w:r w:rsidRPr="00DE6857">
        <w:rPr>
          <w:szCs w:val="28"/>
        </w:rPr>
        <w:t xml:space="preserve"> </w:t>
      </w:r>
    </w:p>
    <w:p w14:paraId="2C02D703" w14:textId="77777777" w:rsidR="00374C6B" w:rsidRPr="00875829" w:rsidRDefault="00374C6B" w:rsidP="00374C6B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875829">
        <w:rPr>
          <w:rFonts w:eastAsia="Lucida Sans Unicode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03FF54D3" w14:textId="77777777" w:rsidR="00374C6B" w:rsidRDefault="00374C6B" w:rsidP="00374C6B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bookmarkStart w:id="7" w:name="_Hlk154492131"/>
      <w:r w:rsidRPr="00D121A3">
        <w:rPr>
          <w:rFonts w:eastAsia="Lucida Sans Unicode"/>
          <w:szCs w:val="28"/>
        </w:rPr>
        <w:t>Контроль за исполнением настоящего постановления возложить на</w:t>
      </w:r>
      <w:r w:rsidR="00D868FF" w:rsidRPr="00D868FF">
        <w:t> </w:t>
      </w:r>
      <w:r w:rsidR="00861C38">
        <w:t xml:space="preserve">врио </w:t>
      </w:r>
      <w:r w:rsidR="00191408">
        <w:t>Г</w:t>
      </w:r>
      <w:r w:rsidR="00D868FF" w:rsidRPr="00D868FF">
        <w:t>лав</w:t>
      </w:r>
      <w:r w:rsidR="00861C38">
        <w:t>ы</w:t>
      </w:r>
      <w:r w:rsidR="00D868FF" w:rsidRPr="00D868FF">
        <w:t xml:space="preserve"> муниципального района Красноярский Самарской области </w:t>
      </w:r>
      <w:r w:rsidR="00966EFA">
        <w:t xml:space="preserve"> </w:t>
      </w:r>
      <w:r w:rsidR="00861C38">
        <w:t>по социальным вопросам С.А. Балясову</w:t>
      </w:r>
      <w:r w:rsidR="009E4EE0">
        <w:t>.</w:t>
      </w:r>
    </w:p>
    <w:p w14:paraId="7565E81C" w14:textId="77777777" w:rsidR="00374C6B" w:rsidRPr="00D121A3" w:rsidRDefault="00374C6B" w:rsidP="00374C6B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D121A3">
        <w:rPr>
          <w:rFonts w:eastAsia="Lucida Sans Unicode"/>
          <w:szCs w:val="28"/>
        </w:rPr>
        <w:t>Настоящее постановление вступает в силу со дня его официального опубликования.</w:t>
      </w:r>
    </w:p>
    <w:p w14:paraId="6186629F" w14:textId="77777777" w:rsidR="00374C6B" w:rsidRDefault="00374C6B" w:rsidP="00374C6B">
      <w:pPr>
        <w:suppressAutoHyphens/>
        <w:spacing w:line="360" w:lineRule="auto"/>
        <w:jc w:val="both"/>
        <w:rPr>
          <w:rFonts w:eastAsia="Lucida Sans Unicode"/>
          <w:szCs w:val="28"/>
        </w:rPr>
      </w:pPr>
    </w:p>
    <w:p w14:paraId="7B824FB1" w14:textId="77777777" w:rsidR="00374C6B" w:rsidRPr="00BA1A88" w:rsidRDefault="00374C6B" w:rsidP="00374C6B">
      <w:pPr>
        <w:suppressAutoHyphens/>
        <w:spacing w:line="360" w:lineRule="auto"/>
        <w:jc w:val="both"/>
        <w:rPr>
          <w:rFonts w:eastAsia="Lucida Sans Unicode"/>
          <w:szCs w:val="28"/>
        </w:rPr>
      </w:pPr>
    </w:p>
    <w:p w14:paraId="513822A6" w14:textId="77777777" w:rsidR="00BD09B6" w:rsidRPr="004555E2" w:rsidRDefault="00374C6B" w:rsidP="00374C6B">
      <w:pPr>
        <w:jc w:val="both"/>
        <w:rPr>
          <w:sz w:val="20"/>
        </w:rPr>
      </w:pPr>
      <w:r w:rsidRPr="00800990">
        <w:rPr>
          <w:b/>
        </w:rPr>
        <w:t>Глав</w:t>
      </w:r>
      <w:r w:rsidR="009E4EE0">
        <w:rPr>
          <w:b/>
        </w:rPr>
        <w:t>а</w:t>
      </w:r>
      <w:r w:rsidRPr="00800990">
        <w:rPr>
          <w:b/>
        </w:rPr>
        <w:t xml:space="preserve"> района </w:t>
      </w:r>
      <w:r w:rsidRPr="00800990">
        <w:rPr>
          <w:b/>
        </w:rPr>
        <w:tab/>
      </w:r>
      <w:r w:rsidRPr="00800990">
        <w:rPr>
          <w:b/>
        </w:rPr>
        <w:tab/>
      </w:r>
      <w:r w:rsidRPr="00800990">
        <w:rPr>
          <w:b/>
        </w:rPr>
        <w:tab/>
      </w:r>
      <w:r w:rsidRPr="00800990">
        <w:rPr>
          <w:b/>
        </w:rPr>
        <w:tab/>
      </w:r>
      <w:r w:rsidRPr="00800990">
        <w:rPr>
          <w:b/>
        </w:rPr>
        <w:tab/>
      </w:r>
      <w:r w:rsidRPr="00800990">
        <w:rPr>
          <w:b/>
        </w:rPr>
        <w:tab/>
        <w:t xml:space="preserve">          </w:t>
      </w:r>
      <w:r w:rsidR="009E4EE0">
        <w:rPr>
          <w:b/>
        </w:rPr>
        <w:t xml:space="preserve">  </w:t>
      </w:r>
      <w:r w:rsidRPr="00800990">
        <w:rPr>
          <w:b/>
        </w:rPr>
        <w:t xml:space="preserve"> </w:t>
      </w:r>
      <w:r w:rsidR="009E4EE0">
        <w:rPr>
          <w:b/>
        </w:rPr>
        <w:t xml:space="preserve">       Ю.А</w:t>
      </w:r>
      <w:r w:rsidR="00D868FF">
        <w:rPr>
          <w:b/>
        </w:rPr>
        <w:t>.</w:t>
      </w:r>
      <w:r w:rsidR="009E4EE0">
        <w:rPr>
          <w:b/>
        </w:rPr>
        <w:t>Горяинов</w:t>
      </w:r>
      <w:r w:rsidR="00106695" w:rsidRPr="004555E2">
        <w:rPr>
          <w:b/>
        </w:rPr>
        <w:t xml:space="preserve"> </w:t>
      </w:r>
    </w:p>
    <w:p w14:paraId="71962320" w14:textId="77777777" w:rsidR="00106695" w:rsidRPr="004555E2" w:rsidRDefault="00106695" w:rsidP="00106695">
      <w:pPr>
        <w:spacing w:line="360" w:lineRule="auto"/>
        <w:rPr>
          <w:sz w:val="20"/>
        </w:rPr>
      </w:pPr>
    </w:p>
    <w:p w14:paraId="27CE8740" w14:textId="77777777" w:rsidR="004555E2" w:rsidRPr="004555E2" w:rsidRDefault="004555E2" w:rsidP="00106695">
      <w:pPr>
        <w:spacing w:line="360" w:lineRule="auto"/>
        <w:rPr>
          <w:sz w:val="20"/>
        </w:rPr>
      </w:pPr>
    </w:p>
    <w:p w14:paraId="39276935" w14:textId="77777777" w:rsidR="005D1580" w:rsidRDefault="005D1580" w:rsidP="00106695">
      <w:pPr>
        <w:spacing w:line="360" w:lineRule="auto"/>
        <w:rPr>
          <w:sz w:val="20"/>
        </w:rPr>
      </w:pPr>
    </w:p>
    <w:p w14:paraId="37FBF09E" w14:textId="77777777" w:rsidR="0079059D" w:rsidRDefault="0079059D" w:rsidP="00106695">
      <w:pPr>
        <w:spacing w:line="360" w:lineRule="auto"/>
        <w:rPr>
          <w:sz w:val="20"/>
        </w:rPr>
      </w:pPr>
    </w:p>
    <w:p w14:paraId="574AB97C" w14:textId="77777777" w:rsidR="0079059D" w:rsidRDefault="0079059D" w:rsidP="00106695">
      <w:pPr>
        <w:spacing w:line="360" w:lineRule="auto"/>
        <w:rPr>
          <w:sz w:val="20"/>
        </w:rPr>
      </w:pPr>
    </w:p>
    <w:p w14:paraId="68BAACF3" w14:textId="77777777" w:rsidR="0079059D" w:rsidRDefault="0079059D" w:rsidP="00106695">
      <w:pPr>
        <w:spacing w:line="360" w:lineRule="auto"/>
        <w:rPr>
          <w:sz w:val="20"/>
        </w:rPr>
      </w:pPr>
    </w:p>
    <w:p w14:paraId="5C89DD7D" w14:textId="77777777" w:rsidR="0079059D" w:rsidRDefault="0079059D" w:rsidP="00106695">
      <w:pPr>
        <w:spacing w:line="360" w:lineRule="auto"/>
        <w:rPr>
          <w:sz w:val="20"/>
        </w:rPr>
      </w:pPr>
    </w:p>
    <w:p w14:paraId="3002DDE0" w14:textId="77777777" w:rsidR="0079059D" w:rsidRDefault="0079059D" w:rsidP="00106695">
      <w:pPr>
        <w:spacing w:line="360" w:lineRule="auto"/>
        <w:rPr>
          <w:sz w:val="20"/>
        </w:rPr>
      </w:pPr>
    </w:p>
    <w:p w14:paraId="7906AF91" w14:textId="77777777" w:rsidR="0079059D" w:rsidRDefault="0079059D" w:rsidP="00106695">
      <w:pPr>
        <w:spacing w:line="360" w:lineRule="auto"/>
        <w:rPr>
          <w:sz w:val="20"/>
        </w:rPr>
      </w:pPr>
    </w:p>
    <w:p w14:paraId="108A3BAC" w14:textId="77777777" w:rsidR="0079059D" w:rsidRDefault="0079059D" w:rsidP="00106695">
      <w:pPr>
        <w:spacing w:line="360" w:lineRule="auto"/>
        <w:rPr>
          <w:sz w:val="20"/>
        </w:rPr>
      </w:pPr>
    </w:p>
    <w:p w14:paraId="222001D7" w14:textId="77777777" w:rsidR="0079059D" w:rsidRDefault="0079059D" w:rsidP="00106695">
      <w:pPr>
        <w:spacing w:line="360" w:lineRule="auto"/>
        <w:rPr>
          <w:sz w:val="20"/>
        </w:rPr>
      </w:pPr>
    </w:p>
    <w:p w14:paraId="40F34C1A" w14:textId="77777777" w:rsidR="0079059D" w:rsidRDefault="0079059D" w:rsidP="00106695">
      <w:pPr>
        <w:spacing w:line="360" w:lineRule="auto"/>
        <w:rPr>
          <w:sz w:val="20"/>
        </w:rPr>
      </w:pPr>
    </w:p>
    <w:p w14:paraId="50BB67B9" w14:textId="77777777" w:rsidR="0079059D" w:rsidRDefault="0079059D" w:rsidP="00106695">
      <w:pPr>
        <w:spacing w:line="360" w:lineRule="auto"/>
        <w:rPr>
          <w:sz w:val="20"/>
        </w:rPr>
      </w:pPr>
    </w:p>
    <w:p w14:paraId="4086FBB9" w14:textId="77777777" w:rsidR="0079059D" w:rsidRDefault="0079059D" w:rsidP="00106695">
      <w:pPr>
        <w:spacing w:line="360" w:lineRule="auto"/>
        <w:rPr>
          <w:sz w:val="20"/>
        </w:rPr>
      </w:pPr>
    </w:p>
    <w:p w14:paraId="1573C80B" w14:textId="77777777" w:rsidR="0079059D" w:rsidRDefault="0079059D" w:rsidP="00106695">
      <w:pPr>
        <w:spacing w:line="360" w:lineRule="auto"/>
        <w:rPr>
          <w:sz w:val="20"/>
        </w:rPr>
      </w:pPr>
    </w:p>
    <w:p w14:paraId="15CE0DB0" w14:textId="77777777" w:rsidR="0079059D" w:rsidRDefault="0079059D" w:rsidP="00106695">
      <w:pPr>
        <w:spacing w:line="360" w:lineRule="auto"/>
        <w:rPr>
          <w:sz w:val="20"/>
        </w:rPr>
      </w:pPr>
    </w:p>
    <w:p w14:paraId="1CEFDB8D" w14:textId="77777777" w:rsidR="0079059D" w:rsidRDefault="0079059D" w:rsidP="00106695">
      <w:pPr>
        <w:spacing w:line="360" w:lineRule="auto"/>
        <w:rPr>
          <w:sz w:val="20"/>
        </w:rPr>
      </w:pPr>
    </w:p>
    <w:p w14:paraId="38C6760E" w14:textId="77777777" w:rsidR="0079059D" w:rsidRDefault="0079059D" w:rsidP="00106695">
      <w:pPr>
        <w:spacing w:line="360" w:lineRule="auto"/>
        <w:rPr>
          <w:sz w:val="20"/>
        </w:rPr>
      </w:pPr>
    </w:p>
    <w:p w14:paraId="1EC5BDCD" w14:textId="77777777" w:rsidR="005D1580" w:rsidRDefault="005D1580" w:rsidP="00106695">
      <w:pPr>
        <w:spacing w:line="360" w:lineRule="auto"/>
        <w:rPr>
          <w:sz w:val="20"/>
        </w:rPr>
      </w:pPr>
    </w:p>
    <w:p w14:paraId="230F1A92" w14:textId="77777777" w:rsidR="005D1580" w:rsidRDefault="005D1580" w:rsidP="00106695">
      <w:pPr>
        <w:spacing w:line="360" w:lineRule="auto"/>
        <w:rPr>
          <w:sz w:val="20"/>
        </w:rPr>
      </w:pPr>
    </w:p>
    <w:p w14:paraId="157B1641" w14:textId="77777777" w:rsidR="00BA6123" w:rsidRDefault="00BA6123" w:rsidP="00106695">
      <w:pPr>
        <w:spacing w:line="360" w:lineRule="auto"/>
        <w:rPr>
          <w:sz w:val="20"/>
        </w:rPr>
      </w:pPr>
    </w:p>
    <w:p w14:paraId="2E116C78" w14:textId="77777777" w:rsidR="00251083" w:rsidRDefault="00374C6B" w:rsidP="00106695">
      <w:pPr>
        <w:spacing w:line="360" w:lineRule="auto"/>
        <w:rPr>
          <w:sz w:val="20"/>
        </w:rPr>
      </w:pPr>
      <w:r>
        <w:rPr>
          <w:sz w:val="20"/>
        </w:rPr>
        <w:t>Кузьминых В.В.</w:t>
      </w:r>
      <w:r w:rsidR="00FB542D">
        <w:rPr>
          <w:sz w:val="20"/>
        </w:rPr>
        <w:t xml:space="preserve"> 2-21-41</w:t>
      </w:r>
      <w:r w:rsidR="00251083" w:rsidRPr="004555E2">
        <w:rPr>
          <w:sz w:val="20"/>
        </w:rPr>
        <w:t xml:space="preserve"> </w:t>
      </w:r>
    </w:p>
    <w:bookmarkEnd w:id="7"/>
    <w:p w14:paraId="2C8F2142" w14:textId="77777777" w:rsidR="0092277F" w:rsidRPr="004555E2" w:rsidRDefault="0092277F" w:rsidP="00106695">
      <w:pPr>
        <w:spacing w:line="360" w:lineRule="auto"/>
        <w:rPr>
          <w:sz w:val="20"/>
        </w:rPr>
        <w:sectPr w:rsidR="0092277F" w:rsidRPr="004555E2" w:rsidSect="002B7287">
          <w:headerReference w:type="default" r:id="rId9"/>
          <w:headerReference w:type="first" r:id="rId10"/>
          <w:pgSz w:w="11906" w:h="16838"/>
          <w:pgMar w:top="1134" w:right="1418" w:bottom="851" w:left="1418" w:header="709" w:footer="709" w:gutter="0"/>
          <w:cols w:space="708"/>
          <w:titlePg/>
          <w:docGrid w:linePitch="381"/>
        </w:sectPr>
      </w:pPr>
    </w:p>
    <w:p w14:paraId="09FBBE6A" w14:textId="77777777"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19C4AF65" w14:textId="77777777"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98962BA" w14:textId="77777777"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169D336B" w14:textId="77777777"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Самарской области</w:t>
      </w:r>
    </w:p>
    <w:p w14:paraId="27CA4C0A" w14:textId="4341CB18" w:rsidR="004555E2" w:rsidRPr="004555E2" w:rsidRDefault="004555E2" w:rsidP="004555E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от </w:t>
      </w:r>
      <w:r w:rsidR="001A72BD">
        <w:rPr>
          <w:rFonts w:ascii="Times New Roman" w:hAnsi="Times New Roman"/>
          <w:sz w:val="28"/>
          <w:szCs w:val="28"/>
        </w:rPr>
        <w:t xml:space="preserve"> 28.02.2024 </w:t>
      </w:r>
      <w:r w:rsidRPr="004555E2">
        <w:rPr>
          <w:rFonts w:ascii="Times New Roman" w:hAnsi="Times New Roman"/>
          <w:sz w:val="28"/>
          <w:szCs w:val="28"/>
        </w:rPr>
        <w:t xml:space="preserve"> №</w:t>
      </w:r>
      <w:r w:rsidR="001A72BD">
        <w:rPr>
          <w:rFonts w:ascii="Times New Roman" w:hAnsi="Times New Roman"/>
          <w:sz w:val="28"/>
          <w:szCs w:val="28"/>
        </w:rPr>
        <w:t xml:space="preserve">  46</w:t>
      </w:r>
      <w:bookmarkStart w:id="8" w:name="_GoBack"/>
      <w:bookmarkEnd w:id="8"/>
    </w:p>
    <w:p w14:paraId="16D3F001" w14:textId="77777777" w:rsidR="004555E2" w:rsidRPr="004555E2" w:rsidRDefault="004555E2" w:rsidP="004555E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5BAB1E11" w14:textId="77777777" w:rsidR="004555E2" w:rsidRPr="004555E2" w:rsidRDefault="004555E2" w:rsidP="004555E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14:paraId="4EAD6BDC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14:paraId="6E0FB029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14:paraId="6AE5FB8B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14:paraId="13EFFE02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14:paraId="78F0459A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14:paraId="34AB0B99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</w:t>
      </w:r>
      <w:r w:rsidR="00966EFA">
        <w:rPr>
          <w:rFonts w:ascii="Times New Roman" w:hAnsi="Times New Roman"/>
          <w:sz w:val="28"/>
          <w:szCs w:val="28"/>
        </w:rPr>
        <w:t>6</w:t>
      </w:r>
      <w:r w:rsidRPr="004555E2">
        <w:rPr>
          <w:rFonts w:ascii="Times New Roman" w:hAnsi="Times New Roman"/>
          <w:sz w:val="28"/>
          <w:szCs w:val="28"/>
        </w:rPr>
        <w:t xml:space="preserve"> года</w:t>
      </w:r>
    </w:p>
    <w:p w14:paraId="20E8C0BB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9" w:name="P1343"/>
      <w:bookmarkEnd w:id="9"/>
    </w:p>
    <w:p w14:paraId="1C3678BD" w14:textId="77777777" w:rsidR="004555E2" w:rsidRPr="004555E2" w:rsidRDefault="004555E2" w:rsidP="004555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55E2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</w:t>
      </w:r>
      <w:r w:rsidR="00966EFA">
        <w:rPr>
          <w:rFonts w:ascii="Times New Roman" w:hAnsi="Times New Roman"/>
          <w:sz w:val="28"/>
          <w:szCs w:val="28"/>
        </w:rPr>
        <w:t>6</w:t>
      </w:r>
      <w:r w:rsidRPr="004555E2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tblpXSpec="center" w:tblpY="1"/>
        <w:tblOverlap w:val="never"/>
        <w:tblW w:w="160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140"/>
        <w:gridCol w:w="1275"/>
        <w:gridCol w:w="1134"/>
        <w:gridCol w:w="1134"/>
        <w:gridCol w:w="1276"/>
        <w:gridCol w:w="1418"/>
        <w:gridCol w:w="1417"/>
        <w:gridCol w:w="1134"/>
        <w:gridCol w:w="1276"/>
        <w:gridCol w:w="1134"/>
        <w:gridCol w:w="1276"/>
        <w:gridCol w:w="850"/>
      </w:tblGrid>
      <w:tr w:rsidR="00AB267D" w:rsidRPr="004555E2" w14:paraId="1FBBFCED" w14:textId="77777777" w:rsidTr="00C404A8">
        <w:trPr>
          <w:trHeight w:val="49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A3FA" w14:textId="77777777" w:rsidR="00FE173A" w:rsidRPr="004555E2" w:rsidRDefault="00FE173A" w:rsidP="005746BC">
            <w:pPr>
              <w:ind w:left="-93"/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N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AC4C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0D3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1A2D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</w:tr>
      <w:tr w:rsidR="00947CC6" w:rsidRPr="004555E2" w14:paraId="350EC42D" w14:textId="77777777" w:rsidTr="00466695">
        <w:trPr>
          <w:cantSplit/>
          <w:trHeight w:val="1134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DC01" w14:textId="77777777" w:rsidR="00FE173A" w:rsidRPr="004555E2" w:rsidRDefault="00FE173A" w:rsidP="005746BC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C5EA" w14:textId="77777777" w:rsidR="00FE173A" w:rsidRPr="004555E2" w:rsidRDefault="00FE173A" w:rsidP="005746B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B7AA6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BD0792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D86100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0E2BAA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E23D3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A13449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5FBE2B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0F55F5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6165C8" w14:textId="77777777" w:rsidR="00FE173A" w:rsidRPr="004555E2" w:rsidRDefault="00FE173A" w:rsidP="005746BC">
            <w:pPr>
              <w:jc w:val="center"/>
              <w:rPr>
                <w:sz w:val="18"/>
                <w:szCs w:val="18"/>
              </w:rPr>
            </w:pPr>
            <w:r w:rsidRPr="004555E2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8A71F6" w14:textId="77777777" w:rsidR="00FE173A" w:rsidRPr="004555E2" w:rsidRDefault="00FE173A" w:rsidP="00FE173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CF13" w14:textId="77777777" w:rsidR="00FE173A" w:rsidRPr="004555E2" w:rsidRDefault="00FE173A" w:rsidP="005746BC">
            <w:pPr>
              <w:rPr>
                <w:sz w:val="18"/>
                <w:szCs w:val="18"/>
              </w:rPr>
            </w:pPr>
          </w:p>
        </w:tc>
      </w:tr>
      <w:tr w:rsidR="00B1255D" w:rsidRPr="004555E2" w14:paraId="047445C6" w14:textId="77777777" w:rsidTr="00947CC6">
        <w:trPr>
          <w:cantSplit/>
          <w:trHeight w:val="446"/>
          <w:tblHeader/>
        </w:trPr>
        <w:tc>
          <w:tcPr>
            <w:tcW w:w="16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B5A4" w14:textId="77777777" w:rsidR="00BF5D99" w:rsidRPr="00BF5D99" w:rsidRDefault="00BF5D99" w:rsidP="00BF5D99">
            <w:pPr>
              <w:ind w:left="360"/>
              <w:jc w:val="center"/>
              <w:rPr>
                <w:sz w:val="18"/>
                <w:szCs w:val="18"/>
              </w:rPr>
            </w:pPr>
          </w:p>
          <w:p w14:paraId="21ACFD0B" w14:textId="77777777" w:rsidR="00B1255D" w:rsidRPr="00B1255D" w:rsidRDefault="00B1255D" w:rsidP="00B1255D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55D">
              <w:rPr>
                <w:rFonts w:ascii="Times New Roman" w:hAnsi="Times New Roman"/>
                <w:sz w:val="18"/>
                <w:szCs w:val="18"/>
              </w:rPr>
              <w:t>Проектирование и строительство</w:t>
            </w:r>
          </w:p>
        </w:tc>
      </w:tr>
      <w:tr w:rsidR="00947CC6" w:rsidRPr="00FA2F9F" w14:paraId="5B42A228" w14:textId="77777777" w:rsidTr="00466695">
        <w:trPr>
          <w:trHeight w:val="126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67EF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1.1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4612" w14:textId="77777777" w:rsidR="00121AD3" w:rsidRDefault="00FE173A" w:rsidP="005746BC">
            <w:pPr>
              <w:ind w:left="-4" w:right="3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Проектирование и строительство общеобразовательной школы на 1200 мест в </w:t>
            </w:r>
          </w:p>
          <w:p w14:paraId="4739D8F6" w14:textId="77777777" w:rsidR="00FE173A" w:rsidRPr="00FA2F9F" w:rsidRDefault="00FE173A" w:rsidP="005746BC">
            <w:pPr>
              <w:ind w:left="-4" w:right="3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</w:t>
            </w:r>
            <w:r w:rsidR="00A05F43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г.т. Волжский Красноярского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2698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57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500</w:t>
            </w:r>
            <w:r w:rsidR="00A05F43">
              <w:rPr>
                <w:sz w:val="16"/>
                <w:szCs w:val="16"/>
              </w:rPr>
              <w:t>,00</w:t>
            </w:r>
          </w:p>
          <w:p w14:paraId="24E644CD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0EA2D10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мб-57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500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8852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B1255D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D6C89" w14:textId="77777777" w:rsidR="00FE173A" w:rsidRPr="00FA2F9F" w:rsidRDefault="00B1255D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86D5" w14:textId="77777777" w:rsidR="00FE173A" w:rsidRPr="00FA2F9F" w:rsidRDefault="00B1255D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62AA" w14:textId="77777777" w:rsidR="00FE173A" w:rsidRPr="00FA2F9F" w:rsidRDefault="00B1255D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B998" w14:textId="77777777" w:rsidR="00FE173A" w:rsidRPr="00FA2F9F" w:rsidRDefault="00B1255D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F202" w14:textId="77777777" w:rsidR="00FE173A" w:rsidRPr="00FA2F9F" w:rsidRDefault="00B1255D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FEE2" w14:textId="77777777" w:rsidR="00FE173A" w:rsidRPr="00FA2F9F" w:rsidRDefault="00B1255D" w:rsidP="00B1255D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FADE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57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500</w:t>
            </w:r>
            <w:r w:rsidR="00A05F43">
              <w:rPr>
                <w:sz w:val="16"/>
                <w:szCs w:val="16"/>
              </w:rPr>
              <w:t>,00</w:t>
            </w:r>
          </w:p>
          <w:p w14:paraId="0759FD87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25FE6A8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мб-57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500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80DD" w14:textId="77777777" w:rsidR="00FE173A" w:rsidRPr="00FA2F9F" w:rsidRDefault="00B1255D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8336" w14:textId="77777777" w:rsidR="00FE173A" w:rsidRPr="00FA2F9F" w:rsidRDefault="00F434AE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7BB57902" w14:textId="77777777" w:rsidTr="00466695">
        <w:trPr>
          <w:trHeight w:val="106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B5F8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B1F9" w14:textId="77777777" w:rsidR="00121AD3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Проектирование и строительство общеобразовательной школы на 675 мест в</w:t>
            </w:r>
          </w:p>
          <w:p w14:paraId="55509737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</w:t>
            </w:r>
            <w:r w:rsidR="005A5CC7">
              <w:rPr>
                <w:sz w:val="16"/>
                <w:szCs w:val="16"/>
              </w:rPr>
              <w:t>п.г.т</w:t>
            </w:r>
            <w:r w:rsidRPr="00FA2F9F">
              <w:rPr>
                <w:sz w:val="16"/>
                <w:szCs w:val="16"/>
              </w:rPr>
              <w:t>. Новосемейкино Красноярского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F944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3 993,9</w:t>
            </w:r>
          </w:p>
          <w:p w14:paraId="38F868D7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CDAD05B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мб-3 993,9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FB23" w14:textId="77777777" w:rsidR="00FE173A" w:rsidRPr="00FA2F9F" w:rsidRDefault="00FE173A" w:rsidP="005746BC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3493,9</w:t>
            </w:r>
          </w:p>
          <w:p w14:paraId="52EA63E0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5067360" w14:textId="77777777" w:rsidR="00FE173A" w:rsidRPr="00FA2F9F" w:rsidRDefault="00FE173A" w:rsidP="005746BC">
            <w:pPr>
              <w:ind w:left="-42" w:right="-14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мб-3 493,9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EC09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155B6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FE04" w14:textId="77777777" w:rsidR="00FE173A" w:rsidRPr="00FA2F9F" w:rsidRDefault="00155B62" w:rsidP="00155B6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DD1B" w14:textId="77777777" w:rsidR="00FE173A" w:rsidRPr="00FA2F9F" w:rsidRDefault="00155B6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462D" w14:textId="77777777" w:rsidR="00FE173A" w:rsidRPr="00FA2F9F" w:rsidRDefault="00155B6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FF5F" w14:textId="77777777" w:rsidR="00FE173A" w:rsidRPr="00FA2F9F" w:rsidRDefault="00155B6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9CE1" w14:textId="77777777" w:rsidR="00FE173A" w:rsidRPr="00FA2F9F" w:rsidRDefault="00155B6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483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500</w:t>
            </w:r>
            <w:r w:rsidR="00A05F43">
              <w:rPr>
                <w:sz w:val="16"/>
                <w:szCs w:val="16"/>
              </w:rPr>
              <w:t>,00</w:t>
            </w:r>
          </w:p>
          <w:p w14:paraId="19C65817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92E1D4E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мб-500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26F5" w14:textId="77777777" w:rsidR="00FE173A" w:rsidRPr="00FA2F9F" w:rsidRDefault="00155B6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54E0" w14:textId="77777777" w:rsidR="00F434AE" w:rsidRPr="00FA2F9F" w:rsidRDefault="00F434AE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КУМС, </w:t>
            </w:r>
          </w:p>
          <w:p w14:paraId="66DB0757" w14:textId="77777777" w:rsidR="00FE173A" w:rsidRPr="00FA2F9F" w:rsidRDefault="00F434AE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  <w:r w:rsidR="00FE173A" w:rsidRPr="00FA2F9F">
              <w:rPr>
                <w:sz w:val="16"/>
                <w:szCs w:val="16"/>
              </w:rPr>
              <w:br/>
            </w:r>
          </w:p>
        </w:tc>
      </w:tr>
      <w:tr w:rsidR="00947CC6" w:rsidRPr="00FA2F9F" w14:paraId="2D06FFBE" w14:textId="77777777" w:rsidTr="00466695">
        <w:trPr>
          <w:trHeight w:val="50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2AD9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1.3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C10A" w14:textId="77777777" w:rsidR="00121AD3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Проектирование и строительство дошкольного образовательного учреждения на 140 дошкольных мест в </w:t>
            </w:r>
          </w:p>
          <w:p w14:paraId="3002805D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Белоз</w:t>
            </w:r>
            <w:r w:rsidR="00121AD3">
              <w:rPr>
                <w:sz w:val="16"/>
                <w:szCs w:val="16"/>
              </w:rPr>
              <w:t>е</w:t>
            </w:r>
            <w:r w:rsidRPr="00FA2F9F">
              <w:rPr>
                <w:sz w:val="16"/>
                <w:szCs w:val="16"/>
              </w:rPr>
              <w:t>рки Красноярского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408E" w14:textId="77777777" w:rsidR="00FE173A" w:rsidRPr="00FA2F9F" w:rsidRDefault="00FE173A" w:rsidP="00581F3C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168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539</w:t>
            </w:r>
            <w:r w:rsidR="00A05F43">
              <w:rPr>
                <w:sz w:val="16"/>
                <w:szCs w:val="16"/>
              </w:rPr>
              <w:t>,00</w:t>
            </w:r>
            <w:r w:rsidR="00581F3C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в т.ч.:</w:t>
            </w:r>
          </w:p>
          <w:p w14:paraId="76D08071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фб,об-166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658</w:t>
            </w:r>
            <w:r w:rsidR="00A05F43">
              <w:rPr>
                <w:sz w:val="16"/>
                <w:szCs w:val="16"/>
              </w:rPr>
              <w:t>,00</w:t>
            </w:r>
          </w:p>
          <w:p w14:paraId="37DC6ECE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881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A323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4870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45 001,00</w:t>
            </w:r>
          </w:p>
          <w:p w14:paraId="3D75B88B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8358DC0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фб-31 185,00</w:t>
            </w:r>
          </w:p>
          <w:p w14:paraId="698BF61C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об-13 365,00</w:t>
            </w:r>
          </w:p>
          <w:p w14:paraId="396D7793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0F5B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123</w:t>
            </w:r>
            <w:r w:rsidR="000952B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538</w:t>
            </w:r>
            <w:r w:rsidR="000952BF">
              <w:rPr>
                <w:sz w:val="16"/>
                <w:szCs w:val="16"/>
              </w:rPr>
              <w:t>,00</w:t>
            </w:r>
          </w:p>
          <w:p w14:paraId="5306DE70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9905A5C" w14:textId="77777777" w:rsidR="00FE173A" w:rsidRPr="00FA2F9F" w:rsidRDefault="00FE173A" w:rsidP="005746BC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фб,об-122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108</w:t>
            </w:r>
            <w:r w:rsidR="00A05F43">
              <w:rPr>
                <w:sz w:val="16"/>
                <w:szCs w:val="16"/>
              </w:rPr>
              <w:t>,00</w:t>
            </w:r>
          </w:p>
          <w:p w14:paraId="41E755EF" w14:textId="77777777" w:rsidR="00FE173A" w:rsidRPr="00FA2F9F" w:rsidRDefault="00FE173A" w:rsidP="005746BC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430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9BD9" w14:textId="77777777" w:rsidR="00FE173A" w:rsidRPr="00FA2F9F" w:rsidRDefault="00355039" w:rsidP="005746BC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AE7F" w14:textId="77777777" w:rsidR="00FE173A" w:rsidRPr="00FA2F9F" w:rsidRDefault="0035503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0FBB" w14:textId="77777777" w:rsidR="00FE173A" w:rsidRPr="00FA2F9F" w:rsidRDefault="0035503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71B8" w14:textId="77777777" w:rsidR="00FE173A" w:rsidRPr="00FA2F9F" w:rsidRDefault="0035503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7231" w14:textId="77777777" w:rsidR="00FE173A" w:rsidRPr="00FA2F9F" w:rsidRDefault="0035503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8D2F" w14:textId="77777777" w:rsidR="00FE173A" w:rsidRPr="00FA2F9F" w:rsidRDefault="0035503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ED36" w14:textId="77777777" w:rsidR="00FE173A" w:rsidRPr="00FA2F9F" w:rsidRDefault="0035503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510E9397" w14:textId="77777777" w:rsidTr="00466695">
        <w:trPr>
          <w:trHeight w:val="12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EEAC" w14:textId="77777777" w:rsidR="00355039" w:rsidRPr="00FA2F9F" w:rsidRDefault="00355039" w:rsidP="00355039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1.4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FD5F" w14:textId="77777777" w:rsidR="00121AD3" w:rsidRDefault="00355039" w:rsidP="00355039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Проектирование и строительство дошкольного образовательного учреждения на 150 дошкольных мест в квартале Звёздный </w:t>
            </w:r>
          </w:p>
          <w:p w14:paraId="7A4A0AE3" w14:textId="77777777" w:rsidR="00355039" w:rsidRPr="00FA2F9F" w:rsidRDefault="00121AD3" w:rsidP="00355039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п.г.т</w:t>
            </w:r>
            <w:r w:rsidR="00355039" w:rsidRPr="00FA2F9F">
              <w:rPr>
                <w:sz w:val="16"/>
                <w:szCs w:val="16"/>
              </w:rPr>
              <w:t>. Новосемейкино Красноярского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8EB" w14:textId="77777777" w:rsidR="00355039" w:rsidRPr="00FA2F9F" w:rsidRDefault="00355039" w:rsidP="00355039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A05F43">
              <w:rPr>
                <w:sz w:val="16"/>
                <w:szCs w:val="16"/>
              </w:rPr>
              <w:t>,00</w:t>
            </w:r>
            <w:r w:rsidRPr="00FA2F9F">
              <w:rPr>
                <w:sz w:val="16"/>
                <w:szCs w:val="16"/>
              </w:rPr>
              <w:t xml:space="preserve"> </w:t>
            </w:r>
          </w:p>
          <w:p w14:paraId="19ACFBFE" w14:textId="77777777" w:rsidR="00355039" w:rsidRPr="00FA2F9F" w:rsidRDefault="00355039" w:rsidP="00355039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C4BF0BB" w14:textId="77777777" w:rsidR="00355039" w:rsidRPr="00FA2F9F" w:rsidRDefault="00355039" w:rsidP="00355039">
            <w:pPr>
              <w:ind w:left="-53" w:right="-16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E4EA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BA93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A05F43">
              <w:rPr>
                <w:sz w:val="16"/>
                <w:szCs w:val="16"/>
              </w:rPr>
              <w:t>,00</w:t>
            </w:r>
          </w:p>
          <w:p w14:paraId="748283DF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E0A067C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    мб-3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A05F43">
              <w:rPr>
                <w:sz w:val="16"/>
                <w:szCs w:val="16"/>
              </w:rPr>
              <w:t>,00</w:t>
            </w:r>
          </w:p>
          <w:p w14:paraId="71A7A247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78D3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1A62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F25F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1F5E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58D3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8447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414D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18F1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1E0F16D6" w14:textId="77777777" w:rsidTr="00466695">
        <w:trPr>
          <w:trHeight w:val="10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F0FB" w14:textId="77777777" w:rsidR="00355039" w:rsidRPr="00FA2F9F" w:rsidRDefault="00355039" w:rsidP="00355039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1.5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A0F4" w14:textId="77777777" w:rsidR="00355039" w:rsidRPr="00FA2F9F" w:rsidRDefault="00355039" w:rsidP="00355039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Детский сад на 250 мест в с. Красный Яр Красноярского района Самарской области (проектирование и строительство)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8D53" w14:textId="77777777" w:rsidR="00355039" w:rsidRPr="00FA2F9F" w:rsidRDefault="00355039" w:rsidP="00355039">
            <w:pPr>
              <w:ind w:left="-42" w:right="-139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341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471</w:t>
            </w:r>
            <w:r w:rsidR="00A05F43">
              <w:rPr>
                <w:sz w:val="16"/>
                <w:szCs w:val="16"/>
              </w:rPr>
              <w:t>,00</w:t>
            </w:r>
          </w:p>
          <w:p w14:paraId="194A9D72" w14:textId="77777777" w:rsidR="00355039" w:rsidRPr="00FA2F9F" w:rsidRDefault="00355039" w:rsidP="00355039">
            <w:pPr>
              <w:ind w:left="-42" w:right="-139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E86CE4B" w14:textId="77777777" w:rsidR="00355039" w:rsidRPr="00FA2F9F" w:rsidRDefault="00355039" w:rsidP="00355039">
            <w:pPr>
              <w:ind w:left="-42" w:right="-139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фб,об-314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999</w:t>
            </w:r>
            <w:r w:rsidR="00A05F43">
              <w:rPr>
                <w:sz w:val="16"/>
                <w:szCs w:val="16"/>
              </w:rPr>
              <w:t>,00</w:t>
            </w:r>
          </w:p>
          <w:p w14:paraId="74A4EFB4" w14:textId="77777777" w:rsidR="00355039" w:rsidRPr="00FA2F9F" w:rsidRDefault="00355039" w:rsidP="00355039">
            <w:pPr>
              <w:ind w:left="-42" w:right="-139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мб-26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472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D222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6B66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A05F43">
              <w:rPr>
                <w:sz w:val="16"/>
                <w:szCs w:val="16"/>
              </w:rPr>
              <w:t>,00</w:t>
            </w:r>
          </w:p>
          <w:p w14:paraId="5B32E412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A647356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7A32" w14:textId="77777777" w:rsidR="00355039" w:rsidRPr="00FA2F9F" w:rsidRDefault="00355039" w:rsidP="00355039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10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420</w:t>
            </w:r>
            <w:r w:rsidR="00A05F43">
              <w:rPr>
                <w:sz w:val="16"/>
                <w:szCs w:val="16"/>
              </w:rPr>
              <w:t>,00</w:t>
            </w:r>
          </w:p>
          <w:p w14:paraId="22C17C60" w14:textId="77777777" w:rsidR="00355039" w:rsidRPr="00FA2F9F" w:rsidRDefault="00355039" w:rsidP="00355039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3CD28CB" w14:textId="77777777" w:rsidR="00355039" w:rsidRPr="00FA2F9F" w:rsidRDefault="00355039" w:rsidP="00355039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об-6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574</w:t>
            </w:r>
            <w:r w:rsidR="00A05F43">
              <w:rPr>
                <w:sz w:val="16"/>
                <w:szCs w:val="16"/>
              </w:rPr>
              <w:t>,00</w:t>
            </w:r>
          </w:p>
          <w:p w14:paraId="20A2DD3F" w14:textId="77777777" w:rsidR="00355039" w:rsidRPr="00FA2F9F" w:rsidRDefault="00355039" w:rsidP="00355039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846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8A23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310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360</w:t>
            </w:r>
            <w:r w:rsidR="00A05F43">
              <w:rPr>
                <w:sz w:val="16"/>
                <w:szCs w:val="16"/>
              </w:rPr>
              <w:t>,00</w:t>
            </w:r>
          </w:p>
          <w:p w14:paraId="7FD628CB" w14:textId="77777777" w:rsidR="00355039" w:rsidRPr="00FA2F9F" w:rsidRDefault="00355039" w:rsidP="00355039">
            <w:pPr>
              <w:ind w:left="-45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5E7E9E8" w14:textId="77777777" w:rsidR="00355039" w:rsidRPr="00FA2F9F" w:rsidRDefault="00355039" w:rsidP="00355039">
            <w:pPr>
              <w:ind w:left="-53" w:right="-16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фб,об-292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397</w:t>
            </w:r>
            <w:r w:rsidR="00A05F43">
              <w:rPr>
                <w:sz w:val="16"/>
                <w:szCs w:val="16"/>
              </w:rPr>
              <w:t>,00</w:t>
            </w:r>
          </w:p>
          <w:p w14:paraId="3D05545B" w14:textId="77777777" w:rsidR="00355039" w:rsidRPr="00FA2F9F" w:rsidRDefault="00355039" w:rsidP="00355039">
            <w:pPr>
              <w:ind w:left="-53" w:right="-16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мб-17</w:t>
            </w:r>
            <w:r w:rsidR="00A05F4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963</w:t>
            </w:r>
            <w:r w:rsidR="00A05F43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F031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17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691</w:t>
            </w:r>
            <w:r w:rsidR="00947CC6">
              <w:rPr>
                <w:sz w:val="16"/>
                <w:szCs w:val="16"/>
              </w:rPr>
              <w:t>,00</w:t>
            </w:r>
          </w:p>
          <w:p w14:paraId="63E84610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0D4D1D7" w14:textId="77777777" w:rsidR="00355039" w:rsidRPr="00FA2F9F" w:rsidRDefault="00355039" w:rsidP="00355039">
            <w:pPr>
              <w:ind w:left="-23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фб,об-16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028</w:t>
            </w:r>
            <w:r w:rsidR="00947CC6">
              <w:rPr>
                <w:sz w:val="16"/>
                <w:szCs w:val="16"/>
              </w:rPr>
              <w:t>,00</w:t>
            </w:r>
          </w:p>
          <w:p w14:paraId="5F8312E0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663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F92F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69CD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9C43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986C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383B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343D2E8D" w14:textId="77777777" w:rsidTr="00466695">
        <w:trPr>
          <w:trHeight w:val="58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DCB2" w14:textId="77777777" w:rsidR="00355039" w:rsidRPr="00FA2F9F" w:rsidRDefault="00355039" w:rsidP="00355039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1.6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610B" w14:textId="77777777" w:rsidR="00121AD3" w:rsidRDefault="00355039" w:rsidP="00355039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Оснащение здания Детского сада в </w:t>
            </w:r>
          </w:p>
          <w:p w14:paraId="6D5DCEAA" w14:textId="77777777" w:rsidR="00355039" w:rsidRPr="00FA2F9F" w:rsidRDefault="00355039" w:rsidP="00355039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Белозерки на 140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50A2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852</w:t>
            </w:r>
            <w:r w:rsidR="00947CC6">
              <w:rPr>
                <w:sz w:val="16"/>
                <w:szCs w:val="16"/>
              </w:rPr>
              <w:t>,00</w:t>
            </w:r>
          </w:p>
          <w:p w14:paraId="7FF840DF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1DDAC09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219</w:t>
            </w:r>
            <w:r w:rsidR="00947CC6">
              <w:rPr>
                <w:sz w:val="16"/>
                <w:szCs w:val="16"/>
              </w:rPr>
              <w:t>,00</w:t>
            </w:r>
          </w:p>
          <w:p w14:paraId="601DCD61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мб-633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E2AB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B18E" w14:textId="77777777" w:rsidR="00355039" w:rsidRPr="00FA2F9F" w:rsidRDefault="00355039" w:rsidP="00355039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831B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852</w:t>
            </w:r>
            <w:r w:rsidR="00947CC6">
              <w:rPr>
                <w:sz w:val="16"/>
                <w:szCs w:val="16"/>
              </w:rPr>
              <w:t>,00</w:t>
            </w:r>
          </w:p>
          <w:p w14:paraId="14AA79A7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B09C326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219</w:t>
            </w:r>
            <w:r w:rsidR="00947CC6">
              <w:rPr>
                <w:sz w:val="16"/>
                <w:szCs w:val="16"/>
              </w:rPr>
              <w:t>,00</w:t>
            </w:r>
          </w:p>
          <w:p w14:paraId="70906D95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633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D2CE" w14:textId="77777777" w:rsidR="00355039" w:rsidRPr="00FA2F9F" w:rsidRDefault="00355039" w:rsidP="00355039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1569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844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83D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2D90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BB77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8903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7C010DFA" w14:textId="77777777" w:rsidTr="00466695">
        <w:trPr>
          <w:trHeight w:val="26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B7CF" w14:textId="77777777" w:rsidR="00355039" w:rsidRPr="00FA2F9F" w:rsidRDefault="00355039" w:rsidP="00355039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1.7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38D9" w14:textId="77777777" w:rsidR="00355039" w:rsidRPr="00FA2F9F" w:rsidRDefault="00355039" w:rsidP="00355039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Оснащение здания Детского сада в 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Красный Яр на 250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9C98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14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112</w:t>
            </w:r>
            <w:r w:rsidR="00947CC6">
              <w:rPr>
                <w:sz w:val="16"/>
                <w:szCs w:val="16"/>
              </w:rPr>
              <w:t>,00</w:t>
            </w:r>
          </w:p>
          <w:p w14:paraId="44746329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00D03F8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фб,об-9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002</w:t>
            </w:r>
            <w:r w:rsidR="00947CC6">
              <w:rPr>
                <w:sz w:val="16"/>
                <w:szCs w:val="16"/>
              </w:rPr>
              <w:t>,00</w:t>
            </w:r>
          </w:p>
          <w:p w14:paraId="4E5E2665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110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E0B6" w14:textId="77777777" w:rsidR="00355039" w:rsidRPr="00FA2F9F" w:rsidRDefault="00BF5D9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ECD" w14:textId="77777777" w:rsidR="00355039" w:rsidRPr="00FA2F9F" w:rsidRDefault="00BF5D99" w:rsidP="00355039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694B" w14:textId="77777777" w:rsidR="00355039" w:rsidRPr="00FA2F9F" w:rsidRDefault="00BF5D9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2C47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14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112</w:t>
            </w:r>
            <w:r w:rsidR="00947CC6">
              <w:rPr>
                <w:sz w:val="16"/>
                <w:szCs w:val="16"/>
              </w:rPr>
              <w:t>,00</w:t>
            </w:r>
          </w:p>
          <w:p w14:paraId="48D27BF4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DEA2984" w14:textId="77777777" w:rsidR="00355039" w:rsidRPr="00FA2F9F" w:rsidRDefault="00EE1587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</w:t>
            </w:r>
            <w:r w:rsidR="00355039" w:rsidRPr="00FA2F9F">
              <w:rPr>
                <w:sz w:val="16"/>
                <w:szCs w:val="16"/>
              </w:rPr>
              <w:t>,об-9</w:t>
            </w:r>
            <w:r w:rsidR="00947CC6">
              <w:rPr>
                <w:sz w:val="16"/>
                <w:szCs w:val="16"/>
              </w:rPr>
              <w:t> </w:t>
            </w:r>
            <w:r w:rsidR="00355039" w:rsidRPr="00FA2F9F">
              <w:rPr>
                <w:sz w:val="16"/>
                <w:szCs w:val="16"/>
              </w:rPr>
              <w:t>002</w:t>
            </w:r>
            <w:r w:rsidR="00947CC6">
              <w:rPr>
                <w:sz w:val="16"/>
                <w:szCs w:val="16"/>
              </w:rPr>
              <w:t>,00</w:t>
            </w:r>
          </w:p>
          <w:p w14:paraId="2B4779AE" w14:textId="77777777" w:rsidR="00355039" w:rsidRPr="00FA2F9F" w:rsidRDefault="00355039" w:rsidP="00355039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110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E20C" w14:textId="77777777" w:rsidR="00355039" w:rsidRPr="00FA2F9F" w:rsidRDefault="00BF5D9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DE65" w14:textId="77777777" w:rsidR="00355039" w:rsidRPr="00FA2F9F" w:rsidRDefault="00BF5D9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A23A" w14:textId="77777777" w:rsidR="00355039" w:rsidRPr="00FA2F9F" w:rsidRDefault="00BF5D9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D98" w14:textId="77777777" w:rsidR="00355039" w:rsidRPr="00FA2F9F" w:rsidRDefault="00BF5D9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EA3D" w14:textId="77777777" w:rsidR="00355039" w:rsidRPr="00FA2F9F" w:rsidRDefault="00BF5D9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2743" w14:textId="77777777" w:rsidR="00355039" w:rsidRPr="00FA2F9F" w:rsidRDefault="00355039" w:rsidP="0035503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BF5D99" w:rsidRPr="00FA2F9F" w14:paraId="0C393400" w14:textId="77777777" w:rsidTr="00947CC6">
        <w:trPr>
          <w:trHeight w:val="265"/>
        </w:trPr>
        <w:tc>
          <w:tcPr>
            <w:tcW w:w="16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2B74" w14:textId="77777777" w:rsidR="00BF5D99" w:rsidRPr="00FA2F9F" w:rsidRDefault="00BF5D99" w:rsidP="00BF5D9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14:paraId="4FC9CFE4" w14:textId="77777777" w:rsidR="00BF5D99" w:rsidRPr="00FA2F9F" w:rsidRDefault="00BF5D99" w:rsidP="00BF5D99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F9F">
              <w:rPr>
                <w:rFonts w:ascii="Times New Roman" w:hAnsi="Times New Roman"/>
                <w:sz w:val="16"/>
                <w:szCs w:val="16"/>
              </w:rPr>
              <w:t>Капитальный ремонт</w:t>
            </w:r>
          </w:p>
        </w:tc>
      </w:tr>
      <w:tr w:rsidR="00947CC6" w:rsidRPr="00FA2F9F" w14:paraId="6988F470" w14:textId="77777777" w:rsidTr="00466695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9322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3C7E" w14:textId="77777777" w:rsidR="00121AD3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Капитальный ремонт здания ГБОУ СОШ </w:t>
            </w:r>
          </w:p>
          <w:p w14:paraId="0B1E9002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Красный Яр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554C" w14:textId="77777777" w:rsidR="00FE173A" w:rsidRPr="00FA2F9F" w:rsidRDefault="00FE173A" w:rsidP="005746BC">
            <w:pPr>
              <w:ind w:left="-75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123 779,91</w:t>
            </w:r>
          </w:p>
          <w:p w14:paraId="18E023C5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9C90A44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об-114 335,02</w:t>
            </w:r>
          </w:p>
          <w:p w14:paraId="609BBA67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мб-9 444,89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EA3E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2AC9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42 445,91</w:t>
            </w:r>
          </w:p>
          <w:p w14:paraId="74BB27D3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AF3BC71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об-36 079,02</w:t>
            </w:r>
          </w:p>
          <w:p w14:paraId="03911F62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мб-6 366,89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DAE64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15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516</w:t>
            </w:r>
            <w:r w:rsidR="00947CC6">
              <w:rPr>
                <w:sz w:val="16"/>
                <w:szCs w:val="16"/>
              </w:rPr>
              <w:t>,00</w:t>
            </w:r>
          </w:p>
          <w:p w14:paraId="17C83096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5FCA083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об-13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189</w:t>
            </w:r>
            <w:r w:rsidR="00947CC6">
              <w:rPr>
                <w:sz w:val="16"/>
                <w:szCs w:val="16"/>
              </w:rPr>
              <w:t>,00</w:t>
            </w:r>
          </w:p>
          <w:p w14:paraId="77A6C05E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327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BCE0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B86A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65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818</w:t>
            </w:r>
            <w:r w:rsidR="00947CC6">
              <w:rPr>
                <w:sz w:val="16"/>
                <w:szCs w:val="16"/>
              </w:rPr>
              <w:t>,00</w:t>
            </w:r>
          </w:p>
          <w:p w14:paraId="737F8895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EA7A04E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фб,об-65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067</w:t>
            </w:r>
            <w:r w:rsidR="00947CC6">
              <w:rPr>
                <w:sz w:val="16"/>
                <w:szCs w:val="16"/>
              </w:rPr>
              <w:t>,00</w:t>
            </w:r>
          </w:p>
          <w:p w14:paraId="7FBDCAFD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мб-751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5973" w14:textId="77777777" w:rsidR="00FE173A" w:rsidRPr="00FA2F9F" w:rsidRDefault="00BF5D99" w:rsidP="00BF5D9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6F43" w14:textId="77777777" w:rsidR="00FE173A" w:rsidRPr="00FA2F9F" w:rsidRDefault="00BF5D99" w:rsidP="00BF5D9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390D" w14:textId="77777777" w:rsidR="00FE173A" w:rsidRPr="00FA2F9F" w:rsidRDefault="00BF5D99" w:rsidP="00BF5D9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8E27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2D55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317A4CEC" w14:textId="77777777" w:rsidTr="00466695">
        <w:trPr>
          <w:trHeight w:val="65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4F5E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AB74" w14:textId="77777777" w:rsidR="00121AD3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bookmarkStart w:id="10" w:name="_Hlk156556133"/>
            <w:r w:rsidRPr="00FA2F9F">
              <w:rPr>
                <w:sz w:val="16"/>
                <w:szCs w:val="16"/>
              </w:rPr>
              <w:t xml:space="preserve">Капитальный ремонт здания ГБОУ СОШ </w:t>
            </w:r>
          </w:p>
          <w:p w14:paraId="659166F7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Белоз</w:t>
            </w:r>
            <w:r w:rsidR="00121AD3">
              <w:rPr>
                <w:sz w:val="16"/>
                <w:szCs w:val="16"/>
              </w:rPr>
              <w:t>е</w:t>
            </w:r>
            <w:r w:rsidRPr="00FA2F9F">
              <w:rPr>
                <w:sz w:val="16"/>
                <w:szCs w:val="16"/>
              </w:rPr>
              <w:t>рки</w:t>
            </w:r>
            <w:bookmarkEnd w:id="1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0C2B" w14:textId="77777777" w:rsidR="00FE173A" w:rsidRPr="00FA2F9F" w:rsidRDefault="001122A4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345B5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35</w:t>
            </w:r>
            <w:r w:rsidR="00345B5F">
              <w:rPr>
                <w:sz w:val="16"/>
                <w:szCs w:val="16"/>
              </w:rPr>
              <w:t>4,00</w:t>
            </w:r>
          </w:p>
          <w:p w14:paraId="19677975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1AB3AF2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</w:t>
            </w:r>
            <w:r w:rsidR="00EE1587">
              <w:rPr>
                <w:sz w:val="16"/>
                <w:szCs w:val="16"/>
              </w:rPr>
              <w:t>-</w:t>
            </w:r>
            <w:r w:rsidR="001122A4">
              <w:rPr>
                <w:sz w:val="16"/>
                <w:szCs w:val="16"/>
              </w:rPr>
              <w:t>45 416,00</w:t>
            </w:r>
          </w:p>
          <w:p w14:paraId="11012DA9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</w:t>
            </w:r>
            <w:r w:rsidR="001122A4">
              <w:rPr>
                <w:sz w:val="16"/>
                <w:szCs w:val="16"/>
              </w:rPr>
              <w:t>8</w:t>
            </w:r>
            <w:r w:rsidR="002F5C6B">
              <w:rPr>
                <w:sz w:val="16"/>
                <w:szCs w:val="16"/>
              </w:rPr>
              <w:t> </w:t>
            </w:r>
            <w:r w:rsidR="001122A4">
              <w:rPr>
                <w:sz w:val="16"/>
                <w:szCs w:val="16"/>
              </w:rPr>
              <w:t>93</w:t>
            </w:r>
            <w:r w:rsidR="002F5C6B">
              <w:rPr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5467" w14:textId="77777777" w:rsidR="00FE173A" w:rsidRPr="00FA2F9F" w:rsidRDefault="00BF5D99" w:rsidP="00BF5D9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F378" w14:textId="77777777" w:rsidR="00FE173A" w:rsidRPr="00FA2F9F" w:rsidRDefault="00BF5D99" w:rsidP="00BF5D9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2CC5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765</w:t>
            </w:r>
            <w:r w:rsidR="00947CC6">
              <w:rPr>
                <w:sz w:val="16"/>
                <w:szCs w:val="16"/>
              </w:rPr>
              <w:t>,00</w:t>
            </w:r>
          </w:p>
          <w:p w14:paraId="338E43CE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3CBFF30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об-10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947CC6">
              <w:rPr>
                <w:sz w:val="16"/>
                <w:szCs w:val="16"/>
              </w:rPr>
              <w:t>,00</w:t>
            </w:r>
          </w:p>
          <w:p w14:paraId="7409CDF8" w14:textId="77777777" w:rsidR="00FE173A" w:rsidRPr="00FA2F9F" w:rsidRDefault="00FE173A" w:rsidP="005746BC">
            <w:pPr>
              <w:ind w:left="-108" w:right="-30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765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94E9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262</w:t>
            </w:r>
            <w:r w:rsidR="00947CC6">
              <w:rPr>
                <w:sz w:val="16"/>
                <w:szCs w:val="16"/>
              </w:rPr>
              <w:t>,00</w:t>
            </w:r>
          </w:p>
          <w:p w14:paraId="37708530" w14:textId="77777777" w:rsidR="00FE173A" w:rsidRPr="00FA2F9F" w:rsidRDefault="00FE173A" w:rsidP="005746BC">
            <w:pPr>
              <w:ind w:left="-45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2B25468" w14:textId="77777777" w:rsidR="00FE173A" w:rsidRPr="00FA2F9F" w:rsidRDefault="00FE173A" w:rsidP="005746BC">
            <w:pPr>
              <w:ind w:left="-45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5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490</w:t>
            </w:r>
            <w:r w:rsidR="00947CC6">
              <w:rPr>
                <w:sz w:val="16"/>
                <w:szCs w:val="16"/>
              </w:rPr>
              <w:t>,00</w:t>
            </w:r>
          </w:p>
          <w:p w14:paraId="3E5D0F0B" w14:textId="77777777" w:rsidR="00FE173A" w:rsidRPr="00FA2F9F" w:rsidRDefault="00FE173A" w:rsidP="005746BC">
            <w:pPr>
              <w:ind w:left="-53" w:right="-16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мб-772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FD2E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100</w:t>
            </w:r>
            <w:r w:rsidR="00947CC6">
              <w:rPr>
                <w:sz w:val="16"/>
                <w:szCs w:val="16"/>
              </w:rPr>
              <w:t>,00</w:t>
            </w:r>
          </w:p>
          <w:p w14:paraId="73FB7B90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1C049D0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фб,об-10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285</w:t>
            </w:r>
            <w:r w:rsidR="00947CC6">
              <w:rPr>
                <w:sz w:val="16"/>
                <w:szCs w:val="16"/>
              </w:rPr>
              <w:t>,00</w:t>
            </w:r>
          </w:p>
          <w:p w14:paraId="18DC65D7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815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A233" w14:textId="77777777" w:rsidR="00FE173A" w:rsidRPr="00FA2F9F" w:rsidRDefault="001F15C3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5 403</w:t>
            </w:r>
            <w:r w:rsidR="00947CC6">
              <w:rPr>
                <w:sz w:val="16"/>
                <w:szCs w:val="16"/>
              </w:rPr>
              <w:t>,0</w:t>
            </w:r>
            <w:r w:rsidR="00D02452">
              <w:rPr>
                <w:sz w:val="16"/>
                <w:szCs w:val="16"/>
              </w:rPr>
              <w:t>0</w:t>
            </w:r>
          </w:p>
          <w:p w14:paraId="3CCA681A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C0884AA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об-3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641</w:t>
            </w:r>
            <w:r w:rsidR="00947CC6">
              <w:rPr>
                <w:sz w:val="16"/>
                <w:szCs w:val="16"/>
              </w:rPr>
              <w:t>,00</w:t>
            </w:r>
          </w:p>
          <w:p w14:paraId="2DD631B8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="00FF7003">
              <w:rPr>
                <w:sz w:val="16"/>
                <w:szCs w:val="16"/>
              </w:rPr>
              <w:t>1</w:t>
            </w:r>
            <w:r w:rsidR="00D02452">
              <w:rPr>
                <w:sz w:val="16"/>
                <w:szCs w:val="16"/>
              </w:rPr>
              <w:t> </w:t>
            </w:r>
            <w:r w:rsidR="00FF7003">
              <w:rPr>
                <w:sz w:val="16"/>
                <w:szCs w:val="16"/>
              </w:rPr>
              <w:t>76</w:t>
            </w:r>
            <w:r w:rsidR="00D02452">
              <w:rPr>
                <w:sz w:val="16"/>
                <w:szCs w:val="16"/>
              </w:rPr>
              <w:t>2,00</w:t>
            </w:r>
          </w:p>
          <w:p w14:paraId="0D3E3005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F0EE" w14:textId="77777777" w:rsidR="001122A4" w:rsidRPr="004C3C0C" w:rsidRDefault="001122A4" w:rsidP="001122A4">
            <w:pPr>
              <w:jc w:val="center"/>
              <w:rPr>
                <w:sz w:val="16"/>
                <w:szCs w:val="16"/>
              </w:rPr>
            </w:pPr>
          </w:p>
          <w:p w14:paraId="0F5BAE62" w14:textId="77777777" w:rsidR="00FE173A" w:rsidRPr="004C3C0C" w:rsidRDefault="00D51371" w:rsidP="001122A4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18</w:t>
            </w:r>
            <w:r w:rsidR="00345B5F">
              <w:rPr>
                <w:sz w:val="16"/>
                <w:szCs w:val="16"/>
              </w:rPr>
              <w:t> </w:t>
            </w:r>
            <w:r w:rsidRPr="004C3C0C">
              <w:rPr>
                <w:sz w:val="16"/>
                <w:szCs w:val="16"/>
              </w:rPr>
              <w:t>82</w:t>
            </w:r>
            <w:r w:rsidR="00345B5F">
              <w:rPr>
                <w:sz w:val="16"/>
                <w:szCs w:val="16"/>
              </w:rPr>
              <w:t>4,00</w:t>
            </w:r>
          </w:p>
          <w:p w14:paraId="4B3DA9DC" w14:textId="77777777" w:rsidR="00FE173A" w:rsidRPr="004C3C0C" w:rsidRDefault="00FE173A" w:rsidP="001122A4">
            <w:pPr>
              <w:ind w:left="-108"/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в т.ч.:</w:t>
            </w:r>
          </w:p>
          <w:p w14:paraId="17AA48F9" w14:textId="77777777" w:rsidR="00FE173A" w:rsidRPr="004C3C0C" w:rsidRDefault="00FE173A" w:rsidP="001122A4">
            <w:pPr>
              <w:ind w:left="-108"/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об-</w:t>
            </w:r>
            <w:r w:rsidR="00D51371" w:rsidRPr="004C3C0C">
              <w:rPr>
                <w:sz w:val="16"/>
                <w:szCs w:val="16"/>
              </w:rPr>
              <w:t>16 000,00</w:t>
            </w:r>
          </w:p>
          <w:p w14:paraId="7ABE2915" w14:textId="77777777" w:rsidR="00FE173A" w:rsidRPr="004C3C0C" w:rsidRDefault="00FE173A" w:rsidP="001122A4">
            <w:pPr>
              <w:ind w:left="-108"/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мб-</w:t>
            </w:r>
            <w:r w:rsidR="001122A4" w:rsidRPr="004C3C0C">
              <w:rPr>
                <w:sz w:val="16"/>
                <w:szCs w:val="16"/>
              </w:rPr>
              <w:t>2 82</w:t>
            </w:r>
            <w:r w:rsidR="00B259CC">
              <w:rPr>
                <w:sz w:val="16"/>
                <w:szCs w:val="16"/>
              </w:rPr>
              <w:t>4</w:t>
            </w:r>
            <w:r w:rsidR="001122A4" w:rsidRPr="004C3C0C">
              <w:rPr>
                <w:sz w:val="16"/>
                <w:szCs w:val="16"/>
              </w:rPr>
              <w:t>,</w:t>
            </w:r>
            <w:r w:rsidR="00345B5F">
              <w:rPr>
                <w:sz w:val="16"/>
                <w:szCs w:val="16"/>
              </w:rPr>
              <w:t>00</w:t>
            </w:r>
          </w:p>
          <w:p w14:paraId="6C3B0668" w14:textId="77777777" w:rsidR="00FE173A" w:rsidRPr="004C3C0C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</w:p>
          <w:p w14:paraId="2F71C6AF" w14:textId="77777777" w:rsidR="00FE173A" w:rsidRPr="004C3C0C" w:rsidRDefault="00FE173A" w:rsidP="00574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E7A3" w14:textId="77777777" w:rsidR="00FE173A" w:rsidRPr="004C3C0C" w:rsidRDefault="00BF5D99" w:rsidP="00BF5D99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DAB" w14:textId="77777777" w:rsidR="00FE173A" w:rsidRPr="00FA2F9F" w:rsidRDefault="00BF5D99" w:rsidP="00BF5D99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A0B6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КУМС, МКУ-УС ЖКХ</w:t>
            </w:r>
            <w:r w:rsidR="00FE173A" w:rsidRPr="00FA2F9F">
              <w:rPr>
                <w:sz w:val="16"/>
                <w:szCs w:val="16"/>
              </w:rPr>
              <w:t xml:space="preserve"> </w:t>
            </w:r>
          </w:p>
        </w:tc>
      </w:tr>
      <w:tr w:rsidR="00947CC6" w:rsidRPr="00FA2F9F" w14:paraId="438D9941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B54E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3452" w14:textId="77777777" w:rsidR="00121AD3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Капитальный ремонт здания ГБОУ СОШ </w:t>
            </w:r>
          </w:p>
          <w:p w14:paraId="3D091677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Шилан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A3A1" w14:textId="77777777" w:rsidR="00FE173A" w:rsidRPr="00FA2F9F" w:rsidRDefault="00817429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70,40</w:t>
            </w:r>
          </w:p>
          <w:p w14:paraId="0D252D82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64F9BC8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</w:t>
            </w:r>
            <w:r w:rsidR="00817429">
              <w:rPr>
                <w:sz w:val="16"/>
                <w:szCs w:val="16"/>
              </w:rPr>
              <w:t>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3368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D7E7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875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FB8B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D192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B239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E291" w14:textId="77777777" w:rsidR="00FE173A" w:rsidRPr="004C3C0C" w:rsidRDefault="00817429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70,40</w:t>
            </w:r>
          </w:p>
          <w:p w14:paraId="5B638E72" w14:textId="77777777" w:rsidR="00FE173A" w:rsidRPr="004C3C0C" w:rsidRDefault="00FE173A" w:rsidP="005746BC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в т.ч.:</w:t>
            </w:r>
          </w:p>
          <w:p w14:paraId="155C86FB" w14:textId="77777777" w:rsidR="00FE173A" w:rsidRPr="004C3C0C" w:rsidRDefault="00FE173A" w:rsidP="005746BC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мб-</w:t>
            </w:r>
            <w:r w:rsidR="00817429">
              <w:rPr>
                <w:sz w:val="16"/>
                <w:szCs w:val="16"/>
              </w:rPr>
              <w:t>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FD50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AD66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D289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C87261" w:rsidRPr="00FA2F9F" w14:paraId="297690F9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2808" w14:textId="77777777" w:rsidR="00C87261" w:rsidRPr="00FA2F9F" w:rsidRDefault="009A37CE" w:rsidP="005746BC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9772" w14:textId="77777777" w:rsidR="00121AD3" w:rsidRDefault="00C87261" w:rsidP="005746BC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</w:t>
            </w:r>
          </w:p>
          <w:p w14:paraId="2DFFB067" w14:textId="77777777" w:rsidR="00C87261" w:rsidRPr="00FA2F9F" w:rsidRDefault="00C87261" w:rsidP="005746BC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FA2F9F">
              <w:rPr>
                <w:sz w:val="16"/>
                <w:szCs w:val="16"/>
              </w:rPr>
              <w:t xml:space="preserve"> ГБОУ СОШ с. Шилан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DE7" w14:textId="77777777" w:rsidR="00817429" w:rsidRPr="00817429" w:rsidRDefault="00817429" w:rsidP="00817429">
            <w:pPr>
              <w:jc w:val="center"/>
              <w:rPr>
                <w:sz w:val="16"/>
                <w:szCs w:val="16"/>
              </w:rPr>
            </w:pPr>
            <w:r w:rsidRPr="00817429">
              <w:rPr>
                <w:sz w:val="16"/>
                <w:szCs w:val="16"/>
              </w:rPr>
              <w:t>2</w:t>
            </w:r>
            <w:r w:rsidR="00C728F5">
              <w:rPr>
                <w:sz w:val="16"/>
                <w:szCs w:val="16"/>
              </w:rPr>
              <w:t> </w:t>
            </w:r>
            <w:r w:rsidRPr="00817429">
              <w:rPr>
                <w:sz w:val="16"/>
                <w:szCs w:val="16"/>
              </w:rPr>
              <w:t>85</w:t>
            </w:r>
            <w:r w:rsidR="00C728F5">
              <w:rPr>
                <w:sz w:val="16"/>
                <w:szCs w:val="16"/>
              </w:rPr>
              <w:t>3,99</w:t>
            </w:r>
          </w:p>
          <w:p w14:paraId="5A96A2A1" w14:textId="77777777" w:rsidR="00817429" w:rsidRPr="00817429" w:rsidRDefault="00817429" w:rsidP="00817429">
            <w:pPr>
              <w:jc w:val="center"/>
              <w:rPr>
                <w:sz w:val="16"/>
                <w:szCs w:val="16"/>
              </w:rPr>
            </w:pPr>
            <w:r w:rsidRPr="00817429">
              <w:rPr>
                <w:sz w:val="16"/>
                <w:szCs w:val="16"/>
              </w:rPr>
              <w:t xml:space="preserve">в т.ч.: </w:t>
            </w:r>
          </w:p>
          <w:p w14:paraId="5FE9E0EA" w14:textId="77777777" w:rsidR="00817429" w:rsidRPr="00817429" w:rsidRDefault="00817429" w:rsidP="00817429">
            <w:pPr>
              <w:jc w:val="center"/>
              <w:rPr>
                <w:sz w:val="16"/>
                <w:szCs w:val="16"/>
              </w:rPr>
            </w:pPr>
            <w:r w:rsidRPr="00817429">
              <w:rPr>
                <w:sz w:val="16"/>
                <w:szCs w:val="16"/>
              </w:rPr>
              <w:t>об-2 125,</w:t>
            </w:r>
            <w:r w:rsidR="00C728F5">
              <w:rPr>
                <w:sz w:val="16"/>
                <w:szCs w:val="16"/>
              </w:rPr>
              <w:t>00</w:t>
            </w:r>
          </w:p>
          <w:p w14:paraId="2A665676" w14:textId="77777777" w:rsidR="004D3231" w:rsidRPr="00FA2F9F" w:rsidRDefault="00817429" w:rsidP="00817429">
            <w:pPr>
              <w:jc w:val="center"/>
              <w:rPr>
                <w:sz w:val="16"/>
                <w:szCs w:val="16"/>
              </w:rPr>
            </w:pPr>
            <w:r w:rsidRPr="00817429">
              <w:rPr>
                <w:sz w:val="16"/>
                <w:szCs w:val="16"/>
              </w:rPr>
              <w:t>мб-728,99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C476" w14:textId="77777777" w:rsidR="00C87261" w:rsidRPr="00FA2F9F" w:rsidRDefault="00C8726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A34D" w14:textId="77777777" w:rsidR="00C87261" w:rsidRPr="00FA2F9F" w:rsidRDefault="00C8726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C944" w14:textId="77777777" w:rsidR="00C87261" w:rsidRPr="00FA2F9F" w:rsidRDefault="00C8726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1F22" w14:textId="77777777" w:rsidR="00C87261" w:rsidRPr="00FA2F9F" w:rsidRDefault="00C8726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FE59" w14:textId="77777777" w:rsidR="00C87261" w:rsidRPr="00FA2F9F" w:rsidRDefault="00C8726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4924" w14:textId="77777777" w:rsidR="00C87261" w:rsidRPr="00FA2F9F" w:rsidRDefault="00C8726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B561" w14:textId="77777777" w:rsidR="00A67E20" w:rsidRDefault="003905C8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28F5">
              <w:rPr>
                <w:sz w:val="16"/>
                <w:szCs w:val="16"/>
              </w:rPr>
              <w:t> 853,99</w:t>
            </w:r>
          </w:p>
          <w:p w14:paraId="7E243921" w14:textId="77777777" w:rsidR="00A67E20" w:rsidRDefault="00A67E20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4EB0A099" w14:textId="77777777" w:rsidR="00A67E20" w:rsidRDefault="00A67E20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</w:t>
            </w:r>
            <w:r w:rsidR="00817429">
              <w:rPr>
                <w:sz w:val="16"/>
                <w:szCs w:val="16"/>
              </w:rPr>
              <w:t>2 125,</w:t>
            </w:r>
            <w:r w:rsidR="00C728F5">
              <w:rPr>
                <w:sz w:val="16"/>
                <w:szCs w:val="16"/>
              </w:rPr>
              <w:t>00</w:t>
            </w:r>
          </w:p>
          <w:p w14:paraId="690DDFED" w14:textId="77777777" w:rsidR="004D3231" w:rsidRPr="00FA2F9F" w:rsidRDefault="00A67E20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</w:t>
            </w:r>
            <w:r w:rsidR="00974500">
              <w:rPr>
                <w:sz w:val="16"/>
                <w:szCs w:val="16"/>
              </w:rPr>
              <w:t>728,99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78D6" w14:textId="77777777" w:rsidR="00C87261" w:rsidRPr="00FA2F9F" w:rsidRDefault="004D323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9F9B" w14:textId="77777777" w:rsidR="00C87261" w:rsidRPr="00FA2F9F" w:rsidRDefault="004D3231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CC6F" w14:textId="77777777" w:rsidR="00C87261" w:rsidRPr="00FA2F9F" w:rsidRDefault="004D3231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A67E20" w:rsidRPr="00FA2F9F" w14:paraId="70C95A4F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6158" w14:textId="77777777" w:rsidR="00A67E20" w:rsidRPr="00FA2F9F" w:rsidRDefault="009A37CE" w:rsidP="005746BC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5258" w14:textId="77777777" w:rsidR="00121AD3" w:rsidRDefault="00A67E20" w:rsidP="005746BC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в </w:t>
            </w:r>
            <w:r w:rsidRPr="00FA2F9F">
              <w:rPr>
                <w:sz w:val="16"/>
                <w:szCs w:val="16"/>
              </w:rPr>
              <w:t xml:space="preserve">ГБОУ СОШ </w:t>
            </w:r>
          </w:p>
          <w:p w14:paraId="725EF0F4" w14:textId="77777777" w:rsidR="00A67E20" w:rsidRDefault="00121AD3" w:rsidP="005746BC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A67E20" w:rsidRPr="00FA2F9F">
              <w:rPr>
                <w:sz w:val="16"/>
                <w:szCs w:val="16"/>
              </w:rPr>
              <w:t>. Коммунарский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AB90" w14:textId="77777777" w:rsidR="00DA7AD2" w:rsidRPr="00DA7AD2" w:rsidRDefault="00DA7AD2" w:rsidP="00DA7AD2">
            <w:pPr>
              <w:jc w:val="center"/>
              <w:rPr>
                <w:sz w:val="16"/>
                <w:szCs w:val="16"/>
              </w:rPr>
            </w:pPr>
            <w:r w:rsidRPr="00DA7AD2">
              <w:rPr>
                <w:sz w:val="16"/>
                <w:szCs w:val="16"/>
              </w:rPr>
              <w:t>3 070,</w:t>
            </w:r>
            <w:r w:rsidR="00C728F5">
              <w:rPr>
                <w:sz w:val="16"/>
                <w:szCs w:val="16"/>
              </w:rPr>
              <w:t>70</w:t>
            </w:r>
          </w:p>
          <w:p w14:paraId="481894F2" w14:textId="77777777" w:rsidR="00DA7AD2" w:rsidRPr="00DA7AD2" w:rsidRDefault="00DA7AD2" w:rsidP="00DA7AD2">
            <w:pPr>
              <w:jc w:val="center"/>
              <w:rPr>
                <w:sz w:val="16"/>
                <w:szCs w:val="16"/>
              </w:rPr>
            </w:pPr>
            <w:r w:rsidRPr="00DA7AD2">
              <w:rPr>
                <w:sz w:val="16"/>
                <w:szCs w:val="16"/>
              </w:rPr>
              <w:t xml:space="preserve">в т.ч.: </w:t>
            </w:r>
          </w:p>
          <w:p w14:paraId="7216D563" w14:textId="77777777" w:rsidR="00DA7AD2" w:rsidRPr="00DA7AD2" w:rsidRDefault="00DA7AD2" w:rsidP="00DA7AD2">
            <w:pPr>
              <w:jc w:val="center"/>
              <w:rPr>
                <w:sz w:val="16"/>
                <w:szCs w:val="16"/>
              </w:rPr>
            </w:pPr>
            <w:r w:rsidRPr="00DA7AD2">
              <w:rPr>
                <w:sz w:val="16"/>
                <w:szCs w:val="16"/>
              </w:rPr>
              <w:t>об-2 268,</w:t>
            </w:r>
            <w:r w:rsidR="00C728F5">
              <w:rPr>
                <w:sz w:val="16"/>
                <w:szCs w:val="16"/>
              </w:rPr>
              <w:t>00</w:t>
            </w:r>
          </w:p>
          <w:p w14:paraId="7105301F" w14:textId="77777777" w:rsidR="00DA7AD2" w:rsidRPr="00DA7AD2" w:rsidRDefault="00DA7AD2" w:rsidP="00DA7AD2">
            <w:pPr>
              <w:jc w:val="center"/>
              <w:rPr>
                <w:sz w:val="16"/>
                <w:szCs w:val="16"/>
              </w:rPr>
            </w:pPr>
            <w:r w:rsidRPr="00DA7AD2">
              <w:rPr>
                <w:sz w:val="16"/>
                <w:szCs w:val="16"/>
              </w:rPr>
              <w:t>мб-802,70</w:t>
            </w:r>
          </w:p>
          <w:p w14:paraId="6F140A86" w14:textId="77777777" w:rsidR="00A67E20" w:rsidRDefault="00A67E20" w:rsidP="00A67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9ADB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BE37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2B29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7BF1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A14B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A4CB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E4F9" w14:textId="77777777" w:rsidR="00A67E20" w:rsidRDefault="00817429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3 070,</w:t>
            </w:r>
            <w:r w:rsidR="00C728F5">
              <w:rPr>
                <w:sz w:val="16"/>
                <w:szCs w:val="16"/>
              </w:rPr>
              <w:t>70</w:t>
            </w:r>
          </w:p>
          <w:p w14:paraId="44BD0D95" w14:textId="77777777" w:rsidR="00A67E20" w:rsidRDefault="00A67E20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23BEE0FA" w14:textId="77777777" w:rsidR="00A67E20" w:rsidRDefault="00A67E20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</w:t>
            </w:r>
            <w:r w:rsidR="00817429">
              <w:rPr>
                <w:sz w:val="16"/>
                <w:szCs w:val="16"/>
              </w:rPr>
              <w:t>2 268,</w:t>
            </w:r>
            <w:r w:rsidR="00C728F5">
              <w:rPr>
                <w:sz w:val="16"/>
                <w:szCs w:val="16"/>
              </w:rPr>
              <w:t>00</w:t>
            </w:r>
          </w:p>
          <w:p w14:paraId="6CC9941C" w14:textId="77777777" w:rsidR="00A67E20" w:rsidRDefault="00A67E20" w:rsidP="00A67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</w:t>
            </w:r>
            <w:r w:rsidR="00E0575E">
              <w:rPr>
                <w:sz w:val="16"/>
                <w:szCs w:val="16"/>
              </w:rPr>
              <w:t>802,</w:t>
            </w:r>
            <w:r w:rsidR="00DA7AD2">
              <w:rPr>
                <w:sz w:val="16"/>
                <w:szCs w:val="16"/>
              </w:rPr>
              <w:t>70</w:t>
            </w:r>
          </w:p>
          <w:p w14:paraId="0C43E658" w14:textId="77777777" w:rsidR="00E0575E" w:rsidRDefault="00E0575E" w:rsidP="00A67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6E4D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3985" w14:textId="77777777" w:rsidR="00A67E20" w:rsidRDefault="00A67E2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69F9" w14:textId="77777777" w:rsidR="00A67E20" w:rsidRPr="00FA2F9F" w:rsidRDefault="00A67E20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A67E20" w:rsidRPr="00FA2F9F" w14:paraId="53828DBC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7544" w14:textId="77777777" w:rsidR="00A67E20" w:rsidRPr="00FA2F9F" w:rsidRDefault="009A37CE" w:rsidP="005746BC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B98B" w14:textId="77777777" w:rsidR="00121AD3" w:rsidRDefault="00A67E20" w:rsidP="005746BC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в </w:t>
            </w:r>
            <w:r w:rsidRPr="00FA2F9F">
              <w:rPr>
                <w:sz w:val="16"/>
                <w:szCs w:val="16"/>
              </w:rPr>
              <w:t xml:space="preserve"> ГБОУ СОШ </w:t>
            </w:r>
          </w:p>
          <w:p w14:paraId="208815D7" w14:textId="77777777" w:rsidR="00121AD3" w:rsidRDefault="00A67E20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Волжский</w:t>
            </w:r>
            <w:r w:rsidR="00613A6D">
              <w:rPr>
                <w:sz w:val="16"/>
                <w:szCs w:val="16"/>
              </w:rPr>
              <w:t xml:space="preserve"> </w:t>
            </w:r>
          </w:p>
          <w:p w14:paraId="1FBA94D3" w14:textId="77777777" w:rsidR="00A67E20" w:rsidRDefault="00613A6D" w:rsidP="005746BC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Д/с «Солнышко)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3393" w14:textId="77777777" w:rsidR="00DA7AD2" w:rsidRPr="00DA7AD2" w:rsidRDefault="00DA7AD2" w:rsidP="00DA7AD2">
            <w:pPr>
              <w:jc w:val="center"/>
              <w:rPr>
                <w:sz w:val="16"/>
                <w:szCs w:val="16"/>
              </w:rPr>
            </w:pPr>
            <w:r w:rsidRPr="00DA7AD2">
              <w:rPr>
                <w:sz w:val="16"/>
                <w:szCs w:val="16"/>
              </w:rPr>
              <w:t>2 292,</w:t>
            </w:r>
            <w:r w:rsidR="00C728F5">
              <w:rPr>
                <w:sz w:val="16"/>
                <w:szCs w:val="16"/>
              </w:rPr>
              <w:t>10</w:t>
            </w:r>
          </w:p>
          <w:p w14:paraId="27836ED6" w14:textId="77777777" w:rsidR="00DA7AD2" w:rsidRPr="00DA7AD2" w:rsidRDefault="00DA7AD2" w:rsidP="00DA7AD2">
            <w:pPr>
              <w:jc w:val="center"/>
              <w:rPr>
                <w:sz w:val="16"/>
                <w:szCs w:val="16"/>
              </w:rPr>
            </w:pPr>
            <w:r w:rsidRPr="00DA7AD2">
              <w:rPr>
                <w:sz w:val="16"/>
                <w:szCs w:val="16"/>
              </w:rPr>
              <w:t xml:space="preserve">в т.ч.: </w:t>
            </w:r>
          </w:p>
          <w:p w14:paraId="783FD8D0" w14:textId="77777777" w:rsidR="00DA7AD2" w:rsidRPr="00DA7AD2" w:rsidRDefault="00DA7AD2" w:rsidP="00DA7AD2">
            <w:pPr>
              <w:jc w:val="center"/>
              <w:rPr>
                <w:sz w:val="16"/>
                <w:szCs w:val="16"/>
              </w:rPr>
            </w:pPr>
            <w:r w:rsidRPr="00DA7AD2">
              <w:rPr>
                <w:sz w:val="16"/>
                <w:szCs w:val="16"/>
              </w:rPr>
              <w:t>об-1 754,</w:t>
            </w:r>
            <w:r w:rsidR="00C728F5">
              <w:rPr>
                <w:sz w:val="16"/>
                <w:szCs w:val="16"/>
              </w:rPr>
              <w:t>00</w:t>
            </w:r>
          </w:p>
          <w:p w14:paraId="446D91EF" w14:textId="77777777" w:rsidR="00A67E20" w:rsidRDefault="00DA7AD2" w:rsidP="00DA7AD2">
            <w:pPr>
              <w:jc w:val="center"/>
              <w:rPr>
                <w:sz w:val="16"/>
                <w:szCs w:val="16"/>
              </w:rPr>
            </w:pPr>
            <w:r w:rsidRPr="00DA7AD2">
              <w:rPr>
                <w:sz w:val="16"/>
                <w:szCs w:val="16"/>
              </w:rPr>
              <w:t>мб-538,10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46BB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43A7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680F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F42C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04F8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E6B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6524" w14:textId="77777777" w:rsidR="008D6BFC" w:rsidRDefault="00817429" w:rsidP="008D6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2 292,</w:t>
            </w:r>
            <w:r w:rsidR="00C728F5">
              <w:rPr>
                <w:sz w:val="16"/>
                <w:szCs w:val="16"/>
              </w:rPr>
              <w:t>10</w:t>
            </w:r>
          </w:p>
          <w:p w14:paraId="4FA30319" w14:textId="77777777" w:rsidR="008D6BFC" w:rsidRDefault="008D6BFC" w:rsidP="008D6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3BBABAF0" w14:textId="77777777" w:rsidR="008D6BFC" w:rsidRDefault="008D6BFC" w:rsidP="008D6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</w:t>
            </w:r>
            <w:r w:rsidR="00817429">
              <w:rPr>
                <w:sz w:val="16"/>
                <w:szCs w:val="16"/>
              </w:rPr>
              <w:t>1 754,</w:t>
            </w:r>
            <w:r w:rsidR="00C728F5">
              <w:rPr>
                <w:sz w:val="16"/>
                <w:szCs w:val="16"/>
              </w:rPr>
              <w:t>00</w:t>
            </w:r>
          </w:p>
          <w:p w14:paraId="05A24F66" w14:textId="77777777" w:rsidR="00A67E20" w:rsidRDefault="008D6BFC" w:rsidP="008D6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</w:t>
            </w:r>
            <w:r w:rsidR="005304B0">
              <w:rPr>
                <w:sz w:val="16"/>
                <w:szCs w:val="16"/>
              </w:rPr>
              <w:t>538,1</w:t>
            </w:r>
            <w:r w:rsidR="00DA7AD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B719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1904" w14:textId="77777777" w:rsidR="00A67E20" w:rsidRDefault="008F0DD0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8D9C" w14:textId="77777777" w:rsidR="00A67E20" w:rsidRPr="00FA2F9F" w:rsidRDefault="008F0DD0" w:rsidP="005746BC">
            <w:pPr>
              <w:jc w:val="center"/>
              <w:rPr>
                <w:sz w:val="16"/>
                <w:szCs w:val="16"/>
              </w:rPr>
            </w:pPr>
            <w:r w:rsidRPr="008F0DD0">
              <w:rPr>
                <w:sz w:val="16"/>
                <w:szCs w:val="16"/>
              </w:rPr>
              <w:t>МКУ-УС ЖКХ</w:t>
            </w:r>
          </w:p>
        </w:tc>
      </w:tr>
      <w:tr w:rsidR="00865AEE" w:rsidRPr="00FA2F9F" w14:paraId="31EA70D6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4CFF" w14:textId="77777777" w:rsidR="00865AEE" w:rsidRPr="00FA2F9F" w:rsidRDefault="009A37CE" w:rsidP="00865AEE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BB76" w14:textId="77777777" w:rsidR="00121AD3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в </w:t>
            </w:r>
            <w:r w:rsidRPr="00FA2F9F">
              <w:rPr>
                <w:sz w:val="16"/>
                <w:szCs w:val="16"/>
              </w:rPr>
              <w:t xml:space="preserve"> 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>» им.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 xml:space="preserve">Е.М. Зеленова </w:t>
            </w:r>
          </w:p>
          <w:p w14:paraId="3D467C21" w14:textId="77777777" w:rsidR="00865AEE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 Новосемейкино</w:t>
            </w:r>
            <w:r>
              <w:rPr>
                <w:sz w:val="16"/>
                <w:szCs w:val="16"/>
              </w:rPr>
              <w:t xml:space="preserve"> (корпус2)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C4CB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4 485,0</w:t>
            </w:r>
            <w:r w:rsidR="000036F9">
              <w:rPr>
                <w:sz w:val="16"/>
                <w:szCs w:val="16"/>
              </w:rPr>
              <w:t>0</w:t>
            </w:r>
          </w:p>
          <w:p w14:paraId="3BCE9289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7ED87618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об-2 960,10</w:t>
            </w:r>
          </w:p>
          <w:p w14:paraId="51377F3D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мб-1 524,90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1F33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D1C7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8880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5BBD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0ED7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3C3F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3DB0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6C11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4 485,</w:t>
            </w:r>
            <w:r w:rsidR="000036F9">
              <w:rPr>
                <w:sz w:val="16"/>
                <w:szCs w:val="16"/>
              </w:rPr>
              <w:t>00</w:t>
            </w:r>
          </w:p>
          <w:p w14:paraId="378AADEE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5E3F5090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об-2 960,10</w:t>
            </w:r>
          </w:p>
          <w:p w14:paraId="3E027AA1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мб-1 524,90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55EC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F3A3" w14:textId="77777777" w:rsidR="00865AEE" w:rsidRDefault="00865AEE" w:rsidP="00865AEE">
            <w:r w:rsidRPr="00022D7B">
              <w:rPr>
                <w:sz w:val="16"/>
                <w:szCs w:val="16"/>
              </w:rPr>
              <w:t>МКУ-УС ЖКХ</w:t>
            </w:r>
          </w:p>
        </w:tc>
      </w:tr>
      <w:tr w:rsidR="00865AEE" w:rsidRPr="00FA2F9F" w14:paraId="2464A066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8193" w14:textId="77777777" w:rsidR="00865AEE" w:rsidRPr="00FA2F9F" w:rsidRDefault="009A37CE" w:rsidP="00865AEE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8837" w14:textId="77777777" w:rsidR="00121AD3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в </w:t>
            </w:r>
            <w:r w:rsidRPr="00FA2F9F">
              <w:rPr>
                <w:sz w:val="16"/>
                <w:szCs w:val="16"/>
              </w:rPr>
              <w:t xml:space="preserve"> ГБОУ СОШ </w:t>
            </w:r>
          </w:p>
          <w:p w14:paraId="68A09F70" w14:textId="77777777" w:rsidR="00865AEE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Волжский</w:t>
            </w:r>
            <w:r>
              <w:rPr>
                <w:sz w:val="16"/>
                <w:szCs w:val="16"/>
              </w:rPr>
              <w:t xml:space="preserve"> (корпус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675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4 370,00</w:t>
            </w:r>
          </w:p>
          <w:p w14:paraId="39FA607D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55546A29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об-2 884,20</w:t>
            </w:r>
          </w:p>
          <w:p w14:paraId="22797D10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мб-1 485,80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A44F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27D7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4556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D319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64A2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931C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8777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C874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4 370,00</w:t>
            </w:r>
          </w:p>
          <w:p w14:paraId="3F2FFD61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2F185A2A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об-2 884,20</w:t>
            </w:r>
          </w:p>
          <w:p w14:paraId="5447D4A0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мб-1 485,80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D005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3E1C" w14:textId="77777777" w:rsidR="00865AEE" w:rsidRDefault="00865AEE" w:rsidP="00865AEE">
            <w:r w:rsidRPr="00022D7B">
              <w:rPr>
                <w:sz w:val="16"/>
                <w:szCs w:val="16"/>
              </w:rPr>
              <w:t>МКУ-УС ЖКХ</w:t>
            </w:r>
          </w:p>
        </w:tc>
      </w:tr>
      <w:tr w:rsidR="00865AEE" w:rsidRPr="00FA2F9F" w14:paraId="6E54BCB8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35EE" w14:textId="77777777" w:rsidR="00865AEE" w:rsidRPr="00FA2F9F" w:rsidRDefault="009A37CE" w:rsidP="00865AEE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D33C" w14:textId="77777777" w:rsidR="00865AEE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в </w:t>
            </w:r>
            <w:r w:rsidRPr="00FA2F9F">
              <w:rPr>
                <w:sz w:val="16"/>
                <w:szCs w:val="16"/>
              </w:rPr>
              <w:t xml:space="preserve"> ГБОУ СОШ с. Шилан</w:t>
            </w:r>
            <w:r>
              <w:rPr>
                <w:sz w:val="16"/>
                <w:szCs w:val="16"/>
              </w:rPr>
              <w:t xml:space="preserve"> (Д/с «Журавушка»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9498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621,00</w:t>
            </w:r>
          </w:p>
          <w:p w14:paraId="4FB03EFE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376D83D2" w14:textId="77777777" w:rsidR="00865AEE" w:rsidRPr="00CC1F58" w:rsidRDefault="00865AEE" w:rsidP="00865A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об-409,</w:t>
            </w:r>
            <w:r w:rsidR="00CC1F58">
              <w:rPr>
                <w:sz w:val="16"/>
                <w:szCs w:val="16"/>
                <w:lang w:val="en-US"/>
              </w:rPr>
              <w:t>70</w:t>
            </w:r>
          </w:p>
          <w:p w14:paraId="7F66D831" w14:textId="77777777" w:rsidR="00865AEE" w:rsidRPr="00CC1F58" w:rsidRDefault="00865AEE" w:rsidP="00865A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мб-211,</w:t>
            </w:r>
            <w:r w:rsidR="00CC1F58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C5E4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797F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C36C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C83E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F3B4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10A3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2BA9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C259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621,00</w:t>
            </w:r>
          </w:p>
          <w:p w14:paraId="03C07C8B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0A769A6B" w14:textId="77777777" w:rsidR="00865AEE" w:rsidRPr="00CC1F58" w:rsidRDefault="00865AEE" w:rsidP="00865A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об-409,</w:t>
            </w:r>
            <w:r w:rsidR="00CC1F58">
              <w:rPr>
                <w:sz w:val="16"/>
                <w:szCs w:val="16"/>
                <w:lang w:val="en-US"/>
              </w:rPr>
              <w:t>70</w:t>
            </w:r>
          </w:p>
          <w:p w14:paraId="030EBE03" w14:textId="77777777" w:rsidR="00865AEE" w:rsidRPr="00CC1F58" w:rsidRDefault="00865AEE" w:rsidP="00865A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мб-211,</w:t>
            </w:r>
            <w:r w:rsidR="00CC1F58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22F9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98E7" w14:textId="77777777" w:rsidR="00865AEE" w:rsidRDefault="00865AEE" w:rsidP="00865AEE">
            <w:r w:rsidRPr="00022D7B">
              <w:rPr>
                <w:sz w:val="16"/>
                <w:szCs w:val="16"/>
              </w:rPr>
              <w:t>МКУ-УС ЖКХ</w:t>
            </w:r>
          </w:p>
        </w:tc>
      </w:tr>
      <w:tr w:rsidR="00865AEE" w:rsidRPr="00FA2F9F" w14:paraId="2864C93E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C0C6" w14:textId="77777777" w:rsidR="00865AEE" w:rsidRPr="00FA2F9F" w:rsidRDefault="009A37CE" w:rsidP="00865AEE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555A" w14:textId="77777777" w:rsidR="00865AEE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службы 10 и более лет в </w:t>
            </w:r>
            <w:r w:rsidRPr="00FA2F9F">
              <w:rPr>
                <w:sz w:val="16"/>
                <w:szCs w:val="16"/>
              </w:rPr>
              <w:t xml:space="preserve"> 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>» им.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Е.М. Зеленова п.г.т. Новосемейкино</w:t>
            </w:r>
            <w:r>
              <w:rPr>
                <w:sz w:val="16"/>
                <w:szCs w:val="16"/>
              </w:rPr>
              <w:t xml:space="preserve"> (корпус1)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4D56" w14:textId="77777777" w:rsidR="00A10741" w:rsidRPr="00A10741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t>2</w:t>
            </w:r>
            <w:r w:rsidR="00B10E61">
              <w:rPr>
                <w:sz w:val="16"/>
                <w:szCs w:val="16"/>
              </w:rPr>
              <w:t xml:space="preserve"> </w:t>
            </w:r>
            <w:r w:rsidRPr="00A10741">
              <w:rPr>
                <w:sz w:val="16"/>
                <w:szCs w:val="16"/>
              </w:rPr>
              <w:t>384,29</w:t>
            </w:r>
          </w:p>
          <w:p w14:paraId="3866CEF5" w14:textId="77777777" w:rsidR="00A10741" w:rsidRPr="00A10741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t xml:space="preserve">в т.ч.: </w:t>
            </w:r>
          </w:p>
          <w:p w14:paraId="5B1E6A5D" w14:textId="77777777" w:rsidR="00A10741" w:rsidRPr="00A10741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t>об-781,21</w:t>
            </w:r>
          </w:p>
          <w:p w14:paraId="38E35810" w14:textId="77777777" w:rsidR="00865AEE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t>мб-1 603,08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3555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B759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B762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394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DAAC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E463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4CA8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A6B1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BB97" w14:textId="77777777" w:rsidR="00865AEE" w:rsidRDefault="00B92128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07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384,</w:t>
            </w:r>
            <w:r w:rsidR="00A10741">
              <w:rPr>
                <w:sz w:val="16"/>
                <w:szCs w:val="16"/>
              </w:rPr>
              <w:t>29</w:t>
            </w:r>
          </w:p>
          <w:p w14:paraId="6F1165A5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09756A53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</w:t>
            </w:r>
            <w:r w:rsidR="006049D3">
              <w:rPr>
                <w:sz w:val="16"/>
                <w:szCs w:val="16"/>
              </w:rPr>
              <w:t>781,2</w:t>
            </w:r>
            <w:r w:rsidR="00A10741">
              <w:rPr>
                <w:sz w:val="16"/>
                <w:szCs w:val="16"/>
              </w:rPr>
              <w:t>1</w:t>
            </w:r>
          </w:p>
          <w:p w14:paraId="787C9D88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мб-1 603,</w:t>
            </w:r>
            <w:r w:rsidR="00A10741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7120" w14:textId="77777777" w:rsidR="00865AEE" w:rsidRDefault="00865AEE" w:rsidP="00865AEE">
            <w:r w:rsidRPr="00022D7B">
              <w:rPr>
                <w:sz w:val="16"/>
                <w:szCs w:val="16"/>
              </w:rPr>
              <w:t>МКУ-УС ЖКХ</w:t>
            </w:r>
          </w:p>
        </w:tc>
      </w:tr>
      <w:tr w:rsidR="00865AEE" w:rsidRPr="00FA2F9F" w14:paraId="3A4EAFA9" w14:textId="77777777" w:rsidTr="00466695">
        <w:trPr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2996" w14:textId="77777777" w:rsidR="00865AEE" w:rsidRPr="00FA2F9F" w:rsidRDefault="009A37CE" w:rsidP="00865AEE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4611" w14:textId="77777777" w:rsidR="00865AEE" w:rsidRDefault="00865AEE" w:rsidP="00865AEE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систем противопожарной безопасности со сроком </w:t>
            </w:r>
            <w:r>
              <w:rPr>
                <w:sz w:val="16"/>
                <w:szCs w:val="16"/>
              </w:rPr>
              <w:lastRenderedPageBreak/>
              <w:t xml:space="preserve">службы 10 и более лет в </w:t>
            </w:r>
            <w:r w:rsidRPr="00FA2F9F">
              <w:rPr>
                <w:sz w:val="16"/>
                <w:szCs w:val="16"/>
              </w:rPr>
              <w:t xml:space="preserve">   ГБОУ СОШ с. Большая Раковка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ED90" w14:textId="77777777" w:rsidR="00A10741" w:rsidRPr="00A10741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lastRenderedPageBreak/>
              <w:t>577,19</w:t>
            </w:r>
          </w:p>
          <w:p w14:paraId="2FB7A307" w14:textId="77777777" w:rsidR="00A10741" w:rsidRPr="00A10741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t xml:space="preserve">в т.ч.: </w:t>
            </w:r>
          </w:p>
          <w:p w14:paraId="32F604BB" w14:textId="77777777" w:rsidR="00A10741" w:rsidRPr="00A10741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t>об-334,89</w:t>
            </w:r>
          </w:p>
          <w:p w14:paraId="232054D3" w14:textId="77777777" w:rsidR="00865AEE" w:rsidRDefault="00A10741" w:rsidP="00A10741">
            <w:pPr>
              <w:jc w:val="center"/>
              <w:rPr>
                <w:sz w:val="16"/>
                <w:szCs w:val="16"/>
              </w:rPr>
            </w:pPr>
            <w:r w:rsidRPr="00A10741">
              <w:rPr>
                <w:sz w:val="16"/>
                <w:szCs w:val="16"/>
              </w:rPr>
              <w:lastRenderedPageBreak/>
              <w:t>мб-242,30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E2CB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4BCE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F14E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2484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9400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98BE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9B92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51E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FB04" w14:textId="77777777" w:rsidR="00865AEE" w:rsidRDefault="00A10741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577,19</w:t>
            </w:r>
          </w:p>
          <w:p w14:paraId="60C97722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2BEC336A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</w:t>
            </w:r>
            <w:r w:rsidR="00A10741">
              <w:rPr>
                <w:sz w:val="16"/>
                <w:szCs w:val="16"/>
              </w:rPr>
              <w:t>334,89</w:t>
            </w:r>
          </w:p>
          <w:p w14:paraId="1F7D2334" w14:textId="77777777" w:rsidR="00865AEE" w:rsidRDefault="00865AEE" w:rsidP="00865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мб-</w:t>
            </w:r>
            <w:r w:rsidR="00A10741">
              <w:rPr>
                <w:sz w:val="16"/>
                <w:szCs w:val="16"/>
              </w:rPr>
              <w:t>242,30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567D" w14:textId="77777777" w:rsidR="00865AEE" w:rsidRDefault="00865AEE" w:rsidP="00865AEE">
            <w:r w:rsidRPr="00022D7B">
              <w:rPr>
                <w:sz w:val="16"/>
                <w:szCs w:val="16"/>
              </w:rPr>
              <w:lastRenderedPageBreak/>
              <w:t>МКУ-УС ЖКХ</w:t>
            </w:r>
          </w:p>
        </w:tc>
      </w:tr>
      <w:tr w:rsidR="00947CC6" w:rsidRPr="00FA2F9F" w14:paraId="0E81854A" w14:textId="77777777" w:rsidTr="00466695">
        <w:trPr>
          <w:trHeight w:val="7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AD59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3010" w14:textId="77777777" w:rsidR="00121AD3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Капитальный ремонт здания ГБОУ СОШ</w:t>
            </w:r>
          </w:p>
          <w:p w14:paraId="0DE88BB0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с. Большая Раковка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A96B" w14:textId="77777777" w:rsidR="00FE173A" w:rsidRPr="00FA2F9F" w:rsidRDefault="00902CBC" w:rsidP="0057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47 309,</w:t>
            </w:r>
            <w:r w:rsidR="000036F9">
              <w:rPr>
                <w:sz w:val="16"/>
                <w:szCs w:val="16"/>
              </w:rPr>
              <w:t>4</w:t>
            </w:r>
            <w:r w:rsidR="00DA7AD2">
              <w:rPr>
                <w:sz w:val="16"/>
                <w:szCs w:val="16"/>
              </w:rPr>
              <w:t>8</w:t>
            </w:r>
          </w:p>
          <w:p w14:paraId="17C7367B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081C089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фб,об-</w:t>
            </w:r>
            <w:r w:rsidR="00902CBC">
              <w:rPr>
                <w:sz w:val="16"/>
                <w:szCs w:val="16"/>
              </w:rPr>
              <w:t>38 359,00</w:t>
            </w:r>
          </w:p>
          <w:p w14:paraId="1CC415EC" w14:textId="77777777" w:rsidR="00DA7AD2" w:rsidRPr="00FA2F9F" w:rsidRDefault="00FE173A" w:rsidP="00DA7AD2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="00DA7AD2">
              <w:rPr>
                <w:sz w:val="16"/>
                <w:szCs w:val="16"/>
              </w:rPr>
              <w:t>8 950,48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C385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956B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E405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457F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DD05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F863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780</w:t>
            </w:r>
            <w:r w:rsidR="00947CC6">
              <w:rPr>
                <w:sz w:val="16"/>
                <w:szCs w:val="16"/>
              </w:rPr>
              <w:t>,00</w:t>
            </w:r>
          </w:p>
          <w:p w14:paraId="48D8B333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C5F7F13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18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359</w:t>
            </w:r>
            <w:r w:rsidR="00947CC6">
              <w:rPr>
                <w:sz w:val="16"/>
                <w:szCs w:val="16"/>
              </w:rPr>
              <w:t>,00</w:t>
            </w:r>
          </w:p>
          <w:p w14:paraId="369AC3AF" w14:textId="77777777" w:rsidR="00FE173A" w:rsidRPr="00FA2F9F" w:rsidRDefault="00FE173A" w:rsidP="005746BC">
            <w:pPr>
              <w:ind w:lef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4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421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EADC" w14:textId="77777777" w:rsidR="006D742C" w:rsidRPr="004C3C0C" w:rsidRDefault="00902CBC" w:rsidP="006D742C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23 529,</w:t>
            </w:r>
            <w:r w:rsidR="00DA7AD2">
              <w:rPr>
                <w:sz w:val="16"/>
                <w:szCs w:val="16"/>
              </w:rPr>
              <w:t>48</w:t>
            </w:r>
          </w:p>
          <w:p w14:paraId="63ABF567" w14:textId="77777777" w:rsidR="006D742C" w:rsidRPr="004C3C0C" w:rsidRDefault="006D742C" w:rsidP="006D742C">
            <w:pPr>
              <w:ind w:left="-108"/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в т.ч.:</w:t>
            </w:r>
          </w:p>
          <w:p w14:paraId="56F25771" w14:textId="77777777" w:rsidR="006D742C" w:rsidRPr="004C3C0C" w:rsidRDefault="006D742C" w:rsidP="006D742C">
            <w:pPr>
              <w:ind w:left="-108"/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об</w:t>
            </w:r>
            <w:r w:rsidR="00EE1587">
              <w:rPr>
                <w:sz w:val="16"/>
                <w:szCs w:val="16"/>
              </w:rPr>
              <w:t>-</w:t>
            </w:r>
            <w:r w:rsidR="00902CBC" w:rsidRPr="004C3C0C">
              <w:rPr>
                <w:sz w:val="16"/>
                <w:szCs w:val="16"/>
              </w:rPr>
              <w:t>20 000,00</w:t>
            </w:r>
          </w:p>
          <w:p w14:paraId="2A1180E4" w14:textId="77777777" w:rsidR="00FE173A" w:rsidRPr="004C3C0C" w:rsidRDefault="006D742C" w:rsidP="006D742C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="00902CBC" w:rsidRPr="004C3C0C">
              <w:rPr>
                <w:sz w:val="16"/>
                <w:szCs w:val="16"/>
              </w:rPr>
              <w:t>3 529,4</w:t>
            </w:r>
            <w:r w:rsidR="00DA7AD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6173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196EB2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196EB2">
              <w:rPr>
                <w:sz w:val="16"/>
                <w:szCs w:val="16"/>
              </w:rPr>
              <w:t>,00</w:t>
            </w:r>
          </w:p>
          <w:p w14:paraId="63C96293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FD78D86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2BA4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03E0" w14:textId="77777777" w:rsidR="00FE173A" w:rsidRPr="00FA2F9F" w:rsidRDefault="00BF5D99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4D98B483" w14:textId="77777777" w:rsidTr="00466695">
        <w:trPr>
          <w:trHeight w:val="77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245A" w14:textId="77777777" w:rsidR="00FE173A" w:rsidRPr="00FA2F9F" w:rsidRDefault="00FE173A" w:rsidP="005746BC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5A93" w14:textId="77777777" w:rsidR="00FE173A" w:rsidRPr="00FA2F9F" w:rsidRDefault="00FE173A" w:rsidP="005746BC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Капитальный ремонт групп № 4, 11 СП ДО ГБОУ СОШ п.г.т. Мирный детского сада № 25 «Лесная Сказка»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96FD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3 979,</w:t>
            </w:r>
            <w:r w:rsidR="002F5C6B">
              <w:rPr>
                <w:sz w:val="16"/>
                <w:szCs w:val="16"/>
              </w:rPr>
              <w:t>69</w:t>
            </w:r>
          </w:p>
          <w:p w14:paraId="2D963CBB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7A49D15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об-3 489,09</w:t>
            </w:r>
          </w:p>
          <w:p w14:paraId="012B35F4" w14:textId="77777777" w:rsidR="00FE173A" w:rsidRPr="00FA2F9F" w:rsidRDefault="00FE173A" w:rsidP="005746B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мб-490,6</w:t>
            </w:r>
            <w:r w:rsidR="002F5C6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86E9" w14:textId="77777777" w:rsidR="00FE173A" w:rsidRPr="00FA2F9F" w:rsidRDefault="00D11B9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9E78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3 979,7</w:t>
            </w:r>
            <w:r w:rsidR="002F5C6B">
              <w:rPr>
                <w:sz w:val="16"/>
                <w:szCs w:val="16"/>
              </w:rPr>
              <w:t>0</w:t>
            </w:r>
          </w:p>
          <w:p w14:paraId="44093058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F907623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об-3 489,09</w:t>
            </w:r>
          </w:p>
          <w:p w14:paraId="5410F235" w14:textId="77777777" w:rsidR="00FE173A" w:rsidRPr="00FA2F9F" w:rsidRDefault="00FE173A" w:rsidP="005746BC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мб-490,6</w:t>
            </w:r>
            <w:r w:rsidR="002F5C6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BEC3" w14:textId="77777777" w:rsidR="00FE173A" w:rsidRPr="00FA2F9F" w:rsidRDefault="00D11B9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E173A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FAB6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D09D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EF39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55E4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F328" w14:textId="77777777" w:rsidR="00FE173A" w:rsidRPr="00FA2F9F" w:rsidRDefault="00FE173A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0B83" w14:textId="77777777" w:rsidR="00FE173A" w:rsidRPr="00FA2F9F" w:rsidRDefault="00D11B92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9376" w14:textId="77777777" w:rsidR="00FE173A" w:rsidRPr="00FA2F9F" w:rsidRDefault="00F91314" w:rsidP="005746BC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42CBDFE8" w14:textId="77777777" w:rsidTr="00466695">
        <w:trPr>
          <w:trHeight w:val="2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EA97" w14:textId="77777777" w:rsidR="00F91314" w:rsidRPr="00FA2F9F" w:rsidRDefault="00F91314" w:rsidP="00F91314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A8D4" w14:textId="77777777" w:rsidR="00F91314" w:rsidRPr="00FA2F9F" w:rsidRDefault="00F91314" w:rsidP="00F91314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Капитальный ремонт ясельной группы на 1 этаже и младшей группы на 2 этаже СП ДО ГБОУ СОШ п. Коммунарский детского сада «Снежинка»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9E2A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3 390,16</w:t>
            </w:r>
          </w:p>
          <w:p w14:paraId="3F7E803C" w14:textId="77777777" w:rsidR="00F91314" w:rsidRPr="00FA2F9F" w:rsidRDefault="00F91314" w:rsidP="00F91314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30A4281" w14:textId="77777777" w:rsidR="00F91314" w:rsidRPr="00FA2F9F" w:rsidRDefault="00F91314" w:rsidP="00F91314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об-2 971,16</w:t>
            </w:r>
          </w:p>
          <w:p w14:paraId="6BA63E5B" w14:textId="77777777" w:rsidR="00F91314" w:rsidRPr="00FA2F9F" w:rsidRDefault="00F91314" w:rsidP="00F91314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0DAF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F0AD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3 390,16</w:t>
            </w:r>
          </w:p>
          <w:p w14:paraId="75BE1195" w14:textId="77777777" w:rsidR="00F91314" w:rsidRPr="00FA2F9F" w:rsidRDefault="00F91314" w:rsidP="00F91314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7B5812F" w14:textId="77777777" w:rsidR="00F91314" w:rsidRPr="00FA2F9F" w:rsidRDefault="00F91314" w:rsidP="00F91314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об-2 971,16</w:t>
            </w:r>
          </w:p>
          <w:p w14:paraId="2929ABE3" w14:textId="77777777" w:rsidR="00F91314" w:rsidRPr="00FA2F9F" w:rsidRDefault="00F91314" w:rsidP="00F91314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E5B4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91314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F3C0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B98F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6E41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7C25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6AAF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91314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B435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402D" w14:textId="77777777" w:rsidR="00F91314" w:rsidRPr="00FA2F9F" w:rsidRDefault="00F91314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7ABDCB72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8DCA" w14:textId="77777777" w:rsidR="00F91314" w:rsidRPr="00FA2F9F" w:rsidRDefault="00F91314" w:rsidP="00F91314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554C" w14:textId="77777777" w:rsidR="00121AD3" w:rsidRDefault="00F91314" w:rsidP="00F91314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помещений для реализации национального проекта «Точка роста» на базе ГБОУ СОШ </w:t>
            </w:r>
          </w:p>
          <w:p w14:paraId="2852396D" w14:textId="77777777" w:rsidR="00F91314" w:rsidRPr="00FA2F9F" w:rsidRDefault="00F91314" w:rsidP="00F91314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Красный Яр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4E4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803,97</w:t>
            </w:r>
          </w:p>
          <w:p w14:paraId="289B44CF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7AB74EA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мб-803,97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2C4B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19AE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803,97</w:t>
            </w:r>
          </w:p>
          <w:p w14:paraId="62CEF948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93E2D87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мб-803,97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5CE0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C621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C824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D2FC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91314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F972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5379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91314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0041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9966" w14:textId="77777777" w:rsidR="00F91314" w:rsidRPr="00FA2F9F" w:rsidRDefault="00F91314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46E2BD8B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DC1C" w14:textId="77777777" w:rsidR="00F91314" w:rsidRPr="00FA2F9F" w:rsidRDefault="00F91314" w:rsidP="00F91314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F636" w14:textId="77777777" w:rsidR="00121AD3" w:rsidRDefault="00F91314" w:rsidP="00F91314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помещений для реализации национального проекта «Точка роста» на базе ГБОУ СОШ </w:t>
            </w:r>
          </w:p>
          <w:p w14:paraId="1E1C5FDE" w14:textId="77777777" w:rsidR="00F91314" w:rsidRPr="00FA2F9F" w:rsidRDefault="00F91314" w:rsidP="00F91314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Новый Буян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90DB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784,6</w:t>
            </w:r>
            <w:r w:rsidR="002F5C6B">
              <w:rPr>
                <w:sz w:val="16"/>
                <w:szCs w:val="16"/>
              </w:rPr>
              <w:t>0</w:t>
            </w:r>
          </w:p>
          <w:p w14:paraId="483FE6CB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685CD4A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мб-784,6</w:t>
            </w:r>
            <w:r w:rsidR="002F5C6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7E07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ACD5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784,6</w:t>
            </w:r>
            <w:r w:rsidR="002F5C6B">
              <w:rPr>
                <w:sz w:val="16"/>
                <w:szCs w:val="16"/>
              </w:rPr>
              <w:t>0</w:t>
            </w:r>
          </w:p>
          <w:p w14:paraId="6BAF3C7F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CB0BB2A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мб-784,6</w:t>
            </w:r>
            <w:r w:rsidR="002F5C6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0ACE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64CA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7F0F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91314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4F06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5439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  <w:r w:rsidR="00F91314" w:rsidRPr="00FA2F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EDA5" w14:textId="77777777" w:rsidR="00F91314" w:rsidRPr="00FA2F9F" w:rsidRDefault="00F91314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</w:t>
            </w:r>
            <w:r w:rsidR="00D11B92"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9733" w14:textId="77777777" w:rsidR="00F91314" w:rsidRPr="00FA2F9F" w:rsidRDefault="00D11B92" w:rsidP="00F91314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6B94" w14:textId="77777777" w:rsidR="00F91314" w:rsidRPr="00FA2F9F" w:rsidRDefault="00F91314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22315DDD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60DB" w14:textId="77777777" w:rsidR="00D11B92" w:rsidRPr="00FA2F9F" w:rsidRDefault="00D11B92" w:rsidP="00D11B92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6AF5" w14:textId="77777777" w:rsidR="00D11B92" w:rsidRPr="00FA2F9F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Ремонт помещений для реализации регионального проекта «Детский мини-технопарк «Кванториум» на базе ГБОУ СОШ №3 п.г.т. Новосемейкино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F1BA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579,87</w:t>
            </w:r>
          </w:p>
          <w:p w14:paraId="2B03334E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4D3FCCC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мб-579,87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E032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BFF2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579,87</w:t>
            </w:r>
          </w:p>
          <w:p w14:paraId="4EBE8253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D9A9B11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мб-579,87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D11D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1BC8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7DC2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347E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CEBD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2A5D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F572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F114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68D73C96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B9B4" w14:textId="77777777" w:rsidR="00D11B92" w:rsidRPr="00FA2F9F" w:rsidRDefault="00D11B92" w:rsidP="00D11B92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2.1</w:t>
            </w:r>
            <w:r w:rsidR="009A37CE">
              <w:rPr>
                <w:sz w:val="16"/>
                <w:szCs w:val="16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2719" w14:textId="77777777" w:rsidR="00121AD3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помещений для реализации национального проекта «Точка роста» на базе ГБОУ СОШ </w:t>
            </w:r>
          </w:p>
          <w:p w14:paraId="1A5FDBD3" w14:textId="77777777" w:rsidR="00D11B92" w:rsidRPr="00FA2F9F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Мирный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FD4D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698</w:t>
            </w:r>
            <w:r w:rsidR="00947CC6">
              <w:rPr>
                <w:sz w:val="16"/>
                <w:szCs w:val="16"/>
              </w:rPr>
              <w:t>,00</w:t>
            </w:r>
          </w:p>
          <w:p w14:paraId="71825008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F4533AD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мб-698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590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440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4B45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698</w:t>
            </w:r>
            <w:r w:rsidR="00947CC6">
              <w:rPr>
                <w:sz w:val="16"/>
                <w:szCs w:val="16"/>
              </w:rPr>
              <w:t>,00</w:t>
            </w:r>
          </w:p>
          <w:p w14:paraId="553F5ED2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B258670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мб-698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62F5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CFA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12D9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C202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A2E3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C857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7E69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14C74EDE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3A69" w14:textId="77777777" w:rsidR="00D11B92" w:rsidRPr="00FA2F9F" w:rsidRDefault="00D11B92" w:rsidP="00D11B92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2.1</w:t>
            </w:r>
            <w:r w:rsidR="009A37CE">
              <w:rPr>
                <w:sz w:val="16"/>
                <w:szCs w:val="16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818C" w14:textId="77777777" w:rsidR="00121AD3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помещений для реализации национального проекта «Точка роста» на базе ГБОУ СОШ </w:t>
            </w:r>
          </w:p>
          <w:p w14:paraId="5D0BA290" w14:textId="77777777" w:rsidR="00D11B92" w:rsidRPr="00FA2F9F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Волжский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4BD3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093</w:t>
            </w:r>
            <w:r w:rsidR="00947CC6">
              <w:rPr>
                <w:sz w:val="16"/>
                <w:szCs w:val="16"/>
              </w:rPr>
              <w:t>,00</w:t>
            </w:r>
          </w:p>
          <w:p w14:paraId="1631AB81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A8D4324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093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764C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209F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3387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093</w:t>
            </w:r>
            <w:r w:rsidR="00947CC6">
              <w:rPr>
                <w:sz w:val="16"/>
                <w:szCs w:val="16"/>
              </w:rPr>
              <w:t>,00</w:t>
            </w:r>
          </w:p>
          <w:p w14:paraId="61DD8B9F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B423AD7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093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090D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B04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F123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8689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FCD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20A2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B36D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5DF08EB7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4E33" w14:textId="77777777" w:rsidR="00D11B92" w:rsidRPr="00FA2F9F" w:rsidRDefault="00D11B92" w:rsidP="00D11B92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D32A" w14:textId="77777777" w:rsidR="00121AD3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помещений для реализации национального проекта «Точка роста» на базе ГБОУ СОШ </w:t>
            </w:r>
          </w:p>
          <w:p w14:paraId="3216EDE4" w14:textId="77777777" w:rsidR="00D11B92" w:rsidRPr="00FA2F9F" w:rsidRDefault="00D11B92" w:rsidP="00D11B92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Белозерки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1294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903</w:t>
            </w:r>
            <w:r w:rsidR="00947CC6">
              <w:rPr>
                <w:sz w:val="16"/>
                <w:szCs w:val="16"/>
              </w:rPr>
              <w:t>,00</w:t>
            </w:r>
          </w:p>
          <w:p w14:paraId="08228DF0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30ABDF52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мб-903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9EE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D1B2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5228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903</w:t>
            </w:r>
            <w:r w:rsidR="00947CC6">
              <w:rPr>
                <w:sz w:val="16"/>
                <w:szCs w:val="16"/>
              </w:rPr>
              <w:t>,00</w:t>
            </w:r>
          </w:p>
          <w:p w14:paraId="3F11C716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80F68E4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мб-903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BAC2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8CB3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A257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D259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8C02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DCE1" w14:textId="77777777" w:rsidR="00D11B92" w:rsidRPr="00FA2F9F" w:rsidRDefault="00FA2F9F" w:rsidP="00D11B92">
            <w:pPr>
              <w:jc w:val="center"/>
              <w:rPr>
                <w:sz w:val="16"/>
                <w:szCs w:val="16"/>
                <w:lang w:val="en-US"/>
              </w:rPr>
            </w:pPr>
            <w:r w:rsidRPr="00FA2F9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6766" w14:textId="77777777" w:rsidR="00D11B92" w:rsidRPr="00FA2F9F" w:rsidRDefault="00D11B92" w:rsidP="00D11B92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5BA73F0D" w14:textId="77777777" w:rsidTr="00466695">
        <w:trPr>
          <w:trHeight w:val="4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FA70" w14:textId="77777777" w:rsidR="00FE173A" w:rsidRPr="00FA2F9F" w:rsidRDefault="00FE173A" w:rsidP="00FA2F9F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9379" w14:textId="77777777" w:rsidR="00FE173A" w:rsidRPr="00FA2F9F" w:rsidRDefault="00FE173A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Капитальный ремонт спортивного зала ГБОУ СОШ п. Коммунарский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B4D" w14:textId="77777777" w:rsidR="005D044F" w:rsidRPr="00467115" w:rsidRDefault="005D044F" w:rsidP="005D044F">
            <w:pPr>
              <w:jc w:val="center"/>
              <w:rPr>
                <w:sz w:val="16"/>
                <w:szCs w:val="16"/>
              </w:rPr>
            </w:pPr>
            <w:r w:rsidRPr="00467115">
              <w:rPr>
                <w:sz w:val="16"/>
                <w:szCs w:val="16"/>
              </w:rPr>
              <w:t>4</w:t>
            </w:r>
            <w:r w:rsidR="000036F9" w:rsidRPr="00467115">
              <w:rPr>
                <w:sz w:val="16"/>
                <w:szCs w:val="16"/>
              </w:rPr>
              <w:t xml:space="preserve"> 904</w:t>
            </w:r>
            <w:r w:rsidRPr="00467115">
              <w:rPr>
                <w:sz w:val="16"/>
                <w:szCs w:val="16"/>
              </w:rPr>
              <w:t>,</w:t>
            </w:r>
            <w:r w:rsidR="00C728F5">
              <w:rPr>
                <w:sz w:val="16"/>
                <w:szCs w:val="16"/>
              </w:rPr>
              <w:t>80</w:t>
            </w:r>
          </w:p>
          <w:p w14:paraId="0AD88AB8" w14:textId="77777777" w:rsidR="005D044F" w:rsidRPr="00467115" w:rsidRDefault="005D044F" w:rsidP="005D044F">
            <w:pPr>
              <w:jc w:val="center"/>
              <w:rPr>
                <w:sz w:val="16"/>
                <w:szCs w:val="16"/>
              </w:rPr>
            </w:pPr>
            <w:r w:rsidRPr="00467115">
              <w:rPr>
                <w:sz w:val="16"/>
                <w:szCs w:val="16"/>
              </w:rPr>
              <w:t>в т.ч.:</w:t>
            </w:r>
          </w:p>
          <w:p w14:paraId="304E5E21" w14:textId="77777777" w:rsidR="005D044F" w:rsidRPr="00467115" w:rsidRDefault="005D044F" w:rsidP="005D044F">
            <w:pPr>
              <w:jc w:val="center"/>
              <w:rPr>
                <w:sz w:val="16"/>
                <w:szCs w:val="16"/>
              </w:rPr>
            </w:pPr>
            <w:r w:rsidRPr="00467115">
              <w:rPr>
                <w:sz w:val="16"/>
                <w:szCs w:val="16"/>
              </w:rPr>
              <w:t>фб,об-1 913,</w:t>
            </w:r>
            <w:r w:rsidR="00C728F5">
              <w:rPr>
                <w:sz w:val="16"/>
                <w:szCs w:val="16"/>
              </w:rPr>
              <w:t>00</w:t>
            </w:r>
          </w:p>
          <w:p w14:paraId="497DF50D" w14:textId="77777777" w:rsidR="00FE173A" w:rsidRPr="00FA2F9F" w:rsidRDefault="005D044F" w:rsidP="005D044F">
            <w:pPr>
              <w:jc w:val="center"/>
              <w:rPr>
                <w:sz w:val="16"/>
                <w:szCs w:val="16"/>
              </w:rPr>
            </w:pPr>
            <w:r w:rsidRPr="00467115">
              <w:rPr>
                <w:sz w:val="16"/>
                <w:szCs w:val="16"/>
              </w:rPr>
              <w:lastRenderedPageBreak/>
              <w:t>мб-</w:t>
            </w:r>
            <w:r w:rsidR="00467115" w:rsidRPr="00467115">
              <w:rPr>
                <w:sz w:val="16"/>
                <w:szCs w:val="16"/>
              </w:rPr>
              <w:t>2 991,</w:t>
            </w:r>
            <w:r w:rsidR="00C728F5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E21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9A1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0D75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4407" w14:textId="77777777" w:rsidR="00FE173A" w:rsidRPr="00FA2F9F" w:rsidRDefault="00FE173A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363</w:t>
            </w:r>
            <w:r w:rsidR="00947CC6">
              <w:rPr>
                <w:sz w:val="16"/>
                <w:szCs w:val="16"/>
              </w:rPr>
              <w:t>,00</w:t>
            </w:r>
          </w:p>
          <w:p w14:paraId="41F9AA91" w14:textId="77777777" w:rsidR="00FE173A" w:rsidRPr="00FA2F9F" w:rsidRDefault="00FE173A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211576B" w14:textId="77777777" w:rsidR="00FE173A" w:rsidRPr="00FA2F9F" w:rsidRDefault="00FE173A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мб-363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5614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E534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CE9D" w14:textId="77777777" w:rsidR="00FE173A" w:rsidRPr="004C3C0C" w:rsidRDefault="00A3595D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4 541,</w:t>
            </w:r>
            <w:r w:rsidR="00C728F5">
              <w:rPr>
                <w:sz w:val="16"/>
                <w:szCs w:val="16"/>
              </w:rPr>
              <w:t>80</w:t>
            </w:r>
          </w:p>
          <w:p w14:paraId="2C5524E5" w14:textId="77777777" w:rsidR="00FE173A" w:rsidRPr="004C3C0C" w:rsidRDefault="00FE173A" w:rsidP="00FA2F9F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в т.ч.:</w:t>
            </w:r>
          </w:p>
          <w:p w14:paraId="59752015" w14:textId="77777777" w:rsidR="00FE173A" w:rsidRPr="004C3C0C" w:rsidRDefault="00FE173A" w:rsidP="00FA2F9F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t>фб,об-</w:t>
            </w:r>
            <w:r w:rsidR="00902CBC" w:rsidRPr="004C3C0C">
              <w:rPr>
                <w:sz w:val="16"/>
                <w:szCs w:val="16"/>
              </w:rPr>
              <w:t>1 913,</w:t>
            </w:r>
            <w:r w:rsidR="00C728F5">
              <w:rPr>
                <w:sz w:val="16"/>
                <w:szCs w:val="16"/>
              </w:rPr>
              <w:t>00</w:t>
            </w:r>
          </w:p>
          <w:p w14:paraId="7D5CBCFC" w14:textId="77777777" w:rsidR="00FE173A" w:rsidRPr="00FA2F9F" w:rsidRDefault="00FE173A" w:rsidP="00FA2F9F">
            <w:pPr>
              <w:jc w:val="center"/>
              <w:rPr>
                <w:sz w:val="16"/>
                <w:szCs w:val="16"/>
              </w:rPr>
            </w:pPr>
            <w:r w:rsidRPr="004C3C0C">
              <w:rPr>
                <w:sz w:val="16"/>
                <w:szCs w:val="16"/>
              </w:rPr>
              <w:lastRenderedPageBreak/>
              <w:t>мб-</w:t>
            </w:r>
            <w:r w:rsidR="00A3595D">
              <w:rPr>
                <w:sz w:val="16"/>
                <w:szCs w:val="16"/>
              </w:rPr>
              <w:t>2 628,</w:t>
            </w:r>
            <w:r w:rsidR="00C728F5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1D4F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5304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88D5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0CF5AEEB" w14:textId="77777777" w:rsidTr="00466695">
        <w:trPr>
          <w:trHeight w:val="9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B03D" w14:textId="77777777" w:rsidR="00FE173A" w:rsidRPr="00FA2F9F" w:rsidRDefault="00FE173A" w:rsidP="00FA2F9F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D7D3" w14:textId="77777777" w:rsidR="00121AD3" w:rsidRDefault="00FE173A" w:rsidP="00FA2F9F">
            <w:pPr>
              <w:ind w:left="-4"/>
              <w:jc w:val="center"/>
              <w:rPr>
                <w:sz w:val="16"/>
                <w:szCs w:val="16"/>
              </w:rPr>
            </w:pPr>
            <w:bookmarkStart w:id="11" w:name="_Hlk156566822"/>
            <w:r w:rsidRPr="00FA2F9F">
              <w:rPr>
                <w:sz w:val="16"/>
                <w:szCs w:val="16"/>
              </w:rPr>
              <w:t>Капитальный ремонт здания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>» им.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 xml:space="preserve">Е.М. Зеленова </w:t>
            </w:r>
          </w:p>
          <w:p w14:paraId="31DF6DF4" w14:textId="77777777" w:rsidR="00FE173A" w:rsidRPr="00FA2F9F" w:rsidRDefault="00FE173A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 Новосемейкино</w:t>
            </w:r>
            <w:bookmarkEnd w:id="1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FB3C" w14:textId="77777777" w:rsidR="003B55CF" w:rsidRPr="00FA2F9F" w:rsidRDefault="003B55CF" w:rsidP="003B55C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67</w:t>
            </w:r>
            <w:r w:rsidR="004D75F8">
              <w:rPr>
                <w:sz w:val="16"/>
                <w:szCs w:val="16"/>
              </w:rPr>
              <w:t> 714,</w:t>
            </w:r>
            <w:r w:rsidR="0029276C">
              <w:rPr>
                <w:sz w:val="16"/>
                <w:szCs w:val="16"/>
              </w:rPr>
              <w:t>87</w:t>
            </w:r>
          </w:p>
          <w:p w14:paraId="3F782595" w14:textId="77777777" w:rsidR="003B55CF" w:rsidRPr="00FA2F9F" w:rsidRDefault="003B55CF" w:rsidP="003B55C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в т.ч. </w:t>
            </w:r>
          </w:p>
          <w:p w14:paraId="7F469779" w14:textId="77777777" w:rsidR="003B55CF" w:rsidRPr="00FA2F9F" w:rsidRDefault="003B55CF" w:rsidP="003B55C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</w:t>
            </w:r>
            <w:r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67 376,3</w:t>
            </w:r>
          </w:p>
          <w:p w14:paraId="522DEEB3" w14:textId="77777777" w:rsidR="00FE173A" w:rsidRPr="00FA2F9F" w:rsidRDefault="003B55CF" w:rsidP="003B55CF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>
              <w:rPr>
                <w:sz w:val="16"/>
                <w:szCs w:val="16"/>
              </w:rPr>
              <w:t>-</w:t>
            </w:r>
            <w:r w:rsidR="00ED3D5D">
              <w:rPr>
                <w:sz w:val="16"/>
                <w:szCs w:val="16"/>
              </w:rPr>
              <w:t>338,57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18AD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81E8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920C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BE5C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ADC2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B941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BAEB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AE14" w14:textId="77777777" w:rsidR="00FE173A" w:rsidRPr="00FA2F9F" w:rsidRDefault="00FA2F9F" w:rsidP="00FA2F9F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ED8A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67 71</w:t>
            </w:r>
            <w:r w:rsidR="004D75F8">
              <w:rPr>
                <w:sz w:val="16"/>
                <w:szCs w:val="16"/>
              </w:rPr>
              <w:t>4</w:t>
            </w:r>
            <w:r w:rsidRPr="00FA2F9F">
              <w:rPr>
                <w:sz w:val="16"/>
                <w:szCs w:val="16"/>
              </w:rPr>
              <w:t>,</w:t>
            </w:r>
            <w:r w:rsidR="0029276C">
              <w:rPr>
                <w:sz w:val="16"/>
                <w:szCs w:val="16"/>
              </w:rPr>
              <w:t>87</w:t>
            </w:r>
          </w:p>
          <w:p w14:paraId="12278A6C" w14:textId="77777777" w:rsidR="00FA2F9F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в т.ч. </w:t>
            </w:r>
          </w:p>
          <w:p w14:paraId="11F6090F" w14:textId="77777777" w:rsidR="00FA2F9F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фб,об</w:t>
            </w:r>
            <w:r w:rsidR="00AB267D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67 376,3</w:t>
            </w:r>
          </w:p>
          <w:p w14:paraId="26C6444A" w14:textId="77777777" w:rsidR="00FA2F9F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AB267D">
              <w:rPr>
                <w:sz w:val="16"/>
                <w:szCs w:val="16"/>
              </w:rPr>
              <w:t>-</w:t>
            </w:r>
            <w:r w:rsidR="00ED3D5D">
              <w:rPr>
                <w:sz w:val="16"/>
                <w:szCs w:val="16"/>
              </w:rPr>
              <w:t>338,57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9B6F" w14:textId="77777777" w:rsidR="00FE173A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3D9294E0" w14:textId="77777777" w:rsidTr="00466695">
        <w:trPr>
          <w:trHeight w:val="9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2CAF" w14:textId="77777777" w:rsidR="00183103" w:rsidRPr="00FA2F9F" w:rsidRDefault="00183103" w:rsidP="00FA2F9F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2211" w14:textId="77777777" w:rsidR="00121AD3" w:rsidRDefault="00183103" w:rsidP="00FA2F9F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Работы, учтенные в проектно-сметной документации, но не входящие в 14 видов работ при капитальном ремонте </w:t>
            </w:r>
            <w:r w:rsidRPr="00FA2F9F">
              <w:rPr>
                <w:sz w:val="16"/>
                <w:szCs w:val="16"/>
              </w:rPr>
              <w:t xml:space="preserve">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>» им.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Е.М. Зеленова</w:t>
            </w:r>
          </w:p>
          <w:p w14:paraId="2DEEE6FB" w14:textId="77777777" w:rsidR="00183103" w:rsidRPr="00FA2F9F" w:rsidRDefault="00183103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п.г.т. Новосемейкино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E7F3" w14:textId="77777777" w:rsidR="00183103" w:rsidRDefault="00183103" w:rsidP="003B5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1 552,</w:t>
            </w:r>
            <w:r w:rsidR="00B10E61">
              <w:rPr>
                <w:sz w:val="16"/>
                <w:szCs w:val="16"/>
              </w:rPr>
              <w:t>30</w:t>
            </w:r>
          </w:p>
          <w:p w14:paraId="00123B09" w14:textId="77777777" w:rsidR="00183103" w:rsidRDefault="00183103" w:rsidP="003B5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566F6F02" w14:textId="77777777" w:rsidR="00183103" w:rsidRPr="00FA2F9F" w:rsidRDefault="00183103" w:rsidP="003B5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мб-1 552,</w:t>
            </w:r>
            <w:r w:rsidR="00B10E61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760D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7510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C452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7201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5FA4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D0CD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11E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206" w14:textId="77777777" w:rsidR="00183103" w:rsidRPr="00FA2F9F" w:rsidRDefault="00183103" w:rsidP="00FA2F9F">
            <w:pPr>
              <w:ind w:left="-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5033" w14:textId="77777777" w:rsidR="00183103" w:rsidRDefault="00183103" w:rsidP="00183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1 552,</w:t>
            </w:r>
            <w:r w:rsidR="00B10E61">
              <w:rPr>
                <w:sz w:val="16"/>
                <w:szCs w:val="16"/>
              </w:rPr>
              <w:t>30</w:t>
            </w:r>
          </w:p>
          <w:p w14:paraId="6F307D35" w14:textId="77777777" w:rsidR="00183103" w:rsidRDefault="00183103" w:rsidP="00183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32403B70" w14:textId="77777777" w:rsidR="00183103" w:rsidRPr="00FA2F9F" w:rsidRDefault="00183103" w:rsidP="00183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мб-1 552,</w:t>
            </w:r>
            <w:r w:rsidR="00B10E61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1CA" w14:textId="77777777" w:rsidR="00183103" w:rsidRPr="00FA2F9F" w:rsidRDefault="00183103" w:rsidP="00FA2F9F">
            <w:pPr>
              <w:jc w:val="center"/>
              <w:rPr>
                <w:sz w:val="16"/>
                <w:szCs w:val="16"/>
              </w:rPr>
            </w:pPr>
            <w:r w:rsidRPr="00183103">
              <w:rPr>
                <w:sz w:val="16"/>
                <w:szCs w:val="16"/>
              </w:rPr>
              <w:t>МКУ-УС ЖКХ</w:t>
            </w:r>
          </w:p>
        </w:tc>
      </w:tr>
      <w:tr w:rsidR="00947CC6" w:rsidRPr="00FA2F9F" w14:paraId="28A75F1D" w14:textId="77777777" w:rsidTr="00466695">
        <w:trPr>
          <w:trHeight w:val="58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1DD5" w14:textId="77777777" w:rsidR="00FA2F9F" w:rsidRPr="00FA2F9F" w:rsidRDefault="00FA2F9F" w:rsidP="00FA2F9F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40A8" w14:textId="77777777" w:rsidR="00121AD3" w:rsidRDefault="00FA2F9F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помещений с оснащением для реализации регионального проекта детского мини-технопарка «Кванториум» на базе ГБОУ СОШ </w:t>
            </w:r>
          </w:p>
          <w:p w14:paraId="4724436C" w14:textId="77777777" w:rsidR="00FA2F9F" w:rsidRPr="00FA2F9F" w:rsidRDefault="00FA2F9F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 Русская Селитьба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70A2" w14:textId="77777777" w:rsidR="00FA2F9F" w:rsidRPr="00FA2F9F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555</w:t>
            </w:r>
            <w:r w:rsidR="00947CC6">
              <w:rPr>
                <w:sz w:val="16"/>
                <w:szCs w:val="16"/>
              </w:rPr>
              <w:t>,00</w:t>
            </w:r>
          </w:p>
          <w:p w14:paraId="645CCDFE" w14:textId="77777777" w:rsidR="00FA2F9F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7576CA1" w14:textId="77777777" w:rsidR="00FA2F9F" w:rsidRPr="00FA2F9F" w:rsidRDefault="00FA2F9F" w:rsidP="00FA2F9F">
            <w:pPr>
              <w:ind w:left="-42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555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30C8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4FC2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CEC" w14:textId="77777777" w:rsidR="00FA2F9F" w:rsidRPr="00FA2F9F" w:rsidRDefault="00AA1250" w:rsidP="00FA2F9F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BC3D" w14:textId="77777777" w:rsidR="00FA2F9F" w:rsidRPr="00FA2F9F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555</w:t>
            </w:r>
            <w:r w:rsidR="00947CC6">
              <w:rPr>
                <w:sz w:val="16"/>
                <w:szCs w:val="16"/>
              </w:rPr>
              <w:t>,00</w:t>
            </w:r>
          </w:p>
          <w:p w14:paraId="0B7D33FA" w14:textId="77777777" w:rsidR="00FA2F9F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D3FA759" w14:textId="77777777" w:rsidR="00FA2F9F" w:rsidRPr="00FA2F9F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947CC6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555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EB72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748B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C35A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18C8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7644" w14:textId="77777777" w:rsidR="00FA2F9F" w:rsidRPr="00FA2F9F" w:rsidRDefault="00AA1250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DEBA" w14:textId="77777777" w:rsidR="00FA2F9F" w:rsidRPr="00FA2F9F" w:rsidRDefault="00FA2F9F" w:rsidP="00FA2F9F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2A0AF41E" w14:textId="77777777" w:rsidTr="00466695">
        <w:trPr>
          <w:trHeight w:val="9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9156" w14:textId="77777777" w:rsidR="00FA2F9F" w:rsidRPr="009157F1" w:rsidRDefault="00FA2F9F" w:rsidP="00FA2F9F">
            <w:pPr>
              <w:ind w:left="-93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53C0" w14:textId="77777777" w:rsidR="00121AD3" w:rsidRDefault="00FA2F9F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</w:p>
          <w:p w14:paraId="6655DFD6" w14:textId="77777777" w:rsidR="00FA2F9F" w:rsidRPr="009157F1" w:rsidRDefault="00FA2F9F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п.</w:t>
            </w:r>
            <w:r w:rsidR="00121AD3">
              <w:rPr>
                <w:sz w:val="16"/>
                <w:szCs w:val="16"/>
              </w:rPr>
              <w:t xml:space="preserve"> </w:t>
            </w:r>
            <w:r w:rsidRPr="009157F1">
              <w:rPr>
                <w:sz w:val="16"/>
                <w:szCs w:val="16"/>
              </w:rPr>
              <w:t>Конезавод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14F3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879</w:t>
            </w:r>
            <w:r w:rsidR="00947CC6">
              <w:rPr>
                <w:sz w:val="16"/>
                <w:szCs w:val="16"/>
              </w:rPr>
              <w:t>,00</w:t>
            </w:r>
          </w:p>
          <w:p w14:paraId="4B255996" w14:textId="77777777" w:rsidR="00FA2F9F" w:rsidRPr="009157F1" w:rsidRDefault="00FA2F9F" w:rsidP="00FA2F9F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72EAA8E1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879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454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645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110B" w14:textId="77777777" w:rsidR="00FA2F9F" w:rsidRPr="009157F1" w:rsidRDefault="009157F1" w:rsidP="00FA2F9F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B3E2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879</w:t>
            </w:r>
            <w:r w:rsidR="00947CC6">
              <w:rPr>
                <w:sz w:val="16"/>
                <w:szCs w:val="16"/>
              </w:rPr>
              <w:t>,00</w:t>
            </w:r>
          </w:p>
          <w:p w14:paraId="0F559343" w14:textId="77777777" w:rsidR="00FA2F9F" w:rsidRPr="009157F1" w:rsidRDefault="00FA2F9F" w:rsidP="00FA2F9F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60FF209E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879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A58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D434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E9C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9D8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C7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1A77" w14:textId="77777777" w:rsidR="00FA2F9F" w:rsidRPr="009157F1" w:rsidRDefault="00FA2F9F" w:rsidP="00FA2F9F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41EF87E7" w14:textId="77777777" w:rsidTr="00466695">
        <w:trPr>
          <w:trHeight w:val="103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DA50" w14:textId="77777777" w:rsidR="00FA2F9F" w:rsidRPr="009157F1" w:rsidRDefault="00FA2F9F" w:rsidP="00FA2F9F">
            <w:pPr>
              <w:ind w:left="-93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DBC2" w14:textId="77777777" w:rsidR="00121AD3" w:rsidRDefault="00FA2F9F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</w:p>
          <w:p w14:paraId="586D7582" w14:textId="77777777" w:rsidR="00FA2F9F" w:rsidRPr="009157F1" w:rsidRDefault="00FA2F9F" w:rsidP="00FA2F9F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с. Хилково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E99E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503</w:t>
            </w:r>
            <w:r w:rsidR="00947CC6">
              <w:rPr>
                <w:sz w:val="16"/>
                <w:szCs w:val="16"/>
              </w:rPr>
              <w:t>,00</w:t>
            </w:r>
          </w:p>
          <w:p w14:paraId="4DAC5A18" w14:textId="77777777" w:rsidR="00FA2F9F" w:rsidRPr="009157F1" w:rsidRDefault="00FA2F9F" w:rsidP="00FA2F9F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680922C2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503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56BA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E6C8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2588" w14:textId="77777777" w:rsidR="00FA2F9F" w:rsidRPr="009157F1" w:rsidRDefault="009157F1" w:rsidP="00FA2F9F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7F96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503</w:t>
            </w:r>
            <w:r w:rsidR="00947CC6">
              <w:rPr>
                <w:sz w:val="16"/>
                <w:szCs w:val="16"/>
              </w:rPr>
              <w:t>,00</w:t>
            </w:r>
          </w:p>
          <w:p w14:paraId="4347994B" w14:textId="77777777" w:rsidR="00FA2F9F" w:rsidRPr="009157F1" w:rsidRDefault="00FA2F9F" w:rsidP="00FA2F9F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2CD0A6EB" w14:textId="77777777" w:rsidR="00FA2F9F" w:rsidRPr="009157F1" w:rsidRDefault="00FA2F9F" w:rsidP="00FA2F9F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503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4296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5DB1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2A0A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9A34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64D4" w14:textId="77777777" w:rsidR="00FA2F9F" w:rsidRPr="009157F1" w:rsidRDefault="009157F1" w:rsidP="00FA2F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EBBD" w14:textId="77777777" w:rsidR="00FA2F9F" w:rsidRPr="009157F1" w:rsidRDefault="00FA2F9F" w:rsidP="00FA2F9F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77C2A169" w14:textId="77777777" w:rsidTr="00466695">
        <w:trPr>
          <w:trHeight w:val="87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8562" w14:textId="77777777" w:rsidR="009157F1" w:rsidRPr="009157F1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B99F" w14:textId="77777777" w:rsidR="009157F1" w:rsidRPr="009157F1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Ремонт помещений с оснащением для реализации национального проекта «Точка роста» на базе ГБОУ СОШ п.</w:t>
            </w:r>
            <w:r w:rsidR="00121AD3">
              <w:rPr>
                <w:sz w:val="16"/>
                <w:szCs w:val="16"/>
              </w:rPr>
              <w:t xml:space="preserve"> </w:t>
            </w:r>
            <w:r w:rsidRPr="009157F1">
              <w:rPr>
                <w:sz w:val="16"/>
                <w:szCs w:val="16"/>
              </w:rPr>
              <w:t>Коммунарский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EB5F" w14:textId="77777777" w:rsidR="009157F1" w:rsidRPr="009157F1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007</w:t>
            </w:r>
            <w:r w:rsidR="00947CC6">
              <w:rPr>
                <w:sz w:val="16"/>
                <w:szCs w:val="16"/>
              </w:rPr>
              <w:t>,00</w:t>
            </w:r>
          </w:p>
          <w:p w14:paraId="47DD507C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10658F00" w14:textId="77777777" w:rsidR="009157F1" w:rsidRPr="009157F1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007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A055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B298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9A0" w14:textId="77777777" w:rsidR="009157F1" w:rsidRPr="009157F1" w:rsidRDefault="009157F1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1B5C" w14:textId="77777777" w:rsidR="009157F1" w:rsidRPr="009157F1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007</w:t>
            </w:r>
            <w:r w:rsidR="00947CC6">
              <w:rPr>
                <w:sz w:val="16"/>
                <w:szCs w:val="16"/>
              </w:rPr>
              <w:t>,00</w:t>
            </w:r>
          </w:p>
          <w:p w14:paraId="43AD5231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6B36FD5D" w14:textId="77777777" w:rsidR="009157F1" w:rsidRPr="009157F1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мб-3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007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BFAA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9F5E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C557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A5E5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35CF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042B" w14:textId="77777777" w:rsidR="009157F1" w:rsidRDefault="009157F1" w:rsidP="009157F1">
            <w:pPr>
              <w:jc w:val="center"/>
            </w:pPr>
            <w:r w:rsidRPr="00273B2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6D20AC3C" w14:textId="77777777" w:rsidTr="00466695">
        <w:trPr>
          <w:trHeight w:val="3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3767" w14:textId="77777777" w:rsidR="009157F1" w:rsidRPr="009157F1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2072" w14:textId="77777777" w:rsidR="009157F1" w:rsidRPr="009157F1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 xml:space="preserve">Оснащение оборудованием пищеблоков зданий образовательных организаций м.р. Красноярский Самарской области (СП ДС 16 ГБОУ СОШ пгт Новосемейкино; ГБОУ СОШ пгт Волжский (1,2 корпуса); ГБОУ СОШ с. Екатериновка; Светлопольский ф-л ГБОУ СОШ с. Екатериновка; </w:t>
            </w:r>
            <w:r w:rsidRPr="009157F1">
              <w:rPr>
                <w:sz w:val="16"/>
                <w:szCs w:val="16"/>
              </w:rPr>
              <w:lastRenderedPageBreak/>
              <w:t>Малокаменский ф-л ГБОУ СОШ с. Екатериновка; Кондурчинский ф-л ГБОУ СОШ с. Екатериновка; ГБОУ СОШ с. Белозёрки)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6777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lastRenderedPageBreak/>
              <w:t>1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180</w:t>
            </w:r>
            <w:r w:rsidR="00947CC6">
              <w:rPr>
                <w:sz w:val="16"/>
                <w:szCs w:val="16"/>
              </w:rPr>
              <w:t>,00</w:t>
            </w:r>
          </w:p>
          <w:p w14:paraId="07703276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764C9C3A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об-767</w:t>
            </w:r>
            <w:r w:rsidR="00947CC6">
              <w:rPr>
                <w:sz w:val="16"/>
                <w:szCs w:val="16"/>
              </w:rPr>
              <w:t>,00</w:t>
            </w:r>
          </w:p>
          <w:p w14:paraId="74124238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мб-413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66EF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41E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587F" w14:textId="77777777" w:rsidR="009157F1" w:rsidRPr="009157F1" w:rsidRDefault="009157F1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D4E2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1</w:t>
            </w:r>
            <w:r w:rsidR="00947CC6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180</w:t>
            </w:r>
            <w:r w:rsidR="00947CC6">
              <w:rPr>
                <w:sz w:val="16"/>
                <w:szCs w:val="16"/>
              </w:rPr>
              <w:t>,00</w:t>
            </w:r>
          </w:p>
          <w:p w14:paraId="6112A649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2382239A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об-767</w:t>
            </w:r>
            <w:r w:rsidR="00947CC6">
              <w:rPr>
                <w:sz w:val="16"/>
                <w:szCs w:val="16"/>
              </w:rPr>
              <w:t>,00</w:t>
            </w:r>
          </w:p>
          <w:p w14:paraId="529C7FB2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мб-413</w:t>
            </w:r>
            <w:r w:rsidR="00947CC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A4B5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93CF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6728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4638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A044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4D4F" w14:textId="77777777" w:rsidR="009157F1" w:rsidRDefault="009157F1" w:rsidP="009157F1">
            <w:pPr>
              <w:jc w:val="center"/>
            </w:pPr>
            <w:r>
              <w:rPr>
                <w:sz w:val="16"/>
                <w:szCs w:val="16"/>
              </w:rPr>
              <w:t>К</w:t>
            </w:r>
            <w:r w:rsidRPr="00273B24">
              <w:rPr>
                <w:sz w:val="16"/>
                <w:szCs w:val="16"/>
              </w:rPr>
              <w:t>УМС</w:t>
            </w:r>
          </w:p>
        </w:tc>
      </w:tr>
      <w:tr w:rsidR="00947CC6" w:rsidRPr="00FA2F9F" w14:paraId="7703F2E9" w14:textId="77777777" w:rsidTr="00466695">
        <w:trPr>
          <w:trHeight w:val="7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6027" w14:textId="77777777" w:rsidR="009157F1" w:rsidRPr="009157F1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2.2</w:t>
            </w:r>
            <w:r w:rsidR="009A37CE">
              <w:rPr>
                <w:sz w:val="16"/>
                <w:szCs w:val="16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7070" w14:textId="77777777" w:rsidR="00121AD3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Оснащение зданий образовательных учреждений м.р.</w:t>
            </w:r>
            <w:r w:rsidR="00121AD3">
              <w:rPr>
                <w:sz w:val="16"/>
                <w:szCs w:val="16"/>
              </w:rPr>
              <w:t xml:space="preserve"> </w:t>
            </w:r>
            <w:r w:rsidRPr="009157F1">
              <w:rPr>
                <w:sz w:val="16"/>
                <w:szCs w:val="16"/>
              </w:rPr>
              <w:t>Красноярский Самарской области техническими средствами комплексной безопасности (ГБОУ СОШ с. Красный Яр; ГБОУ СОШ п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>г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>т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 xml:space="preserve"> Мирный; ГБОУ СОШ п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>г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>т Волжский; ГБОУ СОШ ОЦ им. Е.М. Зеленова</w:t>
            </w:r>
            <w:r w:rsidR="00121AD3">
              <w:rPr>
                <w:sz w:val="16"/>
                <w:szCs w:val="16"/>
              </w:rPr>
              <w:t xml:space="preserve"> </w:t>
            </w:r>
          </w:p>
          <w:p w14:paraId="27C36257" w14:textId="77777777" w:rsidR="009157F1" w:rsidRPr="009157F1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 xml:space="preserve"> п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>г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>т</w:t>
            </w:r>
            <w:r w:rsidR="00121AD3">
              <w:rPr>
                <w:sz w:val="16"/>
                <w:szCs w:val="16"/>
              </w:rPr>
              <w:t>.</w:t>
            </w:r>
            <w:r w:rsidRPr="009157F1">
              <w:rPr>
                <w:sz w:val="16"/>
                <w:szCs w:val="16"/>
              </w:rPr>
              <w:t xml:space="preserve"> Новосемейкино (1,2 корпуса))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5B6E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1</w:t>
            </w:r>
            <w:r w:rsidR="008A0D5F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176</w:t>
            </w:r>
            <w:r w:rsidR="008A0D5F">
              <w:rPr>
                <w:sz w:val="16"/>
                <w:szCs w:val="16"/>
              </w:rPr>
              <w:t>,00</w:t>
            </w:r>
          </w:p>
          <w:p w14:paraId="5BE04ACC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46A26B05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об-1</w:t>
            </w:r>
            <w:r w:rsidR="008A0D5F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000</w:t>
            </w:r>
            <w:r w:rsidR="008A0D5F">
              <w:rPr>
                <w:sz w:val="16"/>
                <w:szCs w:val="16"/>
              </w:rPr>
              <w:t>,00</w:t>
            </w:r>
          </w:p>
          <w:p w14:paraId="5FF082C5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мб-176</w:t>
            </w:r>
            <w:r w:rsidR="008A0D5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A53F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2805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2242" w14:textId="77777777" w:rsidR="009157F1" w:rsidRPr="009157F1" w:rsidRDefault="009157F1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FAAB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1</w:t>
            </w:r>
            <w:r w:rsidR="008A0D5F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176</w:t>
            </w:r>
            <w:r w:rsidR="008A0D5F">
              <w:rPr>
                <w:sz w:val="16"/>
                <w:szCs w:val="16"/>
              </w:rPr>
              <w:t>,00</w:t>
            </w:r>
          </w:p>
          <w:p w14:paraId="1FB450E8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в т.ч.:</w:t>
            </w:r>
          </w:p>
          <w:p w14:paraId="6390A580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об-1</w:t>
            </w:r>
            <w:r w:rsidR="008A0D5F">
              <w:rPr>
                <w:sz w:val="16"/>
                <w:szCs w:val="16"/>
              </w:rPr>
              <w:t> </w:t>
            </w:r>
            <w:r w:rsidRPr="009157F1">
              <w:rPr>
                <w:sz w:val="16"/>
                <w:szCs w:val="16"/>
              </w:rPr>
              <w:t>000</w:t>
            </w:r>
            <w:r w:rsidR="008A0D5F">
              <w:rPr>
                <w:sz w:val="16"/>
                <w:szCs w:val="16"/>
              </w:rPr>
              <w:t>,00</w:t>
            </w:r>
          </w:p>
          <w:p w14:paraId="3F2A1BCE" w14:textId="77777777" w:rsidR="009157F1" w:rsidRPr="009157F1" w:rsidRDefault="009157F1" w:rsidP="009157F1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9157F1">
              <w:rPr>
                <w:sz w:val="16"/>
                <w:szCs w:val="16"/>
              </w:rPr>
              <w:t>мб-176</w:t>
            </w:r>
            <w:r w:rsidR="008A0D5F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94C9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2E3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2F92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DD76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E782" w14:textId="77777777" w:rsidR="009157F1" w:rsidRPr="009157F1" w:rsidRDefault="009157F1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58F0" w14:textId="77777777" w:rsidR="009157F1" w:rsidRDefault="009157F1" w:rsidP="009157F1">
            <w:pPr>
              <w:jc w:val="center"/>
            </w:pPr>
            <w:r w:rsidRPr="00273B2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4F057773" w14:textId="77777777" w:rsidTr="00466695">
        <w:trPr>
          <w:trHeight w:val="5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BB12" w14:textId="77777777" w:rsidR="009157F1" w:rsidRPr="00FA2F9F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8710" w14:textId="77777777" w:rsidR="009157F1" w:rsidRPr="00FA2F9F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Каменка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75D0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</w:t>
            </w:r>
            <w:r w:rsidR="008A0D5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839</w:t>
            </w:r>
            <w:r w:rsidR="008A0D5F">
              <w:rPr>
                <w:sz w:val="16"/>
                <w:szCs w:val="16"/>
              </w:rPr>
              <w:t>,00</w:t>
            </w:r>
          </w:p>
          <w:p w14:paraId="0AC56FED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36395E3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</w:t>
            </w:r>
            <w:r w:rsidR="008A0D5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839</w:t>
            </w:r>
            <w:r w:rsidR="008A0D5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078C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56C9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1717" w14:textId="77777777" w:rsidR="009157F1" w:rsidRPr="00FA2F9F" w:rsidRDefault="00AB267D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E6E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A9F7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</w:t>
            </w:r>
            <w:r w:rsidR="008A0D5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839</w:t>
            </w:r>
            <w:r w:rsidR="008A0D5F">
              <w:rPr>
                <w:sz w:val="16"/>
                <w:szCs w:val="16"/>
              </w:rPr>
              <w:t>,00</w:t>
            </w:r>
          </w:p>
          <w:p w14:paraId="6CBF57EC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39CE7DB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мб-5</w:t>
            </w:r>
            <w:r w:rsidR="008A0D5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839</w:t>
            </w:r>
            <w:r w:rsidR="008A0D5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7E6C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C21C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93F2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9AB4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EBE5" w14:textId="77777777" w:rsidR="009157F1" w:rsidRDefault="009157F1" w:rsidP="009157F1">
            <w:pPr>
              <w:jc w:val="center"/>
            </w:pPr>
            <w:r w:rsidRPr="00F141ED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34D214A1" w14:textId="77777777" w:rsidTr="00466695">
        <w:trPr>
          <w:trHeight w:val="11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46A7" w14:textId="77777777" w:rsidR="009157F1" w:rsidRPr="00FA2F9F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4045" w14:textId="77777777" w:rsidR="009157F1" w:rsidRPr="00FA2F9F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Ремонт с оснащением отдельных помещений для открытия центров образования цифрового и гуманитарного профилей «Точка роста» на базе ГБОУ СОШ с. Большая Раковка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7B79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8A0D5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951</w:t>
            </w:r>
            <w:r w:rsidR="008A0D5F">
              <w:rPr>
                <w:sz w:val="16"/>
                <w:szCs w:val="16"/>
              </w:rPr>
              <w:t>,00</w:t>
            </w:r>
          </w:p>
          <w:p w14:paraId="779293B7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D39CD9D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8A0D5F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951</w:t>
            </w:r>
            <w:r w:rsidR="008A0D5F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DCDF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32E0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8961" w14:textId="77777777" w:rsidR="009157F1" w:rsidRPr="00FA2F9F" w:rsidRDefault="00AB267D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0517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F555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951</w:t>
            </w:r>
            <w:r w:rsidR="00B400E8">
              <w:rPr>
                <w:sz w:val="16"/>
                <w:szCs w:val="16"/>
              </w:rPr>
              <w:t>,00</w:t>
            </w:r>
          </w:p>
          <w:p w14:paraId="3F9D9DA3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CB5554D" w14:textId="77777777" w:rsidR="009157F1" w:rsidRPr="00FA2F9F" w:rsidRDefault="009157F1" w:rsidP="009157F1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951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31B4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B236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AA25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0FD4" w14:textId="77777777" w:rsidR="009157F1" w:rsidRPr="00FA2F9F" w:rsidRDefault="00AB267D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0F4F" w14:textId="77777777" w:rsidR="009157F1" w:rsidRDefault="009157F1" w:rsidP="009157F1">
            <w:pPr>
              <w:jc w:val="center"/>
            </w:pPr>
            <w:r w:rsidRPr="00F141ED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56C1E891" w14:textId="77777777" w:rsidTr="00466695">
        <w:trPr>
          <w:trHeight w:val="11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308A" w14:textId="77777777" w:rsidR="009157F1" w:rsidRPr="00FA2F9F" w:rsidRDefault="009157F1" w:rsidP="00917095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05FB" w14:textId="77777777" w:rsidR="009157F1" w:rsidRPr="00FA2F9F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Ремонт с оснащением отдельных помещений для открытия кабинетов «Цифровой образовательной среды» на базе ГБОУ СОШ 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Шилан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518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228</w:t>
            </w:r>
            <w:r w:rsidR="00B400E8">
              <w:rPr>
                <w:sz w:val="16"/>
                <w:szCs w:val="16"/>
              </w:rPr>
              <w:t>,00</w:t>
            </w:r>
          </w:p>
          <w:p w14:paraId="4B6E2DBF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CDDE508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228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4C48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40F9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49A1" w14:textId="77777777" w:rsidR="009157F1" w:rsidRPr="00FA2F9F" w:rsidRDefault="0091709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6FAC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C637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228</w:t>
            </w:r>
            <w:r w:rsidR="00B400E8">
              <w:rPr>
                <w:sz w:val="16"/>
                <w:szCs w:val="16"/>
              </w:rPr>
              <w:t>,00</w:t>
            </w:r>
          </w:p>
          <w:p w14:paraId="15C616AE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B60DDDC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228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A27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67A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6FC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1206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3DCE" w14:textId="77777777" w:rsidR="009157F1" w:rsidRDefault="009157F1" w:rsidP="00917095">
            <w:pPr>
              <w:jc w:val="center"/>
            </w:pPr>
            <w:r w:rsidRPr="00425B8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26235A41" w14:textId="77777777" w:rsidTr="00466695">
        <w:trPr>
          <w:trHeight w:val="11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EF9F" w14:textId="77777777" w:rsidR="009157F1" w:rsidRPr="00FA2F9F" w:rsidRDefault="009157F1" w:rsidP="00917095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84A5" w14:textId="77777777" w:rsidR="00121AD3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</w:p>
          <w:p w14:paraId="4D499EA2" w14:textId="77777777" w:rsidR="009157F1" w:rsidRPr="00FA2F9F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Колодинка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8DE3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453</w:t>
            </w:r>
            <w:r w:rsidR="00B400E8">
              <w:rPr>
                <w:sz w:val="16"/>
                <w:szCs w:val="16"/>
              </w:rPr>
              <w:t>,00</w:t>
            </w:r>
          </w:p>
          <w:p w14:paraId="65EAF98E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274B05B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453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3886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3FA1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D0E5" w14:textId="77777777" w:rsidR="009157F1" w:rsidRPr="00FA2F9F" w:rsidRDefault="0091709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86A8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ADFA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453</w:t>
            </w:r>
            <w:r w:rsidR="00B400E8">
              <w:rPr>
                <w:sz w:val="16"/>
                <w:szCs w:val="16"/>
              </w:rPr>
              <w:t>,00</w:t>
            </w:r>
          </w:p>
          <w:p w14:paraId="749F2C94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97E2506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453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2961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2BAE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89F4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2403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8724" w14:textId="77777777" w:rsidR="009157F1" w:rsidRDefault="009157F1" w:rsidP="00917095">
            <w:pPr>
              <w:jc w:val="center"/>
            </w:pPr>
            <w:r w:rsidRPr="00425B8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63FB5AE3" w14:textId="77777777" w:rsidTr="00466695">
        <w:trPr>
          <w:trHeight w:val="15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31ED" w14:textId="77777777" w:rsidR="009157F1" w:rsidRPr="00FA2F9F" w:rsidRDefault="009157F1" w:rsidP="00917095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lastRenderedPageBreak/>
              <w:t>2.</w:t>
            </w:r>
            <w:r w:rsidR="009A37CE">
              <w:rPr>
                <w:sz w:val="16"/>
                <w:szCs w:val="16"/>
              </w:rPr>
              <w:t>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216B" w14:textId="77777777" w:rsidR="00121AD3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с оснащением отдельных помещений для открытия центров образования цифрового и гуманитарного профилей «Точка роста» на базе ГБОУ СОШ </w:t>
            </w:r>
          </w:p>
          <w:p w14:paraId="5490FB48" w14:textId="77777777" w:rsidR="009157F1" w:rsidRPr="00FA2F9F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Екатериновка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B45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4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169</w:t>
            </w:r>
            <w:r w:rsidR="00B400E8">
              <w:rPr>
                <w:sz w:val="16"/>
                <w:szCs w:val="16"/>
              </w:rPr>
              <w:t>,00</w:t>
            </w:r>
          </w:p>
          <w:p w14:paraId="2CC2A869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2C37EAA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169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1446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D6F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3CC5" w14:textId="77777777" w:rsidR="009157F1" w:rsidRPr="00FA2F9F" w:rsidRDefault="0091709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0531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0868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4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169</w:t>
            </w:r>
            <w:r w:rsidR="00B400E8">
              <w:rPr>
                <w:sz w:val="16"/>
                <w:szCs w:val="16"/>
              </w:rPr>
              <w:t>,00</w:t>
            </w:r>
          </w:p>
          <w:p w14:paraId="0D54754C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C248D4B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169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684A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A40B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0692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014D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E73F" w14:textId="77777777" w:rsidR="009157F1" w:rsidRDefault="009157F1" w:rsidP="00917095">
            <w:pPr>
              <w:jc w:val="center"/>
            </w:pPr>
            <w:r w:rsidRPr="00425B8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1E869CFB" w14:textId="77777777" w:rsidTr="00466695">
        <w:trPr>
          <w:trHeight w:val="11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B22C" w14:textId="77777777" w:rsidR="009157F1" w:rsidRPr="00FA2F9F" w:rsidRDefault="009157F1" w:rsidP="00917095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178E" w14:textId="77777777" w:rsidR="00121AD3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Ремонт с оснащением отдельных помещений для открытия кабинетов «Цифровой образовательной среды» на базе ГБОУ ООШ </w:t>
            </w:r>
          </w:p>
          <w:p w14:paraId="5E7E66B2" w14:textId="77777777" w:rsidR="009157F1" w:rsidRPr="00FA2F9F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с.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Старосемейкино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98C6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156</w:t>
            </w:r>
            <w:r w:rsidR="00B400E8">
              <w:rPr>
                <w:sz w:val="16"/>
                <w:szCs w:val="16"/>
              </w:rPr>
              <w:t>,00</w:t>
            </w:r>
          </w:p>
          <w:p w14:paraId="738FC329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D3EF6ED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156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C5D4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26DC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C5C1" w14:textId="77777777" w:rsidR="009157F1" w:rsidRPr="00FA2F9F" w:rsidRDefault="0091709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2C18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6A4B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156</w:t>
            </w:r>
            <w:r w:rsidR="00B400E8">
              <w:rPr>
                <w:sz w:val="16"/>
                <w:szCs w:val="16"/>
              </w:rPr>
              <w:t>,00</w:t>
            </w:r>
          </w:p>
          <w:p w14:paraId="302D5CFE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7555A62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B400E8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156</w:t>
            </w:r>
            <w:r w:rsidR="00B400E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4C57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6299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5BE0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92F1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F6FA" w14:textId="77777777" w:rsidR="009157F1" w:rsidRDefault="009157F1" w:rsidP="00917095">
            <w:pPr>
              <w:jc w:val="center"/>
            </w:pPr>
            <w:r w:rsidRPr="00425B8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463F95B2" w14:textId="77777777" w:rsidTr="00466695">
        <w:trPr>
          <w:trHeight w:val="3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F997" w14:textId="77777777" w:rsidR="009157F1" w:rsidRPr="00FA2F9F" w:rsidRDefault="009157F1" w:rsidP="00917095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D65F" w14:textId="77777777" w:rsidR="009157F1" w:rsidRPr="00FA2F9F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Оснащение зданий (объектов (территорий) государственных и муниципальных образовательных учреждений м.р.</w:t>
            </w:r>
            <w:r w:rsidR="00121AD3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Красноярский Самарской области техническими средствами комплексной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BD0B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767</w:t>
            </w:r>
            <w:r w:rsidR="00FF7003">
              <w:rPr>
                <w:sz w:val="16"/>
                <w:szCs w:val="16"/>
              </w:rPr>
              <w:t>,00</w:t>
            </w:r>
          </w:p>
          <w:p w14:paraId="21E85A97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9E8159D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502</w:t>
            </w:r>
            <w:r w:rsidR="00FF7003">
              <w:rPr>
                <w:sz w:val="16"/>
                <w:szCs w:val="16"/>
              </w:rPr>
              <w:t>,00</w:t>
            </w:r>
          </w:p>
          <w:p w14:paraId="0792222C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мб-265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A850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ACA1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C5F" w14:textId="77777777" w:rsidR="009157F1" w:rsidRPr="00FA2F9F" w:rsidRDefault="0091709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8E9C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E18F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767</w:t>
            </w:r>
            <w:r w:rsidR="00FF7003">
              <w:rPr>
                <w:sz w:val="16"/>
                <w:szCs w:val="16"/>
              </w:rPr>
              <w:t>,00</w:t>
            </w:r>
          </w:p>
          <w:p w14:paraId="3DA3F5E1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561C84CA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502</w:t>
            </w:r>
            <w:r w:rsidR="00FF7003">
              <w:rPr>
                <w:sz w:val="16"/>
                <w:szCs w:val="16"/>
              </w:rPr>
              <w:t>,00</w:t>
            </w:r>
          </w:p>
          <w:p w14:paraId="1F1F213C" w14:textId="77777777" w:rsidR="009157F1" w:rsidRPr="00FA2F9F" w:rsidRDefault="009157F1" w:rsidP="00917095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мб-265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CB33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132F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9A2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413C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C47" w14:textId="77777777" w:rsidR="009157F1" w:rsidRDefault="009157F1" w:rsidP="00917095">
            <w:pPr>
              <w:jc w:val="center"/>
            </w:pPr>
            <w:r w:rsidRPr="00425B84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109253F7" w14:textId="77777777" w:rsidTr="00466695">
        <w:trPr>
          <w:trHeight w:val="2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A8B5" w14:textId="77777777" w:rsidR="009157F1" w:rsidRPr="00FA2F9F" w:rsidRDefault="009157F1" w:rsidP="00917095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CF78" w14:textId="77777777" w:rsidR="009157F1" w:rsidRPr="00FA2F9F" w:rsidRDefault="009157F1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Оснащение здани</w:t>
            </w:r>
            <w:r w:rsidR="003B55CF">
              <w:rPr>
                <w:sz w:val="16"/>
                <w:szCs w:val="16"/>
              </w:rPr>
              <w:t>я</w:t>
            </w:r>
            <w:r w:rsidRPr="00FA2F9F">
              <w:rPr>
                <w:sz w:val="16"/>
                <w:szCs w:val="16"/>
              </w:rPr>
              <w:t xml:space="preserve"> ГБОУ СОШ с. Красный Яр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EC68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684</w:t>
            </w:r>
            <w:r w:rsidR="00FF7003">
              <w:rPr>
                <w:sz w:val="16"/>
                <w:szCs w:val="16"/>
              </w:rPr>
              <w:t>,00</w:t>
            </w:r>
          </w:p>
          <w:p w14:paraId="6AFB4C5D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5AD6BEB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12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621</w:t>
            </w:r>
            <w:r w:rsidR="00FF7003">
              <w:rPr>
                <w:sz w:val="16"/>
                <w:szCs w:val="16"/>
              </w:rPr>
              <w:t>,00</w:t>
            </w:r>
          </w:p>
          <w:p w14:paraId="2911F203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мб-63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1630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F2A5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A185" w14:textId="77777777" w:rsidR="009157F1" w:rsidRPr="00FA2F9F" w:rsidRDefault="0091709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55A4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44D3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684</w:t>
            </w:r>
            <w:r w:rsidR="00FF7003">
              <w:rPr>
                <w:sz w:val="16"/>
                <w:szCs w:val="16"/>
              </w:rPr>
              <w:t>,00</w:t>
            </w:r>
          </w:p>
          <w:p w14:paraId="1FC24119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A482BE1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621</w:t>
            </w:r>
            <w:r w:rsidR="00FF7003">
              <w:rPr>
                <w:sz w:val="16"/>
                <w:szCs w:val="16"/>
              </w:rPr>
              <w:t>,00</w:t>
            </w:r>
          </w:p>
          <w:p w14:paraId="3DC841BD" w14:textId="77777777" w:rsidR="009157F1" w:rsidRPr="00FA2F9F" w:rsidRDefault="009157F1" w:rsidP="00917095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мб-63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B1D2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AE09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8CEC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2B1A" w14:textId="77777777" w:rsidR="009157F1" w:rsidRPr="00FA2F9F" w:rsidRDefault="0091709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5777" w14:textId="77777777" w:rsidR="009157F1" w:rsidRDefault="009157F1" w:rsidP="00917095">
            <w:pPr>
              <w:jc w:val="center"/>
            </w:pPr>
            <w:r w:rsidRPr="00965126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30CC92A8" w14:textId="77777777" w:rsidTr="00466695">
        <w:trPr>
          <w:trHeight w:val="2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D537" w14:textId="77777777" w:rsidR="003B55CF" w:rsidRPr="00FA2F9F" w:rsidRDefault="003B55CF" w:rsidP="00917095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183103">
              <w:rPr>
                <w:sz w:val="16"/>
                <w:szCs w:val="16"/>
              </w:rPr>
              <w:t>3</w:t>
            </w:r>
            <w:r w:rsidR="009A37CE">
              <w:rPr>
                <w:sz w:val="16"/>
                <w:szCs w:val="16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7872" w14:textId="77777777" w:rsidR="00121AD3" w:rsidRDefault="003B55CF" w:rsidP="00917095">
            <w:pPr>
              <w:ind w:left="-4"/>
              <w:jc w:val="center"/>
              <w:rPr>
                <w:sz w:val="16"/>
                <w:szCs w:val="16"/>
              </w:rPr>
            </w:pPr>
            <w:bookmarkStart w:id="12" w:name="_Hlk156566284"/>
            <w:r w:rsidRPr="00FA2F9F">
              <w:rPr>
                <w:sz w:val="16"/>
                <w:szCs w:val="16"/>
              </w:rPr>
              <w:t>Оснащение здани</w:t>
            </w:r>
            <w:r>
              <w:rPr>
                <w:sz w:val="16"/>
                <w:szCs w:val="16"/>
              </w:rPr>
              <w:t xml:space="preserve">я </w:t>
            </w:r>
            <w:r w:rsidRPr="00FA2F9F">
              <w:rPr>
                <w:sz w:val="16"/>
                <w:szCs w:val="16"/>
              </w:rPr>
              <w:t xml:space="preserve">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 xml:space="preserve">» им. Е.М. Зеленова </w:t>
            </w:r>
          </w:p>
          <w:p w14:paraId="795C829B" w14:textId="77777777" w:rsidR="003B55CF" w:rsidRPr="00FA2F9F" w:rsidRDefault="003B55CF" w:rsidP="00917095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 Новосемейкино</w:t>
            </w:r>
            <w:bookmarkEnd w:id="1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24D" w14:textId="77777777" w:rsidR="003B55CF" w:rsidRDefault="006632FA" w:rsidP="00917095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12 750,</w:t>
            </w:r>
            <w:r w:rsidR="0029276C">
              <w:rPr>
                <w:sz w:val="16"/>
                <w:szCs w:val="16"/>
              </w:rPr>
              <w:t>35</w:t>
            </w:r>
          </w:p>
          <w:p w14:paraId="68C716B0" w14:textId="77777777" w:rsidR="006632FA" w:rsidRDefault="006632FA" w:rsidP="00917095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14:paraId="38BE3B60" w14:textId="77777777" w:rsidR="006632FA" w:rsidRDefault="006632FA" w:rsidP="00917095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фб,об-12 686,6</w:t>
            </w:r>
          </w:p>
          <w:p w14:paraId="74F898C1" w14:textId="77777777" w:rsidR="006632FA" w:rsidRPr="00FA2F9F" w:rsidRDefault="006632FA" w:rsidP="00917095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мб-63,</w:t>
            </w:r>
            <w:r w:rsidR="00ED3D5D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1DE0" w14:textId="77777777" w:rsidR="003B55CF" w:rsidRDefault="001635C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D44B" w14:textId="77777777" w:rsidR="003B55CF" w:rsidRDefault="001635C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2ABF" w14:textId="77777777" w:rsidR="003B55CF" w:rsidRDefault="001635C5" w:rsidP="00917095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BF6D" w14:textId="77777777" w:rsidR="003B55CF" w:rsidRDefault="001635C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6A7F" w14:textId="77777777" w:rsidR="003B55CF" w:rsidRPr="00FA2F9F" w:rsidRDefault="001635C5" w:rsidP="00917095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894A" w14:textId="77777777" w:rsidR="003B55CF" w:rsidRDefault="001635C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BF29" w14:textId="77777777" w:rsidR="003B55CF" w:rsidRDefault="001635C5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B95" w14:textId="77777777" w:rsidR="003B55CF" w:rsidRDefault="00B13B5F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EE5A" w14:textId="77777777" w:rsidR="006632FA" w:rsidRDefault="006632FA" w:rsidP="006632F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12 750,</w:t>
            </w:r>
            <w:r w:rsidR="0029276C">
              <w:rPr>
                <w:sz w:val="16"/>
                <w:szCs w:val="16"/>
              </w:rPr>
              <w:t>35</w:t>
            </w:r>
          </w:p>
          <w:p w14:paraId="7C1CC9C2" w14:textId="77777777" w:rsidR="006632FA" w:rsidRDefault="006632FA" w:rsidP="006632F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14:paraId="77751A39" w14:textId="77777777" w:rsidR="006632FA" w:rsidRDefault="006632FA" w:rsidP="006632F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фб,об-12 686,6</w:t>
            </w:r>
          </w:p>
          <w:p w14:paraId="627BFB8F" w14:textId="77777777" w:rsidR="003B55CF" w:rsidRDefault="006632FA" w:rsidP="0066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мб-63,</w:t>
            </w:r>
            <w:r w:rsidR="00ED3D5D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8AB8" w14:textId="77777777" w:rsidR="003B55CF" w:rsidRPr="00B13B5F" w:rsidRDefault="00B13B5F" w:rsidP="00917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24C25B11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FA65" w14:textId="77777777" w:rsidR="009157F1" w:rsidRPr="00FA2F9F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B45DEB">
              <w:rPr>
                <w:sz w:val="16"/>
                <w:szCs w:val="16"/>
              </w:rPr>
              <w:t>3</w:t>
            </w:r>
            <w:r w:rsidR="009A37CE">
              <w:rPr>
                <w:sz w:val="16"/>
                <w:szCs w:val="16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B37B" w14:textId="77777777" w:rsidR="009157F1" w:rsidRPr="00FA2F9F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Благоустройство прилегающей территории ГБОУ СОШ с. Красный Яр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7C4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185</w:t>
            </w:r>
            <w:r w:rsidR="00FF7003">
              <w:rPr>
                <w:sz w:val="16"/>
                <w:szCs w:val="16"/>
              </w:rPr>
              <w:t>,00</w:t>
            </w:r>
          </w:p>
          <w:p w14:paraId="3969CB20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AA26B0F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185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F86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AFAF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BC5" w14:textId="77777777" w:rsidR="009157F1" w:rsidRPr="00FA2F9F" w:rsidRDefault="00917095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3D51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AF0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185</w:t>
            </w:r>
            <w:r w:rsidR="00FF7003">
              <w:rPr>
                <w:sz w:val="16"/>
                <w:szCs w:val="16"/>
              </w:rPr>
              <w:t>,00</w:t>
            </w:r>
          </w:p>
          <w:p w14:paraId="1C44959C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E2C5538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185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0D20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5EEA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0C20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0EA6" w14:textId="77777777" w:rsidR="009157F1" w:rsidRPr="00FA2F9F" w:rsidRDefault="00917095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ED24" w14:textId="77777777" w:rsidR="009157F1" w:rsidRDefault="009157F1" w:rsidP="00917095">
            <w:pPr>
              <w:jc w:val="center"/>
            </w:pPr>
            <w:r w:rsidRPr="00965126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63AD7E7B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5E9C" w14:textId="77777777" w:rsidR="00B45DEB" w:rsidRPr="00FA2F9F" w:rsidRDefault="00B45DEB" w:rsidP="009157F1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72CA" w14:textId="77777777" w:rsidR="00121AD3" w:rsidRDefault="00B45DEB" w:rsidP="009157F1">
            <w:pPr>
              <w:ind w:left="-4"/>
              <w:jc w:val="center"/>
              <w:rPr>
                <w:sz w:val="16"/>
                <w:szCs w:val="16"/>
              </w:rPr>
            </w:pPr>
            <w:bookmarkStart w:id="13" w:name="_Hlk156566315"/>
            <w:r w:rsidRPr="00FA2F9F">
              <w:rPr>
                <w:sz w:val="16"/>
                <w:szCs w:val="16"/>
              </w:rPr>
              <w:t>Благоустройство прилегающей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 xml:space="preserve">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 xml:space="preserve">» им. Е.М. Зеленова </w:t>
            </w:r>
          </w:p>
          <w:p w14:paraId="67DEB3B4" w14:textId="77777777" w:rsidR="00B45DEB" w:rsidRPr="00FA2F9F" w:rsidRDefault="00B45DEB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 Новосемейкино</w:t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F833" w14:textId="77777777" w:rsidR="00B45DEB" w:rsidRDefault="00B13B5F" w:rsidP="00B13B5F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</w:t>
            </w:r>
          </w:p>
          <w:p w14:paraId="6B5EA75F" w14:textId="77777777" w:rsidR="00B13B5F" w:rsidRDefault="00B13B5F" w:rsidP="00B13B5F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2947E877" w14:textId="77777777" w:rsidR="00B13B5F" w:rsidRPr="00FA2F9F" w:rsidRDefault="00B13B5F" w:rsidP="00B13B5F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E7EF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9956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4617" w14:textId="77777777" w:rsidR="00B45DEB" w:rsidRDefault="00B13B5F" w:rsidP="00B13B5F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5FF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5202" w14:textId="77777777" w:rsidR="00B45DEB" w:rsidRPr="00FA2F9F" w:rsidRDefault="00B13B5F" w:rsidP="00B13B5F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D4F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1496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61F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AEC1" w14:textId="77777777" w:rsidR="00B13B5F" w:rsidRDefault="00B13B5F" w:rsidP="00B13B5F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</w:t>
            </w:r>
          </w:p>
          <w:p w14:paraId="22EA047F" w14:textId="77777777" w:rsidR="00B13B5F" w:rsidRDefault="00B13B5F" w:rsidP="00B13B5F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06BB4293" w14:textId="77777777" w:rsidR="00B45DEB" w:rsidRDefault="00B13B5F" w:rsidP="00B13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мб-2 500,00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AAFD" w14:textId="77777777" w:rsidR="00B45DEB" w:rsidRPr="00965126" w:rsidRDefault="00B13B5F" w:rsidP="00B13B5F">
            <w:pPr>
              <w:jc w:val="center"/>
              <w:rPr>
                <w:sz w:val="16"/>
                <w:szCs w:val="16"/>
              </w:rPr>
            </w:pPr>
            <w:r w:rsidRPr="00B13B5F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2F861329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4F8" w14:textId="77777777" w:rsidR="009157F1" w:rsidRPr="00FA2F9F" w:rsidRDefault="009157F1" w:rsidP="009157F1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13A" w14:textId="77777777" w:rsidR="009157F1" w:rsidRPr="00FA2F9F" w:rsidRDefault="009157F1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Антитеррористическая защищенность здания и прилегающей территории ГБОУ СОШ с. Красный Яр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4AE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986</w:t>
            </w:r>
            <w:r w:rsidR="00FF7003">
              <w:rPr>
                <w:sz w:val="16"/>
                <w:szCs w:val="16"/>
              </w:rPr>
              <w:t>,00</w:t>
            </w:r>
          </w:p>
          <w:p w14:paraId="66DD25BA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CFD4DB3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986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B2E8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30D1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A728" w14:textId="77777777" w:rsidR="009157F1" w:rsidRPr="00FA2F9F" w:rsidRDefault="00917095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C37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D25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986</w:t>
            </w:r>
            <w:r w:rsidR="00FF7003">
              <w:rPr>
                <w:sz w:val="16"/>
                <w:szCs w:val="16"/>
              </w:rPr>
              <w:t>,00</w:t>
            </w:r>
          </w:p>
          <w:p w14:paraId="0ABC0541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A2235CC" w14:textId="77777777" w:rsidR="009157F1" w:rsidRPr="00FA2F9F" w:rsidRDefault="009157F1" w:rsidP="009157F1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986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D33D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95DE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CCC" w14:textId="77777777" w:rsidR="009157F1" w:rsidRPr="00FA2F9F" w:rsidRDefault="00917095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8BF6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2BA5" w14:textId="77777777" w:rsidR="009157F1" w:rsidRDefault="009157F1" w:rsidP="00917095">
            <w:pPr>
              <w:jc w:val="center"/>
            </w:pPr>
            <w:r w:rsidRPr="00965126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49D0D786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EAE7" w14:textId="77777777" w:rsidR="009F45BA" w:rsidRPr="00FA2F9F" w:rsidRDefault="009F45BA" w:rsidP="009157F1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860C" w14:textId="77777777" w:rsidR="00121AD3" w:rsidRDefault="009F45BA" w:rsidP="009157F1">
            <w:pPr>
              <w:ind w:left="-4"/>
              <w:jc w:val="center"/>
              <w:rPr>
                <w:sz w:val="16"/>
                <w:szCs w:val="16"/>
              </w:rPr>
            </w:pPr>
            <w:bookmarkStart w:id="14" w:name="_Hlk156566878"/>
            <w:r w:rsidRPr="00FA2F9F">
              <w:rPr>
                <w:sz w:val="16"/>
                <w:szCs w:val="16"/>
              </w:rPr>
              <w:t>Антитеррористическая защищенность здания и прилегающей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 xml:space="preserve">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 xml:space="preserve">» им. Е.М. Зеленова </w:t>
            </w:r>
          </w:p>
          <w:p w14:paraId="668443F0" w14:textId="77777777" w:rsidR="009F45BA" w:rsidRPr="00FA2F9F" w:rsidRDefault="009F45BA" w:rsidP="009157F1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 Новосемейкино</w:t>
            </w:r>
            <w:bookmarkEnd w:id="1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3642" w14:textId="77777777" w:rsidR="009F45BA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4FB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084FB7">
              <w:rPr>
                <w:sz w:val="16"/>
                <w:szCs w:val="16"/>
              </w:rPr>
              <w:t>,00</w:t>
            </w:r>
          </w:p>
          <w:p w14:paraId="5D418DA4" w14:textId="77777777" w:rsidR="009F45BA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т.ч.: </w:t>
            </w:r>
          </w:p>
          <w:p w14:paraId="36E3BC99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0243" w14:textId="77777777" w:rsidR="009F45BA" w:rsidRDefault="009F45BA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A586" w14:textId="77777777" w:rsidR="009F45BA" w:rsidRDefault="009F45BA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CFB6" w14:textId="77777777" w:rsidR="009F45BA" w:rsidRDefault="009F45BA" w:rsidP="009157F1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3E47" w14:textId="77777777" w:rsidR="009F45BA" w:rsidRDefault="009F45BA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F65E" w14:textId="77777777" w:rsidR="009F45BA" w:rsidRPr="00FA2F9F" w:rsidRDefault="009F45BA" w:rsidP="009157F1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666B" w14:textId="77777777" w:rsidR="009F45BA" w:rsidRDefault="009F45BA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CA6C" w14:textId="77777777" w:rsidR="009F45BA" w:rsidRDefault="009F45BA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9E1" w14:textId="77777777" w:rsidR="009F45BA" w:rsidRDefault="009F45BA" w:rsidP="00915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8BA4" w14:textId="77777777" w:rsidR="009F45BA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2 500,00</w:t>
            </w:r>
          </w:p>
          <w:p w14:paraId="16E1078C" w14:textId="77777777" w:rsidR="009F45BA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т.ч.:</w:t>
            </w:r>
          </w:p>
          <w:p w14:paraId="51EB3EBB" w14:textId="77777777" w:rsidR="009F45BA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мб-2 500,00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609A" w14:textId="77777777" w:rsidR="009F45BA" w:rsidRPr="00965126" w:rsidRDefault="009F45BA" w:rsidP="00917095">
            <w:pPr>
              <w:jc w:val="center"/>
              <w:rPr>
                <w:sz w:val="16"/>
                <w:szCs w:val="16"/>
              </w:rPr>
            </w:pPr>
            <w:r w:rsidRPr="00B13B5F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6EA78EA7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18E0" w14:textId="77777777" w:rsidR="009157F1" w:rsidRPr="00FA2F9F" w:rsidRDefault="009157F1" w:rsidP="009F45BA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lastRenderedPageBreak/>
              <w:t>2.</w:t>
            </w:r>
            <w:r w:rsidR="009A37CE">
              <w:rPr>
                <w:sz w:val="16"/>
                <w:szCs w:val="16"/>
              </w:rPr>
              <w:t>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A79" w14:textId="77777777" w:rsidR="00121AD3" w:rsidRDefault="009157F1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Капитальный ремонт здания ГБОУ СОШ «</w:t>
            </w:r>
            <w:r w:rsidR="00121AD3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 xml:space="preserve">» им. Е.М. Зеленова </w:t>
            </w:r>
          </w:p>
          <w:p w14:paraId="1D7202F7" w14:textId="77777777" w:rsidR="009157F1" w:rsidRPr="00FA2F9F" w:rsidRDefault="009157F1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п.г.т. Новосемейкино (корпус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CA3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894</w:t>
            </w:r>
            <w:r w:rsidR="00FF7003">
              <w:rPr>
                <w:sz w:val="16"/>
                <w:szCs w:val="16"/>
              </w:rPr>
              <w:t>,00</w:t>
            </w:r>
          </w:p>
          <w:p w14:paraId="249C77D1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1AD5529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об-5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010</w:t>
            </w:r>
            <w:r w:rsidR="00FF7003">
              <w:rPr>
                <w:sz w:val="16"/>
                <w:szCs w:val="16"/>
              </w:rPr>
              <w:t>,00</w:t>
            </w:r>
          </w:p>
          <w:p w14:paraId="11A8BD45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мб-884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BC76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BDC7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5CFF" w14:textId="77777777" w:rsidR="009157F1" w:rsidRPr="00FA2F9F" w:rsidRDefault="00917095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9D73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ED16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5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894</w:t>
            </w:r>
            <w:r w:rsidR="00FF7003">
              <w:rPr>
                <w:sz w:val="16"/>
                <w:szCs w:val="16"/>
              </w:rPr>
              <w:t>,00</w:t>
            </w:r>
          </w:p>
          <w:p w14:paraId="7E7C5A8D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3AAD347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об-5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010</w:t>
            </w:r>
            <w:r w:rsidR="00FF7003">
              <w:rPr>
                <w:sz w:val="16"/>
                <w:szCs w:val="16"/>
              </w:rPr>
              <w:t>,00</w:t>
            </w:r>
          </w:p>
          <w:p w14:paraId="4B780E9A" w14:textId="77777777" w:rsidR="009157F1" w:rsidRPr="00FA2F9F" w:rsidRDefault="009157F1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мб-884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128B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4E37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6727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0E79" w14:textId="77777777" w:rsidR="009157F1" w:rsidRPr="00FA2F9F" w:rsidRDefault="00917095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007D" w14:textId="77777777" w:rsidR="009157F1" w:rsidRDefault="009157F1" w:rsidP="009F45BA">
            <w:pPr>
              <w:jc w:val="center"/>
            </w:pPr>
            <w:r w:rsidRPr="00965126"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13B219A9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954E" w14:textId="77777777" w:rsidR="009F45BA" w:rsidRPr="00FA2F9F" w:rsidRDefault="009F45BA" w:rsidP="009F45BA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95E6" w14:textId="77777777" w:rsidR="00121AD3" w:rsidRDefault="009F45BA" w:rsidP="00121AD3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Ремонт помещений с оснащением для открытия центров образования цифрового и гуманитарного профилей «Точка роста» и открытия кабинетов «Цифровой образовательной среды" на базе образовательных учреждений</w:t>
            </w:r>
          </w:p>
          <w:p w14:paraId="4D9753BF" w14:textId="77777777" w:rsidR="00121AD3" w:rsidRDefault="00121AD3" w:rsidP="009F45BA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F45BA" w:rsidRPr="00FA2F9F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="009F45BA" w:rsidRPr="00FA2F9F">
              <w:rPr>
                <w:sz w:val="16"/>
                <w:szCs w:val="16"/>
              </w:rPr>
              <w:t>Хорошенькое, с. Старый Буян, с. Русская Селитьба, п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 xml:space="preserve"> Новосемейкино корпус 2, п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 xml:space="preserve"> Мирный,</w:t>
            </w:r>
          </w:p>
          <w:p w14:paraId="4174B342" w14:textId="77777777" w:rsidR="009F45BA" w:rsidRPr="00FA2F9F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</w:t>
            </w:r>
            <w:r w:rsidR="00121AD3">
              <w:rPr>
                <w:sz w:val="16"/>
                <w:szCs w:val="16"/>
              </w:rPr>
              <w:t xml:space="preserve">с. </w:t>
            </w:r>
            <w:r w:rsidRPr="00FA2F9F">
              <w:rPr>
                <w:sz w:val="16"/>
                <w:szCs w:val="16"/>
              </w:rPr>
              <w:t>Белозерки)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C1E5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14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82</w:t>
            </w:r>
            <w:r w:rsidR="00EF7075">
              <w:rPr>
                <w:sz w:val="16"/>
                <w:szCs w:val="16"/>
              </w:rPr>
              <w:t>3</w:t>
            </w:r>
            <w:r w:rsidR="00FF7003">
              <w:rPr>
                <w:sz w:val="16"/>
                <w:szCs w:val="16"/>
              </w:rPr>
              <w:t>,00</w:t>
            </w:r>
          </w:p>
          <w:p w14:paraId="6BD43CA4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827403C" w14:textId="77777777" w:rsidR="009F45BA" w:rsidRPr="00FA2F9F" w:rsidRDefault="009F45BA" w:rsidP="009F45BA">
            <w:pPr>
              <w:ind w:left="-87" w:right="-96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14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82</w:t>
            </w:r>
            <w:r w:rsidR="00EF7075">
              <w:rPr>
                <w:sz w:val="16"/>
                <w:szCs w:val="16"/>
              </w:rPr>
              <w:t>3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23ED" w14:textId="77777777" w:rsidR="009F45BA" w:rsidRPr="00FA2F9F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4AE" w14:textId="77777777" w:rsidR="009F45BA" w:rsidRPr="00FA2F9F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8EC" w14:textId="77777777" w:rsidR="009F45BA" w:rsidRPr="00FA2F9F" w:rsidRDefault="009F45BA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6B0A" w14:textId="77777777" w:rsidR="009F45BA" w:rsidRPr="00FA2F9F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849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6791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14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82</w:t>
            </w:r>
            <w:r w:rsidR="00EF7075">
              <w:rPr>
                <w:sz w:val="16"/>
                <w:szCs w:val="16"/>
              </w:rPr>
              <w:t>3</w:t>
            </w:r>
            <w:r w:rsidR="00FF7003">
              <w:rPr>
                <w:sz w:val="16"/>
                <w:szCs w:val="16"/>
              </w:rPr>
              <w:t>,00</w:t>
            </w:r>
          </w:p>
          <w:p w14:paraId="5D1BE0A5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185F1E9" w14:textId="77777777" w:rsidR="009F45BA" w:rsidRPr="00FA2F9F" w:rsidRDefault="009F45BA" w:rsidP="009F45BA">
            <w:pPr>
              <w:ind w:left="-87" w:right="-96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FA2F9F">
              <w:rPr>
                <w:sz w:val="16"/>
                <w:szCs w:val="16"/>
              </w:rPr>
              <w:t>14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82</w:t>
            </w:r>
            <w:r w:rsidR="00EF7075">
              <w:rPr>
                <w:sz w:val="16"/>
                <w:szCs w:val="16"/>
              </w:rPr>
              <w:t>3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4232" w14:textId="77777777" w:rsidR="009F45BA" w:rsidRPr="00FA2F9F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6E1B" w14:textId="77777777" w:rsidR="009F45BA" w:rsidRPr="00FA2F9F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B18A" w14:textId="77777777" w:rsidR="009F45BA" w:rsidRPr="00FA2F9F" w:rsidRDefault="009F45BA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C9A9" w14:textId="77777777" w:rsidR="009F45BA" w:rsidRDefault="009F45BA" w:rsidP="009F45BA">
            <w:pPr>
              <w:jc w:val="center"/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4D75F8" w:rsidRPr="00FA2F9F" w14:paraId="0DC4DB30" w14:textId="77777777" w:rsidTr="00466695">
        <w:trPr>
          <w:trHeight w:val="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23E4" w14:textId="77777777" w:rsidR="004D75F8" w:rsidRPr="00FA2F9F" w:rsidRDefault="009A37CE" w:rsidP="009F45BA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9DD9" w14:textId="77777777" w:rsidR="004D75F8" w:rsidRPr="00FA2F9F" w:rsidRDefault="004D75F8" w:rsidP="009F45BA">
            <w:pPr>
              <w:ind w:left="-4"/>
              <w:jc w:val="center"/>
              <w:rPr>
                <w:sz w:val="16"/>
                <w:szCs w:val="16"/>
              </w:rPr>
            </w:pPr>
            <w:bookmarkStart w:id="15" w:name="_Hlk156312223"/>
            <w:bookmarkStart w:id="16" w:name="_Hlk156487813"/>
            <w:r w:rsidRPr="00FA2F9F">
              <w:rPr>
                <w:sz w:val="16"/>
                <w:szCs w:val="16"/>
              </w:rPr>
              <w:t>Ремонт помещений с оснащением для открытия центров образования цифрового и гуманитарного профилей «Точка роста» и открытия кабинетов «Цифровой образовательной среды" на базе образовательных учреждений (с.</w:t>
            </w:r>
            <w:r w:rsidR="00EE15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Шилан</w:t>
            </w:r>
            <w:r w:rsidRPr="00FA2F9F">
              <w:rPr>
                <w:sz w:val="16"/>
                <w:szCs w:val="16"/>
              </w:rPr>
              <w:t xml:space="preserve">, </w:t>
            </w:r>
            <w:r w:rsidR="00EE1587">
              <w:rPr>
                <w:sz w:val="16"/>
                <w:szCs w:val="16"/>
              </w:rPr>
              <w:t xml:space="preserve">     </w:t>
            </w:r>
            <w:r w:rsidRPr="00FA2F9F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Старосемейкино</w:t>
            </w:r>
            <w:bookmarkEnd w:id="15"/>
            <w:r w:rsidR="008962E0">
              <w:rPr>
                <w:sz w:val="16"/>
                <w:szCs w:val="16"/>
              </w:rPr>
              <w:t>)</w:t>
            </w:r>
            <w:bookmarkEnd w:id="1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5443" w14:textId="77777777" w:rsidR="004D75F8" w:rsidRPr="004D75F8" w:rsidRDefault="004D75F8" w:rsidP="004D75F8">
            <w:pPr>
              <w:ind w:left="-104"/>
              <w:jc w:val="center"/>
              <w:rPr>
                <w:sz w:val="16"/>
                <w:szCs w:val="16"/>
              </w:rPr>
            </w:pPr>
            <w:r w:rsidRPr="004D75F8">
              <w:rPr>
                <w:sz w:val="16"/>
                <w:szCs w:val="16"/>
              </w:rPr>
              <w:t>1</w:t>
            </w:r>
            <w:r w:rsidR="005D044F">
              <w:rPr>
                <w:sz w:val="16"/>
                <w:szCs w:val="16"/>
              </w:rPr>
              <w:t>5</w:t>
            </w:r>
            <w:r w:rsidRPr="004D75F8">
              <w:rPr>
                <w:sz w:val="16"/>
                <w:szCs w:val="16"/>
              </w:rPr>
              <w:t xml:space="preserve"> 200,00</w:t>
            </w:r>
          </w:p>
          <w:p w14:paraId="6E7184A6" w14:textId="77777777" w:rsidR="004D75F8" w:rsidRPr="004D75F8" w:rsidRDefault="004D75F8" w:rsidP="004D75F8">
            <w:pPr>
              <w:ind w:left="-104"/>
              <w:jc w:val="center"/>
              <w:rPr>
                <w:sz w:val="16"/>
                <w:szCs w:val="16"/>
              </w:rPr>
            </w:pPr>
            <w:r w:rsidRPr="004D75F8">
              <w:rPr>
                <w:sz w:val="16"/>
                <w:szCs w:val="16"/>
              </w:rPr>
              <w:t>в т.ч.:</w:t>
            </w:r>
          </w:p>
          <w:p w14:paraId="13FACD51" w14:textId="77777777" w:rsidR="004D75F8" w:rsidRPr="00FA2F9F" w:rsidRDefault="004D75F8" w:rsidP="004D75F8">
            <w:pPr>
              <w:ind w:left="-104"/>
              <w:jc w:val="center"/>
              <w:rPr>
                <w:sz w:val="16"/>
                <w:szCs w:val="16"/>
              </w:rPr>
            </w:pPr>
            <w:r w:rsidRPr="004D75F8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4D75F8">
              <w:rPr>
                <w:sz w:val="16"/>
                <w:szCs w:val="16"/>
              </w:rPr>
              <w:t>1</w:t>
            </w:r>
            <w:r w:rsidR="005D044F">
              <w:rPr>
                <w:sz w:val="16"/>
                <w:szCs w:val="16"/>
              </w:rPr>
              <w:t>5</w:t>
            </w:r>
            <w:r w:rsidRPr="004D75F8">
              <w:rPr>
                <w:sz w:val="16"/>
                <w:szCs w:val="16"/>
              </w:rPr>
              <w:t xml:space="preserve">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5D64" w14:textId="77777777" w:rsidR="004D75F8" w:rsidRDefault="004D75F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8B4F" w14:textId="77777777" w:rsidR="004D75F8" w:rsidRDefault="004D75F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4891" w14:textId="77777777" w:rsidR="004D75F8" w:rsidRDefault="004D75F8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7AF" w14:textId="77777777" w:rsidR="004D75F8" w:rsidRDefault="004D75F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993" w14:textId="77777777" w:rsidR="004D75F8" w:rsidRDefault="004D75F8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06E8" w14:textId="77777777" w:rsidR="004D75F8" w:rsidRPr="00FA2F9F" w:rsidRDefault="004D75F8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F1CF" w14:textId="77777777" w:rsidR="004D75F8" w:rsidRPr="00FA2F9F" w:rsidRDefault="004D75F8" w:rsidP="004D75F8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D044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200,00</w:t>
            </w:r>
          </w:p>
          <w:p w14:paraId="70247208" w14:textId="77777777" w:rsidR="004D75F8" w:rsidRPr="00FA2F9F" w:rsidRDefault="004D75F8" w:rsidP="004D75F8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13782F5" w14:textId="77777777" w:rsidR="004D75F8" w:rsidRDefault="004D75F8" w:rsidP="004D75F8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</w:t>
            </w:r>
            <w:r w:rsidR="005D044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DA22" w14:textId="77777777" w:rsidR="004D75F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7C3" w14:textId="77777777" w:rsidR="004D75F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AA2A" w14:textId="77777777" w:rsidR="004D75F8" w:rsidRPr="00F75022" w:rsidRDefault="000C13B8" w:rsidP="009F45BA">
            <w:pPr>
              <w:jc w:val="center"/>
              <w:rPr>
                <w:sz w:val="16"/>
                <w:szCs w:val="16"/>
              </w:rPr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3460D2D9" w14:textId="77777777" w:rsidTr="00466695">
        <w:trPr>
          <w:trHeight w:val="12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7051" w14:textId="77777777" w:rsidR="009F45BA" w:rsidRPr="00FA2F9F" w:rsidRDefault="009F45BA" w:rsidP="009F45BA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AFE2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Капитальный ремонт пищеблоков (СП ДС 5 </w:t>
            </w:r>
          </w:p>
          <w:p w14:paraId="08C676DA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Волжский,</w:t>
            </w:r>
          </w:p>
          <w:p w14:paraId="40CA4583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п.</w:t>
            </w:r>
            <w:r w:rsidR="00EE1587">
              <w:rPr>
                <w:sz w:val="16"/>
                <w:szCs w:val="16"/>
              </w:rPr>
              <w:t xml:space="preserve"> </w:t>
            </w:r>
            <w:r w:rsidRPr="00FA2F9F">
              <w:rPr>
                <w:sz w:val="16"/>
                <w:szCs w:val="16"/>
              </w:rPr>
              <w:t>Конезавод, СП ДС 16 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Новосемейкино,</w:t>
            </w:r>
          </w:p>
          <w:p w14:paraId="2AD994E6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 СП ДС 17 </w:t>
            </w:r>
          </w:p>
          <w:p w14:paraId="7831FB04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Новосемейкино, </w:t>
            </w:r>
          </w:p>
          <w:p w14:paraId="3077C2E3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СП ДС 20 </w:t>
            </w:r>
          </w:p>
          <w:p w14:paraId="7D7C50CF" w14:textId="77777777" w:rsidR="009F45BA" w:rsidRPr="00FA2F9F" w:rsidRDefault="00EE1587" w:rsidP="009F45BA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="009F45BA" w:rsidRPr="00FA2F9F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  <w:r w:rsidR="009F45BA" w:rsidRPr="00FA2F9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. </w:t>
            </w:r>
            <w:r w:rsidR="009F45BA" w:rsidRPr="00FA2F9F">
              <w:rPr>
                <w:sz w:val="16"/>
                <w:szCs w:val="16"/>
              </w:rPr>
              <w:t>Новосемейкино)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06F1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471</w:t>
            </w:r>
            <w:r w:rsidR="00FF7003">
              <w:rPr>
                <w:sz w:val="16"/>
                <w:szCs w:val="16"/>
              </w:rPr>
              <w:t>,00</w:t>
            </w:r>
          </w:p>
          <w:p w14:paraId="7E581B32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5185097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об-4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206</w:t>
            </w:r>
            <w:r w:rsidR="00FF7003">
              <w:rPr>
                <w:sz w:val="16"/>
                <w:szCs w:val="16"/>
              </w:rPr>
              <w:t>,00</w:t>
            </w:r>
          </w:p>
          <w:p w14:paraId="60D87B68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265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3AB7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7AEF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17C9" w14:textId="77777777" w:rsidR="009F45BA" w:rsidRPr="00FA2F9F" w:rsidRDefault="00E97B0E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89D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2CC5" w14:textId="77777777" w:rsidR="009F45BA" w:rsidRPr="00FA2F9F" w:rsidRDefault="00E97B0E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6452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471</w:t>
            </w:r>
            <w:r w:rsidR="00FF7003">
              <w:rPr>
                <w:sz w:val="16"/>
                <w:szCs w:val="16"/>
              </w:rPr>
              <w:t>,00</w:t>
            </w:r>
          </w:p>
          <w:p w14:paraId="2FA38711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F815285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об-4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206</w:t>
            </w:r>
            <w:r w:rsidR="00FF7003">
              <w:rPr>
                <w:sz w:val="16"/>
                <w:szCs w:val="16"/>
              </w:rPr>
              <w:t>,00</w:t>
            </w:r>
          </w:p>
          <w:p w14:paraId="0F478CC4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265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E384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0E26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C7C7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26CA" w14:textId="77777777" w:rsidR="009F45BA" w:rsidRDefault="009F45BA" w:rsidP="009F45BA">
            <w:pPr>
              <w:jc w:val="center"/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0C13B8" w:rsidRPr="00FA2F9F" w14:paraId="36B1BC16" w14:textId="77777777" w:rsidTr="00466695">
        <w:trPr>
          <w:trHeight w:val="12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A2E8" w14:textId="77777777" w:rsidR="000C13B8" w:rsidRPr="00FA2F9F" w:rsidRDefault="009A37CE" w:rsidP="009F45BA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4A1C" w14:textId="77777777" w:rsidR="00EE1587" w:rsidRDefault="000C13B8" w:rsidP="009F45BA">
            <w:pPr>
              <w:ind w:left="-4"/>
              <w:jc w:val="center"/>
              <w:rPr>
                <w:sz w:val="16"/>
                <w:szCs w:val="16"/>
              </w:rPr>
            </w:pPr>
            <w:bookmarkStart w:id="17" w:name="_Hlk156312257"/>
            <w:r w:rsidRPr="00FA2F9F">
              <w:rPr>
                <w:sz w:val="16"/>
                <w:szCs w:val="16"/>
              </w:rPr>
              <w:t>Капитальный ремонт пищеблоков (</w:t>
            </w:r>
            <w:r>
              <w:rPr>
                <w:sz w:val="16"/>
                <w:szCs w:val="16"/>
              </w:rPr>
              <w:t xml:space="preserve">ГБОУ СОШ </w:t>
            </w:r>
          </w:p>
          <w:p w14:paraId="3E731E57" w14:textId="77777777" w:rsidR="00EE1587" w:rsidRDefault="000C13B8" w:rsidP="009F45BA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Хилково, ГБОУ СОШ </w:t>
            </w:r>
          </w:p>
          <w:p w14:paraId="615FD2E2" w14:textId="77777777" w:rsidR="000C13B8" w:rsidRPr="00FA2F9F" w:rsidRDefault="000C13B8" w:rsidP="009F45BA">
            <w:pPr>
              <w:ind w:left="-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Большая Каменка) </w:t>
            </w:r>
            <w:bookmarkEnd w:id="1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BCB" w14:textId="77777777" w:rsidR="000C13B8" w:rsidRPr="000C13B8" w:rsidRDefault="000C13B8" w:rsidP="000C13B8">
            <w:pPr>
              <w:ind w:left="-104"/>
              <w:jc w:val="center"/>
              <w:rPr>
                <w:sz w:val="16"/>
                <w:szCs w:val="16"/>
              </w:rPr>
            </w:pPr>
            <w:r w:rsidRPr="000C13B8">
              <w:rPr>
                <w:sz w:val="16"/>
                <w:szCs w:val="16"/>
              </w:rPr>
              <w:t>7 25</w:t>
            </w:r>
            <w:r w:rsidR="00C728F5">
              <w:rPr>
                <w:sz w:val="16"/>
                <w:szCs w:val="16"/>
              </w:rPr>
              <w:t>1</w:t>
            </w:r>
            <w:r w:rsidRPr="000C13B8">
              <w:rPr>
                <w:sz w:val="16"/>
                <w:szCs w:val="16"/>
              </w:rPr>
              <w:t>,00</w:t>
            </w:r>
          </w:p>
          <w:p w14:paraId="4E78FF9B" w14:textId="77777777" w:rsidR="000C13B8" w:rsidRPr="000C13B8" w:rsidRDefault="000C13B8" w:rsidP="000C13B8">
            <w:pPr>
              <w:ind w:left="-104"/>
              <w:jc w:val="center"/>
              <w:rPr>
                <w:sz w:val="16"/>
                <w:szCs w:val="16"/>
              </w:rPr>
            </w:pPr>
            <w:r w:rsidRPr="000C13B8">
              <w:rPr>
                <w:sz w:val="16"/>
                <w:szCs w:val="16"/>
              </w:rPr>
              <w:t>в т.ч.:</w:t>
            </w:r>
          </w:p>
          <w:p w14:paraId="12F2B461" w14:textId="77777777" w:rsidR="000C13B8" w:rsidRPr="000C13B8" w:rsidRDefault="000C13B8" w:rsidP="000C13B8">
            <w:pPr>
              <w:ind w:left="-104"/>
              <w:jc w:val="center"/>
              <w:rPr>
                <w:sz w:val="16"/>
                <w:szCs w:val="16"/>
              </w:rPr>
            </w:pPr>
            <w:r w:rsidRPr="000C13B8">
              <w:rPr>
                <w:sz w:val="16"/>
                <w:szCs w:val="16"/>
              </w:rPr>
              <w:t>об-4 71</w:t>
            </w:r>
            <w:r w:rsidR="00C728F5">
              <w:rPr>
                <w:sz w:val="16"/>
                <w:szCs w:val="16"/>
              </w:rPr>
              <w:t>3</w:t>
            </w:r>
            <w:r w:rsidRPr="000C13B8">
              <w:rPr>
                <w:sz w:val="16"/>
                <w:szCs w:val="16"/>
              </w:rPr>
              <w:t>,</w:t>
            </w:r>
            <w:r w:rsidR="00C728F5">
              <w:rPr>
                <w:sz w:val="16"/>
                <w:szCs w:val="16"/>
              </w:rPr>
              <w:t>0</w:t>
            </w:r>
            <w:r w:rsidRPr="000C13B8">
              <w:rPr>
                <w:sz w:val="16"/>
                <w:szCs w:val="16"/>
              </w:rPr>
              <w:t>0</w:t>
            </w:r>
          </w:p>
          <w:p w14:paraId="03FEA344" w14:textId="77777777" w:rsidR="000C13B8" w:rsidRPr="00FA2F9F" w:rsidRDefault="000C13B8" w:rsidP="000C13B8">
            <w:pPr>
              <w:ind w:left="-104"/>
              <w:jc w:val="center"/>
              <w:rPr>
                <w:sz w:val="16"/>
                <w:szCs w:val="16"/>
              </w:rPr>
            </w:pPr>
            <w:r w:rsidRPr="000C13B8">
              <w:rPr>
                <w:sz w:val="16"/>
                <w:szCs w:val="16"/>
              </w:rPr>
              <w:t>мб-2 53</w:t>
            </w:r>
            <w:r w:rsidR="00C728F5">
              <w:rPr>
                <w:sz w:val="16"/>
                <w:szCs w:val="16"/>
              </w:rPr>
              <w:t>8</w:t>
            </w:r>
            <w:r w:rsidRPr="000C13B8">
              <w:rPr>
                <w:sz w:val="16"/>
                <w:szCs w:val="16"/>
              </w:rPr>
              <w:t>,</w:t>
            </w:r>
            <w:r w:rsidR="00C728F5">
              <w:rPr>
                <w:sz w:val="16"/>
                <w:szCs w:val="16"/>
              </w:rPr>
              <w:t>0</w:t>
            </w:r>
            <w:r w:rsidRPr="000C13B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9C1" w14:textId="77777777" w:rsidR="000C13B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E7D8" w14:textId="77777777" w:rsidR="000C13B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FE11" w14:textId="77777777" w:rsidR="000C13B8" w:rsidRDefault="000C13B8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BFA5" w14:textId="77777777" w:rsidR="000C13B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053D" w14:textId="77777777" w:rsidR="000C13B8" w:rsidRDefault="000C13B8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EF5F" w14:textId="77777777" w:rsidR="000C13B8" w:rsidRPr="00FA2F9F" w:rsidRDefault="000C13B8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CCCD" w14:textId="77777777" w:rsidR="000C13B8" w:rsidRPr="00FA2F9F" w:rsidRDefault="000C13B8" w:rsidP="000C13B8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7 25</w:t>
            </w:r>
            <w:r w:rsidR="00C728F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,00</w:t>
            </w:r>
          </w:p>
          <w:p w14:paraId="0DBDC4A5" w14:textId="77777777" w:rsidR="000C13B8" w:rsidRPr="00FA2F9F" w:rsidRDefault="000C13B8" w:rsidP="000C13B8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42D9E32" w14:textId="77777777" w:rsidR="000C13B8" w:rsidRPr="00FA2F9F" w:rsidRDefault="000C13B8" w:rsidP="000C13B8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>4 71</w:t>
            </w:r>
            <w:r w:rsidR="00C728F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,0</w:t>
            </w:r>
          </w:p>
          <w:p w14:paraId="251ABD1B" w14:textId="77777777" w:rsidR="000C13B8" w:rsidRDefault="000C13B8" w:rsidP="000C13B8">
            <w:pPr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</w:t>
            </w:r>
            <w:r>
              <w:rPr>
                <w:sz w:val="16"/>
                <w:szCs w:val="16"/>
              </w:rPr>
              <w:t>2 53</w:t>
            </w:r>
            <w:r w:rsidR="00C728F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C728F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F97" w14:textId="77777777" w:rsidR="000C13B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81F8" w14:textId="77777777" w:rsidR="000C13B8" w:rsidRDefault="000C13B8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72F" w14:textId="77777777" w:rsidR="000C13B8" w:rsidRPr="00F75022" w:rsidRDefault="000C13B8" w:rsidP="009F45BA">
            <w:pPr>
              <w:jc w:val="center"/>
              <w:rPr>
                <w:sz w:val="16"/>
                <w:szCs w:val="16"/>
              </w:rPr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F01A57" w:rsidRPr="00FA2F9F" w14:paraId="418DE8C6" w14:textId="77777777" w:rsidTr="00466695">
        <w:trPr>
          <w:trHeight w:val="12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520" w14:textId="77777777" w:rsidR="00F01A57" w:rsidRPr="00FA2F9F" w:rsidRDefault="00064A9D" w:rsidP="009F45BA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2.48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445C" w14:textId="77777777" w:rsidR="00EE1587" w:rsidRDefault="00F01A57" w:rsidP="009F45BA">
            <w:pPr>
              <w:ind w:left="-4"/>
              <w:jc w:val="center"/>
              <w:rPr>
                <w:sz w:val="16"/>
                <w:szCs w:val="16"/>
              </w:rPr>
            </w:pPr>
            <w:bookmarkStart w:id="18" w:name="_Hlk156312525"/>
            <w:r w:rsidRPr="00FA2F9F">
              <w:rPr>
                <w:sz w:val="16"/>
                <w:szCs w:val="16"/>
              </w:rPr>
              <w:t>Капитальный ремонт пищеблоков ( СП ДС 25 ГБОУ СОШ 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Мирный</w:t>
            </w:r>
            <w:r>
              <w:rPr>
                <w:sz w:val="16"/>
                <w:szCs w:val="16"/>
              </w:rPr>
              <w:t>,</w:t>
            </w:r>
            <w:r w:rsidRPr="004F3483">
              <w:rPr>
                <w:sz w:val="16"/>
                <w:szCs w:val="16"/>
              </w:rPr>
              <w:t xml:space="preserve"> Д/С № 3 «Теремок» </w:t>
            </w:r>
          </w:p>
          <w:p w14:paraId="38CE614D" w14:textId="77777777" w:rsidR="00F01A57" w:rsidRPr="00FA2F9F" w:rsidRDefault="00F01A57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с. Красный Яр</w:t>
            </w:r>
            <w:r>
              <w:rPr>
                <w:sz w:val="16"/>
                <w:szCs w:val="16"/>
              </w:rPr>
              <w:t>)</w:t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A5AE" w14:textId="77777777" w:rsidR="004D064C" w:rsidRPr="00FA2F9F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3 900,00</w:t>
            </w:r>
          </w:p>
          <w:p w14:paraId="691BF4D3" w14:textId="77777777" w:rsidR="004D064C" w:rsidRPr="00FA2F9F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08C4314" w14:textId="77777777" w:rsidR="000036F9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 xml:space="preserve">2 535,00 </w:t>
            </w:r>
          </w:p>
          <w:p w14:paraId="4FF63CD8" w14:textId="77777777" w:rsidR="00F01A57" w:rsidRPr="000C13B8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</w:t>
            </w:r>
            <w:r>
              <w:rPr>
                <w:sz w:val="16"/>
                <w:szCs w:val="16"/>
              </w:rPr>
              <w:t>1 365,00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F792" w14:textId="77777777" w:rsidR="00F01A57" w:rsidRDefault="004D064C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25C" w14:textId="77777777" w:rsidR="00F01A57" w:rsidRDefault="004D064C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F07D" w14:textId="77777777" w:rsidR="00F01A57" w:rsidRDefault="004D064C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C6AB" w14:textId="77777777" w:rsidR="00F01A57" w:rsidRDefault="004D064C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9777" w14:textId="77777777" w:rsidR="00F01A57" w:rsidRDefault="004D064C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8820" w14:textId="77777777" w:rsidR="00F01A57" w:rsidRDefault="004D064C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E994" w14:textId="77777777" w:rsidR="00F01A57" w:rsidRDefault="004D064C" w:rsidP="000C13B8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DD9" w14:textId="77777777" w:rsidR="004D064C" w:rsidRPr="00FA2F9F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3 900,00</w:t>
            </w:r>
          </w:p>
          <w:p w14:paraId="79EBD8AD" w14:textId="77777777" w:rsidR="004D064C" w:rsidRPr="00FA2F9F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67E465CC" w14:textId="77777777" w:rsidR="00F01A57" w:rsidRDefault="004D064C" w:rsidP="004D064C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 xml:space="preserve">2 535,00 </w:t>
            </w:r>
            <w:r w:rsidRPr="00FA2F9F">
              <w:rPr>
                <w:sz w:val="16"/>
                <w:szCs w:val="16"/>
              </w:rPr>
              <w:t>мб-</w:t>
            </w:r>
            <w:r>
              <w:rPr>
                <w:sz w:val="16"/>
                <w:szCs w:val="16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342D" w14:textId="77777777" w:rsidR="00F01A57" w:rsidRDefault="004D064C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7FDB" w14:textId="77777777" w:rsidR="00F01A57" w:rsidRPr="00F75022" w:rsidRDefault="004D064C" w:rsidP="009F45BA">
            <w:pPr>
              <w:jc w:val="center"/>
              <w:rPr>
                <w:sz w:val="16"/>
                <w:szCs w:val="16"/>
              </w:rPr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513A223E" w14:textId="77777777" w:rsidTr="00466695">
        <w:trPr>
          <w:trHeight w:val="118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C347" w14:textId="77777777" w:rsidR="009F45BA" w:rsidRPr="00FA2F9F" w:rsidRDefault="009F45BA" w:rsidP="009F45BA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4</w:t>
            </w:r>
            <w:r w:rsidR="00064A9D">
              <w:rPr>
                <w:sz w:val="16"/>
                <w:szCs w:val="16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6259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Капитальный ремонт здания (помещений) СП ДС 16 ГБОУ СОШ "</w:t>
            </w:r>
            <w:r w:rsidR="00EE1587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 xml:space="preserve">" </w:t>
            </w:r>
          </w:p>
          <w:p w14:paraId="4478A502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им. Е.М. Зеленова </w:t>
            </w:r>
          </w:p>
          <w:p w14:paraId="635F0BCD" w14:textId="77777777" w:rsidR="009F45BA" w:rsidRPr="00FA2F9F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Новосемейкино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BA7" w14:textId="77777777" w:rsidR="00B92128" w:rsidRPr="00B92128" w:rsidRDefault="00B92128" w:rsidP="00B92128">
            <w:pPr>
              <w:ind w:left="-104"/>
              <w:jc w:val="center"/>
              <w:rPr>
                <w:sz w:val="16"/>
                <w:szCs w:val="16"/>
              </w:rPr>
            </w:pPr>
            <w:r w:rsidRPr="00B92128">
              <w:rPr>
                <w:sz w:val="16"/>
                <w:szCs w:val="16"/>
              </w:rPr>
              <w:t>2 132,00</w:t>
            </w:r>
          </w:p>
          <w:p w14:paraId="58E429E3" w14:textId="77777777" w:rsidR="00B92128" w:rsidRPr="00B92128" w:rsidRDefault="00B92128" w:rsidP="00B92128">
            <w:pPr>
              <w:ind w:left="-104"/>
              <w:jc w:val="center"/>
              <w:rPr>
                <w:sz w:val="16"/>
                <w:szCs w:val="16"/>
              </w:rPr>
            </w:pPr>
            <w:r w:rsidRPr="00B92128">
              <w:rPr>
                <w:sz w:val="16"/>
                <w:szCs w:val="16"/>
              </w:rPr>
              <w:t>в т.ч.:</w:t>
            </w:r>
          </w:p>
          <w:p w14:paraId="4427C999" w14:textId="77777777" w:rsidR="00B92128" w:rsidRPr="00B92128" w:rsidRDefault="00B92128" w:rsidP="00B92128">
            <w:pPr>
              <w:ind w:left="-104"/>
              <w:jc w:val="center"/>
              <w:rPr>
                <w:sz w:val="16"/>
                <w:szCs w:val="16"/>
              </w:rPr>
            </w:pPr>
            <w:r w:rsidRPr="00B92128">
              <w:rPr>
                <w:sz w:val="16"/>
                <w:szCs w:val="16"/>
              </w:rPr>
              <w:t>об-1 707,00</w:t>
            </w:r>
          </w:p>
          <w:p w14:paraId="456DCE25" w14:textId="77777777" w:rsidR="009F45BA" w:rsidRPr="00FA2F9F" w:rsidRDefault="00B92128" w:rsidP="00B92128">
            <w:pPr>
              <w:ind w:left="-104"/>
              <w:jc w:val="center"/>
              <w:rPr>
                <w:sz w:val="16"/>
                <w:szCs w:val="16"/>
              </w:rPr>
            </w:pPr>
            <w:r w:rsidRPr="00B92128">
              <w:rPr>
                <w:sz w:val="16"/>
                <w:szCs w:val="16"/>
              </w:rPr>
              <w:t>мб-425,00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39EF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4D27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E5F" w14:textId="77777777" w:rsidR="009F45BA" w:rsidRPr="00FA2F9F" w:rsidRDefault="00E97B0E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006E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7B6" w14:textId="77777777" w:rsidR="009F45BA" w:rsidRPr="00FA2F9F" w:rsidRDefault="00E97B0E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6C62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132</w:t>
            </w:r>
            <w:r w:rsidR="00FF7003">
              <w:rPr>
                <w:sz w:val="16"/>
                <w:szCs w:val="16"/>
              </w:rPr>
              <w:t>,00</w:t>
            </w:r>
          </w:p>
          <w:p w14:paraId="31C1DF71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75A5C4FE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об-1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707</w:t>
            </w:r>
            <w:r w:rsidR="00FF7003">
              <w:rPr>
                <w:sz w:val="16"/>
                <w:szCs w:val="16"/>
              </w:rPr>
              <w:t>,00</w:t>
            </w:r>
          </w:p>
          <w:p w14:paraId="73834765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мб-425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91A" w14:textId="77777777" w:rsidR="009F45BA" w:rsidRPr="00FA2F9F" w:rsidRDefault="004D75F8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4437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D8B" w14:textId="77777777" w:rsidR="009F45BA" w:rsidRPr="00FA2F9F" w:rsidRDefault="00B92128" w:rsidP="004D0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25FC" w14:textId="77777777" w:rsidR="009F45BA" w:rsidRDefault="009F45BA" w:rsidP="009F45BA">
            <w:pPr>
              <w:jc w:val="center"/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49D64D65" w14:textId="77777777" w:rsidTr="00466695">
        <w:trPr>
          <w:trHeight w:val="11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7B5E" w14:textId="77777777" w:rsidR="009F45BA" w:rsidRPr="00FA2F9F" w:rsidRDefault="009F45BA" w:rsidP="009F45BA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064A9D">
              <w:rPr>
                <w:sz w:val="16"/>
                <w:szCs w:val="16"/>
              </w:rPr>
              <w:t>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8CA1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bookmarkStart w:id="19" w:name="_Hlk156312573"/>
            <w:r w:rsidRPr="00FA2F9F">
              <w:rPr>
                <w:sz w:val="16"/>
                <w:szCs w:val="16"/>
              </w:rPr>
              <w:t xml:space="preserve">Капитальный ремонт СП ДС 25 ГБОУ СОШ </w:t>
            </w:r>
          </w:p>
          <w:p w14:paraId="3124E145" w14:textId="77777777" w:rsidR="009F45BA" w:rsidRPr="00FA2F9F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Мирный</w:t>
            </w:r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D34E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23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529</w:t>
            </w:r>
            <w:r w:rsidR="00FF7003">
              <w:rPr>
                <w:sz w:val="16"/>
                <w:szCs w:val="16"/>
              </w:rPr>
              <w:t>,00</w:t>
            </w:r>
          </w:p>
          <w:p w14:paraId="0ED13CDE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0C18C8EC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об-20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FF7003">
              <w:rPr>
                <w:sz w:val="16"/>
                <w:szCs w:val="16"/>
              </w:rPr>
              <w:t>,00</w:t>
            </w:r>
          </w:p>
          <w:p w14:paraId="2DE0C905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529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A301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1D33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2471" w14:textId="77777777" w:rsidR="009F45BA" w:rsidRPr="00FA2F9F" w:rsidRDefault="00E97B0E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C0A4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3942" w14:textId="77777777" w:rsidR="009F45BA" w:rsidRPr="00FA2F9F" w:rsidRDefault="00E97B0E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5F1B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F9D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36CD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23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529</w:t>
            </w:r>
            <w:r w:rsidR="00FF7003">
              <w:rPr>
                <w:sz w:val="16"/>
                <w:szCs w:val="16"/>
              </w:rPr>
              <w:t>,00</w:t>
            </w:r>
          </w:p>
          <w:p w14:paraId="74CF3C39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4D464A2C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об-20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000</w:t>
            </w:r>
            <w:r w:rsidR="00FF7003">
              <w:rPr>
                <w:sz w:val="16"/>
                <w:szCs w:val="16"/>
              </w:rPr>
              <w:t>,00</w:t>
            </w:r>
          </w:p>
          <w:p w14:paraId="1C985061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мб-3</w:t>
            </w:r>
            <w:r w:rsidR="00FF7003">
              <w:rPr>
                <w:sz w:val="16"/>
                <w:szCs w:val="16"/>
              </w:rPr>
              <w:t> </w:t>
            </w:r>
            <w:r w:rsidRPr="00FA2F9F">
              <w:rPr>
                <w:sz w:val="16"/>
                <w:szCs w:val="16"/>
              </w:rPr>
              <w:t>529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5D47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1D93" w14:textId="77777777" w:rsidR="009F45BA" w:rsidRDefault="009F45BA" w:rsidP="009F45BA">
            <w:pPr>
              <w:jc w:val="center"/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7CBF66F7" w14:textId="77777777" w:rsidTr="00466695">
        <w:trPr>
          <w:trHeight w:val="141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EFFC" w14:textId="77777777" w:rsidR="009F45BA" w:rsidRPr="00FA2F9F" w:rsidRDefault="009F45BA" w:rsidP="009F45BA">
            <w:pPr>
              <w:ind w:left="-93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2.</w:t>
            </w:r>
            <w:r w:rsidR="009A37CE">
              <w:rPr>
                <w:sz w:val="16"/>
                <w:szCs w:val="16"/>
              </w:rPr>
              <w:t>5</w:t>
            </w:r>
            <w:r w:rsidR="00064A9D">
              <w:rPr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7DA6" w14:textId="77777777" w:rsidR="00EE1587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Капитальный ремонт здания (помещений) СП ДС 17 ГБОУ СОШ "</w:t>
            </w:r>
            <w:r w:rsidR="00EE1587">
              <w:rPr>
                <w:sz w:val="16"/>
                <w:szCs w:val="16"/>
              </w:rPr>
              <w:t>ОЦ</w:t>
            </w:r>
            <w:r w:rsidRPr="00FA2F9F">
              <w:rPr>
                <w:sz w:val="16"/>
                <w:szCs w:val="16"/>
              </w:rPr>
              <w:t xml:space="preserve">" </w:t>
            </w:r>
          </w:p>
          <w:p w14:paraId="4DB320BF" w14:textId="77777777" w:rsidR="009F45BA" w:rsidRPr="00FA2F9F" w:rsidRDefault="009F45BA" w:rsidP="009F45BA">
            <w:pPr>
              <w:ind w:left="-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 xml:space="preserve">им. Е.М. Зеленова </w:t>
            </w:r>
            <w:r w:rsidR="00EE1587">
              <w:rPr>
                <w:sz w:val="16"/>
                <w:szCs w:val="16"/>
              </w:rPr>
              <w:t xml:space="preserve">         </w:t>
            </w:r>
            <w:r w:rsidRPr="00FA2F9F">
              <w:rPr>
                <w:sz w:val="16"/>
                <w:szCs w:val="16"/>
              </w:rPr>
              <w:t>п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г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>т</w:t>
            </w:r>
            <w:r w:rsidR="00EE1587">
              <w:rPr>
                <w:sz w:val="16"/>
                <w:szCs w:val="16"/>
              </w:rPr>
              <w:t>.</w:t>
            </w:r>
            <w:r w:rsidRPr="00FA2F9F">
              <w:rPr>
                <w:sz w:val="16"/>
                <w:szCs w:val="16"/>
              </w:rPr>
              <w:t xml:space="preserve"> Новосемейкино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1840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616</w:t>
            </w:r>
            <w:r w:rsidR="00FF7003">
              <w:rPr>
                <w:sz w:val="16"/>
                <w:szCs w:val="16"/>
              </w:rPr>
              <w:t>,00</w:t>
            </w:r>
          </w:p>
          <w:p w14:paraId="413B396C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1816CCE9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об-503</w:t>
            </w:r>
            <w:r w:rsidR="00FF7003">
              <w:rPr>
                <w:sz w:val="16"/>
                <w:szCs w:val="16"/>
              </w:rPr>
              <w:t>,00</w:t>
            </w:r>
          </w:p>
          <w:p w14:paraId="3DBFD6F8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мб-113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B726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D21F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446" w14:textId="77777777" w:rsidR="009F45BA" w:rsidRPr="00FA2F9F" w:rsidRDefault="00E97B0E" w:rsidP="009F45BA">
            <w:pPr>
              <w:ind w:left="-108"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A011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A6B0" w14:textId="77777777" w:rsidR="009F45BA" w:rsidRPr="00FA2F9F" w:rsidRDefault="00E97B0E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60BC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616</w:t>
            </w:r>
            <w:r w:rsidR="00FF7003">
              <w:rPr>
                <w:sz w:val="16"/>
                <w:szCs w:val="16"/>
              </w:rPr>
              <w:t>,00</w:t>
            </w:r>
          </w:p>
          <w:p w14:paraId="7E2D1257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в т.ч.:</w:t>
            </w:r>
          </w:p>
          <w:p w14:paraId="22259229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об-503</w:t>
            </w:r>
            <w:r w:rsidR="00FF7003">
              <w:rPr>
                <w:sz w:val="16"/>
                <w:szCs w:val="16"/>
              </w:rPr>
              <w:t>,00</w:t>
            </w:r>
          </w:p>
          <w:p w14:paraId="166500CB" w14:textId="77777777" w:rsidR="009F45BA" w:rsidRPr="00FA2F9F" w:rsidRDefault="009F45BA" w:rsidP="009F45BA">
            <w:pPr>
              <w:ind w:left="-104"/>
              <w:jc w:val="center"/>
              <w:rPr>
                <w:sz w:val="16"/>
                <w:szCs w:val="16"/>
              </w:rPr>
            </w:pPr>
            <w:r w:rsidRPr="00FA2F9F">
              <w:rPr>
                <w:sz w:val="16"/>
                <w:szCs w:val="16"/>
              </w:rPr>
              <w:t>мб-113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33AE" w14:textId="77777777" w:rsidR="009F45BA" w:rsidRPr="00FA2F9F" w:rsidRDefault="00E97B0E" w:rsidP="009F45BA">
            <w:pPr>
              <w:ind w:lef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C14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1C7" w14:textId="77777777" w:rsidR="009F45BA" w:rsidRPr="00FA2F9F" w:rsidRDefault="00E97B0E" w:rsidP="009F45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E711" w14:textId="77777777" w:rsidR="009F45BA" w:rsidRDefault="009F45BA" w:rsidP="009F45BA">
            <w:pPr>
              <w:jc w:val="center"/>
            </w:pPr>
            <w:r w:rsidRPr="00F75022">
              <w:rPr>
                <w:sz w:val="16"/>
                <w:szCs w:val="16"/>
              </w:rPr>
              <w:t>МКУ – УС ЖКХ</w:t>
            </w:r>
          </w:p>
        </w:tc>
      </w:tr>
      <w:tr w:rsidR="00E97B0E" w:rsidRPr="00FA2F9F" w14:paraId="79DB9BF5" w14:textId="77777777" w:rsidTr="00947CC6">
        <w:trPr>
          <w:trHeight w:val="706"/>
        </w:trPr>
        <w:tc>
          <w:tcPr>
            <w:tcW w:w="16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123B" w14:textId="77777777" w:rsidR="00183103" w:rsidRDefault="00183103" w:rsidP="0018310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14:paraId="436E4F0E" w14:textId="77777777" w:rsidR="00E97B0E" w:rsidRPr="00183103" w:rsidRDefault="00183103" w:rsidP="00183103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103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</w:tr>
      <w:tr w:rsidR="00947CC6" w:rsidRPr="00FA2F9F" w14:paraId="4A4A14F0" w14:textId="77777777" w:rsidTr="00466695">
        <w:trPr>
          <w:trHeight w:val="10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F7F7" w14:textId="77777777" w:rsidR="00FE173A" w:rsidRPr="004F3483" w:rsidRDefault="00FE173A" w:rsidP="004F3483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C992" w14:textId="77777777" w:rsidR="00FE173A" w:rsidRPr="004F3483" w:rsidRDefault="00FE173A" w:rsidP="004F3483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капитального ремонта здания ГБОУ СОШ с. Большая Раковка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CD634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2</w:t>
            </w:r>
            <w:r w:rsidR="00FF7003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276</w:t>
            </w:r>
            <w:r w:rsidR="00FF7003">
              <w:rPr>
                <w:sz w:val="16"/>
                <w:szCs w:val="16"/>
              </w:rPr>
              <w:t>,00</w:t>
            </w:r>
          </w:p>
          <w:p w14:paraId="654285DE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441694F4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мб-2</w:t>
            </w:r>
            <w:r w:rsidR="00FF7003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276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D1F6C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3059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AB66C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54340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1A4F3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2</w:t>
            </w:r>
            <w:r w:rsidR="00FF7003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276</w:t>
            </w:r>
            <w:r w:rsidR="00FF7003">
              <w:rPr>
                <w:sz w:val="16"/>
                <w:szCs w:val="16"/>
              </w:rPr>
              <w:t>,00</w:t>
            </w:r>
          </w:p>
          <w:p w14:paraId="7911C8AE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3A4CA336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мб-2</w:t>
            </w:r>
            <w:r w:rsidR="00FF7003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276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E2CF4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5A6C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C832E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3A0D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E35C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– УС ЖКХ, </w:t>
            </w:r>
          </w:p>
          <w:p w14:paraId="407B03B5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МКУ «ХЭС»</w:t>
            </w:r>
          </w:p>
        </w:tc>
      </w:tr>
      <w:tr w:rsidR="00947CC6" w:rsidRPr="00FA2F9F" w14:paraId="2564C039" w14:textId="77777777" w:rsidTr="00466695">
        <w:trPr>
          <w:trHeight w:val="11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2164" w14:textId="77777777" w:rsidR="00FE173A" w:rsidRPr="004F3483" w:rsidRDefault="00FE173A" w:rsidP="004F3483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C9E1" w14:textId="77777777" w:rsidR="00FE173A" w:rsidRPr="004F3483" w:rsidRDefault="00FE173A" w:rsidP="004F3483">
            <w:pPr>
              <w:ind w:left="-4"/>
              <w:jc w:val="center"/>
              <w:rPr>
                <w:sz w:val="16"/>
                <w:szCs w:val="16"/>
              </w:rPr>
            </w:pPr>
            <w:bookmarkStart w:id="20" w:name="_Hlk156312607"/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  <w:bookmarkEnd w:id="2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87A55" w14:textId="77777777" w:rsidR="00466695" w:rsidRPr="00466695" w:rsidRDefault="00466695" w:rsidP="00466695">
            <w:pPr>
              <w:jc w:val="center"/>
              <w:rPr>
                <w:sz w:val="16"/>
                <w:szCs w:val="16"/>
              </w:rPr>
            </w:pPr>
            <w:r w:rsidRPr="00466695">
              <w:rPr>
                <w:sz w:val="16"/>
                <w:szCs w:val="16"/>
              </w:rPr>
              <w:t>5 313,00</w:t>
            </w:r>
          </w:p>
          <w:p w14:paraId="32E9CE32" w14:textId="77777777" w:rsidR="00466695" w:rsidRPr="00466695" w:rsidRDefault="00466695" w:rsidP="00466695">
            <w:pPr>
              <w:jc w:val="center"/>
              <w:rPr>
                <w:sz w:val="16"/>
                <w:szCs w:val="16"/>
              </w:rPr>
            </w:pPr>
            <w:r w:rsidRPr="00466695">
              <w:rPr>
                <w:sz w:val="16"/>
                <w:szCs w:val="16"/>
              </w:rPr>
              <w:t>в т.ч.:</w:t>
            </w:r>
          </w:p>
          <w:p w14:paraId="4E981A4C" w14:textId="77777777" w:rsidR="00FE173A" w:rsidRPr="004F3483" w:rsidRDefault="00466695" w:rsidP="00466695">
            <w:pPr>
              <w:jc w:val="center"/>
              <w:rPr>
                <w:sz w:val="16"/>
                <w:szCs w:val="16"/>
              </w:rPr>
            </w:pPr>
            <w:r w:rsidRPr="00466695">
              <w:rPr>
                <w:sz w:val="16"/>
                <w:szCs w:val="16"/>
              </w:rPr>
              <w:t>мб-5 313,00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5B00C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F9F69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3844B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7028C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96B69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579D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FEBEA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4D97" w14:textId="77777777" w:rsidR="00FE173A" w:rsidRPr="004F3483" w:rsidRDefault="00466695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5 313,00</w:t>
            </w:r>
          </w:p>
          <w:p w14:paraId="0F1F950A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49A56BC9" w14:textId="77777777" w:rsidR="00FE173A" w:rsidRPr="004F3483" w:rsidRDefault="00FE173A" w:rsidP="00466695">
            <w:pPr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</w:t>
            </w:r>
            <w:r w:rsidR="00466695">
              <w:rPr>
                <w:sz w:val="16"/>
                <w:szCs w:val="16"/>
              </w:rPr>
              <w:t>-5 313,00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DEF9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F84F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39239316" w14:textId="77777777" w:rsidTr="00466695">
        <w:trPr>
          <w:trHeight w:val="15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1629" w14:textId="77777777" w:rsidR="00FE173A" w:rsidRPr="004F3483" w:rsidRDefault="00FE173A" w:rsidP="004F3483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F95D" w14:textId="77777777" w:rsidR="00EE1587" w:rsidRDefault="00FE173A" w:rsidP="004F3483">
            <w:pPr>
              <w:ind w:left="-4"/>
              <w:jc w:val="center"/>
              <w:rPr>
                <w:sz w:val="16"/>
                <w:szCs w:val="16"/>
              </w:rPr>
            </w:pPr>
            <w:bookmarkStart w:id="21" w:name="_Hlk156312411"/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капитального ремонта здания ГБОУ СОШ «О</w:t>
            </w:r>
            <w:r w:rsidR="00EE1587">
              <w:rPr>
                <w:sz w:val="16"/>
                <w:szCs w:val="16"/>
              </w:rPr>
              <w:t>Ц</w:t>
            </w:r>
            <w:r w:rsidRPr="004F3483">
              <w:rPr>
                <w:sz w:val="16"/>
                <w:szCs w:val="16"/>
              </w:rPr>
              <w:t xml:space="preserve">» </w:t>
            </w:r>
          </w:p>
          <w:p w14:paraId="21782FCA" w14:textId="77777777" w:rsidR="00EE1587" w:rsidRDefault="00FE173A" w:rsidP="004F3483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им.</w:t>
            </w:r>
            <w:r w:rsidR="00EE1587">
              <w:rPr>
                <w:sz w:val="16"/>
                <w:szCs w:val="16"/>
              </w:rPr>
              <w:t xml:space="preserve"> </w:t>
            </w:r>
            <w:r w:rsidRPr="004F3483">
              <w:rPr>
                <w:sz w:val="16"/>
                <w:szCs w:val="16"/>
              </w:rPr>
              <w:t xml:space="preserve">Е.М. Зеленова </w:t>
            </w:r>
          </w:p>
          <w:p w14:paraId="1ACE2B68" w14:textId="77777777" w:rsidR="00FE173A" w:rsidRPr="004F3483" w:rsidRDefault="00FE173A" w:rsidP="004F3483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п.г.т. Новосемейкино</w:t>
            </w:r>
            <w:bookmarkEnd w:id="2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3F225" w14:textId="77777777" w:rsidR="00FE173A" w:rsidRPr="004F3483" w:rsidRDefault="008A0C6B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</w:t>
            </w:r>
            <w:r w:rsidR="00FF7003">
              <w:rPr>
                <w:sz w:val="16"/>
                <w:szCs w:val="16"/>
              </w:rPr>
              <w:t>,00</w:t>
            </w:r>
          </w:p>
          <w:p w14:paraId="7F4D6C93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584B3C69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8A0C6B">
              <w:rPr>
                <w:sz w:val="16"/>
                <w:szCs w:val="16"/>
              </w:rPr>
              <w:t>1 200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6F78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3AF0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FFC0E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56A05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600</w:t>
            </w:r>
            <w:r w:rsidR="00FF7003">
              <w:rPr>
                <w:sz w:val="16"/>
                <w:szCs w:val="16"/>
              </w:rPr>
              <w:t>,00</w:t>
            </w:r>
          </w:p>
          <w:p w14:paraId="0F511FDB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363FC676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мб-600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D75A8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7913C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9785" w14:textId="77777777" w:rsidR="008A0C6B" w:rsidRPr="004F3483" w:rsidRDefault="008A0C6B" w:rsidP="008A0C6B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,00</w:t>
            </w:r>
          </w:p>
          <w:p w14:paraId="6650924B" w14:textId="77777777" w:rsidR="008A0C6B" w:rsidRPr="004F3483" w:rsidRDefault="008A0C6B" w:rsidP="008A0C6B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3C09444D" w14:textId="77777777" w:rsidR="00FE173A" w:rsidRPr="004F3483" w:rsidRDefault="008A0C6B" w:rsidP="008A0C6B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мб-600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E1DE1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2DC2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5054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КУМС</w:t>
            </w:r>
          </w:p>
        </w:tc>
      </w:tr>
      <w:tr w:rsidR="00947CC6" w:rsidRPr="00FA2F9F" w14:paraId="5EAB0488" w14:textId="77777777" w:rsidTr="00466695">
        <w:trPr>
          <w:trHeight w:val="12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47A" w14:textId="77777777" w:rsidR="00FE173A" w:rsidRPr="004F3483" w:rsidRDefault="00FE173A" w:rsidP="004F3483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lastRenderedPageBreak/>
              <w:t>3.</w:t>
            </w:r>
            <w:r w:rsidR="005D044F">
              <w:rPr>
                <w:sz w:val="16"/>
                <w:szCs w:val="1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CBDD" w14:textId="77777777" w:rsidR="00FE173A" w:rsidRPr="004F3483" w:rsidRDefault="00FE173A" w:rsidP="004F3483">
            <w:pPr>
              <w:ind w:left="-4"/>
              <w:jc w:val="center"/>
              <w:rPr>
                <w:sz w:val="16"/>
                <w:szCs w:val="16"/>
              </w:rPr>
            </w:pPr>
            <w:bookmarkStart w:id="22" w:name="_Hlk156312436"/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капитального ремонта здания СП ДС №25 "Лесная сказка" ГБОУ СОШ п.г.т. Мирный</w:t>
            </w:r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391F5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600</w:t>
            </w:r>
            <w:r w:rsidR="00FF7003">
              <w:rPr>
                <w:sz w:val="16"/>
                <w:szCs w:val="16"/>
              </w:rPr>
              <w:t>,00</w:t>
            </w:r>
          </w:p>
          <w:p w14:paraId="4C335871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68D4CB3A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мб-600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56AA7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968CE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65C0A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59DC2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2092C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6B3D5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D9380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600</w:t>
            </w:r>
            <w:r w:rsidR="00FF7003">
              <w:rPr>
                <w:sz w:val="16"/>
                <w:szCs w:val="16"/>
              </w:rPr>
              <w:t>,00</w:t>
            </w:r>
          </w:p>
          <w:p w14:paraId="2BF053EB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3DD01D9C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мб-600</w:t>
            </w:r>
            <w:r w:rsidR="00FF700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CCF32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B617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CD4" w14:textId="77777777" w:rsidR="00FE173A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1E2E47CB" w14:textId="77777777" w:rsidTr="00466695">
        <w:trPr>
          <w:trHeight w:val="12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B2FE" w14:textId="77777777" w:rsidR="00917095" w:rsidRPr="004F3483" w:rsidRDefault="00917095" w:rsidP="004F3483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9A8E" w14:textId="77777777" w:rsidR="00917095" w:rsidRPr="004F3483" w:rsidRDefault="00917095" w:rsidP="004F3483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капительного ремонта пищеблока в Д/С № 3 «Теремок» с. Красный Яр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A2315" w14:textId="77777777" w:rsidR="00917095" w:rsidRPr="00BB675E" w:rsidRDefault="00917095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17</w:t>
            </w:r>
            <w:r w:rsidR="00FF7003">
              <w:rPr>
                <w:sz w:val="16"/>
                <w:szCs w:val="16"/>
              </w:rPr>
              <w:t>3,00</w:t>
            </w:r>
          </w:p>
          <w:p w14:paraId="4240D33E" w14:textId="77777777" w:rsidR="00917095" w:rsidRPr="00BB675E" w:rsidRDefault="00917095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в т.ч.:</w:t>
            </w:r>
          </w:p>
          <w:p w14:paraId="4BF4B99B" w14:textId="77777777" w:rsidR="00917095" w:rsidRPr="00BB675E" w:rsidRDefault="00917095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мб-17</w:t>
            </w:r>
            <w:r w:rsidR="00FF7003">
              <w:rPr>
                <w:sz w:val="16"/>
                <w:szCs w:val="16"/>
              </w:rPr>
              <w:t>3,00</w:t>
            </w:r>
          </w:p>
          <w:p w14:paraId="06813F1C" w14:textId="77777777" w:rsidR="00917095" w:rsidRPr="00BB675E" w:rsidRDefault="00917095" w:rsidP="004F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ED9CF" w14:textId="77777777" w:rsidR="00917095" w:rsidRPr="00BB675E" w:rsidRDefault="002D6612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69C5C" w14:textId="77777777" w:rsidR="00917095" w:rsidRPr="00BB675E" w:rsidRDefault="002D6612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95E2C" w14:textId="77777777" w:rsidR="00917095" w:rsidRPr="00BB675E" w:rsidRDefault="002D6612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956D" w14:textId="77777777" w:rsidR="00917095" w:rsidRPr="00BB675E" w:rsidRDefault="002D6612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74F76" w14:textId="77777777" w:rsidR="00917095" w:rsidRPr="00BB675E" w:rsidRDefault="002D6612" w:rsidP="004F3483">
            <w:pPr>
              <w:jc w:val="center"/>
              <w:rPr>
                <w:sz w:val="16"/>
                <w:szCs w:val="16"/>
              </w:rPr>
            </w:pPr>
            <w:r w:rsidRPr="00BB675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04C0B" w14:textId="77777777" w:rsidR="00917095" w:rsidRPr="004F3483" w:rsidRDefault="00917095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17</w:t>
            </w:r>
            <w:r w:rsidR="00FF7003">
              <w:rPr>
                <w:sz w:val="16"/>
                <w:szCs w:val="16"/>
              </w:rPr>
              <w:t>3,00</w:t>
            </w:r>
          </w:p>
          <w:p w14:paraId="2D82043C" w14:textId="77777777" w:rsidR="00917095" w:rsidRPr="004F3483" w:rsidRDefault="00917095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6FE93B26" w14:textId="77777777" w:rsidR="00917095" w:rsidRPr="004F3483" w:rsidRDefault="00917095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</w:t>
            </w:r>
            <w:r w:rsidR="00EE1587">
              <w:rPr>
                <w:sz w:val="16"/>
                <w:szCs w:val="16"/>
              </w:rPr>
              <w:t>-</w:t>
            </w:r>
            <w:r w:rsidRPr="004F3483">
              <w:rPr>
                <w:sz w:val="16"/>
                <w:szCs w:val="16"/>
              </w:rPr>
              <w:t>17</w:t>
            </w:r>
            <w:r w:rsidR="00FF7003">
              <w:rPr>
                <w:sz w:val="16"/>
                <w:szCs w:val="16"/>
              </w:rPr>
              <w:t>3,00</w:t>
            </w:r>
          </w:p>
          <w:p w14:paraId="618F1A56" w14:textId="77777777" w:rsidR="00917095" w:rsidRPr="004F3483" w:rsidRDefault="00917095" w:rsidP="004F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2470F" w14:textId="77777777" w:rsidR="00917095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CE0EA" w14:textId="77777777" w:rsidR="00917095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6261" w14:textId="77777777" w:rsidR="00917095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CFF8" w14:textId="77777777" w:rsidR="00917095" w:rsidRPr="004F3483" w:rsidRDefault="002D6612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16471975" w14:textId="77777777" w:rsidTr="00466695">
        <w:trPr>
          <w:trHeight w:val="12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0365" w14:textId="77777777" w:rsidR="002D6612" w:rsidRPr="004F3483" w:rsidRDefault="002D6612" w:rsidP="002D6612">
            <w:pPr>
              <w:ind w:left="-93"/>
              <w:jc w:val="center"/>
              <w:rPr>
                <w:sz w:val="16"/>
                <w:szCs w:val="16"/>
              </w:rPr>
            </w:pPr>
            <w:bookmarkStart w:id="23" w:name="_Hlk151125655"/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32ED" w14:textId="77777777" w:rsidR="002D6612" w:rsidRPr="004F3483" w:rsidRDefault="002D6612" w:rsidP="002D6612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капительного ремонта пищеблока в ГБОУ СОШ с. Хилково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E840A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48,00</w:t>
            </w:r>
          </w:p>
          <w:p w14:paraId="6CEC5A95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425BF5FF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мб-1</w:t>
            </w:r>
            <w:r w:rsidR="00FF7003">
              <w:rPr>
                <w:sz w:val="16"/>
                <w:szCs w:val="16"/>
              </w:rPr>
              <w:t>48,00</w:t>
            </w:r>
          </w:p>
          <w:p w14:paraId="5CF918D1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9FA51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4E0F2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696DB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61B77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857C7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C6C4D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1</w:t>
            </w:r>
            <w:r w:rsidR="00FF7003">
              <w:rPr>
                <w:sz w:val="16"/>
                <w:szCs w:val="16"/>
              </w:rPr>
              <w:t>48,00</w:t>
            </w:r>
          </w:p>
          <w:p w14:paraId="59C374F4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3A6A8A36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мб-1</w:t>
            </w:r>
            <w:r w:rsidR="00FF7003">
              <w:rPr>
                <w:sz w:val="16"/>
                <w:szCs w:val="16"/>
              </w:rPr>
              <w:t>48,00</w:t>
            </w:r>
          </w:p>
          <w:p w14:paraId="2444FDBB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6A6AF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54072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2A15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4B36" w14:textId="77777777" w:rsidR="002D6612" w:rsidRDefault="002D6612" w:rsidP="002D6612">
            <w:pPr>
              <w:jc w:val="center"/>
            </w:pPr>
            <w:r w:rsidRPr="00385B09">
              <w:rPr>
                <w:sz w:val="16"/>
                <w:szCs w:val="16"/>
              </w:rPr>
              <w:t>МКУ – УС ЖКХ</w:t>
            </w:r>
          </w:p>
        </w:tc>
      </w:tr>
      <w:bookmarkEnd w:id="23"/>
      <w:tr w:rsidR="00947CC6" w:rsidRPr="00FA2F9F" w14:paraId="7428FD15" w14:textId="77777777" w:rsidTr="00466695">
        <w:trPr>
          <w:trHeight w:val="12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51E1" w14:textId="77777777" w:rsidR="002D6612" w:rsidRPr="004F3483" w:rsidRDefault="002D6612" w:rsidP="002D6612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FD4E" w14:textId="77777777" w:rsidR="002D6612" w:rsidRPr="004F3483" w:rsidRDefault="002D6612" w:rsidP="002D6612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капительного ремонта пищеблока в ГБОУ СОШ с. Большая Каменка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767A2" w14:textId="77777777" w:rsidR="002D6612" w:rsidRPr="004F3483" w:rsidRDefault="00FF7003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106,00</w:t>
            </w:r>
          </w:p>
          <w:p w14:paraId="432FAAF0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16BD810C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FF7003">
              <w:rPr>
                <w:sz w:val="16"/>
                <w:szCs w:val="16"/>
              </w:rPr>
              <w:t>106,00</w:t>
            </w:r>
          </w:p>
          <w:p w14:paraId="7F0C6440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EE29D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86226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A1FB9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FE6D4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73F11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B1FCF" w14:textId="77777777" w:rsidR="002D6612" w:rsidRPr="004F3483" w:rsidRDefault="00FF7003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106,00</w:t>
            </w:r>
          </w:p>
          <w:p w14:paraId="170FF742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5A8D6C26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FF7003">
              <w:rPr>
                <w:sz w:val="16"/>
                <w:szCs w:val="16"/>
              </w:rPr>
              <w:t>106,00</w:t>
            </w:r>
          </w:p>
          <w:p w14:paraId="7E7AC377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995CE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4D720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7EA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1E6D" w14:textId="77777777" w:rsidR="002D6612" w:rsidRDefault="002D6612" w:rsidP="002D6612">
            <w:pPr>
              <w:jc w:val="center"/>
            </w:pPr>
            <w:r w:rsidRPr="00385B09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5827DC5A" w14:textId="77777777" w:rsidTr="00466695">
        <w:trPr>
          <w:trHeight w:val="97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0563" w14:textId="77777777" w:rsidR="002D6612" w:rsidRPr="004F3483" w:rsidRDefault="002D6612" w:rsidP="002D6612">
            <w:pPr>
              <w:ind w:left="-9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3.</w:t>
            </w:r>
            <w:r w:rsidR="005D044F">
              <w:rPr>
                <w:sz w:val="16"/>
                <w:szCs w:val="16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A36D" w14:textId="77777777" w:rsidR="00EE1587" w:rsidRDefault="002D6612" w:rsidP="002D6612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Разработка проектно-сметной документации на проведение капитального ремонта здания СП ДС 16 ГБОУ СОШ «</w:t>
            </w:r>
            <w:r w:rsidR="00EE1587">
              <w:rPr>
                <w:sz w:val="16"/>
                <w:szCs w:val="16"/>
              </w:rPr>
              <w:t>ОЦ</w:t>
            </w:r>
            <w:r w:rsidRPr="004F3483">
              <w:rPr>
                <w:sz w:val="16"/>
                <w:szCs w:val="16"/>
              </w:rPr>
              <w:t xml:space="preserve">» </w:t>
            </w:r>
          </w:p>
          <w:p w14:paraId="6F2B34C2" w14:textId="77777777" w:rsidR="00EE1587" w:rsidRDefault="002D6612" w:rsidP="002D6612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им.</w:t>
            </w:r>
            <w:r w:rsidR="00EE1587">
              <w:rPr>
                <w:sz w:val="16"/>
                <w:szCs w:val="16"/>
              </w:rPr>
              <w:t xml:space="preserve"> </w:t>
            </w:r>
            <w:r w:rsidRPr="004F3483">
              <w:rPr>
                <w:sz w:val="16"/>
                <w:szCs w:val="16"/>
              </w:rPr>
              <w:t xml:space="preserve">Е.М. Зеленова </w:t>
            </w:r>
          </w:p>
          <w:p w14:paraId="6793DE1A" w14:textId="77777777" w:rsidR="002D6612" w:rsidRPr="004F3483" w:rsidRDefault="002D6612" w:rsidP="002D6612">
            <w:pPr>
              <w:ind w:left="-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п.г.т. Новосемейкино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C6D61" w14:textId="77777777" w:rsidR="002D6612" w:rsidRPr="004F3483" w:rsidRDefault="00FF7003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488,00</w:t>
            </w:r>
          </w:p>
          <w:p w14:paraId="0DBCE53A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22B2A462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FF7003">
              <w:rPr>
                <w:sz w:val="16"/>
                <w:szCs w:val="16"/>
              </w:rPr>
              <w:t>488,00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913ED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3A27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98F7B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24D0F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2F717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E0181" w14:textId="77777777" w:rsidR="002D6612" w:rsidRPr="004F3483" w:rsidRDefault="00FF7003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488,00</w:t>
            </w:r>
          </w:p>
          <w:p w14:paraId="0EDC64AB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380EAD71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FF7003">
              <w:rPr>
                <w:sz w:val="16"/>
                <w:szCs w:val="16"/>
              </w:rPr>
              <w:t>488,00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0A02B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D5C79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7968" w14:textId="77777777" w:rsidR="002D6612" w:rsidRPr="004F3483" w:rsidRDefault="002D6612" w:rsidP="002D66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5063" w14:textId="77777777" w:rsidR="002D6612" w:rsidRDefault="002D6612" w:rsidP="002D6612">
            <w:pPr>
              <w:jc w:val="center"/>
            </w:pPr>
            <w:r w:rsidRPr="00385B09">
              <w:rPr>
                <w:sz w:val="16"/>
                <w:szCs w:val="16"/>
              </w:rPr>
              <w:t>МКУ – УС ЖКХ</w:t>
            </w:r>
          </w:p>
        </w:tc>
      </w:tr>
      <w:tr w:rsidR="00947CC6" w:rsidRPr="00FA2F9F" w14:paraId="203CFE3C" w14:textId="77777777" w:rsidTr="00466695">
        <w:trPr>
          <w:trHeight w:val="72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423D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2D3F6" w14:textId="77777777" w:rsidR="00C51DAB" w:rsidRPr="00C51DAB" w:rsidRDefault="00A10741" w:rsidP="00A107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1 082</w:t>
            </w:r>
            <w:r w:rsidR="00C30F3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62</w:t>
            </w:r>
            <w:r w:rsidR="00C30F3B">
              <w:rPr>
                <w:sz w:val="16"/>
                <w:szCs w:val="16"/>
              </w:rPr>
              <w:t>8, 10</w:t>
            </w:r>
          </w:p>
          <w:p w14:paraId="442A47E1" w14:textId="77777777" w:rsidR="00FE173A" w:rsidRPr="004F3483" w:rsidRDefault="00C51DAB" w:rsidP="00C51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E173A" w:rsidRPr="004F3483">
              <w:rPr>
                <w:sz w:val="16"/>
                <w:szCs w:val="16"/>
              </w:rPr>
              <w:t xml:space="preserve"> т.ч.:</w:t>
            </w:r>
          </w:p>
          <w:p w14:paraId="25144F78" w14:textId="77777777" w:rsidR="00FE173A" w:rsidRPr="004F3483" w:rsidRDefault="00FE173A" w:rsidP="004F3483">
            <w:pPr>
              <w:ind w:left="-101" w:right="-104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фб,об-</w:t>
            </w:r>
            <w:r w:rsidR="004C158F">
              <w:rPr>
                <w:sz w:val="16"/>
                <w:szCs w:val="16"/>
              </w:rPr>
              <w:t>84</w:t>
            </w:r>
            <w:r w:rsidR="00B3320A">
              <w:rPr>
                <w:sz w:val="16"/>
                <w:szCs w:val="16"/>
              </w:rPr>
              <w:t>6 50</w:t>
            </w:r>
            <w:r w:rsidR="00CC1F58">
              <w:rPr>
                <w:sz w:val="16"/>
                <w:szCs w:val="16"/>
                <w:lang w:val="en-US"/>
              </w:rPr>
              <w:t>5</w:t>
            </w:r>
            <w:r w:rsidR="00B3320A">
              <w:rPr>
                <w:sz w:val="16"/>
                <w:szCs w:val="16"/>
              </w:rPr>
              <w:t>,</w:t>
            </w:r>
            <w:r w:rsidR="00CC1F58">
              <w:rPr>
                <w:sz w:val="16"/>
                <w:szCs w:val="16"/>
                <w:lang w:val="en-US"/>
              </w:rPr>
              <w:t>3</w:t>
            </w:r>
            <w:r w:rsidR="00B3320A">
              <w:rPr>
                <w:sz w:val="16"/>
                <w:szCs w:val="16"/>
              </w:rPr>
              <w:t>0</w:t>
            </w:r>
          </w:p>
          <w:p w14:paraId="17396213" w14:textId="77777777" w:rsidR="00FE173A" w:rsidRPr="00CC1F58" w:rsidRDefault="00FE173A" w:rsidP="004F3483">
            <w:pPr>
              <w:ind w:left="-101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CC1F58">
              <w:rPr>
                <w:sz w:val="16"/>
                <w:szCs w:val="16"/>
                <w:lang w:val="en-US"/>
              </w:rPr>
              <w:t>236 122</w:t>
            </w:r>
            <w:r w:rsidR="00CC1F58">
              <w:rPr>
                <w:sz w:val="16"/>
                <w:szCs w:val="16"/>
              </w:rPr>
              <w:t>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41E37" w14:textId="77777777" w:rsidR="00B830C0" w:rsidRDefault="00B830C0" w:rsidP="004F3483">
            <w:pPr>
              <w:ind w:left="-183" w:right="-179"/>
              <w:jc w:val="center"/>
              <w:rPr>
                <w:sz w:val="16"/>
                <w:szCs w:val="16"/>
              </w:rPr>
            </w:pPr>
          </w:p>
          <w:p w14:paraId="74B7D701" w14:textId="77777777" w:rsidR="00B830C0" w:rsidRDefault="00B830C0" w:rsidP="004F3483">
            <w:pPr>
              <w:ind w:left="-183" w:right="-179"/>
              <w:jc w:val="center"/>
              <w:rPr>
                <w:sz w:val="16"/>
                <w:szCs w:val="16"/>
              </w:rPr>
            </w:pPr>
          </w:p>
          <w:p w14:paraId="4BC035F4" w14:textId="77777777" w:rsidR="00FE173A" w:rsidRPr="004F3483" w:rsidRDefault="00FE173A" w:rsidP="004F3483">
            <w:pPr>
              <w:ind w:left="-183" w:right="-179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3 493,9</w:t>
            </w:r>
            <w:r w:rsidR="00DE1738">
              <w:rPr>
                <w:sz w:val="16"/>
                <w:szCs w:val="16"/>
              </w:rPr>
              <w:t>0</w:t>
            </w:r>
          </w:p>
          <w:p w14:paraId="27E29D65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3BBCF7AB" w14:textId="77777777" w:rsidR="00FE173A" w:rsidRPr="004F3483" w:rsidRDefault="00FE173A" w:rsidP="004F3483">
            <w:pPr>
              <w:ind w:left="-183" w:right="-179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мб-3 493,9</w:t>
            </w:r>
            <w:r w:rsidR="00DE173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63C01" w14:textId="77777777" w:rsidR="00FE173A" w:rsidRPr="004F3483" w:rsidRDefault="00FE173A" w:rsidP="004F3483">
            <w:pPr>
              <w:ind w:left="-104" w:right="-112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102 985,2</w:t>
            </w:r>
            <w:r w:rsidR="00615791">
              <w:rPr>
                <w:sz w:val="16"/>
                <w:szCs w:val="16"/>
              </w:rPr>
              <w:t>0</w:t>
            </w:r>
          </w:p>
          <w:p w14:paraId="61E8C6E1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3A22A1BF" w14:textId="77777777" w:rsidR="00FE173A" w:rsidRPr="004F3483" w:rsidRDefault="00FE173A" w:rsidP="004F3483">
            <w:pPr>
              <w:ind w:left="-104" w:right="-112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фб,об-87 089,3</w:t>
            </w:r>
            <w:r w:rsidR="00DE1738">
              <w:rPr>
                <w:sz w:val="16"/>
                <w:szCs w:val="16"/>
              </w:rPr>
              <w:t>0</w:t>
            </w:r>
          </w:p>
          <w:p w14:paraId="5DA3E777" w14:textId="77777777" w:rsidR="00FE173A" w:rsidRPr="004F3483" w:rsidRDefault="00FE173A" w:rsidP="004F3483">
            <w:pPr>
              <w:ind w:left="-104" w:right="-112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мб-15 895,9</w:t>
            </w:r>
            <w:r w:rsidR="0061579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39A37" w14:textId="77777777" w:rsidR="00FE173A" w:rsidRPr="004F3483" w:rsidRDefault="00FE173A" w:rsidP="004F3483">
            <w:pPr>
              <w:ind w:left="-104" w:right="-37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165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785</w:t>
            </w:r>
            <w:r w:rsidR="00DE1738">
              <w:rPr>
                <w:sz w:val="16"/>
                <w:szCs w:val="16"/>
              </w:rPr>
              <w:t>,00</w:t>
            </w:r>
          </w:p>
          <w:p w14:paraId="637035F3" w14:textId="77777777" w:rsidR="00FE173A" w:rsidRPr="004F3483" w:rsidRDefault="00FE173A" w:rsidP="004F3483">
            <w:pPr>
              <w:ind w:left="-25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62D2A2C9" w14:textId="77777777" w:rsidR="00FE173A" w:rsidRPr="004F3483" w:rsidRDefault="00FE173A" w:rsidP="004F3483">
            <w:pPr>
              <w:ind w:left="-167" w:right="-112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фб,об-153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090</w:t>
            </w:r>
            <w:r w:rsidR="00DE1738">
              <w:rPr>
                <w:sz w:val="16"/>
                <w:szCs w:val="16"/>
              </w:rPr>
              <w:t>,00</w:t>
            </w:r>
          </w:p>
          <w:p w14:paraId="45BBEE5B" w14:textId="77777777" w:rsidR="00FE173A" w:rsidRPr="004F3483" w:rsidRDefault="00FE173A" w:rsidP="004F3483">
            <w:pPr>
              <w:ind w:left="-167" w:right="-112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мб-12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695</w:t>
            </w:r>
            <w:r w:rsidR="00DE1738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40421" w14:textId="77777777" w:rsidR="00FE173A" w:rsidRPr="004F3483" w:rsidRDefault="00FE173A" w:rsidP="004F3483">
            <w:pPr>
              <w:ind w:left="-87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346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997</w:t>
            </w:r>
            <w:r w:rsidR="00DE1738">
              <w:rPr>
                <w:sz w:val="16"/>
                <w:szCs w:val="16"/>
              </w:rPr>
              <w:t>,00</w:t>
            </w:r>
          </w:p>
          <w:p w14:paraId="760F557B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454F3450" w14:textId="77777777" w:rsidR="00FE173A" w:rsidRPr="004F3483" w:rsidRDefault="00FE173A" w:rsidP="004F3483">
            <w:pPr>
              <w:ind w:left="-53" w:right="-79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фб,об-308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656</w:t>
            </w:r>
            <w:r w:rsidR="00DE1738">
              <w:rPr>
                <w:sz w:val="16"/>
                <w:szCs w:val="16"/>
              </w:rPr>
              <w:t>,00</w:t>
            </w:r>
          </w:p>
          <w:p w14:paraId="0A96B8CF" w14:textId="77777777" w:rsidR="00FE173A" w:rsidRPr="004F3483" w:rsidRDefault="00FE173A" w:rsidP="004F3483">
            <w:pPr>
              <w:ind w:right="-4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мб-38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341</w:t>
            </w:r>
            <w:r w:rsidR="00DE1738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C8536" w14:textId="77777777" w:rsidR="00FE173A" w:rsidRPr="004F3483" w:rsidRDefault="00FE173A" w:rsidP="004F3483">
            <w:pPr>
              <w:jc w:val="center"/>
              <w:rPr>
                <w:sz w:val="16"/>
                <w:szCs w:val="16"/>
                <w:lang w:val="en-US"/>
              </w:rPr>
            </w:pPr>
            <w:r w:rsidRPr="004F3483">
              <w:rPr>
                <w:sz w:val="16"/>
                <w:szCs w:val="16"/>
              </w:rPr>
              <w:t>140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197</w:t>
            </w:r>
            <w:r w:rsidR="00DE1738">
              <w:rPr>
                <w:sz w:val="16"/>
                <w:szCs w:val="16"/>
              </w:rPr>
              <w:t>,00</w:t>
            </w:r>
          </w:p>
          <w:p w14:paraId="53CF424E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512F946F" w14:textId="77777777" w:rsidR="00FE173A" w:rsidRPr="004F3483" w:rsidRDefault="00FE173A" w:rsidP="004F3483">
            <w:pPr>
              <w:ind w:right="-4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фб,об-110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513</w:t>
            </w:r>
            <w:r w:rsidR="00DE1738">
              <w:rPr>
                <w:sz w:val="16"/>
                <w:szCs w:val="16"/>
              </w:rPr>
              <w:t>,00</w:t>
            </w:r>
          </w:p>
          <w:p w14:paraId="295E47F5" w14:textId="77777777" w:rsidR="00FE173A" w:rsidRPr="004F3483" w:rsidRDefault="00FE173A" w:rsidP="004F3483">
            <w:pPr>
              <w:ind w:right="-4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мб-29</w:t>
            </w:r>
            <w:r w:rsidR="00DE1738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684</w:t>
            </w:r>
            <w:r w:rsidR="00DE173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B4F7B" w14:textId="77777777" w:rsidR="00FE173A" w:rsidRPr="004F3483" w:rsidRDefault="00EF7075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D02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140,0</w:t>
            </w:r>
            <w:r w:rsidR="00D02452">
              <w:rPr>
                <w:sz w:val="16"/>
                <w:szCs w:val="16"/>
              </w:rPr>
              <w:t>0</w:t>
            </w:r>
          </w:p>
          <w:p w14:paraId="6424F47A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78C3E181" w14:textId="77777777" w:rsidR="00FE173A" w:rsidRPr="004F3483" w:rsidRDefault="00FE173A" w:rsidP="004F3483">
            <w:pPr>
              <w:ind w:left="-87" w:right="-4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об-28</w:t>
            </w:r>
            <w:r w:rsidR="00D02452">
              <w:rPr>
                <w:sz w:val="16"/>
                <w:szCs w:val="16"/>
              </w:rPr>
              <w:t> </w:t>
            </w:r>
            <w:r w:rsidRPr="004F3483">
              <w:rPr>
                <w:sz w:val="16"/>
                <w:szCs w:val="16"/>
              </w:rPr>
              <w:t>416</w:t>
            </w:r>
            <w:r w:rsidR="00D02452">
              <w:rPr>
                <w:sz w:val="16"/>
                <w:szCs w:val="16"/>
              </w:rPr>
              <w:t>,00</w:t>
            </w:r>
          </w:p>
          <w:p w14:paraId="0DAF155E" w14:textId="77777777" w:rsidR="00FE173A" w:rsidRPr="004F3483" w:rsidRDefault="00FE173A" w:rsidP="004F3483">
            <w:pPr>
              <w:ind w:left="-186" w:right="-172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D02452">
              <w:rPr>
                <w:sz w:val="16"/>
                <w:szCs w:val="16"/>
              </w:rPr>
              <w:t>24 724,00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3623C" w14:textId="77777777" w:rsidR="005D044F" w:rsidRPr="005D044F" w:rsidRDefault="00466695" w:rsidP="005D04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78 83</w:t>
            </w:r>
            <w:r w:rsidR="00615791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,</w:t>
            </w:r>
            <w:r w:rsidR="00615791">
              <w:rPr>
                <w:bCs/>
                <w:sz w:val="16"/>
                <w:szCs w:val="16"/>
              </w:rPr>
              <w:t>00</w:t>
            </w:r>
          </w:p>
          <w:p w14:paraId="186C5C49" w14:textId="77777777" w:rsidR="00FE173A" w:rsidRPr="004F3483" w:rsidRDefault="005D044F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="00FE173A" w:rsidRPr="004F3483">
              <w:rPr>
                <w:sz w:val="16"/>
                <w:szCs w:val="16"/>
              </w:rPr>
              <w:t>т.ч.:</w:t>
            </w:r>
          </w:p>
          <w:p w14:paraId="101D10BF" w14:textId="77777777" w:rsidR="00FE173A" w:rsidRPr="004F3483" w:rsidRDefault="00FE173A" w:rsidP="004F3483">
            <w:pPr>
              <w:ind w:left="-120" w:right="-53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фб,об</w:t>
            </w:r>
            <w:r w:rsidR="00EE1587">
              <w:rPr>
                <w:sz w:val="16"/>
                <w:szCs w:val="16"/>
              </w:rPr>
              <w:t>-</w:t>
            </w:r>
            <w:r w:rsidR="00466695">
              <w:rPr>
                <w:sz w:val="16"/>
                <w:szCs w:val="16"/>
              </w:rPr>
              <w:t>48 773,</w:t>
            </w:r>
            <w:r w:rsidR="00C728F5">
              <w:rPr>
                <w:sz w:val="16"/>
                <w:szCs w:val="16"/>
              </w:rPr>
              <w:t>00</w:t>
            </w:r>
          </w:p>
          <w:p w14:paraId="46183A04" w14:textId="77777777" w:rsidR="00C728F5" w:rsidRPr="004F3483" w:rsidRDefault="00FE173A" w:rsidP="00C728F5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466695">
              <w:rPr>
                <w:sz w:val="16"/>
                <w:szCs w:val="16"/>
              </w:rPr>
              <w:t>30</w:t>
            </w:r>
            <w:r w:rsidR="00C728F5">
              <w:rPr>
                <w:sz w:val="16"/>
                <w:szCs w:val="16"/>
              </w:rPr>
              <w:t> </w:t>
            </w:r>
            <w:r w:rsidR="00466695">
              <w:rPr>
                <w:sz w:val="16"/>
                <w:szCs w:val="16"/>
              </w:rPr>
              <w:t>0</w:t>
            </w:r>
            <w:r w:rsidR="00C728F5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681FF" w14:textId="77777777" w:rsidR="00FE173A" w:rsidRPr="004F3483" w:rsidRDefault="00466695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</w:t>
            </w:r>
            <w:r w:rsidR="004C158F">
              <w:rPr>
                <w:sz w:val="16"/>
                <w:szCs w:val="16"/>
              </w:rPr>
              <w:t>218</w:t>
            </w:r>
            <w:r>
              <w:rPr>
                <w:sz w:val="16"/>
                <w:szCs w:val="16"/>
              </w:rPr>
              <w:t>,00</w:t>
            </w:r>
          </w:p>
          <w:p w14:paraId="1F65E59C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в т.ч.:</w:t>
            </w:r>
          </w:p>
          <w:p w14:paraId="23266093" w14:textId="77777777" w:rsidR="00FE173A" w:rsidRPr="004F3483" w:rsidRDefault="00FE173A" w:rsidP="004F3483">
            <w:pPr>
              <w:ind w:left="-163" w:right="-141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об-</w:t>
            </w:r>
            <w:r w:rsidR="00FF4238">
              <w:rPr>
                <w:sz w:val="16"/>
                <w:szCs w:val="16"/>
              </w:rPr>
              <w:t>28 789,</w:t>
            </w:r>
            <w:r w:rsidR="00C728F5">
              <w:rPr>
                <w:sz w:val="16"/>
                <w:szCs w:val="16"/>
              </w:rPr>
              <w:t>00</w:t>
            </w:r>
          </w:p>
          <w:p w14:paraId="1253A525" w14:textId="77777777" w:rsidR="00FE173A" w:rsidRPr="004F3483" w:rsidRDefault="00FE173A" w:rsidP="004F3483">
            <w:pPr>
              <w:ind w:left="-124" w:right="-118"/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мб-</w:t>
            </w:r>
            <w:r w:rsidR="00466695">
              <w:rPr>
                <w:sz w:val="16"/>
                <w:szCs w:val="16"/>
              </w:rPr>
              <w:t>72</w:t>
            </w:r>
            <w:r w:rsidR="007078AB">
              <w:rPr>
                <w:sz w:val="16"/>
                <w:szCs w:val="16"/>
              </w:rPr>
              <w:t> </w:t>
            </w:r>
            <w:r w:rsidR="004C158F">
              <w:rPr>
                <w:sz w:val="16"/>
                <w:szCs w:val="16"/>
              </w:rPr>
              <w:t>42</w:t>
            </w:r>
            <w:r w:rsidR="007078AB">
              <w:rPr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49B2" w14:textId="77777777" w:rsidR="00FE173A" w:rsidRPr="00232974" w:rsidRDefault="00A10741" w:rsidP="004F3483">
            <w:pPr>
              <w:jc w:val="center"/>
              <w:rPr>
                <w:sz w:val="16"/>
                <w:szCs w:val="16"/>
              </w:rPr>
            </w:pPr>
            <w:r w:rsidRPr="00232974">
              <w:rPr>
                <w:sz w:val="16"/>
                <w:szCs w:val="16"/>
              </w:rPr>
              <w:t>89 979,00</w:t>
            </w:r>
          </w:p>
          <w:p w14:paraId="695EEF8D" w14:textId="77777777" w:rsidR="00C317DD" w:rsidRPr="00232974" w:rsidRDefault="00C317DD" w:rsidP="004F3483">
            <w:pPr>
              <w:jc w:val="center"/>
              <w:rPr>
                <w:sz w:val="16"/>
                <w:szCs w:val="16"/>
              </w:rPr>
            </w:pPr>
            <w:r w:rsidRPr="00232974">
              <w:rPr>
                <w:sz w:val="16"/>
                <w:szCs w:val="16"/>
              </w:rPr>
              <w:t>в т.ч.:</w:t>
            </w:r>
          </w:p>
          <w:p w14:paraId="7A18F5C5" w14:textId="77777777" w:rsidR="00C317DD" w:rsidRPr="00232974" w:rsidRDefault="00C317DD" w:rsidP="00A10741">
            <w:pPr>
              <w:ind w:hanging="102"/>
              <w:jc w:val="center"/>
              <w:rPr>
                <w:sz w:val="16"/>
                <w:szCs w:val="16"/>
              </w:rPr>
            </w:pPr>
            <w:r w:rsidRPr="00232974">
              <w:rPr>
                <w:sz w:val="16"/>
                <w:szCs w:val="16"/>
              </w:rPr>
              <w:t>фб,об-</w:t>
            </w:r>
            <w:r w:rsidR="00A10741" w:rsidRPr="00232974">
              <w:rPr>
                <w:sz w:val="16"/>
                <w:szCs w:val="16"/>
              </w:rPr>
              <w:t>81 179,00</w:t>
            </w:r>
          </w:p>
          <w:p w14:paraId="2A9988F1" w14:textId="77777777" w:rsidR="00C317DD" w:rsidRPr="004F3483" w:rsidRDefault="00C317DD" w:rsidP="004F3483">
            <w:pPr>
              <w:jc w:val="center"/>
              <w:rPr>
                <w:sz w:val="16"/>
                <w:szCs w:val="16"/>
              </w:rPr>
            </w:pPr>
            <w:r w:rsidRPr="00232974">
              <w:rPr>
                <w:sz w:val="16"/>
                <w:szCs w:val="16"/>
              </w:rPr>
              <w:t>мб-</w:t>
            </w:r>
            <w:r w:rsidR="00A10741" w:rsidRPr="00232974">
              <w:rPr>
                <w:sz w:val="16"/>
                <w:szCs w:val="16"/>
              </w:rPr>
              <w:t>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617C" w14:textId="77777777" w:rsidR="00FE173A" w:rsidRPr="004F3483" w:rsidRDefault="00741CAF" w:rsidP="004F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– УС ЖКХ</w:t>
            </w:r>
            <w:r w:rsidR="00FE173A" w:rsidRPr="004F3483">
              <w:rPr>
                <w:sz w:val="16"/>
                <w:szCs w:val="16"/>
              </w:rPr>
              <w:br/>
            </w:r>
            <w:r w:rsidR="00FE173A" w:rsidRPr="004F3483">
              <w:rPr>
                <w:sz w:val="16"/>
                <w:szCs w:val="16"/>
              </w:rPr>
              <w:br/>
              <w:t xml:space="preserve"> </w:t>
            </w:r>
            <w:r>
              <w:rPr>
                <w:sz w:val="16"/>
                <w:szCs w:val="16"/>
              </w:rPr>
              <w:t>КУМС</w:t>
            </w:r>
          </w:p>
          <w:p w14:paraId="04D3CD62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</w:p>
          <w:p w14:paraId="4C7ADB54" w14:textId="77777777" w:rsidR="00FE173A" w:rsidRPr="004F3483" w:rsidRDefault="00FE173A" w:rsidP="004F3483">
            <w:pPr>
              <w:jc w:val="center"/>
              <w:rPr>
                <w:sz w:val="16"/>
                <w:szCs w:val="16"/>
              </w:rPr>
            </w:pPr>
            <w:r w:rsidRPr="004F3483">
              <w:rPr>
                <w:sz w:val="16"/>
                <w:szCs w:val="16"/>
              </w:rPr>
              <w:t>МКУ «ХЭС»</w:t>
            </w:r>
          </w:p>
        </w:tc>
      </w:tr>
    </w:tbl>
    <w:p w14:paraId="5EF1F9AB" w14:textId="77777777" w:rsidR="009A37CE" w:rsidRDefault="009A37CE" w:rsidP="009A37CE">
      <w:pPr>
        <w:spacing w:line="276" w:lineRule="auto"/>
        <w:rPr>
          <w:sz w:val="16"/>
          <w:szCs w:val="16"/>
        </w:rPr>
      </w:pPr>
    </w:p>
    <w:p w14:paraId="040405F8" w14:textId="77777777" w:rsidR="004555E2" w:rsidRPr="00FA2F9F" w:rsidRDefault="004555E2" w:rsidP="009A37CE">
      <w:pPr>
        <w:spacing w:line="276" w:lineRule="auto"/>
        <w:rPr>
          <w:sz w:val="16"/>
          <w:szCs w:val="16"/>
          <w:lang w:val="en-US"/>
        </w:rPr>
      </w:pPr>
      <w:r w:rsidRPr="00FA2F9F">
        <w:rPr>
          <w:sz w:val="16"/>
          <w:szCs w:val="16"/>
        </w:rPr>
        <w:t>».</w:t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  <w:r w:rsidRPr="00FA2F9F">
        <w:rPr>
          <w:sz w:val="16"/>
          <w:szCs w:val="16"/>
        </w:rPr>
        <w:tab/>
      </w:r>
    </w:p>
    <w:p w14:paraId="29659D56" w14:textId="77777777" w:rsidR="004555E2" w:rsidRPr="00FA2F9F" w:rsidRDefault="004555E2" w:rsidP="00106695">
      <w:pPr>
        <w:spacing w:line="360" w:lineRule="auto"/>
        <w:rPr>
          <w:sz w:val="16"/>
          <w:szCs w:val="16"/>
        </w:rPr>
      </w:pPr>
    </w:p>
    <w:sectPr w:rsidR="004555E2" w:rsidRPr="00FA2F9F" w:rsidSect="00F95D9A">
      <w:headerReference w:type="default" r:id="rId11"/>
      <w:pgSz w:w="16838" w:h="11906" w:orient="landscape"/>
      <w:pgMar w:top="1418" w:right="141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E3B4E" w14:textId="77777777" w:rsidR="00D223B2" w:rsidRDefault="00D223B2" w:rsidP="003D58D4">
      <w:r>
        <w:separator/>
      </w:r>
    </w:p>
  </w:endnote>
  <w:endnote w:type="continuationSeparator" w:id="0">
    <w:p w14:paraId="51D2AC01" w14:textId="77777777" w:rsidR="00D223B2" w:rsidRDefault="00D223B2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4945" w14:textId="77777777" w:rsidR="00D223B2" w:rsidRDefault="00D223B2" w:rsidP="003D58D4">
      <w:r>
        <w:separator/>
      </w:r>
    </w:p>
  </w:footnote>
  <w:footnote w:type="continuationSeparator" w:id="0">
    <w:p w14:paraId="6664B42E" w14:textId="77777777" w:rsidR="00D223B2" w:rsidRDefault="00D223B2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8F53" w14:textId="77777777" w:rsidR="00C30F3B" w:rsidRDefault="00C30F3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7C465591" w14:textId="77777777" w:rsidR="00C30F3B" w:rsidRDefault="00C30F3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B71FE5" w14:paraId="3B6F4DDF" w14:textId="77777777">
      <w:trPr>
        <w:trHeight w:val="720"/>
      </w:trPr>
      <w:tc>
        <w:tcPr>
          <w:tcW w:w="1667" w:type="pct"/>
        </w:tcPr>
        <w:p w14:paraId="05BBA298" w14:textId="77777777" w:rsidR="00B71FE5" w:rsidRDefault="00B71FE5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0A595ED0" w14:textId="77777777" w:rsidR="00B71FE5" w:rsidRDefault="00B71FE5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219710E1" w14:textId="77777777" w:rsidR="00B71FE5" w:rsidRDefault="00B71FE5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14:paraId="380B3E73" w14:textId="77777777" w:rsidR="00B71FE5" w:rsidRDefault="00B71FE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B5E29" w14:textId="77777777" w:rsidR="00C30F3B" w:rsidRDefault="00C30F3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03C8427C" w14:textId="77777777" w:rsidR="00C30F3B" w:rsidRDefault="00C30F3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617A2"/>
    <w:multiLevelType w:val="multilevel"/>
    <w:tmpl w:val="BA5E4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787148A"/>
    <w:multiLevelType w:val="hybridMultilevel"/>
    <w:tmpl w:val="33EC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3A21"/>
    <w:multiLevelType w:val="multilevel"/>
    <w:tmpl w:val="BA888316"/>
    <w:lvl w:ilvl="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2160"/>
      </w:pPr>
      <w:rPr>
        <w:rFonts w:hint="default"/>
      </w:rPr>
    </w:lvl>
  </w:abstractNum>
  <w:abstractNum w:abstractNumId="6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E2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6A5EB7"/>
    <w:multiLevelType w:val="multilevel"/>
    <w:tmpl w:val="40D22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3D859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64B30395"/>
    <w:multiLevelType w:val="multilevel"/>
    <w:tmpl w:val="1EAAE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C5802"/>
    <w:multiLevelType w:val="hybridMultilevel"/>
    <w:tmpl w:val="B69C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91C6C8A"/>
    <w:multiLevelType w:val="multilevel"/>
    <w:tmpl w:val="8A8C97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8"/>
  </w:num>
  <w:num w:numId="5">
    <w:abstractNumId w:val="11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0"/>
  </w:num>
  <w:num w:numId="11">
    <w:abstractNumId w:val="18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9"/>
  </w:num>
  <w:num w:numId="17">
    <w:abstractNumId w:val="16"/>
  </w:num>
  <w:num w:numId="18">
    <w:abstractNumId w:val="5"/>
  </w:num>
  <w:num w:numId="19">
    <w:abstractNumId w:val="14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5D"/>
    <w:rsid w:val="00001642"/>
    <w:rsid w:val="0000243D"/>
    <w:rsid w:val="000036F9"/>
    <w:rsid w:val="0000617E"/>
    <w:rsid w:val="000070BC"/>
    <w:rsid w:val="0001095F"/>
    <w:rsid w:val="00010FBB"/>
    <w:rsid w:val="000115F3"/>
    <w:rsid w:val="000129D0"/>
    <w:rsid w:val="00014972"/>
    <w:rsid w:val="000202A4"/>
    <w:rsid w:val="00020785"/>
    <w:rsid w:val="00022A6C"/>
    <w:rsid w:val="00023D97"/>
    <w:rsid w:val="00024589"/>
    <w:rsid w:val="000248CD"/>
    <w:rsid w:val="00025B43"/>
    <w:rsid w:val="000420E4"/>
    <w:rsid w:val="0004644C"/>
    <w:rsid w:val="00046D7E"/>
    <w:rsid w:val="000509EF"/>
    <w:rsid w:val="000512F2"/>
    <w:rsid w:val="0005537E"/>
    <w:rsid w:val="00056D30"/>
    <w:rsid w:val="00060189"/>
    <w:rsid w:val="00060A0A"/>
    <w:rsid w:val="00060B61"/>
    <w:rsid w:val="000610B3"/>
    <w:rsid w:val="00064A9D"/>
    <w:rsid w:val="000725D5"/>
    <w:rsid w:val="0007535C"/>
    <w:rsid w:val="000800A8"/>
    <w:rsid w:val="000835DF"/>
    <w:rsid w:val="00083ECF"/>
    <w:rsid w:val="00084FB7"/>
    <w:rsid w:val="00085EC2"/>
    <w:rsid w:val="00087DFB"/>
    <w:rsid w:val="000952BF"/>
    <w:rsid w:val="000977D9"/>
    <w:rsid w:val="000A1441"/>
    <w:rsid w:val="000A4F6B"/>
    <w:rsid w:val="000A5F3B"/>
    <w:rsid w:val="000A70B0"/>
    <w:rsid w:val="000B240E"/>
    <w:rsid w:val="000C13B8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6E4"/>
    <w:rsid w:val="000D371E"/>
    <w:rsid w:val="000D7501"/>
    <w:rsid w:val="000D7EB8"/>
    <w:rsid w:val="000F11DD"/>
    <w:rsid w:val="000F15C8"/>
    <w:rsid w:val="000F21F7"/>
    <w:rsid w:val="000F2A34"/>
    <w:rsid w:val="000F49E2"/>
    <w:rsid w:val="000F5B7F"/>
    <w:rsid w:val="000F70FA"/>
    <w:rsid w:val="00102D07"/>
    <w:rsid w:val="00102E80"/>
    <w:rsid w:val="00103C88"/>
    <w:rsid w:val="00106370"/>
    <w:rsid w:val="00106695"/>
    <w:rsid w:val="00107AC3"/>
    <w:rsid w:val="00107F95"/>
    <w:rsid w:val="00110226"/>
    <w:rsid w:val="00110A6F"/>
    <w:rsid w:val="00110CED"/>
    <w:rsid w:val="001122A4"/>
    <w:rsid w:val="00113455"/>
    <w:rsid w:val="00113809"/>
    <w:rsid w:val="00114A98"/>
    <w:rsid w:val="00116CC8"/>
    <w:rsid w:val="00121A1C"/>
    <w:rsid w:val="00121AD3"/>
    <w:rsid w:val="00121F39"/>
    <w:rsid w:val="00123876"/>
    <w:rsid w:val="00123C66"/>
    <w:rsid w:val="0012448F"/>
    <w:rsid w:val="00132994"/>
    <w:rsid w:val="001415D4"/>
    <w:rsid w:val="00142230"/>
    <w:rsid w:val="0014692A"/>
    <w:rsid w:val="00150976"/>
    <w:rsid w:val="00153998"/>
    <w:rsid w:val="00153B9D"/>
    <w:rsid w:val="00153E03"/>
    <w:rsid w:val="001550C6"/>
    <w:rsid w:val="00155B62"/>
    <w:rsid w:val="001635C5"/>
    <w:rsid w:val="00163C0D"/>
    <w:rsid w:val="00166423"/>
    <w:rsid w:val="00174543"/>
    <w:rsid w:val="00174B22"/>
    <w:rsid w:val="00176A2A"/>
    <w:rsid w:val="00183103"/>
    <w:rsid w:val="001860A6"/>
    <w:rsid w:val="00191135"/>
    <w:rsid w:val="00191408"/>
    <w:rsid w:val="00195168"/>
    <w:rsid w:val="00195AB6"/>
    <w:rsid w:val="00196184"/>
    <w:rsid w:val="00196EB2"/>
    <w:rsid w:val="001A1482"/>
    <w:rsid w:val="001A1699"/>
    <w:rsid w:val="001A242B"/>
    <w:rsid w:val="001A2C14"/>
    <w:rsid w:val="001A4DAE"/>
    <w:rsid w:val="001A6182"/>
    <w:rsid w:val="001A72BD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15C3"/>
    <w:rsid w:val="001F5E1E"/>
    <w:rsid w:val="001F639E"/>
    <w:rsid w:val="00200C05"/>
    <w:rsid w:val="00201602"/>
    <w:rsid w:val="0020308A"/>
    <w:rsid w:val="002054B6"/>
    <w:rsid w:val="00206619"/>
    <w:rsid w:val="00207749"/>
    <w:rsid w:val="00213BA9"/>
    <w:rsid w:val="00217E1B"/>
    <w:rsid w:val="00220482"/>
    <w:rsid w:val="00220FE5"/>
    <w:rsid w:val="002223C1"/>
    <w:rsid w:val="002238E4"/>
    <w:rsid w:val="002253D2"/>
    <w:rsid w:val="00226EC7"/>
    <w:rsid w:val="00227C77"/>
    <w:rsid w:val="002317C2"/>
    <w:rsid w:val="00231A68"/>
    <w:rsid w:val="00232974"/>
    <w:rsid w:val="00232F25"/>
    <w:rsid w:val="00235FC4"/>
    <w:rsid w:val="0023797D"/>
    <w:rsid w:val="002414E2"/>
    <w:rsid w:val="002416AC"/>
    <w:rsid w:val="00244A25"/>
    <w:rsid w:val="00245228"/>
    <w:rsid w:val="002452C4"/>
    <w:rsid w:val="00245657"/>
    <w:rsid w:val="00246008"/>
    <w:rsid w:val="00246853"/>
    <w:rsid w:val="00251083"/>
    <w:rsid w:val="00253906"/>
    <w:rsid w:val="00253A48"/>
    <w:rsid w:val="00254EC6"/>
    <w:rsid w:val="00255822"/>
    <w:rsid w:val="00257B89"/>
    <w:rsid w:val="00260CAA"/>
    <w:rsid w:val="00261A72"/>
    <w:rsid w:val="002629B5"/>
    <w:rsid w:val="00262C58"/>
    <w:rsid w:val="0026663D"/>
    <w:rsid w:val="00267ACC"/>
    <w:rsid w:val="002713B8"/>
    <w:rsid w:val="0027230C"/>
    <w:rsid w:val="002743C3"/>
    <w:rsid w:val="00275BBD"/>
    <w:rsid w:val="002802A7"/>
    <w:rsid w:val="00280FD0"/>
    <w:rsid w:val="00282962"/>
    <w:rsid w:val="00283EBD"/>
    <w:rsid w:val="00285EA6"/>
    <w:rsid w:val="00290631"/>
    <w:rsid w:val="0029276C"/>
    <w:rsid w:val="00292C81"/>
    <w:rsid w:val="00295E04"/>
    <w:rsid w:val="002960F1"/>
    <w:rsid w:val="002A1FFC"/>
    <w:rsid w:val="002A2D35"/>
    <w:rsid w:val="002A33F6"/>
    <w:rsid w:val="002B026C"/>
    <w:rsid w:val="002B4F78"/>
    <w:rsid w:val="002B7287"/>
    <w:rsid w:val="002C04C0"/>
    <w:rsid w:val="002C0BBA"/>
    <w:rsid w:val="002C336D"/>
    <w:rsid w:val="002C3DFC"/>
    <w:rsid w:val="002C468A"/>
    <w:rsid w:val="002D2A88"/>
    <w:rsid w:val="002D3442"/>
    <w:rsid w:val="002D3C75"/>
    <w:rsid w:val="002D4B95"/>
    <w:rsid w:val="002D52F2"/>
    <w:rsid w:val="002D6612"/>
    <w:rsid w:val="002D7F61"/>
    <w:rsid w:val="002E08B8"/>
    <w:rsid w:val="002E0FBF"/>
    <w:rsid w:val="002E2A28"/>
    <w:rsid w:val="002E3C5B"/>
    <w:rsid w:val="002E470C"/>
    <w:rsid w:val="002E54C1"/>
    <w:rsid w:val="002E6DC4"/>
    <w:rsid w:val="002E7862"/>
    <w:rsid w:val="002F34D3"/>
    <w:rsid w:val="002F35AA"/>
    <w:rsid w:val="002F397C"/>
    <w:rsid w:val="002F3B2B"/>
    <w:rsid w:val="002F4456"/>
    <w:rsid w:val="002F5C6B"/>
    <w:rsid w:val="002F72C1"/>
    <w:rsid w:val="00301955"/>
    <w:rsid w:val="00303594"/>
    <w:rsid w:val="0030698C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4580D"/>
    <w:rsid w:val="00345B5F"/>
    <w:rsid w:val="00351F71"/>
    <w:rsid w:val="00352802"/>
    <w:rsid w:val="00353D73"/>
    <w:rsid w:val="00354088"/>
    <w:rsid w:val="00354728"/>
    <w:rsid w:val="0035482A"/>
    <w:rsid w:val="00355039"/>
    <w:rsid w:val="00363361"/>
    <w:rsid w:val="003645AE"/>
    <w:rsid w:val="0036487D"/>
    <w:rsid w:val="00365A79"/>
    <w:rsid w:val="003676BE"/>
    <w:rsid w:val="00367708"/>
    <w:rsid w:val="00367B4A"/>
    <w:rsid w:val="00367E2B"/>
    <w:rsid w:val="00371207"/>
    <w:rsid w:val="00371A9D"/>
    <w:rsid w:val="00371C73"/>
    <w:rsid w:val="003744B5"/>
    <w:rsid w:val="00374C6B"/>
    <w:rsid w:val="00377192"/>
    <w:rsid w:val="00382CDE"/>
    <w:rsid w:val="00382FC2"/>
    <w:rsid w:val="003838CF"/>
    <w:rsid w:val="00385198"/>
    <w:rsid w:val="00385212"/>
    <w:rsid w:val="00385483"/>
    <w:rsid w:val="00386149"/>
    <w:rsid w:val="003905C8"/>
    <w:rsid w:val="00391DF6"/>
    <w:rsid w:val="003A5C45"/>
    <w:rsid w:val="003A5C7B"/>
    <w:rsid w:val="003B0119"/>
    <w:rsid w:val="003B02F5"/>
    <w:rsid w:val="003B37D7"/>
    <w:rsid w:val="003B4650"/>
    <w:rsid w:val="003B5595"/>
    <w:rsid w:val="003B55CF"/>
    <w:rsid w:val="003C0AAC"/>
    <w:rsid w:val="003C1829"/>
    <w:rsid w:val="003C33F3"/>
    <w:rsid w:val="003C3D79"/>
    <w:rsid w:val="003C416D"/>
    <w:rsid w:val="003C6E00"/>
    <w:rsid w:val="003D09B9"/>
    <w:rsid w:val="003D2221"/>
    <w:rsid w:val="003D2581"/>
    <w:rsid w:val="003D2BEF"/>
    <w:rsid w:val="003D3CC9"/>
    <w:rsid w:val="003D58D4"/>
    <w:rsid w:val="003D68EE"/>
    <w:rsid w:val="003D6D60"/>
    <w:rsid w:val="003E2067"/>
    <w:rsid w:val="003F1FDE"/>
    <w:rsid w:val="003F226B"/>
    <w:rsid w:val="003F2DC2"/>
    <w:rsid w:val="003F4D71"/>
    <w:rsid w:val="003F63C2"/>
    <w:rsid w:val="003F6A41"/>
    <w:rsid w:val="003F6E66"/>
    <w:rsid w:val="003F7494"/>
    <w:rsid w:val="003F7DD0"/>
    <w:rsid w:val="00400EC8"/>
    <w:rsid w:val="00401D2D"/>
    <w:rsid w:val="00402963"/>
    <w:rsid w:val="00406D7D"/>
    <w:rsid w:val="004072CB"/>
    <w:rsid w:val="00407627"/>
    <w:rsid w:val="0041765C"/>
    <w:rsid w:val="00417796"/>
    <w:rsid w:val="00420306"/>
    <w:rsid w:val="0042311D"/>
    <w:rsid w:val="004232EE"/>
    <w:rsid w:val="00425684"/>
    <w:rsid w:val="00427027"/>
    <w:rsid w:val="00427E10"/>
    <w:rsid w:val="00431B14"/>
    <w:rsid w:val="00434015"/>
    <w:rsid w:val="00435E5C"/>
    <w:rsid w:val="00441451"/>
    <w:rsid w:val="00441F77"/>
    <w:rsid w:val="00442CCB"/>
    <w:rsid w:val="00443EB8"/>
    <w:rsid w:val="0044431C"/>
    <w:rsid w:val="004463F9"/>
    <w:rsid w:val="0045334F"/>
    <w:rsid w:val="00453FFC"/>
    <w:rsid w:val="0045441B"/>
    <w:rsid w:val="004552C4"/>
    <w:rsid w:val="004555E2"/>
    <w:rsid w:val="0045718E"/>
    <w:rsid w:val="00457AD4"/>
    <w:rsid w:val="00460194"/>
    <w:rsid w:val="00460FA3"/>
    <w:rsid w:val="00465D84"/>
    <w:rsid w:val="00466695"/>
    <w:rsid w:val="00467115"/>
    <w:rsid w:val="00471CA0"/>
    <w:rsid w:val="00473401"/>
    <w:rsid w:val="00473A37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0EEC"/>
    <w:rsid w:val="004941E3"/>
    <w:rsid w:val="00496EF8"/>
    <w:rsid w:val="004A0B71"/>
    <w:rsid w:val="004A23AC"/>
    <w:rsid w:val="004A7A04"/>
    <w:rsid w:val="004B073F"/>
    <w:rsid w:val="004B1B61"/>
    <w:rsid w:val="004B1BE0"/>
    <w:rsid w:val="004B333D"/>
    <w:rsid w:val="004B6BB7"/>
    <w:rsid w:val="004B6BD6"/>
    <w:rsid w:val="004C00FA"/>
    <w:rsid w:val="004C06C7"/>
    <w:rsid w:val="004C0D53"/>
    <w:rsid w:val="004C158F"/>
    <w:rsid w:val="004C3C0C"/>
    <w:rsid w:val="004C4C61"/>
    <w:rsid w:val="004C6398"/>
    <w:rsid w:val="004C6BE7"/>
    <w:rsid w:val="004C71B3"/>
    <w:rsid w:val="004C7B86"/>
    <w:rsid w:val="004D064C"/>
    <w:rsid w:val="004D2CB1"/>
    <w:rsid w:val="004D3231"/>
    <w:rsid w:val="004D4258"/>
    <w:rsid w:val="004D75F8"/>
    <w:rsid w:val="004E02F3"/>
    <w:rsid w:val="004E1683"/>
    <w:rsid w:val="004E2E2A"/>
    <w:rsid w:val="004E3FAA"/>
    <w:rsid w:val="004E4174"/>
    <w:rsid w:val="004E4723"/>
    <w:rsid w:val="004E4CC6"/>
    <w:rsid w:val="004E4F16"/>
    <w:rsid w:val="004E5836"/>
    <w:rsid w:val="004F3483"/>
    <w:rsid w:val="004F5884"/>
    <w:rsid w:val="004F7D5A"/>
    <w:rsid w:val="005022F1"/>
    <w:rsid w:val="00502310"/>
    <w:rsid w:val="0050337B"/>
    <w:rsid w:val="00505D5E"/>
    <w:rsid w:val="00505D8C"/>
    <w:rsid w:val="00507E24"/>
    <w:rsid w:val="00511089"/>
    <w:rsid w:val="0051560F"/>
    <w:rsid w:val="0051700B"/>
    <w:rsid w:val="00522F92"/>
    <w:rsid w:val="005244F4"/>
    <w:rsid w:val="00524C5D"/>
    <w:rsid w:val="00525A05"/>
    <w:rsid w:val="00527087"/>
    <w:rsid w:val="005304B0"/>
    <w:rsid w:val="00530513"/>
    <w:rsid w:val="005307DB"/>
    <w:rsid w:val="00532D4F"/>
    <w:rsid w:val="005336CD"/>
    <w:rsid w:val="00534899"/>
    <w:rsid w:val="005353CF"/>
    <w:rsid w:val="005355EA"/>
    <w:rsid w:val="005369CF"/>
    <w:rsid w:val="00536DFE"/>
    <w:rsid w:val="00537563"/>
    <w:rsid w:val="00541C1D"/>
    <w:rsid w:val="00542558"/>
    <w:rsid w:val="00542ACA"/>
    <w:rsid w:val="00546886"/>
    <w:rsid w:val="00546E3F"/>
    <w:rsid w:val="00547FD0"/>
    <w:rsid w:val="00555CCC"/>
    <w:rsid w:val="00560E56"/>
    <w:rsid w:val="005622B7"/>
    <w:rsid w:val="00564DD5"/>
    <w:rsid w:val="00566EC7"/>
    <w:rsid w:val="00566F1D"/>
    <w:rsid w:val="0056731F"/>
    <w:rsid w:val="0057091E"/>
    <w:rsid w:val="005712A8"/>
    <w:rsid w:val="00571CE3"/>
    <w:rsid w:val="00571DA6"/>
    <w:rsid w:val="005746BC"/>
    <w:rsid w:val="00577460"/>
    <w:rsid w:val="005805B1"/>
    <w:rsid w:val="00581F3C"/>
    <w:rsid w:val="00581F86"/>
    <w:rsid w:val="005862CD"/>
    <w:rsid w:val="005917F6"/>
    <w:rsid w:val="00591EEB"/>
    <w:rsid w:val="005937BB"/>
    <w:rsid w:val="00596090"/>
    <w:rsid w:val="005A1A15"/>
    <w:rsid w:val="005A2AD4"/>
    <w:rsid w:val="005A3B7E"/>
    <w:rsid w:val="005A4C27"/>
    <w:rsid w:val="005A5CC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C782C"/>
    <w:rsid w:val="005D044F"/>
    <w:rsid w:val="005D1580"/>
    <w:rsid w:val="005D2877"/>
    <w:rsid w:val="005D30FC"/>
    <w:rsid w:val="005D3A88"/>
    <w:rsid w:val="005D4237"/>
    <w:rsid w:val="005D4D81"/>
    <w:rsid w:val="005D75D3"/>
    <w:rsid w:val="005E255B"/>
    <w:rsid w:val="005E6486"/>
    <w:rsid w:val="005F109F"/>
    <w:rsid w:val="005F19DF"/>
    <w:rsid w:val="005F1A30"/>
    <w:rsid w:val="005F273A"/>
    <w:rsid w:val="005F2A5E"/>
    <w:rsid w:val="005F3609"/>
    <w:rsid w:val="005F50B2"/>
    <w:rsid w:val="005F5F97"/>
    <w:rsid w:val="00602748"/>
    <w:rsid w:val="00604345"/>
    <w:rsid w:val="006049D3"/>
    <w:rsid w:val="00612808"/>
    <w:rsid w:val="00612BB8"/>
    <w:rsid w:val="00613020"/>
    <w:rsid w:val="00613A6D"/>
    <w:rsid w:val="00615791"/>
    <w:rsid w:val="006174BE"/>
    <w:rsid w:val="0062139D"/>
    <w:rsid w:val="00621950"/>
    <w:rsid w:val="00621EED"/>
    <w:rsid w:val="00621F09"/>
    <w:rsid w:val="00622399"/>
    <w:rsid w:val="006234B1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46057"/>
    <w:rsid w:val="00646377"/>
    <w:rsid w:val="006522E2"/>
    <w:rsid w:val="006530A2"/>
    <w:rsid w:val="006542E2"/>
    <w:rsid w:val="006632FA"/>
    <w:rsid w:val="00665A2E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43F3"/>
    <w:rsid w:val="0068692C"/>
    <w:rsid w:val="006908E3"/>
    <w:rsid w:val="006961EA"/>
    <w:rsid w:val="00696822"/>
    <w:rsid w:val="006977E8"/>
    <w:rsid w:val="006A267C"/>
    <w:rsid w:val="006A6AEA"/>
    <w:rsid w:val="006A7851"/>
    <w:rsid w:val="006B0EBE"/>
    <w:rsid w:val="006B1ADC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42C"/>
    <w:rsid w:val="006D7E95"/>
    <w:rsid w:val="006E4DBC"/>
    <w:rsid w:val="006E682D"/>
    <w:rsid w:val="006F0D9E"/>
    <w:rsid w:val="006F1867"/>
    <w:rsid w:val="006F18E5"/>
    <w:rsid w:val="006F32D0"/>
    <w:rsid w:val="006F537E"/>
    <w:rsid w:val="007021C8"/>
    <w:rsid w:val="00703608"/>
    <w:rsid w:val="00705159"/>
    <w:rsid w:val="007078AB"/>
    <w:rsid w:val="0071022A"/>
    <w:rsid w:val="00710CCE"/>
    <w:rsid w:val="0071624D"/>
    <w:rsid w:val="007251DF"/>
    <w:rsid w:val="00725D90"/>
    <w:rsid w:val="00730B76"/>
    <w:rsid w:val="0073154E"/>
    <w:rsid w:val="00731A0F"/>
    <w:rsid w:val="00731AB2"/>
    <w:rsid w:val="00733A28"/>
    <w:rsid w:val="00736808"/>
    <w:rsid w:val="00740B6E"/>
    <w:rsid w:val="00741850"/>
    <w:rsid w:val="00741CAF"/>
    <w:rsid w:val="0074373B"/>
    <w:rsid w:val="0074423D"/>
    <w:rsid w:val="00746CD0"/>
    <w:rsid w:val="00751CC6"/>
    <w:rsid w:val="007554B9"/>
    <w:rsid w:val="0076133D"/>
    <w:rsid w:val="00763E23"/>
    <w:rsid w:val="0076604F"/>
    <w:rsid w:val="007664FB"/>
    <w:rsid w:val="00766F86"/>
    <w:rsid w:val="00767858"/>
    <w:rsid w:val="00773EEE"/>
    <w:rsid w:val="00773F89"/>
    <w:rsid w:val="00775FAA"/>
    <w:rsid w:val="00777A4E"/>
    <w:rsid w:val="007823AA"/>
    <w:rsid w:val="00786244"/>
    <w:rsid w:val="0079059D"/>
    <w:rsid w:val="007919F3"/>
    <w:rsid w:val="007A0F71"/>
    <w:rsid w:val="007A24BE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570A"/>
    <w:rsid w:val="007F6E12"/>
    <w:rsid w:val="0080286B"/>
    <w:rsid w:val="00806357"/>
    <w:rsid w:val="008071FA"/>
    <w:rsid w:val="00807959"/>
    <w:rsid w:val="00807DDE"/>
    <w:rsid w:val="00810A3C"/>
    <w:rsid w:val="00810F7F"/>
    <w:rsid w:val="00814C57"/>
    <w:rsid w:val="00815678"/>
    <w:rsid w:val="00817429"/>
    <w:rsid w:val="008176F5"/>
    <w:rsid w:val="00822B59"/>
    <w:rsid w:val="008239CE"/>
    <w:rsid w:val="00823C8C"/>
    <w:rsid w:val="00830C1A"/>
    <w:rsid w:val="0084089E"/>
    <w:rsid w:val="0084522C"/>
    <w:rsid w:val="00845C85"/>
    <w:rsid w:val="0084638C"/>
    <w:rsid w:val="0084727A"/>
    <w:rsid w:val="00851F15"/>
    <w:rsid w:val="00857133"/>
    <w:rsid w:val="00861B71"/>
    <w:rsid w:val="00861C38"/>
    <w:rsid w:val="008635A3"/>
    <w:rsid w:val="0086382F"/>
    <w:rsid w:val="00863FE9"/>
    <w:rsid w:val="008650FB"/>
    <w:rsid w:val="00865AEE"/>
    <w:rsid w:val="00872A4B"/>
    <w:rsid w:val="00873096"/>
    <w:rsid w:val="0087599F"/>
    <w:rsid w:val="00881753"/>
    <w:rsid w:val="00884E34"/>
    <w:rsid w:val="00885D11"/>
    <w:rsid w:val="00886581"/>
    <w:rsid w:val="00887F0E"/>
    <w:rsid w:val="00892A15"/>
    <w:rsid w:val="00892E16"/>
    <w:rsid w:val="00892F62"/>
    <w:rsid w:val="00893A4A"/>
    <w:rsid w:val="00895CA8"/>
    <w:rsid w:val="008962E0"/>
    <w:rsid w:val="0089639B"/>
    <w:rsid w:val="008A0C6B"/>
    <w:rsid w:val="008A0D5F"/>
    <w:rsid w:val="008A1D03"/>
    <w:rsid w:val="008A5611"/>
    <w:rsid w:val="008A66B8"/>
    <w:rsid w:val="008B0BA4"/>
    <w:rsid w:val="008B1D42"/>
    <w:rsid w:val="008B6665"/>
    <w:rsid w:val="008B6710"/>
    <w:rsid w:val="008B687C"/>
    <w:rsid w:val="008C01C8"/>
    <w:rsid w:val="008C43FF"/>
    <w:rsid w:val="008C534A"/>
    <w:rsid w:val="008C5EB3"/>
    <w:rsid w:val="008C78D0"/>
    <w:rsid w:val="008D33B9"/>
    <w:rsid w:val="008D5132"/>
    <w:rsid w:val="008D6BFC"/>
    <w:rsid w:val="008D7FA7"/>
    <w:rsid w:val="008E3D83"/>
    <w:rsid w:val="008E48C2"/>
    <w:rsid w:val="008E73FD"/>
    <w:rsid w:val="008F020B"/>
    <w:rsid w:val="008F0DD0"/>
    <w:rsid w:val="008F0FA4"/>
    <w:rsid w:val="008F2CAA"/>
    <w:rsid w:val="008F2CEE"/>
    <w:rsid w:val="008F512B"/>
    <w:rsid w:val="008F6D51"/>
    <w:rsid w:val="009017EE"/>
    <w:rsid w:val="00902CBC"/>
    <w:rsid w:val="00903EB4"/>
    <w:rsid w:val="009049AF"/>
    <w:rsid w:val="00910873"/>
    <w:rsid w:val="00911F2D"/>
    <w:rsid w:val="00914C73"/>
    <w:rsid w:val="009157F1"/>
    <w:rsid w:val="009159E8"/>
    <w:rsid w:val="00916CD9"/>
    <w:rsid w:val="00917095"/>
    <w:rsid w:val="0092277F"/>
    <w:rsid w:val="009240DA"/>
    <w:rsid w:val="00925150"/>
    <w:rsid w:val="00925605"/>
    <w:rsid w:val="0092701E"/>
    <w:rsid w:val="00931877"/>
    <w:rsid w:val="00933AAA"/>
    <w:rsid w:val="00933F3D"/>
    <w:rsid w:val="00935BEE"/>
    <w:rsid w:val="009369B5"/>
    <w:rsid w:val="00940DB2"/>
    <w:rsid w:val="00944B39"/>
    <w:rsid w:val="00947CC6"/>
    <w:rsid w:val="00950BD2"/>
    <w:rsid w:val="00951C85"/>
    <w:rsid w:val="009529A5"/>
    <w:rsid w:val="00953AC0"/>
    <w:rsid w:val="00955A38"/>
    <w:rsid w:val="00956AE8"/>
    <w:rsid w:val="00957D06"/>
    <w:rsid w:val="0096012E"/>
    <w:rsid w:val="009605A7"/>
    <w:rsid w:val="00962AEF"/>
    <w:rsid w:val="009642CA"/>
    <w:rsid w:val="00966EFA"/>
    <w:rsid w:val="009670E8"/>
    <w:rsid w:val="00972489"/>
    <w:rsid w:val="00972A44"/>
    <w:rsid w:val="00974500"/>
    <w:rsid w:val="00977700"/>
    <w:rsid w:val="00986486"/>
    <w:rsid w:val="009864D3"/>
    <w:rsid w:val="00987E66"/>
    <w:rsid w:val="00990067"/>
    <w:rsid w:val="009948E3"/>
    <w:rsid w:val="00997559"/>
    <w:rsid w:val="00997BD0"/>
    <w:rsid w:val="00997CB7"/>
    <w:rsid w:val="009A0BB3"/>
    <w:rsid w:val="009A0FC4"/>
    <w:rsid w:val="009A37CE"/>
    <w:rsid w:val="009A44B6"/>
    <w:rsid w:val="009B02AC"/>
    <w:rsid w:val="009B13A8"/>
    <w:rsid w:val="009B3AD2"/>
    <w:rsid w:val="009B4263"/>
    <w:rsid w:val="009B7A11"/>
    <w:rsid w:val="009C1A1F"/>
    <w:rsid w:val="009C33FE"/>
    <w:rsid w:val="009C40C8"/>
    <w:rsid w:val="009D0F57"/>
    <w:rsid w:val="009D2B99"/>
    <w:rsid w:val="009D37D6"/>
    <w:rsid w:val="009D502C"/>
    <w:rsid w:val="009D5F93"/>
    <w:rsid w:val="009E0B85"/>
    <w:rsid w:val="009E1214"/>
    <w:rsid w:val="009E1B34"/>
    <w:rsid w:val="009E3068"/>
    <w:rsid w:val="009E412C"/>
    <w:rsid w:val="009E449B"/>
    <w:rsid w:val="009E467F"/>
    <w:rsid w:val="009E4EE0"/>
    <w:rsid w:val="009E5F49"/>
    <w:rsid w:val="009E60AB"/>
    <w:rsid w:val="009E7F2C"/>
    <w:rsid w:val="009F2F98"/>
    <w:rsid w:val="009F45BA"/>
    <w:rsid w:val="009F602B"/>
    <w:rsid w:val="009F6CD3"/>
    <w:rsid w:val="00A00930"/>
    <w:rsid w:val="00A01A73"/>
    <w:rsid w:val="00A05F43"/>
    <w:rsid w:val="00A07648"/>
    <w:rsid w:val="00A07D86"/>
    <w:rsid w:val="00A10741"/>
    <w:rsid w:val="00A1318B"/>
    <w:rsid w:val="00A17D91"/>
    <w:rsid w:val="00A21B25"/>
    <w:rsid w:val="00A22D9C"/>
    <w:rsid w:val="00A257DF"/>
    <w:rsid w:val="00A3000B"/>
    <w:rsid w:val="00A3071F"/>
    <w:rsid w:val="00A327C8"/>
    <w:rsid w:val="00A33F97"/>
    <w:rsid w:val="00A35133"/>
    <w:rsid w:val="00A3595D"/>
    <w:rsid w:val="00A36523"/>
    <w:rsid w:val="00A4391E"/>
    <w:rsid w:val="00A44650"/>
    <w:rsid w:val="00A46CAB"/>
    <w:rsid w:val="00A47E2B"/>
    <w:rsid w:val="00A534B7"/>
    <w:rsid w:val="00A6069F"/>
    <w:rsid w:val="00A6411C"/>
    <w:rsid w:val="00A65838"/>
    <w:rsid w:val="00A66BE4"/>
    <w:rsid w:val="00A66DCF"/>
    <w:rsid w:val="00A67678"/>
    <w:rsid w:val="00A67E20"/>
    <w:rsid w:val="00A718F3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1250"/>
    <w:rsid w:val="00AA324F"/>
    <w:rsid w:val="00AA5A8C"/>
    <w:rsid w:val="00AB267D"/>
    <w:rsid w:val="00AB5E87"/>
    <w:rsid w:val="00AB774D"/>
    <w:rsid w:val="00AD02E3"/>
    <w:rsid w:val="00AD0C35"/>
    <w:rsid w:val="00AD1F44"/>
    <w:rsid w:val="00AD3B89"/>
    <w:rsid w:val="00AD52D4"/>
    <w:rsid w:val="00AD7C86"/>
    <w:rsid w:val="00AE3FD3"/>
    <w:rsid w:val="00AE44BF"/>
    <w:rsid w:val="00AE67BA"/>
    <w:rsid w:val="00AF3B4A"/>
    <w:rsid w:val="00AF4D9C"/>
    <w:rsid w:val="00AF755A"/>
    <w:rsid w:val="00B05BAE"/>
    <w:rsid w:val="00B05CE4"/>
    <w:rsid w:val="00B06294"/>
    <w:rsid w:val="00B0665F"/>
    <w:rsid w:val="00B07187"/>
    <w:rsid w:val="00B07FAB"/>
    <w:rsid w:val="00B10E61"/>
    <w:rsid w:val="00B1255D"/>
    <w:rsid w:val="00B137EE"/>
    <w:rsid w:val="00B13A03"/>
    <w:rsid w:val="00B13B5F"/>
    <w:rsid w:val="00B13FED"/>
    <w:rsid w:val="00B15CED"/>
    <w:rsid w:val="00B16D23"/>
    <w:rsid w:val="00B178DA"/>
    <w:rsid w:val="00B2093F"/>
    <w:rsid w:val="00B238BE"/>
    <w:rsid w:val="00B24977"/>
    <w:rsid w:val="00B252AB"/>
    <w:rsid w:val="00B2552C"/>
    <w:rsid w:val="00B259CC"/>
    <w:rsid w:val="00B30846"/>
    <w:rsid w:val="00B31F28"/>
    <w:rsid w:val="00B3320A"/>
    <w:rsid w:val="00B33666"/>
    <w:rsid w:val="00B34B82"/>
    <w:rsid w:val="00B400E8"/>
    <w:rsid w:val="00B40DDA"/>
    <w:rsid w:val="00B41C51"/>
    <w:rsid w:val="00B43536"/>
    <w:rsid w:val="00B43E7F"/>
    <w:rsid w:val="00B45DEB"/>
    <w:rsid w:val="00B46180"/>
    <w:rsid w:val="00B552C0"/>
    <w:rsid w:val="00B56AA6"/>
    <w:rsid w:val="00B634B2"/>
    <w:rsid w:val="00B6760F"/>
    <w:rsid w:val="00B71FE5"/>
    <w:rsid w:val="00B74516"/>
    <w:rsid w:val="00B753D0"/>
    <w:rsid w:val="00B759BE"/>
    <w:rsid w:val="00B7647F"/>
    <w:rsid w:val="00B80776"/>
    <w:rsid w:val="00B82C9E"/>
    <w:rsid w:val="00B830C0"/>
    <w:rsid w:val="00B869B3"/>
    <w:rsid w:val="00B92128"/>
    <w:rsid w:val="00B94D15"/>
    <w:rsid w:val="00B95497"/>
    <w:rsid w:val="00B97628"/>
    <w:rsid w:val="00BA146C"/>
    <w:rsid w:val="00BA1A8A"/>
    <w:rsid w:val="00BA22F3"/>
    <w:rsid w:val="00BA6123"/>
    <w:rsid w:val="00BA7BE6"/>
    <w:rsid w:val="00BA7C36"/>
    <w:rsid w:val="00BB03CA"/>
    <w:rsid w:val="00BB250A"/>
    <w:rsid w:val="00BB270D"/>
    <w:rsid w:val="00BB5F5F"/>
    <w:rsid w:val="00BB675E"/>
    <w:rsid w:val="00BB71BF"/>
    <w:rsid w:val="00BC025B"/>
    <w:rsid w:val="00BC1314"/>
    <w:rsid w:val="00BC23E5"/>
    <w:rsid w:val="00BC555F"/>
    <w:rsid w:val="00BC60E9"/>
    <w:rsid w:val="00BC6C50"/>
    <w:rsid w:val="00BD09B6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BF4AD5"/>
    <w:rsid w:val="00BF5D99"/>
    <w:rsid w:val="00BF5EEE"/>
    <w:rsid w:val="00C008E1"/>
    <w:rsid w:val="00C03C23"/>
    <w:rsid w:val="00C061BC"/>
    <w:rsid w:val="00C13057"/>
    <w:rsid w:val="00C14592"/>
    <w:rsid w:val="00C16F25"/>
    <w:rsid w:val="00C2143A"/>
    <w:rsid w:val="00C23714"/>
    <w:rsid w:val="00C251C1"/>
    <w:rsid w:val="00C25C64"/>
    <w:rsid w:val="00C27B7F"/>
    <w:rsid w:val="00C30F3B"/>
    <w:rsid w:val="00C317DD"/>
    <w:rsid w:val="00C32D12"/>
    <w:rsid w:val="00C350A6"/>
    <w:rsid w:val="00C355D5"/>
    <w:rsid w:val="00C404A8"/>
    <w:rsid w:val="00C4322E"/>
    <w:rsid w:val="00C43FDF"/>
    <w:rsid w:val="00C46F9B"/>
    <w:rsid w:val="00C51DAB"/>
    <w:rsid w:val="00C53709"/>
    <w:rsid w:val="00C5387B"/>
    <w:rsid w:val="00C65D4B"/>
    <w:rsid w:val="00C665D8"/>
    <w:rsid w:val="00C7142B"/>
    <w:rsid w:val="00C728F5"/>
    <w:rsid w:val="00C74A1E"/>
    <w:rsid w:val="00C75F68"/>
    <w:rsid w:val="00C77D64"/>
    <w:rsid w:val="00C81586"/>
    <w:rsid w:val="00C87261"/>
    <w:rsid w:val="00C9058A"/>
    <w:rsid w:val="00C923F6"/>
    <w:rsid w:val="00C95B9A"/>
    <w:rsid w:val="00CA456F"/>
    <w:rsid w:val="00CA71E7"/>
    <w:rsid w:val="00CB08C2"/>
    <w:rsid w:val="00CB0E15"/>
    <w:rsid w:val="00CB2C08"/>
    <w:rsid w:val="00CB6B90"/>
    <w:rsid w:val="00CC1F58"/>
    <w:rsid w:val="00CC64B9"/>
    <w:rsid w:val="00CD1F52"/>
    <w:rsid w:val="00CD2ED7"/>
    <w:rsid w:val="00CD324A"/>
    <w:rsid w:val="00CE00F3"/>
    <w:rsid w:val="00CE036F"/>
    <w:rsid w:val="00CE4AFE"/>
    <w:rsid w:val="00CE60A3"/>
    <w:rsid w:val="00CE7143"/>
    <w:rsid w:val="00CE7F22"/>
    <w:rsid w:val="00CF0350"/>
    <w:rsid w:val="00CF07A7"/>
    <w:rsid w:val="00CF1F97"/>
    <w:rsid w:val="00CF2595"/>
    <w:rsid w:val="00CF4854"/>
    <w:rsid w:val="00CF48B7"/>
    <w:rsid w:val="00CF7116"/>
    <w:rsid w:val="00D003CF"/>
    <w:rsid w:val="00D01875"/>
    <w:rsid w:val="00D02452"/>
    <w:rsid w:val="00D02709"/>
    <w:rsid w:val="00D04C63"/>
    <w:rsid w:val="00D04CD1"/>
    <w:rsid w:val="00D05539"/>
    <w:rsid w:val="00D07A41"/>
    <w:rsid w:val="00D07F07"/>
    <w:rsid w:val="00D11B92"/>
    <w:rsid w:val="00D14781"/>
    <w:rsid w:val="00D223B2"/>
    <w:rsid w:val="00D22B8B"/>
    <w:rsid w:val="00D24805"/>
    <w:rsid w:val="00D25340"/>
    <w:rsid w:val="00D26C46"/>
    <w:rsid w:val="00D26E3D"/>
    <w:rsid w:val="00D31052"/>
    <w:rsid w:val="00D31E1A"/>
    <w:rsid w:val="00D34730"/>
    <w:rsid w:val="00D37BBD"/>
    <w:rsid w:val="00D37D02"/>
    <w:rsid w:val="00D402B7"/>
    <w:rsid w:val="00D43A98"/>
    <w:rsid w:val="00D46287"/>
    <w:rsid w:val="00D47A61"/>
    <w:rsid w:val="00D5061A"/>
    <w:rsid w:val="00D51371"/>
    <w:rsid w:val="00D5212B"/>
    <w:rsid w:val="00D613B6"/>
    <w:rsid w:val="00D660C3"/>
    <w:rsid w:val="00D67CB7"/>
    <w:rsid w:val="00D7158F"/>
    <w:rsid w:val="00D72293"/>
    <w:rsid w:val="00D73C07"/>
    <w:rsid w:val="00D832DA"/>
    <w:rsid w:val="00D85716"/>
    <w:rsid w:val="00D8619B"/>
    <w:rsid w:val="00D86544"/>
    <w:rsid w:val="00D868FF"/>
    <w:rsid w:val="00D915B5"/>
    <w:rsid w:val="00D916B8"/>
    <w:rsid w:val="00D92C76"/>
    <w:rsid w:val="00D9492F"/>
    <w:rsid w:val="00D9556B"/>
    <w:rsid w:val="00D95B7A"/>
    <w:rsid w:val="00D95D9D"/>
    <w:rsid w:val="00D967C4"/>
    <w:rsid w:val="00DA3880"/>
    <w:rsid w:val="00DA41F0"/>
    <w:rsid w:val="00DA6CA4"/>
    <w:rsid w:val="00DA7AD2"/>
    <w:rsid w:val="00DB3143"/>
    <w:rsid w:val="00DB6065"/>
    <w:rsid w:val="00DB6413"/>
    <w:rsid w:val="00DB77B9"/>
    <w:rsid w:val="00DC2CC0"/>
    <w:rsid w:val="00DC46A3"/>
    <w:rsid w:val="00DC4D61"/>
    <w:rsid w:val="00DC5136"/>
    <w:rsid w:val="00DC5ADA"/>
    <w:rsid w:val="00DC6156"/>
    <w:rsid w:val="00DD1F9E"/>
    <w:rsid w:val="00DD7E66"/>
    <w:rsid w:val="00DE1738"/>
    <w:rsid w:val="00DE5094"/>
    <w:rsid w:val="00DE5EEF"/>
    <w:rsid w:val="00DE633A"/>
    <w:rsid w:val="00DE6857"/>
    <w:rsid w:val="00DE6C19"/>
    <w:rsid w:val="00DE7580"/>
    <w:rsid w:val="00DE7D3B"/>
    <w:rsid w:val="00DF1D28"/>
    <w:rsid w:val="00DF3354"/>
    <w:rsid w:val="00DF387E"/>
    <w:rsid w:val="00DF43C4"/>
    <w:rsid w:val="00DF5F51"/>
    <w:rsid w:val="00DF662C"/>
    <w:rsid w:val="00E00A24"/>
    <w:rsid w:val="00E0184B"/>
    <w:rsid w:val="00E01CAC"/>
    <w:rsid w:val="00E05593"/>
    <w:rsid w:val="00E0575E"/>
    <w:rsid w:val="00E072A2"/>
    <w:rsid w:val="00E0787F"/>
    <w:rsid w:val="00E07B24"/>
    <w:rsid w:val="00E103B9"/>
    <w:rsid w:val="00E121E9"/>
    <w:rsid w:val="00E12F97"/>
    <w:rsid w:val="00E14101"/>
    <w:rsid w:val="00E200EC"/>
    <w:rsid w:val="00E22FB0"/>
    <w:rsid w:val="00E23C0F"/>
    <w:rsid w:val="00E300BE"/>
    <w:rsid w:val="00E30F06"/>
    <w:rsid w:val="00E32AC6"/>
    <w:rsid w:val="00E33E85"/>
    <w:rsid w:val="00E3516C"/>
    <w:rsid w:val="00E42BF2"/>
    <w:rsid w:val="00E43C3D"/>
    <w:rsid w:val="00E45419"/>
    <w:rsid w:val="00E5695A"/>
    <w:rsid w:val="00E57B79"/>
    <w:rsid w:val="00E615F0"/>
    <w:rsid w:val="00E63D67"/>
    <w:rsid w:val="00E649C2"/>
    <w:rsid w:val="00E655B3"/>
    <w:rsid w:val="00E66A7B"/>
    <w:rsid w:val="00E67386"/>
    <w:rsid w:val="00E701AD"/>
    <w:rsid w:val="00E74CE1"/>
    <w:rsid w:val="00E75472"/>
    <w:rsid w:val="00E8287D"/>
    <w:rsid w:val="00E83B32"/>
    <w:rsid w:val="00E84AE9"/>
    <w:rsid w:val="00E87B5B"/>
    <w:rsid w:val="00E934DF"/>
    <w:rsid w:val="00E94F26"/>
    <w:rsid w:val="00E9547C"/>
    <w:rsid w:val="00E97B0E"/>
    <w:rsid w:val="00EA1C8B"/>
    <w:rsid w:val="00EA315A"/>
    <w:rsid w:val="00EA3A76"/>
    <w:rsid w:val="00EA532D"/>
    <w:rsid w:val="00EA5DBD"/>
    <w:rsid w:val="00EB00A4"/>
    <w:rsid w:val="00EB2D08"/>
    <w:rsid w:val="00EB5AEF"/>
    <w:rsid w:val="00EB7230"/>
    <w:rsid w:val="00EC068E"/>
    <w:rsid w:val="00EC28E5"/>
    <w:rsid w:val="00EC7C37"/>
    <w:rsid w:val="00ED3B0C"/>
    <w:rsid w:val="00ED3D5D"/>
    <w:rsid w:val="00ED5B3E"/>
    <w:rsid w:val="00ED7F63"/>
    <w:rsid w:val="00EE0D50"/>
    <w:rsid w:val="00EE1587"/>
    <w:rsid w:val="00EE1959"/>
    <w:rsid w:val="00EE3963"/>
    <w:rsid w:val="00EF55A0"/>
    <w:rsid w:val="00EF7075"/>
    <w:rsid w:val="00EF7D26"/>
    <w:rsid w:val="00F01A57"/>
    <w:rsid w:val="00F03BBE"/>
    <w:rsid w:val="00F07930"/>
    <w:rsid w:val="00F10336"/>
    <w:rsid w:val="00F10612"/>
    <w:rsid w:val="00F1356E"/>
    <w:rsid w:val="00F15ED6"/>
    <w:rsid w:val="00F21AA8"/>
    <w:rsid w:val="00F24527"/>
    <w:rsid w:val="00F262C2"/>
    <w:rsid w:val="00F307BC"/>
    <w:rsid w:val="00F3207B"/>
    <w:rsid w:val="00F32A68"/>
    <w:rsid w:val="00F34918"/>
    <w:rsid w:val="00F41539"/>
    <w:rsid w:val="00F434AE"/>
    <w:rsid w:val="00F44F3B"/>
    <w:rsid w:val="00F458D9"/>
    <w:rsid w:val="00F45D63"/>
    <w:rsid w:val="00F45D89"/>
    <w:rsid w:val="00F47BA7"/>
    <w:rsid w:val="00F51C31"/>
    <w:rsid w:val="00F538ED"/>
    <w:rsid w:val="00F55B2C"/>
    <w:rsid w:val="00F576B4"/>
    <w:rsid w:val="00F61F0F"/>
    <w:rsid w:val="00F66A1F"/>
    <w:rsid w:val="00F70267"/>
    <w:rsid w:val="00F72536"/>
    <w:rsid w:val="00F7526B"/>
    <w:rsid w:val="00F82BEF"/>
    <w:rsid w:val="00F83729"/>
    <w:rsid w:val="00F90048"/>
    <w:rsid w:val="00F90052"/>
    <w:rsid w:val="00F91314"/>
    <w:rsid w:val="00F9285D"/>
    <w:rsid w:val="00F94F06"/>
    <w:rsid w:val="00F95D9A"/>
    <w:rsid w:val="00F96372"/>
    <w:rsid w:val="00F966D0"/>
    <w:rsid w:val="00FA057D"/>
    <w:rsid w:val="00FA05FA"/>
    <w:rsid w:val="00FA0F5D"/>
    <w:rsid w:val="00FA2F9F"/>
    <w:rsid w:val="00FA5512"/>
    <w:rsid w:val="00FB0B64"/>
    <w:rsid w:val="00FB1AF9"/>
    <w:rsid w:val="00FB20B0"/>
    <w:rsid w:val="00FB542D"/>
    <w:rsid w:val="00FC0765"/>
    <w:rsid w:val="00FC1B28"/>
    <w:rsid w:val="00FC29C8"/>
    <w:rsid w:val="00FC3902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156D"/>
    <w:rsid w:val="00FE173A"/>
    <w:rsid w:val="00FE235D"/>
    <w:rsid w:val="00FE3493"/>
    <w:rsid w:val="00FE6E71"/>
    <w:rsid w:val="00FF3799"/>
    <w:rsid w:val="00FF3FE2"/>
    <w:rsid w:val="00FF4238"/>
    <w:rsid w:val="00FF4F62"/>
    <w:rsid w:val="00FF5EB9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FEDAD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B606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  <w:style w:type="character" w:styleId="af0">
    <w:name w:val="Emphasis"/>
    <w:basedOn w:val="a0"/>
    <w:qFormat/>
    <w:rsid w:val="00D86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2AF3-B7BF-4145-BF8B-ADFD1D7A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2</TotalTime>
  <Pages>18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ехр</dc:creator>
  <cp:keywords/>
  <cp:lastModifiedBy>Пользователь</cp:lastModifiedBy>
  <cp:revision>3</cp:revision>
  <cp:lastPrinted>2024-02-21T06:42:00Z</cp:lastPrinted>
  <dcterms:created xsi:type="dcterms:W3CDTF">2024-02-28T11:25:00Z</dcterms:created>
  <dcterms:modified xsi:type="dcterms:W3CDTF">2024-02-28T13:15:00Z</dcterms:modified>
</cp:coreProperties>
</file>