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CE40" w14:textId="77777777" w:rsidR="00876BFD" w:rsidRPr="005F3F10" w:rsidRDefault="00830001" w:rsidP="00765C3C">
      <w:pPr>
        <w:spacing w:before="120"/>
        <w:jc w:val="center"/>
        <w:rPr>
          <w:b/>
          <w:sz w:val="36"/>
        </w:rPr>
      </w:pPr>
      <w:r w:rsidRPr="005F3F10">
        <w:rPr>
          <w:noProof/>
          <w:sz w:val="32"/>
        </w:rPr>
        <w:drawing>
          <wp:anchor distT="0" distB="0" distL="114300" distR="114300" simplePos="0" relativeHeight="251657728" behindDoc="0" locked="0" layoutInCell="0" allowOverlap="1" wp14:anchorId="5D1FCB05" wp14:editId="27BC79A0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BFD" w:rsidRPr="005F3F10">
        <w:rPr>
          <w:b/>
          <w:sz w:val="36"/>
        </w:rPr>
        <w:t>АДМИНИСТРАЦИЯ</w:t>
      </w:r>
    </w:p>
    <w:p w14:paraId="4F0E3D1F" w14:textId="77777777" w:rsidR="00876BFD" w:rsidRPr="005F3F10" w:rsidRDefault="00876BFD" w:rsidP="00765C3C">
      <w:pPr>
        <w:jc w:val="center"/>
        <w:rPr>
          <w:b/>
          <w:sz w:val="36"/>
        </w:rPr>
      </w:pPr>
      <w:r w:rsidRPr="005F3F10">
        <w:rPr>
          <w:b/>
          <w:sz w:val="36"/>
        </w:rPr>
        <w:t>МУНИЦИПАЛЬНОГО РАЙОНА КРАСНОЯРСКИЙ САМАРСКОЙ ОБЛАСТИ</w:t>
      </w:r>
    </w:p>
    <w:p w14:paraId="704BC03A" w14:textId="77777777" w:rsidR="00E01922" w:rsidRPr="005F3F10" w:rsidRDefault="00E01922" w:rsidP="00765C3C">
      <w:pPr>
        <w:jc w:val="center"/>
        <w:rPr>
          <w:b/>
          <w:sz w:val="32"/>
        </w:rPr>
      </w:pPr>
    </w:p>
    <w:p w14:paraId="251A557A" w14:textId="77777777" w:rsidR="00E874EF" w:rsidRPr="005F3F10" w:rsidRDefault="00E874EF" w:rsidP="00765C3C">
      <w:pPr>
        <w:jc w:val="center"/>
        <w:rPr>
          <w:b/>
          <w:sz w:val="16"/>
        </w:rPr>
      </w:pPr>
    </w:p>
    <w:p w14:paraId="7E4DEC14" w14:textId="77777777" w:rsidR="006A0E4F" w:rsidRPr="005F3F10" w:rsidRDefault="001B3872" w:rsidP="001B3872">
      <w:pPr>
        <w:jc w:val="center"/>
        <w:rPr>
          <w:sz w:val="22"/>
          <w:szCs w:val="40"/>
        </w:rPr>
      </w:pPr>
      <w:r w:rsidRPr="005F3F10">
        <w:rPr>
          <w:sz w:val="40"/>
          <w:szCs w:val="40"/>
        </w:rPr>
        <w:t>ПОСТАНОВЛЕНИЕ</w:t>
      </w:r>
      <w:r w:rsidR="006A0E4F" w:rsidRPr="005F3F10">
        <w:rPr>
          <w:sz w:val="40"/>
          <w:szCs w:val="40"/>
        </w:rPr>
        <w:br/>
      </w:r>
    </w:p>
    <w:p w14:paraId="0E66B567" w14:textId="15C42793" w:rsidR="001B3872" w:rsidRPr="005F3F10" w:rsidRDefault="001B3872" w:rsidP="001B3872">
      <w:pPr>
        <w:pStyle w:val="a4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5F3F10">
        <w:rPr>
          <w:rFonts w:ascii="Times New Roman" w:hAnsi="Times New Roman"/>
          <w:b w:val="0"/>
          <w:i w:val="0"/>
          <w:sz w:val="28"/>
          <w:szCs w:val="28"/>
        </w:rPr>
        <w:t>от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2DFD">
        <w:rPr>
          <w:rFonts w:ascii="Times New Roman" w:hAnsi="Times New Roman"/>
          <w:b w:val="0"/>
          <w:i w:val="0"/>
          <w:sz w:val="28"/>
          <w:szCs w:val="28"/>
        </w:rPr>
        <w:t>12.02.2024</w:t>
      </w:r>
      <w:r w:rsidR="008A57D3" w:rsidRPr="005F3F10">
        <w:rPr>
          <w:rFonts w:ascii="Times New Roman" w:hAnsi="Times New Roman"/>
          <w:b w:val="0"/>
          <w:i w:val="0"/>
          <w:sz w:val="28"/>
          <w:szCs w:val="28"/>
        </w:rPr>
        <w:t xml:space="preserve"> № </w:t>
      </w:r>
      <w:r w:rsidR="00822DFD">
        <w:rPr>
          <w:rFonts w:ascii="Times New Roman" w:hAnsi="Times New Roman"/>
          <w:b w:val="0"/>
          <w:i w:val="0"/>
          <w:sz w:val="28"/>
          <w:szCs w:val="28"/>
        </w:rPr>
        <w:t>34</w:t>
      </w:r>
    </w:p>
    <w:p w14:paraId="1549E6E5" w14:textId="77777777" w:rsidR="001B3872" w:rsidRPr="005F3F10" w:rsidRDefault="001B3872" w:rsidP="006A0E4F">
      <w:pPr>
        <w:jc w:val="center"/>
        <w:rPr>
          <w:b/>
          <w:szCs w:val="28"/>
        </w:rPr>
      </w:pPr>
    </w:p>
    <w:p w14:paraId="4F2B94B1" w14:textId="77777777" w:rsidR="006A0E4F" w:rsidRPr="005F3F10" w:rsidRDefault="006A0E4F" w:rsidP="006A0E4F">
      <w:pPr>
        <w:jc w:val="center"/>
        <w:rPr>
          <w:b/>
          <w:szCs w:val="28"/>
        </w:rPr>
      </w:pPr>
    </w:p>
    <w:p w14:paraId="6CC89FB1" w14:textId="77777777" w:rsidR="00422892" w:rsidRDefault="001A02B2" w:rsidP="00BE53FC">
      <w:pPr>
        <w:shd w:val="clear" w:color="auto" w:fill="FFFFFF"/>
        <w:jc w:val="center"/>
        <w:rPr>
          <w:rStyle w:val="af"/>
          <w:szCs w:val="28"/>
        </w:rPr>
      </w:pPr>
      <w:r w:rsidRPr="00534743">
        <w:rPr>
          <w:b/>
          <w:szCs w:val="28"/>
        </w:rPr>
        <w:t xml:space="preserve">Об утверждении Положения о проведении </w:t>
      </w:r>
      <w:r>
        <w:rPr>
          <w:rStyle w:val="af"/>
          <w:szCs w:val="28"/>
        </w:rPr>
        <w:t xml:space="preserve">конкурса </w:t>
      </w:r>
    </w:p>
    <w:p w14:paraId="55F4184D" w14:textId="6869772A" w:rsidR="006A0E4F" w:rsidRPr="004D3A2E" w:rsidRDefault="00422892" w:rsidP="004D3A2E">
      <w:pPr>
        <w:shd w:val="clear" w:color="auto" w:fill="FFFFFF"/>
        <w:jc w:val="center"/>
        <w:rPr>
          <w:b/>
          <w:bCs/>
          <w:szCs w:val="28"/>
        </w:rPr>
      </w:pPr>
      <w:r w:rsidRPr="00422892">
        <w:rPr>
          <w:b/>
          <w:bCs/>
          <w:szCs w:val="28"/>
        </w:rPr>
        <w:t>«Доброволец года - 2024»</w:t>
      </w:r>
      <w:r w:rsidRPr="00431D79">
        <w:rPr>
          <w:szCs w:val="28"/>
        </w:rPr>
        <w:t xml:space="preserve"> </w:t>
      </w:r>
      <w:r w:rsidR="00564060">
        <w:rPr>
          <w:b/>
          <w:szCs w:val="28"/>
        </w:rPr>
        <w:t>среди</w:t>
      </w:r>
      <w:r w:rsidR="00C440B6">
        <w:rPr>
          <w:b/>
          <w:szCs w:val="28"/>
        </w:rPr>
        <w:t xml:space="preserve"> </w:t>
      </w:r>
      <w:r w:rsidR="004D3A2E">
        <w:rPr>
          <w:b/>
          <w:szCs w:val="28"/>
        </w:rPr>
        <w:t>добровольческих (</w:t>
      </w:r>
      <w:r w:rsidR="00C440B6">
        <w:rPr>
          <w:b/>
          <w:szCs w:val="28"/>
        </w:rPr>
        <w:t>волонтерских</w:t>
      </w:r>
      <w:r w:rsidR="004D3A2E">
        <w:rPr>
          <w:b/>
          <w:szCs w:val="28"/>
        </w:rPr>
        <w:t>)</w:t>
      </w:r>
      <w:r w:rsidR="00C440B6">
        <w:rPr>
          <w:b/>
          <w:szCs w:val="28"/>
        </w:rPr>
        <w:t xml:space="preserve"> отрядов</w:t>
      </w:r>
      <w:r w:rsidR="00564060">
        <w:rPr>
          <w:b/>
          <w:szCs w:val="28"/>
        </w:rPr>
        <w:t xml:space="preserve"> </w:t>
      </w:r>
      <w:r w:rsidR="00032076">
        <w:rPr>
          <w:rStyle w:val="af"/>
          <w:szCs w:val="28"/>
        </w:rPr>
        <w:t xml:space="preserve">образовательных организаций, расположенных на территории </w:t>
      </w:r>
      <w:r w:rsidR="00032076">
        <w:rPr>
          <w:b/>
          <w:szCs w:val="28"/>
        </w:rPr>
        <w:t xml:space="preserve">муниципального района Красноярский Самарской области </w:t>
      </w:r>
      <w:r w:rsidR="00685A54">
        <w:rPr>
          <w:b/>
          <w:szCs w:val="28"/>
        </w:rPr>
        <w:t xml:space="preserve"> </w:t>
      </w:r>
    </w:p>
    <w:p w14:paraId="10551F30" w14:textId="77777777" w:rsidR="006A0E4F" w:rsidRPr="005F3F10" w:rsidRDefault="006A0E4F" w:rsidP="001B3872">
      <w:pPr>
        <w:rPr>
          <w:b/>
          <w:sz w:val="24"/>
          <w:szCs w:val="24"/>
        </w:rPr>
      </w:pPr>
    </w:p>
    <w:p w14:paraId="2C9A266B" w14:textId="77777777" w:rsidR="006A0E4F" w:rsidRPr="005F3F10" w:rsidRDefault="006A0E4F" w:rsidP="00FB5B63">
      <w:pPr>
        <w:spacing w:line="360" w:lineRule="auto"/>
        <w:jc w:val="both"/>
        <w:rPr>
          <w:szCs w:val="28"/>
        </w:rPr>
      </w:pPr>
    </w:p>
    <w:p w14:paraId="30C09044" w14:textId="7FAE8060" w:rsidR="00F04F1B" w:rsidRPr="005F3F10" w:rsidRDefault="00847CAB" w:rsidP="00DD3BD7">
      <w:pPr>
        <w:spacing w:line="360" w:lineRule="auto"/>
        <w:ind w:firstLine="851"/>
        <w:jc w:val="both"/>
        <w:rPr>
          <w:szCs w:val="28"/>
        </w:rPr>
      </w:pPr>
      <w:r w:rsidRPr="00534743">
        <w:rPr>
          <w:szCs w:val="28"/>
        </w:rPr>
        <w:t>В соответствии с Федер</w:t>
      </w:r>
      <w:r w:rsidR="005E5CD0">
        <w:rPr>
          <w:szCs w:val="28"/>
        </w:rPr>
        <w:t xml:space="preserve">альным законом от </w:t>
      </w:r>
      <w:r w:rsidR="00983D8E">
        <w:rPr>
          <w:szCs w:val="28"/>
        </w:rPr>
        <w:t xml:space="preserve"> </w:t>
      </w:r>
      <w:r w:rsidR="005E5CD0">
        <w:rPr>
          <w:szCs w:val="28"/>
        </w:rPr>
        <w:t xml:space="preserve">06.10.2003 </w:t>
      </w:r>
      <w:r w:rsidRPr="00534743">
        <w:rPr>
          <w:szCs w:val="28"/>
        </w:rPr>
        <w:t>№ 131-ФЗ «Об общих принципах организации местного самоуправления в Р</w:t>
      </w:r>
      <w:r w:rsidR="008222C4">
        <w:rPr>
          <w:szCs w:val="28"/>
        </w:rPr>
        <w:t xml:space="preserve">оссийской </w:t>
      </w:r>
      <w:r w:rsidRPr="00534743">
        <w:rPr>
          <w:szCs w:val="28"/>
        </w:rPr>
        <w:t>Ф</w:t>
      </w:r>
      <w:r w:rsidR="008222C4">
        <w:rPr>
          <w:szCs w:val="28"/>
        </w:rPr>
        <w:t>едерации</w:t>
      </w:r>
      <w:r w:rsidRPr="00534743">
        <w:rPr>
          <w:szCs w:val="28"/>
        </w:rPr>
        <w:t>»,</w:t>
      </w:r>
      <w:r w:rsidR="00C856AC">
        <w:rPr>
          <w:szCs w:val="28"/>
        </w:rPr>
        <w:t xml:space="preserve">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</w:t>
      </w:r>
      <w:r w:rsidR="005E5CD0">
        <w:rPr>
          <w:szCs w:val="28"/>
        </w:rPr>
        <w:t xml:space="preserve"> </w:t>
      </w:r>
      <w:r w:rsidR="00FE6980">
        <w:rPr>
          <w:szCs w:val="28"/>
        </w:rPr>
        <w:t>А</w:t>
      </w:r>
      <w:r w:rsidR="009B07D7" w:rsidRPr="005F3F10">
        <w:rPr>
          <w:szCs w:val="28"/>
        </w:rPr>
        <w:t>дминистрация муниципального района Красноярский</w:t>
      </w:r>
      <w:r w:rsidR="00E01922" w:rsidRPr="005F3F10">
        <w:rPr>
          <w:szCs w:val="28"/>
        </w:rPr>
        <w:t xml:space="preserve"> Самарской области</w:t>
      </w:r>
      <w:r w:rsidR="009B07D7" w:rsidRPr="005F3F10">
        <w:rPr>
          <w:szCs w:val="28"/>
        </w:rPr>
        <w:t xml:space="preserve"> ПОСТАНОВЛЯЕТ:</w:t>
      </w:r>
    </w:p>
    <w:p w14:paraId="666B5FC9" w14:textId="3F319692" w:rsidR="009C0A9A" w:rsidRPr="00032076" w:rsidRDefault="00F05742" w:rsidP="00DD3BD7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bCs/>
          <w:szCs w:val="28"/>
        </w:rPr>
      </w:pPr>
      <w:r>
        <w:rPr>
          <w:szCs w:val="28"/>
        </w:rPr>
        <w:t xml:space="preserve">        </w:t>
      </w:r>
      <w:r w:rsidR="00DD3BD7">
        <w:rPr>
          <w:szCs w:val="28"/>
        </w:rPr>
        <w:t xml:space="preserve">   </w:t>
      </w:r>
      <w:r>
        <w:rPr>
          <w:szCs w:val="28"/>
        </w:rPr>
        <w:t xml:space="preserve"> </w:t>
      </w:r>
      <w:r w:rsidR="00F04F1B" w:rsidRPr="005F3F10">
        <w:rPr>
          <w:szCs w:val="28"/>
        </w:rPr>
        <w:t xml:space="preserve">1. </w:t>
      </w:r>
      <w:r w:rsidR="00982714">
        <w:rPr>
          <w:szCs w:val="28"/>
        </w:rPr>
        <w:t>Утвердить</w:t>
      </w:r>
      <w:r w:rsidR="00100317">
        <w:rPr>
          <w:szCs w:val="28"/>
        </w:rPr>
        <w:t xml:space="preserve"> </w:t>
      </w:r>
      <w:r w:rsidR="009070EE">
        <w:rPr>
          <w:szCs w:val="28"/>
        </w:rPr>
        <w:t xml:space="preserve">положение </w:t>
      </w:r>
      <w:r w:rsidR="009070EE" w:rsidRPr="00176678">
        <w:rPr>
          <w:szCs w:val="28"/>
        </w:rPr>
        <w:t xml:space="preserve">о проведении конкурса </w:t>
      </w:r>
      <w:bookmarkStart w:id="0" w:name="_Hlk156305512"/>
      <w:r w:rsidR="00422892" w:rsidRPr="00422892">
        <w:rPr>
          <w:szCs w:val="28"/>
        </w:rPr>
        <w:t>«Доброволец года - 2024»</w:t>
      </w:r>
      <w:bookmarkEnd w:id="0"/>
      <w:r w:rsidR="009070EE">
        <w:rPr>
          <w:szCs w:val="28"/>
        </w:rPr>
        <w:t xml:space="preserve"> </w:t>
      </w:r>
      <w:r w:rsidR="00564060">
        <w:rPr>
          <w:szCs w:val="28"/>
        </w:rPr>
        <w:t xml:space="preserve">среди </w:t>
      </w:r>
      <w:r w:rsidR="004D3A2E">
        <w:rPr>
          <w:szCs w:val="28"/>
        </w:rPr>
        <w:t>добровольческих (</w:t>
      </w:r>
      <w:r w:rsidR="00A204C3">
        <w:rPr>
          <w:szCs w:val="28"/>
        </w:rPr>
        <w:t>волонтерских</w:t>
      </w:r>
      <w:r w:rsidR="004D3A2E">
        <w:rPr>
          <w:szCs w:val="28"/>
        </w:rPr>
        <w:t>)</w:t>
      </w:r>
      <w:r w:rsidR="00A204C3">
        <w:rPr>
          <w:szCs w:val="28"/>
        </w:rPr>
        <w:t xml:space="preserve"> отрядов </w:t>
      </w:r>
      <w:r w:rsidR="00032076" w:rsidRPr="00032076">
        <w:rPr>
          <w:rStyle w:val="af"/>
          <w:b w:val="0"/>
          <w:bCs w:val="0"/>
          <w:szCs w:val="28"/>
        </w:rPr>
        <w:t xml:space="preserve">образовательных организаций, расположенных на территории </w:t>
      </w:r>
      <w:r w:rsidR="00032076" w:rsidRPr="00032076">
        <w:rPr>
          <w:szCs w:val="28"/>
        </w:rPr>
        <w:t>муниципального района Красноярский Самарской области</w:t>
      </w:r>
      <w:r w:rsidR="00FB5B63">
        <w:rPr>
          <w:szCs w:val="28"/>
        </w:rPr>
        <w:t xml:space="preserve"> (п</w:t>
      </w:r>
      <w:r w:rsidR="00982714">
        <w:rPr>
          <w:szCs w:val="28"/>
        </w:rPr>
        <w:t>риложение 1).</w:t>
      </w:r>
    </w:p>
    <w:p w14:paraId="40468F1E" w14:textId="6C6A2E50" w:rsidR="009C0A9A" w:rsidRDefault="009C0A9A" w:rsidP="00DD3BD7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5F3F10">
        <w:rPr>
          <w:szCs w:val="28"/>
        </w:rPr>
        <w:t xml:space="preserve">Утвердить состав </w:t>
      </w:r>
      <w:r>
        <w:rPr>
          <w:szCs w:val="28"/>
        </w:rPr>
        <w:t xml:space="preserve">экспертной комиссии </w:t>
      </w:r>
      <w:r w:rsidRPr="00176678">
        <w:rPr>
          <w:szCs w:val="28"/>
        </w:rPr>
        <w:t>конкурса</w:t>
      </w:r>
      <w:r w:rsidR="00D92640">
        <w:rPr>
          <w:szCs w:val="28"/>
        </w:rPr>
        <w:t xml:space="preserve"> </w:t>
      </w:r>
      <w:r w:rsidR="00D92640" w:rsidRPr="00422892">
        <w:rPr>
          <w:szCs w:val="28"/>
        </w:rPr>
        <w:t>«Доброволец года - 2024»</w:t>
      </w:r>
      <w:r w:rsidRPr="00176678">
        <w:rPr>
          <w:szCs w:val="28"/>
        </w:rPr>
        <w:t xml:space="preserve"> </w:t>
      </w:r>
      <w:r w:rsidR="00AC3B75">
        <w:rPr>
          <w:szCs w:val="28"/>
        </w:rPr>
        <w:t xml:space="preserve">среди </w:t>
      </w:r>
      <w:r w:rsidR="00836355">
        <w:rPr>
          <w:szCs w:val="28"/>
        </w:rPr>
        <w:t>добровольческих (</w:t>
      </w:r>
      <w:r w:rsidR="00A204C3">
        <w:rPr>
          <w:szCs w:val="28"/>
        </w:rPr>
        <w:t>волонтерских</w:t>
      </w:r>
      <w:r w:rsidR="00836355">
        <w:rPr>
          <w:szCs w:val="28"/>
        </w:rPr>
        <w:t>)</w:t>
      </w:r>
      <w:r w:rsidR="00A204C3">
        <w:rPr>
          <w:szCs w:val="28"/>
        </w:rPr>
        <w:t xml:space="preserve"> отрядов </w:t>
      </w:r>
      <w:r w:rsidR="00032076" w:rsidRPr="00032076">
        <w:rPr>
          <w:rStyle w:val="af"/>
          <w:b w:val="0"/>
          <w:bCs w:val="0"/>
          <w:szCs w:val="28"/>
        </w:rPr>
        <w:t xml:space="preserve">образовательных организаций, расположенных на территории </w:t>
      </w:r>
      <w:r w:rsidR="00032076" w:rsidRPr="00032076">
        <w:rPr>
          <w:szCs w:val="28"/>
        </w:rPr>
        <w:t>муниципального района Красноярский Самарской области</w:t>
      </w:r>
      <w:r w:rsidR="00982714">
        <w:rPr>
          <w:szCs w:val="28"/>
        </w:rPr>
        <w:t xml:space="preserve"> (приложение</w:t>
      </w:r>
      <w:r w:rsidRPr="005F3F10">
        <w:rPr>
          <w:szCs w:val="28"/>
        </w:rPr>
        <w:t xml:space="preserve"> </w:t>
      </w:r>
      <w:r w:rsidR="00982714">
        <w:rPr>
          <w:szCs w:val="28"/>
        </w:rPr>
        <w:t>2)</w:t>
      </w:r>
      <w:r w:rsidRPr="005F3F10">
        <w:rPr>
          <w:szCs w:val="28"/>
        </w:rPr>
        <w:t>.</w:t>
      </w:r>
    </w:p>
    <w:p w14:paraId="6DED375B" w14:textId="65AE2024" w:rsidR="00BF0D4C" w:rsidRDefault="009C0A9A" w:rsidP="00DD3BD7">
      <w:pPr>
        <w:spacing w:line="360" w:lineRule="auto"/>
        <w:ind w:firstLine="851"/>
        <w:jc w:val="both"/>
        <w:rPr>
          <w:spacing w:val="-3"/>
          <w:szCs w:val="28"/>
        </w:rPr>
      </w:pPr>
      <w:r>
        <w:rPr>
          <w:szCs w:val="28"/>
        </w:rPr>
        <w:lastRenderedPageBreak/>
        <w:t>3</w:t>
      </w:r>
      <w:r w:rsidR="00F04F1B" w:rsidRPr="005F3F10">
        <w:rPr>
          <w:szCs w:val="28"/>
        </w:rPr>
        <w:t>.</w:t>
      </w:r>
      <w:r w:rsidR="009070EE">
        <w:rPr>
          <w:szCs w:val="28"/>
        </w:rPr>
        <w:t xml:space="preserve"> </w:t>
      </w:r>
      <w:r w:rsidR="008222C4">
        <w:rPr>
          <w:szCs w:val="28"/>
        </w:rPr>
        <w:t>О</w:t>
      </w:r>
      <w:r w:rsidR="008222C4" w:rsidRPr="00F77C20">
        <w:rPr>
          <w:szCs w:val="28"/>
        </w:rPr>
        <w:t xml:space="preserve">публиковать </w:t>
      </w:r>
      <w:r w:rsidR="008222C4">
        <w:rPr>
          <w:spacing w:val="-3"/>
          <w:szCs w:val="28"/>
        </w:rPr>
        <w:t>настоящее</w:t>
      </w:r>
      <w:r w:rsidR="008222C4" w:rsidRPr="00F77C20">
        <w:rPr>
          <w:spacing w:val="-3"/>
          <w:szCs w:val="28"/>
        </w:rPr>
        <w:t xml:space="preserve"> постановление</w:t>
      </w:r>
      <w:r w:rsidR="008222C4">
        <w:rPr>
          <w:szCs w:val="28"/>
        </w:rPr>
        <w:t xml:space="preserve"> в газете «Красноярский вестник</w:t>
      </w:r>
      <w:r w:rsidR="00673FEB">
        <w:rPr>
          <w:szCs w:val="28"/>
        </w:rPr>
        <w:t xml:space="preserve">» </w:t>
      </w:r>
      <w:r w:rsidR="008222C4">
        <w:rPr>
          <w:szCs w:val="28"/>
        </w:rPr>
        <w:t xml:space="preserve">и разместить на официальном сайте </w:t>
      </w:r>
      <w:r w:rsidR="00C856AC">
        <w:rPr>
          <w:szCs w:val="28"/>
        </w:rPr>
        <w:t>а</w:t>
      </w:r>
      <w:r w:rsidR="008222C4">
        <w:rPr>
          <w:szCs w:val="28"/>
        </w:rPr>
        <w:t>дминистрации муниципального района Красноярский Самарской области в сети Интернет</w:t>
      </w:r>
      <w:r w:rsidR="00AD2E7E">
        <w:rPr>
          <w:spacing w:val="-3"/>
          <w:szCs w:val="28"/>
        </w:rPr>
        <w:t>.</w:t>
      </w:r>
    </w:p>
    <w:p w14:paraId="76C4756B" w14:textId="407F93A5" w:rsidR="00F92244" w:rsidRDefault="00F92244" w:rsidP="00DD3BD7">
      <w:pPr>
        <w:spacing w:line="360" w:lineRule="auto"/>
        <w:ind w:firstLine="851"/>
        <w:jc w:val="both"/>
        <w:rPr>
          <w:szCs w:val="28"/>
        </w:rPr>
      </w:pPr>
      <w:r>
        <w:rPr>
          <w:spacing w:val="-3"/>
          <w:szCs w:val="28"/>
        </w:rPr>
        <w:t xml:space="preserve">4. Финансирование конкурса «Доброволец года – 2024» </w:t>
      </w:r>
      <w:r w:rsidR="00836355">
        <w:rPr>
          <w:szCs w:val="28"/>
        </w:rPr>
        <w:t xml:space="preserve">среди добровольческих (волонтерских) отрядов </w:t>
      </w:r>
      <w:r w:rsidR="00836355" w:rsidRPr="00032076">
        <w:rPr>
          <w:rStyle w:val="af"/>
          <w:b w:val="0"/>
          <w:bCs w:val="0"/>
          <w:szCs w:val="28"/>
        </w:rPr>
        <w:t xml:space="preserve">образовательных организаций, расположенных на территории </w:t>
      </w:r>
      <w:r w:rsidR="00836355" w:rsidRPr="00032076">
        <w:rPr>
          <w:szCs w:val="28"/>
        </w:rPr>
        <w:t>муниципального района Красноярский Самарской области</w:t>
      </w:r>
      <w:r w:rsidR="00C856AC">
        <w:rPr>
          <w:szCs w:val="28"/>
        </w:rPr>
        <w:t xml:space="preserve">, </w:t>
      </w:r>
      <w:r w:rsidR="00836355">
        <w:rPr>
          <w:b/>
          <w:szCs w:val="28"/>
        </w:rPr>
        <w:t xml:space="preserve"> </w:t>
      </w:r>
      <w:r>
        <w:rPr>
          <w:spacing w:val="-3"/>
          <w:szCs w:val="28"/>
        </w:rPr>
        <w:t xml:space="preserve">осуществляется за счет средств  бюджета муниципального района Красноярский Самарской области в рамках </w:t>
      </w:r>
      <w:r w:rsidR="00E76A9A">
        <w:rPr>
          <w:spacing w:val="-3"/>
          <w:szCs w:val="28"/>
        </w:rPr>
        <w:t>реализации</w:t>
      </w:r>
      <w:r>
        <w:rPr>
          <w:spacing w:val="-3"/>
          <w:szCs w:val="28"/>
        </w:rPr>
        <w:t xml:space="preserve"> муниципальной программы «Реализация молодежной политики на территории муниципального района Красноярский Самарской области на 2023-2025 годы»</w:t>
      </w:r>
      <w:r w:rsidR="00C856AC">
        <w:rPr>
          <w:spacing w:val="-3"/>
          <w:szCs w:val="28"/>
        </w:rPr>
        <w:t>.</w:t>
      </w:r>
    </w:p>
    <w:p w14:paraId="40718682" w14:textId="407D9E5C" w:rsidR="008A57D3" w:rsidRPr="005F3F10" w:rsidRDefault="00C856AC" w:rsidP="00DD3BD7">
      <w:pPr>
        <w:tabs>
          <w:tab w:val="left" w:pos="851"/>
        </w:tabs>
        <w:spacing w:line="360" w:lineRule="auto"/>
        <w:ind w:firstLine="851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5</w:t>
      </w:r>
      <w:r w:rsidR="00AD2E7E">
        <w:rPr>
          <w:bCs/>
          <w:color w:val="000000" w:themeColor="text1"/>
          <w:szCs w:val="28"/>
          <w:shd w:val="clear" w:color="auto" w:fill="FFFFFF"/>
        </w:rPr>
        <w:t xml:space="preserve">. </w:t>
      </w:r>
      <w:r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AD2E7E">
        <w:rPr>
          <w:bCs/>
          <w:color w:val="000000" w:themeColor="text1"/>
          <w:szCs w:val="28"/>
          <w:shd w:val="clear" w:color="auto" w:fill="FFFFFF"/>
        </w:rPr>
        <w:t>Контроль за выполнение</w:t>
      </w:r>
      <w:r w:rsidR="005E5CD0">
        <w:rPr>
          <w:bCs/>
          <w:color w:val="000000" w:themeColor="text1"/>
          <w:szCs w:val="28"/>
          <w:shd w:val="clear" w:color="auto" w:fill="FFFFFF"/>
        </w:rPr>
        <w:t>м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настоящего постановления возложить на </w:t>
      </w:r>
      <w:r>
        <w:rPr>
          <w:bCs/>
          <w:color w:val="000000" w:themeColor="text1"/>
          <w:szCs w:val="28"/>
          <w:shd w:val="clear" w:color="auto" w:fill="FFFFFF"/>
        </w:rPr>
        <w:t>временно исполняющего обязанности</w:t>
      </w:r>
      <w:r w:rsidR="00BF2B2F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заместителя Главы муниципального района Красноярский</w:t>
      </w:r>
      <w:r w:rsidR="00E01922" w:rsidRPr="005F3F10">
        <w:rPr>
          <w:bCs/>
          <w:color w:val="000000" w:themeColor="text1"/>
          <w:szCs w:val="28"/>
          <w:shd w:val="clear" w:color="auto" w:fill="FFFFFF"/>
        </w:rPr>
        <w:t xml:space="preserve"> Самарской области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 xml:space="preserve"> </w:t>
      </w:r>
      <w:r w:rsidR="00C96662" w:rsidRPr="005F3F10">
        <w:rPr>
          <w:bCs/>
          <w:color w:val="000000" w:themeColor="text1"/>
          <w:szCs w:val="28"/>
          <w:shd w:val="clear" w:color="auto" w:fill="FFFFFF"/>
        </w:rPr>
        <w:t xml:space="preserve">по социальным вопросам </w:t>
      </w:r>
      <w:r w:rsidR="005E5CD0">
        <w:rPr>
          <w:bCs/>
          <w:color w:val="000000" w:themeColor="text1"/>
          <w:szCs w:val="28"/>
          <w:shd w:val="clear" w:color="auto" w:fill="FFFFFF"/>
        </w:rPr>
        <w:t>Балясову С.</w:t>
      </w:r>
      <w:r w:rsidR="002E2A5D">
        <w:rPr>
          <w:bCs/>
          <w:color w:val="000000" w:themeColor="text1"/>
          <w:szCs w:val="28"/>
          <w:shd w:val="clear" w:color="auto" w:fill="FFFFFF"/>
        </w:rPr>
        <w:t>А</w:t>
      </w:r>
      <w:r w:rsidR="0066183B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14:paraId="5E420B28" w14:textId="60D4D93C" w:rsidR="008A57D3" w:rsidRPr="005F3F10" w:rsidRDefault="00C856AC" w:rsidP="00DD3BD7">
      <w:pPr>
        <w:tabs>
          <w:tab w:val="left" w:pos="851"/>
        </w:tabs>
        <w:spacing w:line="360" w:lineRule="auto"/>
        <w:ind w:firstLine="851"/>
        <w:jc w:val="both"/>
        <w:rPr>
          <w:bCs/>
          <w:color w:val="000000" w:themeColor="text1"/>
          <w:szCs w:val="28"/>
          <w:shd w:val="clear" w:color="auto" w:fill="FFFFFF"/>
        </w:rPr>
      </w:pPr>
      <w:r>
        <w:rPr>
          <w:bCs/>
          <w:color w:val="000000" w:themeColor="text1"/>
          <w:szCs w:val="28"/>
          <w:shd w:val="clear" w:color="auto" w:fill="FFFFFF"/>
        </w:rPr>
        <w:t>6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 Настоящее постановление вступ</w:t>
      </w:r>
      <w:r w:rsidR="0027304E">
        <w:rPr>
          <w:bCs/>
          <w:color w:val="000000" w:themeColor="text1"/>
          <w:szCs w:val="28"/>
          <w:shd w:val="clear" w:color="auto" w:fill="FFFFFF"/>
        </w:rPr>
        <w:t>ает</w:t>
      </w:r>
      <w:r w:rsidR="00084AB5">
        <w:rPr>
          <w:bCs/>
          <w:color w:val="000000" w:themeColor="text1"/>
          <w:szCs w:val="28"/>
          <w:shd w:val="clear" w:color="auto" w:fill="FFFFFF"/>
        </w:rPr>
        <w:t xml:space="preserve"> в силу со дня его подписания</w:t>
      </w:r>
      <w:r w:rsidR="008A57D3" w:rsidRPr="005F3F10">
        <w:rPr>
          <w:bCs/>
          <w:color w:val="000000" w:themeColor="text1"/>
          <w:szCs w:val="28"/>
          <w:shd w:val="clear" w:color="auto" w:fill="FFFFFF"/>
        </w:rPr>
        <w:t>.</w:t>
      </w:r>
    </w:p>
    <w:p w14:paraId="26B2E6E2" w14:textId="77777777"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14:paraId="38502E6A" w14:textId="77777777" w:rsidR="008A57D3" w:rsidRPr="005F3F10" w:rsidRDefault="008A57D3" w:rsidP="008A57D3">
      <w:pPr>
        <w:spacing w:line="360" w:lineRule="auto"/>
        <w:ind w:firstLine="708"/>
        <w:jc w:val="both"/>
        <w:rPr>
          <w:bCs/>
          <w:color w:val="000000" w:themeColor="text1"/>
          <w:szCs w:val="28"/>
          <w:shd w:val="clear" w:color="auto" w:fill="FFFFFF"/>
        </w:rPr>
      </w:pPr>
    </w:p>
    <w:p w14:paraId="771168D4" w14:textId="27C3BF37" w:rsidR="008A57D3" w:rsidRPr="005F3F10" w:rsidRDefault="008A57D3" w:rsidP="002E2A5D">
      <w:pPr>
        <w:spacing w:line="360" w:lineRule="auto"/>
        <w:jc w:val="both"/>
        <w:rPr>
          <w:b/>
          <w:bCs/>
          <w:color w:val="000000" w:themeColor="text1"/>
          <w:szCs w:val="28"/>
          <w:shd w:val="clear" w:color="auto" w:fill="FFFFFF"/>
        </w:rPr>
      </w:pP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Глава района                                             </w:t>
      </w:r>
      <w:r w:rsidR="00BF0D4C"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   </w:t>
      </w:r>
      <w:r w:rsidR="002E2A5D">
        <w:rPr>
          <w:b/>
          <w:bCs/>
          <w:color w:val="000000" w:themeColor="text1"/>
          <w:szCs w:val="28"/>
          <w:shd w:val="clear" w:color="auto" w:fill="FFFFFF"/>
        </w:rPr>
        <w:t xml:space="preserve">                </w:t>
      </w:r>
      <w:r w:rsidRPr="005F3F10">
        <w:rPr>
          <w:b/>
          <w:bCs/>
          <w:color w:val="000000" w:themeColor="text1"/>
          <w:szCs w:val="28"/>
          <w:shd w:val="clear" w:color="auto" w:fill="FFFFFF"/>
        </w:rPr>
        <w:t xml:space="preserve">  </w:t>
      </w:r>
      <w:r w:rsidR="00D92640">
        <w:rPr>
          <w:b/>
          <w:bCs/>
          <w:color w:val="000000" w:themeColor="text1"/>
          <w:szCs w:val="28"/>
          <w:shd w:val="clear" w:color="auto" w:fill="FFFFFF"/>
        </w:rPr>
        <w:t>Ю.А.Горяинов</w:t>
      </w:r>
    </w:p>
    <w:p w14:paraId="71EF826D" w14:textId="77777777" w:rsidR="00AD31D0" w:rsidRPr="005F3F10" w:rsidRDefault="00AD31D0" w:rsidP="006A0E4F">
      <w:pPr>
        <w:pStyle w:val="a6"/>
        <w:ind w:firstLine="0"/>
        <w:jc w:val="center"/>
        <w:rPr>
          <w:sz w:val="24"/>
          <w:szCs w:val="24"/>
        </w:rPr>
      </w:pPr>
    </w:p>
    <w:p w14:paraId="0C6B81B8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135C1589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4EB2EA42" w14:textId="77777777" w:rsidR="00BF0D4C" w:rsidRPr="005F3F10" w:rsidRDefault="00BF0D4C" w:rsidP="006A0E4F">
      <w:pPr>
        <w:pStyle w:val="a6"/>
        <w:ind w:firstLine="0"/>
        <w:jc w:val="center"/>
        <w:rPr>
          <w:sz w:val="24"/>
          <w:szCs w:val="24"/>
        </w:rPr>
      </w:pPr>
    </w:p>
    <w:p w14:paraId="40D1B660" w14:textId="77777777" w:rsidR="00820285" w:rsidRPr="005F3F10" w:rsidRDefault="00820285" w:rsidP="006A0E4F">
      <w:pPr>
        <w:pStyle w:val="a6"/>
        <w:ind w:firstLine="0"/>
        <w:jc w:val="center"/>
        <w:rPr>
          <w:sz w:val="24"/>
          <w:szCs w:val="24"/>
        </w:rPr>
      </w:pPr>
    </w:p>
    <w:p w14:paraId="484E56E4" w14:textId="77777777" w:rsidR="005F3F10" w:rsidRP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14:paraId="006856C1" w14:textId="77777777" w:rsidR="005F3F10" w:rsidRDefault="005F3F10" w:rsidP="006A0E4F">
      <w:pPr>
        <w:pStyle w:val="a6"/>
        <w:ind w:firstLine="0"/>
        <w:jc w:val="center"/>
        <w:rPr>
          <w:sz w:val="24"/>
          <w:szCs w:val="24"/>
        </w:rPr>
      </w:pPr>
    </w:p>
    <w:p w14:paraId="3DD4C922" w14:textId="77777777"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14:paraId="2734FED6" w14:textId="77777777"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14:paraId="372125AB" w14:textId="77777777" w:rsidR="00AD2E7E" w:rsidRDefault="00AD2E7E" w:rsidP="006A0E4F">
      <w:pPr>
        <w:pStyle w:val="a6"/>
        <w:ind w:firstLine="0"/>
        <w:jc w:val="center"/>
        <w:rPr>
          <w:sz w:val="24"/>
          <w:szCs w:val="24"/>
        </w:rPr>
      </w:pPr>
    </w:p>
    <w:p w14:paraId="75418BAE" w14:textId="06CE6968" w:rsidR="00D92640" w:rsidRDefault="00BF2B2F" w:rsidP="00262CB9">
      <w:pPr>
        <w:pStyle w:val="a6"/>
        <w:tabs>
          <w:tab w:val="left" w:pos="733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6B9D2DB" w14:textId="692E6799" w:rsidR="00FD4913" w:rsidRPr="005F3F10" w:rsidRDefault="00BF2B2F" w:rsidP="008A57D3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Дисенова</w:t>
      </w:r>
      <w:r w:rsidR="006E7C3F" w:rsidRPr="005F3F10">
        <w:rPr>
          <w:sz w:val="24"/>
          <w:szCs w:val="24"/>
        </w:rPr>
        <w:t xml:space="preserve"> </w:t>
      </w:r>
      <w:r w:rsidR="008A57D3" w:rsidRPr="005F3F10">
        <w:rPr>
          <w:sz w:val="24"/>
          <w:szCs w:val="24"/>
        </w:rPr>
        <w:t>2-01-</w:t>
      </w:r>
      <w:r w:rsidR="00BF0D4C" w:rsidRPr="005F3F10">
        <w:rPr>
          <w:sz w:val="24"/>
          <w:szCs w:val="24"/>
        </w:rPr>
        <w:t>66</w:t>
      </w:r>
    </w:p>
    <w:p w14:paraId="04D87B72" w14:textId="79A445EF" w:rsidR="0062072A" w:rsidRPr="005F3F10" w:rsidRDefault="0062072A" w:rsidP="00C56C03">
      <w:pPr>
        <w:pStyle w:val="a6"/>
        <w:spacing w:line="240" w:lineRule="auto"/>
        <w:ind w:firstLine="0"/>
        <w:jc w:val="center"/>
        <w:rPr>
          <w:szCs w:val="28"/>
        </w:rPr>
      </w:pPr>
      <w:r w:rsidRPr="005F3F10">
        <w:rPr>
          <w:szCs w:val="28"/>
        </w:rPr>
        <w:lastRenderedPageBreak/>
        <w:t>СОГЛАСОВАНО</w:t>
      </w:r>
    </w:p>
    <w:p w14:paraId="00046BAE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44A3AC95" w14:textId="62A9BEB1" w:rsidR="0062072A" w:rsidRPr="005F3F10" w:rsidRDefault="00D92640" w:rsidP="0062072A">
      <w:pPr>
        <w:pStyle w:val="a6"/>
        <w:spacing w:line="240" w:lineRule="auto"/>
        <w:ind w:firstLine="0"/>
        <w:rPr>
          <w:szCs w:val="28"/>
        </w:rPr>
      </w:pPr>
      <w:r>
        <w:rPr>
          <w:szCs w:val="28"/>
        </w:rPr>
        <w:t>Врио з</w:t>
      </w:r>
      <w:r w:rsidR="0062072A" w:rsidRPr="005F3F10">
        <w:rPr>
          <w:szCs w:val="28"/>
        </w:rPr>
        <w:t>аместител</w:t>
      </w:r>
      <w:r>
        <w:rPr>
          <w:szCs w:val="28"/>
        </w:rPr>
        <w:t>я</w:t>
      </w:r>
      <w:r w:rsidR="0062072A" w:rsidRPr="005F3F10">
        <w:rPr>
          <w:szCs w:val="28"/>
        </w:rPr>
        <w:t xml:space="preserve"> Главы муниципального</w:t>
      </w:r>
      <w:r w:rsidR="0062072A" w:rsidRPr="005F3F10">
        <w:rPr>
          <w:szCs w:val="28"/>
        </w:rPr>
        <w:br/>
        <w:t>района Красноярский по социальным</w:t>
      </w:r>
      <w:r w:rsidR="0062072A" w:rsidRPr="005F3F10">
        <w:rPr>
          <w:szCs w:val="28"/>
        </w:rPr>
        <w:br/>
        <w:t xml:space="preserve">вопросам                                                           </w:t>
      </w:r>
      <w:r w:rsidR="005E5CD0">
        <w:rPr>
          <w:szCs w:val="28"/>
        </w:rPr>
        <w:t xml:space="preserve">                              </w:t>
      </w:r>
      <w:r w:rsidR="0062072A" w:rsidRPr="005F3F10">
        <w:rPr>
          <w:szCs w:val="28"/>
        </w:rPr>
        <w:t>С.А. Балясова</w:t>
      </w:r>
    </w:p>
    <w:p w14:paraId="562096B6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3B42AFDD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086192C5" w14:textId="77777777" w:rsidR="0062072A" w:rsidRPr="005F3F10" w:rsidRDefault="0062072A" w:rsidP="0062072A">
      <w:pPr>
        <w:rPr>
          <w:szCs w:val="28"/>
        </w:rPr>
      </w:pPr>
      <w:r w:rsidRPr="005F3F10">
        <w:rPr>
          <w:szCs w:val="28"/>
        </w:rPr>
        <w:t xml:space="preserve">Руководителя правового </w:t>
      </w:r>
      <w:r w:rsidRPr="005F3F10">
        <w:rPr>
          <w:szCs w:val="28"/>
        </w:rPr>
        <w:br/>
        <w:t xml:space="preserve">управления                    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 xml:space="preserve">  Н.А. Держаев</w:t>
      </w:r>
    </w:p>
    <w:p w14:paraId="22484F1C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4B0F99D9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308DE7E9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 xml:space="preserve">Руководитель управления </w:t>
      </w:r>
      <w:r w:rsidRPr="005F3F10">
        <w:rPr>
          <w:szCs w:val="28"/>
        </w:rPr>
        <w:br/>
        <w:t xml:space="preserve">молодежной политики     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С.А. Щитанова</w:t>
      </w:r>
    </w:p>
    <w:p w14:paraId="4F069376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4A53EA16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10482E21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</w:p>
    <w:p w14:paraId="3C1E5D30" w14:textId="77777777" w:rsidR="0062072A" w:rsidRPr="005F3F10" w:rsidRDefault="0062072A" w:rsidP="0062072A">
      <w:pPr>
        <w:pStyle w:val="a6"/>
        <w:spacing w:line="240" w:lineRule="auto"/>
        <w:ind w:firstLine="0"/>
        <w:rPr>
          <w:szCs w:val="28"/>
        </w:rPr>
      </w:pPr>
      <w:r w:rsidRPr="005F3F10">
        <w:rPr>
          <w:szCs w:val="28"/>
        </w:rPr>
        <w:t xml:space="preserve">Начальник общего отдела                             </w:t>
      </w:r>
      <w:r w:rsidR="005E5CD0">
        <w:rPr>
          <w:szCs w:val="28"/>
        </w:rPr>
        <w:t xml:space="preserve">                              </w:t>
      </w:r>
      <w:r w:rsidRPr="005F3F10">
        <w:rPr>
          <w:szCs w:val="28"/>
        </w:rPr>
        <w:t>О.К. Морозова</w:t>
      </w:r>
    </w:p>
    <w:p w14:paraId="73E9D2ED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C4DBBCA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D2A3196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6BD3569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3B6E8F8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B14342F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122AA7F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9F37F30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D631EFE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EA8C5D8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BBAEBED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CF9B1B3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222E842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03509B7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DC26DE0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6FDED4A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684EB3A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440E483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88B6AA0" w14:textId="77777777" w:rsidR="0062072A" w:rsidRDefault="0062072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78671AF" w14:textId="77777777" w:rsidR="003547B7" w:rsidRDefault="003547B7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BC4468C" w14:textId="77777777" w:rsidR="00AD1595" w:rsidRDefault="00AD1595" w:rsidP="00503E92">
      <w:pPr>
        <w:pStyle w:val="a6"/>
        <w:spacing w:line="240" w:lineRule="auto"/>
        <w:ind w:firstLine="0"/>
        <w:jc w:val="center"/>
        <w:rPr>
          <w:szCs w:val="28"/>
        </w:rPr>
        <w:sectPr w:rsidR="00AD1595" w:rsidSect="00DD3B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284" w:left="1418" w:header="709" w:footer="312" w:gutter="0"/>
          <w:pgNumType w:start="1" w:chapStyle="1"/>
          <w:cols w:space="708"/>
          <w:titlePg/>
          <w:docGrid w:linePitch="381"/>
        </w:sectPr>
      </w:pPr>
    </w:p>
    <w:p w14:paraId="33D3725B" w14:textId="62EDA3EA" w:rsidR="005C00F9" w:rsidRDefault="00822DFD" w:rsidP="00503E92">
      <w:pPr>
        <w:pStyle w:val="a6"/>
        <w:spacing w:line="240" w:lineRule="auto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92BDCE" wp14:editId="0CA2F715">
                <wp:simplePos x="0" y="0"/>
                <wp:positionH relativeFrom="column">
                  <wp:posOffset>2955290</wp:posOffset>
                </wp:positionH>
                <wp:positionV relativeFrom="paragraph">
                  <wp:posOffset>-35560</wp:posOffset>
                </wp:positionV>
                <wp:extent cx="2849245" cy="1784985"/>
                <wp:effectExtent l="7620" t="13970" r="10160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CEAE9" w14:textId="77777777" w:rsidR="00685A54" w:rsidRDefault="00685A54" w:rsidP="00CE51E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5F3F10">
                              <w:rPr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Cs w:val="28"/>
                              </w:rPr>
                              <w:t>2</w:t>
                            </w:r>
                          </w:p>
                          <w:p w14:paraId="2B5CA72A" w14:textId="77777777" w:rsidR="00685A54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14:paraId="1C85CAC8" w14:textId="77777777" w:rsidR="00685A54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УТВЕРЖДЕН</w:t>
                            </w:r>
                          </w:p>
                          <w:p w14:paraId="53C109EF" w14:textId="77777777" w:rsidR="00685A54" w:rsidRPr="007E20FC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14:paraId="2FA70744" w14:textId="77777777" w:rsidR="00685A54" w:rsidRPr="007E20FC" w:rsidRDefault="00685A54" w:rsidP="00CE51E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7E20FC">
                              <w:rPr>
                                <w:szCs w:val="24"/>
                              </w:rPr>
                              <w:t>Красноярский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7E20FC">
                              <w:rPr>
                                <w:szCs w:val="24"/>
                              </w:rPr>
                              <w:t xml:space="preserve"> Самарской области</w:t>
                            </w:r>
                          </w:p>
                          <w:p w14:paraId="3658DC5F" w14:textId="77777777" w:rsidR="00822DFD" w:rsidRPr="005F3F10" w:rsidRDefault="00DD3BD7" w:rsidP="00822DF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  <w:r w:rsidR="00822DFD" w:rsidRPr="005F3F1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22DF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12.02.2024</w:t>
                            </w:r>
                            <w:r w:rsidR="00822DFD" w:rsidRPr="005F3F1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22DF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14:paraId="35CE95B1" w14:textId="0F8D2F36" w:rsidR="00685A54" w:rsidRPr="007E20FC" w:rsidRDefault="00685A54" w:rsidP="00CE51E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br/>
                            </w:r>
                            <w:r w:rsidRPr="007E20FC">
                              <w:rPr>
                                <w:szCs w:val="24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515186E9" w14:textId="77777777" w:rsidR="00685A54" w:rsidRPr="00945794" w:rsidRDefault="00685A54" w:rsidP="00CE5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2BDC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2.7pt;margin-top:-2.8pt;width:224.35pt;height:1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" strokecolor="white">
                <v:textbox>
                  <w:txbxContent>
                    <w:p w14:paraId="17CCEAE9" w14:textId="77777777" w:rsidR="00685A54" w:rsidRDefault="00685A54" w:rsidP="00CE51E5">
                      <w:pPr>
                        <w:jc w:val="center"/>
                        <w:rPr>
                          <w:szCs w:val="28"/>
                        </w:rPr>
                      </w:pPr>
                      <w:r w:rsidRPr="005F3F10">
                        <w:rPr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Cs w:val="28"/>
                        </w:rPr>
                        <w:t>2</w:t>
                      </w:r>
                    </w:p>
                    <w:p w14:paraId="2B5CA72A" w14:textId="77777777" w:rsidR="00685A54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14:paraId="1C85CAC8" w14:textId="77777777" w:rsidR="00685A54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>УТВЕРЖДЕН</w:t>
                      </w:r>
                    </w:p>
                    <w:p w14:paraId="53C109EF" w14:textId="77777777" w:rsidR="00685A54" w:rsidRPr="007E20FC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14:paraId="2FA70744" w14:textId="77777777" w:rsidR="00685A54" w:rsidRPr="007E20FC" w:rsidRDefault="00685A54" w:rsidP="00CE51E5">
                      <w:pPr>
                        <w:jc w:val="right"/>
                        <w:rPr>
                          <w:szCs w:val="24"/>
                        </w:rPr>
                      </w:pPr>
                      <w:r w:rsidRPr="007E20FC">
                        <w:rPr>
                          <w:szCs w:val="24"/>
                        </w:rPr>
                        <w:t>Красноярский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7E20FC">
                        <w:rPr>
                          <w:szCs w:val="24"/>
                        </w:rPr>
                        <w:t xml:space="preserve"> Самарской области</w:t>
                      </w:r>
                    </w:p>
                    <w:p w14:paraId="3658DC5F" w14:textId="77777777" w:rsidR="00822DFD" w:rsidRPr="005F3F10" w:rsidRDefault="00DD3BD7" w:rsidP="00822DF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  <w:r w:rsidR="00822DFD" w:rsidRPr="005F3F10"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 xml:space="preserve">от </w:t>
                      </w:r>
                      <w:r w:rsidR="00822DFD"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>12.02.2024</w:t>
                      </w:r>
                      <w:r w:rsidR="00822DFD" w:rsidRPr="005F3F10"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 xml:space="preserve"> № </w:t>
                      </w:r>
                      <w:r w:rsidR="00822DFD"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>34</w:t>
                      </w:r>
                    </w:p>
                    <w:p w14:paraId="35CE95B1" w14:textId="0F8D2F36" w:rsidR="00685A54" w:rsidRPr="007E20FC" w:rsidRDefault="00685A54" w:rsidP="00CE51E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br/>
                      </w:r>
                      <w:r w:rsidRPr="007E20FC">
                        <w:rPr>
                          <w:szCs w:val="24"/>
                        </w:rPr>
                        <w:t xml:space="preserve">                                                                              </w:t>
                      </w:r>
                    </w:p>
                    <w:p w14:paraId="515186E9" w14:textId="77777777" w:rsidR="00685A54" w:rsidRPr="00945794" w:rsidRDefault="00685A54" w:rsidP="00CE51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6CC86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87104C0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2D00BF2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26726B7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A453896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C98A0DE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6603E56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5445356" w14:textId="77777777" w:rsidR="00CE51E5" w:rsidRDefault="00CE51E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31ED02B" w14:textId="77777777" w:rsidR="00B1103A" w:rsidRDefault="00CE51E5" w:rsidP="00134ACD">
      <w:pPr>
        <w:pStyle w:val="a6"/>
        <w:spacing w:line="240" w:lineRule="auto"/>
        <w:ind w:firstLine="0"/>
        <w:jc w:val="center"/>
        <w:rPr>
          <w:rStyle w:val="af"/>
          <w:b w:val="0"/>
          <w:bCs w:val="0"/>
          <w:szCs w:val="28"/>
        </w:rPr>
      </w:pPr>
      <w:r w:rsidRPr="005F3F10">
        <w:rPr>
          <w:b/>
          <w:szCs w:val="28"/>
        </w:rPr>
        <w:t>СОСТАВ</w:t>
      </w:r>
      <w:r w:rsidRPr="005F3F10">
        <w:rPr>
          <w:b/>
          <w:szCs w:val="28"/>
        </w:rPr>
        <w:br/>
      </w:r>
      <w:r w:rsidR="00FB33C8">
        <w:rPr>
          <w:szCs w:val="28"/>
        </w:rPr>
        <w:t xml:space="preserve">экспертной комиссии </w:t>
      </w:r>
      <w:r w:rsidR="00FB33C8" w:rsidRPr="00176678">
        <w:rPr>
          <w:szCs w:val="28"/>
        </w:rPr>
        <w:t xml:space="preserve">конкурса </w:t>
      </w:r>
      <w:bookmarkStart w:id="1" w:name="_Hlk156306666"/>
      <w:r w:rsidR="00D92640" w:rsidRPr="00422892">
        <w:rPr>
          <w:szCs w:val="28"/>
        </w:rPr>
        <w:t>«Доброволец года - 2024»</w:t>
      </w:r>
      <w:r w:rsidR="00982714">
        <w:rPr>
          <w:szCs w:val="28"/>
        </w:rPr>
        <w:t xml:space="preserve"> среди </w:t>
      </w:r>
      <w:bookmarkEnd w:id="1"/>
      <w:r w:rsidR="00836355">
        <w:rPr>
          <w:szCs w:val="28"/>
        </w:rPr>
        <w:t>добровольческих (</w:t>
      </w:r>
      <w:r w:rsidR="00C440B6">
        <w:rPr>
          <w:szCs w:val="28"/>
        </w:rPr>
        <w:t>волонтерских</w:t>
      </w:r>
      <w:r w:rsidR="00836355">
        <w:rPr>
          <w:szCs w:val="28"/>
        </w:rPr>
        <w:t>)</w:t>
      </w:r>
      <w:r w:rsidR="00C440B6">
        <w:rPr>
          <w:szCs w:val="28"/>
        </w:rPr>
        <w:t xml:space="preserve"> отрядов </w:t>
      </w:r>
      <w:r w:rsidR="00032076" w:rsidRPr="00032076">
        <w:rPr>
          <w:rStyle w:val="af"/>
          <w:b w:val="0"/>
          <w:bCs w:val="0"/>
          <w:szCs w:val="28"/>
        </w:rPr>
        <w:t>образовательных организаций,</w:t>
      </w:r>
    </w:p>
    <w:p w14:paraId="3D4E7BB6" w14:textId="5024AF2D" w:rsidR="00134ACD" w:rsidRDefault="00032076" w:rsidP="00134ACD">
      <w:pPr>
        <w:pStyle w:val="a6"/>
        <w:spacing w:line="240" w:lineRule="auto"/>
        <w:ind w:firstLine="0"/>
        <w:jc w:val="center"/>
        <w:rPr>
          <w:szCs w:val="28"/>
        </w:rPr>
      </w:pPr>
      <w:r w:rsidRPr="00032076">
        <w:rPr>
          <w:rStyle w:val="af"/>
          <w:b w:val="0"/>
          <w:bCs w:val="0"/>
          <w:szCs w:val="28"/>
        </w:rPr>
        <w:t xml:space="preserve"> расположенных на территории </w:t>
      </w:r>
      <w:r w:rsidRPr="00032076">
        <w:rPr>
          <w:szCs w:val="28"/>
        </w:rPr>
        <w:t>муниципального района Красноярский Самарской области</w:t>
      </w:r>
      <w:r>
        <w:rPr>
          <w:b/>
          <w:szCs w:val="28"/>
        </w:rPr>
        <w:t xml:space="preserve"> </w:t>
      </w:r>
      <w:r w:rsidR="001D53D6">
        <w:rPr>
          <w:szCs w:val="28"/>
        </w:rPr>
        <w:t>(далее – к</w:t>
      </w:r>
      <w:r w:rsidR="00FB33C8">
        <w:rPr>
          <w:szCs w:val="28"/>
        </w:rPr>
        <w:t>омиссия</w:t>
      </w:r>
      <w:r w:rsidR="00CE51E5" w:rsidRPr="005F3F10">
        <w:rPr>
          <w:szCs w:val="28"/>
        </w:rPr>
        <w:t>)</w:t>
      </w:r>
    </w:p>
    <w:p w14:paraId="45C97ECE" w14:textId="77777777"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9023F1" w:rsidRPr="005F3F10" w14:paraId="074E8E05" w14:textId="77777777" w:rsidTr="00F166C0">
        <w:trPr>
          <w:trHeight w:val="1838"/>
        </w:trPr>
        <w:tc>
          <w:tcPr>
            <w:tcW w:w="3652" w:type="dxa"/>
          </w:tcPr>
          <w:p w14:paraId="5E128258" w14:textId="77777777"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 xml:space="preserve">Щитанова </w:t>
            </w:r>
          </w:p>
          <w:p w14:paraId="071F5E30" w14:textId="77777777"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5F3F10">
              <w:rPr>
                <w:szCs w:val="28"/>
              </w:rPr>
              <w:t>Светлана Александровна</w:t>
            </w:r>
          </w:p>
          <w:p w14:paraId="596D0059" w14:textId="77777777" w:rsidR="009023F1" w:rsidRPr="005F3F10" w:rsidRDefault="009023F1" w:rsidP="00685A5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528" w:type="dxa"/>
          </w:tcPr>
          <w:p w14:paraId="45B336EA" w14:textId="77777777" w:rsidR="009023F1" w:rsidRPr="00F166C0" w:rsidRDefault="009023F1" w:rsidP="00685A5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5F3F10">
              <w:rPr>
                <w:szCs w:val="28"/>
              </w:rPr>
              <w:t>руководитель</w:t>
            </w:r>
            <w:r w:rsidR="00F166C0">
              <w:rPr>
                <w:szCs w:val="28"/>
              </w:rPr>
              <w:t xml:space="preserve"> управления молодежной</w:t>
            </w:r>
            <w:r w:rsidR="00F166C0">
              <w:rPr>
                <w:szCs w:val="28"/>
              </w:rPr>
              <w:br/>
              <w:t xml:space="preserve">политики </w:t>
            </w:r>
            <w:r w:rsidRPr="005F3F10">
              <w:rPr>
                <w:szCs w:val="28"/>
              </w:rPr>
              <w:t>администрации муниципального района</w:t>
            </w:r>
            <w:r>
              <w:rPr>
                <w:szCs w:val="28"/>
              </w:rPr>
              <w:t xml:space="preserve"> Красноярский Самарской области, председатель комиссии;</w:t>
            </w:r>
          </w:p>
        </w:tc>
      </w:tr>
      <w:tr w:rsidR="009023F1" w:rsidRPr="005F3F10" w14:paraId="5981230F" w14:textId="77777777" w:rsidTr="00F166C0">
        <w:trPr>
          <w:trHeight w:val="1283"/>
        </w:trPr>
        <w:tc>
          <w:tcPr>
            <w:tcW w:w="3652" w:type="dxa"/>
          </w:tcPr>
          <w:p w14:paraId="6BAB1594" w14:textId="72EC65FF" w:rsidR="009023F1" w:rsidRPr="005F3F10" w:rsidRDefault="00F80766" w:rsidP="00685A54">
            <w:pPr>
              <w:pStyle w:val="a6"/>
              <w:spacing w:line="240" w:lineRule="auto"/>
              <w:ind w:firstLine="0"/>
              <w:rPr>
                <w:b/>
                <w:szCs w:val="28"/>
              </w:rPr>
            </w:pPr>
            <w:r>
              <w:rPr>
                <w:szCs w:val="28"/>
              </w:rPr>
              <w:t>Дисенова</w:t>
            </w:r>
            <w:r w:rsidR="00253188">
              <w:rPr>
                <w:szCs w:val="28"/>
              </w:rPr>
              <w:t xml:space="preserve"> Оксана Алекс</w:t>
            </w:r>
            <w:r>
              <w:rPr>
                <w:szCs w:val="28"/>
              </w:rPr>
              <w:t>андровна</w:t>
            </w:r>
          </w:p>
        </w:tc>
        <w:tc>
          <w:tcPr>
            <w:tcW w:w="5528" w:type="dxa"/>
          </w:tcPr>
          <w:p w14:paraId="1D67BEB6" w14:textId="53827275" w:rsidR="009023F1" w:rsidRPr="00F80766" w:rsidRDefault="009023F1" w:rsidP="00685A54">
            <w:pPr>
              <w:pStyle w:val="a6"/>
              <w:spacing w:line="240" w:lineRule="auto"/>
              <w:ind w:firstLine="0"/>
              <w:jc w:val="both"/>
              <w:rPr>
                <w:szCs w:val="28"/>
              </w:rPr>
            </w:pPr>
            <w:r w:rsidRPr="00F80766">
              <w:rPr>
                <w:szCs w:val="28"/>
              </w:rPr>
              <w:t>с</w:t>
            </w:r>
            <w:r w:rsidR="00CC060A" w:rsidRPr="00F80766">
              <w:t>пециалист по добровольчеству</w:t>
            </w:r>
            <w:r w:rsidR="00DD3BD7">
              <w:t xml:space="preserve"> </w:t>
            </w:r>
            <w:r w:rsidR="00CC060A" w:rsidRPr="00F80766">
              <w:t>(волонтерству) и реализации молодежной политики</w:t>
            </w:r>
            <w:r w:rsidRPr="00F80766">
              <w:rPr>
                <w:szCs w:val="28"/>
              </w:rPr>
              <w:t xml:space="preserve"> </w:t>
            </w:r>
            <w:r w:rsidR="00CC060A" w:rsidRPr="00F80766">
              <w:rPr>
                <w:szCs w:val="28"/>
              </w:rPr>
              <w:t>МАУ «Центр поддержки предпринимательства,</w:t>
            </w:r>
            <w:r w:rsidR="00F80766" w:rsidRPr="00F80766">
              <w:rPr>
                <w:szCs w:val="28"/>
              </w:rPr>
              <w:t xml:space="preserve"> </w:t>
            </w:r>
            <w:r w:rsidR="00CC060A" w:rsidRPr="00F80766">
              <w:rPr>
                <w:szCs w:val="28"/>
              </w:rPr>
              <w:t xml:space="preserve">туризма </w:t>
            </w:r>
            <w:r w:rsidR="00F80766" w:rsidRPr="00F80766">
              <w:rPr>
                <w:szCs w:val="28"/>
              </w:rPr>
              <w:t xml:space="preserve">и реализации </w:t>
            </w:r>
            <w:r w:rsidRPr="00F80766">
              <w:rPr>
                <w:szCs w:val="28"/>
              </w:rPr>
              <w:t>молодежной политики муниципального района Красноярский Самарской области</w:t>
            </w:r>
            <w:r w:rsidR="00F80766" w:rsidRPr="00F80766">
              <w:rPr>
                <w:szCs w:val="28"/>
              </w:rPr>
              <w:t>»</w:t>
            </w:r>
            <w:r w:rsidR="00DD3BD7">
              <w:rPr>
                <w:szCs w:val="28"/>
              </w:rPr>
              <w:t>,</w:t>
            </w:r>
            <w:r w:rsidRPr="00F80766">
              <w:rPr>
                <w:szCs w:val="28"/>
              </w:rPr>
              <w:t xml:space="preserve"> секретарь комиссии.</w:t>
            </w:r>
          </w:p>
          <w:p w14:paraId="300C0DFB" w14:textId="77777777" w:rsidR="009023F1" w:rsidRPr="00F80766" w:rsidRDefault="009023F1" w:rsidP="00685A54">
            <w:pPr>
              <w:pStyle w:val="a6"/>
              <w:spacing w:line="240" w:lineRule="auto"/>
              <w:ind w:firstLine="0"/>
              <w:jc w:val="both"/>
              <w:rPr>
                <w:b/>
                <w:szCs w:val="28"/>
              </w:rPr>
            </w:pPr>
          </w:p>
        </w:tc>
      </w:tr>
      <w:tr w:rsidR="009023F1" w:rsidRPr="005F3F10" w14:paraId="462D62C3" w14:textId="77777777" w:rsidTr="00F166C0">
        <w:trPr>
          <w:trHeight w:val="1283"/>
        </w:trPr>
        <w:tc>
          <w:tcPr>
            <w:tcW w:w="3652" w:type="dxa"/>
          </w:tcPr>
          <w:p w14:paraId="4A2ADE39" w14:textId="77777777"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  <w:p w14:paraId="699C207F" w14:textId="77777777"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  <w:tc>
          <w:tcPr>
            <w:tcW w:w="5528" w:type="dxa"/>
          </w:tcPr>
          <w:p w14:paraId="2597A8A4" w14:textId="77777777" w:rsidR="009023F1" w:rsidRPr="005F3F10" w:rsidRDefault="009023F1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</w:p>
        </w:tc>
      </w:tr>
      <w:tr w:rsidR="009023F1" w:rsidRPr="005F3F10" w14:paraId="072C386E" w14:textId="77777777" w:rsidTr="00F166C0">
        <w:trPr>
          <w:trHeight w:val="1283"/>
        </w:trPr>
        <w:tc>
          <w:tcPr>
            <w:tcW w:w="3652" w:type="dxa"/>
          </w:tcPr>
          <w:p w14:paraId="45F2093B" w14:textId="77777777" w:rsidR="00F166C0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bookmarkStart w:id="2" w:name="_Hlk157151131"/>
            <w:r w:rsidRPr="00FB33C8">
              <w:rPr>
                <w:szCs w:val="28"/>
              </w:rPr>
              <w:t>Тиханова</w:t>
            </w:r>
            <w:r>
              <w:rPr>
                <w:szCs w:val="28"/>
              </w:rPr>
              <w:t xml:space="preserve"> </w:t>
            </w:r>
          </w:p>
          <w:p w14:paraId="7158F31F" w14:textId="77777777" w:rsidR="009023F1" w:rsidRPr="00FB33C8" w:rsidRDefault="00F166C0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Михайловна</w:t>
            </w:r>
          </w:p>
        </w:tc>
        <w:tc>
          <w:tcPr>
            <w:tcW w:w="5528" w:type="dxa"/>
          </w:tcPr>
          <w:p w14:paraId="7C73F288" w14:textId="72D5BE7D" w:rsidR="009023F1" w:rsidRPr="00FB33C8" w:rsidRDefault="00E76A9A" w:rsidP="00685A54">
            <w:pPr>
              <w:pStyle w:val="a6"/>
              <w:tabs>
                <w:tab w:val="left" w:pos="4253"/>
              </w:tabs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F166C0" w:rsidRPr="00FB33C8">
              <w:rPr>
                <w:szCs w:val="28"/>
              </w:rPr>
              <w:t>уководитель МКУ Управление культуры муниципального района Красноярский Самарской области</w:t>
            </w:r>
            <w:r w:rsidR="00F166C0">
              <w:rPr>
                <w:szCs w:val="28"/>
              </w:rPr>
              <w:t>;</w:t>
            </w:r>
          </w:p>
        </w:tc>
      </w:tr>
      <w:bookmarkEnd w:id="2"/>
    </w:tbl>
    <w:p w14:paraId="6BD50973" w14:textId="77777777" w:rsidR="009023F1" w:rsidRDefault="009023F1" w:rsidP="00134ACD">
      <w:pPr>
        <w:pStyle w:val="a6"/>
        <w:spacing w:line="240" w:lineRule="auto"/>
        <w:ind w:firstLine="0"/>
        <w:jc w:val="center"/>
        <w:rPr>
          <w:szCs w:val="28"/>
        </w:rPr>
      </w:pP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F80766" w:rsidRPr="00FB33C8" w14:paraId="266626AD" w14:textId="77777777" w:rsidTr="00D05F89">
        <w:trPr>
          <w:trHeight w:val="1283"/>
        </w:trPr>
        <w:tc>
          <w:tcPr>
            <w:tcW w:w="3652" w:type="dxa"/>
          </w:tcPr>
          <w:p w14:paraId="56CB96FE" w14:textId="10C1C7D8" w:rsidR="00F80766" w:rsidRDefault="00F80766" w:rsidP="00D05F8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Козлова</w:t>
            </w:r>
          </w:p>
          <w:p w14:paraId="5B6C6976" w14:textId="18578413" w:rsidR="00F80766" w:rsidRPr="00FB33C8" w:rsidRDefault="00F80766" w:rsidP="00D05F89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Елена Олеговна</w:t>
            </w:r>
          </w:p>
        </w:tc>
        <w:tc>
          <w:tcPr>
            <w:tcW w:w="5528" w:type="dxa"/>
          </w:tcPr>
          <w:p w14:paraId="6916AFE0" w14:textId="4A7E46EA" w:rsidR="002508BA" w:rsidRPr="00262CB9" w:rsidRDefault="00E76A9A" w:rsidP="00B1103A">
            <w:pPr>
              <w:jc w:val="both"/>
              <w:rPr>
                <w:szCs w:val="28"/>
              </w:rPr>
            </w:pPr>
            <w:r>
              <w:t>в</w:t>
            </w:r>
            <w:r w:rsidR="00F80766" w:rsidRPr="00F80766">
              <w:t xml:space="preserve">едущий специалист по организации работы в муниципальном районе Красноярский </w:t>
            </w:r>
            <w:r w:rsidR="00F80766" w:rsidRPr="007D7144">
              <w:rPr>
                <w:szCs w:val="28"/>
              </w:rPr>
              <w:t xml:space="preserve">регионального отделения Общероссийского общественно-государственного движения детей и молодежи </w:t>
            </w:r>
            <w:r w:rsidR="00E24EB2">
              <w:rPr>
                <w:szCs w:val="28"/>
              </w:rPr>
              <w:t>«</w:t>
            </w:r>
            <w:r w:rsidR="00F80766" w:rsidRPr="007D7144">
              <w:rPr>
                <w:szCs w:val="28"/>
              </w:rPr>
              <w:t>Движение Первых</w:t>
            </w:r>
            <w:r w:rsidR="00E24EB2">
              <w:rPr>
                <w:szCs w:val="28"/>
              </w:rPr>
              <w:t>»</w:t>
            </w:r>
            <w:r w:rsidR="00D04589">
              <w:rPr>
                <w:szCs w:val="28"/>
              </w:rPr>
              <w:t xml:space="preserve"> Самарской области;</w:t>
            </w:r>
          </w:p>
        </w:tc>
      </w:tr>
      <w:tr w:rsidR="002508BA" w:rsidRPr="007D7144" w14:paraId="414C32AE" w14:textId="77777777" w:rsidTr="000254CC">
        <w:trPr>
          <w:trHeight w:val="1283"/>
        </w:trPr>
        <w:tc>
          <w:tcPr>
            <w:tcW w:w="3652" w:type="dxa"/>
          </w:tcPr>
          <w:p w14:paraId="57F6EFE6" w14:textId="375E41D7" w:rsidR="002508BA" w:rsidRDefault="002508BA" w:rsidP="000254C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Симакова </w:t>
            </w:r>
          </w:p>
          <w:p w14:paraId="28CF2080" w14:textId="36E43A82" w:rsidR="002508BA" w:rsidRDefault="002508BA" w:rsidP="000254C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Евдокия Николаевна</w:t>
            </w:r>
          </w:p>
          <w:p w14:paraId="7B790638" w14:textId="77777777" w:rsidR="002508BA" w:rsidRPr="002508BA" w:rsidRDefault="002508BA" w:rsidP="002508BA"/>
          <w:p w14:paraId="62754A93" w14:textId="77777777" w:rsidR="002508BA" w:rsidRPr="002508BA" w:rsidRDefault="002508BA" w:rsidP="002508BA"/>
          <w:p w14:paraId="438FC8C7" w14:textId="77777777" w:rsidR="002508BA" w:rsidRPr="002508BA" w:rsidRDefault="002508BA" w:rsidP="002508BA"/>
          <w:p w14:paraId="383C3E52" w14:textId="77777777" w:rsidR="002508BA" w:rsidRPr="002508BA" w:rsidRDefault="002508BA" w:rsidP="002508BA"/>
          <w:p w14:paraId="2C97E245" w14:textId="59D04C1A" w:rsidR="002508BA" w:rsidRPr="002508BA" w:rsidRDefault="002508BA" w:rsidP="002508BA">
            <w:pPr>
              <w:tabs>
                <w:tab w:val="left" w:pos="2340"/>
              </w:tabs>
            </w:pPr>
            <w:r>
              <w:tab/>
            </w:r>
          </w:p>
        </w:tc>
        <w:tc>
          <w:tcPr>
            <w:tcW w:w="5528" w:type="dxa"/>
          </w:tcPr>
          <w:p w14:paraId="27D954BB" w14:textId="77777777" w:rsidR="002508BA" w:rsidRDefault="00EB4E2A" w:rsidP="00B1103A">
            <w:pPr>
              <w:jc w:val="both"/>
              <w:rPr>
                <w:szCs w:val="28"/>
              </w:rPr>
            </w:pPr>
            <w:r w:rsidRPr="00EB4E2A">
              <w:rPr>
                <w:szCs w:val="28"/>
              </w:rPr>
              <w:t>з</w:t>
            </w:r>
            <w:r w:rsidR="00D04589" w:rsidRPr="00EB4E2A">
              <w:rPr>
                <w:szCs w:val="28"/>
              </w:rPr>
              <w:t xml:space="preserve">аведующая читальным залом </w:t>
            </w:r>
            <w:r w:rsidR="00331431">
              <w:rPr>
                <w:szCs w:val="28"/>
              </w:rPr>
              <w:t>Красноярской Ц</w:t>
            </w:r>
            <w:r w:rsidR="00262CB9">
              <w:rPr>
                <w:szCs w:val="28"/>
              </w:rPr>
              <w:t>ентральной библиотеки имени А.С.Пушкина м</w:t>
            </w:r>
            <w:r w:rsidRPr="00EB4E2A">
              <w:rPr>
                <w:color w:val="000000"/>
                <w:szCs w:val="28"/>
                <w:shd w:val="clear" w:color="auto" w:fill="FFFFFF"/>
              </w:rPr>
              <w:t>униципального бюджетного учреждения культуры «Межпоселенческая централизованная библиотечная система» муниципального района Красноярский Самарской области</w:t>
            </w:r>
            <w:r w:rsidR="00331431">
              <w:rPr>
                <w:szCs w:val="28"/>
              </w:rPr>
              <w:t>;</w:t>
            </w:r>
          </w:p>
          <w:p w14:paraId="6DF34C14" w14:textId="77777777" w:rsidR="00331431" w:rsidRDefault="00331431" w:rsidP="00331431">
            <w:pPr>
              <w:rPr>
                <w:szCs w:val="28"/>
              </w:rPr>
            </w:pPr>
          </w:p>
          <w:p w14:paraId="2BDFBC6C" w14:textId="3FBF457B" w:rsidR="00331431" w:rsidRPr="00EB4E2A" w:rsidRDefault="00331431" w:rsidP="00331431">
            <w:pPr>
              <w:rPr>
                <w:szCs w:val="28"/>
              </w:rPr>
            </w:pPr>
          </w:p>
        </w:tc>
      </w:tr>
      <w:tr w:rsidR="002508BA" w:rsidRPr="007D7144" w14:paraId="71ACC396" w14:textId="77777777" w:rsidTr="000254CC">
        <w:trPr>
          <w:trHeight w:val="1283"/>
        </w:trPr>
        <w:tc>
          <w:tcPr>
            <w:tcW w:w="3652" w:type="dxa"/>
          </w:tcPr>
          <w:p w14:paraId="4D62749D" w14:textId="579443A1" w:rsidR="002508BA" w:rsidRDefault="002508BA" w:rsidP="000254C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Воронина</w:t>
            </w:r>
          </w:p>
          <w:p w14:paraId="2679A452" w14:textId="77777777" w:rsidR="002508BA" w:rsidRDefault="002508BA" w:rsidP="000254C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Анастасия Николаевна</w:t>
            </w:r>
          </w:p>
          <w:p w14:paraId="6E6CC45B" w14:textId="5B1DA7F1" w:rsidR="00331431" w:rsidRPr="00FB33C8" w:rsidRDefault="00331431" w:rsidP="000254CC">
            <w:pPr>
              <w:pStyle w:val="a6"/>
              <w:tabs>
                <w:tab w:val="left" w:pos="4253"/>
              </w:tabs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5528" w:type="dxa"/>
          </w:tcPr>
          <w:p w14:paraId="219A7356" w14:textId="2E379C73" w:rsidR="002508BA" w:rsidRPr="00331431" w:rsidRDefault="00331431" w:rsidP="00B1103A">
            <w:pPr>
              <w:pStyle w:val="2"/>
              <w:shd w:val="clear" w:color="auto" w:fill="FFFFFF"/>
              <w:spacing w:before="0" w:after="30" w:line="330" w:lineRule="atLeast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</w:t>
            </w:r>
            <w:r w:rsidR="00D04589" w:rsidRPr="0033143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аучный сотрудник музея истории Красноярского района</w:t>
            </w:r>
            <w:r w:rsidR="00E76A9A" w:rsidRPr="0033143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33143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«Межпоселенческий культурно-досуговый центр»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262CB9" w:rsidRPr="00331431">
              <w:rPr>
                <w:b w:val="0"/>
                <w:color w:val="auto"/>
                <w:sz w:val="28"/>
                <w:szCs w:val="28"/>
              </w:rPr>
              <w:t>муниципального района Красноярский Самарской области.</w:t>
            </w:r>
          </w:p>
          <w:p w14:paraId="3D47716D" w14:textId="77777777" w:rsidR="002508BA" w:rsidRDefault="002508BA" w:rsidP="000254CC">
            <w:pPr>
              <w:rPr>
                <w:szCs w:val="28"/>
              </w:rPr>
            </w:pPr>
          </w:p>
          <w:p w14:paraId="0ADC7F8E" w14:textId="77777777" w:rsidR="00E76A9A" w:rsidRDefault="00E76A9A" w:rsidP="000254CC">
            <w:pPr>
              <w:rPr>
                <w:szCs w:val="28"/>
              </w:rPr>
            </w:pPr>
          </w:p>
          <w:p w14:paraId="4816112D" w14:textId="77777777" w:rsidR="00E76A9A" w:rsidRDefault="00E76A9A" w:rsidP="000254CC">
            <w:pPr>
              <w:rPr>
                <w:szCs w:val="28"/>
              </w:rPr>
            </w:pPr>
          </w:p>
          <w:p w14:paraId="119DB3BB" w14:textId="77777777" w:rsidR="00E76A9A" w:rsidRDefault="00E76A9A" w:rsidP="000254CC">
            <w:pPr>
              <w:rPr>
                <w:szCs w:val="28"/>
              </w:rPr>
            </w:pPr>
          </w:p>
          <w:p w14:paraId="6A04D23D" w14:textId="77777777" w:rsidR="00E76A9A" w:rsidRDefault="00E76A9A" w:rsidP="000254CC">
            <w:pPr>
              <w:rPr>
                <w:szCs w:val="28"/>
              </w:rPr>
            </w:pPr>
          </w:p>
          <w:p w14:paraId="56026F09" w14:textId="77777777" w:rsidR="00E76A9A" w:rsidRDefault="00E76A9A" w:rsidP="000254CC">
            <w:pPr>
              <w:rPr>
                <w:szCs w:val="28"/>
              </w:rPr>
            </w:pPr>
          </w:p>
          <w:p w14:paraId="366A964B" w14:textId="77777777" w:rsidR="00E76A9A" w:rsidRDefault="00E76A9A" w:rsidP="000254CC">
            <w:pPr>
              <w:rPr>
                <w:szCs w:val="28"/>
              </w:rPr>
            </w:pPr>
          </w:p>
          <w:p w14:paraId="321495E9" w14:textId="77777777" w:rsidR="00E76A9A" w:rsidRDefault="00E76A9A" w:rsidP="000254CC">
            <w:pPr>
              <w:rPr>
                <w:szCs w:val="28"/>
              </w:rPr>
            </w:pPr>
          </w:p>
          <w:p w14:paraId="5AC7DD3D" w14:textId="77777777" w:rsidR="00E76A9A" w:rsidRDefault="00E76A9A" w:rsidP="000254CC">
            <w:pPr>
              <w:rPr>
                <w:szCs w:val="28"/>
              </w:rPr>
            </w:pPr>
          </w:p>
          <w:p w14:paraId="407F65F2" w14:textId="77777777" w:rsidR="00E76A9A" w:rsidRDefault="00E76A9A" w:rsidP="000254CC">
            <w:pPr>
              <w:rPr>
                <w:szCs w:val="28"/>
              </w:rPr>
            </w:pPr>
          </w:p>
          <w:p w14:paraId="7276C742" w14:textId="77777777" w:rsidR="00E76A9A" w:rsidRDefault="00E76A9A" w:rsidP="000254CC">
            <w:pPr>
              <w:rPr>
                <w:szCs w:val="28"/>
              </w:rPr>
            </w:pPr>
          </w:p>
          <w:p w14:paraId="51C720B8" w14:textId="77777777" w:rsidR="00E76A9A" w:rsidRDefault="00E76A9A" w:rsidP="000254CC">
            <w:pPr>
              <w:rPr>
                <w:szCs w:val="28"/>
              </w:rPr>
            </w:pPr>
          </w:p>
          <w:p w14:paraId="0F49B919" w14:textId="77777777" w:rsidR="00E76A9A" w:rsidRDefault="00E76A9A" w:rsidP="000254CC">
            <w:pPr>
              <w:rPr>
                <w:szCs w:val="28"/>
              </w:rPr>
            </w:pPr>
          </w:p>
          <w:p w14:paraId="1A4EA05E" w14:textId="77777777" w:rsidR="00E76A9A" w:rsidRDefault="00E76A9A" w:rsidP="000254CC">
            <w:pPr>
              <w:rPr>
                <w:szCs w:val="28"/>
              </w:rPr>
            </w:pPr>
          </w:p>
          <w:p w14:paraId="556AF709" w14:textId="77777777" w:rsidR="00E76A9A" w:rsidRDefault="00E76A9A" w:rsidP="000254CC">
            <w:pPr>
              <w:rPr>
                <w:szCs w:val="28"/>
              </w:rPr>
            </w:pPr>
          </w:p>
          <w:p w14:paraId="0393F9A7" w14:textId="77777777" w:rsidR="00E76A9A" w:rsidRDefault="00E76A9A" w:rsidP="000254CC">
            <w:pPr>
              <w:rPr>
                <w:szCs w:val="28"/>
              </w:rPr>
            </w:pPr>
          </w:p>
          <w:p w14:paraId="5EDD25ED" w14:textId="77777777" w:rsidR="00E76A9A" w:rsidRDefault="00E76A9A" w:rsidP="000254CC">
            <w:pPr>
              <w:rPr>
                <w:szCs w:val="28"/>
              </w:rPr>
            </w:pPr>
          </w:p>
          <w:p w14:paraId="6504E005" w14:textId="77777777" w:rsidR="00E76A9A" w:rsidRDefault="00E76A9A" w:rsidP="000254CC">
            <w:pPr>
              <w:rPr>
                <w:szCs w:val="28"/>
              </w:rPr>
            </w:pPr>
          </w:p>
          <w:p w14:paraId="07130160" w14:textId="77777777" w:rsidR="00E76A9A" w:rsidRDefault="00E76A9A" w:rsidP="000254CC">
            <w:pPr>
              <w:rPr>
                <w:szCs w:val="28"/>
              </w:rPr>
            </w:pPr>
          </w:p>
          <w:p w14:paraId="7F288661" w14:textId="77777777" w:rsidR="00E76A9A" w:rsidRDefault="00E76A9A" w:rsidP="000254CC">
            <w:pPr>
              <w:rPr>
                <w:szCs w:val="28"/>
              </w:rPr>
            </w:pPr>
          </w:p>
          <w:p w14:paraId="50B83485" w14:textId="77777777" w:rsidR="00E76A9A" w:rsidRDefault="00E76A9A" w:rsidP="000254CC">
            <w:pPr>
              <w:rPr>
                <w:szCs w:val="28"/>
              </w:rPr>
            </w:pPr>
          </w:p>
          <w:p w14:paraId="45C3A0C4" w14:textId="77777777" w:rsidR="00E76A9A" w:rsidRDefault="00E76A9A" w:rsidP="000254CC">
            <w:pPr>
              <w:rPr>
                <w:szCs w:val="28"/>
              </w:rPr>
            </w:pPr>
          </w:p>
          <w:p w14:paraId="7CFB5FDB" w14:textId="77777777" w:rsidR="00E76A9A" w:rsidRDefault="00E76A9A" w:rsidP="000254CC">
            <w:pPr>
              <w:rPr>
                <w:szCs w:val="28"/>
              </w:rPr>
            </w:pPr>
          </w:p>
          <w:p w14:paraId="529960E6" w14:textId="77777777" w:rsidR="00E76A9A" w:rsidRDefault="00E76A9A" w:rsidP="000254CC">
            <w:pPr>
              <w:rPr>
                <w:szCs w:val="28"/>
              </w:rPr>
            </w:pPr>
          </w:p>
          <w:p w14:paraId="612739A2" w14:textId="77777777" w:rsidR="00E76A9A" w:rsidRDefault="00E76A9A" w:rsidP="000254CC">
            <w:pPr>
              <w:rPr>
                <w:szCs w:val="28"/>
              </w:rPr>
            </w:pPr>
          </w:p>
          <w:p w14:paraId="38DAF323" w14:textId="77777777" w:rsidR="00E76A9A" w:rsidRDefault="00E76A9A" w:rsidP="000254CC">
            <w:pPr>
              <w:rPr>
                <w:szCs w:val="28"/>
              </w:rPr>
            </w:pPr>
          </w:p>
          <w:p w14:paraId="42AE6626" w14:textId="77777777" w:rsidR="00E76A9A" w:rsidRDefault="00E76A9A" w:rsidP="000254CC">
            <w:pPr>
              <w:rPr>
                <w:szCs w:val="28"/>
              </w:rPr>
            </w:pPr>
          </w:p>
          <w:p w14:paraId="379190E1" w14:textId="77777777" w:rsidR="00E76A9A" w:rsidRDefault="00E76A9A" w:rsidP="000254CC">
            <w:pPr>
              <w:rPr>
                <w:szCs w:val="28"/>
              </w:rPr>
            </w:pPr>
          </w:p>
          <w:p w14:paraId="78D72B80" w14:textId="77777777" w:rsidR="002508BA" w:rsidRPr="007D7144" w:rsidRDefault="002508BA" w:rsidP="000254CC"/>
        </w:tc>
      </w:tr>
    </w:tbl>
    <w:p w14:paraId="3DA28846" w14:textId="77777777" w:rsidR="00AD1595" w:rsidRDefault="00AD1595" w:rsidP="00503E92">
      <w:pPr>
        <w:pStyle w:val="a6"/>
        <w:spacing w:line="240" w:lineRule="auto"/>
        <w:ind w:firstLine="0"/>
        <w:jc w:val="center"/>
        <w:rPr>
          <w:szCs w:val="28"/>
        </w:rPr>
        <w:sectPr w:rsidR="00AD1595" w:rsidSect="00AD1595">
          <w:pgSz w:w="11906" w:h="16838"/>
          <w:pgMar w:top="568" w:right="1416" w:bottom="284" w:left="1418" w:header="709" w:footer="313" w:gutter="0"/>
          <w:pgNumType w:start="1"/>
          <w:cols w:space="708"/>
          <w:titlePg/>
          <w:docGrid w:linePitch="381"/>
        </w:sectPr>
      </w:pPr>
    </w:p>
    <w:p w14:paraId="1F52B0E3" w14:textId="53643A98" w:rsidR="00BB3F75" w:rsidRDefault="00822DFD" w:rsidP="00AD1595">
      <w:pPr>
        <w:rPr>
          <w:szCs w:val="28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8830AD" wp14:editId="54F84462">
                <wp:simplePos x="0" y="0"/>
                <wp:positionH relativeFrom="column">
                  <wp:posOffset>3012440</wp:posOffset>
                </wp:positionH>
                <wp:positionV relativeFrom="paragraph">
                  <wp:posOffset>-54610</wp:posOffset>
                </wp:positionV>
                <wp:extent cx="2849245" cy="1784985"/>
                <wp:effectExtent l="7620" t="13970" r="10160" b="107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45FB9" w14:textId="24B80279" w:rsidR="00685A54" w:rsidRDefault="00DD3BD7" w:rsidP="00BB3F7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685A54">
                              <w:rPr>
                                <w:szCs w:val="28"/>
                              </w:rPr>
                              <w:t>ПРИЛОЖЕНИЕ 1</w:t>
                            </w:r>
                          </w:p>
                          <w:p w14:paraId="384900EB" w14:textId="77777777" w:rsidR="00685A54" w:rsidRDefault="00685A54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</w:t>
                            </w:r>
                          </w:p>
                          <w:p w14:paraId="63B50080" w14:textId="4243AA1C" w:rsidR="00685A54" w:rsidRDefault="00DD3BD7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685A54">
                              <w:rPr>
                                <w:szCs w:val="28"/>
                              </w:rPr>
                              <w:t>УТВЕРЖДЕНО</w:t>
                            </w:r>
                            <w:r w:rsidR="00685A54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31E11321" w14:textId="77777777" w:rsidR="00685A54" w:rsidRPr="007E20FC" w:rsidRDefault="00685A54" w:rsidP="00BB3F7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п</w:t>
                            </w:r>
                            <w:r w:rsidRPr="007E20FC">
                              <w:rPr>
                                <w:szCs w:val="24"/>
                              </w:rPr>
                              <w:t>остановлением администрации муниципального района</w:t>
                            </w:r>
                          </w:p>
                          <w:p w14:paraId="22A7B0A8" w14:textId="29C5F673" w:rsidR="00685A54" w:rsidRPr="007E20FC" w:rsidRDefault="00B1103A" w:rsidP="00BB3F75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685A54" w:rsidRPr="007E20FC">
                              <w:rPr>
                                <w:szCs w:val="24"/>
                              </w:rPr>
                              <w:t>Красноярский Самарской области</w:t>
                            </w:r>
                          </w:p>
                          <w:p w14:paraId="6127223B" w14:textId="5AB9FF17" w:rsidR="00822DFD" w:rsidRPr="005F3F10" w:rsidRDefault="00822DFD" w:rsidP="00822DFD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bookmarkStart w:id="3" w:name="_GoBack"/>
                            <w:bookmarkEnd w:id="3"/>
                            <w:r w:rsidRPr="005F3F1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12.02.2024</w:t>
                            </w:r>
                            <w:r w:rsidRPr="005F3F1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14:paraId="1630E471" w14:textId="35591D68" w:rsidR="00685A54" w:rsidRPr="007E20FC" w:rsidRDefault="00685A54" w:rsidP="00822DF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6CB87A7F" w14:textId="77777777" w:rsidR="00685A54" w:rsidRPr="00945794" w:rsidRDefault="00685A54" w:rsidP="00BB3F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30AD" id="Text Box 8" o:spid="_x0000_s1027" type="#_x0000_t202" style="position:absolute;margin-left:237.2pt;margin-top:-4.3pt;width:224.35pt;height:14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" strokecolor="white">
                <v:textbox>
                  <w:txbxContent>
                    <w:p w14:paraId="14345FB9" w14:textId="24B80279" w:rsidR="00685A54" w:rsidRDefault="00DD3BD7" w:rsidP="00BB3F7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="00685A54">
                        <w:rPr>
                          <w:szCs w:val="28"/>
                        </w:rPr>
                        <w:t>ПРИЛОЖЕНИЕ 1</w:t>
                      </w:r>
                    </w:p>
                    <w:p w14:paraId="384900EB" w14:textId="77777777" w:rsidR="00685A54" w:rsidRDefault="00685A54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</w:t>
                      </w:r>
                    </w:p>
                    <w:p w14:paraId="63B50080" w14:textId="4243AA1C" w:rsidR="00685A54" w:rsidRDefault="00DD3BD7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  <w:r w:rsidR="00685A54">
                        <w:rPr>
                          <w:szCs w:val="28"/>
                        </w:rPr>
                        <w:t>УТВЕРЖДЕНО</w:t>
                      </w:r>
                      <w:r w:rsidR="00685A54">
                        <w:rPr>
                          <w:szCs w:val="24"/>
                        </w:rPr>
                        <w:t xml:space="preserve"> </w:t>
                      </w:r>
                    </w:p>
                    <w:p w14:paraId="31E11321" w14:textId="77777777" w:rsidR="00685A54" w:rsidRPr="007E20FC" w:rsidRDefault="00685A54" w:rsidP="00BB3F7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п</w:t>
                      </w:r>
                      <w:r w:rsidRPr="007E20FC">
                        <w:rPr>
                          <w:szCs w:val="24"/>
                        </w:rPr>
                        <w:t>остановлением администрации муниципального района</w:t>
                      </w:r>
                    </w:p>
                    <w:p w14:paraId="22A7B0A8" w14:textId="29C5F673" w:rsidR="00685A54" w:rsidRPr="007E20FC" w:rsidRDefault="00B1103A" w:rsidP="00BB3F75">
                      <w:pPr>
                        <w:jc w:val="right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  <w:r w:rsidR="00685A54" w:rsidRPr="007E20FC">
                        <w:rPr>
                          <w:szCs w:val="24"/>
                        </w:rPr>
                        <w:t>Красноярский Самарской области</w:t>
                      </w:r>
                    </w:p>
                    <w:p w14:paraId="6127223B" w14:textId="5AB9FF17" w:rsidR="00822DFD" w:rsidRPr="005F3F10" w:rsidRDefault="00822DFD" w:rsidP="00822DFD">
                      <w:pPr>
                        <w:pStyle w:val="a4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 xml:space="preserve">           </w:t>
                      </w:r>
                      <w:bookmarkStart w:id="4" w:name="_GoBack"/>
                      <w:bookmarkEnd w:id="4"/>
                      <w:r w:rsidRPr="005F3F10"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>12.02.2024</w:t>
                      </w:r>
                      <w:r w:rsidRPr="005F3F10"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8"/>
                          <w:szCs w:val="28"/>
                        </w:rPr>
                        <w:t>34</w:t>
                      </w:r>
                    </w:p>
                    <w:p w14:paraId="1630E471" w14:textId="35591D68" w:rsidR="00685A54" w:rsidRPr="007E20FC" w:rsidRDefault="00685A54" w:rsidP="00822DFD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6CB87A7F" w14:textId="77777777" w:rsidR="00685A54" w:rsidRPr="00945794" w:rsidRDefault="00685A54" w:rsidP="00BB3F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8A492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5DAE400A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00DBB905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0855B230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5AA185D9" w14:textId="77777777" w:rsidR="00BB3F75" w:rsidRPr="005D001C" w:rsidRDefault="00BB3F75" w:rsidP="00BB3F75">
      <w:pPr>
        <w:pStyle w:val="ae"/>
        <w:shd w:val="clear" w:color="auto" w:fill="FFFFFF"/>
        <w:spacing w:before="0" w:beforeAutospacing="0" w:after="0" w:afterAutospacing="0"/>
        <w:ind w:firstLine="539"/>
        <w:jc w:val="center"/>
        <w:rPr>
          <w:color w:val="000000"/>
          <w:sz w:val="28"/>
        </w:rPr>
      </w:pPr>
    </w:p>
    <w:p w14:paraId="0198B3D5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5A37B404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2601DBCA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3059ADA0" w14:textId="77777777" w:rsidR="00BB3F75" w:rsidRDefault="00BB3F75" w:rsidP="00BB3F75">
      <w:pPr>
        <w:pStyle w:val="a6"/>
        <w:spacing w:line="240" w:lineRule="auto"/>
        <w:ind w:firstLine="0"/>
        <w:jc w:val="center"/>
        <w:rPr>
          <w:szCs w:val="28"/>
        </w:rPr>
      </w:pPr>
    </w:p>
    <w:p w14:paraId="7B669369" w14:textId="29797389" w:rsidR="00BB3F75" w:rsidRDefault="00BB3F75" w:rsidP="00BB3F75">
      <w:pPr>
        <w:pStyle w:val="a6"/>
        <w:spacing w:line="240" w:lineRule="auto"/>
        <w:ind w:firstLine="0"/>
        <w:jc w:val="center"/>
        <w:rPr>
          <w:color w:val="181818"/>
          <w:szCs w:val="28"/>
        </w:rPr>
      </w:pPr>
      <w:r w:rsidRPr="00F80766">
        <w:rPr>
          <w:color w:val="181818"/>
          <w:szCs w:val="28"/>
        </w:rPr>
        <w:t>ПОЛОЖЕНИЕ</w:t>
      </w:r>
    </w:p>
    <w:p w14:paraId="35409F27" w14:textId="0F397E98" w:rsidR="00BB3F75" w:rsidRPr="003F2952" w:rsidRDefault="00BB3F75" w:rsidP="003B3910">
      <w:pPr>
        <w:shd w:val="clear" w:color="auto" w:fill="FFFFFF"/>
        <w:jc w:val="center"/>
        <w:rPr>
          <w:b/>
          <w:bCs/>
          <w:color w:val="181818"/>
          <w:szCs w:val="28"/>
        </w:rPr>
      </w:pPr>
      <w:r>
        <w:rPr>
          <w:bCs/>
          <w:color w:val="181818"/>
          <w:szCs w:val="28"/>
        </w:rPr>
        <w:t xml:space="preserve">о проведении </w:t>
      </w:r>
      <w:r w:rsidRPr="00FE6980">
        <w:rPr>
          <w:bCs/>
          <w:color w:val="181818"/>
          <w:szCs w:val="28"/>
        </w:rPr>
        <w:t xml:space="preserve">конкурса </w:t>
      </w:r>
      <w:r w:rsidR="003B3910" w:rsidRPr="00422892">
        <w:rPr>
          <w:szCs w:val="28"/>
        </w:rPr>
        <w:t>«Доброволец года - 2024»</w:t>
      </w:r>
      <w:r w:rsidR="003B3910">
        <w:rPr>
          <w:szCs w:val="28"/>
        </w:rPr>
        <w:t xml:space="preserve"> среди </w:t>
      </w:r>
      <w:r w:rsidR="00836355">
        <w:rPr>
          <w:szCs w:val="28"/>
        </w:rPr>
        <w:t>добровольческих (волонтерских)</w:t>
      </w:r>
      <w:r w:rsidR="00FD7647">
        <w:rPr>
          <w:szCs w:val="28"/>
        </w:rPr>
        <w:t xml:space="preserve"> отрядов </w:t>
      </w:r>
      <w:r w:rsidR="00032076" w:rsidRPr="00032076">
        <w:rPr>
          <w:rStyle w:val="af"/>
          <w:b w:val="0"/>
          <w:bCs w:val="0"/>
          <w:szCs w:val="28"/>
        </w:rPr>
        <w:t xml:space="preserve">образовательных организаций, расположенных на территории </w:t>
      </w:r>
      <w:r w:rsidR="00032076" w:rsidRPr="00032076">
        <w:rPr>
          <w:szCs w:val="28"/>
        </w:rPr>
        <w:t>муниципального района Красноярский Самарской области</w:t>
      </w:r>
      <w:r w:rsidR="00032076">
        <w:rPr>
          <w:b/>
          <w:szCs w:val="28"/>
        </w:rPr>
        <w:t xml:space="preserve"> </w:t>
      </w:r>
      <w:r w:rsidR="00E24EB2">
        <w:rPr>
          <w:bCs/>
          <w:color w:val="181818"/>
          <w:szCs w:val="28"/>
        </w:rPr>
        <w:t>(далее – Положение)</w:t>
      </w:r>
      <w:r w:rsidRPr="003F2952">
        <w:rPr>
          <w:b/>
          <w:bCs/>
          <w:color w:val="181818"/>
          <w:szCs w:val="28"/>
        </w:rPr>
        <w:t xml:space="preserve"> </w:t>
      </w:r>
    </w:p>
    <w:p w14:paraId="0B266E6B" w14:textId="77777777" w:rsidR="00BB3F75" w:rsidRPr="00F97C71" w:rsidRDefault="00BB3F75" w:rsidP="00BB3F75">
      <w:pPr>
        <w:shd w:val="clear" w:color="auto" w:fill="FFFFFF"/>
        <w:spacing w:line="360" w:lineRule="auto"/>
        <w:jc w:val="both"/>
        <w:rPr>
          <w:rFonts w:ascii="Arial" w:hAnsi="Arial" w:cs="Arial"/>
          <w:color w:val="181818"/>
          <w:sz w:val="21"/>
          <w:szCs w:val="21"/>
        </w:rPr>
      </w:pPr>
      <w:r w:rsidRPr="00F97C71">
        <w:rPr>
          <w:b/>
          <w:bCs/>
          <w:color w:val="181818"/>
          <w:szCs w:val="28"/>
        </w:rPr>
        <w:t> </w:t>
      </w:r>
    </w:p>
    <w:p w14:paraId="5C66C1C8" w14:textId="77777777"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1.</w:t>
      </w:r>
      <w:r w:rsidRPr="008222C4">
        <w:rPr>
          <w:bCs/>
          <w:color w:val="181818"/>
          <w:sz w:val="14"/>
          <w:szCs w:val="14"/>
        </w:rPr>
        <w:t xml:space="preserve"> </w:t>
      </w:r>
      <w:r w:rsidRPr="008222C4">
        <w:rPr>
          <w:bCs/>
          <w:color w:val="181818"/>
          <w:szCs w:val="28"/>
        </w:rPr>
        <w:t>Общие положения</w:t>
      </w:r>
    </w:p>
    <w:p w14:paraId="6D24F75C" w14:textId="79500006" w:rsidR="00BB3F75" w:rsidRPr="008222C4" w:rsidRDefault="00BB3F75" w:rsidP="00DD3BD7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1.1.</w:t>
      </w:r>
      <w:r w:rsidRPr="008222C4">
        <w:rPr>
          <w:color w:val="181818"/>
          <w:sz w:val="14"/>
          <w:szCs w:val="14"/>
        </w:rPr>
        <w:t>          </w:t>
      </w:r>
      <w:r w:rsidRPr="008222C4">
        <w:rPr>
          <w:color w:val="181818"/>
          <w:szCs w:val="28"/>
        </w:rPr>
        <w:t>Настоящее Положение определяет</w:t>
      </w:r>
      <w:r>
        <w:rPr>
          <w:color w:val="181818"/>
          <w:szCs w:val="28"/>
        </w:rPr>
        <w:t xml:space="preserve"> порядок проведения </w:t>
      </w:r>
      <w:r w:rsidRPr="008222C4">
        <w:rPr>
          <w:color w:val="181818"/>
          <w:szCs w:val="28"/>
        </w:rPr>
        <w:t xml:space="preserve">конкурса </w:t>
      </w:r>
      <w:r w:rsidR="003B3910" w:rsidRPr="00422892">
        <w:rPr>
          <w:szCs w:val="28"/>
        </w:rPr>
        <w:t>«Доброволец года - 2024»</w:t>
      </w:r>
      <w:r w:rsidR="003B3910">
        <w:rPr>
          <w:szCs w:val="28"/>
        </w:rPr>
        <w:t xml:space="preserve"> среди </w:t>
      </w:r>
      <w:r w:rsidR="00836355">
        <w:rPr>
          <w:szCs w:val="28"/>
        </w:rPr>
        <w:t>добровольческих (волонтерских)</w:t>
      </w:r>
      <w:r w:rsidR="00FD7647">
        <w:rPr>
          <w:szCs w:val="28"/>
        </w:rPr>
        <w:t xml:space="preserve"> отрядов </w:t>
      </w:r>
      <w:r w:rsidR="00032076" w:rsidRPr="00032076">
        <w:rPr>
          <w:rStyle w:val="af"/>
          <w:b w:val="0"/>
          <w:bCs w:val="0"/>
          <w:szCs w:val="28"/>
        </w:rPr>
        <w:t xml:space="preserve">образовательных организаций, расположенных на территории </w:t>
      </w:r>
      <w:r w:rsidR="00032076" w:rsidRPr="00032076">
        <w:rPr>
          <w:szCs w:val="28"/>
        </w:rPr>
        <w:t>муниципального района Красноярский Самарской области</w:t>
      </w:r>
      <w:r w:rsidRPr="008222C4">
        <w:rPr>
          <w:color w:val="181818"/>
          <w:szCs w:val="28"/>
        </w:rPr>
        <w:t>.</w:t>
      </w:r>
    </w:p>
    <w:p w14:paraId="3E327F3B" w14:textId="51F99097" w:rsidR="00BB3F75" w:rsidRDefault="00BB3F75" w:rsidP="00DD3BD7">
      <w:pPr>
        <w:shd w:val="clear" w:color="auto" w:fill="FFFFFF"/>
        <w:spacing w:line="360" w:lineRule="auto"/>
        <w:ind w:firstLine="851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1.2.</w:t>
      </w:r>
      <w:r w:rsidRPr="008222C4">
        <w:rPr>
          <w:color w:val="181818"/>
          <w:sz w:val="14"/>
          <w:szCs w:val="14"/>
        </w:rPr>
        <w:t>          </w:t>
      </w:r>
      <w:r>
        <w:rPr>
          <w:color w:val="181818"/>
          <w:szCs w:val="28"/>
        </w:rPr>
        <w:t>К</w:t>
      </w:r>
      <w:r w:rsidRPr="008222C4">
        <w:rPr>
          <w:color w:val="181818"/>
          <w:szCs w:val="28"/>
        </w:rPr>
        <w:t xml:space="preserve">онкурс </w:t>
      </w:r>
      <w:r w:rsidR="003B3910" w:rsidRPr="00422892">
        <w:rPr>
          <w:szCs w:val="28"/>
        </w:rPr>
        <w:t>«Доброволец года - 2024»</w:t>
      </w:r>
      <w:r w:rsidR="003B3910">
        <w:rPr>
          <w:szCs w:val="28"/>
        </w:rPr>
        <w:t xml:space="preserve"> среди </w:t>
      </w:r>
      <w:r w:rsidR="00836355">
        <w:rPr>
          <w:szCs w:val="28"/>
        </w:rPr>
        <w:t>добровольческих (волонтерских)</w:t>
      </w:r>
      <w:r w:rsidR="00FD7647">
        <w:rPr>
          <w:szCs w:val="28"/>
        </w:rPr>
        <w:t xml:space="preserve"> отрядов </w:t>
      </w:r>
      <w:r w:rsidR="00032076" w:rsidRPr="00032076">
        <w:rPr>
          <w:rStyle w:val="af"/>
          <w:b w:val="0"/>
          <w:bCs w:val="0"/>
          <w:szCs w:val="28"/>
        </w:rPr>
        <w:t xml:space="preserve">образовательных организаций, расположенных на территории </w:t>
      </w:r>
      <w:r w:rsidR="00032076" w:rsidRPr="00032076">
        <w:rPr>
          <w:szCs w:val="28"/>
        </w:rPr>
        <w:t>муниципального района Красноярский Самарской области</w:t>
      </w:r>
      <w:r w:rsidRPr="008222C4">
        <w:rPr>
          <w:bCs/>
          <w:color w:val="181818"/>
          <w:szCs w:val="28"/>
        </w:rPr>
        <w:t xml:space="preserve">  </w:t>
      </w:r>
      <w:r w:rsidRPr="008222C4">
        <w:rPr>
          <w:color w:val="181818"/>
          <w:szCs w:val="28"/>
        </w:rPr>
        <w:t>(далее – Конкурс)</w:t>
      </w:r>
      <w:r w:rsidR="001A6A32">
        <w:rPr>
          <w:color w:val="181818"/>
          <w:szCs w:val="28"/>
        </w:rPr>
        <w:t>,</w:t>
      </w:r>
      <w:r w:rsidRPr="008222C4">
        <w:rPr>
          <w:color w:val="181818"/>
          <w:szCs w:val="28"/>
        </w:rPr>
        <w:t xml:space="preserve"> проводится </w:t>
      </w:r>
      <w:r w:rsidR="001A6A32">
        <w:rPr>
          <w:color w:val="181818"/>
          <w:szCs w:val="28"/>
        </w:rPr>
        <w:t>а</w:t>
      </w:r>
      <w:r>
        <w:rPr>
          <w:color w:val="181818"/>
          <w:szCs w:val="28"/>
        </w:rPr>
        <w:t>дминистрацией</w:t>
      </w:r>
      <w:r w:rsidRPr="008222C4">
        <w:rPr>
          <w:color w:val="181818"/>
          <w:szCs w:val="28"/>
        </w:rPr>
        <w:t xml:space="preserve"> </w:t>
      </w:r>
      <w:bookmarkStart w:id="5" w:name="_Hlk157151494"/>
      <w:r w:rsidRPr="008222C4">
        <w:rPr>
          <w:color w:val="181818"/>
          <w:szCs w:val="28"/>
        </w:rPr>
        <w:t xml:space="preserve">муниципального района Красноярский </w:t>
      </w:r>
      <w:r>
        <w:rPr>
          <w:color w:val="181818"/>
          <w:szCs w:val="28"/>
        </w:rPr>
        <w:t>Самарской области</w:t>
      </w:r>
      <w:bookmarkEnd w:id="5"/>
      <w:r w:rsidR="007D7144">
        <w:rPr>
          <w:color w:val="181818"/>
          <w:szCs w:val="28"/>
        </w:rPr>
        <w:t>.</w:t>
      </w:r>
    </w:p>
    <w:p w14:paraId="3247C92F" w14:textId="5484E558" w:rsidR="00BB3F75" w:rsidRPr="008222C4" w:rsidRDefault="00BB3F75" w:rsidP="00DD3BD7">
      <w:pPr>
        <w:shd w:val="clear" w:color="auto" w:fill="FFFFFF"/>
        <w:spacing w:line="360" w:lineRule="auto"/>
        <w:ind w:firstLine="851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 xml:space="preserve">1.3. Непосредственная организация и проведение Конкурса возлагается на </w:t>
      </w:r>
      <w:r w:rsidRPr="00856F59">
        <w:rPr>
          <w:color w:val="000000" w:themeColor="text1"/>
          <w:szCs w:val="28"/>
        </w:rPr>
        <w:t>управлени</w:t>
      </w:r>
      <w:r>
        <w:rPr>
          <w:color w:val="181818"/>
          <w:szCs w:val="28"/>
        </w:rPr>
        <w:t xml:space="preserve">е молодежной политики администрации </w:t>
      </w:r>
      <w:bookmarkStart w:id="6" w:name="_Hlk157151568"/>
      <w:r>
        <w:rPr>
          <w:color w:val="181818"/>
          <w:szCs w:val="28"/>
        </w:rPr>
        <w:t>муниципального района Красноярский Самарской области</w:t>
      </w:r>
      <w:r w:rsidR="00856F59">
        <w:rPr>
          <w:color w:val="181818"/>
          <w:szCs w:val="28"/>
        </w:rPr>
        <w:t xml:space="preserve"> (далее</w:t>
      </w:r>
      <w:r w:rsidR="00F92244">
        <w:rPr>
          <w:color w:val="181818"/>
          <w:szCs w:val="28"/>
        </w:rPr>
        <w:t xml:space="preserve"> -</w:t>
      </w:r>
      <w:r w:rsidR="00856F59">
        <w:rPr>
          <w:color w:val="181818"/>
          <w:szCs w:val="28"/>
        </w:rPr>
        <w:t xml:space="preserve"> Управление)</w:t>
      </w:r>
      <w:r w:rsidR="007D7144">
        <w:rPr>
          <w:color w:val="181818"/>
          <w:szCs w:val="28"/>
        </w:rPr>
        <w:t xml:space="preserve"> </w:t>
      </w:r>
      <w:bookmarkEnd w:id="6"/>
      <w:r w:rsidR="007D7144">
        <w:rPr>
          <w:color w:val="181818"/>
          <w:szCs w:val="28"/>
        </w:rPr>
        <w:t>и волонтерский штаб «Открытые сердца» муниципального района Красноярский Самарской области</w:t>
      </w:r>
      <w:r w:rsidR="00856F59">
        <w:rPr>
          <w:color w:val="181818"/>
          <w:szCs w:val="28"/>
        </w:rPr>
        <w:t xml:space="preserve"> (</w:t>
      </w:r>
      <w:r w:rsidR="00C440B6">
        <w:rPr>
          <w:color w:val="181818"/>
          <w:szCs w:val="28"/>
        </w:rPr>
        <w:t>далее</w:t>
      </w:r>
      <w:r w:rsidR="00856F59">
        <w:rPr>
          <w:color w:val="181818"/>
          <w:szCs w:val="28"/>
        </w:rPr>
        <w:t xml:space="preserve"> –</w:t>
      </w:r>
      <w:r w:rsidR="00C440B6">
        <w:rPr>
          <w:color w:val="181818"/>
          <w:szCs w:val="28"/>
        </w:rPr>
        <w:t xml:space="preserve"> </w:t>
      </w:r>
      <w:r w:rsidR="00856F59">
        <w:rPr>
          <w:color w:val="181818"/>
          <w:szCs w:val="28"/>
        </w:rPr>
        <w:t>Ш</w:t>
      </w:r>
      <w:r w:rsidR="00C440B6">
        <w:rPr>
          <w:color w:val="181818"/>
          <w:szCs w:val="28"/>
        </w:rPr>
        <w:t>таб</w:t>
      </w:r>
      <w:r w:rsidR="00856F59">
        <w:rPr>
          <w:color w:val="181818"/>
          <w:szCs w:val="28"/>
        </w:rPr>
        <w:t>).</w:t>
      </w:r>
    </w:p>
    <w:p w14:paraId="3F8017A0" w14:textId="76EAFA06" w:rsidR="00E24EB2" w:rsidRDefault="00BB3F75" w:rsidP="00DD3BD7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bCs/>
          <w:color w:val="181818"/>
          <w:szCs w:val="28"/>
        </w:rPr>
      </w:pPr>
      <w:r>
        <w:rPr>
          <w:color w:val="181818"/>
          <w:szCs w:val="28"/>
        </w:rPr>
        <w:t xml:space="preserve">1.4. </w:t>
      </w:r>
      <w:r w:rsidR="00E24EB2">
        <w:rPr>
          <w:szCs w:val="28"/>
        </w:rPr>
        <w:t xml:space="preserve">Конкурс проводится в один этап, по результатам которого отбираются три лучших </w:t>
      </w:r>
      <w:r w:rsidR="0052554B">
        <w:rPr>
          <w:szCs w:val="28"/>
        </w:rPr>
        <w:t>добровольческих (</w:t>
      </w:r>
      <w:r w:rsidR="00E24EB2">
        <w:rPr>
          <w:szCs w:val="28"/>
        </w:rPr>
        <w:t>волонтерских</w:t>
      </w:r>
      <w:r w:rsidR="0052554B">
        <w:rPr>
          <w:szCs w:val="28"/>
        </w:rPr>
        <w:t>)</w:t>
      </w:r>
      <w:r w:rsidR="00E24EB2">
        <w:rPr>
          <w:szCs w:val="28"/>
        </w:rPr>
        <w:t xml:space="preserve"> отряда </w:t>
      </w:r>
      <w:r w:rsidR="00856F59">
        <w:rPr>
          <w:szCs w:val="28"/>
        </w:rPr>
        <w:t xml:space="preserve">среди </w:t>
      </w:r>
      <w:r w:rsidR="00E24EB2">
        <w:rPr>
          <w:szCs w:val="28"/>
        </w:rPr>
        <w:t>образовательных организаций, расположенные на территории муниципального района Красноярский Самарской области.</w:t>
      </w:r>
      <w:r w:rsidR="00E24EB2">
        <w:rPr>
          <w:bCs/>
          <w:color w:val="181818"/>
          <w:szCs w:val="28"/>
        </w:rPr>
        <w:t xml:space="preserve"> </w:t>
      </w:r>
    </w:p>
    <w:p w14:paraId="22548DC2" w14:textId="77777777" w:rsidR="00856F59" w:rsidRDefault="00856F59" w:rsidP="00E24EB2">
      <w:pPr>
        <w:shd w:val="clear" w:color="auto" w:fill="FFFFFF"/>
        <w:spacing w:line="360" w:lineRule="auto"/>
        <w:ind w:firstLine="709"/>
        <w:jc w:val="both"/>
        <w:rPr>
          <w:bCs/>
          <w:color w:val="181818"/>
          <w:szCs w:val="28"/>
        </w:rPr>
      </w:pPr>
    </w:p>
    <w:p w14:paraId="5576AE04" w14:textId="4C2B9857" w:rsidR="00BB3F75" w:rsidRPr="008222C4" w:rsidRDefault="00BB3F75" w:rsidP="00DD3BD7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lastRenderedPageBreak/>
        <w:t>2. Цели и задачи К</w:t>
      </w:r>
      <w:r w:rsidRPr="008222C4">
        <w:rPr>
          <w:bCs/>
          <w:color w:val="181818"/>
          <w:szCs w:val="28"/>
        </w:rPr>
        <w:t>онкурса</w:t>
      </w:r>
    </w:p>
    <w:p w14:paraId="7A24433B" w14:textId="16BF5872" w:rsidR="008D0E2A" w:rsidRDefault="00BB3F75" w:rsidP="00DD3BD7">
      <w:pPr>
        <w:shd w:val="clear" w:color="auto" w:fill="FFFFFF"/>
        <w:spacing w:line="360" w:lineRule="auto"/>
        <w:ind w:firstLine="851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 xml:space="preserve">2.1. Конкурс проводится с целью </w:t>
      </w:r>
      <w:r w:rsidR="00220175" w:rsidRPr="00431D79">
        <w:rPr>
          <w:bCs/>
          <w:szCs w:val="28"/>
        </w:rPr>
        <w:t>развити</w:t>
      </w:r>
      <w:r w:rsidR="00220175">
        <w:rPr>
          <w:bCs/>
          <w:szCs w:val="28"/>
        </w:rPr>
        <w:t>я</w:t>
      </w:r>
      <w:r w:rsidR="00220175" w:rsidRPr="00431D79">
        <w:rPr>
          <w:bCs/>
          <w:szCs w:val="28"/>
        </w:rPr>
        <w:t xml:space="preserve"> и формировани</w:t>
      </w:r>
      <w:r w:rsidR="00220175">
        <w:rPr>
          <w:bCs/>
          <w:szCs w:val="28"/>
        </w:rPr>
        <w:t>я</w:t>
      </w:r>
      <w:r w:rsidR="0052554B">
        <w:rPr>
          <w:bCs/>
          <w:szCs w:val="28"/>
        </w:rPr>
        <w:t xml:space="preserve"> культуры </w:t>
      </w:r>
      <w:r w:rsidR="00220175" w:rsidRPr="00431D79">
        <w:rPr>
          <w:bCs/>
          <w:szCs w:val="28"/>
        </w:rPr>
        <w:t xml:space="preserve">добровольчества (волонтерства) в образовательных организациях  </w:t>
      </w:r>
      <w:r w:rsidR="00220175">
        <w:rPr>
          <w:bCs/>
          <w:szCs w:val="28"/>
        </w:rPr>
        <w:t>района</w:t>
      </w:r>
      <w:r w:rsidR="007B5673">
        <w:rPr>
          <w:bCs/>
          <w:szCs w:val="28"/>
        </w:rPr>
        <w:t xml:space="preserve">, расположенных на территории </w:t>
      </w:r>
      <w:r w:rsidR="007B5673">
        <w:rPr>
          <w:color w:val="181818"/>
          <w:szCs w:val="28"/>
        </w:rPr>
        <w:t>муниципального района Красноярский Самарской области.</w:t>
      </w:r>
    </w:p>
    <w:p w14:paraId="5C3433A8" w14:textId="55C0495E" w:rsidR="00BB3F75" w:rsidRDefault="00BB3F75" w:rsidP="00DD3BD7">
      <w:pPr>
        <w:shd w:val="clear" w:color="auto" w:fill="FFFFFF"/>
        <w:spacing w:line="360" w:lineRule="auto"/>
        <w:ind w:firstLine="851"/>
        <w:jc w:val="both"/>
        <w:rPr>
          <w:color w:val="181818"/>
          <w:szCs w:val="28"/>
        </w:rPr>
      </w:pPr>
      <w:r>
        <w:rPr>
          <w:color w:val="181818"/>
          <w:szCs w:val="28"/>
        </w:rPr>
        <w:t>2.2</w:t>
      </w:r>
      <w:r w:rsidRPr="008222C4">
        <w:rPr>
          <w:color w:val="181818"/>
          <w:szCs w:val="28"/>
        </w:rPr>
        <w:t>. Задачи Конкурса:</w:t>
      </w:r>
    </w:p>
    <w:p w14:paraId="4CCB6C25" w14:textId="253E0D3B" w:rsidR="00220175" w:rsidRDefault="00220175" w:rsidP="009E478E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C41795">
        <w:rPr>
          <w:bCs/>
          <w:szCs w:val="28"/>
        </w:rPr>
        <w:t xml:space="preserve">    формирование</w:t>
      </w:r>
      <w:r w:rsidRPr="00431D79">
        <w:rPr>
          <w:bCs/>
          <w:szCs w:val="28"/>
        </w:rPr>
        <w:t xml:space="preserve"> культуры добровольчества (волонтерства);</w:t>
      </w:r>
    </w:p>
    <w:p w14:paraId="1DBE88F7" w14:textId="2399653E" w:rsidR="00220175" w:rsidRDefault="00220175" w:rsidP="009E478E">
      <w:pPr>
        <w:shd w:val="clear" w:color="auto" w:fill="FFFFFF"/>
        <w:spacing w:line="360" w:lineRule="auto"/>
        <w:ind w:firstLine="851"/>
        <w:jc w:val="both"/>
        <w:rPr>
          <w:bCs/>
          <w:szCs w:val="28"/>
        </w:rPr>
      </w:pPr>
      <w:r w:rsidRPr="00431D79">
        <w:rPr>
          <w:bCs/>
          <w:szCs w:val="28"/>
        </w:rPr>
        <w:t>- выявление, распространение  и</w:t>
      </w:r>
      <w:r w:rsidR="001A6A32">
        <w:rPr>
          <w:bCs/>
          <w:szCs w:val="28"/>
        </w:rPr>
        <w:t xml:space="preserve"> </w:t>
      </w:r>
      <w:r w:rsidRPr="00431D79">
        <w:rPr>
          <w:bCs/>
          <w:szCs w:val="28"/>
        </w:rPr>
        <w:t xml:space="preserve"> поддержка</w:t>
      </w:r>
      <w:r w:rsidR="001A6A32">
        <w:rPr>
          <w:bCs/>
          <w:szCs w:val="28"/>
        </w:rPr>
        <w:t xml:space="preserve"> </w:t>
      </w:r>
      <w:r w:rsidRPr="00431D79">
        <w:rPr>
          <w:bCs/>
          <w:szCs w:val="28"/>
        </w:rPr>
        <w:t xml:space="preserve"> лучших  добровольческих (волонтерских) практик;</w:t>
      </w:r>
    </w:p>
    <w:p w14:paraId="72269351" w14:textId="45E1F1ED" w:rsidR="009E478E" w:rsidRDefault="00220175" w:rsidP="00C41795">
      <w:pPr>
        <w:tabs>
          <w:tab w:val="left" w:pos="851"/>
          <w:tab w:val="left" w:pos="1134"/>
          <w:tab w:val="left" w:pos="1276"/>
          <w:tab w:val="left" w:pos="1418"/>
          <w:tab w:val="left" w:pos="8789"/>
        </w:tabs>
        <w:spacing w:line="360" w:lineRule="auto"/>
        <w:ind w:left="-567" w:right="-284" w:firstLine="1418"/>
        <w:rPr>
          <w:bCs/>
          <w:szCs w:val="28"/>
        </w:rPr>
      </w:pPr>
      <w:r w:rsidRPr="00220175">
        <w:rPr>
          <w:bCs/>
          <w:szCs w:val="28"/>
        </w:rPr>
        <w:t xml:space="preserve">- </w:t>
      </w:r>
      <w:r w:rsidR="00C41795">
        <w:rPr>
          <w:bCs/>
          <w:szCs w:val="28"/>
        </w:rPr>
        <w:t xml:space="preserve">    </w:t>
      </w:r>
      <w:r w:rsidRPr="00220175">
        <w:rPr>
          <w:bCs/>
          <w:szCs w:val="28"/>
        </w:rPr>
        <w:t>популяризация</w:t>
      </w:r>
      <w:r w:rsidR="00E76A9A">
        <w:rPr>
          <w:bCs/>
          <w:szCs w:val="28"/>
        </w:rPr>
        <w:t xml:space="preserve">  </w:t>
      </w:r>
      <w:r w:rsidR="00C41795">
        <w:rPr>
          <w:bCs/>
          <w:szCs w:val="28"/>
        </w:rPr>
        <w:t xml:space="preserve">  </w:t>
      </w:r>
      <w:r w:rsidR="001A6A32">
        <w:rPr>
          <w:bCs/>
          <w:szCs w:val="28"/>
        </w:rPr>
        <w:t xml:space="preserve"> </w:t>
      </w:r>
      <w:r w:rsidRPr="00220175">
        <w:rPr>
          <w:bCs/>
          <w:szCs w:val="28"/>
        </w:rPr>
        <w:t xml:space="preserve"> идей </w:t>
      </w:r>
      <w:r w:rsidR="00E76A9A">
        <w:rPr>
          <w:bCs/>
          <w:szCs w:val="28"/>
        </w:rPr>
        <w:t xml:space="preserve"> </w:t>
      </w:r>
      <w:r w:rsidR="00C41795">
        <w:rPr>
          <w:bCs/>
          <w:szCs w:val="28"/>
        </w:rPr>
        <w:t xml:space="preserve">  </w:t>
      </w:r>
      <w:r w:rsidR="00E76A9A">
        <w:rPr>
          <w:bCs/>
          <w:szCs w:val="28"/>
        </w:rPr>
        <w:t xml:space="preserve"> </w:t>
      </w:r>
      <w:r w:rsidRPr="00220175">
        <w:rPr>
          <w:bCs/>
          <w:szCs w:val="28"/>
        </w:rPr>
        <w:t xml:space="preserve">добровольчества </w:t>
      </w:r>
      <w:r w:rsidR="00C41795">
        <w:rPr>
          <w:bCs/>
          <w:szCs w:val="28"/>
        </w:rPr>
        <w:t xml:space="preserve">  </w:t>
      </w:r>
      <w:r w:rsidR="00E76A9A">
        <w:rPr>
          <w:bCs/>
          <w:szCs w:val="28"/>
        </w:rPr>
        <w:t xml:space="preserve">  </w:t>
      </w:r>
      <w:r w:rsidRPr="00220175">
        <w:rPr>
          <w:bCs/>
          <w:szCs w:val="28"/>
        </w:rPr>
        <w:t>и</w:t>
      </w:r>
      <w:r w:rsidR="00E76A9A">
        <w:rPr>
          <w:bCs/>
          <w:szCs w:val="28"/>
        </w:rPr>
        <w:t xml:space="preserve">  </w:t>
      </w:r>
      <w:r w:rsidR="00C41795">
        <w:rPr>
          <w:bCs/>
          <w:szCs w:val="28"/>
        </w:rPr>
        <w:t xml:space="preserve"> </w:t>
      </w:r>
      <w:r w:rsidR="001A6A32">
        <w:rPr>
          <w:bCs/>
          <w:szCs w:val="28"/>
        </w:rPr>
        <w:t xml:space="preserve"> </w:t>
      </w:r>
      <w:r w:rsidR="00C41795">
        <w:rPr>
          <w:bCs/>
          <w:szCs w:val="28"/>
        </w:rPr>
        <w:t xml:space="preserve"> </w:t>
      </w:r>
      <w:r w:rsidRPr="00220175">
        <w:rPr>
          <w:bCs/>
          <w:szCs w:val="28"/>
        </w:rPr>
        <w:t xml:space="preserve">взаимопомощи, </w:t>
      </w:r>
      <w:r>
        <w:rPr>
          <w:bCs/>
          <w:szCs w:val="28"/>
        </w:rPr>
        <w:t xml:space="preserve">   </w:t>
      </w:r>
      <w:r w:rsidR="009E478E">
        <w:rPr>
          <w:bCs/>
          <w:szCs w:val="28"/>
        </w:rPr>
        <w:t xml:space="preserve">             </w:t>
      </w:r>
    </w:p>
    <w:p w14:paraId="6423D4DD" w14:textId="6CBEDE29" w:rsidR="00220175" w:rsidRPr="00220175" w:rsidRDefault="007B5673" w:rsidP="009E478E">
      <w:pPr>
        <w:spacing w:line="360" w:lineRule="auto"/>
        <w:ind w:right="-284"/>
        <w:rPr>
          <w:bCs/>
          <w:szCs w:val="28"/>
        </w:rPr>
      </w:pPr>
      <w:r>
        <w:rPr>
          <w:bCs/>
          <w:szCs w:val="28"/>
        </w:rPr>
        <w:t>ответственности в</w:t>
      </w:r>
      <w:r w:rsidR="00C95A5A">
        <w:rPr>
          <w:bCs/>
          <w:szCs w:val="28"/>
        </w:rPr>
        <w:t xml:space="preserve"> </w:t>
      </w:r>
      <w:r w:rsidR="00220175" w:rsidRPr="00220175">
        <w:rPr>
          <w:bCs/>
          <w:szCs w:val="28"/>
        </w:rPr>
        <w:t>обществе.</w:t>
      </w:r>
    </w:p>
    <w:p w14:paraId="6A794841" w14:textId="77777777" w:rsidR="00220175" w:rsidRDefault="002201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14:paraId="5C501F4F" w14:textId="77777777"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>3. Участники Конкурса</w:t>
      </w:r>
    </w:p>
    <w:p w14:paraId="58B1CB40" w14:textId="08ECB4A7" w:rsidR="00E24EB2" w:rsidRDefault="00BB3F75" w:rsidP="009E478E">
      <w:pPr>
        <w:shd w:val="clear" w:color="auto" w:fill="FFFFFF"/>
        <w:spacing w:line="360" w:lineRule="auto"/>
        <w:ind w:firstLine="851"/>
        <w:jc w:val="both"/>
        <w:rPr>
          <w:color w:val="181818"/>
          <w:szCs w:val="28"/>
        </w:rPr>
      </w:pPr>
      <w:bookmarkStart w:id="7" w:name="_Hlk156313297"/>
      <w:r w:rsidRPr="008222C4">
        <w:rPr>
          <w:color w:val="181818"/>
          <w:szCs w:val="28"/>
        </w:rPr>
        <w:t xml:space="preserve">3.1. </w:t>
      </w:r>
      <w:bookmarkEnd w:id="7"/>
      <w:r w:rsidR="00032076">
        <w:rPr>
          <w:szCs w:val="28"/>
        </w:rPr>
        <w:t xml:space="preserve">Для участия в Конкурсе допускаются </w:t>
      </w:r>
      <w:r w:rsidR="00836355">
        <w:rPr>
          <w:szCs w:val="28"/>
        </w:rPr>
        <w:t>добровольческие (волонтерские)</w:t>
      </w:r>
      <w:r w:rsidR="00E24EB2" w:rsidRPr="00E24EB2">
        <w:rPr>
          <w:szCs w:val="28"/>
        </w:rPr>
        <w:t xml:space="preserve"> отряды </w:t>
      </w:r>
      <w:r w:rsidR="00032076" w:rsidRPr="00E24EB2">
        <w:rPr>
          <w:szCs w:val="28"/>
        </w:rPr>
        <w:t>образовательны</w:t>
      </w:r>
      <w:r w:rsidR="00E24EB2" w:rsidRPr="00E24EB2">
        <w:rPr>
          <w:szCs w:val="28"/>
        </w:rPr>
        <w:t>х</w:t>
      </w:r>
      <w:r w:rsidR="00032076" w:rsidRPr="00E24EB2">
        <w:rPr>
          <w:szCs w:val="28"/>
        </w:rPr>
        <w:t xml:space="preserve"> организаци</w:t>
      </w:r>
      <w:r w:rsidR="00E24EB2" w:rsidRPr="00E24EB2">
        <w:rPr>
          <w:szCs w:val="28"/>
        </w:rPr>
        <w:t>й</w:t>
      </w:r>
      <w:r w:rsidR="00032076" w:rsidRPr="00E24EB2">
        <w:rPr>
          <w:szCs w:val="28"/>
        </w:rPr>
        <w:t>,</w:t>
      </w:r>
      <w:r w:rsidR="00E76A9A">
        <w:rPr>
          <w:szCs w:val="28"/>
        </w:rPr>
        <w:t xml:space="preserve"> расположенных</w:t>
      </w:r>
      <w:r w:rsidR="00032076">
        <w:rPr>
          <w:szCs w:val="28"/>
        </w:rPr>
        <w:t xml:space="preserve"> на территории муниципального района Красноярский Самарской области (далее – </w:t>
      </w:r>
      <w:r w:rsidR="00856F59">
        <w:rPr>
          <w:szCs w:val="28"/>
        </w:rPr>
        <w:t xml:space="preserve"> О</w:t>
      </w:r>
      <w:r w:rsidR="00E24EB2">
        <w:rPr>
          <w:szCs w:val="28"/>
        </w:rPr>
        <w:t>тряд</w:t>
      </w:r>
      <w:r w:rsidR="00032076">
        <w:rPr>
          <w:szCs w:val="28"/>
        </w:rPr>
        <w:t>)</w:t>
      </w:r>
      <w:r w:rsidR="00C41795">
        <w:rPr>
          <w:szCs w:val="28"/>
        </w:rPr>
        <w:t>.</w:t>
      </w:r>
      <w:r w:rsidR="00032076">
        <w:rPr>
          <w:color w:val="181818"/>
          <w:szCs w:val="28"/>
        </w:rPr>
        <w:t xml:space="preserve"> </w:t>
      </w:r>
    </w:p>
    <w:p w14:paraId="75887CD2" w14:textId="144B16D7" w:rsidR="009E478E" w:rsidRDefault="00BB3F75" w:rsidP="009E478E">
      <w:pPr>
        <w:shd w:val="clear" w:color="auto" w:fill="FFFFFF"/>
        <w:spacing w:line="360" w:lineRule="auto"/>
        <w:ind w:firstLine="851"/>
        <w:jc w:val="both"/>
        <w:rPr>
          <w:szCs w:val="28"/>
        </w:rPr>
      </w:pPr>
      <w:r>
        <w:rPr>
          <w:color w:val="181818"/>
          <w:szCs w:val="28"/>
        </w:rPr>
        <w:t xml:space="preserve">3.2. </w:t>
      </w:r>
      <w:r w:rsidR="00032076">
        <w:rPr>
          <w:szCs w:val="28"/>
        </w:rPr>
        <w:t>Заявки на участие в Конкурсе подаются в Управление по адресу: 446370, Самарская область, Красноярский район,</w:t>
      </w:r>
      <w:r w:rsidR="00C41795">
        <w:rPr>
          <w:szCs w:val="28"/>
        </w:rPr>
        <w:t xml:space="preserve">  </w:t>
      </w:r>
      <w:r w:rsidR="00032076">
        <w:rPr>
          <w:szCs w:val="28"/>
        </w:rPr>
        <w:t xml:space="preserve"> с. Красный Яр, </w:t>
      </w:r>
      <w:r w:rsidR="009E478E">
        <w:rPr>
          <w:szCs w:val="28"/>
        </w:rPr>
        <w:t xml:space="preserve">             </w:t>
      </w:r>
      <w:r w:rsidR="00032076">
        <w:rPr>
          <w:szCs w:val="28"/>
        </w:rPr>
        <w:t>ул. Кооперативная,</w:t>
      </w:r>
      <w:r w:rsidR="007B5673">
        <w:rPr>
          <w:szCs w:val="28"/>
        </w:rPr>
        <w:t xml:space="preserve"> </w:t>
      </w:r>
      <w:r w:rsidR="009E478E">
        <w:rPr>
          <w:szCs w:val="28"/>
        </w:rPr>
        <w:t xml:space="preserve"> </w:t>
      </w:r>
      <w:r w:rsidR="00032076">
        <w:rPr>
          <w:szCs w:val="28"/>
        </w:rPr>
        <w:t xml:space="preserve"> д. 105, </w:t>
      </w:r>
      <w:r w:rsidR="007B5673">
        <w:rPr>
          <w:szCs w:val="28"/>
        </w:rPr>
        <w:t xml:space="preserve">   </w:t>
      </w:r>
      <w:r w:rsidR="009E478E">
        <w:rPr>
          <w:szCs w:val="28"/>
        </w:rPr>
        <w:t xml:space="preserve"> </w:t>
      </w:r>
      <w:r w:rsidR="00032076">
        <w:rPr>
          <w:szCs w:val="28"/>
        </w:rPr>
        <w:t>e-mail:</w:t>
      </w:r>
      <w:r w:rsidR="00032076">
        <w:rPr>
          <w:b/>
          <w:i/>
          <w:szCs w:val="28"/>
        </w:rPr>
        <w:t xml:space="preserve"> </w:t>
      </w:r>
      <w:r w:rsidR="007B5673">
        <w:rPr>
          <w:b/>
          <w:i/>
          <w:szCs w:val="28"/>
        </w:rPr>
        <w:t xml:space="preserve">   </w:t>
      </w:r>
      <w:r w:rsidR="009E478E">
        <w:rPr>
          <w:b/>
          <w:i/>
          <w:szCs w:val="28"/>
        </w:rPr>
        <w:t xml:space="preserve"> </w:t>
      </w:r>
      <w:hyperlink r:id="rId15" w:history="1">
        <w:r w:rsidR="00032076">
          <w:rPr>
            <w:rStyle w:val="a9"/>
            <w:szCs w:val="28"/>
            <w:lang w:val="en-US"/>
          </w:rPr>
          <w:t>yudeh</w:t>
        </w:r>
        <w:r w:rsidR="00032076">
          <w:rPr>
            <w:rStyle w:val="a9"/>
            <w:szCs w:val="28"/>
          </w:rPr>
          <w:t>@</w:t>
        </w:r>
        <w:r w:rsidR="00032076">
          <w:rPr>
            <w:rStyle w:val="a9"/>
            <w:szCs w:val="28"/>
            <w:lang w:val="en-US"/>
          </w:rPr>
          <w:t>kryaradm</w:t>
        </w:r>
        <w:r w:rsidR="00032076">
          <w:rPr>
            <w:rStyle w:val="a9"/>
            <w:szCs w:val="28"/>
          </w:rPr>
          <w:t>.</w:t>
        </w:r>
        <w:r w:rsidR="00032076">
          <w:rPr>
            <w:rStyle w:val="a9"/>
            <w:szCs w:val="28"/>
            <w:lang w:val="en-US"/>
          </w:rPr>
          <w:t>ru</w:t>
        </w:r>
      </w:hyperlink>
      <w:r w:rsidR="00032076">
        <w:rPr>
          <w:szCs w:val="28"/>
        </w:rPr>
        <w:t xml:space="preserve">, </w:t>
      </w:r>
      <w:r w:rsidR="007B5673">
        <w:rPr>
          <w:szCs w:val="28"/>
        </w:rPr>
        <w:t xml:space="preserve">       </w:t>
      </w:r>
      <w:r w:rsidR="00C41795">
        <w:rPr>
          <w:szCs w:val="28"/>
        </w:rPr>
        <w:t xml:space="preserve"> </w:t>
      </w:r>
      <w:r w:rsidR="007B5673">
        <w:rPr>
          <w:szCs w:val="28"/>
        </w:rPr>
        <w:t xml:space="preserve"> </w:t>
      </w:r>
      <w:r w:rsidR="00032076">
        <w:rPr>
          <w:szCs w:val="28"/>
        </w:rPr>
        <w:t xml:space="preserve">телефон </w:t>
      </w:r>
    </w:p>
    <w:p w14:paraId="5708AD3A" w14:textId="4021FA64" w:rsidR="00032076" w:rsidRDefault="007B5673" w:rsidP="009E478E">
      <w:pPr>
        <w:shd w:val="clear" w:color="auto" w:fill="FFFFFF"/>
        <w:tabs>
          <w:tab w:val="left" w:pos="709"/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t>8</w:t>
      </w:r>
      <w:r w:rsidR="00032076">
        <w:rPr>
          <w:szCs w:val="28"/>
        </w:rPr>
        <w:t>(84657) 2-01-66,</w:t>
      </w:r>
      <w:r>
        <w:rPr>
          <w:szCs w:val="28"/>
        </w:rPr>
        <w:t xml:space="preserve"> </w:t>
      </w:r>
      <w:r w:rsidR="00032076">
        <w:rPr>
          <w:szCs w:val="28"/>
        </w:rPr>
        <w:t xml:space="preserve"> в</w:t>
      </w:r>
      <w:r>
        <w:rPr>
          <w:szCs w:val="28"/>
        </w:rPr>
        <w:t xml:space="preserve"> </w:t>
      </w:r>
      <w:r w:rsidR="00032076">
        <w:rPr>
          <w:szCs w:val="28"/>
        </w:rPr>
        <w:t xml:space="preserve"> срок</w:t>
      </w:r>
      <w:r>
        <w:rPr>
          <w:szCs w:val="28"/>
        </w:rPr>
        <w:t xml:space="preserve"> </w:t>
      </w:r>
      <w:r w:rsidR="00032076">
        <w:rPr>
          <w:szCs w:val="28"/>
        </w:rPr>
        <w:t xml:space="preserve"> принятия </w:t>
      </w:r>
      <w:r>
        <w:rPr>
          <w:szCs w:val="28"/>
        </w:rPr>
        <w:t xml:space="preserve"> </w:t>
      </w:r>
      <w:r w:rsidR="00032076">
        <w:rPr>
          <w:szCs w:val="28"/>
        </w:rPr>
        <w:t>заявок</w:t>
      </w:r>
      <w:r>
        <w:rPr>
          <w:szCs w:val="28"/>
        </w:rPr>
        <w:t xml:space="preserve"> </w:t>
      </w:r>
      <w:r w:rsidR="00032076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032076">
        <w:rPr>
          <w:szCs w:val="28"/>
        </w:rPr>
        <w:t>участие</w:t>
      </w:r>
      <w:r>
        <w:rPr>
          <w:szCs w:val="28"/>
        </w:rPr>
        <w:t xml:space="preserve"> </w:t>
      </w:r>
      <w:r w:rsidR="00032076">
        <w:rPr>
          <w:szCs w:val="28"/>
        </w:rPr>
        <w:t xml:space="preserve"> в</w:t>
      </w:r>
      <w:r>
        <w:rPr>
          <w:szCs w:val="28"/>
        </w:rPr>
        <w:t xml:space="preserve"> </w:t>
      </w:r>
      <w:r w:rsidR="00032076">
        <w:rPr>
          <w:szCs w:val="28"/>
        </w:rPr>
        <w:t xml:space="preserve"> Конкурсе</w:t>
      </w:r>
      <w:r w:rsidR="001A6A32">
        <w:rPr>
          <w:szCs w:val="28"/>
        </w:rPr>
        <w:t xml:space="preserve"> </w:t>
      </w:r>
      <w:r w:rsidR="00032076">
        <w:rPr>
          <w:szCs w:val="28"/>
        </w:rPr>
        <w:t xml:space="preserve"> -</w:t>
      </w:r>
      <w:r w:rsidR="001A6A32">
        <w:rPr>
          <w:szCs w:val="28"/>
        </w:rPr>
        <w:t xml:space="preserve">   </w:t>
      </w:r>
      <w:r w:rsidR="007630DB">
        <w:rPr>
          <w:szCs w:val="28"/>
        </w:rPr>
        <w:t xml:space="preserve">    </w:t>
      </w:r>
      <w:r>
        <w:rPr>
          <w:szCs w:val="28"/>
        </w:rPr>
        <w:t xml:space="preserve"> </w:t>
      </w:r>
      <w:r w:rsidR="007630DB">
        <w:rPr>
          <w:szCs w:val="28"/>
        </w:rPr>
        <w:t>с</w:t>
      </w:r>
      <w:r w:rsidR="00032076">
        <w:rPr>
          <w:szCs w:val="28"/>
        </w:rPr>
        <w:t xml:space="preserve"> </w:t>
      </w:r>
      <w:r w:rsidR="007630DB">
        <w:rPr>
          <w:szCs w:val="28"/>
        </w:rPr>
        <w:t>12 по 26</w:t>
      </w:r>
      <w:r w:rsidR="00032076">
        <w:rPr>
          <w:szCs w:val="28"/>
        </w:rPr>
        <w:t xml:space="preserve"> февраля 2024 года по форме, указанной в </w:t>
      </w:r>
      <w:r w:rsidR="00032076" w:rsidRPr="009E478E">
        <w:rPr>
          <w:szCs w:val="28"/>
        </w:rPr>
        <w:t>приложении</w:t>
      </w:r>
      <w:r w:rsidR="00D915BD" w:rsidRPr="009E478E">
        <w:rPr>
          <w:szCs w:val="28"/>
        </w:rPr>
        <w:t xml:space="preserve"> </w:t>
      </w:r>
      <w:r w:rsidR="00032076">
        <w:rPr>
          <w:szCs w:val="28"/>
        </w:rPr>
        <w:t xml:space="preserve"> к настоящему Положению.</w:t>
      </w:r>
    </w:p>
    <w:p w14:paraId="6E978461" w14:textId="1684FEB5" w:rsidR="00BB3F75" w:rsidRPr="00C95A5A" w:rsidRDefault="00BB3F75" w:rsidP="009E478E">
      <w:pPr>
        <w:shd w:val="clear" w:color="auto" w:fill="FFFFFF"/>
        <w:spacing w:line="360" w:lineRule="auto"/>
        <w:ind w:firstLine="851"/>
        <w:jc w:val="both"/>
        <w:rPr>
          <w:szCs w:val="28"/>
          <w:shd w:val="clear" w:color="auto" w:fill="FFFFFF"/>
        </w:rPr>
      </w:pPr>
      <w:r w:rsidRPr="00C95A5A">
        <w:rPr>
          <w:szCs w:val="28"/>
        </w:rPr>
        <w:t xml:space="preserve">3.3. </w:t>
      </w:r>
      <w:r w:rsidR="00C95A5A" w:rsidRPr="00C95A5A">
        <w:rPr>
          <w:szCs w:val="28"/>
        </w:rPr>
        <w:t>Возраст</w:t>
      </w:r>
      <w:r w:rsidR="00E24EB2">
        <w:rPr>
          <w:szCs w:val="28"/>
        </w:rPr>
        <w:t xml:space="preserve"> волонтеров </w:t>
      </w:r>
      <w:r w:rsidR="00856F59">
        <w:rPr>
          <w:szCs w:val="28"/>
        </w:rPr>
        <w:t>О</w:t>
      </w:r>
      <w:r w:rsidR="00E24EB2">
        <w:rPr>
          <w:szCs w:val="28"/>
        </w:rPr>
        <w:t>тряда</w:t>
      </w:r>
      <w:r w:rsidR="00C95A5A" w:rsidRPr="00C95A5A">
        <w:rPr>
          <w:szCs w:val="28"/>
        </w:rPr>
        <w:t xml:space="preserve">: от </w:t>
      </w:r>
      <w:r w:rsidR="00C95A5A" w:rsidRPr="00032076">
        <w:rPr>
          <w:szCs w:val="28"/>
        </w:rPr>
        <w:t xml:space="preserve">8 до </w:t>
      </w:r>
      <w:r w:rsidR="00032076" w:rsidRPr="00032076">
        <w:rPr>
          <w:szCs w:val="28"/>
        </w:rPr>
        <w:t>18</w:t>
      </w:r>
      <w:r w:rsidR="00C95A5A" w:rsidRPr="00C95A5A">
        <w:rPr>
          <w:szCs w:val="28"/>
        </w:rPr>
        <w:t xml:space="preserve"> лет.</w:t>
      </w:r>
    </w:p>
    <w:p w14:paraId="45BE6E9B" w14:textId="77777777" w:rsidR="00BB3F75" w:rsidRPr="008222C4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 w:val="21"/>
          <w:szCs w:val="21"/>
        </w:rPr>
      </w:pPr>
    </w:p>
    <w:p w14:paraId="1BC0AD8F" w14:textId="77777777" w:rsidR="002508BA" w:rsidRDefault="002508BA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</w:p>
    <w:p w14:paraId="35A60368" w14:textId="77777777" w:rsidR="00BB3F75" w:rsidRPr="008222C4" w:rsidRDefault="00BB3F75" w:rsidP="00BB3F75">
      <w:pPr>
        <w:shd w:val="clear" w:color="auto" w:fill="FFFFFF"/>
        <w:spacing w:line="360" w:lineRule="auto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t>4. Сроки проведения К</w:t>
      </w:r>
      <w:r w:rsidRPr="008222C4">
        <w:rPr>
          <w:bCs/>
          <w:color w:val="181818"/>
          <w:szCs w:val="28"/>
        </w:rPr>
        <w:t>онкурса</w:t>
      </w:r>
    </w:p>
    <w:p w14:paraId="3CDD711E" w14:textId="64563DDE" w:rsidR="00BB3F75" w:rsidRPr="008222C4" w:rsidRDefault="00BB3F75" w:rsidP="009E478E">
      <w:pPr>
        <w:shd w:val="clear" w:color="auto" w:fill="FFFFFF"/>
        <w:spacing w:line="360" w:lineRule="auto"/>
        <w:ind w:firstLine="851"/>
        <w:jc w:val="both"/>
        <w:rPr>
          <w:color w:val="181818"/>
          <w:sz w:val="21"/>
          <w:szCs w:val="21"/>
        </w:rPr>
      </w:pPr>
      <w:r w:rsidRPr="008222C4">
        <w:rPr>
          <w:color w:val="181818"/>
          <w:szCs w:val="28"/>
        </w:rPr>
        <w:t>4.1. Конкурс проводится с </w:t>
      </w:r>
      <w:r w:rsidR="00E76A9A">
        <w:rPr>
          <w:bCs/>
          <w:color w:val="181818"/>
          <w:szCs w:val="28"/>
        </w:rPr>
        <w:t>12</w:t>
      </w:r>
      <w:r w:rsidR="00B51924" w:rsidRPr="00B51924">
        <w:rPr>
          <w:bCs/>
          <w:color w:val="181818"/>
          <w:szCs w:val="28"/>
        </w:rPr>
        <w:t xml:space="preserve"> </w:t>
      </w:r>
      <w:r w:rsidR="00C95A5A">
        <w:rPr>
          <w:bCs/>
          <w:color w:val="181818"/>
          <w:szCs w:val="28"/>
        </w:rPr>
        <w:t>февраля</w:t>
      </w:r>
      <w:r w:rsidR="007E09A4">
        <w:rPr>
          <w:bCs/>
          <w:color w:val="181818"/>
          <w:szCs w:val="28"/>
        </w:rPr>
        <w:t xml:space="preserve"> по </w:t>
      </w:r>
      <w:r w:rsidR="00874F9A">
        <w:rPr>
          <w:bCs/>
          <w:color w:val="181818"/>
          <w:szCs w:val="28"/>
        </w:rPr>
        <w:t>10</w:t>
      </w:r>
      <w:r w:rsidR="00B51924" w:rsidRPr="00B51924">
        <w:rPr>
          <w:bCs/>
          <w:color w:val="181818"/>
          <w:szCs w:val="28"/>
        </w:rPr>
        <w:t xml:space="preserve"> </w:t>
      </w:r>
      <w:r w:rsidR="00874F9A">
        <w:rPr>
          <w:bCs/>
          <w:color w:val="181818"/>
          <w:szCs w:val="28"/>
        </w:rPr>
        <w:t>ноября</w:t>
      </w:r>
      <w:r>
        <w:rPr>
          <w:bCs/>
          <w:color w:val="181818"/>
          <w:szCs w:val="28"/>
        </w:rPr>
        <w:t xml:space="preserve"> 202</w:t>
      </w:r>
      <w:r w:rsidR="00874F9A">
        <w:rPr>
          <w:bCs/>
          <w:color w:val="181818"/>
          <w:szCs w:val="28"/>
        </w:rPr>
        <w:t>4</w:t>
      </w:r>
      <w:r>
        <w:rPr>
          <w:bCs/>
          <w:color w:val="181818"/>
          <w:szCs w:val="28"/>
        </w:rPr>
        <w:t xml:space="preserve"> года.</w:t>
      </w:r>
    </w:p>
    <w:p w14:paraId="1649588E" w14:textId="728F9475" w:rsidR="00BB3F75" w:rsidRDefault="00BB3F75" w:rsidP="009E478E">
      <w:pPr>
        <w:shd w:val="clear" w:color="auto" w:fill="FFFFFF"/>
        <w:spacing w:line="360" w:lineRule="auto"/>
        <w:ind w:firstLine="851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4.2. </w:t>
      </w:r>
      <w:r w:rsidRPr="008222C4">
        <w:rPr>
          <w:bCs/>
          <w:color w:val="181818"/>
          <w:szCs w:val="28"/>
        </w:rPr>
        <w:t>С</w:t>
      </w:r>
      <w:r>
        <w:rPr>
          <w:bCs/>
          <w:color w:val="181818"/>
          <w:szCs w:val="28"/>
        </w:rPr>
        <w:t xml:space="preserve"> </w:t>
      </w:r>
      <w:r w:rsidR="00874F9A">
        <w:rPr>
          <w:bCs/>
          <w:color w:val="181818"/>
          <w:szCs w:val="28"/>
        </w:rPr>
        <w:t xml:space="preserve">11 </w:t>
      </w:r>
      <w:r w:rsidR="00B51924">
        <w:rPr>
          <w:bCs/>
          <w:color w:val="181818"/>
          <w:szCs w:val="28"/>
        </w:rPr>
        <w:t xml:space="preserve">по </w:t>
      </w:r>
      <w:r w:rsidR="00874F9A">
        <w:rPr>
          <w:bCs/>
          <w:color w:val="181818"/>
          <w:szCs w:val="28"/>
        </w:rPr>
        <w:t>18</w:t>
      </w:r>
      <w:r w:rsidR="00B51924">
        <w:rPr>
          <w:bCs/>
          <w:color w:val="181818"/>
          <w:szCs w:val="28"/>
        </w:rPr>
        <w:t xml:space="preserve"> </w:t>
      </w:r>
      <w:r w:rsidR="00874F9A">
        <w:rPr>
          <w:bCs/>
          <w:color w:val="181818"/>
          <w:szCs w:val="28"/>
        </w:rPr>
        <w:t>ноября</w:t>
      </w:r>
      <w:r>
        <w:rPr>
          <w:bCs/>
          <w:color w:val="181818"/>
          <w:szCs w:val="28"/>
        </w:rPr>
        <w:t xml:space="preserve"> 202</w:t>
      </w:r>
      <w:r w:rsidR="00874F9A">
        <w:rPr>
          <w:bCs/>
          <w:color w:val="181818"/>
          <w:szCs w:val="28"/>
        </w:rPr>
        <w:t>4</w:t>
      </w:r>
      <w:r>
        <w:rPr>
          <w:bCs/>
          <w:color w:val="181818"/>
          <w:szCs w:val="28"/>
        </w:rPr>
        <w:t xml:space="preserve"> года </w:t>
      </w:r>
      <w:r w:rsidRPr="008222C4">
        <w:rPr>
          <w:color w:val="181818"/>
          <w:szCs w:val="28"/>
        </w:rPr>
        <w:t>–</w:t>
      </w:r>
      <w:r w:rsidR="00C95A5A">
        <w:rPr>
          <w:color w:val="181818"/>
          <w:szCs w:val="28"/>
        </w:rPr>
        <w:t xml:space="preserve"> </w:t>
      </w:r>
      <w:r>
        <w:rPr>
          <w:color w:val="181818"/>
          <w:szCs w:val="28"/>
        </w:rPr>
        <w:t>подведение итогов К</w:t>
      </w:r>
      <w:r w:rsidRPr="008222C4">
        <w:rPr>
          <w:color w:val="181818"/>
          <w:szCs w:val="28"/>
        </w:rPr>
        <w:t>онкурса.</w:t>
      </w:r>
    </w:p>
    <w:p w14:paraId="16D6EC19" w14:textId="77777777" w:rsidR="00BB3F75" w:rsidRDefault="00BB3F75" w:rsidP="00BB3F75">
      <w:pPr>
        <w:shd w:val="clear" w:color="auto" w:fill="FFFFFF"/>
        <w:spacing w:line="360" w:lineRule="auto"/>
        <w:ind w:firstLine="709"/>
        <w:jc w:val="both"/>
        <w:rPr>
          <w:color w:val="181818"/>
          <w:szCs w:val="28"/>
        </w:rPr>
      </w:pPr>
    </w:p>
    <w:p w14:paraId="432DF172" w14:textId="77777777" w:rsidR="00BB3F75" w:rsidRDefault="00BB3F75" w:rsidP="00BB3F75">
      <w:pPr>
        <w:shd w:val="clear" w:color="auto" w:fill="FFFFFF"/>
        <w:spacing w:line="360" w:lineRule="auto"/>
        <w:jc w:val="center"/>
        <w:rPr>
          <w:bCs/>
          <w:color w:val="181818"/>
          <w:szCs w:val="28"/>
        </w:rPr>
      </w:pPr>
      <w:r>
        <w:rPr>
          <w:bCs/>
          <w:color w:val="181818"/>
          <w:szCs w:val="28"/>
        </w:rPr>
        <w:lastRenderedPageBreak/>
        <w:t xml:space="preserve">5. </w:t>
      </w:r>
      <w:r w:rsidRPr="0042449A">
        <w:rPr>
          <w:bCs/>
          <w:color w:val="181818"/>
          <w:szCs w:val="28"/>
        </w:rPr>
        <w:t>Экспертная комиссия Конкурса</w:t>
      </w:r>
    </w:p>
    <w:p w14:paraId="54946C84" w14:textId="77777777" w:rsidR="00BB3F75" w:rsidRPr="0042449A" w:rsidRDefault="00BB3F75" w:rsidP="009E478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851"/>
        <w:jc w:val="both"/>
        <w:rPr>
          <w:bCs/>
          <w:color w:val="181818"/>
          <w:szCs w:val="28"/>
        </w:rPr>
      </w:pPr>
      <w:r>
        <w:rPr>
          <w:szCs w:val="28"/>
        </w:rPr>
        <w:t>С</w:t>
      </w:r>
      <w:r w:rsidRPr="005F3F10">
        <w:rPr>
          <w:szCs w:val="28"/>
        </w:rPr>
        <w:t xml:space="preserve">остав </w:t>
      </w:r>
      <w:r>
        <w:rPr>
          <w:szCs w:val="28"/>
        </w:rPr>
        <w:t>экспертной комиссии К</w:t>
      </w:r>
      <w:r w:rsidRPr="00176678">
        <w:rPr>
          <w:szCs w:val="28"/>
        </w:rPr>
        <w:t xml:space="preserve">онкурса </w:t>
      </w:r>
      <w:r>
        <w:rPr>
          <w:szCs w:val="28"/>
        </w:rPr>
        <w:t xml:space="preserve">утверждается постановлением администрации </w:t>
      </w:r>
      <w:r w:rsidRPr="005F3F10">
        <w:rPr>
          <w:szCs w:val="28"/>
        </w:rPr>
        <w:t>муниципального района Красноярский Самарской области</w:t>
      </w:r>
      <w:r>
        <w:rPr>
          <w:szCs w:val="28"/>
        </w:rPr>
        <w:t>.</w:t>
      </w:r>
    </w:p>
    <w:p w14:paraId="5D13F671" w14:textId="77777777" w:rsidR="00BB3F75" w:rsidRDefault="00BB3F75" w:rsidP="009E478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Cs w:val="23"/>
        </w:rPr>
      </w:pPr>
      <w:r w:rsidRPr="00D329F3">
        <w:rPr>
          <w:color w:val="000000"/>
          <w:szCs w:val="23"/>
        </w:rPr>
        <w:t>Экспертная комиссия состо</w:t>
      </w:r>
      <w:r>
        <w:rPr>
          <w:color w:val="000000"/>
          <w:szCs w:val="23"/>
        </w:rPr>
        <w:t xml:space="preserve">ит из председателя, </w:t>
      </w:r>
      <w:r w:rsidRPr="00D329F3">
        <w:rPr>
          <w:color w:val="000000"/>
          <w:szCs w:val="23"/>
        </w:rPr>
        <w:t>секретаря и членов экспертной комиссии.</w:t>
      </w:r>
    </w:p>
    <w:p w14:paraId="61E23BDE" w14:textId="77777777" w:rsidR="00BB3F75" w:rsidRDefault="00BB3F75" w:rsidP="009E478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Деятельностью экспертной к</w:t>
      </w:r>
      <w:r>
        <w:rPr>
          <w:color w:val="000000"/>
          <w:szCs w:val="23"/>
        </w:rPr>
        <w:t>омиссии руководит председатель.</w:t>
      </w:r>
    </w:p>
    <w:p w14:paraId="3F1FA64A" w14:textId="77777777" w:rsidR="00BB3F75" w:rsidRDefault="00BB3F75" w:rsidP="009E478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Заседание экспертной комиссии считается правомочным, если на нем присутствует не менее половины от общего числа ее членов.</w:t>
      </w:r>
    </w:p>
    <w:p w14:paraId="3C3B3B47" w14:textId="77777777" w:rsidR="00BB3F75" w:rsidRDefault="00BB3F75" w:rsidP="009E478E">
      <w:pPr>
        <w:pStyle w:val="a8"/>
        <w:numPr>
          <w:ilvl w:val="1"/>
          <w:numId w:val="6"/>
        </w:numPr>
        <w:shd w:val="clear" w:color="auto" w:fill="FFFFFF"/>
        <w:spacing w:line="360" w:lineRule="auto"/>
        <w:ind w:left="0" w:firstLine="851"/>
        <w:jc w:val="both"/>
        <w:rPr>
          <w:color w:val="000000"/>
          <w:szCs w:val="23"/>
        </w:rPr>
      </w:pPr>
      <w:r w:rsidRPr="005B69A1">
        <w:rPr>
          <w:color w:val="000000"/>
          <w:szCs w:val="23"/>
        </w:rPr>
        <w:t>Решение экспертной комиссии принимается большинством голосов от общего числа членов экспертной комиссии, присутствующих на заседании.</w:t>
      </w:r>
    </w:p>
    <w:p w14:paraId="475DD6D4" w14:textId="77777777" w:rsidR="00BB3F75" w:rsidRPr="00A76233" w:rsidRDefault="00BB3F75" w:rsidP="00BB3F75">
      <w:pPr>
        <w:shd w:val="clear" w:color="auto" w:fill="FFFFFF"/>
        <w:spacing w:line="360" w:lineRule="auto"/>
        <w:jc w:val="both"/>
        <w:rPr>
          <w:color w:val="000000"/>
          <w:szCs w:val="23"/>
        </w:rPr>
      </w:pPr>
    </w:p>
    <w:p w14:paraId="76075A27" w14:textId="5B2DE9D8" w:rsidR="00BB3F75" w:rsidRPr="008222C4" w:rsidRDefault="00BB3F75" w:rsidP="00BB3F75">
      <w:pPr>
        <w:shd w:val="clear" w:color="auto" w:fill="FFFFFF"/>
        <w:spacing w:line="360" w:lineRule="auto"/>
        <w:ind w:firstLine="709"/>
        <w:jc w:val="center"/>
        <w:rPr>
          <w:color w:val="181818"/>
          <w:sz w:val="21"/>
          <w:szCs w:val="21"/>
        </w:rPr>
      </w:pPr>
      <w:r w:rsidRPr="008222C4">
        <w:rPr>
          <w:bCs/>
          <w:color w:val="181818"/>
          <w:szCs w:val="28"/>
        </w:rPr>
        <w:t xml:space="preserve">6. Требования к </w:t>
      </w:r>
      <w:r w:rsidR="004E5667">
        <w:rPr>
          <w:bCs/>
          <w:color w:val="181818"/>
          <w:szCs w:val="28"/>
        </w:rPr>
        <w:t>участникам Конкурса</w:t>
      </w:r>
    </w:p>
    <w:p w14:paraId="2ACCAD83" w14:textId="22295304" w:rsidR="00874F9A" w:rsidRPr="00421280" w:rsidRDefault="00BB3F75" w:rsidP="009E478E">
      <w:pPr>
        <w:shd w:val="clear" w:color="auto" w:fill="FFFFFF"/>
        <w:spacing w:line="360" w:lineRule="auto"/>
        <w:ind w:firstLine="851"/>
        <w:jc w:val="both"/>
        <w:rPr>
          <w:color w:val="181818"/>
          <w:szCs w:val="28"/>
        </w:rPr>
      </w:pPr>
      <w:r w:rsidRPr="008222C4">
        <w:rPr>
          <w:color w:val="181818"/>
          <w:szCs w:val="28"/>
        </w:rPr>
        <w:t>6.1.</w:t>
      </w:r>
      <w:r w:rsidRPr="008222C4">
        <w:rPr>
          <w:color w:val="181818"/>
          <w:sz w:val="24"/>
          <w:szCs w:val="24"/>
        </w:rPr>
        <w:t> </w:t>
      </w:r>
      <w:r w:rsidR="00856F59">
        <w:rPr>
          <w:color w:val="181818"/>
          <w:szCs w:val="28"/>
        </w:rPr>
        <w:t xml:space="preserve">Штаб </w:t>
      </w:r>
      <w:r w:rsidR="004E5667" w:rsidRPr="00421280">
        <w:rPr>
          <w:color w:val="181818"/>
          <w:szCs w:val="28"/>
        </w:rPr>
        <w:t xml:space="preserve">формирует на платформе </w:t>
      </w:r>
      <w:bookmarkStart w:id="8" w:name="_Hlk157168614"/>
      <w:r w:rsidR="00E24EB2">
        <w:rPr>
          <w:color w:val="181818"/>
          <w:szCs w:val="28"/>
        </w:rPr>
        <w:t>«</w:t>
      </w:r>
      <w:r w:rsidR="00636C5F">
        <w:rPr>
          <w:color w:val="181818"/>
          <w:szCs w:val="28"/>
          <w:lang w:val="en-US"/>
        </w:rPr>
        <w:t>DOBRO</w:t>
      </w:r>
      <w:r w:rsidR="004E5667" w:rsidRPr="00421280">
        <w:rPr>
          <w:color w:val="181818"/>
          <w:szCs w:val="28"/>
        </w:rPr>
        <w:t>.</w:t>
      </w:r>
      <w:r w:rsidR="00636C5F">
        <w:rPr>
          <w:color w:val="181818"/>
          <w:szCs w:val="28"/>
          <w:lang w:val="en-US"/>
        </w:rPr>
        <w:t>RU</w:t>
      </w:r>
      <w:r w:rsidR="00E24EB2">
        <w:rPr>
          <w:color w:val="181818"/>
          <w:szCs w:val="28"/>
        </w:rPr>
        <w:t>»</w:t>
      </w:r>
      <w:bookmarkEnd w:id="8"/>
      <w:r w:rsidR="00A01D80">
        <w:rPr>
          <w:color w:val="181818"/>
          <w:szCs w:val="28"/>
        </w:rPr>
        <w:t xml:space="preserve"> </w:t>
      </w:r>
      <w:r w:rsidR="00636C5F">
        <w:rPr>
          <w:color w:val="181818"/>
          <w:szCs w:val="28"/>
        </w:rPr>
        <w:t>(</w:t>
      </w:r>
      <w:r w:rsidR="00A01D80" w:rsidRPr="00636C5F">
        <w:rPr>
          <w:color w:val="000000" w:themeColor="text1"/>
          <w:szCs w:val="28"/>
          <w:lang w:val="en-US"/>
        </w:rPr>
        <w:t>ID</w:t>
      </w:r>
      <w:r w:rsidR="00636C5F" w:rsidRPr="00636C5F">
        <w:rPr>
          <w:color w:val="000000" w:themeColor="text1"/>
          <w:szCs w:val="28"/>
        </w:rPr>
        <w:t xml:space="preserve"> </w:t>
      </w:r>
      <w:r w:rsidR="00636C5F">
        <w:rPr>
          <w:color w:val="000000" w:themeColor="text1"/>
          <w:szCs w:val="28"/>
        </w:rPr>
        <w:t>организации</w:t>
      </w:r>
      <w:r w:rsidR="00A01D80" w:rsidRPr="00A01D80">
        <w:rPr>
          <w:color w:val="181818"/>
          <w:szCs w:val="28"/>
        </w:rPr>
        <w:t xml:space="preserve"> </w:t>
      </w:r>
      <w:r w:rsidR="004E5667" w:rsidRPr="00421280">
        <w:rPr>
          <w:color w:val="181818"/>
          <w:szCs w:val="28"/>
        </w:rPr>
        <w:t xml:space="preserve"> </w:t>
      </w:r>
      <w:r w:rsidR="00636C5F" w:rsidRPr="00636C5F">
        <w:rPr>
          <w:color w:val="181818"/>
          <w:szCs w:val="28"/>
        </w:rPr>
        <w:t>10018332</w:t>
      </w:r>
      <w:r w:rsidR="00636C5F">
        <w:rPr>
          <w:color w:val="181818"/>
          <w:szCs w:val="28"/>
        </w:rPr>
        <w:t>)</w:t>
      </w:r>
      <w:r w:rsidR="00636C5F" w:rsidRPr="00636C5F">
        <w:rPr>
          <w:color w:val="181818"/>
          <w:szCs w:val="28"/>
        </w:rPr>
        <w:t xml:space="preserve"> </w:t>
      </w:r>
      <w:r w:rsidR="00A01D80">
        <w:rPr>
          <w:color w:val="181818"/>
          <w:szCs w:val="28"/>
        </w:rPr>
        <w:t>добровольчески</w:t>
      </w:r>
      <w:r w:rsidR="00636C5F">
        <w:rPr>
          <w:color w:val="181818"/>
          <w:szCs w:val="28"/>
        </w:rPr>
        <w:t xml:space="preserve">е </w:t>
      </w:r>
      <w:r w:rsidR="00A01D80">
        <w:rPr>
          <w:color w:val="181818"/>
          <w:szCs w:val="28"/>
        </w:rPr>
        <w:t>(волонтерски</w:t>
      </w:r>
      <w:r w:rsidR="00636C5F">
        <w:rPr>
          <w:color w:val="181818"/>
          <w:szCs w:val="28"/>
        </w:rPr>
        <w:t>е</w:t>
      </w:r>
      <w:r w:rsidR="00A01D80">
        <w:rPr>
          <w:color w:val="181818"/>
          <w:szCs w:val="28"/>
        </w:rPr>
        <w:t xml:space="preserve">) </w:t>
      </w:r>
      <w:r w:rsidR="004E5667" w:rsidRPr="00421280">
        <w:rPr>
          <w:color w:val="181818"/>
          <w:szCs w:val="28"/>
        </w:rPr>
        <w:t>мероприятия</w:t>
      </w:r>
      <w:r w:rsidR="00A01D80">
        <w:rPr>
          <w:color w:val="181818"/>
          <w:szCs w:val="28"/>
        </w:rPr>
        <w:t xml:space="preserve"> (акции, проекты)</w:t>
      </w:r>
      <w:r w:rsidR="004E5667" w:rsidRPr="00421280">
        <w:rPr>
          <w:color w:val="181818"/>
          <w:szCs w:val="28"/>
        </w:rPr>
        <w:t xml:space="preserve"> для участия </w:t>
      </w:r>
      <w:r w:rsidR="00944AD7">
        <w:rPr>
          <w:color w:val="181818"/>
          <w:szCs w:val="28"/>
        </w:rPr>
        <w:t xml:space="preserve">в них </w:t>
      </w:r>
      <w:r w:rsidR="004E5667" w:rsidRPr="00421280">
        <w:rPr>
          <w:color w:val="181818"/>
          <w:szCs w:val="28"/>
        </w:rPr>
        <w:t xml:space="preserve">волонтеров </w:t>
      </w:r>
      <w:bookmarkStart w:id="9" w:name="_Hlk157153271"/>
      <w:r w:rsidR="00D66889">
        <w:rPr>
          <w:color w:val="181818"/>
          <w:szCs w:val="28"/>
        </w:rPr>
        <w:t xml:space="preserve">муниципального </w:t>
      </w:r>
      <w:r w:rsidR="00421280" w:rsidRPr="00421280">
        <w:rPr>
          <w:color w:val="181818"/>
          <w:szCs w:val="28"/>
        </w:rPr>
        <w:t xml:space="preserve">района </w:t>
      </w:r>
      <w:r w:rsidR="004E5667" w:rsidRPr="00421280">
        <w:rPr>
          <w:color w:val="181818"/>
          <w:szCs w:val="28"/>
        </w:rPr>
        <w:t>Красноярск</w:t>
      </w:r>
      <w:r w:rsidR="00421280" w:rsidRPr="00421280">
        <w:rPr>
          <w:color w:val="181818"/>
          <w:szCs w:val="28"/>
        </w:rPr>
        <w:t>ий</w:t>
      </w:r>
      <w:r w:rsidR="004E5667" w:rsidRPr="00421280">
        <w:rPr>
          <w:color w:val="181818"/>
          <w:szCs w:val="28"/>
        </w:rPr>
        <w:t xml:space="preserve"> Самарской области </w:t>
      </w:r>
      <w:bookmarkEnd w:id="9"/>
      <w:r w:rsidR="004E5667" w:rsidRPr="00421280">
        <w:rPr>
          <w:color w:val="181818"/>
          <w:szCs w:val="28"/>
        </w:rPr>
        <w:t xml:space="preserve">и публикует их на странице </w:t>
      </w:r>
      <w:r w:rsidR="00A01D80">
        <w:rPr>
          <w:color w:val="181818"/>
          <w:szCs w:val="28"/>
        </w:rPr>
        <w:t>Ш</w:t>
      </w:r>
      <w:r w:rsidR="004E5667" w:rsidRPr="00421280">
        <w:rPr>
          <w:color w:val="181818"/>
          <w:szCs w:val="28"/>
        </w:rPr>
        <w:t>таба в ВКонтакте</w:t>
      </w:r>
      <w:r w:rsidR="00A01D80">
        <w:rPr>
          <w:color w:val="181818"/>
          <w:szCs w:val="28"/>
        </w:rPr>
        <w:t xml:space="preserve"> (</w:t>
      </w:r>
      <w:r w:rsidR="00636C5F">
        <w:rPr>
          <w:color w:val="181818"/>
          <w:szCs w:val="28"/>
        </w:rPr>
        <w:t xml:space="preserve">ссылка на страницу Штаба </w:t>
      </w:r>
      <w:r w:rsidR="00636C5F" w:rsidRPr="00636C5F">
        <w:rPr>
          <w:color w:val="181818"/>
          <w:szCs w:val="28"/>
        </w:rPr>
        <w:t>https://vk.com/dobrovol63kryar</w:t>
      </w:r>
      <w:r w:rsidR="00A01D80" w:rsidRPr="00A01D80">
        <w:rPr>
          <w:color w:val="181818"/>
          <w:szCs w:val="28"/>
        </w:rPr>
        <w:t>)</w:t>
      </w:r>
      <w:r w:rsidR="004E5667" w:rsidRPr="00421280">
        <w:rPr>
          <w:color w:val="181818"/>
          <w:szCs w:val="28"/>
        </w:rPr>
        <w:t>.</w:t>
      </w:r>
    </w:p>
    <w:p w14:paraId="4FB69351" w14:textId="66E1A5B4" w:rsidR="005E3BDC" w:rsidRDefault="00874F9A" w:rsidP="009E478E">
      <w:pPr>
        <w:tabs>
          <w:tab w:val="left" w:pos="851"/>
        </w:tabs>
        <w:spacing w:line="360" w:lineRule="auto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         </w:t>
      </w:r>
      <w:r w:rsidR="009E478E">
        <w:rPr>
          <w:color w:val="181818"/>
          <w:szCs w:val="28"/>
        </w:rPr>
        <w:t xml:space="preserve">  </w:t>
      </w:r>
      <w:r>
        <w:rPr>
          <w:color w:val="181818"/>
          <w:szCs w:val="28"/>
        </w:rPr>
        <w:t xml:space="preserve">6.2. </w:t>
      </w:r>
      <w:bookmarkStart w:id="10" w:name="_Hlk156313319"/>
      <w:r w:rsidR="005E3BDC">
        <w:rPr>
          <w:color w:val="181818"/>
          <w:szCs w:val="28"/>
        </w:rPr>
        <w:t xml:space="preserve">Волонтеры </w:t>
      </w:r>
      <w:r w:rsidR="00636C5F">
        <w:rPr>
          <w:color w:val="181818"/>
          <w:szCs w:val="28"/>
        </w:rPr>
        <w:t>О</w:t>
      </w:r>
      <w:r w:rsidR="005E3BDC">
        <w:rPr>
          <w:color w:val="181818"/>
          <w:szCs w:val="28"/>
        </w:rPr>
        <w:t>тряда</w:t>
      </w:r>
      <w:r w:rsidR="00975F35">
        <w:rPr>
          <w:color w:val="181818"/>
          <w:szCs w:val="28"/>
        </w:rPr>
        <w:t>, принимающего</w:t>
      </w:r>
      <w:r w:rsidR="00421280">
        <w:rPr>
          <w:color w:val="181818"/>
          <w:szCs w:val="28"/>
        </w:rPr>
        <w:t xml:space="preserve"> участие в </w:t>
      </w:r>
      <w:r w:rsidR="00A01D80">
        <w:rPr>
          <w:color w:val="181818"/>
          <w:szCs w:val="28"/>
        </w:rPr>
        <w:t>мероприятиях</w:t>
      </w:r>
      <w:r w:rsidR="00600CB9">
        <w:rPr>
          <w:color w:val="181818"/>
          <w:szCs w:val="28"/>
        </w:rPr>
        <w:t>, указанных</w:t>
      </w:r>
      <w:r w:rsidR="00455A18">
        <w:rPr>
          <w:color w:val="181818"/>
          <w:szCs w:val="28"/>
        </w:rPr>
        <w:t xml:space="preserve"> в </w:t>
      </w:r>
      <w:r w:rsidR="00A01D80" w:rsidRPr="00A01D80">
        <w:rPr>
          <w:color w:val="181818"/>
          <w:szCs w:val="28"/>
        </w:rPr>
        <w:t xml:space="preserve"> </w:t>
      </w:r>
      <w:r w:rsidR="00455A18">
        <w:rPr>
          <w:color w:val="181818"/>
          <w:szCs w:val="28"/>
        </w:rPr>
        <w:t>пункте</w:t>
      </w:r>
      <w:r w:rsidR="003F2721">
        <w:rPr>
          <w:color w:val="181818"/>
          <w:szCs w:val="28"/>
        </w:rPr>
        <w:t xml:space="preserve"> </w:t>
      </w:r>
      <w:r w:rsidR="00A01D80" w:rsidRPr="00A01D80">
        <w:rPr>
          <w:color w:val="181818"/>
          <w:szCs w:val="28"/>
        </w:rPr>
        <w:t>6</w:t>
      </w:r>
      <w:r w:rsidR="00636C5F">
        <w:rPr>
          <w:color w:val="181818"/>
          <w:szCs w:val="28"/>
        </w:rPr>
        <w:t>.</w:t>
      </w:r>
      <w:r w:rsidR="00A01D80" w:rsidRPr="00A01D80">
        <w:rPr>
          <w:color w:val="181818"/>
          <w:szCs w:val="28"/>
        </w:rPr>
        <w:t>1</w:t>
      </w:r>
      <w:r w:rsidR="00636C5F">
        <w:rPr>
          <w:color w:val="181818"/>
          <w:szCs w:val="28"/>
        </w:rPr>
        <w:t xml:space="preserve">. </w:t>
      </w:r>
      <w:r w:rsidR="00836355">
        <w:rPr>
          <w:color w:val="181818"/>
          <w:szCs w:val="28"/>
        </w:rPr>
        <w:t xml:space="preserve"> </w:t>
      </w:r>
      <w:r w:rsidR="00A01D80">
        <w:rPr>
          <w:color w:val="181818"/>
          <w:szCs w:val="28"/>
        </w:rPr>
        <w:t>Положения</w:t>
      </w:r>
      <w:r w:rsidR="00421280">
        <w:rPr>
          <w:color w:val="181818"/>
          <w:szCs w:val="28"/>
        </w:rPr>
        <w:t xml:space="preserve">,  подают заявку </w:t>
      </w:r>
      <w:r w:rsidR="00975F35">
        <w:rPr>
          <w:color w:val="181818"/>
          <w:szCs w:val="28"/>
        </w:rPr>
        <w:t xml:space="preserve">на </w:t>
      </w:r>
      <w:r w:rsidR="00421280">
        <w:rPr>
          <w:color w:val="181818"/>
          <w:szCs w:val="28"/>
        </w:rPr>
        <w:t xml:space="preserve">платформе </w:t>
      </w:r>
      <w:r w:rsidR="003F2721">
        <w:rPr>
          <w:color w:val="181818"/>
          <w:szCs w:val="28"/>
        </w:rPr>
        <w:t>«</w:t>
      </w:r>
      <w:r w:rsidR="003F2721">
        <w:rPr>
          <w:color w:val="181818"/>
          <w:szCs w:val="28"/>
          <w:lang w:val="en-US"/>
        </w:rPr>
        <w:t>DOBRO</w:t>
      </w:r>
      <w:r w:rsidR="003F2721" w:rsidRPr="00421280">
        <w:rPr>
          <w:color w:val="181818"/>
          <w:szCs w:val="28"/>
        </w:rPr>
        <w:t>.</w:t>
      </w:r>
      <w:r w:rsidR="003F2721">
        <w:rPr>
          <w:color w:val="181818"/>
          <w:szCs w:val="28"/>
          <w:lang w:val="en-US"/>
        </w:rPr>
        <w:t>RU</w:t>
      </w:r>
      <w:r w:rsidR="003F2721">
        <w:rPr>
          <w:color w:val="181818"/>
          <w:szCs w:val="28"/>
        </w:rPr>
        <w:t>»</w:t>
      </w:r>
      <w:r w:rsidR="00421280">
        <w:rPr>
          <w:color w:val="181818"/>
          <w:szCs w:val="28"/>
        </w:rPr>
        <w:t xml:space="preserve">. </w:t>
      </w:r>
    </w:p>
    <w:p w14:paraId="56E143D9" w14:textId="331590B1" w:rsidR="006374CC" w:rsidRPr="006374CC" w:rsidRDefault="005E3BDC" w:rsidP="005E3BDC">
      <w:pPr>
        <w:tabs>
          <w:tab w:val="left" w:pos="851"/>
        </w:tabs>
        <w:spacing w:line="360" w:lineRule="auto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           6.3.</w:t>
      </w:r>
      <w:r w:rsidR="00975F35">
        <w:rPr>
          <w:color w:val="181818"/>
          <w:szCs w:val="28"/>
        </w:rPr>
        <w:t xml:space="preserve"> </w:t>
      </w:r>
      <w:r w:rsidR="00421280">
        <w:rPr>
          <w:color w:val="181818"/>
          <w:szCs w:val="28"/>
        </w:rPr>
        <w:t xml:space="preserve">После проведения мероприятия </w:t>
      </w:r>
      <w:r w:rsidR="003F2721">
        <w:rPr>
          <w:color w:val="181818"/>
          <w:szCs w:val="28"/>
        </w:rPr>
        <w:t xml:space="preserve">Отряды </w:t>
      </w:r>
      <w:r w:rsidR="00421280">
        <w:rPr>
          <w:color w:val="181818"/>
          <w:szCs w:val="28"/>
        </w:rPr>
        <w:t>публикуют информационные посты на своих страницах в</w:t>
      </w:r>
      <w:r w:rsidR="00597A2B" w:rsidRPr="00597A2B">
        <w:rPr>
          <w:color w:val="181818"/>
          <w:szCs w:val="28"/>
        </w:rPr>
        <w:t xml:space="preserve"> </w:t>
      </w:r>
      <w:r w:rsidR="00597A2B">
        <w:rPr>
          <w:color w:val="181818"/>
          <w:szCs w:val="28"/>
        </w:rPr>
        <w:t xml:space="preserve">сети «Интернет» </w:t>
      </w:r>
      <w:r w:rsidR="00421280">
        <w:rPr>
          <w:color w:val="181818"/>
          <w:szCs w:val="28"/>
        </w:rPr>
        <w:t xml:space="preserve"> ВКонтакте.</w:t>
      </w:r>
      <w:r w:rsidR="006374CC">
        <w:rPr>
          <w:color w:val="181818"/>
          <w:szCs w:val="28"/>
        </w:rPr>
        <w:t xml:space="preserve"> Ссылку на публикацию о</w:t>
      </w:r>
      <w:r w:rsidR="00A01D80">
        <w:rPr>
          <w:color w:val="181818"/>
          <w:szCs w:val="28"/>
        </w:rPr>
        <w:t xml:space="preserve">б участии </w:t>
      </w:r>
      <w:r w:rsidR="00A204C3">
        <w:rPr>
          <w:color w:val="181818"/>
          <w:szCs w:val="28"/>
        </w:rPr>
        <w:t>в</w:t>
      </w:r>
      <w:r w:rsidR="0016499D">
        <w:rPr>
          <w:color w:val="181818"/>
          <w:szCs w:val="28"/>
        </w:rPr>
        <w:t xml:space="preserve"> </w:t>
      </w:r>
      <w:r w:rsidR="006374CC">
        <w:rPr>
          <w:color w:val="181818"/>
          <w:szCs w:val="28"/>
        </w:rPr>
        <w:t>мероприяти</w:t>
      </w:r>
      <w:r w:rsidR="00A204C3">
        <w:rPr>
          <w:color w:val="181818"/>
          <w:szCs w:val="28"/>
        </w:rPr>
        <w:t>и</w:t>
      </w:r>
      <w:r w:rsidR="006374CC">
        <w:rPr>
          <w:color w:val="181818"/>
          <w:szCs w:val="28"/>
        </w:rPr>
        <w:t xml:space="preserve"> </w:t>
      </w:r>
      <w:r w:rsidR="00A01D80">
        <w:rPr>
          <w:color w:val="181818"/>
          <w:szCs w:val="28"/>
        </w:rPr>
        <w:t>Отря</w:t>
      </w:r>
      <w:r w:rsidR="006374CC">
        <w:rPr>
          <w:color w:val="181818"/>
          <w:szCs w:val="28"/>
        </w:rPr>
        <w:t xml:space="preserve">д </w:t>
      </w:r>
      <w:r w:rsidR="00A01D80">
        <w:rPr>
          <w:color w:val="181818"/>
          <w:szCs w:val="28"/>
        </w:rPr>
        <w:t>на</w:t>
      </w:r>
      <w:r w:rsidR="006374CC">
        <w:rPr>
          <w:color w:val="181818"/>
          <w:szCs w:val="28"/>
        </w:rPr>
        <w:t>правляет в группу</w:t>
      </w:r>
      <w:r w:rsidR="00A01D80">
        <w:rPr>
          <w:color w:val="181818"/>
          <w:szCs w:val="28"/>
        </w:rPr>
        <w:t xml:space="preserve">  </w:t>
      </w:r>
      <w:r w:rsidR="003F2721">
        <w:rPr>
          <w:color w:val="181818"/>
          <w:szCs w:val="28"/>
        </w:rPr>
        <w:t>в</w:t>
      </w:r>
      <w:r w:rsidR="00A01D80">
        <w:rPr>
          <w:color w:val="181818"/>
          <w:szCs w:val="28"/>
        </w:rPr>
        <w:t xml:space="preserve">   </w:t>
      </w:r>
      <w:r w:rsidR="003F2721">
        <w:rPr>
          <w:color w:val="181818"/>
          <w:szCs w:val="28"/>
          <w:lang w:val="en-US"/>
        </w:rPr>
        <w:t>Telegram</w:t>
      </w:r>
      <w:r w:rsidR="003F2721">
        <w:rPr>
          <w:color w:val="181818"/>
          <w:szCs w:val="28"/>
        </w:rPr>
        <w:t xml:space="preserve"> </w:t>
      </w:r>
      <w:r w:rsidR="003F2721" w:rsidRPr="00975F35">
        <w:rPr>
          <w:szCs w:val="28"/>
        </w:rPr>
        <w:t>«</w:t>
      </w:r>
      <w:r w:rsidR="00A01D80" w:rsidRPr="00975F35">
        <w:rPr>
          <w:szCs w:val="28"/>
        </w:rPr>
        <w:t>Координаторы</w:t>
      </w:r>
      <w:r w:rsidR="003F2721" w:rsidRPr="00975F35">
        <w:rPr>
          <w:szCs w:val="28"/>
        </w:rPr>
        <w:t xml:space="preserve"> волонтеров Победы»</w:t>
      </w:r>
      <w:r w:rsidR="006374CC">
        <w:rPr>
          <w:color w:val="181818"/>
          <w:szCs w:val="28"/>
        </w:rPr>
        <w:t xml:space="preserve"> </w:t>
      </w:r>
      <w:r w:rsidR="00A01D80">
        <w:rPr>
          <w:color w:val="181818"/>
          <w:szCs w:val="28"/>
        </w:rPr>
        <w:t>(</w:t>
      </w:r>
      <w:r w:rsidR="006374CC">
        <w:rPr>
          <w:color w:val="181818"/>
          <w:szCs w:val="28"/>
        </w:rPr>
        <w:t xml:space="preserve">никнейм </w:t>
      </w:r>
      <w:r w:rsidR="006374CC" w:rsidRPr="006374CC">
        <w:rPr>
          <w:color w:val="181818"/>
          <w:szCs w:val="28"/>
        </w:rPr>
        <w:t>@</w:t>
      </w:r>
      <w:r w:rsidR="006374CC">
        <w:rPr>
          <w:color w:val="181818"/>
          <w:szCs w:val="28"/>
          <w:lang w:val="en-US"/>
        </w:rPr>
        <w:t>DisenovaSV</w:t>
      </w:r>
      <w:r w:rsidR="00A01D80">
        <w:rPr>
          <w:color w:val="181818"/>
          <w:szCs w:val="28"/>
        </w:rPr>
        <w:t>)</w:t>
      </w:r>
      <w:r w:rsidR="006374CC">
        <w:rPr>
          <w:color w:val="181818"/>
          <w:szCs w:val="28"/>
        </w:rPr>
        <w:t>.</w:t>
      </w:r>
    </w:p>
    <w:p w14:paraId="3EAD76DB" w14:textId="34E636CE" w:rsidR="00421280" w:rsidRPr="00421280" w:rsidRDefault="00421280" w:rsidP="009E478E">
      <w:pPr>
        <w:tabs>
          <w:tab w:val="left" w:pos="851"/>
        </w:tabs>
        <w:spacing w:line="360" w:lineRule="auto"/>
        <w:jc w:val="both"/>
        <w:rPr>
          <w:color w:val="181818"/>
          <w:szCs w:val="28"/>
        </w:rPr>
      </w:pPr>
      <w:r>
        <w:rPr>
          <w:color w:val="181818"/>
          <w:szCs w:val="28"/>
        </w:rPr>
        <w:t xml:space="preserve">        </w:t>
      </w:r>
      <w:r w:rsidR="009E478E">
        <w:rPr>
          <w:color w:val="181818"/>
          <w:szCs w:val="28"/>
        </w:rPr>
        <w:t xml:space="preserve">  </w:t>
      </w:r>
      <w:r>
        <w:rPr>
          <w:color w:val="181818"/>
          <w:szCs w:val="28"/>
        </w:rPr>
        <w:t xml:space="preserve"> 6.</w:t>
      </w:r>
      <w:r w:rsidR="006374CC">
        <w:rPr>
          <w:color w:val="181818"/>
          <w:szCs w:val="28"/>
        </w:rPr>
        <w:t>4</w:t>
      </w:r>
      <w:r>
        <w:rPr>
          <w:color w:val="181818"/>
          <w:szCs w:val="28"/>
        </w:rPr>
        <w:t xml:space="preserve">. </w:t>
      </w:r>
      <w:r w:rsidR="003F2721">
        <w:rPr>
          <w:color w:val="181818"/>
          <w:szCs w:val="28"/>
        </w:rPr>
        <w:t>Штаб</w:t>
      </w:r>
      <w:r w:rsidR="00D66889">
        <w:rPr>
          <w:color w:val="181818"/>
          <w:szCs w:val="28"/>
        </w:rPr>
        <w:t xml:space="preserve"> осуществляет ведение рейтинга</w:t>
      </w:r>
      <w:r>
        <w:rPr>
          <w:color w:val="181818"/>
          <w:szCs w:val="28"/>
        </w:rPr>
        <w:t xml:space="preserve"> </w:t>
      </w:r>
      <w:r w:rsidR="00A01D80">
        <w:rPr>
          <w:color w:val="181818"/>
          <w:szCs w:val="28"/>
        </w:rPr>
        <w:t>О</w:t>
      </w:r>
      <w:r w:rsidR="00D66889">
        <w:rPr>
          <w:color w:val="181818"/>
          <w:szCs w:val="28"/>
        </w:rPr>
        <w:t>трядов, принявших</w:t>
      </w:r>
      <w:r>
        <w:rPr>
          <w:color w:val="181818"/>
          <w:szCs w:val="28"/>
        </w:rPr>
        <w:t xml:space="preserve"> участие в мероприяти</w:t>
      </w:r>
      <w:r w:rsidR="00A01D80">
        <w:rPr>
          <w:color w:val="181818"/>
          <w:szCs w:val="28"/>
        </w:rPr>
        <w:t>ях</w:t>
      </w:r>
      <w:r w:rsidR="005E3BDC">
        <w:rPr>
          <w:color w:val="181818"/>
          <w:szCs w:val="28"/>
        </w:rPr>
        <w:t>,</w:t>
      </w:r>
      <w:r w:rsidR="00A01D80">
        <w:rPr>
          <w:color w:val="181818"/>
          <w:szCs w:val="28"/>
        </w:rPr>
        <w:t xml:space="preserve"> указанных в пункте 6.1 настоящего Положения</w:t>
      </w:r>
      <w:r>
        <w:rPr>
          <w:color w:val="181818"/>
          <w:szCs w:val="28"/>
        </w:rPr>
        <w:t>.</w:t>
      </w:r>
    </w:p>
    <w:bookmarkEnd w:id="10"/>
    <w:p w14:paraId="0687D1BC" w14:textId="563FD02B" w:rsidR="00312857" w:rsidRPr="00874F9A" w:rsidRDefault="00874F9A" w:rsidP="00421280">
      <w:pPr>
        <w:spacing w:line="360" w:lineRule="auto"/>
        <w:ind w:left="-567" w:firstLine="567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        </w:t>
      </w:r>
    </w:p>
    <w:p w14:paraId="1F0FA443" w14:textId="1703912F" w:rsidR="00BB3F75" w:rsidRPr="008222C4" w:rsidRDefault="00BB3F75" w:rsidP="009E478E">
      <w:pPr>
        <w:spacing w:line="360" w:lineRule="auto"/>
        <w:ind w:left="-567" w:firstLine="709"/>
        <w:jc w:val="center"/>
        <w:rPr>
          <w:color w:val="181818"/>
          <w:sz w:val="21"/>
          <w:szCs w:val="21"/>
        </w:rPr>
      </w:pPr>
      <w:r>
        <w:rPr>
          <w:bCs/>
          <w:color w:val="181818"/>
          <w:szCs w:val="28"/>
        </w:rPr>
        <w:lastRenderedPageBreak/>
        <w:t>7</w:t>
      </w:r>
      <w:r w:rsidRPr="008222C4">
        <w:rPr>
          <w:bCs/>
          <w:color w:val="181818"/>
          <w:szCs w:val="28"/>
        </w:rPr>
        <w:t>. Подведение итогов и награждение победителей</w:t>
      </w:r>
      <w:r>
        <w:rPr>
          <w:bCs/>
          <w:color w:val="181818"/>
          <w:szCs w:val="28"/>
        </w:rPr>
        <w:t xml:space="preserve"> Конкурса</w:t>
      </w:r>
    </w:p>
    <w:p w14:paraId="0AC0D698" w14:textId="2F250829" w:rsidR="00BB3F75" w:rsidRPr="005A733E" w:rsidRDefault="00BB3F75" w:rsidP="009E478E">
      <w:pPr>
        <w:shd w:val="clear" w:color="auto" w:fill="FFFFFF"/>
        <w:spacing w:line="360" w:lineRule="auto"/>
        <w:ind w:firstLine="851"/>
        <w:jc w:val="both"/>
        <w:rPr>
          <w:rFonts w:eastAsia="Calibri"/>
          <w:szCs w:val="28"/>
        </w:rPr>
      </w:pPr>
      <w:r w:rsidRPr="008222C4">
        <w:rPr>
          <w:szCs w:val="28"/>
        </w:rPr>
        <w:t xml:space="preserve">7.1. </w:t>
      </w:r>
      <w:r w:rsidRPr="005A733E">
        <w:rPr>
          <w:rFonts w:eastAsia="Calibri"/>
          <w:szCs w:val="28"/>
        </w:rPr>
        <w:t xml:space="preserve">Экспертная комиссия Конкурса </w:t>
      </w:r>
      <w:r w:rsidR="00975F35">
        <w:rPr>
          <w:rFonts w:eastAsia="Calibri"/>
          <w:szCs w:val="28"/>
        </w:rPr>
        <w:t>анализирует рейтинг участия О</w:t>
      </w:r>
      <w:r w:rsidR="008C49DC" w:rsidRPr="005A733E">
        <w:rPr>
          <w:rFonts w:eastAsia="Calibri"/>
          <w:szCs w:val="28"/>
        </w:rPr>
        <w:t xml:space="preserve">трядов в Конкурсе, </w:t>
      </w:r>
      <w:r w:rsidR="00A01D80">
        <w:rPr>
          <w:rFonts w:eastAsia="Calibri"/>
          <w:szCs w:val="28"/>
        </w:rPr>
        <w:t>от</w:t>
      </w:r>
      <w:r w:rsidR="008C49DC" w:rsidRPr="005A733E">
        <w:rPr>
          <w:rFonts w:eastAsia="Calibri"/>
          <w:szCs w:val="28"/>
        </w:rPr>
        <w:t>бирая призеров по максимальному количеству мероприятий</w:t>
      </w:r>
      <w:r w:rsidR="00A01D80">
        <w:rPr>
          <w:rFonts w:eastAsia="Calibri"/>
          <w:szCs w:val="28"/>
        </w:rPr>
        <w:t xml:space="preserve">, в которых принял </w:t>
      </w:r>
      <w:r w:rsidR="00975F35">
        <w:rPr>
          <w:rFonts w:eastAsia="Calibri"/>
          <w:szCs w:val="28"/>
        </w:rPr>
        <w:t>участие О</w:t>
      </w:r>
      <w:r w:rsidR="00A01D80">
        <w:rPr>
          <w:rFonts w:eastAsia="Calibri"/>
          <w:szCs w:val="28"/>
        </w:rPr>
        <w:t>тряд, а также по количеству волонтер</w:t>
      </w:r>
      <w:r w:rsidR="003F2721">
        <w:rPr>
          <w:rFonts w:eastAsia="Calibri"/>
          <w:szCs w:val="28"/>
        </w:rPr>
        <w:t>ов</w:t>
      </w:r>
      <w:r w:rsidR="00975F35">
        <w:rPr>
          <w:rFonts w:eastAsia="Calibri"/>
          <w:szCs w:val="28"/>
        </w:rPr>
        <w:t xml:space="preserve"> О</w:t>
      </w:r>
      <w:r w:rsidR="00A01D80">
        <w:rPr>
          <w:rFonts w:eastAsia="Calibri"/>
          <w:szCs w:val="28"/>
        </w:rPr>
        <w:t>тряд</w:t>
      </w:r>
      <w:r w:rsidR="003F2721">
        <w:rPr>
          <w:rFonts w:eastAsia="Calibri"/>
          <w:szCs w:val="28"/>
        </w:rPr>
        <w:t>а</w:t>
      </w:r>
      <w:r w:rsidR="00A01D80">
        <w:rPr>
          <w:rFonts w:eastAsia="Calibri"/>
          <w:szCs w:val="28"/>
        </w:rPr>
        <w:t>, принявших участие</w:t>
      </w:r>
      <w:r w:rsidR="00944AD7">
        <w:rPr>
          <w:rFonts w:eastAsia="Calibri"/>
          <w:szCs w:val="28"/>
        </w:rPr>
        <w:t xml:space="preserve"> в мероприятиях</w:t>
      </w:r>
      <w:r w:rsidR="008C49DC" w:rsidRPr="005A733E">
        <w:rPr>
          <w:rFonts w:eastAsia="Calibri"/>
          <w:szCs w:val="28"/>
        </w:rPr>
        <w:t>.</w:t>
      </w:r>
    </w:p>
    <w:p w14:paraId="108138A0" w14:textId="5B1E0CAC" w:rsidR="008C49DC" w:rsidRDefault="009E478E" w:rsidP="009E478E">
      <w:pPr>
        <w:shd w:val="clear" w:color="auto" w:fill="FFFFFF"/>
        <w:spacing w:line="360" w:lineRule="auto"/>
        <w:ind w:firstLine="851"/>
        <w:jc w:val="both"/>
        <w:rPr>
          <w:color w:val="181818"/>
          <w:szCs w:val="28"/>
        </w:rPr>
      </w:pPr>
      <w:r>
        <w:rPr>
          <w:rFonts w:eastAsia="Calibri"/>
          <w:szCs w:val="28"/>
        </w:rPr>
        <w:t xml:space="preserve"> </w:t>
      </w:r>
      <w:r w:rsidR="008C49DC" w:rsidRPr="005A733E">
        <w:rPr>
          <w:rFonts w:eastAsia="Calibri"/>
          <w:szCs w:val="28"/>
        </w:rPr>
        <w:t xml:space="preserve">7.2. </w:t>
      </w:r>
      <w:bookmarkStart w:id="11" w:name="_Hlk157155259"/>
      <w:r w:rsidR="003F2721">
        <w:rPr>
          <w:rFonts w:eastAsia="Calibri"/>
          <w:szCs w:val="28"/>
        </w:rPr>
        <w:t>Штаб</w:t>
      </w:r>
      <w:r w:rsidR="008C49DC">
        <w:rPr>
          <w:color w:val="181818"/>
          <w:szCs w:val="28"/>
        </w:rPr>
        <w:t xml:space="preserve"> </w:t>
      </w:r>
      <w:bookmarkEnd w:id="11"/>
      <w:r w:rsidR="00975F35">
        <w:rPr>
          <w:color w:val="181818"/>
          <w:szCs w:val="28"/>
        </w:rPr>
        <w:t>публикует рейтинг О</w:t>
      </w:r>
      <w:r w:rsidR="008C49DC">
        <w:rPr>
          <w:color w:val="181818"/>
          <w:szCs w:val="28"/>
        </w:rPr>
        <w:t xml:space="preserve">трядов </w:t>
      </w:r>
      <w:r w:rsidR="00A01D80">
        <w:rPr>
          <w:color w:val="181818"/>
          <w:szCs w:val="28"/>
        </w:rPr>
        <w:t>ежеквартально, не позднее</w:t>
      </w:r>
      <w:r w:rsidR="008C49DC">
        <w:rPr>
          <w:color w:val="181818"/>
          <w:szCs w:val="28"/>
        </w:rPr>
        <w:t xml:space="preserve"> 10 числа </w:t>
      </w:r>
      <w:r w:rsidR="00975F35">
        <w:rPr>
          <w:color w:val="181818"/>
          <w:szCs w:val="28"/>
        </w:rPr>
        <w:t xml:space="preserve">месяца, следующего за отчетным кварталом, на странице Штаба в сети </w:t>
      </w:r>
      <w:r w:rsidR="004D3A2E">
        <w:rPr>
          <w:color w:val="181818"/>
          <w:szCs w:val="28"/>
        </w:rPr>
        <w:t xml:space="preserve">«Интернет» ВКонтакте. </w:t>
      </w:r>
    </w:p>
    <w:p w14:paraId="2ADCCAED" w14:textId="15C44BB7" w:rsidR="00C76E09" w:rsidRDefault="005A733E" w:rsidP="009E478E">
      <w:pPr>
        <w:shd w:val="clear" w:color="auto" w:fill="FFFFFF"/>
        <w:spacing w:line="360" w:lineRule="auto"/>
        <w:ind w:firstLine="851"/>
        <w:jc w:val="both"/>
        <w:rPr>
          <w:rFonts w:eastAsia="Calibri"/>
          <w:szCs w:val="28"/>
        </w:rPr>
      </w:pPr>
      <w:r>
        <w:rPr>
          <w:color w:val="181818"/>
          <w:szCs w:val="28"/>
        </w:rPr>
        <w:t>7.</w:t>
      </w:r>
      <w:r w:rsidR="00944AD7">
        <w:rPr>
          <w:color w:val="181818"/>
          <w:szCs w:val="28"/>
        </w:rPr>
        <w:t>3</w:t>
      </w:r>
      <w:r>
        <w:rPr>
          <w:color w:val="181818"/>
          <w:szCs w:val="28"/>
        </w:rPr>
        <w:t>.</w:t>
      </w:r>
      <w:r w:rsidRPr="005A733E">
        <w:rPr>
          <w:rFonts w:eastAsia="Calibri"/>
          <w:szCs w:val="28"/>
        </w:rPr>
        <w:t xml:space="preserve"> </w:t>
      </w:r>
      <w:r w:rsidR="00C76E09" w:rsidRPr="00C76E09">
        <w:rPr>
          <w:rFonts w:eastAsia="Calibri"/>
          <w:szCs w:val="28"/>
        </w:rPr>
        <w:t>Штаб осуществляет проверку поданных волонтерами  Отряд</w:t>
      </w:r>
      <w:r w:rsidR="00C76E09">
        <w:rPr>
          <w:rFonts w:eastAsia="Calibri"/>
          <w:szCs w:val="28"/>
        </w:rPr>
        <w:t>а</w:t>
      </w:r>
      <w:r w:rsidR="00C76E09" w:rsidRPr="00C76E09">
        <w:rPr>
          <w:rFonts w:eastAsia="Calibri"/>
          <w:szCs w:val="28"/>
        </w:rPr>
        <w:t xml:space="preserve"> заявок на </w:t>
      </w:r>
      <w:r w:rsidR="00C0248F">
        <w:rPr>
          <w:rFonts w:eastAsia="Calibri"/>
          <w:szCs w:val="28"/>
        </w:rPr>
        <w:t>платформе «DOBRO.RU» для участия</w:t>
      </w:r>
      <w:r w:rsidR="00C76E09" w:rsidRPr="00C76E09">
        <w:rPr>
          <w:rFonts w:eastAsia="Calibri"/>
          <w:szCs w:val="28"/>
        </w:rPr>
        <w:t xml:space="preserve"> в  м</w:t>
      </w:r>
      <w:r w:rsidR="00C0248F">
        <w:rPr>
          <w:rFonts w:eastAsia="Calibri"/>
          <w:szCs w:val="28"/>
        </w:rPr>
        <w:t xml:space="preserve">ероприятиях, указанных в пункте </w:t>
      </w:r>
      <w:r w:rsidR="00C76E09" w:rsidRPr="00C76E09">
        <w:rPr>
          <w:rFonts w:eastAsia="Calibri"/>
          <w:szCs w:val="28"/>
        </w:rPr>
        <w:t>6.1 настоящего Положения.</w:t>
      </w:r>
    </w:p>
    <w:p w14:paraId="4DDAFF79" w14:textId="40702F8B" w:rsidR="00A51FCE" w:rsidRDefault="00A51FCE" w:rsidP="00C76E09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7.4. Награждение победителей Конкурса и вручение ценных призов состоится на торжественном мероприятии, посвященном Дню Добровольца в 2024 году.</w:t>
      </w:r>
    </w:p>
    <w:p w14:paraId="159B75A4" w14:textId="77777777" w:rsidR="009F4BDB" w:rsidRDefault="009F4BDB" w:rsidP="00A51FCE">
      <w:pPr>
        <w:spacing w:line="360" w:lineRule="auto"/>
        <w:ind w:firstLine="709"/>
        <w:jc w:val="both"/>
        <w:rPr>
          <w:rFonts w:eastAsia="Calibri"/>
          <w:szCs w:val="28"/>
        </w:rPr>
      </w:pPr>
    </w:p>
    <w:p w14:paraId="3D1C79C5" w14:textId="77777777" w:rsidR="00A51FCE" w:rsidRPr="008222C4" w:rsidRDefault="00A51FCE" w:rsidP="00BB3F75">
      <w:pPr>
        <w:spacing w:line="360" w:lineRule="auto"/>
        <w:ind w:firstLine="709"/>
        <w:jc w:val="both"/>
        <w:rPr>
          <w:szCs w:val="28"/>
        </w:rPr>
      </w:pPr>
    </w:p>
    <w:p w14:paraId="37589622" w14:textId="77777777" w:rsidR="00BB3F75" w:rsidRPr="008222C4" w:rsidRDefault="00BB3F75" w:rsidP="00BB3F75">
      <w:pPr>
        <w:spacing w:line="360" w:lineRule="auto"/>
      </w:pPr>
    </w:p>
    <w:p w14:paraId="5C847968" w14:textId="77777777" w:rsidR="00BB3F75" w:rsidRPr="008222C4" w:rsidRDefault="00BB3F75" w:rsidP="00BB3F75">
      <w:pPr>
        <w:pStyle w:val="a6"/>
        <w:ind w:firstLine="0"/>
        <w:jc w:val="center"/>
        <w:rPr>
          <w:szCs w:val="28"/>
        </w:rPr>
      </w:pPr>
    </w:p>
    <w:p w14:paraId="61326990" w14:textId="77777777" w:rsidR="00BB3F75" w:rsidRDefault="00BB3F75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608B0E5" w14:textId="77777777"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6773D7F" w14:textId="77777777"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77F1816" w14:textId="77777777" w:rsidR="005C00F9" w:rsidRDefault="005C00F9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49CEF4BB" w14:textId="77777777" w:rsidR="002508BA" w:rsidRDefault="002508B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6F469C24" w14:textId="77777777" w:rsidR="00B1103A" w:rsidRDefault="00B1103A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089FEFC5" w14:textId="77777777"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2DD5D1F" w14:textId="77777777" w:rsidR="002772D2" w:rsidRDefault="002772D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14A32F9" w14:textId="77777777" w:rsidR="002772D2" w:rsidRDefault="002772D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6924397" w14:textId="77777777" w:rsidR="002772D2" w:rsidRDefault="002772D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2437B61F" w14:textId="77777777" w:rsidR="002772D2" w:rsidRDefault="002772D2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334F71BA" w14:textId="77777777" w:rsidR="007630DB" w:rsidRDefault="007630DB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5390EA06" w14:textId="77777777" w:rsidR="007630DB" w:rsidRDefault="007630DB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7ABE0C1D" w14:textId="77777777" w:rsidR="00B51924" w:rsidRDefault="00B51924" w:rsidP="00503E92">
      <w:pPr>
        <w:pStyle w:val="a6"/>
        <w:spacing w:line="240" w:lineRule="auto"/>
        <w:ind w:firstLine="0"/>
        <w:jc w:val="center"/>
        <w:rPr>
          <w:szCs w:val="28"/>
        </w:rPr>
      </w:pPr>
    </w:p>
    <w:p w14:paraId="1EF75E74" w14:textId="77777777" w:rsidR="00D915BD" w:rsidRDefault="00D915BD" w:rsidP="00503E92">
      <w:pPr>
        <w:pStyle w:val="a6"/>
        <w:spacing w:line="240" w:lineRule="auto"/>
        <w:ind w:firstLine="0"/>
        <w:jc w:val="center"/>
        <w:rPr>
          <w:szCs w:val="28"/>
        </w:rPr>
        <w:sectPr w:rsidR="00D915BD" w:rsidSect="009E478E">
          <w:pgSz w:w="11906" w:h="16838"/>
          <w:pgMar w:top="567" w:right="1418" w:bottom="284" w:left="1418" w:header="709" w:footer="312" w:gutter="0"/>
          <w:pgNumType w:start="1"/>
          <w:cols w:space="708"/>
          <w:titlePg/>
          <w:docGrid w:linePitch="381"/>
        </w:sectPr>
      </w:pPr>
    </w:p>
    <w:p w14:paraId="198EAE7E" w14:textId="5EB44D39" w:rsidR="00115423" w:rsidRDefault="00115423" w:rsidP="0011542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ПРИЛОЖЕНИЕ</w:t>
      </w:r>
    </w:p>
    <w:p w14:paraId="271D37A9" w14:textId="77777777" w:rsidR="00115423" w:rsidRDefault="00115423" w:rsidP="00115423">
      <w:pPr>
        <w:jc w:val="center"/>
        <w:rPr>
          <w:szCs w:val="28"/>
        </w:rPr>
      </w:pPr>
    </w:p>
    <w:p w14:paraId="5D81CB5E" w14:textId="05735756" w:rsidR="00115423" w:rsidRPr="00BE075A" w:rsidRDefault="00115423" w:rsidP="001154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BE075A">
        <w:rPr>
          <w:szCs w:val="28"/>
        </w:rPr>
        <w:t>к Положению о проведении</w:t>
      </w:r>
    </w:p>
    <w:p w14:paraId="5763BA73" w14:textId="34EA2D13" w:rsidR="00115423" w:rsidRDefault="00115423" w:rsidP="001154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BE075A">
        <w:rPr>
          <w:szCs w:val="28"/>
        </w:rPr>
        <w:t>муниципального конкурса</w:t>
      </w:r>
    </w:p>
    <w:p w14:paraId="27F4BDCC" w14:textId="16CFF989" w:rsidR="00115423" w:rsidRDefault="00115423" w:rsidP="00115423">
      <w:pPr>
        <w:jc w:val="center"/>
        <w:rPr>
          <w:bCs/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BE075A">
        <w:rPr>
          <w:bCs/>
          <w:szCs w:val="28"/>
        </w:rPr>
        <w:t>«</w:t>
      </w:r>
      <w:r>
        <w:rPr>
          <w:bCs/>
          <w:szCs w:val="28"/>
        </w:rPr>
        <w:t>Доброволец года - 2024</w:t>
      </w:r>
      <w:r w:rsidRPr="00BE075A">
        <w:rPr>
          <w:bCs/>
          <w:szCs w:val="28"/>
        </w:rPr>
        <w:t xml:space="preserve">»                   </w:t>
      </w:r>
    </w:p>
    <w:p w14:paraId="6BF4A6F0" w14:textId="3B5C6379" w:rsidR="00115423" w:rsidRDefault="00115423" w:rsidP="0011542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с</w:t>
      </w:r>
      <w:r w:rsidRPr="00BE075A">
        <w:rPr>
          <w:bCs/>
          <w:szCs w:val="28"/>
        </w:rPr>
        <w:t xml:space="preserve">реди </w:t>
      </w:r>
      <w:r>
        <w:rPr>
          <w:bCs/>
          <w:szCs w:val="28"/>
        </w:rPr>
        <w:t xml:space="preserve">добровольческих </w:t>
      </w:r>
    </w:p>
    <w:p w14:paraId="732203C9" w14:textId="6260EC6D" w:rsidR="00115423" w:rsidRDefault="00115423" w:rsidP="0011542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(волонтерских) отрядов</w:t>
      </w:r>
    </w:p>
    <w:p w14:paraId="3B5AF8C6" w14:textId="77777777" w:rsidR="00115423" w:rsidRDefault="00115423" w:rsidP="00115423">
      <w:pPr>
        <w:jc w:val="right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BE075A">
        <w:rPr>
          <w:bCs/>
          <w:szCs w:val="28"/>
        </w:rPr>
        <w:t>образовательных организаций</w:t>
      </w:r>
      <w:r>
        <w:rPr>
          <w:bCs/>
          <w:szCs w:val="28"/>
        </w:rPr>
        <w:t>,</w:t>
      </w:r>
    </w:p>
    <w:p w14:paraId="7AF83D90" w14:textId="158EB85A" w:rsidR="00115423" w:rsidRDefault="00115423" w:rsidP="00115423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расположенных</w:t>
      </w:r>
      <w:r w:rsidRPr="00BE075A">
        <w:rPr>
          <w:bCs/>
          <w:szCs w:val="28"/>
        </w:rPr>
        <w:t xml:space="preserve"> на</w:t>
      </w:r>
    </w:p>
    <w:p w14:paraId="205EADC8" w14:textId="43BDF141" w:rsidR="00115423" w:rsidRDefault="00115423" w:rsidP="00115423">
      <w:pPr>
        <w:jc w:val="center"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</w:t>
      </w:r>
      <w:r w:rsidRPr="00BE075A">
        <w:rPr>
          <w:bCs/>
          <w:szCs w:val="28"/>
        </w:rPr>
        <w:t xml:space="preserve">территории </w:t>
      </w:r>
      <w:r w:rsidRPr="00BE075A">
        <w:rPr>
          <w:szCs w:val="28"/>
        </w:rPr>
        <w:t>муниципального</w:t>
      </w:r>
    </w:p>
    <w:p w14:paraId="6C1E54D0" w14:textId="35F1F6FD" w:rsidR="00115423" w:rsidRDefault="00115423" w:rsidP="001154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BE075A">
        <w:rPr>
          <w:szCs w:val="28"/>
        </w:rPr>
        <w:t>района Красноярский</w:t>
      </w:r>
      <w:r>
        <w:rPr>
          <w:szCs w:val="28"/>
        </w:rPr>
        <w:t xml:space="preserve"> </w:t>
      </w:r>
    </w:p>
    <w:p w14:paraId="6B3D9DDB" w14:textId="68DD1B75" w:rsidR="00115423" w:rsidRDefault="00115423" w:rsidP="001154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Самарской области </w:t>
      </w:r>
      <w:r w:rsidRPr="00BE075A">
        <w:rPr>
          <w:szCs w:val="28"/>
        </w:rPr>
        <w:t xml:space="preserve"> </w:t>
      </w:r>
    </w:p>
    <w:p w14:paraId="35DDD059" w14:textId="1F4318E2" w:rsidR="00115423" w:rsidRPr="00945794" w:rsidRDefault="00115423" w:rsidP="00115423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</w:t>
      </w:r>
    </w:p>
    <w:p w14:paraId="152B11E1" w14:textId="77777777" w:rsidR="00115423" w:rsidRPr="00D915BD" w:rsidRDefault="00115423" w:rsidP="00115423">
      <w:pPr>
        <w:spacing w:line="276" w:lineRule="auto"/>
        <w:jc w:val="center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ЗАЯВКА</w:t>
      </w:r>
    </w:p>
    <w:p w14:paraId="30599465" w14:textId="77777777" w:rsidR="00115423" w:rsidRDefault="00115423" w:rsidP="00115423">
      <w:pPr>
        <w:jc w:val="center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 xml:space="preserve">на участие в муниципальном конкурсе </w:t>
      </w:r>
      <w:r w:rsidRPr="00D915BD">
        <w:rPr>
          <w:rFonts w:eastAsiaTheme="minorHAnsi"/>
          <w:bCs/>
          <w:szCs w:val="28"/>
          <w:lang w:eastAsia="en-US"/>
        </w:rPr>
        <w:t xml:space="preserve">«Доброволец года- 2024»                       среди </w:t>
      </w:r>
      <w:r>
        <w:rPr>
          <w:color w:val="181818"/>
          <w:szCs w:val="28"/>
        </w:rPr>
        <w:t>добровольческих (волонтерских)</w:t>
      </w:r>
      <w:r>
        <w:rPr>
          <w:rFonts w:eastAsiaTheme="minorHAnsi"/>
          <w:bCs/>
          <w:szCs w:val="28"/>
          <w:lang w:eastAsia="en-US"/>
        </w:rPr>
        <w:t xml:space="preserve"> отрядов </w:t>
      </w:r>
      <w:r w:rsidRPr="00D915BD">
        <w:rPr>
          <w:rFonts w:eastAsiaTheme="minorHAnsi"/>
          <w:bCs/>
          <w:szCs w:val="28"/>
          <w:lang w:eastAsia="en-US"/>
        </w:rPr>
        <w:t>образовательных организаций</w:t>
      </w:r>
      <w:r>
        <w:rPr>
          <w:rFonts w:eastAsiaTheme="minorHAnsi"/>
          <w:bCs/>
          <w:szCs w:val="28"/>
          <w:lang w:eastAsia="en-US"/>
        </w:rPr>
        <w:t>, расположенных</w:t>
      </w:r>
      <w:r w:rsidRPr="00D915BD">
        <w:rPr>
          <w:rFonts w:eastAsiaTheme="minorHAnsi"/>
          <w:bCs/>
          <w:szCs w:val="28"/>
          <w:lang w:eastAsia="en-US"/>
        </w:rPr>
        <w:t xml:space="preserve"> на территории </w:t>
      </w:r>
      <w:r w:rsidRPr="00D915BD">
        <w:rPr>
          <w:rFonts w:eastAsiaTheme="minorHAnsi"/>
          <w:szCs w:val="28"/>
          <w:lang w:eastAsia="en-US"/>
        </w:rPr>
        <w:t>муниципального района Красноярский Самарской области</w:t>
      </w:r>
    </w:p>
    <w:p w14:paraId="779EAE3F" w14:textId="77777777" w:rsidR="00115423" w:rsidRDefault="00115423" w:rsidP="00115423">
      <w:pPr>
        <w:jc w:val="center"/>
        <w:rPr>
          <w:rFonts w:eastAsiaTheme="minorHAnsi"/>
          <w:szCs w:val="28"/>
          <w:lang w:eastAsia="en-US"/>
        </w:rPr>
      </w:pPr>
    </w:p>
    <w:p w14:paraId="1D8F92A3" w14:textId="77777777" w:rsidR="00115423" w:rsidRPr="00D915BD" w:rsidRDefault="00115423" w:rsidP="00115423">
      <w:pPr>
        <w:jc w:val="center"/>
        <w:rPr>
          <w:rFonts w:eastAsiaTheme="minorHAnsi"/>
          <w:szCs w:val="28"/>
          <w:lang w:eastAsia="en-US"/>
        </w:rPr>
      </w:pPr>
    </w:p>
    <w:p w14:paraId="27F93256" w14:textId="77777777" w:rsidR="00115423" w:rsidRPr="00D915BD" w:rsidRDefault="00115423" w:rsidP="00115423">
      <w:pPr>
        <w:tabs>
          <w:tab w:val="left" w:pos="1452"/>
        </w:tabs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1. Название добровольческого</w:t>
      </w:r>
      <w:r>
        <w:rPr>
          <w:rFonts w:eastAsiaTheme="minorHAnsi"/>
          <w:szCs w:val="28"/>
          <w:lang w:eastAsia="en-US"/>
        </w:rPr>
        <w:t xml:space="preserve"> (волонтерского)</w:t>
      </w:r>
      <w:r w:rsidRPr="00D915BD">
        <w:rPr>
          <w:rFonts w:eastAsiaTheme="minorHAnsi"/>
          <w:szCs w:val="28"/>
          <w:lang w:eastAsia="en-US"/>
        </w:rPr>
        <w:t xml:space="preserve"> отряда:</w:t>
      </w:r>
    </w:p>
    <w:p w14:paraId="1E0CCCC9" w14:textId="77777777" w:rsidR="00115423" w:rsidRPr="00D915BD" w:rsidRDefault="00115423" w:rsidP="00115423">
      <w:pPr>
        <w:tabs>
          <w:tab w:val="left" w:pos="6237"/>
        </w:tabs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________________________________________________________________</w:t>
      </w:r>
    </w:p>
    <w:p w14:paraId="6C18EFB1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2. Название образовательной организации:</w:t>
      </w:r>
      <w:r>
        <w:rPr>
          <w:rFonts w:eastAsiaTheme="minorHAnsi"/>
          <w:szCs w:val="28"/>
          <w:lang w:eastAsia="en-US"/>
        </w:rPr>
        <w:t xml:space="preserve"> ___________________________</w:t>
      </w:r>
    </w:p>
    <w:p w14:paraId="13B04DBE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3. Ф.И.О. директора образовательной организации:</w:t>
      </w:r>
    </w:p>
    <w:p w14:paraId="6DA32FD6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________________________________________________________________</w:t>
      </w:r>
    </w:p>
    <w:p w14:paraId="286F1F54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Pr="00D915BD">
        <w:rPr>
          <w:rFonts w:eastAsiaTheme="minorHAnsi"/>
          <w:szCs w:val="28"/>
          <w:lang w:eastAsia="en-US"/>
        </w:rPr>
        <w:t xml:space="preserve">. Количество волонтеров отряда  </w:t>
      </w:r>
      <w:r>
        <w:rPr>
          <w:rFonts w:eastAsiaTheme="minorHAnsi"/>
          <w:szCs w:val="28"/>
          <w:lang w:eastAsia="en-US"/>
        </w:rPr>
        <w:t xml:space="preserve">на </w:t>
      </w:r>
      <w:r w:rsidRPr="00D915BD">
        <w:rPr>
          <w:rFonts w:eastAsiaTheme="minorHAnsi"/>
          <w:szCs w:val="28"/>
          <w:lang w:eastAsia="en-US"/>
        </w:rPr>
        <w:t>дату подачи заявки:________ чел.</w:t>
      </w:r>
    </w:p>
    <w:p w14:paraId="4A119349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915BD">
        <w:rPr>
          <w:rFonts w:eastAsiaTheme="minorHAnsi"/>
          <w:szCs w:val="28"/>
          <w:lang w:eastAsia="en-US"/>
        </w:rPr>
        <w:t>. Списочный состав волонтеров отряда:</w:t>
      </w:r>
    </w:p>
    <w:tbl>
      <w:tblPr>
        <w:tblStyle w:val="11"/>
        <w:tblW w:w="9589" w:type="dxa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2393"/>
      </w:tblGrid>
      <w:tr w:rsidR="00115423" w:rsidRPr="00D915BD" w14:paraId="6757F84B" w14:textId="77777777" w:rsidTr="006E2CD9">
        <w:tc>
          <w:tcPr>
            <w:tcW w:w="959" w:type="dxa"/>
          </w:tcPr>
          <w:p w14:paraId="1F4C3316" w14:textId="77777777" w:rsidR="00115423" w:rsidRPr="00D915BD" w:rsidRDefault="00115423" w:rsidP="006E2CD9">
            <w:pPr>
              <w:jc w:val="center"/>
              <w:rPr>
                <w:szCs w:val="28"/>
              </w:rPr>
            </w:pPr>
            <w:r w:rsidRPr="00D915BD">
              <w:rPr>
                <w:szCs w:val="28"/>
              </w:rPr>
              <w:t>№</w:t>
            </w:r>
          </w:p>
        </w:tc>
        <w:tc>
          <w:tcPr>
            <w:tcW w:w="4252" w:type="dxa"/>
          </w:tcPr>
          <w:p w14:paraId="4950851E" w14:textId="77777777" w:rsidR="00115423" w:rsidRPr="00D915BD" w:rsidRDefault="00115423" w:rsidP="006E2CD9">
            <w:pPr>
              <w:jc w:val="center"/>
              <w:rPr>
                <w:szCs w:val="28"/>
              </w:rPr>
            </w:pPr>
            <w:r w:rsidRPr="00D915BD">
              <w:rPr>
                <w:szCs w:val="28"/>
              </w:rPr>
              <w:t>ФИО волонтера</w:t>
            </w:r>
          </w:p>
        </w:tc>
        <w:tc>
          <w:tcPr>
            <w:tcW w:w="1985" w:type="dxa"/>
          </w:tcPr>
          <w:p w14:paraId="310FBD98" w14:textId="77777777" w:rsidR="00115423" w:rsidRPr="00D915BD" w:rsidRDefault="00115423" w:rsidP="006E2CD9">
            <w:pPr>
              <w:jc w:val="center"/>
              <w:rPr>
                <w:szCs w:val="28"/>
              </w:rPr>
            </w:pPr>
            <w:r w:rsidRPr="00D915BD">
              <w:rPr>
                <w:szCs w:val="28"/>
              </w:rPr>
              <w:t>возраст волонтера</w:t>
            </w:r>
          </w:p>
        </w:tc>
        <w:tc>
          <w:tcPr>
            <w:tcW w:w="2393" w:type="dxa"/>
          </w:tcPr>
          <w:p w14:paraId="43E94710" w14:textId="77777777" w:rsidR="00115423" w:rsidRPr="00D915BD" w:rsidRDefault="00115423" w:rsidP="006E2CD9">
            <w:pPr>
              <w:jc w:val="center"/>
              <w:rPr>
                <w:szCs w:val="28"/>
              </w:rPr>
            </w:pPr>
            <w:r w:rsidRPr="00D915BD">
              <w:rPr>
                <w:szCs w:val="28"/>
                <w:lang w:val="en-US"/>
              </w:rPr>
              <w:t>ID</w:t>
            </w:r>
            <w:r w:rsidRPr="00D915BD">
              <w:rPr>
                <w:szCs w:val="28"/>
              </w:rPr>
              <w:t xml:space="preserve"> волонтера на платформе ДОБРО.РУ</w:t>
            </w:r>
          </w:p>
        </w:tc>
      </w:tr>
      <w:tr w:rsidR="00115423" w:rsidRPr="00D915BD" w14:paraId="0C546D89" w14:textId="77777777" w:rsidTr="006E2CD9">
        <w:tc>
          <w:tcPr>
            <w:tcW w:w="959" w:type="dxa"/>
          </w:tcPr>
          <w:p w14:paraId="34DD3A07" w14:textId="77777777" w:rsidR="00115423" w:rsidRPr="00D915BD" w:rsidRDefault="00115423" w:rsidP="006E2CD9">
            <w:pPr>
              <w:rPr>
                <w:szCs w:val="28"/>
              </w:rPr>
            </w:pPr>
            <w:r w:rsidRPr="00D915BD">
              <w:rPr>
                <w:szCs w:val="28"/>
              </w:rPr>
              <w:t>1</w:t>
            </w:r>
          </w:p>
        </w:tc>
        <w:tc>
          <w:tcPr>
            <w:tcW w:w="4252" w:type="dxa"/>
          </w:tcPr>
          <w:p w14:paraId="2607DDC9" w14:textId="77777777" w:rsidR="00115423" w:rsidRPr="00D915BD" w:rsidRDefault="00115423" w:rsidP="006E2CD9">
            <w:pPr>
              <w:rPr>
                <w:szCs w:val="28"/>
              </w:rPr>
            </w:pPr>
          </w:p>
        </w:tc>
        <w:tc>
          <w:tcPr>
            <w:tcW w:w="1985" w:type="dxa"/>
          </w:tcPr>
          <w:p w14:paraId="16D42730" w14:textId="77777777" w:rsidR="00115423" w:rsidRPr="00D915BD" w:rsidRDefault="00115423" w:rsidP="006E2CD9">
            <w:pPr>
              <w:rPr>
                <w:szCs w:val="28"/>
              </w:rPr>
            </w:pPr>
          </w:p>
        </w:tc>
        <w:tc>
          <w:tcPr>
            <w:tcW w:w="2393" w:type="dxa"/>
          </w:tcPr>
          <w:p w14:paraId="63F014A2" w14:textId="77777777" w:rsidR="00115423" w:rsidRPr="00D915BD" w:rsidRDefault="00115423" w:rsidP="006E2CD9">
            <w:pPr>
              <w:rPr>
                <w:szCs w:val="28"/>
              </w:rPr>
            </w:pPr>
          </w:p>
        </w:tc>
      </w:tr>
      <w:tr w:rsidR="00115423" w:rsidRPr="00D915BD" w14:paraId="01DFFFD5" w14:textId="77777777" w:rsidTr="006E2CD9">
        <w:tc>
          <w:tcPr>
            <w:tcW w:w="959" w:type="dxa"/>
          </w:tcPr>
          <w:p w14:paraId="1DFADCB7" w14:textId="77777777" w:rsidR="00115423" w:rsidRPr="00D915BD" w:rsidRDefault="00115423" w:rsidP="006E2CD9">
            <w:pPr>
              <w:rPr>
                <w:szCs w:val="28"/>
              </w:rPr>
            </w:pPr>
            <w:r w:rsidRPr="00D915BD">
              <w:rPr>
                <w:szCs w:val="28"/>
              </w:rPr>
              <w:t>2</w:t>
            </w:r>
            <w:r>
              <w:rPr>
                <w:szCs w:val="28"/>
              </w:rPr>
              <w:t>…</w:t>
            </w:r>
          </w:p>
        </w:tc>
        <w:tc>
          <w:tcPr>
            <w:tcW w:w="4252" w:type="dxa"/>
          </w:tcPr>
          <w:p w14:paraId="3BF217F2" w14:textId="77777777" w:rsidR="00115423" w:rsidRPr="00D915BD" w:rsidRDefault="00115423" w:rsidP="006E2CD9">
            <w:pPr>
              <w:rPr>
                <w:szCs w:val="28"/>
              </w:rPr>
            </w:pPr>
          </w:p>
        </w:tc>
        <w:tc>
          <w:tcPr>
            <w:tcW w:w="1985" w:type="dxa"/>
          </w:tcPr>
          <w:p w14:paraId="518D72FC" w14:textId="77777777" w:rsidR="00115423" w:rsidRPr="00D915BD" w:rsidRDefault="00115423" w:rsidP="006E2CD9">
            <w:pPr>
              <w:rPr>
                <w:szCs w:val="28"/>
              </w:rPr>
            </w:pPr>
          </w:p>
        </w:tc>
        <w:tc>
          <w:tcPr>
            <w:tcW w:w="2393" w:type="dxa"/>
          </w:tcPr>
          <w:p w14:paraId="3A80FFBE" w14:textId="77777777" w:rsidR="00115423" w:rsidRPr="00D915BD" w:rsidRDefault="00115423" w:rsidP="006E2CD9">
            <w:pPr>
              <w:rPr>
                <w:szCs w:val="28"/>
              </w:rPr>
            </w:pPr>
          </w:p>
        </w:tc>
      </w:tr>
    </w:tbl>
    <w:p w14:paraId="09663FC3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6. Данные </w:t>
      </w:r>
      <w:r w:rsidRPr="00D915BD">
        <w:rPr>
          <w:rFonts w:eastAsiaTheme="minorHAnsi"/>
          <w:szCs w:val="28"/>
          <w:lang w:eastAsia="en-US"/>
        </w:rPr>
        <w:t>координатора добровольческого</w:t>
      </w:r>
      <w:r>
        <w:rPr>
          <w:rFonts w:eastAsiaTheme="minorHAnsi"/>
          <w:szCs w:val="28"/>
          <w:lang w:eastAsia="en-US"/>
        </w:rPr>
        <w:t xml:space="preserve"> (волонтерского)</w:t>
      </w:r>
      <w:r w:rsidRPr="00D915BD">
        <w:rPr>
          <w:rFonts w:eastAsiaTheme="minorHAnsi"/>
          <w:szCs w:val="28"/>
          <w:lang w:eastAsia="en-US"/>
        </w:rPr>
        <w:t xml:space="preserve"> отряда образовательной организации: </w:t>
      </w:r>
    </w:p>
    <w:p w14:paraId="32A8C3DB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1)  Ф.И.О. координатора  добровольческого</w:t>
      </w:r>
      <w:r>
        <w:rPr>
          <w:rFonts w:eastAsiaTheme="minorHAnsi"/>
          <w:szCs w:val="28"/>
          <w:lang w:eastAsia="en-US"/>
        </w:rPr>
        <w:t xml:space="preserve"> (волонтерского) </w:t>
      </w:r>
      <w:r w:rsidRPr="00D915BD">
        <w:rPr>
          <w:rFonts w:eastAsiaTheme="minorHAnsi"/>
          <w:szCs w:val="28"/>
          <w:lang w:eastAsia="en-US"/>
        </w:rPr>
        <w:t xml:space="preserve"> отряда ________________________________________________________________</w:t>
      </w:r>
    </w:p>
    <w:p w14:paraId="0F6E72E2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2) номер контактного телефона (мобильны</w:t>
      </w:r>
      <w:r>
        <w:rPr>
          <w:rFonts w:eastAsiaTheme="minorHAnsi"/>
          <w:szCs w:val="28"/>
          <w:lang w:eastAsia="en-US"/>
        </w:rPr>
        <w:t>й): _________________________</w:t>
      </w:r>
    </w:p>
    <w:p w14:paraId="1B39F386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 xml:space="preserve">3)  Никнейм в  Телеграмм: </w:t>
      </w:r>
      <w:r>
        <w:rPr>
          <w:rFonts w:eastAsiaTheme="minorHAnsi"/>
          <w:szCs w:val="28"/>
          <w:lang w:eastAsia="en-US"/>
        </w:rPr>
        <w:t>_________________________________________</w:t>
      </w:r>
    </w:p>
    <w:p w14:paraId="19402C58" w14:textId="77777777" w:rsidR="00115423" w:rsidRPr="00D915BD" w:rsidRDefault="00115423" w:rsidP="00115423">
      <w:pPr>
        <w:spacing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 xml:space="preserve">4) Е-mail: </w:t>
      </w:r>
      <w:r>
        <w:rPr>
          <w:rFonts w:eastAsiaTheme="minorHAnsi"/>
          <w:szCs w:val="28"/>
          <w:lang w:eastAsia="en-US"/>
        </w:rPr>
        <w:t>________________________________________________________</w:t>
      </w:r>
    </w:p>
    <w:p w14:paraId="4DF1E0D5" w14:textId="77777777" w:rsidR="00115423" w:rsidRPr="00D915BD" w:rsidRDefault="00115423" w:rsidP="00115423">
      <w:pPr>
        <w:spacing w:after="200"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Дата: ____________________</w:t>
      </w:r>
      <w:r w:rsidRPr="00D915BD">
        <w:rPr>
          <w:rFonts w:eastAsiaTheme="minorHAnsi"/>
          <w:szCs w:val="28"/>
          <w:lang w:eastAsia="en-US"/>
        </w:rPr>
        <w:tab/>
      </w:r>
      <w:r w:rsidRPr="00D915BD">
        <w:rPr>
          <w:rFonts w:eastAsiaTheme="minorHAnsi"/>
          <w:szCs w:val="28"/>
          <w:lang w:eastAsia="en-US"/>
        </w:rPr>
        <w:tab/>
      </w:r>
    </w:p>
    <w:p w14:paraId="534B17B1" w14:textId="77777777" w:rsidR="00115423" w:rsidRDefault="00115423" w:rsidP="00115423">
      <w:pPr>
        <w:spacing w:after="200" w:line="276" w:lineRule="auto"/>
        <w:rPr>
          <w:rFonts w:eastAsiaTheme="minorHAnsi"/>
          <w:szCs w:val="28"/>
          <w:lang w:eastAsia="en-US"/>
        </w:rPr>
      </w:pPr>
      <w:r w:rsidRPr="00D915BD">
        <w:rPr>
          <w:rFonts w:eastAsiaTheme="minorHAnsi"/>
          <w:szCs w:val="28"/>
          <w:lang w:eastAsia="en-US"/>
        </w:rPr>
        <w:t>Подпись директора: ______________________</w:t>
      </w:r>
    </w:p>
    <w:p w14:paraId="180045C8" w14:textId="77777777" w:rsidR="00115423" w:rsidRPr="00D915BD" w:rsidRDefault="00115423" w:rsidP="007A01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115423" w:rsidRPr="00D915BD" w:rsidSect="007A0149">
      <w:pgSz w:w="11906" w:h="16838"/>
      <w:pgMar w:top="794" w:right="1418" w:bottom="284" w:left="1418" w:header="709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EB260" w14:textId="77777777" w:rsidR="00B44583" w:rsidRDefault="00B44583" w:rsidP="00E874EF">
      <w:r>
        <w:separator/>
      </w:r>
    </w:p>
  </w:endnote>
  <w:endnote w:type="continuationSeparator" w:id="0">
    <w:p w14:paraId="724A7733" w14:textId="77777777" w:rsidR="00B44583" w:rsidRDefault="00B44583" w:rsidP="00E8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6496D" w14:textId="77777777" w:rsidR="003C7BB7" w:rsidRDefault="003C7B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25AC" w14:textId="77777777" w:rsidR="00685A54" w:rsidRDefault="00685A54">
    <w:pPr>
      <w:pStyle w:val="ac"/>
      <w:jc w:val="center"/>
    </w:pPr>
  </w:p>
  <w:p w14:paraId="39BE2A0D" w14:textId="77777777" w:rsidR="00685A54" w:rsidRDefault="00685A5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31F9" w14:textId="77777777" w:rsidR="003C7BB7" w:rsidRDefault="003C7B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032D" w14:textId="77777777" w:rsidR="00B44583" w:rsidRDefault="00B44583" w:rsidP="00E874EF">
      <w:r>
        <w:separator/>
      </w:r>
    </w:p>
  </w:footnote>
  <w:footnote w:type="continuationSeparator" w:id="0">
    <w:p w14:paraId="1BE3E4E9" w14:textId="77777777" w:rsidR="00B44583" w:rsidRDefault="00B44583" w:rsidP="00E8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5C920" w14:textId="77777777" w:rsidR="00685A54" w:rsidRDefault="00685A54" w:rsidP="00100317">
    <w:pPr>
      <w:pStyle w:val="aa"/>
      <w:jc w:val="center"/>
    </w:pPr>
  </w:p>
  <w:p w14:paraId="7D217FFA" w14:textId="77777777" w:rsidR="00685A54" w:rsidRDefault="00685A54" w:rsidP="0010031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3795"/>
      <w:docPartObj>
        <w:docPartGallery w:val="Page Numbers (Top of Page)"/>
        <w:docPartUnique/>
      </w:docPartObj>
    </w:sdtPr>
    <w:sdtEndPr/>
    <w:sdtContent>
      <w:p w14:paraId="33F1B761" w14:textId="77777777" w:rsidR="003C7BB7" w:rsidRDefault="000465C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14C4D3" w14:textId="77777777" w:rsidR="00685A54" w:rsidRDefault="00685A54" w:rsidP="005C00F9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EDF6" w14:textId="77777777" w:rsidR="003C7BB7" w:rsidRDefault="003C7BB7">
    <w:pPr>
      <w:pStyle w:val="aa"/>
      <w:jc w:val="center"/>
    </w:pPr>
  </w:p>
  <w:p w14:paraId="6034CD22" w14:textId="77777777" w:rsidR="00AD1595" w:rsidRDefault="00AD159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A2A"/>
    <w:multiLevelType w:val="hybridMultilevel"/>
    <w:tmpl w:val="E54C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239A"/>
    <w:multiLevelType w:val="multilevel"/>
    <w:tmpl w:val="293C46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 w15:restartNumberingAfterBreak="0">
    <w:nsid w:val="22D87DD8"/>
    <w:multiLevelType w:val="hybridMultilevel"/>
    <w:tmpl w:val="F3AA5CEA"/>
    <w:lvl w:ilvl="0" w:tplc="0C0ECF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E76224"/>
    <w:multiLevelType w:val="multilevel"/>
    <w:tmpl w:val="9AF4F3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4" w15:restartNumberingAfterBreak="0">
    <w:nsid w:val="55710F0D"/>
    <w:multiLevelType w:val="hybridMultilevel"/>
    <w:tmpl w:val="FF60B9CE"/>
    <w:lvl w:ilvl="0" w:tplc="B7BC4FC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05F88"/>
    <w:multiLevelType w:val="multilevel"/>
    <w:tmpl w:val="66FC62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DB"/>
    <w:rsid w:val="00000319"/>
    <w:rsid w:val="000062F1"/>
    <w:rsid w:val="00006728"/>
    <w:rsid w:val="000076A9"/>
    <w:rsid w:val="00012243"/>
    <w:rsid w:val="00015D23"/>
    <w:rsid w:val="00016E18"/>
    <w:rsid w:val="0001704B"/>
    <w:rsid w:val="00022941"/>
    <w:rsid w:val="00023004"/>
    <w:rsid w:val="000256CF"/>
    <w:rsid w:val="0003032E"/>
    <w:rsid w:val="00032076"/>
    <w:rsid w:val="00032BA1"/>
    <w:rsid w:val="000465C0"/>
    <w:rsid w:val="000465C8"/>
    <w:rsid w:val="0004717F"/>
    <w:rsid w:val="00050FEF"/>
    <w:rsid w:val="00054949"/>
    <w:rsid w:val="000623D5"/>
    <w:rsid w:val="00063CEB"/>
    <w:rsid w:val="0006761E"/>
    <w:rsid w:val="000738F6"/>
    <w:rsid w:val="00074CC7"/>
    <w:rsid w:val="00074F97"/>
    <w:rsid w:val="000800E1"/>
    <w:rsid w:val="00084AB5"/>
    <w:rsid w:val="00085B2A"/>
    <w:rsid w:val="000964B4"/>
    <w:rsid w:val="000966FF"/>
    <w:rsid w:val="00097D32"/>
    <w:rsid w:val="000A0926"/>
    <w:rsid w:val="000A34A2"/>
    <w:rsid w:val="000A4E0D"/>
    <w:rsid w:val="000A5F43"/>
    <w:rsid w:val="000B0689"/>
    <w:rsid w:val="000B1AA9"/>
    <w:rsid w:val="000B2F1F"/>
    <w:rsid w:val="000C1CE2"/>
    <w:rsid w:val="000C1F8C"/>
    <w:rsid w:val="000C2518"/>
    <w:rsid w:val="000C496B"/>
    <w:rsid w:val="000C508C"/>
    <w:rsid w:val="000C790C"/>
    <w:rsid w:val="000D0551"/>
    <w:rsid w:val="000D3E41"/>
    <w:rsid w:val="000D78F0"/>
    <w:rsid w:val="000E0C6E"/>
    <w:rsid w:val="000E3E9C"/>
    <w:rsid w:val="000E6180"/>
    <w:rsid w:val="000E635F"/>
    <w:rsid w:val="000E79A5"/>
    <w:rsid w:val="000F0EFB"/>
    <w:rsid w:val="000F4099"/>
    <w:rsid w:val="000F5030"/>
    <w:rsid w:val="000F6F8D"/>
    <w:rsid w:val="000F7465"/>
    <w:rsid w:val="000F75A9"/>
    <w:rsid w:val="00100317"/>
    <w:rsid w:val="00102D04"/>
    <w:rsid w:val="001068FB"/>
    <w:rsid w:val="00107B76"/>
    <w:rsid w:val="001101A2"/>
    <w:rsid w:val="00115423"/>
    <w:rsid w:val="00115FF8"/>
    <w:rsid w:val="001247D8"/>
    <w:rsid w:val="00127EB4"/>
    <w:rsid w:val="00130590"/>
    <w:rsid w:val="0013338A"/>
    <w:rsid w:val="00134ACD"/>
    <w:rsid w:val="001351DE"/>
    <w:rsid w:val="001353F5"/>
    <w:rsid w:val="001400E5"/>
    <w:rsid w:val="00140871"/>
    <w:rsid w:val="001415A1"/>
    <w:rsid w:val="00141AFD"/>
    <w:rsid w:val="001421A7"/>
    <w:rsid w:val="00142A08"/>
    <w:rsid w:val="00144249"/>
    <w:rsid w:val="001550A7"/>
    <w:rsid w:val="001558D0"/>
    <w:rsid w:val="00160129"/>
    <w:rsid w:val="001605A2"/>
    <w:rsid w:val="00161FFF"/>
    <w:rsid w:val="00162240"/>
    <w:rsid w:val="0016499D"/>
    <w:rsid w:val="001700B1"/>
    <w:rsid w:val="00173CA3"/>
    <w:rsid w:val="001824A3"/>
    <w:rsid w:val="001826A4"/>
    <w:rsid w:val="00185149"/>
    <w:rsid w:val="00186320"/>
    <w:rsid w:val="001866D2"/>
    <w:rsid w:val="0019002D"/>
    <w:rsid w:val="00191F78"/>
    <w:rsid w:val="00194855"/>
    <w:rsid w:val="00195F3D"/>
    <w:rsid w:val="00197666"/>
    <w:rsid w:val="001A02B2"/>
    <w:rsid w:val="001A247F"/>
    <w:rsid w:val="001A28E7"/>
    <w:rsid w:val="001A3D04"/>
    <w:rsid w:val="001A57F1"/>
    <w:rsid w:val="001A5A55"/>
    <w:rsid w:val="001A64DA"/>
    <w:rsid w:val="001A6A32"/>
    <w:rsid w:val="001B0CE2"/>
    <w:rsid w:val="001B3872"/>
    <w:rsid w:val="001B4D23"/>
    <w:rsid w:val="001B65E7"/>
    <w:rsid w:val="001C0DAB"/>
    <w:rsid w:val="001C4952"/>
    <w:rsid w:val="001D53D6"/>
    <w:rsid w:val="001D648B"/>
    <w:rsid w:val="001D6CD0"/>
    <w:rsid w:val="001E0769"/>
    <w:rsid w:val="001E4360"/>
    <w:rsid w:val="001E6ABE"/>
    <w:rsid w:val="001E702E"/>
    <w:rsid w:val="001E77DD"/>
    <w:rsid w:val="001E7F73"/>
    <w:rsid w:val="001F06CC"/>
    <w:rsid w:val="001F077A"/>
    <w:rsid w:val="001F088B"/>
    <w:rsid w:val="001F3830"/>
    <w:rsid w:val="001F41BA"/>
    <w:rsid w:val="001F49A5"/>
    <w:rsid w:val="001F4BBC"/>
    <w:rsid w:val="001F5579"/>
    <w:rsid w:val="001F5F8E"/>
    <w:rsid w:val="00210B94"/>
    <w:rsid w:val="00215546"/>
    <w:rsid w:val="00220175"/>
    <w:rsid w:val="002207CD"/>
    <w:rsid w:val="0022537B"/>
    <w:rsid w:val="002267E6"/>
    <w:rsid w:val="002324B6"/>
    <w:rsid w:val="00232F5F"/>
    <w:rsid w:val="002410C6"/>
    <w:rsid w:val="0024492B"/>
    <w:rsid w:val="00245A86"/>
    <w:rsid w:val="00247B6E"/>
    <w:rsid w:val="002506CF"/>
    <w:rsid w:val="002508BA"/>
    <w:rsid w:val="00253188"/>
    <w:rsid w:val="00261AF1"/>
    <w:rsid w:val="00262CB9"/>
    <w:rsid w:val="00272FBA"/>
    <w:rsid w:val="0027304E"/>
    <w:rsid w:val="00274BB2"/>
    <w:rsid w:val="00275B12"/>
    <w:rsid w:val="00276F47"/>
    <w:rsid w:val="002772D2"/>
    <w:rsid w:val="00277E35"/>
    <w:rsid w:val="00283A41"/>
    <w:rsid w:val="00283AE6"/>
    <w:rsid w:val="00284D34"/>
    <w:rsid w:val="0028667C"/>
    <w:rsid w:val="002873ED"/>
    <w:rsid w:val="00287990"/>
    <w:rsid w:val="0029407A"/>
    <w:rsid w:val="002A274D"/>
    <w:rsid w:val="002A2762"/>
    <w:rsid w:val="002A2E55"/>
    <w:rsid w:val="002A4B96"/>
    <w:rsid w:val="002A4FB2"/>
    <w:rsid w:val="002A5089"/>
    <w:rsid w:val="002A54E6"/>
    <w:rsid w:val="002A73DC"/>
    <w:rsid w:val="002A797E"/>
    <w:rsid w:val="002B0CF0"/>
    <w:rsid w:val="002C36B2"/>
    <w:rsid w:val="002C44C1"/>
    <w:rsid w:val="002C6B0A"/>
    <w:rsid w:val="002D0F4E"/>
    <w:rsid w:val="002D2561"/>
    <w:rsid w:val="002D3319"/>
    <w:rsid w:val="002D342B"/>
    <w:rsid w:val="002D7999"/>
    <w:rsid w:val="002E2A5D"/>
    <w:rsid w:val="002E4017"/>
    <w:rsid w:val="002E42DD"/>
    <w:rsid w:val="002E785B"/>
    <w:rsid w:val="002F1F93"/>
    <w:rsid w:val="002F25DE"/>
    <w:rsid w:val="002F2966"/>
    <w:rsid w:val="002F56E8"/>
    <w:rsid w:val="00301A51"/>
    <w:rsid w:val="003043A4"/>
    <w:rsid w:val="003049D9"/>
    <w:rsid w:val="00310441"/>
    <w:rsid w:val="003106EA"/>
    <w:rsid w:val="00312857"/>
    <w:rsid w:val="00313B1F"/>
    <w:rsid w:val="003203AF"/>
    <w:rsid w:val="0032240A"/>
    <w:rsid w:val="003247A3"/>
    <w:rsid w:val="00324F09"/>
    <w:rsid w:val="00324F32"/>
    <w:rsid w:val="00325391"/>
    <w:rsid w:val="00326140"/>
    <w:rsid w:val="00330956"/>
    <w:rsid w:val="00331431"/>
    <w:rsid w:val="00331C39"/>
    <w:rsid w:val="00331D56"/>
    <w:rsid w:val="00332DD9"/>
    <w:rsid w:val="00335611"/>
    <w:rsid w:val="00335B5F"/>
    <w:rsid w:val="00336B3B"/>
    <w:rsid w:val="00337464"/>
    <w:rsid w:val="003444AA"/>
    <w:rsid w:val="00353640"/>
    <w:rsid w:val="00354583"/>
    <w:rsid w:val="003547B7"/>
    <w:rsid w:val="003548C5"/>
    <w:rsid w:val="00355B4C"/>
    <w:rsid w:val="00360D9C"/>
    <w:rsid w:val="003613C6"/>
    <w:rsid w:val="00362087"/>
    <w:rsid w:val="003634D3"/>
    <w:rsid w:val="00364604"/>
    <w:rsid w:val="003657F7"/>
    <w:rsid w:val="00367144"/>
    <w:rsid w:val="00370F80"/>
    <w:rsid w:val="00371ED3"/>
    <w:rsid w:val="00375D23"/>
    <w:rsid w:val="00376976"/>
    <w:rsid w:val="00377380"/>
    <w:rsid w:val="003819A1"/>
    <w:rsid w:val="00382CC9"/>
    <w:rsid w:val="00383C4A"/>
    <w:rsid w:val="00384023"/>
    <w:rsid w:val="0038591D"/>
    <w:rsid w:val="003905E1"/>
    <w:rsid w:val="00390E27"/>
    <w:rsid w:val="00391DA5"/>
    <w:rsid w:val="003929EC"/>
    <w:rsid w:val="003934E9"/>
    <w:rsid w:val="00393B41"/>
    <w:rsid w:val="00393D56"/>
    <w:rsid w:val="00393F88"/>
    <w:rsid w:val="00397450"/>
    <w:rsid w:val="003A21FA"/>
    <w:rsid w:val="003A7671"/>
    <w:rsid w:val="003B3910"/>
    <w:rsid w:val="003B4C76"/>
    <w:rsid w:val="003B7BC8"/>
    <w:rsid w:val="003C001F"/>
    <w:rsid w:val="003C6C99"/>
    <w:rsid w:val="003C7BB7"/>
    <w:rsid w:val="003D037C"/>
    <w:rsid w:val="003D03F1"/>
    <w:rsid w:val="003D2E80"/>
    <w:rsid w:val="003D5EB6"/>
    <w:rsid w:val="003D75C6"/>
    <w:rsid w:val="003D76DC"/>
    <w:rsid w:val="003E2059"/>
    <w:rsid w:val="003E255C"/>
    <w:rsid w:val="003E3CC5"/>
    <w:rsid w:val="003E3ED9"/>
    <w:rsid w:val="003E57B8"/>
    <w:rsid w:val="003F1DB5"/>
    <w:rsid w:val="003F2721"/>
    <w:rsid w:val="003F2952"/>
    <w:rsid w:val="003F552A"/>
    <w:rsid w:val="003F65A5"/>
    <w:rsid w:val="003F73FA"/>
    <w:rsid w:val="00401138"/>
    <w:rsid w:val="004012D2"/>
    <w:rsid w:val="00403E71"/>
    <w:rsid w:val="00404B74"/>
    <w:rsid w:val="004105D7"/>
    <w:rsid w:val="00412B3E"/>
    <w:rsid w:val="0041328E"/>
    <w:rsid w:val="00421280"/>
    <w:rsid w:val="00421DF2"/>
    <w:rsid w:val="00422551"/>
    <w:rsid w:val="00422892"/>
    <w:rsid w:val="0042449A"/>
    <w:rsid w:val="00433B0D"/>
    <w:rsid w:val="00435E03"/>
    <w:rsid w:val="00436563"/>
    <w:rsid w:val="00436587"/>
    <w:rsid w:val="00436AA3"/>
    <w:rsid w:val="0044009B"/>
    <w:rsid w:val="00440EEB"/>
    <w:rsid w:val="00443193"/>
    <w:rsid w:val="0044385A"/>
    <w:rsid w:val="0044440D"/>
    <w:rsid w:val="004464ED"/>
    <w:rsid w:val="0044757D"/>
    <w:rsid w:val="00454AE0"/>
    <w:rsid w:val="0045583B"/>
    <w:rsid w:val="00455A18"/>
    <w:rsid w:val="00457D03"/>
    <w:rsid w:val="00460C5D"/>
    <w:rsid w:val="00460F8C"/>
    <w:rsid w:val="00461E1C"/>
    <w:rsid w:val="00462A73"/>
    <w:rsid w:val="00463DBF"/>
    <w:rsid w:val="004645F1"/>
    <w:rsid w:val="0046726E"/>
    <w:rsid w:val="00473189"/>
    <w:rsid w:val="004742B8"/>
    <w:rsid w:val="00476FAC"/>
    <w:rsid w:val="004774D4"/>
    <w:rsid w:val="00477A1C"/>
    <w:rsid w:val="0048099B"/>
    <w:rsid w:val="0048285F"/>
    <w:rsid w:val="004837D1"/>
    <w:rsid w:val="00483B2B"/>
    <w:rsid w:val="004842CE"/>
    <w:rsid w:val="004852AC"/>
    <w:rsid w:val="00485DE4"/>
    <w:rsid w:val="00485F9A"/>
    <w:rsid w:val="004920A6"/>
    <w:rsid w:val="0049267E"/>
    <w:rsid w:val="00495331"/>
    <w:rsid w:val="004B54AB"/>
    <w:rsid w:val="004B741B"/>
    <w:rsid w:val="004C19BB"/>
    <w:rsid w:val="004C313F"/>
    <w:rsid w:val="004C7054"/>
    <w:rsid w:val="004C7C2B"/>
    <w:rsid w:val="004C7CBD"/>
    <w:rsid w:val="004D0725"/>
    <w:rsid w:val="004D106B"/>
    <w:rsid w:val="004D23FF"/>
    <w:rsid w:val="004D3A2E"/>
    <w:rsid w:val="004D55AE"/>
    <w:rsid w:val="004D734F"/>
    <w:rsid w:val="004E167C"/>
    <w:rsid w:val="004E28DE"/>
    <w:rsid w:val="004E4E8D"/>
    <w:rsid w:val="004E50C5"/>
    <w:rsid w:val="004E5667"/>
    <w:rsid w:val="004E6E5C"/>
    <w:rsid w:val="004F10E3"/>
    <w:rsid w:val="004F5791"/>
    <w:rsid w:val="00500822"/>
    <w:rsid w:val="00503E92"/>
    <w:rsid w:val="00512D9A"/>
    <w:rsid w:val="0051627C"/>
    <w:rsid w:val="00516C35"/>
    <w:rsid w:val="00521861"/>
    <w:rsid w:val="005224F9"/>
    <w:rsid w:val="0052554B"/>
    <w:rsid w:val="005264C4"/>
    <w:rsid w:val="005269A3"/>
    <w:rsid w:val="00527E19"/>
    <w:rsid w:val="005335C0"/>
    <w:rsid w:val="00533CC6"/>
    <w:rsid w:val="005418DC"/>
    <w:rsid w:val="0054695D"/>
    <w:rsid w:val="0055310C"/>
    <w:rsid w:val="00553990"/>
    <w:rsid w:val="00554152"/>
    <w:rsid w:val="00554B9E"/>
    <w:rsid w:val="00555439"/>
    <w:rsid w:val="00556D25"/>
    <w:rsid w:val="00556F88"/>
    <w:rsid w:val="00557E47"/>
    <w:rsid w:val="005609B7"/>
    <w:rsid w:val="00562237"/>
    <w:rsid w:val="005631D8"/>
    <w:rsid w:val="00564060"/>
    <w:rsid w:val="00564282"/>
    <w:rsid w:val="005643F6"/>
    <w:rsid w:val="0056461D"/>
    <w:rsid w:val="005671B8"/>
    <w:rsid w:val="005702B3"/>
    <w:rsid w:val="00570FEB"/>
    <w:rsid w:val="00573A65"/>
    <w:rsid w:val="005763B1"/>
    <w:rsid w:val="00576445"/>
    <w:rsid w:val="00577014"/>
    <w:rsid w:val="00580EB5"/>
    <w:rsid w:val="00581BAC"/>
    <w:rsid w:val="0058417F"/>
    <w:rsid w:val="00593750"/>
    <w:rsid w:val="00593EDA"/>
    <w:rsid w:val="00594385"/>
    <w:rsid w:val="00594A48"/>
    <w:rsid w:val="00595F83"/>
    <w:rsid w:val="005960B5"/>
    <w:rsid w:val="00596314"/>
    <w:rsid w:val="0059659D"/>
    <w:rsid w:val="00597477"/>
    <w:rsid w:val="00597A2B"/>
    <w:rsid w:val="005A0372"/>
    <w:rsid w:val="005A2FFB"/>
    <w:rsid w:val="005A67DE"/>
    <w:rsid w:val="005A733E"/>
    <w:rsid w:val="005B69A1"/>
    <w:rsid w:val="005B7377"/>
    <w:rsid w:val="005C00F9"/>
    <w:rsid w:val="005C4203"/>
    <w:rsid w:val="005C5080"/>
    <w:rsid w:val="005C6BFD"/>
    <w:rsid w:val="005C70F2"/>
    <w:rsid w:val="005C7625"/>
    <w:rsid w:val="005D0839"/>
    <w:rsid w:val="005E1F8F"/>
    <w:rsid w:val="005E3BDC"/>
    <w:rsid w:val="005E5747"/>
    <w:rsid w:val="005E5CD0"/>
    <w:rsid w:val="005F09A2"/>
    <w:rsid w:val="005F1DB7"/>
    <w:rsid w:val="005F25A5"/>
    <w:rsid w:val="005F2A3D"/>
    <w:rsid w:val="005F3F10"/>
    <w:rsid w:val="005F3F3F"/>
    <w:rsid w:val="005F43D2"/>
    <w:rsid w:val="006006BE"/>
    <w:rsid w:val="00600C94"/>
    <w:rsid w:val="00600CB9"/>
    <w:rsid w:val="00603215"/>
    <w:rsid w:val="006066EC"/>
    <w:rsid w:val="00607365"/>
    <w:rsid w:val="00614298"/>
    <w:rsid w:val="00615E3A"/>
    <w:rsid w:val="00617B78"/>
    <w:rsid w:val="00617D6C"/>
    <w:rsid w:val="0062072A"/>
    <w:rsid w:val="00623BA7"/>
    <w:rsid w:val="00624C29"/>
    <w:rsid w:val="0062723C"/>
    <w:rsid w:val="00630D32"/>
    <w:rsid w:val="00631EAF"/>
    <w:rsid w:val="0063392F"/>
    <w:rsid w:val="00636C5F"/>
    <w:rsid w:val="006374CC"/>
    <w:rsid w:val="00637D3A"/>
    <w:rsid w:val="00640715"/>
    <w:rsid w:val="00643B2C"/>
    <w:rsid w:val="00646B0A"/>
    <w:rsid w:val="00647826"/>
    <w:rsid w:val="00652F8D"/>
    <w:rsid w:val="006533E8"/>
    <w:rsid w:val="00655043"/>
    <w:rsid w:val="00655C29"/>
    <w:rsid w:val="006570E3"/>
    <w:rsid w:val="00657FD4"/>
    <w:rsid w:val="00660416"/>
    <w:rsid w:val="006609F2"/>
    <w:rsid w:val="00661115"/>
    <w:rsid w:val="0066183B"/>
    <w:rsid w:val="00664792"/>
    <w:rsid w:val="00666F0E"/>
    <w:rsid w:val="006721FB"/>
    <w:rsid w:val="006730A8"/>
    <w:rsid w:val="00673FEB"/>
    <w:rsid w:val="00677665"/>
    <w:rsid w:val="0067770B"/>
    <w:rsid w:val="00680F5D"/>
    <w:rsid w:val="0068132E"/>
    <w:rsid w:val="00681BBE"/>
    <w:rsid w:val="00682FFA"/>
    <w:rsid w:val="006853BE"/>
    <w:rsid w:val="00685A54"/>
    <w:rsid w:val="006953CC"/>
    <w:rsid w:val="00697A14"/>
    <w:rsid w:val="006A0E4F"/>
    <w:rsid w:val="006A2ADD"/>
    <w:rsid w:val="006A2C2D"/>
    <w:rsid w:val="006A3B18"/>
    <w:rsid w:val="006A3BBD"/>
    <w:rsid w:val="006A6406"/>
    <w:rsid w:val="006B0A95"/>
    <w:rsid w:val="006B1B9F"/>
    <w:rsid w:val="006B3435"/>
    <w:rsid w:val="006B55A8"/>
    <w:rsid w:val="006B6373"/>
    <w:rsid w:val="006B767F"/>
    <w:rsid w:val="006D22EB"/>
    <w:rsid w:val="006D5991"/>
    <w:rsid w:val="006E0E1A"/>
    <w:rsid w:val="006E13C4"/>
    <w:rsid w:val="006E16C5"/>
    <w:rsid w:val="006E1722"/>
    <w:rsid w:val="006E4E9D"/>
    <w:rsid w:val="006E63E3"/>
    <w:rsid w:val="006E7C3F"/>
    <w:rsid w:val="006F2E12"/>
    <w:rsid w:val="006F45F1"/>
    <w:rsid w:val="006F51D0"/>
    <w:rsid w:val="006F6877"/>
    <w:rsid w:val="007017BD"/>
    <w:rsid w:val="007039D7"/>
    <w:rsid w:val="0070448C"/>
    <w:rsid w:val="0070557C"/>
    <w:rsid w:val="00706799"/>
    <w:rsid w:val="00711FBC"/>
    <w:rsid w:val="00714FEF"/>
    <w:rsid w:val="00715192"/>
    <w:rsid w:val="00716182"/>
    <w:rsid w:val="007205F1"/>
    <w:rsid w:val="0072173C"/>
    <w:rsid w:val="00724941"/>
    <w:rsid w:val="0072561F"/>
    <w:rsid w:val="007256ED"/>
    <w:rsid w:val="007331FD"/>
    <w:rsid w:val="00733399"/>
    <w:rsid w:val="007358F0"/>
    <w:rsid w:val="00736AE7"/>
    <w:rsid w:val="00745C45"/>
    <w:rsid w:val="00745FBF"/>
    <w:rsid w:val="00750814"/>
    <w:rsid w:val="00751604"/>
    <w:rsid w:val="00753403"/>
    <w:rsid w:val="00755E60"/>
    <w:rsid w:val="0076086A"/>
    <w:rsid w:val="00761DA4"/>
    <w:rsid w:val="00762CC5"/>
    <w:rsid w:val="007630DB"/>
    <w:rsid w:val="00764C30"/>
    <w:rsid w:val="00765C3C"/>
    <w:rsid w:val="00765C68"/>
    <w:rsid w:val="00765D37"/>
    <w:rsid w:val="00767050"/>
    <w:rsid w:val="00770F46"/>
    <w:rsid w:val="007719CB"/>
    <w:rsid w:val="0077238D"/>
    <w:rsid w:val="0077238E"/>
    <w:rsid w:val="00775BDC"/>
    <w:rsid w:val="007760DD"/>
    <w:rsid w:val="007839B2"/>
    <w:rsid w:val="00791A44"/>
    <w:rsid w:val="007931C5"/>
    <w:rsid w:val="00794DE6"/>
    <w:rsid w:val="00795F71"/>
    <w:rsid w:val="00796F80"/>
    <w:rsid w:val="007A0149"/>
    <w:rsid w:val="007A0700"/>
    <w:rsid w:val="007A23DA"/>
    <w:rsid w:val="007A2A9E"/>
    <w:rsid w:val="007A467E"/>
    <w:rsid w:val="007B14B5"/>
    <w:rsid w:val="007B4134"/>
    <w:rsid w:val="007B5673"/>
    <w:rsid w:val="007B5870"/>
    <w:rsid w:val="007B5DB6"/>
    <w:rsid w:val="007B5E54"/>
    <w:rsid w:val="007B5EFF"/>
    <w:rsid w:val="007B7A6F"/>
    <w:rsid w:val="007B7BE2"/>
    <w:rsid w:val="007B7F37"/>
    <w:rsid w:val="007C2FD4"/>
    <w:rsid w:val="007C4D9E"/>
    <w:rsid w:val="007C56AE"/>
    <w:rsid w:val="007C7C1F"/>
    <w:rsid w:val="007C7CD5"/>
    <w:rsid w:val="007D4941"/>
    <w:rsid w:val="007D7144"/>
    <w:rsid w:val="007E04CD"/>
    <w:rsid w:val="007E0554"/>
    <w:rsid w:val="007E076A"/>
    <w:rsid w:val="007E09A4"/>
    <w:rsid w:val="007E1DEE"/>
    <w:rsid w:val="007E262E"/>
    <w:rsid w:val="007E3C6D"/>
    <w:rsid w:val="007E4999"/>
    <w:rsid w:val="007E7AFA"/>
    <w:rsid w:val="007F2C2C"/>
    <w:rsid w:val="007F406D"/>
    <w:rsid w:val="007F5350"/>
    <w:rsid w:val="007F773F"/>
    <w:rsid w:val="00804987"/>
    <w:rsid w:val="00805847"/>
    <w:rsid w:val="008060C2"/>
    <w:rsid w:val="008078EA"/>
    <w:rsid w:val="00817670"/>
    <w:rsid w:val="00820285"/>
    <w:rsid w:val="008222C4"/>
    <w:rsid w:val="00822933"/>
    <w:rsid w:val="00822DFD"/>
    <w:rsid w:val="00822EC4"/>
    <w:rsid w:val="0082432A"/>
    <w:rsid w:val="008273F6"/>
    <w:rsid w:val="00830001"/>
    <w:rsid w:val="00834581"/>
    <w:rsid w:val="00834C17"/>
    <w:rsid w:val="00836355"/>
    <w:rsid w:val="00840164"/>
    <w:rsid w:val="0084173E"/>
    <w:rsid w:val="008417BC"/>
    <w:rsid w:val="0084277B"/>
    <w:rsid w:val="00847CAB"/>
    <w:rsid w:val="008538CA"/>
    <w:rsid w:val="008544C8"/>
    <w:rsid w:val="0085509D"/>
    <w:rsid w:val="00855D7D"/>
    <w:rsid w:val="00855FCA"/>
    <w:rsid w:val="008560AB"/>
    <w:rsid w:val="00856F59"/>
    <w:rsid w:val="008611AC"/>
    <w:rsid w:val="00863C35"/>
    <w:rsid w:val="00864559"/>
    <w:rsid w:val="00864BDC"/>
    <w:rsid w:val="00867090"/>
    <w:rsid w:val="00870513"/>
    <w:rsid w:val="00871915"/>
    <w:rsid w:val="00871CE2"/>
    <w:rsid w:val="0087465F"/>
    <w:rsid w:val="00874F9A"/>
    <w:rsid w:val="00876BFD"/>
    <w:rsid w:val="008772F0"/>
    <w:rsid w:val="00877389"/>
    <w:rsid w:val="00877C7B"/>
    <w:rsid w:val="00877D1B"/>
    <w:rsid w:val="00882673"/>
    <w:rsid w:val="00886211"/>
    <w:rsid w:val="008865FE"/>
    <w:rsid w:val="00890F64"/>
    <w:rsid w:val="00893241"/>
    <w:rsid w:val="00893CA6"/>
    <w:rsid w:val="00894336"/>
    <w:rsid w:val="008A0416"/>
    <w:rsid w:val="008A26A2"/>
    <w:rsid w:val="008A39DF"/>
    <w:rsid w:val="008A57D3"/>
    <w:rsid w:val="008B0199"/>
    <w:rsid w:val="008B1F05"/>
    <w:rsid w:val="008B27C5"/>
    <w:rsid w:val="008B4176"/>
    <w:rsid w:val="008C082F"/>
    <w:rsid w:val="008C49DC"/>
    <w:rsid w:val="008C68C7"/>
    <w:rsid w:val="008D0E2A"/>
    <w:rsid w:val="008D1389"/>
    <w:rsid w:val="008D237F"/>
    <w:rsid w:val="008D27B1"/>
    <w:rsid w:val="008D47BB"/>
    <w:rsid w:val="008E096B"/>
    <w:rsid w:val="008E2C71"/>
    <w:rsid w:val="008E35D7"/>
    <w:rsid w:val="008E4C8A"/>
    <w:rsid w:val="008E5D72"/>
    <w:rsid w:val="008E65CC"/>
    <w:rsid w:val="008F1B4E"/>
    <w:rsid w:val="008F36E7"/>
    <w:rsid w:val="008F6E0A"/>
    <w:rsid w:val="008F7FE7"/>
    <w:rsid w:val="00900F9D"/>
    <w:rsid w:val="009015F6"/>
    <w:rsid w:val="009023F1"/>
    <w:rsid w:val="00903685"/>
    <w:rsid w:val="0090573B"/>
    <w:rsid w:val="009070EE"/>
    <w:rsid w:val="009079DE"/>
    <w:rsid w:val="00907AEB"/>
    <w:rsid w:val="00912C20"/>
    <w:rsid w:val="009141E9"/>
    <w:rsid w:val="00917B94"/>
    <w:rsid w:val="00917CE7"/>
    <w:rsid w:val="009229A0"/>
    <w:rsid w:val="00923C86"/>
    <w:rsid w:val="00927210"/>
    <w:rsid w:val="00930010"/>
    <w:rsid w:val="00930082"/>
    <w:rsid w:val="0093021E"/>
    <w:rsid w:val="009302D6"/>
    <w:rsid w:val="009360C5"/>
    <w:rsid w:val="009363A3"/>
    <w:rsid w:val="00944AD7"/>
    <w:rsid w:val="00944BB9"/>
    <w:rsid w:val="00947277"/>
    <w:rsid w:val="009500CD"/>
    <w:rsid w:val="00950C59"/>
    <w:rsid w:val="00951784"/>
    <w:rsid w:val="00951A9C"/>
    <w:rsid w:val="009544BD"/>
    <w:rsid w:val="0095475D"/>
    <w:rsid w:val="0095573B"/>
    <w:rsid w:val="009644AC"/>
    <w:rsid w:val="00967A7B"/>
    <w:rsid w:val="00967E59"/>
    <w:rsid w:val="009704C5"/>
    <w:rsid w:val="00972F95"/>
    <w:rsid w:val="00974A30"/>
    <w:rsid w:val="009754B9"/>
    <w:rsid w:val="00975F35"/>
    <w:rsid w:val="00980659"/>
    <w:rsid w:val="009809BA"/>
    <w:rsid w:val="00982093"/>
    <w:rsid w:val="00982714"/>
    <w:rsid w:val="00982769"/>
    <w:rsid w:val="00983D8E"/>
    <w:rsid w:val="00987553"/>
    <w:rsid w:val="00987794"/>
    <w:rsid w:val="009900E4"/>
    <w:rsid w:val="00990E05"/>
    <w:rsid w:val="0099120E"/>
    <w:rsid w:val="0099240E"/>
    <w:rsid w:val="00992434"/>
    <w:rsid w:val="009A0901"/>
    <w:rsid w:val="009A548B"/>
    <w:rsid w:val="009B07D7"/>
    <w:rsid w:val="009B0C3A"/>
    <w:rsid w:val="009B2BF9"/>
    <w:rsid w:val="009B6F3A"/>
    <w:rsid w:val="009C0A9A"/>
    <w:rsid w:val="009C1C13"/>
    <w:rsid w:val="009C1F34"/>
    <w:rsid w:val="009C21AA"/>
    <w:rsid w:val="009C48CE"/>
    <w:rsid w:val="009C7942"/>
    <w:rsid w:val="009D21EB"/>
    <w:rsid w:val="009D2888"/>
    <w:rsid w:val="009D557F"/>
    <w:rsid w:val="009D603F"/>
    <w:rsid w:val="009D616D"/>
    <w:rsid w:val="009D65F8"/>
    <w:rsid w:val="009D6EA6"/>
    <w:rsid w:val="009D7A0A"/>
    <w:rsid w:val="009E34E5"/>
    <w:rsid w:val="009E3F19"/>
    <w:rsid w:val="009E478E"/>
    <w:rsid w:val="009E58DB"/>
    <w:rsid w:val="009E787D"/>
    <w:rsid w:val="009E79FB"/>
    <w:rsid w:val="009F0724"/>
    <w:rsid w:val="009F09F4"/>
    <w:rsid w:val="009F4BDB"/>
    <w:rsid w:val="009F5AC6"/>
    <w:rsid w:val="009F70F0"/>
    <w:rsid w:val="009F7C20"/>
    <w:rsid w:val="00A00686"/>
    <w:rsid w:val="00A01D80"/>
    <w:rsid w:val="00A03762"/>
    <w:rsid w:val="00A050FE"/>
    <w:rsid w:val="00A0688B"/>
    <w:rsid w:val="00A102A9"/>
    <w:rsid w:val="00A10E63"/>
    <w:rsid w:val="00A11637"/>
    <w:rsid w:val="00A134A6"/>
    <w:rsid w:val="00A13E77"/>
    <w:rsid w:val="00A204C3"/>
    <w:rsid w:val="00A20F5F"/>
    <w:rsid w:val="00A21671"/>
    <w:rsid w:val="00A2271E"/>
    <w:rsid w:val="00A25E5F"/>
    <w:rsid w:val="00A27B59"/>
    <w:rsid w:val="00A3002F"/>
    <w:rsid w:val="00A30B40"/>
    <w:rsid w:val="00A33FE5"/>
    <w:rsid w:val="00A35886"/>
    <w:rsid w:val="00A36CA9"/>
    <w:rsid w:val="00A36FEB"/>
    <w:rsid w:val="00A37E53"/>
    <w:rsid w:val="00A40519"/>
    <w:rsid w:val="00A414E5"/>
    <w:rsid w:val="00A43E24"/>
    <w:rsid w:val="00A45546"/>
    <w:rsid w:val="00A50CF7"/>
    <w:rsid w:val="00A51FAF"/>
    <w:rsid w:val="00A51FCE"/>
    <w:rsid w:val="00A52D9B"/>
    <w:rsid w:val="00A5301E"/>
    <w:rsid w:val="00A55C42"/>
    <w:rsid w:val="00A57141"/>
    <w:rsid w:val="00A600E3"/>
    <w:rsid w:val="00A6431C"/>
    <w:rsid w:val="00A64465"/>
    <w:rsid w:val="00A6548D"/>
    <w:rsid w:val="00A66E54"/>
    <w:rsid w:val="00A72640"/>
    <w:rsid w:val="00A749E8"/>
    <w:rsid w:val="00A74C2A"/>
    <w:rsid w:val="00A74FF4"/>
    <w:rsid w:val="00A76DC1"/>
    <w:rsid w:val="00A81A48"/>
    <w:rsid w:val="00A83DD6"/>
    <w:rsid w:val="00A866A5"/>
    <w:rsid w:val="00A86D33"/>
    <w:rsid w:val="00A871FA"/>
    <w:rsid w:val="00A911BB"/>
    <w:rsid w:val="00A92C40"/>
    <w:rsid w:val="00A93B1E"/>
    <w:rsid w:val="00A9417F"/>
    <w:rsid w:val="00AA1A2A"/>
    <w:rsid w:val="00AA27DB"/>
    <w:rsid w:val="00AA354B"/>
    <w:rsid w:val="00AA39F6"/>
    <w:rsid w:val="00AB0124"/>
    <w:rsid w:val="00AC0686"/>
    <w:rsid w:val="00AC16F6"/>
    <w:rsid w:val="00AC35D5"/>
    <w:rsid w:val="00AC372D"/>
    <w:rsid w:val="00AC3918"/>
    <w:rsid w:val="00AC3B75"/>
    <w:rsid w:val="00AC524B"/>
    <w:rsid w:val="00AD023A"/>
    <w:rsid w:val="00AD1595"/>
    <w:rsid w:val="00AD1B04"/>
    <w:rsid w:val="00AD1E51"/>
    <w:rsid w:val="00AD2A4F"/>
    <w:rsid w:val="00AD2E7E"/>
    <w:rsid w:val="00AD31D0"/>
    <w:rsid w:val="00AD35BA"/>
    <w:rsid w:val="00AD4EC7"/>
    <w:rsid w:val="00AD68E0"/>
    <w:rsid w:val="00AE12A2"/>
    <w:rsid w:val="00AF1523"/>
    <w:rsid w:val="00AF264C"/>
    <w:rsid w:val="00AF3CF5"/>
    <w:rsid w:val="00AF3DC6"/>
    <w:rsid w:val="00AF6379"/>
    <w:rsid w:val="00AF684D"/>
    <w:rsid w:val="00AF6B75"/>
    <w:rsid w:val="00AF737A"/>
    <w:rsid w:val="00B01ACE"/>
    <w:rsid w:val="00B0285D"/>
    <w:rsid w:val="00B06A64"/>
    <w:rsid w:val="00B1103A"/>
    <w:rsid w:val="00B12FB5"/>
    <w:rsid w:val="00B16713"/>
    <w:rsid w:val="00B17C2E"/>
    <w:rsid w:val="00B20C09"/>
    <w:rsid w:val="00B226AD"/>
    <w:rsid w:val="00B229C8"/>
    <w:rsid w:val="00B240FC"/>
    <w:rsid w:val="00B241FF"/>
    <w:rsid w:val="00B267EF"/>
    <w:rsid w:val="00B27541"/>
    <w:rsid w:val="00B316CE"/>
    <w:rsid w:val="00B322E1"/>
    <w:rsid w:val="00B36E3E"/>
    <w:rsid w:val="00B41410"/>
    <w:rsid w:val="00B41808"/>
    <w:rsid w:val="00B4181E"/>
    <w:rsid w:val="00B43527"/>
    <w:rsid w:val="00B44583"/>
    <w:rsid w:val="00B44A99"/>
    <w:rsid w:val="00B4757D"/>
    <w:rsid w:val="00B51924"/>
    <w:rsid w:val="00B51EC3"/>
    <w:rsid w:val="00B543D5"/>
    <w:rsid w:val="00B5458F"/>
    <w:rsid w:val="00B54AAD"/>
    <w:rsid w:val="00B61E29"/>
    <w:rsid w:val="00B63A21"/>
    <w:rsid w:val="00B65D3C"/>
    <w:rsid w:val="00B66A7D"/>
    <w:rsid w:val="00B66C31"/>
    <w:rsid w:val="00B66FE3"/>
    <w:rsid w:val="00B67D1C"/>
    <w:rsid w:val="00B71004"/>
    <w:rsid w:val="00B72926"/>
    <w:rsid w:val="00B729D7"/>
    <w:rsid w:val="00B82758"/>
    <w:rsid w:val="00B83DF7"/>
    <w:rsid w:val="00B85389"/>
    <w:rsid w:val="00B85C15"/>
    <w:rsid w:val="00B86D09"/>
    <w:rsid w:val="00B8704E"/>
    <w:rsid w:val="00B9423C"/>
    <w:rsid w:val="00B966F4"/>
    <w:rsid w:val="00B96FA5"/>
    <w:rsid w:val="00B9776F"/>
    <w:rsid w:val="00BA242D"/>
    <w:rsid w:val="00BA37FA"/>
    <w:rsid w:val="00BA380F"/>
    <w:rsid w:val="00BB030F"/>
    <w:rsid w:val="00BB2B9C"/>
    <w:rsid w:val="00BB3F75"/>
    <w:rsid w:val="00BB559E"/>
    <w:rsid w:val="00BC1A4D"/>
    <w:rsid w:val="00BC6173"/>
    <w:rsid w:val="00BD08FA"/>
    <w:rsid w:val="00BD7CE4"/>
    <w:rsid w:val="00BD7FB6"/>
    <w:rsid w:val="00BE0DA7"/>
    <w:rsid w:val="00BE2B5B"/>
    <w:rsid w:val="00BE3696"/>
    <w:rsid w:val="00BE38CF"/>
    <w:rsid w:val="00BE4988"/>
    <w:rsid w:val="00BE53FC"/>
    <w:rsid w:val="00BF0D4C"/>
    <w:rsid w:val="00BF26B1"/>
    <w:rsid w:val="00BF2A0C"/>
    <w:rsid w:val="00BF2B2F"/>
    <w:rsid w:val="00BF4CFB"/>
    <w:rsid w:val="00C003D8"/>
    <w:rsid w:val="00C02347"/>
    <w:rsid w:val="00C02396"/>
    <w:rsid w:val="00C0248F"/>
    <w:rsid w:val="00C065BF"/>
    <w:rsid w:val="00C16D82"/>
    <w:rsid w:val="00C2448B"/>
    <w:rsid w:val="00C274E9"/>
    <w:rsid w:val="00C376F3"/>
    <w:rsid w:val="00C407AA"/>
    <w:rsid w:val="00C41795"/>
    <w:rsid w:val="00C41E26"/>
    <w:rsid w:val="00C440B6"/>
    <w:rsid w:val="00C473C5"/>
    <w:rsid w:val="00C506C6"/>
    <w:rsid w:val="00C50B10"/>
    <w:rsid w:val="00C50DEF"/>
    <w:rsid w:val="00C52616"/>
    <w:rsid w:val="00C54137"/>
    <w:rsid w:val="00C54720"/>
    <w:rsid w:val="00C5508E"/>
    <w:rsid w:val="00C55C13"/>
    <w:rsid w:val="00C56C03"/>
    <w:rsid w:val="00C6052C"/>
    <w:rsid w:val="00C6272A"/>
    <w:rsid w:val="00C65752"/>
    <w:rsid w:val="00C66E89"/>
    <w:rsid w:val="00C715F3"/>
    <w:rsid w:val="00C7388D"/>
    <w:rsid w:val="00C738A9"/>
    <w:rsid w:val="00C767A3"/>
    <w:rsid w:val="00C76E09"/>
    <w:rsid w:val="00C76EE8"/>
    <w:rsid w:val="00C7713B"/>
    <w:rsid w:val="00C77E8C"/>
    <w:rsid w:val="00C81F7E"/>
    <w:rsid w:val="00C856AC"/>
    <w:rsid w:val="00C93D05"/>
    <w:rsid w:val="00C95A5A"/>
    <w:rsid w:val="00C95D99"/>
    <w:rsid w:val="00C95EDD"/>
    <w:rsid w:val="00C96662"/>
    <w:rsid w:val="00C973B2"/>
    <w:rsid w:val="00C97B1D"/>
    <w:rsid w:val="00CA1209"/>
    <w:rsid w:val="00CA192C"/>
    <w:rsid w:val="00CA362A"/>
    <w:rsid w:val="00CA587D"/>
    <w:rsid w:val="00CA6721"/>
    <w:rsid w:val="00CC060A"/>
    <w:rsid w:val="00CC1A22"/>
    <w:rsid w:val="00CC1BF2"/>
    <w:rsid w:val="00CD0F03"/>
    <w:rsid w:val="00CD430F"/>
    <w:rsid w:val="00CD486C"/>
    <w:rsid w:val="00CD5585"/>
    <w:rsid w:val="00CE0626"/>
    <w:rsid w:val="00CE51E5"/>
    <w:rsid w:val="00CE62A4"/>
    <w:rsid w:val="00CE698B"/>
    <w:rsid w:val="00CE7720"/>
    <w:rsid w:val="00CF10EC"/>
    <w:rsid w:val="00CF1DCB"/>
    <w:rsid w:val="00D04589"/>
    <w:rsid w:val="00D05A69"/>
    <w:rsid w:val="00D10C5E"/>
    <w:rsid w:val="00D117EA"/>
    <w:rsid w:val="00D11E39"/>
    <w:rsid w:val="00D1449E"/>
    <w:rsid w:val="00D15912"/>
    <w:rsid w:val="00D1681C"/>
    <w:rsid w:val="00D202EE"/>
    <w:rsid w:val="00D25BE2"/>
    <w:rsid w:val="00D2726B"/>
    <w:rsid w:val="00D30C5F"/>
    <w:rsid w:val="00D312C2"/>
    <w:rsid w:val="00D329F3"/>
    <w:rsid w:val="00D373BD"/>
    <w:rsid w:val="00D41124"/>
    <w:rsid w:val="00D41FC5"/>
    <w:rsid w:val="00D46654"/>
    <w:rsid w:val="00D468BC"/>
    <w:rsid w:val="00D4724D"/>
    <w:rsid w:val="00D51D0C"/>
    <w:rsid w:val="00D52608"/>
    <w:rsid w:val="00D527C5"/>
    <w:rsid w:val="00D5742D"/>
    <w:rsid w:val="00D601D0"/>
    <w:rsid w:val="00D6311D"/>
    <w:rsid w:val="00D63711"/>
    <w:rsid w:val="00D63725"/>
    <w:rsid w:val="00D65691"/>
    <w:rsid w:val="00D66889"/>
    <w:rsid w:val="00D6745B"/>
    <w:rsid w:val="00D67BC0"/>
    <w:rsid w:val="00D72592"/>
    <w:rsid w:val="00D73C68"/>
    <w:rsid w:val="00D73E5A"/>
    <w:rsid w:val="00D82B13"/>
    <w:rsid w:val="00D82BCF"/>
    <w:rsid w:val="00D915BD"/>
    <w:rsid w:val="00D91DCC"/>
    <w:rsid w:val="00D92640"/>
    <w:rsid w:val="00D936AF"/>
    <w:rsid w:val="00D95B15"/>
    <w:rsid w:val="00D95BBF"/>
    <w:rsid w:val="00D96739"/>
    <w:rsid w:val="00DA79DA"/>
    <w:rsid w:val="00DB04A9"/>
    <w:rsid w:val="00DB0B6F"/>
    <w:rsid w:val="00DB1A08"/>
    <w:rsid w:val="00DB29F9"/>
    <w:rsid w:val="00DB6665"/>
    <w:rsid w:val="00DC1B5D"/>
    <w:rsid w:val="00DC61C6"/>
    <w:rsid w:val="00DD3BD7"/>
    <w:rsid w:val="00DD3BFC"/>
    <w:rsid w:val="00DD4839"/>
    <w:rsid w:val="00DD4FFA"/>
    <w:rsid w:val="00DD6E4F"/>
    <w:rsid w:val="00DE0194"/>
    <w:rsid w:val="00DE5E1E"/>
    <w:rsid w:val="00DF0B18"/>
    <w:rsid w:val="00DF15AE"/>
    <w:rsid w:val="00DF1C49"/>
    <w:rsid w:val="00E0018F"/>
    <w:rsid w:val="00E0046F"/>
    <w:rsid w:val="00E01186"/>
    <w:rsid w:val="00E018A7"/>
    <w:rsid w:val="00E01922"/>
    <w:rsid w:val="00E01AB4"/>
    <w:rsid w:val="00E024B5"/>
    <w:rsid w:val="00E0267F"/>
    <w:rsid w:val="00E02A61"/>
    <w:rsid w:val="00E0466E"/>
    <w:rsid w:val="00E06555"/>
    <w:rsid w:val="00E10FD7"/>
    <w:rsid w:val="00E11238"/>
    <w:rsid w:val="00E2196D"/>
    <w:rsid w:val="00E22A81"/>
    <w:rsid w:val="00E24EB2"/>
    <w:rsid w:val="00E2598A"/>
    <w:rsid w:val="00E30204"/>
    <w:rsid w:val="00E3153B"/>
    <w:rsid w:val="00E336E3"/>
    <w:rsid w:val="00E40403"/>
    <w:rsid w:val="00E527D6"/>
    <w:rsid w:val="00E5788E"/>
    <w:rsid w:val="00E6161B"/>
    <w:rsid w:val="00E61F5E"/>
    <w:rsid w:val="00E62275"/>
    <w:rsid w:val="00E6375D"/>
    <w:rsid w:val="00E71A70"/>
    <w:rsid w:val="00E72763"/>
    <w:rsid w:val="00E728D9"/>
    <w:rsid w:val="00E75C0B"/>
    <w:rsid w:val="00E76589"/>
    <w:rsid w:val="00E76A9A"/>
    <w:rsid w:val="00E76B8A"/>
    <w:rsid w:val="00E76C49"/>
    <w:rsid w:val="00E76F4D"/>
    <w:rsid w:val="00E80781"/>
    <w:rsid w:val="00E809A5"/>
    <w:rsid w:val="00E819ED"/>
    <w:rsid w:val="00E82626"/>
    <w:rsid w:val="00E8499F"/>
    <w:rsid w:val="00E858A7"/>
    <w:rsid w:val="00E85D52"/>
    <w:rsid w:val="00E86A8F"/>
    <w:rsid w:val="00E870D8"/>
    <w:rsid w:val="00E874EF"/>
    <w:rsid w:val="00E92790"/>
    <w:rsid w:val="00E92AFF"/>
    <w:rsid w:val="00E93AA5"/>
    <w:rsid w:val="00E96322"/>
    <w:rsid w:val="00E96B93"/>
    <w:rsid w:val="00E96C0A"/>
    <w:rsid w:val="00E97E59"/>
    <w:rsid w:val="00EA189D"/>
    <w:rsid w:val="00EA7859"/>
    <w:rsid w:val="00EA7B7B"/>
    <w:rsid w:val="00EB1B39"/>
    <w:rsid w:val="00EB4D18"/>
    <w:rsid w:val="00EB4E2A"/>
    <w:rsid w:val="00EB66E8"/>
    <w:rsid w:val="00EB7771"/>
    <w:rsid w:val="00EB7AC9"/>
    <w:rsid w:val="00EC0B30"/>
    <w:rsid w:val="00EC2E32"/>
    <w:rsid w:val="00EC3C6E"/>
    <w:rsid w:val="00EC48A1"/>
    <w:rsid w:val="00EC4AD5"/>
    <w:rsid w:val="00EC4E35"/>
    <w:rsid w:val="00ED004E"/>
    <w:rsid w:val="00ED3D94"/>
    <w:rsid w:val="00ED4CA5"/>
    <w:rsid w:val="00ED54F5"/>
    <w:rsid w:val="00ED778E"/>
    <w:rsid w:val="00EE24BC"/>
    <w:rsid w:val="00EE56B1"/>
    <w:rsid w:val="00EE6356"/>
    <w:rsid w:val="00EF18B0"/>
    <w:rsid w:val="00EF4AE7"/>
    <w:rsid w:val="00EF761B"/>
    <w:rsid w:val="00EF78C4"/>
    <w:rsid w:val="00EF7EC0"/>
    <w:rsid w:val="00F046F3"/>
    <w:rsid w:val="00F04F1B"/>
    <w:rsid w:val="00F05742"/>
    <w:rsid w:val="00F065D2"/>
    <w:rsid w:val="00F10C33"/>
    <w:rsid w:val="00F12594"/>
    <w:rsid w:val="00F1320F"/>
    <w:rsid w:val="00F147D2"/>
    <w:rsid w:val="00F14E21"/>
    <w:rsid w:val="00F15E4C"/>
    <w:rsid w:val="00F166C0"/>
    <w:rsid w:val="00F2293A"/>
    <w:rsid w:val="00F24A08"/>
    <w:rsid w:val="00F24ABB"/>
    <w:rsid w:val="00F24FF0"/>
    <w:rsid w:val="00F25794"/>
    <w:rsid w:val="00F25A85"/>
    <w:rsid w:val="00F26601"/>
    <w:rsid w:val="00F26957"/>
    <w:rsid w:val="00F31E03"/>
    <w:rsid w:val="00F322C0"/>
    <w:rsid w:val="00F332D7"/>
    <w:rsid w:val="00F41950"/>
    <w:rsid w:val="00F42498"/>
    <w:rsid w:val="00F44F4F"/>
    <w:rsid w:val="00F451A5"/>
    <w:rsid w:val="00F460A6"/>
    <w:rsid w:val="00F51F1B"/>
    <w:rsid w:val="00F5398A"/>
    <w:rsid w:val="00F5495E"/>
    <w:rsid w:val="00F61E90"/>
    <w:rsid w:val="00F644F2"/>
    <w:rsid w:val="00F71C4B"/>
    <w:rsid w:val="00F80766"/>
    <w:rsid w:val="00F85A03"/>
    <w:rsid w:val="00F864EB"/>
    <w:rsid w:val="00F90D08"/>
    <w:rsid w:val="00F91198"/>
    <w:rsid w:val="00F92244"/>
    <w:rsid w:val="00F932C8"/>
    <w:rsid w:val="00F93402"/>
    <w:rsid w:val="00F949B7"/>
    <w:rsid w:val="00F9714D"/>
    <w:rsid w:val="00FA2933"/>
    <w:rsid w:val="00FA2CC2"/>
    <w:rsid w:val="00FA3672"/>
    <w:rsid w:val="00FA6977"/>
    <w:rsid w:val="00FB05C7"/>
    <w:rsid w:val="00FB33C8"/>
    <w:rsid w:val="00FB5B63"/>
    <w:rsid w:val="00FB6081"/>
    <w:rsid w:val="00FB67E2"/>
    <w:rsid w:val="00FC0027"/>
    <w:rsid w:val="00FC5081"/>
    <w:rsid w:val="00FC525A"/>
    <w:rsid w:val="00FC593E"/>
    <w:rsid w:val="00FC5AD5"/>
    <w:rsid w:val="00FD0EC8"/>
    <w:rsid w:val="00FD4913"/>
    <w:rsid w:val="00FD7392"/>
    <w:rsid w:val="00FD7647"/>
    <w:rsid w:val="00FE049C"/>
    <w:rsid w:val="00FE08FE"/>
    <w:rsid w:val="00FE13C6"/>
    <w:rsid w:val="00FE38A7"/>
    <w:rsid w:val="00FE402C"/>
    <w:rsid w:val="00FE6980"/>
    <w:rsid w:val="00FE6EDE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3443C"/>
  <w15:docId w15:val="{26369DD5-00F7-426C-9B09-CEDAE644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5C3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E7F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314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765C3C"/>
    <w:pPr>
      <w:suppressAutoHyphens/>
    </w:pPr>
    <w:rPr>
      <w:b/>
      <w:i/>
    </w:rPr>
  </w:style>
  <w:style w:type="paragraph" w:customStyle="1" w:styleId="a4">
    <w:name w:val="Дата № док"/>
    <w:basedOn w:val="a"/>
    <w:rsid w:val="00765C3C"/>
    <w:pPr>
      <w:ind w:left="-567" w:right="-2"/>
    </w:pPr>
    <w:rPr>
      <w:rFonts w:ascii="Arial" w:hAnsi="Arial"/>
      <w:b/>
      <w:i/>
      <w:sz w:val="24"/>
    </w:rPr>
  </w:style>
  <w:style w:type="paragraph" w:styleId="a5">
    <w:name w:val="Balloon Text"/>
    <w:basedOn w:val="a"/>
    <w:semiHidden/>
    <w:rsid w:val="00353640"/>
    <w:rPr>
      <w:rFonts w:ascii="Tahoma" w:hAnsi="Tahoma" w:cs="Tahoma"/>
      <w:sz w:val="16"/>
      <w:szCs w:val="16"/>
    </w:rPr>
  </w:style>
  <w:style w:type="paragraph" w:customStyle="1" w:styleId="a6">
    <w:name w:val="Текст письма"/>
    <w:basedOn w:val="a"/>
    <w:rsid w:val="00A050FE"/>
    <w:pPr>
      <w:spacing w:line="360" w:lineRule="auto"/>
      <w:ind w:firstLine="851"/>
    </w:pPr>
  </w:style>
  <w:style w:type="paragraph" w:customStyle="1" w:styleId="Default">
    <w:name w:val="Default"/>
    <w:rsid w:val="00A050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D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B07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F73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1E7F73"/>
    <w:rPr>
      <w:color w:val="0000FF"/>
      <w:u w:val="single"/>
    </w:rPr>
  </w:style>
  <w:style w:type="character" w:customStyle="1" w:styleId="hl">
    <w:name w:val="hl"/>
    <w:basedOn w:val="a0"/>
    <w:rsid w:val="001E7F73"/>
  </w:style>
  <w:style w:type="paragraph" w:styleId="aa">
    <w:name w:val="header"/>
    <w:basedOn w:val="a"/>
    <w:link w:val="ab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74EF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87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74EF"/>
    <w:rPr>
      <w:rFonts w:ascii="Times New Roman" w:hAnsi="Times New Roman"/>
      <w:sz w:val="28"/>
    </w:rPr>
  </w:style>
  <w:style w:type="paragraph" w:styleId="ae">
    <w:name w:val="Normal (Web)"/>
    <w:basedOn w:val="a"/>
    <w:uiPriority w:val="99"/>
    <w:rsid w:val="000D055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1A02B2"/>
    <w:rPr>
      <w:b/>
      <w:bCs/>
    </w:rPr>
  </w:style>
  <w:style w:type="table" w:customStyle="1" w:styleId="11">
    <w:name w:val="Сетка таблицы1"/>
    <w:basedOn w:val="a1"/>
    <w:next w:val="a7"/>
    <w:uiPriority w:val="59"/>
    <w:rsid w:val="00D915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31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yudeh@kryaradm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3\AppData\Roaming\Microsoft\&#1064;&#1072;&#1073;&#1083;&#1086;&#1085;&#1099;\NEW%20&#1055;&#1048;&#1057;&#1068;&#105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BBB9-BCAF-4172-9F22-A970C57D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ПИСЬМО</Template>
  <TotalTime>2</TotalTime>
  <Pages>10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User13</dc:creator>
  <cp:lastModifiedBy>Пользователь</cp:lastModifiedBy>
  <cp:revision>2</cp:revision>
  <cp:lastPrinted>2024-02-07T05:14:00Z</cp:lastPrinted>
  <dcterms:created xsi:type="dcterms:W3CDTF">2024-02-12T13:32:00Z</dcterms:created>
  <dcterms:modified xsi:type="dcterms:W3CDTF">2024-02-12T13:32:00Z</dcterms:modified>
</cp:coreProperties>
</file>