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</w:t>
      </w:r>
      <w:bookmarkStart w:id="0" w:name="_GoBack"/>
      <w:bookmarkEnd w:id="0"/>
      <w:r w:rsidRPr="005F3F10">
        <w:rPr>
          <w:b/>
          <w:sz w:val="36"/>
        </w:rPr>
        <w:t>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DF6590" w:rsidRDefault="001B3872" w:rsidP="001B3872">
      <w:pPr>
        <w:jc w:val="center"/>
        <w:rPr>
          <w:sz w:val="44"/>
          <w:szCs w:val="44"/>
        </w:rPr>
      </w:pPr>
      <w:r w:rsidRPr="00DF6590">
        <w:rPr>
          <w:sz w:val="44"/>
          <w:szCs w:val="44"/>
        </w:rPr>
        <w:t>ПОСТАНОВЛЕНИЕ</w:t>
      </w:r>
      <w:r w:rsidR="006A0E4F" w:rsidRPr="00DF6590">
        <w:rPr>
          <w:sz w:val="44"/>
          <w:szCs w:val="44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66812">
        <w:rPr>
          <w:rFonts w:ascii="Times New Roman" w:hAnsi="Times New Roman"/>
          <w:b w:val="0"/>
          <w:i w:val="0"/>
          <w:sz w:val="28"/>
          <w:szCs w:val="28"/>
        </w:rPr>
        <w:t>31.01.2024 № 19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842CB5" w:rsidP="0083628A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/>
          <w:szCs w:val="28"/>
        </w:rPr>
        <w:t xml:space="preserve">  </w:t>
      </w:r>
      <w:r w:rsidR="00076B51">
        <w:rPr>
          <w:b/>
          <w:szCs w:val="28"/>
        </w:rPr>
        <w:t>О</w:t>
      </w:r>
      <w:r w:rsidR="001A02B2" w:rsidRPr="00534743">
        <w:rPr>
          <w:b/>
          <w:szCs w:val="28"/>
        </w:rPr>
        <w:t xml:space="preserve"> проведении </w:t>
      </w:r>
      <w:r w:rsidR="006842FE">
        <w:rPr>
          <w:b/>
          <w:szCs w:val="28"/>
        </w:rPr>
        <w:t xml:space="preserve">муниципального </w:t>
      </w:r>
      <w:r w:rsidR="0083628A">
        <w:rPr>
          <w:rStyle w:val="af"/>
          <w:szCs w:val="28"/>
        </w:rPr>
        <w:t xml:space="preserve">конкурса </w:t>
      </w:r>
      <w:r w:rsidR="005E5CD0">
        <w:rPr>
          <w:rStyle w:val="af"/>
          <w:szCs w:val="28"/>
        </w:rPr>
        <w:t>«</w:t>
      </w:r>
      <w:r w:rsidR="001A2D66">
        <w:rPr>
          <w:rStyle w:val="af"/>
          <w:szCs w:val="28"/>
        </w:rPr>
        <w:t>История семьи - история России</w:t>
      </w:r>
      <w:r w:rsidR="005E5CD0">
        <w:rPr>
          <w:rStyle w:val="af"/>
          <w:szCs w:val="28"/>
        </w:rPr>
        <w:t>»</w:t>
      </w:r>
      <w:r w:rsidR="001A2D66">
        <w:rPr>
          <w:rStyle w:val="af"/>
          <w:szCs w:val="28"/>
        </w:rPr>
        <w:t xml:space="preserve"> для молодёжи</w:t>
      </w:r>
      <w:r w:rsidR="005E5CD0">
        <w:rPr>
          <w:rStyle w:val="af"/>
          <w:szCs w:val="28"/>
        </w:rPr>
        <w:t xml:space="preserve"> </w:t>
      </w:r>
      <w:r w:rsidR="001A2D66">
        <w:rPr>
          <w:rStyle w:val="af"/>
          <w:szCs w:val="28"/>
        </w:rPr>
        <w:t xml:space="preserve">на территории </w:t>
      </w:r>
      <w:r w:rsidR="001B3872" w:rsidRPr="005F3F10">
        <w:rPr>
          <w:b/>
          <w:szCs w:val="28"/>
        </w:rPr>
        <w:t>муни</w:t>
      </w:r>
      <w:r w:rsidR="0083628A">
        <w:rPr>
          <w:b/>
          <w:szCs w:val="28"/>
        </w:rPr>
        <w:t xml:space="preserve">ципального </w:t>
      </w:r>
      <w:r w:rsidR="001415A1">
        <w:rPr>
          <w:b/>
          <w:szCs w:val="28"/>
        </w:rPr>
        <w:t xml:space="preserve">района Красноярский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</w:t>
      </w:r>
      <w:r w:rsidR="008C18CC">
        <w:rPr>
          <w:szCs w:val="28"/>
        </w:rPr>
        <w:t xml:space="preserve"> </w:t>
      </w:r>
      <w:r w:rsidR="00076B51">
        <w:rPr>
          <w:szCs w:val="28"/>
        </w:rPr>
        <w:t>целях патриотического воспитания детей и молодежи,</w:t>
      </w:r>
      <w:r w:rsidRPr="00534743">
        <w:rPr>
          <w:szCs w:val="28"/>
        </w:rPr>
        <w:t xml:space="preserve"> </w:t>
      </w:r>
      <w:r w:rsidR="00076B51">
        <w:t>формирования</w:t>
      </w:r>
      <w:r w:rsidR="00CC7BA9">
        <w:t xml:space="preserve"> духовно-нравственного развития семьи через составление своей родословной, поддержания</w:t>
      </w:r>
      <w:r w:rsidR="00076B51">
        <w:t xml:space="preserve">  семейственности и межпоколенческой связи, в </w:t>
      </w:r>
      <w:r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 xml:space="preserve">№ 131-ФЗ </w:t>
      </w:r>
      <w:r w:rsidR="0083628A">
        <w:rPr>
          <w:szCs w:val="28"/>
        </w:rPr>
        <w:t xml:space="preserve"> </w:t>
      </w:r>
      <w:r w:rsidRPr="00534743">
        <w:rPr>
          <w:szCs w:val="28"/>
        </w:rPr>
        <w:t>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5E5CD0" w:rsidRPr="0083628A">
        <w:rPr>
          <w:szCs w:val="28"/>
        </w:rPr>
        <w:t xml:space="preserve">муниципальной </w:t>
      </w:r>
      <w:r w:rsidRPr="0083628A">
        <w:rPr>
          <w:szCs w:val="28"/>
        </w:rPr>
        <w:t>программой «</w:t>
      </w:r>
      <w:r w:rsidR="0083628A" w:rsidRPr="0083628A">
        <w:rPr>
          <w:szCs w:val="28"/>
        </w:rPr>
        <w:t xml:space="preserve">Реализация молодежной политики </w:t>
      </w:r>
      <w:r w:rsidR="00D96739" w:rsidRPr="0083628A">
        <w:rPr>
          <w:szCs w:val="28"/>
        </w:rPr>
        <w:t>на территории муниципального района Красно</w:t>
      </w:r>
      <w:r w:rsidR="00076B51">
        <w:rPr>
          <w:szCs w:val="28"/>
        </w:rPr>
        <w:t xml:space="preserve">ярский Самарской области на </w:t>
      </w:r>
      <w:r w:rsidR="0083628A" w:rsidRPr="0083628A">
        <w:rPr>
          <w:szCs w:val="28"/>
        </w:rPr>
        <w:t>2023</w:t>
      </w:r>
      <w:r w:rsidR="00D96739" w:rsidRPr="0083628A">
        <w:rPr>
          <w:szCs w:val="28"/>
        </w:rPr>
        <w:t>-202</w:t>
      </w:r>
      <w:r w:rsidR="0083628A" w:rsidRPr="0083628A">
        <w:rPr>
          <w:szCs w:val="28"/>
        </w:rPr>
        <w:t>5</w:t>
      </w:r>
      <w:r w:rsidR="00D96739" w:rsidRPr="0083628A">
        <w:rPr>
          <w:szCs w:val="28"/>
        </w:rPr>
        <w:t xml:space="preserve"> годы</w:t>
      </w:r>
      <w:r w:rsidR="005E5CD0" w:rsidRPr="0083628A">
        <w:rPr>
          <w:szCs w:val="28"/>
        </w:rPr>
        <w:t>»,</w:t>
      </w:r>
      <w:r w:rsidR="005E5CD0">
        <w:rPr>
          <w:szCs w:val="28"/>
        </w:rPr>
        <w:t xml:space="preserve">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8B1B1C">
        <w:rPr>
          <w:szCs w:val="28"/>
        </w:rPr>
        <w:t xml:space="preserve">от </w:t>
      </w:r>
      <w:r w:rsidR="008B1B1C">
        <w:rPr>
          <w:szCs w:val="28"/>
        </w:rPr>
        <w:t>17.02.</w:t>
      </w:r>
      <w:r w:rsidR="0083628A" w:rsidRPr="008B1B1C">
        <w:rPr>
          <w:szCs w:val="28"/>
        </w:rPr>
        <w:t>2023</w:t>
      </w:r>
      <w:r w:rsidR="00D96739" w:rsidRPr="008B1B1C">
        <w:rPr>
          <w:szCs w:val="28"/>
        </w:rPr>
        <w:t xml:space="preserve"> №</w:t>
      </w:r>
      <w:r w:rsidR="008B1B1C">
        <w:rPr>
          <w:szCs w:val="28"/>
        </w:rPr>
        <w:t xml:space="preserve"> 43</w:t>
      </w:r>
      <w:r w:rsidR="005E5CD0" w:rsidRPr="008B1B1C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076B51" w:rsidRPr="00076B51" w:rsidRDefault="00076B51" w:rsidP="001415A1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1. Провести на территории </w:t>
      </w:r>
      <w:r w:rsidRPr="0083628A">
        <w:rPr>
          <w:szCs w:val="28"/>
        </w:rPr>
        <w:t>муниципального района Красно</w:t>
      </w:r>
      <w:r w:rsidR="00F972C2">
        <w:rPr>
          <w:szCs w:val="28"/>
        </w:rPr>
        <w:t xml:space="preserve">ярский Самарской области муниципальный </w:t>
      </w:r>
      <w:r>
        <w:rPr>
          <w:szCs w:val="28"/>
        </w:rPr>
        <w:t xml:space="preserve">конкурс </w:t>
      </w:r>
      <w:r w:rsidRPr="00076B51">
        <w:rPr>
          <w:rStyle w:val="af"/>
          <w:b w:val="0"/>
          <w:szCs w:val="28"/>
        </w:rPr>
        <w:t>«История семьи - история России» для молодёжи</w:t>
      </w:r>
      <w:r w:rsidR="006842FE">
        <w:rPr>
          <w:rStyle w:val="af"/>
          <w:b w:val="0"/>
          <w:szCs w:val="28"/>
        </w:rPr>
        <w:t xml:space="preserve"> в 2024 году</w:t>
      </w:r>
      <w:r w:rsidR="00282BD9">
        <w:rPr>
          <w:rStyle w:val="af"/>
          <w:b w:val="0"/>
          <w:szCs w:val="28"/>
        </w:rPr>
        <w:t>.</w:t>
      </w:r>
    </w:p>
    <w:p w:rsidR="009C0A9A" w:rsidRDefault="00A63A94" w:rsidP="00787F0D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55645E">
        <w:rPr>
          <w:szCs w:val="28"/>
        </w:rPr>
        <w:t xml:space="preserve"> </w:t>
      </w:r>
      <w:r w:rsidR="00076B51">
        <w:rPr>
          <w:szCs w:val="28"/>
        </w:rPr>
        <w:t>2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>
        <w:rPr>
          <w:szCs w:val="28"/>
        </w:rPr>
        <w:t xml:space="preserve"> П</w:t>
      </w:r>
      <w:r w:rsidR="009070EE">
        <w:rPr>
          <w:szCs w:val="28"/>
        </w:rPr>
        <w:t xml:space="preserve">оложение </w:t>
      </w:r>
      <w:r w:rsidR="009070EE" w:rsidRPr="00176678">
        <w:rPr>
          <w:szCs w:val="28"/>
        </w:rPr>
        <w:t>о</w:t>
      </w:r>
      <w:r w:rsidRPr="00A63A94">
        <w:rPr>
          <w:bCs/>
          <w:color w:val="181818"/>
          <w:szCs w:val="28"/>
        </w:rPr>
        <w:t xml:space="preserve"> </w:t>
      </w:r>
      <w:r w:rsidRPr="008023C6">
        <w:rPr>
          <w:bCs/>
          <w:color w:val="181818"/>
          <w:szCs w:val="28"/>
        </w:rPr>
        <w:t xml:space="preserve"> проведении </w:t>
      </w:r>
      <w:r w:rsidR="00787F0D">
        <w:rPr>
          <w:bCs/>
          <w:color w:val="181818"/>
          <w:szCs w:val="28"/>
        </w:rPr>
        <w:t xml:space="preserve">муниципального </w:t>
      </w:r>
      <w:r w:rsidRPr="008023C6">
        <w:rPr>
          <w:bCs/>
          <w:color w:val="181818"/>
          <w:szCs w:val="28"/>
        </w:rPr>
        <w:t xml:space="preserve">конкурса </w:t>
      </w:r>
      <w:r w:rsidRPr="008023C6">
        <w:rPr>
          <w:szCs w:val="28"/>
        </w:rPr>
        <w:t>«</w:t>
      </w:r>
      <w:r>
        <w:rPr>
          <w:szCs w:val="28"/>
        </w:rPr>
        <w:t>История семьи - история России»</w:t>
      </w:r>
      <w:r w:rsidRPr="009F0D28">
        <w:rPr>
          <w:rStyle w:val="af"/>
          <w:b w:val="0"/>
          <w:szCs w:val="28"/>
        </w:rPr>
        <w:t xml:space="preserve"> </w:t>
      </w:r>
      <w:r w:rsidRPr="00C11FDB">
        <w:rPr>
          <w:rStyle w:val="af"/>
          <w:b w:val="0"/>
          <w:szCs w:val="28"/>
        </w:rPr>
        <w:t>для 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 w:rsidR="009070EE" w:rsidRPr="00176678">
        <w:rPr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076B51" w:rsidP="00787F0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787F0D">
        <w:rPr>
          <w:szCs w:val="28"/>
        </w:rPr>
        <w:t xml:space="preserve">муниципального </w:t>
      </w:r>
      <w:r w:rsidR="00842CB5">
        <w:rPr>
          <w:szCs w:val="28"/>
        </w:rPr>
        <w:t>к</w:t>
      </w:r>
      <w:r w:rsidR="009C0A9A" w:rsidRPr="00176678">
        <w:rPr>
          <w:szCs w:val="28"/>
        </w:rPr>
        <w:t xml:space="preserve">онкурса </w:t>
      </w:r>
      <w:r w:rsidR="0083628A">
        <w:rPr>
          <w:szCs w:val="28"/>
        </w:rPr>
        <w:t>«</w:t>
      </w:r>
      <w:r w:rsidR="001A2D66" w:rsidRPr="001A2D66">
        <w:rPr>
          <w:rStyle w:val="af"/>
          <w:b w:val="0"/>
          <w:szCs w:val="28"/>
        </w:rPr>
        <w:t>История семьи - история России</w:t>
      </w:r>
      <w:r w:rsidR="0083628A">
        <w:rPr>
          <w:szCs w:val="28"/>
        </w:rPr>
        <w:t xml:space="preserve">» </w:t>
      </w:r>
      <w:r w:rsidR="00C11FDB">
        <w:rPr>
          <w:szCs w:val="28"/>
        </w:rPr>
        <w:t xml:space="preserve">для молодёжи </w:t>
      </w:r>
      <w:r w:rsidR="001A2D66">
        <w:rPr>
          <w:szCs w:val="28"/>
        </w:rPr>
        <w:t>на территории муниципального района Кра</w:t>
      </w:r>
      <w:r w:rsidR="0083628A" w:rsidRPr="0083628A">
        <w:rPr>
          <w:szCs w:val="28"/>
        </w:rPr>
        <w:t>сноярский Самарской области</w:t>
      </w:r>
      <w:r w:rsidR="0083628A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076B51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55645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95054">
        <w:rPr>
          <w:bCs/>
          <w:color w:val="000000" w:themeColor="text1"/>
          <w:szCs w:val="28"/>
          <w:shd w:val="clear" w:color="auto" w:fill="FFFFFF"/>
        </w:rPr>
        <w:t xml:space="preserve">. </w:t>
      </w:r>
      <w:r w:rsidR="001A2D66">
        <w:rPr>
          <w:bCs/>
          <w:color w:val="000000" w:themeColor="text1"/>
          <w:szCs w:val="28"/>
          <w:shd w:val="clear" w:color="auto" w:fill="FFFFFF"/>
        </w:rPr>
        <w:t xml:space="preserve">Контроль </w:t>
      </w:r>
      <w:r w:rsidR="00AD2E7E">
        <w:rPr>
          <w:bCs/>
          <w:color w:val="000000" w:themeColor="text1"/>
          <w:szCs w:val="28"/>
          <w:shd w:val="clear" w:color="auto" w:fill="FFFFFF"/>
        </w:rPr>
        <w:t>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</w:t>
      </w:r>
      <w:r w:rsidR="008623F7">
        <w:rPr>
          <w:bCs/>
          <w:color w:val="000000" w:themeColor="text1"/>
          <w:szCs w:val="28"/>
          <w:shd w:val="clear" w:color="auto" w:fill="FFFFFF"/>
        </w:rPr>
        <w:t xml:space="preserve">временно исполняющего обязанности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  <w:r w:rsidR="0055645E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8623F7">
        <w:rPr>
          <w:b/>
          <w:bCs/>
          <w:color w:val="000000" w:themeColor="text1"/>
          <w:szCs w:val="28"/>
          <w:shd w:val="clear" w:color="auto" w:fill="FFFFFF"/>
        </w:rPr>
        <w:t>Ю.А</w:t>
      </w:r>
      <w:r w:rsidR="000E7F2D">
        <w:rPr>
          <w:b/>
          <w:bCs/>
          <w:color w:val="000000" w:themeColor="text1"/>
          <w:szCs w:val="28"/>
          <w:shd w:val="clear" w:color="auto" w:fill="FFFFFF"/>
        </w:rPr>
        <w:t>.Горяин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:rsidR="0083628A" w:rsidRDefault="0083628A" w:rsidP="008623F7">
      <w:pPr>
        <w:pStyle w:val="a6"/>
        <w:ind w:firstLine="0"/>
        <w:rPr>
          <w:sz w:val="24"/>
          <w:szCs w:val="24"/>
        </w:rPr>
      </w:pPr>
    </w:p>
    <w:p w:rsidR="00600608" w:rsidRDefault="002978C5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Вершинина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5A317C">
        <w:rPr>
          <w:sz w:val="24"/>
          <w:szCs w:val="24"/>
        </w:rPr>
        <w:t>6</w:t>
      </w:r>
    </w:p>
    <w:p w:rsidR="00266812" w:rsidRDefault="00266812" w:rsidP="00503E92">
      <w:pPr>
        <w:pStyle w:val="a6"/>
        <w:spacing w:line="240" w:lineRule="auto"/>
        <w:ind w:firstLine="0"/>
        <w:jc w:val="center"/>
        <w:rPr>
          <w:szCs w:val="28"/>
        </w:rPr>
        <w:sectPr w:rsidR="00266812" w:rsidSect="0060060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568" w:left="1418" w:header="709" w:footer="313" w:gutter="0"/>
          <w:pgNumType w:start="1"/>
          <w:cols w:space="708"/>
          <w:titlePg/>
          <w:docGrid w:linePitch="381"/>
        </w:sectPr>
      </w:pPr>
    </w:p>
    <w:p w:rsidR="00266812" w:rsidRDefault="00266812" w:rsidP="00266812">
      <w:pPr>
        <w:pStyle w:val="a6"/>
        <w:spacing w:line="240" w:lineRule="auto"/>
        <w:ind w:firstLine="0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890" r="1016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2" w:rsidRDefault="00266812" w:rsidP="0026681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266812" w:rsidRDefault="00266812" w:rsidP="0026681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266812" w:rsidRDefault="00266812" w:rsidP="0026681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266812" w:rsidRPr="007E20FC" w:rsidRDefault="00266812" w:rsidP="0026681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266812" w:rsidRPr="007E20FC" w:rsidRDefault="00266812" w:rsidP="00266812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266812" w:rsidRPr="007E20FC" w:rsidRDefault="00266812" w:rsidP="0026681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31.01.2024 № 19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266812" w:rsidRPr="00945794" w:rsidRDefault="00266812" w:rsidP="002668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7.2pt;margin-top:-4.3pt;width:224.35pt;height:1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3IJwIAAFI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" strokecolor="white">
                <v:textbox>
                  <w:txbxContent>
                    <w:p w:rsidR="00266812" w:rsidRDefault="00266812" w:rsidP="00266812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266812" w:rsidRDefault="00266812" w:rsidP="0026681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266812" w:rsidRDefault="00266812" w:rsidP="0026681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266812" w:rsidRPr="007E20FC" w:rsidRDefault="00266812" w:rsidP="0026681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266812" w:rsidRPr="007E20FC" w:rsidRDefault="00266812" w:rsidP="00266812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266812" w:rsidRPr="007E20FC" w:rsidRDefault="00266812" w:rsidP="00266812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>31.01.2024 № 19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266812" w:rsidRPr="00945794" w:rsidRDefault="00266812" w:rsidP="002668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Pr="005D001C" w:rsidRDefault="00266812" w:rsidP="00266812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Default="00266812" w:rsidP="00266812">
      <w:pPr>
        <w:pStyle w:val="a6"/>
        <w:spacing w:line="240" w:lineRule="auto"/>
        <w:ind w:firstLine="0"/>
        <w:jc w:val="center"/>
        <w:rPr>
          <w:szCs w:val="28"/>
        </w:rPr>
      </w:pPr>
    </w:p>
    <w:p w:rsidR="00266812" w:rsidRPr="008023C6" w:rsidRDefault="00266812" w:rsidP="00266812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ПОЛОЖЕНИЕ</w:t>
      </w:r>
    </w:p>
    <w:p w:rsidR="00266812" w:rsidRDefault="00266812" w:rsidP="00266812">
      <w:pPr>
        <w:shd w:val="clear" w:color="auto" w:fill="FFFFFF"/>
        <w:jc w:val="center"/>
        <w:rPr>
          <w:szCs w:val="28"/>
        </w:rPr>
      </w:pPr>
      <w:r w:rsidRPr="008023C6">
        <w:rPr>
          <w:bCs/>
          <w:color w:val="181818"/>
          <w:szCs w:val="28"/>
        </w:rPr>
        <w:t>о проведении</w:t>
      </w:r>
      <w:r>
        <w:rPr>
          <w:bCs/>
          <w:color w:val="181818"/>
          <w:szCs w:val="28"/>
        </w:rPr>
        <w:t xml:space="preserve"> муниципального</w:t>
      </w:r>
      <w:r w:rsidRPr="008023C6">
        <w:rPr>
          <w:bCs/>
          <w:color w:val="181818"/>
          <w:szCs w:val="28"/>
        </w:rPr>
        <w:t xml:space="preserve"> конкурса </w:t>
      </w:r>
    </w:p>
    <w:p w:rsidR="00266812" w:rsidRDefault="00266812" w:rsidP="00266812">
      <w:pPr>
        <w:shd w:val="clear" w:color="auto" w:fill="FFFFFF"/>
        <w:jc w:val="center"/>
        <w:rPr>
          <w:szCs w:val="28"/>
        </w:rPr>
      </w:pPr>
      <w:r w:rsidRPr="008023C6">
        <w:rPr>
          <w:szCs w:val="28"/>
        </w:rPr>
        <w:t>«</w:t>
      </w:r>
      <w:r>
        <w:rPr>
          <w:szCs w:val="28"/>
        </w:rPr>
        <w:t>История семьи - история России»</w:t>
      </w:r>
      <w:r w:rsidRPr="009F0D28">
        <w:rPr>
          <w:rStyle w:val="af"/>
          <w:b w:val="0"/>
          <w:szCs w:val="28"/>
        </w:rPr>
        <w:t xml:space="preserve"> </w:t>
      </w:r>
      <w:r w:rsidRPr="00C11FDB">
        <w:rPr>
          <w:rStyle w:val="af"/>
          <w:b w:val="0"/>
          <w:szCs w:val="28"/>
        </w:rPr>
        <w:t>для 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 </w:t>
      </w:r>
    </w:p>
    <w:p w:rsidR="00266812" w:rsidRPr="008023C6" w:rsidRDefault="00266812" w:rsidP="00266812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szCs w:val="28"/>
        </w:rPr>
        <w:t xml:space="preserve">(далее - Конкурс) </w:t>
      </w:r>
    </w:p>
    <w:p w:rsidR="00266812" w:rsidRPr="00F97C71" w:rsidRDefault="00266812" w:rsidP="00266812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1.1.</w:t>
      </w:r>
      <w:r>
        <w:rPr>
          <w:color w:val="181818"/>
          <w:sz w:val="14"/>
          <w:szCs w:val="14"/>
        </w:rPr>
        <w:t>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>
        <w:rPr>
          <w:szCs w:val="28"/>
        </w:rPr>
        <w:t>К</w:t>
      </w:r>
      <w:r w:rsidRPr="00176678">
        <w:rPr>
          <w:szCs w:val="28"/>
        </w:rPr>
        <w:t>онкурса</w:t>
      </w:r>
      <w:r w:rsidRPr="008222C4">
        <w:rPr>
          <w:color w:val="181818"/>
          <w:szCs w:val="28"/>
        </w:rPr>
        <w:t>.</w:t>
      </w:r>
    </w:p>
    <w:p w:rsidR="00266812" w:rsidRPr="00A63A94" w:rsidRDefault="00266812" w:rsidP="00266812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181818"/>
          <w:szCs w:val="28"/>
        </w:rPr>
        <w:t xml:space="preserve">           </w:t>
      </w:r>
      <w:r w:rsidRPr="008222C4">
        <w:rPr>
          <w:color w:val="181818"/>
          <w:szCs w:val="28"/>
        </w:rPr>
        <w:t>1.2.</w:t>
      </w:r>
      <w:r>
        <w:rPr>
          <w:color w:val="181818"/>
          <w:sz w:val="14"/>
          <w:szCs w:val="14"/>
        </w:rPr>
        <w:t>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</w:t>
      </w:r>
      <w:r w:rsidRPr="008023C6">
        <w:rPr>
          <w:szCs w:val="28"/>
        </w:rPr>
        <w:t>«</w:t>
      </w:r>
      <w:r>
        <w:rPr>
          <w:szCs w:val="28"/>
        </w:rPr>
        <w:t xml:space="preserve">История семьи - история России» </w:t>
      </w:r>
      <w:r w:rsidRPr="00C11FDB">
        <w:rPr>
          <w:rStyle w:val="af"/>
          <w:b w:val="0"/>
          <w:szCs w:val="28"/>
        </w:rPr>
        <w:t>для 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</w:t>
      </w:r>
      <w:r w:rsidRPr="008222C4">
        <w:rPr>
          <w:color w:val="181818"/>
          <w:szCs w:val="28"/>
        </w:rPr>
        <w:t xml:space="preserve">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результатам, которого отбираются три лучшие</w:t>
      </w:r>
      <w:r w:rsidRPr="008222C4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>работы</w:t>
      </w:r>
      <w:r w:rsidRPr="008222C4">
        <w:rPr>
          <w:color w:val="181818"/>
          <w:szCs w:val="28"/>
        </w:rPr>
        <w:t>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266812" w:rsidRPr="005A317C" w:rsidRDefault="00266812" w:rsidP="00266812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5A317C">
        <w:rPr>
          <w:bCs/>
          <w:szCs w:val="28"/>
        </w:rPr>
        <w:t>2. Цели и задачи Конкурса</w:t>
      </w:r>
    </w:p>
    <w:p w:rsidR="00266812" w:rsidRDefault="00266812" w:rsidP="00266812">
      <w:pPr>
        <w:spacing w:line="360" w:lineRule="auto"/>
        <w:jc w:val="both"/>
      </w:pPr>
      <w:r>
        <w:rPr>
          <w:szCs w:val="28"/>
        </w:rPr>
        <w:t xml:space="preserve">          </w:t>
      </w:r>
      <w:r w:rsidRPr="005A317C">
        <w:rPr>
          <w:szCs w:val="28"/>
        </w:rPr>
        <w:t>2.1. Конкурс проводится с целью</w:t>
      </w:r>
      <w:r w:rsidRPr="00011911">
        <w:rPr>
          <w:color w:val="FF0000"/>
          <w:szCs w:val="28"/>
        </w:rPr>
        <w:t xml:space="preserve"> </w:t>
      </w:r>
      <w:r>
        <w:t>формирования духовно-нравственного развития семьи через изучение своей родословной детьми и молодежью, проживающими на территории муниципального района Красноярский Самарской области.</w:t>
      </w:r>
    </w:p>
    <w:p w:rsidR="00266812" w:rsidRPr="00054955" w:rsidRDefault="00266812" w:rsidP="00266812">
      <w:pPr>
        <w:spacing w:line="360" w:lineRule="auto"/>
        <w:jc w:val="both"/>
      </w:pPr>
    </w:p>
    <w:p w:rsidR="00266812" w:rsidRPr="005A317C" w:rsidRDefault="00266812" w:rsidP="00266812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5A317C">
        <w:rPr>
          <w:szCs w:val="28"/>
        </w:rPr>
        <w:lastRenderedPageBreak/>
        <w:t>2.2. Задачи Конкурса:</w:t>
      </w:r>
    </w:p>
    <w:p w:rsidR="00266812" w:rsidRPr="00011911" w:rsidRDefault="00266812" w:rsidP="00266812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1"/>
          <w:szCs w:val="21"/>
        </w:rPr>
      </w:pPr>
      <w:r w:rsidRPr="00011911">
        <w:rPr>
          <w:szCs w:val="28"/>
        </w:rPr>
        <w:t>-   формирование семейных чувств, духовно-нравственных ценностей и активной гражданской позиции среди молодежи Красноярского района Самарской области;</w:t>
      </w:r>
    </w:p>
    <w:p w:rsidR="00266812" w:rsidRPr="00136273" w:rsidRDefault="00266812" w:rsidP="00266812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B03E2C">
        <w:rPr>
          <w:szCs w:val="28"/>
        </w:rPr>
        <w:t xml:space="preserve"> -</w:t>
      </w:r>
      <w:r w:rsidRPr="00136273">
        <w:rPr>
          <w:sz w:val="21"/>
          <w:szCs w:val="21"/>
        </w:rPr>
        <w:t xml:space="preserve"> </w:t>
      </w:r>
      <w:r w:rsidRPr="00136273">
        <w:rPr>
          <w:szCs w:val="28"/>
        </w:rPr>
        <w:t>создание условий для проявления научных и творческих способностей молодежи;</w:t>
      </w:r>
    </w:p>
    <w:p w:rsidR="00266812" w:rsidRDefault="00266812" w:rsidP="00266812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1A0C3D">
        <w:rPr>
          <w:szCs w:val="28"/>
        </w:rPr>
        <w:t xml:space="preserve">- </w:t>
      </w:r>
      <w:r>
        <w:rPr>
          <w:szCs w:val="28"/>
        </w:rPr>
        <w:t xml:space="preserve"> формирование и </w:t>
      </w:r>
      <w:r w:rsidRPr="001A0C3D">
        <w:rPr>
          <w:szCs w:val="28"/>
        </w:rPr>
        <w:t>сохранение межпоколенческой связи</w:t>
      </w:r>
      <w:r>
        <w:rPr>
          <w:szCs w:val="28"/>
        </w:rPr>
        <w:t>;</w:t>
      </w:r>
    </w:p>
    <w:p w:rsidR="00266812" w:rsidRDefault="00266812" w:rsidP="00266812">
      <w:pPr>
        <w:spacing w:line="360" w:lineRule="auto"/>
        <w:jc w:val="both"/>
      </w:pPr>
      <w:r>
        <w:rPr>
          <w:szCs w:val="28"/>
        </w:rPr>
        <w:t xml:space="preserve">         - </w:t>
      </w:r>
      <w:r>
        <w:t xml:space="preserve"> развитие мотивации молодежи к формированию ответственного отношения к преемственности поколений;</w:t>
      </w:r>
    </w:p>
    <w:p w:rsidR="00266812" w:rsidRDefault="00266812" w:rsidP="00266812">
      <w:pPr>
        <w:spacing w:line="360" w:lineRule="auto"/>
        <w:jc w:val="both"/>
      </w:pPr>
      <w:r>
        <w:t xml:space="preserve">         - сохранение и развитие семейных и родословных традиций у граждан России;</w:t>
      </w:r>
    </w:p>
    <w:p w:rsidR="00266812" w:rsidRDefault="00266812" w:rsidP="00266812">
      <w:pPr>
        <w:spacing w:line="360" w:lineRule="auto"/>
        <w:jc w:val="both"/>
      </w:pPr>
      <w:r>
        <w:t xml:space="preserve">         - изучение причастности истории семьи и рода к истории России, малой Родины, бережного отношения к достижениям предков;</w:t>
      </w:r>
    </w:p>
    <w:p w:rsidR="00266812" w:rsidRDefault="00266812" w:rsidP="00266812">
      <w:pPr>
        <w:spacing w:line="360" w:lineRule="auto"/>
        <w:jc w:val="both"/>
      </w:pPr>
      <w:r>
        <w:t xml:space="preserve">         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266812" w:rsidRPr="008222C4" w:rsidRDefault="00266812" w:rsidP="00266812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</w:t>
      </w:r>
      <w:r>
        <w:rPr>
          <w:color w:val="181818"/>
          <w:szCs w:val="28"/>
        </w:rPr>
        <w:t xml:space="preserve"> Конкурса</w:t>
      </w:r>
      <w:r w:rsidRPr="008222C4">
        <w:rPr>
          <w:color w:val="181818"/>
          <w:szCs w:val="28"/>
        </w:rPr>
        <w:t>: от 14 до 35 лет.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одна конкурсная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участника (физического лица) </w:t>
      </w:r>
      <w:r w:rsidRPr="00DF32C7">
        <w:rPr>
          <w:color w:val="181818"/>
          <w:szCs w:val="28"/>
        </w:rPr>
        <w:t>или от одной семьи</w:t>
      </w:r>
      <w:r>
        <w:rPr>
          <w:color w:val="181818"/>
          <w:szCs w:val="28"/>
        </w:rPr>
        <w:t xml:space="preserve"> (при условии, что возраст </w:t>
      </w:r>
      <w:r w:rsidRPr="00DD1CB6">
        <w:rPr>
          <w:color w:val="181818"/>
          <w:szCs w:val="28"/>
        </w:rPr>
        <w:t>одного из членов семьи не более 35 лет).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266812" w:rsidRPr="008222C4" w:rsidRDefault="00266812" w:rsidP="00266812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 w:rsidRPr="008222C4">
        <w:rPr>
          <w:color w:val="181818"/>
          <w:szCs w:val="28"/>
        </w:rPr>
        <w:t xml:space="preserve">4.1. Конкурс проводится </w:t>
      </w:r>
      <w:r w:rsidRPr="00790C99">
        <w:rPr>
          <w:szCs w:val="28"/>
        </w:rPr>
        <w:t>с </w:t>
      </w:r>
      <w:r>
        <w:rPr>
          <w:bCs/>
          <w:szCs w:val="28"/>
        </w:rPr>
        <w:t>01</w:t>
      </w:r>
      <w:r w:rsidRPr="00790C99">
        <w:rPr>
          <w:bCs/>
          <w:szCs w:val="28"/>
        </w:rPr>
        <w:t xml:space="preserve"> марта по </w:t>
      </w:r>
      <w:r>
        <w:rPr>
          <w:bCs/>
          <w:szCs w:val="28"/>
        </w:rPr>
        <w:t>10</w:t>
      </w:r>
      <w:r w:rsidRPr="00790C99">
        <w:rPr>
          <w:bCs/>
          <w:szCs w:val="28"/>
        </w:rPr>
        <w:t xml:space="preserve"> октября</w:t>
      </w:r>
      <w:r>
        <w:rPr>
          <w:bCs/>
          <w:color w:val="181818"/>
          <w:szCs w:val="28"/>
        </w:rPr>
        <w:t xml:space="preserve"> 2024 года.</w:t>
      </w:r>
    </w:p>
    <w:p w:rsidR="00266812" w:rsidRPr="008222C4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4.2. Приём конкурсных работ осуществляется с 01 марта 2024 года по 31 сентября 2024 года.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4.3. 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 02 октября по 10 октября 2024 года </w:t>
      </w:r>
      <w:r>
        <w:rPr>
          <w:color w:val="181818"/>
          <w:szCs w:val="28"/>
        </w:rPr>
        <w:t xml:space="preserve"> проводится</w:t>
      </w:r>
      <w:r w:rsidRPr="008222C4">
        <w:rPr>
          <w:color w:val="181818"/>
          <w:szCs w:val="28"/>
        </w:rPr>
        <w:t xml:space="preserve">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266812" w:rsidRDefault="00266812" w:rsidP="00266812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266812" w:rsidRPr="007E0CF0" w:rsidRDefault="00266812" w:rsidP="00266812">
      <w:pPr>
        <w:shd w:val="clear" w:color="auto" w:fill="FFFFFF"/>
        <w:spacing w:line="360" w:lineRule="auto"/>
        <w:ind w:firstLine="709"/>
        <w:jc w:val="center"/>
      </w:pPr>
      <w:r>
        <w:rPr>
          <w:color w:val="181818"/>
          <w:szCs w:val="28"/>
        </w:rPr>
        <w:lastRenderedPageBreak/>
        <w:t xml:space="preserve">5. </w:t>
      </w:r>
      <w:r>
        <w:t>Порядок предоставления конкурсных работ</w:t>
      </w:r>
    </w:p>
    <w:p w:rsidR="00266812" w:rsidRPr="000B099A" w:rsidRDefault="00266812" w:rsidP="00266812">
      <w:pPr>
        <w:shd w:val="clear" w:color="auto" w:fill="FFFFFF"/>
        <w:spacing w:line="360" w:lineRule="auto"/>
        <w:ind w:firstLine="709"/>
        <w:jc w:val="both"/>
      </w:pPr>
      <w:r>
        <w:rPr>
          <w:color w:val="181818"/>
          <w:szCs w:val="28"/>
        </w:rPr>
        <w:t>5.1. Заявки на участие в Конкурсе по форме согласно приложению к настоящему Положению и сами работы направляю</w:t>
      </w:r>
      <w:r w:rsidRPr="00E46E00">
        <w:rPr>
          <w:color w:val="181818"/>
          <w:szCs w:val="28"/>
        </w:rPr>
        <w:t>тся на адрес электронной почты</w:t>
      </w:r>
      <w:r>
        <w:rPr>
          <w:color w:val="181818"/>
          <w:szCs w:val="28"/>
        </w:rPr>
        <w:t xml:space="preserve">: </w:t>
      </w:r>
      <w:hyperlink r:id="rId13" w:history="1">
        <w:r w:rsidRPr="00E46E0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>
        <w:t xml:space="preserve"> (с пометкой «На конкурс «История семьи - история России») или предоставляются в управление молодежной политики администрации муниципального района Красноярский Самарской области по адресу: Самарская область,  Красноярский район, с. Красный Яр, ул. Кооперативная д.105.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</w:p>
    <w:p w:rsidR="00266812" w:rsidRDefault="00266812" w:rsidP="00266812">
      <w:pPr>
        <w:spacing w:line="360" w:lineRule="auto"/>
        <w:jc w:val="both"/>
      </w:pPr>
      <w:r>
        <w:t xml:space="preserve">            5.2. Конкурсные работы можно предоставить в следующих форматах (на выбор):</w:t>
      </w:r>
    </w:p>
    <w:p w:rsidR="00266812" w:rsidRDefault="00266812" w:rsidP="00266812">
      <w:pPr>
        <w:spacing w:line="360" w:lineRule="auto"/>
        <w:jc w:val="both"/>
      </w:pPr>
      <w:r>
        <w:t xml:space="preserve">            -    графические работы (рисунок семейного древа, генеалогические схемы и т.д.);</w:t>
      </w:r>
    </w:p>
    <w:p w:rsidR="00266812" w:rsidRDefault="00266812" w:rsidP="00266812">
      <w:pPr>
        <w:spacing w:line="360" w:lineRule="auto"/>
        <w:ind w:hanging="993"/>
        <w:jc w:val="both"/>
      </w:pPr>
      <w:r>
        <w:t xml:space="preserve">                        - видео-работы - домашние фильмы об истории семьи (продолжительность до 10 минут);</w:t>
      </w:r>
    </w:p>
    <w:p w:rsidR="00266812" w:rsidRDefault="00266812" w:rsidP="00266812">
      <w:pPr>
        <w:spacing w:line="360" w:lineRule="auto"/>
        <w:ind w:hanging="993"/>
        <w:jc w:val="both"/>
      </w:pPr>
      <w:r>
        <w:t xml:space="preserve">                        -    презентации в формате Microsoft Power Point (до 50 слайдов) с семейными фото и  сопроводительным текстом доклада</w:t>
      </w:r>
      <w:r w:rsidRPr="0023789C">
        <w:t xml:space="preserve"> </w:t>
      </w:r>
      <w:r>
        <w:t xml:space="preserve"> (в  формате Word,</w:t>
      </w:r>
      <w:r w:rsidRPr="000E7F2D">
        <w:t xml:space="preserve"> объем доклада не более 15 листов</w:t>
      </w:r>
      <w:r>
        <w:t>, на титульном листе необходимо указать тему и название работы, фамилию, имя, отчество автора, возраст).</w:t>
      </w:r>
    </w:p>
    <w:p w:rsidR="00266812" w:rsidRDefault="00266812" w:rsidP="00266812">
      <w:pPr>
        <w:spacing w:line="360" w:lineRule="auto"/>
        <w:jc w:val="both"/>
      </w:pPr>
      <w:r>
        <w:t xml:space="preserve">           5.3. 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</w:t>
      </w:r>
      <w:r w:rsidRPr="00F503F8">
        <w:t xml:space="preserve"> </w:t>
      </w:r>
      <w:r>
        <w:t>Обязательными являются подписи под фотографиями.</w:t>
      </w:r>
    </w:p>
    <w:p w:rsidR="00266812" w:rsidRDefault="00266812" w:rsidP="00266812">
      <w:pPr>
        <w:spacing w:line="360" w:lineRule="auto"/>
        <w:jc w:val="both"/>
      </w:pPr>
      <w:r>
        <w:t xml:space="preserve">          5.4. Формат работы участники Конкурса выбирают сами. </w:t>
      </w:r>
    </w:p>
    <w:p w:rsidR="00266812" w:rsidRDefault="00266812" w:rsidP="00266812">
      <w:pPr>
        <w:spacing w:line="360" w:lineRule="auto"/>
        <w:jc w:val="both"/>
      </w:pPr>
      <w:r>
        <w:t xml:space="preserve">           5.5. Материалы, представленные на Конкурс, не рецензируются и не возвращаются.</w:t>
      </w:r>
    </w:p>
    <w:p w:rsidR="00266812" w:rsidRDefault="00266812" w:rsidP="00266812">
      <w:pPr>
        <w:spacing w:line="360" w:lineRule="auto"/>
        <w:jc w:val="both"/>
      </w:pPr>
      <w:r>
        <w:t xml:space="preserve">           5.6. Материалы, представленные после завершения срока приема документов, не рассматриваются.</w:t>
      </w:r>
    </w:p>
    <w:p w:rsidR="00266812" w:rsidRDefault="00266812" w:rsidP="00266812">
      <w:pPr>
        <w:spacing w:line="360" w:lineRule="auto"/>
        <w:jc w:val="both"/>
      </w:pPr>
    </w:p>
    <w:p w:rsidR="00266812" w:rsidRDefault="00266812" w:rsidP="00266812">
      <w:pPr>
        <w:spacing w:line="360" w:lineRule="auto"/>
        <w:jc w:val="both"/>
      </w:pPr>
    </w:p>
    <w:p w:rsidR="00266812" w:rsidRDefault="00266812" w:rsidP="00266812">
      <w:pPr>
        <w:spacing w:line="360" w:lineRule="auto"/>
        <w:jc w:val="both"/>
      </w:pPr>
    </w:p>
    <w:p w:rsidR="00266812" w:rsidRDefault="00266812" w:rsidP="00266812">
      <w:pPr>
        <w:spacing w:line="360" w:lineRule="auto"/>
        <w:jc w:val="center"/>
      </w:pPr>
      <w:r>
        <w:lastRenderedPageBreak/>
        <w:t>6. Требования к содержанию и оформлению конкурсных материалов</w:t>
      </w:r>
    </w:p>
    <w:p w:rsidR="00266812" w:rsidRDefault="00266812" w:rsidP="00266812">
      <w:pPr>
        <w:spacing w:line="360" w:lineRule="auto"/>
        <w:jc w:val="both"/>
      </w:pPr>
      <w:r>
        <w:t xml:space="preserve">           6.1. Требования, отражающие подходы и целевые установки Конкурса.</w:t>
      </w:r>
    </w:p>
    <w:p w:rsidR="00266812" w:rsidRDefault="00266812" w:rsidP="00266812">
      <w:pPr>
        <w:spacing w:line="360" w:lineRule="auto"/>
        <w:jc w:val="both"/>
      </w:pPr>
      <w:r>
        <w:t xml:space="preserve">          6.1.1. Наличие полной, обоснованной и документально подтвержденной информации об истории своего рода, использование  архивных документов в подготовке конкурсного материала.</w:t>
      </w:r>
    </w:p>
    <w:p w:rsidR="00266812" w:rsidRDefault="00266812" w:rsidP="00266812">
      <w:pPr>
        <w:spacing w:line="360" w:lineRule="auto"/>
        <w:jc w:val="both"/>
      </w:pPr>
      <w:r>
        <w:t xml:space="preserve">         6.1.2. Наличие сведений о национальных корнях своей семьи и конфессиональной принадлежности предков.</w:t>
      </w:r>
    </w:p>
    <w:p w:rsidR="00266812" w:rsidRDefault="00266812" w:rsidP="00266812">
      <w:pPr>
        <w:spacing w:line="360" w:lineRule="auto"/>
        <w:jc w:val="both"/>
      </w:pPr>
      <w:r>
        <w:t xml:space="preserve">         6.1.3. Наличие сведений о роли представителей семьи в истории и жизни Красноярского района Самарской области, Самарской области, России.</w:t>
      </w:r>
    </w:p>
    <w:p w:rsidR="00266812" w:rsidRDefault="00266812" w:rsidP="00266812">
      <w:pPr>
        <w:spacing w:line="360" w:lineRule="auto"/>
        <w:jc w:val="both"/>
      </w:pPr>
      <w:r>
        <w:t xml:space="preserve">         6.1.4.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</w:t>
      </w:r>
    </w:p>
    <w:p w:rsidR="00266812" w:rsidRDefault="00266812" w:rsidP="00266812">
      <w:pPr>
        <w:spacing w:line="360" w:lineRule="auto"/>
        <w:jc w:val="both"/>
      </w:pPr>
      <w:r>
        <w:t xml:space="preserve">         6.2. Все материалы, вне зависимости от формы предоставления, формируются в одну папку (обычную или электронную).</w:t>
      </w:r>
    </w:p>
    <w:p w:rsidR="00266812" w:rsidRPr="00054955" w:rsidRDefault="00266812" w:rsidP="00266812">
      <w:pPr>
        <w:spacing w:line="360" w:lineRule="auto"/>
        <w:jc w:val="both"/>
      </w:pPr>
    </w:p>
    <w:p w:rsidR="00266812" w:rsidRDefault="00266812" w:rsidP="00266812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7.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266812" w:rsidRPr="00DF1706" w:rsidRDefault="00266812" w:rsidP="00266812">
      <w:pPr>
        <w:pStyle w:val="a8"/>
        <w:shd w:val="clear" w:color="auto" w:fill="FFFFF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7.1. 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266812" w:rsidRDefault="00266812" w:rsidP="00266812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7.2.  </w:t>
      </w: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266812" w:rsidRDefault="00266812" w:rsidP="00266812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7.3.  </w:t>
      </w: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266812" w:rsidRDefault="00266812" w:rsidP="00266812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7.4.  </w:t>
      </w:r>
      <w:r w:rsidRPr="00DF1706">
        <w:rPr>
          <w:color w:val="000000"/>
          <w:szCs w:val="23"/>
        </w:rPr>
        <w:t>Заседание экспертной комис</w:t>
      </w:r>
      <w:r>
        <w:rPr>
          <w:color w:val="000000"/>
          <w:szCs w:val="23"/>
        </w:rPr>
        <w:t>сии считается правомочным, если</w:t>
      </w:r>
    </w:p>
    <w:p w:rsidR="00266812" w:rsidRDefault="00266812" w:rsidP="00266812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 w:rsidRPr="00DF1706">
        <w:rPr>
          <w:color w:val="000000"/>
          <w:szCs w:val="23"/>
        </w:rPr>
        <w:t>нем присутствует не менее половины от общего числа ее членов.</w:t>
      </w:r>
    </w:p>
    <w:p w:rsidR="00266812" w:rsidRPr="00DF1706" w:rsidRDefault="00266812" w:rsidP="00266812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        7.5. </w:t>
      </w:r>
      <w:r w:rsidRPr="00DF1706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266812" w:rsidRPr="008222C4" w:rsidRDefault="00266812" w:rsidP="002668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7.6</w:t>
      </w:r>
      <w:r w:rsidRPr="008222C4">
        <w:rPr>
          <w:szCs w:val="28"/>
        </w:rPr>
        <w:t xml:space="preserve">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7.7</w:t>
      </w:r>
      <w:r w:rsidRPr="008222C4">
        <w:rPr>
          <w:szCs w:val="28"/>
        </w:rPr>
        <w:t xml:space="preserve">. </w:t>
      </w:r>
      <w:r>
        <w:rPr>
          <w:szCs w:val="28"/>
        </w:rPr>
        <w:t xml:space="preserve">  </w:t>
      </w:r>
      <w:r w:rsidRPr="008222C4">
        <w:rPr>
          <w:szCs w:val="28"/>
        </w:rPr>
        <w:t>Награждение победителей и вручение ценных призов состоится на торжес</w:t>
      </w:r>
      <w:r>
        <w:rPr>
          <w:szCs w:val="28"/>
        </w:rPr>
        <w:t>твенном мероприятии, посвященном Дню народного единства в 2024 году</w:t>
      </w:r>
      <w:r w:rsidRPr="008222C4">
        <w:rPr>
          <w:szCs w:val="28"/>
        </w:rPr>
        <w:t>.</w:t>
      </w: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spacing w:line="360" w:lineRule="auto"/>
        <w:ind w:firstLine="709"/>
        <w:jc w:val="both"/>
        <w:rPr>
          <w:szCs w:val="28"/>
        </w:rPr>
      </w:pPr>
    </w:p>
    <w:p w:rsidR="00266812" w:rsidRDefault="00266812" w:rsidP="00266812">
      <w:pPr>
        <w:rPr>
          <w:szCs w:val="28"/>
        </w:rPr>
      </w:pPr>
    </w:p>
    <w:p w:rsidR="00266812" w:rsidRDefault="00266812" w:rsidP="00266812">
      <w:pPr>
        <w:ind w:firstLine="709"/>
        <w:jc w:val="right"/>
        <w:rPr>
          <w:szCs w:val="28"/>
        </w:rPr>
      </w:pPr>
    </w:p>
    <w:p w:rsidR="00266812" w:rsidRDefault="00266812" w:rsidP="00266812">
      <w:pPr>
        <w:ind w:firstLine="709"/>
        <w:jc w:val="right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266812" w:rsidTr="00D263D3">
        <w:tc>
          <w:tcPr>
            <w:tcW w:w="5637" w:type="dxa"/>
          </w:tcPr>
          <w:p w:rsidR="00266812" w:rsidRDefault="00266812" w:rsidP="00D263D3">
            <w:pPr>
              <w:jc w:val="right"/>
              <w:rPr>
                <w:szCs w:val="28"/>
              </w:rPr>
            </w:pPr>
          </w:p>
        </w:tc>
        <w:tc>
          <w:tcPr>
            <w:tcW w:w="3651" w:type="dxa"/>
          </w:tcPr>
          <w:p w:rsidR="00266812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ПРИЛОЖЕНИЕ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к Положению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о проведении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муниципального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конкурса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«История семьи –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история России»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для молодёжи на территории</w:t>
            </w:r>
          </w:p>
          <w:p w:rsidR="00266812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муниципального</w:t>
            </w:r>
          </w:p>
          <w:p w:rsidR="00266812" w:rsidRPr="00630EE1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630EE1">
              <w:rPr>
                <w:szCs w:val="28"/>
              </w:rPr>
              <w:t>Красноярский</w:t>
            </w:r>
          </w:p>
          <w:p w:rsidR="00266812" w:rsidRDefault="00266812" w:rsidP="00D263D3">
            <w:pPr>
              <w:jc w:val="center"/>
              <w:rPr>
                <w:szCs w:val="28"/>
              </w:rPr>
            </w:pPr>
            <w:r w:rsidRPr="00630EE1">
              <w:rPr>
                <w:szCs w:val="28"/>
              </w:rPr>
              <w:t>Самарской области</w:t>
            </w:r>
          </w:p>
        </w:tc>
      </w:tr>
    </w:tbl>
    <w:p w:rsidR="00266812" w:rsidRDefault="00266812" w:rsidP="00266812">
      <w:pPr>
        <w:spacing w:line="360" w:lineRule="auto"/>
        <w:ind w:firstLine="709"/>
        <w:jc w:val="right"/>
        <w:rPr>
          <w:rFonts w:eastAsia="Calibri"/>
          <w:szCs w:val="28"/>
        </w:rPr>
      </w:pPr>
    </w:p>
    <w:p w:rsidR="00266812" w:rsidRDefault="00266812" w:rsidP="00266812">
      <w:pPr>
        <w:spacing w:line="360" w:lineRule="auto"/>
        <w:ind w:firstLine="709"/>
        <w:jc w:val="right"/>
        <w:rPr>
          <w:rFonts w:eastAsia="Calibri"/>
          <w:szCs w:val="28"/>
        </w:rPr>
      </w:pPr>
    </w:p>
    <w:p w:rsidR="00266812" w:rsidRDefault="00266812" w:rsidP="00266812">
      <w:pPr>
        <w:shd w:val="clear" w:color="auto" w:fill="FFFFFF"/>
        <w:spacing w:line="276" w:lineRule="auto"/>
        <w:jc w:val="center"/>
        <w:rPr>
          <w:szCs w:val="28"/>
        </w:rPr>
      </w:pPr>
      <w:r>
        <w:rPr>
          <w:rFonts w:eastAsia="Calibri"/>
          <w:szCs w:val="28"/>
        </w:rPr>
        <w:t>Форма заявки на конкурс</w:t>
      </w:r>
      <w:r w:rsidRPr="005A4EF3">
        <w:rPr>
          <w:szCs w:val="28"/>
        </w:rPr>
        <w:t xml:space="preserve"> </w:t>
      </w:r>
      <w:r w:rsidRPr="008023C6">
        <w:rPr>
          <w:szCs w:val="28"/>
        </w:rPr>
        <w:t>«</w:t>
      </w:r>
      <w:r>
        <w:rPr>
          <w:szCs w:val="28"/>
        </w:rPr>
        <w:t>История семьи –</w:t>
      </w:r>
    </w:p>
    <w:p w:rsidR="00266812" w:rsidRDefault="00266812" w:rsidP="00266812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история России»</w:t>
      </w:r>
    </w:p>
    <w:p w:rsidR="00266812" w:rsidRDefault="00266812" w:rsidP="00266812">
      <w:pPr>
        <w:spacing w:line="360" w:lineRule="auto"/>
        <w:ind w:firstLine="709"/>
        <w:jc w:val="center"/>
        <w:rPr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459"/>
        <w:gridCol w:w="3185"/>
      </w:tblGrid>
      <w:tr w:rsidR="00266812" w:rsidTr="00D263D3">
        <w:tc>
          <w:tcPr>
            <w:tcW w:w="1242" w:type="dxa"/>
          </w:tcPr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Ф.И.О</w:t>
            </w:r>
          </w:p>
        </w:tc>
        <w:tc>
          <w:tcPr>
            <w:tcW w:w="1560" w:type="dxa"/>
          </w:tcPr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Адрес проживания</w:t>
            </w:r>
          </w:p>
        </w:tc>
        <w:tc>
          <w:tcPr>
            <w:tcW w:w="1842" w:type="dxa"/>
          </w:tcPr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Место учёбы/работы</w:t>
            </w:r>
          </w:p>
        </w:tc>
        <w:tc>
          <w:tcPr>
            <w:tcW w:w="1459" w:type="dxa"/>
          </w:tcPr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Телефон,</w:t>
            </w:r>
          </w:p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адрес электрон-ной почты</w:t>
            </w:r>
          </w:p>
        </w:tc>
        <w:tc>
          <w:tcPr>
            <w:tcW w:w="3185" w:type="dxa"/>
          </w:tcPr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Форма работы</w:t>
            </w:r>
          </w:p>
          <w:p w:rsidR="00266812" w:rsidRPr="000E7F2D" w:rsidRDefault="00266812" w:rsidP="00D263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E7F2D">
              <w:rPr>
                <w:rFonts w:eastAsia="Calibri"/>
                <w:sz w:val="22"/>
                <w:szCs w:val="22"/>
              </w:rPr>
              <w:t>(письменная/графическая работа, видеоролик, видеопрезентация)</w:t>
            </w:r>
          </w:p>
        </w:tc>
      </w:tr>
      <w:tr w:rsidR="00266812" w:rsidTr="00D263D3">
        <w:tc>
          <w:tcPr>
            <w:tcW w:w="12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66812" w:rsidTr="00D263D3">
        <w:tc>
          <w:tcPr>
            <w:tcW w:w="12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66812" w:rsidTr="00D263D3">
        <w:tc>
          <w:tcPr>
            <w:tcW w:w="12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266812" w:rsidRDefault="00266812" w:rsidP="00D263D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266812" w:rsidRDefault="00266812" w:rsidP="00266812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266812" w:rsidRDefault="00266812" w:rsidP="00266812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266812" w:rsidRDefault="00266812" w:rsidP="00266812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266812" w:rsidRDefault="00266812" w:rsidP="00266812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266812" w:rsidRDefault="00266812" w:rsidP="00266812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Дата                                               ______________/ Ф.И.О.</w:t>
      </w: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00608" w:rsidRDefault="00600608" w:rsidP="00AC5885">
      <w:pPr>
        <w:pStyle w:val="a6"/>
        <w:spacing w:line="240" w:lineRule="auto"/>
        <w:ind w:firstLine="0"/>
        <w:rPr>
          <w:szCs w:val="28"/>
        </w:rPr>
        <w:sectPr w:rsidR="00600608" w:rsidSect="00600608">
          <w:pgSz w:w="11906" w:h="16838"/>
          <w:pgMar w:top="568" w:right="1416" w:bottom="568" w:left="1418" w:header="709" w:footer="313" w:gutter="0"/>
          <w:pgNumType w:start="1"/>
          <w:cols w:space="708"/>
          <w:titlePg/>
          <w:docGrid w:linePitch="381"/>
        </w:sectPr>
      </w:pPr>
    </w:p>
    <w:p w:rsidR="00054955" w:rsidRDefault="00054955" w:rsidP="007E262E">
      <w:pPr>
        <w:pStyle w:val="a6"/>
        <w:spacing w:line="240" w:lineRule="auto"/>
        <w:ind w:firstLine="0"/>
        <w:rPr>
          <w:szCs w:val="28"/>
        </w:rPr>
      </w:pPr>
    </w:p>
    <w:p w:rsidR="005C00F9" w:rsidRDefault="00266812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7620" t="8890" r="1016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E5" w:rsidRDefault="00CE51E5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82714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CE51E5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CE51E5" w:rsidRDefault="0098271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CE51E5" w:rsidRPr="007E20FC" w:rsidRDefault="00CE51E5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266812">
                              <w:rPr>
                                <w:szCs w:val="28"/>
                              </w:rPr>
                              <w:t>31.01.2024 № 19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E51E5" w:rsidRPr="00945794" w:rsidRDefault="00CE51E5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2.7pt;margin-top:-2.8pt;width:224.35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" strokecolor="white">
                <v:textbox>
                  <w:txbxContent>
                    <w:p w:rsidR="00CE51E5" w:rsidRDefault="00CE51E5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82714">
                        <w:rPr>
                          <w:szCs w:val="28"/>
                        </w:rPr>
                        <w:t>2</w:t>
                      </w:r>
                    </w:p>
                    <w:p w:rsidR="00CE51E5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CE51E5" w:rsidRDefault="0098271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CE51E5" w:rsidRPr="007E20FC" w:rsidRDefault="00CE51E5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266812">
                        <w:rPr>
                          <w:szCs w:val="28"/>
                        </w:rPr>
                        <w:t>31.01.2024 № 19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CE51E5" w:rsidRPr="00945794" w:rsidRDefault="00CE51E5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>экспертной комиссии</w:t>
      </w:r>
      <w:r w:rsidR="006842FE">
        <w:rPr>
          <w:szCs w:val="28"/>
        </w:rPr>
        <w:t xml:space="preserve"> муниципального</w:t>
      </w:r>
      <w:r w:rsidR="00FB33C8">
        <w:rPr>
          <w:szCs w:val="28"/>
        </w:rPr>
        <w:t xml:space="preserve"> </w:t>
      </w:r>
      <w:r w:rsidR="00FB33C8" w:rsidRPr="00176678">
        <w:rPr>
          <w:szCs w:val="28"/>
        </w:rPr>
        <w:t xml:space="preserve">конкурса </w:t>
      </w:r>
      <w:r w:rsidR="002978C5">
        <w:rPr>
          <w:szCs w:val="28"/>
        </w:rPr>
        <w:t>«</w:t>
      </w:r>
      <w:r w:rsidR="001A2D66">
        <w:rPr>
          <w:szCs w:val="28"/>
        </w:rPr>
        <w:t>История семьи</w:t>
      </w:r>
      <w:r w:rsidR="00951FD6">
        <w:rPr>
          <w:szCs w:val="28"/>
        </w:rPr>
        <w:t xml:space="preserve"> </w:t>
      </w:r>
      <w:r w:rsidR="001A2D66">
        <w:rPr>
          <w:szCs w:val="28"/>
        </w:rPr>
        <w:t>-</w:t>
      </w:r>
      <w:r w:rsidR="006842FE">
        <w:rPr>
          <w:szCs w:val="28"/>
        </w:rPr>
        <w:t xml:space="preserve"> </w:t>
      </w:r>
      <w:r w:rsidR="001A2D66">
        <w:rPr>
          <w:szCs w:val="28"/>
        </w:rPr>
        <w:t>история России</w:t>
      </w:r>
      <w:r w:rsidR="002978C5">
        <w:rPr>
          <w:szCs w:val="28"/>
        </w:rPr>
        <w:t xml:space="preserve">» </w:t>
      </w:r>
      <w:r w:rsidR="00C11FDB" w:rsidRPr="00C11FDB">
        <w:rPr>
          <w:rStyle w:val="af"/>
          <w:b w:val="0"/>
          <w:szCs w:val="28"/>
        </w:rPr>
        <w:t>для молодёжи на территории</w:t>
      </w:r>
      <w:r w:rsidR="00C11FDB" w:rsidRPr="00C11FDB">
        <w:rPr>
          <w:rStyle w:val="af"/>
          <w:szCs w:val="28"/>
        </w:rPr>
        <w:t xml:space="preserve"> </w:t>
      </w:r>
      <w:r w:rsidR="00C11FDB" w:rsidRPr="00C11FDB">
        <w:rPr>
          <w:szCs w:val="28"/>
        </w:rPr>
        <w:t xml:space="preserve">муниципального района Красноярский Самарской области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0D6248">
        <w:trPr>
          <w:trHeight w:val="1838"/>
        </w:trPr>
        <w:tc>
          <w:tcPr>
            <w:tcW w:w="3652" w:type="dxa"/>
          </w:tcPr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4D1B4E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</w:t>
            </w:r>
            <w:r w:rsidR="003A7FC7">
              <w:rPr>
                <w:szCs w:val="28"/>
              </w:rPr>
              <w:t>;</w:t>
            </w:r>
          </w:p>
        </w:tc>
      </w:tr>
      <w:tr w:rsidR="009023F1" w:rsidRPr="005F3F10" w:rsidTr="000D6248">
        <w:trPr>
          <w:trHeight w:val="1283"/>
        </w:trPr>
        <w:tc>
          <w:tcPr>
            <w:tcW w:w="3652" w:type="dxa"/>
          </w:tcPr>
          <w:p w:rsidR="009023F1" w:rsidRPr="009023F1" w:rsidRDefault="002978C5" w:rsidP="00720CF4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="009023F1" w:rsidRPr="009023F1">
              <w:rPr>
                <w:szCs w:val="28"/>
              </w:rPr>
              <w:t xml:space="preserve"> </w:t>
            </w:r>
          </w:p>
          <w:p w:rsidR="009023F1" w:rsidRPr="005F3F10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9023F1" w:rsidRDefault="009023F1" w:rsidP="00720CF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720CF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0D6248">
        <w:trPr>
          <w:trHeight w:val="924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0D6248">
        <w:trPr>
          <w:trHeight w:val="1283"/>
        </w:trPr>
        <w:tc>
          <w:tcPr>
            <w:tcW w:w="3652" w:type="dxa"/>
          </w:tcPr>
          <w:p w:rsidR="00F166C0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Тиханова </w:t>
            </w:r>
          </w:p>
          <w:p w:rsidR="009023F1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</w:tc>
      </w:tr>
      <w:tr w:rsidR="00F166C0" w:rsidRPr="005F3F10" w:rsidTr="000D6248">
        <w:trPr>
          <w:trHeight w:val="1283"/>
        </w:trPr>
        <w:tc>
          <w:tcPr>
            <w:tcW w:w="3652" w:type="dxa"/>
          </w:tcPr>
          <w:p w:rsidR="004B364C" w:rsidRPr="005A317C" w:rsidRDefault="00F45B14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Козл</w:t>
            </w:r>
            <w:r w:rsidR="004B364C" w:rsidRPr="005A317C">
              <w:rPr>
                <w:szCs w:val="28"/>
              </w:rPr>
              <w:t>ов</w:t>
            </w:r>
            <w:r>
              <w:rPr>
                <w:szCs w:val="28"/>
              </w:rPr>
              <w:t xml:space="preserve">а </w:t>
            </w:r>
          </w:p>
          <w:p w:rsidR="00F166C0" w:rsidRPr="005A317C" w:rsidRDefault="00F45B14" w:rsidP="004B364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 Олеговна</w:t>
            </w:r>
          </w:p>
        </w:tc>
        <w:tc>
          <w:tcPr>
            <w:tcW w:w="5528" w:type="dxa"/>
          </w:tcPr>
          <w:p w:rsidR="00F166C0" w:rsidRDefault="006130BF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</w:t>
            </w:r>
            <w:r w:rsidR="004B2C33">
              <w:rPr>
                <w:szCs w:val="28"/>
              </w:rPr>
              <w:t xml:space="preserve">й специалист </w:t>
            </w:r>
            <w:r w:rsidR="00F45B14">
              <w:rPr>
                <w:szCs w:val="28"/>
              </w:rPr>
              <w:t xml:space="preserve"> регионального отделения Общероссийского общественно-государственного движения детей и молодёжи «Движение Первых»</w:t>
            </w:r>
            <w:r w:rsidR="000D6248">
              <w:rPr>
                <w:szCs w:val="28"/>
              </w:rPr>
              <w:t xml:space="preserve"> Самарской области, муниципальный координатор о</w:t>
            </w:r>
            <w:r w:rsidR="000D6248" w:rsidRPr="000D6248">
              <w:rPr>
                <w:szCs w:val="28"/>
              </w:rPr>
              <w:t>бщероссийского</w:t>
            </w:r>
            <w:r w:rsidR="000D6248">
              <w:rPr>
                <w:szCs w:val="28"/>
              </w:rPr>
              <w:t xml:space="preserve"> движения детей и молодёжи </w:t>
            </w:r>
            <w:r w:rsidR="000D6248" w:rsidRPr="000D6248">
              <w:rPr>
                <w:szCs w:val="28"/>
              </w:rPr>
              <w:t>«Движение Первых»</w:t>
            </w:r>
            <w:r w:rsidR="000D6248">
              <w:rPr>
                <w:szCs w:val="28"/>
              </w:rPr>
              <w:t xml:space="preserve"> в Красноярском районе</w:t>
            </w:r>
            <w:r w:rsidR="00F166C0" w:rsidRPr="005A317C">
              <w:rPr>
                <w:szCs w:val="28"/>
              </w:rPr>
              <w:t xml:space="preserve"> Самарской области;</w:t>
            </w:r>
          </w:p>
          <w:p w:rsidR="001532CF" w:rsidRPr="005A317C" w:rsidRDefault="001532CF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5F3F10" w:rsidTr="000D6248">
        <w:trPr>
          <w:trHeight w:val="1481"/>
        </w:trPr>
        <w:tc>
          <w:tcPr>
            <w:tcW w:w="3652" w:type="dxa"/>
          </w:tcPr>
          <w:p w:rsidR="00F166C0" w:rsidRPr="005A317C" w:rsidRDefault="00CF0786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lastRenderedPageBreak/>
              <w:t xml:space="preserve">Ерофеева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CF0786" w:rsidP="00CF078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Светлана </w:t>
            </w:r>
            <w:r w:rsidR="00F166C0" w:rsidRPr="005A317C">
              <w:rPr>
                <w:szCs w:val="28"/>
              </w:rPr>
              <w:t>В</w:t>
            </w:r>
            <w:r w:rsidRPr="005A317C">
              <w:rPr>
                <w:szCs w:val="28"/>
              </w:rPr>
              <w:t xml:space="preserve">ениаминовна </w:t>
            </w:r>
          </w:p>
        </w:tc>
        <w:tc>
          <w:tcPr>
            <w:tcW w:w="5528" w:type="dxa"/>
          </w:tcPr>
          <w:p w:rsidR="00F166C0" w:rsidRDefault="00D06A4B" w:rsidP="0028427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="00EC2411" w:rsidRPr="005A317C">
              <w:rPr>
                <w:szCs w:val="28"/>
              </w:rPr>
              <w:t xml:space="preserve">узея истории Красноярского района </w:t>
            </w:r>
            <w:r w:rsidR="00F166C0" w:rsidRPr="005A317C">
              <w:rPr>
                <w:szCs w:val="28"/>
              </w:rPr>
              <w:t>Самарской области</w:t>
            </w:r>
            <w:r w:rsidR="00284279">
              <w:rPr>
                <w:szCs w:val="28"/>
              </w:rPr>
              <w:t xml:space="preserve"> муниципального бюджетного учреждения культуры «Межпоселенческий </w:t>
            </w:r>
            <w:r w:rsidR="00FE078E">
              <w:rPr>
                <w:szCs w:val="28"/>
              </w:rPr>
              <w:t xml:space="preserve">культурно-досуговый центр </w:t>
            </w:r>
            <w:r w:rsidR="00284279">
              <w:rPr>
                <w:szCs w:val="28"/>
              </w:rPr>
              <w:t>муниципального района Красноярский Самарской области</w:t>
            </w:r>
            <w:r w:rsidR="00FE078E">
              <w:rPr>
                <w:szCs w:val="28"/>
              </w:rPr>
              <w:t>»</w:t>
            </w:r>
            <w:r w:rsidR="00F166C0" w:rsidRPr="005A317C">
              <w:rPr>
                <w:szCs w:val="28"/>
              </w:rPr>
              <w:t>;</w:t>
            </w:r>
          </w:p>
          <w:p w:rsidR="003E5FDA" w:rsidRPr="005A317C" w:rsidRDefault="003E5FDA" w:rsidP="0028427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5F3F10" w:rsidTr="000D6248">
        <w:trPr>
          <w:trHeight w:val="1283"/>
        </w:trPr>
        <w:tc>
          <w:tcPr>
            <w:tcW w:w="3652" w:type="dxa"/>
          </w:tcPr>
          <w:p w:rsidR="00F166C0" w:rsidRPr="005A317C" w:rsidRDefault="002978C5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Дисенова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DC2898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Окс</w:t>
            </w:r>
            <w:r w:rsidR="00F166C0" w:rsidRPr="005A317C">
              <w:rPr>
                <w:szCs w:val="28"/>
              </w:rPr>
              <w:t>ана  Александровна</w:t>
            </w:r>
          </w:p>
        </w:tc>
        <w:tc>
          <w:tcPr>
            <w:tcW w:w="5528" w:type="dxa"/>
          </w:tcPr>
          <w:p w:rsidR="00F166C0" w:rsidRPr="005A317C" w:rsidRDefault="00F166C0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</w:t>
            </w:r>
            <w:r w:rsidR="00842CB5" w:rsidRPr="005A317C">
              <w:rPr>
                <w:szCs w:val="28"/>
              </w:rPr>
              <w:t>;</w:t>
            </w:r>
          </w:p>
        </w:tc>
      </w:tr>
      <w:tr w:rsidR="00822933" w:rsidRPr="005F3F10" w:rsidTr="000D6248">
        <w:trPr>
          <w:trHeight w:val="1283"/>
        </w:trPr>
        <w:tc>
          <w:tcPr>
            <w:tcW w:w="3652" w:type="dxa"/>
          </w:tcPr>
          <w:p w:rsidR="00822933" w:rsidRPr="005A317C" w:rsidRDefault="00822933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EC2411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Шевцов </w:t>
            </w:r>
          </w:p>
          <w:p w:rsidR="00822933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822933" w:rsidRPr="005A317C" w:rsidRDefault="00822933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литературный редактор</w:t>
            </w:r>
            <w:r w:rsidR="00476FF1">
              <w:rPr>
                <w:szCs w:val="28"/>
              </w:rPr>
              <w:t xml:space="preserve"> - ответственный секретарь</w:t>
            </w:r>
            <w:r w:rsidRPr="005A317C">
              <w:rPr>
                <w:szCs w:val="28"/>
              </w:rPr>
              <w:t xml:space="preserve"> </w:t>
            </w:r>
            <w:r w:rsidR="00EC2411" w:rsidRPr="005A317C">
              <w:rPr>
                <w:szCs w:val="28"/>
              </w:rPr>
              <w:t>МБ</w:t>
            </w:r>
            <w:r w:rsidR="007577F0" w:rsidRPr="005A317C">
              <w:rPr>
                <w:szCs w:val="28"/>
              </w:rPr>
              <w:t>У «</w:t>
            </w:r>
            <w:r w:rsidR="00EC2411" w:rsidRPr="005A317C">
              <w:rPr>
                <w:szCs w:val="28"/>
              </w:rPr>
              <w:t xml:space="preserve">Информационный центр </w:t>
            </w:r>
            <w:r w:rsidR="00822933" w:rsidRPr="005A317C">
              <w:rPr>
                <w:szCs w:val="28"/>
              </w:rPr>
              <w:t>Красноярск</w:t>
            </w:r>
            <w:r w:rsidR="00EC2411" w:rsidRPr="005A317C">
              <w:rPr>
                <w:szCs w:val="28"/>
              </w:rPr>
              <w:t xml:space="preserve">ого </w:t>
            </w:r>
            <w:r w:rsidR="00822933" w:rsidRPr="005A317C">
              <w:rPr>
                <w:szCs w:val="28"/>
              </w:rPr>
              <w:t>района</w:t>
            </w:r>
            <w:r w:rsidR="00EC2411" w:rsidRPr="005A317C">
              <w:rPr>
                <w:szCs w:val="28"/>
              </w:rPr>
              <w:t>»</w:t>
            </w:r>
            <w:r w:rsidR="003E5FDA">
              <w:rPr>
                <w:szCs w:val="28"/>
              </w:rPr>
              <w:t>;</w:t>
            </w:r>
          </w:p>
          <w:p w:rsidR="003E5FDA" w:rsidRPr="005A317C" w:rsidRDefault="003E5FDA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0E7F2D" w:rsidRPr="005F3F10" w:rsidTr="000D6248">
        <w:trPr>
          <w:trHeight w:val="1283"/>
        </w:trPr>
        <w:tc>
          <w:tcPr>
            <w:tcW w:w="3652" w:type="dxa"/>
          </w:tcPr>
          <w:p w:rsidR="00F45B14" w:rsidRDefault="00F45B14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Яковлева </w:t>
            </w:r>
          </w:p>
          <w:p w:rsidR="000E7F2D" w:rsidRPr="005A317C" w:rsidRDefault="00F45B14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Валентина Сергеевна</w:t>
            </w:r>
          </w:p>
        </w:tc>
        <w:tc>
          <w:tcPr>
            <w:tcW w:w="5528" w:type="dxa"/>
          </w:tcPr>
          <w:p w:rsidR="000E7F2D" w:rsidRPr="005A317C" w:rsidRDefault="00FE078E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45B14">
              <w:rPr>
                <w:szCs w:val="28"/>
              </w:rPr>
              <w:t>редседат</w:t>
            </w:r>
            <w:r>
              <w:rPr>
                <w:szCs w:val="28"/>
              </w:rPr>
              <w:t>ель Молодёжного парламента при С</w:t>
            </w:r>
            <w:r w:rsidR="00F45B14">
              <w:rPr>
                <w:szCs w:val="28"/>
              </w:rPr>
              <w:t>обрании представителей муниципального района Красноярский Самарской области</w:t>
            </w:r>
            <w:r w:rsidR="003E5FDA"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0D6248">
      <w:pPr>
        <w:pStyle w:val="a6"/>
        <w:spacing w:line="240" w:lineRule="auto"/>
        <w:ind w:firstLine="0"/>
        <w:rPr>
          <w:szCs w:val="28"/>
        </w:rPr>
      </w:pPr>
    </w:p>
    <w:p w:rsidR="000D6248" w:rsidRDefault="000D6248" w:rsidP="000D6248">
      <w:pPr>
        <w:pStyle w:val="a6"/>
        <w:spacing w:line="240" w:lineRule="auto"/>
        <w:ind w:firstLine="0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97160">
      <w:pPr>
        <w:pStyle w:val="a6"/>
        <w:spacing w:line="240" w:lineRule="auto"/>
        <w:ind w:firstLine="0"/>
        <w:rPr>
          <w:szCs w:val="28"/>
        </w:rPr>
      </w:pPr>
    </w:p>
    <w:p w:rsidR="00600608" w:rsidRDefault="00600608" w:rsidP="00020D0A">
      <w:pPr>
        <w:pStyle w:val="a6"/>
        <w:spacing w:line="240" w:lineRule="auto"/>
        <w:ind w:firstLine="0"/>
        <w:rPr>
          <w:szCs w:val="28"/>
        </w:rPr>
      </w:pPr>
    </w:p>
    <w:p w:rsidR="00020D0A" w:rsidRDefault="00020D0A" w:rsidP="00020D0A">
      <w:pPr>
        <w:pStyle w:val="a6"/>
        <w:spacing w:line="240" w:lineRule="auto"/>
        <w:ind w:firstLine="0"/>
        <w:rPr>
          <w:szCs w:val="28"/>
        </w:rPr>
        <w:sectPr w:rsidR="00020D0A" w:rsidSect="00600608"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:rsidR="005A4EF3" w:rsidRPr="008222C4" w:rsidRDefault="005A4EF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BB3F75" w:rsidRPr="008222C4" w:rsidRDefault="00BB3F75" w:rsidP="004A1D57">
      <w:pPr>
        <w:spacing w:line="360" w:lineRule="auto"/>
        <w:jc w:val="both"/>
      </w:pPr>
    </w:p>
    <w:p w:rsidR="00BB3F75" w:rsidRPr="008222C4" w:rsidRDefault="00BB3F75" w:rsidP="004A1D57">
      <w:pPr>
        <w:pStyle w:val="a6"/>
        <w:ind w:firstLine="0"/>
        <w:jc w:val="both"/>
        <w:rPr>
          <w:szCs w:val="28"/>
        </w:rPr>
      </w:pPr>
    </w:p>
    <w:p w:rsidR="00BB3F75" w:rsidRDefault="00BB3F75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AF6379" w:rsidRDefault="00AF6379" w:rsidP="004A1D57">
      <w:pPr>
        <w:pStyle w:val="a6"/>
        <w:spacing w:line="240" w:lineRule="auto"/>
        <w:ind w:firstLine="0"/>
        <w:jc w:val="both"/>
        <w:rPr>
          <w:szCs w:val="28"/>
        </w:rPr>
      </w:pPr>
    </w:p>
    <w:sectPr w:rsidR="00AF6379" w:rsidSect="00600608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F6" w:rsidRDefault="00A356F6" w:rsidP="00E874EF">
      <w:r>
        <w:separator/>
      </w:r>
    </w:p>
  </w:endnote>
  <w:endnote w:type="continuationSeparator" w:id="0">
    <w:p w:rsidR="00A356F6" w:rsidRDefault="00A356F6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F6" w:rsidRDefault="00A356F6" w:rsidP="00E874EF">
      <w:r>
        <w:separator/>
      </w:r>
    </w:p>
  </w:footnote>
  <w:footnote w:type="continuationSeparator" w:id="0">
    <w:p w:rsidR="00A356F6" w:rsidRDefault="00A356F6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5"/>
      <w:docPartObj>
        <w:docPartGallery w:val="Page Numbers (Top of Page)"/>
        <w:docPartUnique/>
      </w:docPartObj>
    </w:sdtPr>
    <w:sdtEndPr/>
    <w:sdtContent>
      <w:p w:rsidR="00600608" w:rsidRDefault="00C74E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5A9" w:rsidRDefault="000F75A9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2"/>
      <w:docPartObj>
        <w:docPartGallery w:val="Page Numbers (Top of Page)"/>
        <w:docPartUnique/>
      </w:docPartObj>
    </w:sdtPr>
    <w:sdtEndPr/>
    <w:sdtContent>
      <w:p w:rsidR="00600608" w:rsidRDefault="00A356F6">
        <w:pPr>
          <w:pStyle w:val="aa"/>
          <w:jc w:val="center"/>
        </w:pPr>
      </w:p>
    </w:sdtContent>
  </w:sdt>
  <w:p w:rsidR="00600608" w:rsidRDefault="006006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49AF"/>
    <w:rsid w:val="000062F1"/>
    <w:rsid w:val="00006728"/>
    <w:rsid w:val="000076A9"/>
    <w:rsid w:val="00007F85"/>
    <w:rsid w:val="00011911"/>
    <w:rsid w:val="00012243"/>
    <w:rsid w:val="00015D23"/>
    <w:rsid w:val="00016E18"/>
    <w:rsid w:val="00016F12"/>
    <w:rsid w:val="0001704B"/>
    <w:rsid w:val="00020D0A"/>
    <w:rsid w:val="00022941"/>
    <w:rsid w:val="00023004"/>
    <w:rsid w:val="000252FC"/>
    <w:rsid w:val="00025331"/>
    <w:rsid w:val="000256CF"/>
    <w:rsid w:val="000300C8"/>
    <w:rsid w:val="0003032E"/>
    <w:rsid w:val="00032BA1"/>
    <w:rsid w:val="000435C9"/>
    <w:rsid w:val="000465C8"/>
    <w:rsid w:val="0004717F"/>
    <w:rsid w:val="00050FEF"/>
    <w:rsid w:val="00054641"/>
    <w:rsid w:val="00054949"/>
    <w:rsid w:val="00054955"/>
    <w:rsid w:val="00063CEB"/>
    <w:rsid w:val="0006761E"/>
    <w:rsid w:val="000738F6"/>
    <w:rsid w:val="000748ED"/>
    <w:rsid w:val="00074CC7"/>
    <w:rsid w:val="00074F97"/>
    <w:rsid w:val="00076B51"/>
    <w:rsid w:val="000800E1"/>
    <w:rsid w:val="000824FC"/>
    <w:rsid w:val="00084AB5"/>
    <w:rsid w:val="000852C1"/>
    <w:rsid w:val="00085B2A"/>
    <w:rsid w:val="00091EDB"/>
    <w:rsid w:val="000964B4"/>
    <w:rsid w:val="000966FF"/>
    <w:rsid w:val="00097D32"/>
    <w:rsid w:val="000A0926"/>
    <w:rsid w:val="000A30AD"/>
    <w:rsid w:val="000A34A2"/>
    <w:rsid w:val="000A4E0D"/>
    <w:rsid w:val="000A5F43"/>
    <w:rsid w:val="000A6E38"/>
    <w:rsid w:val="000B0689"/>
    <w:rsid w:val="000B099A"/>
    <w:rsid w:val="000B1AA9"/>
    <w:rsid w:val="000B2F1F"/>
    <w:rsid w:val="000C0294"/>
    <w:rsid w:val="000C1CE2"/>
    <w:rsid w:val="000C1F8C"/>
    <w:rsid w:val="000C2518"/>
    <w:rsid w:val="000C496B"/>
    <w:rsid w:val="000C508C"/>
    <w:rsid w:val="000C790C"/>
    <w:rsid w:val="000D0551"/>
    <w:rsid w:val="000D3E41"/>
    <w:rsid w:val="000D6248"/>
    <w:rsid w:val="000D78F0"/>
    <w:rsid w:val="000E0C6E"/>
    <w:rsid w:val="000E21F3"/>
    <w:rsid w:val="000E3E9C"/>
    <w:rsid w:val="000E6180"/>
    <w:rsid w:val="000E635F"/>
    <w:rsid w:val="000E79A5"/>
    <w:rsid w:val="000E7F2D"/>
    <w:rsid w:val="000F0EFB"/>
    <w:rsid w:val="000F4099"/>
    <w:rsid w:val="000F5030"/>
    <w:rsid w:val="000F6A3B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664B"/>
    <w:rsid w:val="00127EB4"/>
    <w:rsid w:val="00130590"/>
    <w:rsid w:val="00131FA0"/>
    <w:rsid w:val="0013338A"/>
    <w:rsid w:val="00134ACD"/>
    <w:rsid w:val="001351DE"/>
    <w:rsid w:val="001353F5"/>
    <w:rsid w:val="00136273"/>
    <w:rsid w:val="001400E5"/>
    <w:rsid w:val="00140871"/>
    <w:rsid w:val="001415A1"/>
    <w:rsid w:val="00141AFD"/>
    <w:rsid w:val="001421A7"/>
    <w:rsid w:val="00142A08"/>
    <w:rsid w:val="00144249"/>
    <w:rsid w:val="001532CF"/>
    <w:rsid w:val="001550A7"/>
    <w:rsid w:val="001558D0"/>
    <w:rsid w:val="00160129"/>
    <w:rsid w:val="001605A2"/>
    <w:rsid w:val="00161FFF"/>
    <w:rsid w:val="00162240"/>
    <w:rsid w:val="001700B1"/>
    <w:rsid w:val="00173CA3"/>
    <w:rsid w:val="00174924"/>
    <w:rsid w:val="001824A3"/>
    <w:rsid w:val="001826A4"/>
    <w:rsid w:val="00183F40"/>
    <w:rsid w:val="00185149"/>
    <w:rsid w:val="00186320"/>
    <w:rsid w:val="001866D2"/>
    <w:rsid w:val="001872BF"/>
    <w:rsid w:val="0019002D"/>
    <w:rsid w:val="001922AC"/>
    <w:rsid w:val="00194855"/>
    <w:rsid w:val="00195F3D"/>
    <w:rsid w:val="00197666"/>
    <w:rsid w:val="001A02B2"/>
    <w:rsid w:val="001A0C3D"/>
    <w:rsid w:val="001A1952"/>
    <w:rsid w:val="001A247F"/>
    <w:rsid w:val="001A2D66"/>
    <w:rsid w:val="001A3D04"/>
    <w:rsid w:val="001A57F1"/>
    <w:rsid w:val="001A5A55"/>
    <w:rsid w:val="001A628E"/>
    <w:rsid w:val="001A64DA"/>
    <w:rsid w:val="001A72F6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1748"/>
    <w:rsid w:val="001F3830"/>
    <w:rsid w:val="001F3E74"/>
    <w:rsid w:val="001F41BA"/>
    <w:rsid w:val="001F49A5"/>
    <w:rsid w:val="001F4BBC"/>
    <w:rsid w:val="001F5579"/>
    <w:rsid w:val="001F5F8E"/>
    <w:rsid w:val="00201ACB"/>
    <w:rsid w:val="00210B94"/>
    <w:rsid w:val="00215546"/>
    <w:rsid w:val="002207CD"/>
    <w:rsid w:val="0022537B"/>
    <w:rsid w:val="002267E6"/>
    <w:rsid w:val="002324B6"/>
    <w:rsid w:val="00232F5F"/>
    <w:rsid w:val="00234730"/>
    <w:rsid w:val="0023789C"/>
    <w:rsid w:val="002410C6"/>
    <w:rsid w:val="0024492B"/>
    <w:rsid w:val="00245A86"/>
    <w:rsid w:val="00247B6E"/>
    <w:rsid w:val="002506CF"/>
    <w:rsid w:val="00256A6B"/>
    <w:rsid w:val="00261AF1"/>
    <w:rsid w:val="00262192"/>
    <w:rsid w:val="00266812"/>
    <w:rsid w:val="002668B9"/>
    <w:rsid w:val="00272FBA"/>
    <w:rsid w:val="0027304E"/>
    <w:rsid w:val="00274B3E"/>
    <w:rsid w:val="00275B12"/>
    <w:rsid w:val="00277E35"/>
    <w:rsid w:val="00282BD9"/>
    <w:rsid w:val="00283A41"/>
    <w:rsid w:val="00283AE6"/>
    <w:rsid w:val="00284279"/>
    <w:rsid w:val="00284D34"/>
    <w:rsid w:val="0028667C"/>
    <w:rsid w:val="002873ED"/>
    <w:rsid w:val="00287990"/>
    <w:rsid w:val="0029407A"/>
    <w:rsid w:val="0029606C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00E5"/>
    <w:rsid w:val="002F1F93"/>
    <w:rsid w:val="002F25DE"/>
    <w:rsid w:val="002F2966"/>
    <w:rsid w:val="002F3DD6"/>
    <w:rsid w:val="002F4E94"/>
    <w:rsid w:val="002F56E8"/>
    <w:rsid w:val="002F6894"/>
    <w:rsid w:val="00301A51"/>
    <w:rsid w:val="003043A4"/>
    <w:rsid w:val="003049D9"/>
    <w:rsid w:val="00310441"/>
    <w:rsid w:val="003106EA"/>
    <w:rsid w:val="00311C13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3623"/>
    <w:rsid w:val="00335611"/>
    <w:rsid w:val="00335B5F"/>
    <w:rsid w:val="00336B3B"/>
    <w:rsid w:val="00337464"/>
    <w:rsid w:val="003444AA"/>
    <w:rsid w:val="00352F8D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8756F"/>
    <w:rsid w:val="003905E1"/>
    <w:rsid w:val="00390E27"/>
    <w:rsid w:val="0039148E"/>
    <w:rsid w:val="00391DA5"/>
    <w:rsid w:val="003929EC"/>
    <w:rsid w:val="003934E9"/>
    <w:rsid w:val="00393B41"/>
    <w:rsid w:val="00393D56"/>
    <w:rsid w:val="00393F88"/>
    <w:rsid w:val="00396385"/>
    <w:rsid w:val="00397450"/>
    <w:rsid w:val="003A21FA"/>
    <w:rsid w:val="003A7671"/>
    <w:rsid w:val="003A7FC7"/>
    <w:rsid w:val="003B4147"/>
    <w:rsid w:val="003B4C76"/>
    <w:rsid w:val="003B7BC8"/>
    <w:rsid w:val="003C001F"/>
    <w:rsid w:val="003C6C99"/>
    <w:rsid w:val="003D037C"/>
    <w:rsid w:val="003D03F1"/>
    <w:rsid w:val="003D2E80"/>
    <w:rsid w:val="003D4430"/>
    <w:rsid w:val="003D5EB6"/>
    <w:rsid w:val="003D75C6"/>
    <w:rsid w:val="003D76DC"/>
    <w:rsid w:val="003E2059"/>
    <w:rsid w:val="003E255C"/>
    <w:rsid w:val="003E3CC5"/>
    <w:rsid w:val="003E3ED9"/>
    <w:rsid w:val="003E57B8"/>
    <w:rsid w:val="003E5FDA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52E6"/>
    <w:rsid w:val="00421DF2"/>
    <w:rsid w:val="00422551"/>
    <w:rsid w:val="0042449A"/>
    <w:rsid w:val="004258D8"/>
    <w:rsid w:val="00426FA1"/>
    <w:rsid w:val="00427788"/>
    <w:rsid w:val="00433B0D"/>
    <w:rsid w:val="00435E03"/>
    <w:rsid w:val="00436563"/>
    <w:rsid w:val="00436587"/>
    <w:rsid w:val="00436AA3"/>
    <w:rsid w:val="0044009B"/>
    <w:rsid w:val="00440EEB"/>
    <w:rsid w:val="00441F43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4A76"/>
    <w:rsid w:val="0046726E"/>
    <w:rsid w:val="004728D4"/>
    <w:rsid w:val="00473189"/>
    <w:rsid w:val="004742B8"/>
    <w:rsid w:val="00476FAC"/>
    <w:rsid w:val="00476FF1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0FC4"/>
    <w:rsid w:val="004920A6"/>
    <w:rsid w:val="0049267E"/>
    <w:rsid w:val="00495331"/>
    <w:rsid w:val="00496519"/>
    <w:rsid w:val="004A1D57"/>
    <w:rsid w:val="004A5B11"/>
    <w:rsid w:val="004B2C33"/>
    <w:rsid w:val="004B364C"/>
    <w:rsid w:val="004B54AB"/>
    <w:rsid w:val="004B741B"/>
    <w:rsid w:val="004C14C9"/>
    <w:rsid w:val="004C19BB"/>
    <w:rsid w:val="004C313F"/>
    <w:rsid w:val="004C7054"/>
    <w:rsid w:val="004C7C2B"/>
    <w:rsid w:val="004C7CBD"/>
    <w:rsid w:val="004D0725"/>
    <w:rsid w:val="004D0FD4"/>
    <w:rsid w:val="004D106B"/>
    <w:rsid w:val="004D23FF"/>
    <w:rsid w:val="004D53F4"/>
    <w:rsid w:val="004D55AE"/>
    <w:rsid w:val="004D5D31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6D78"/>
    <w:rsid w:val="00527E19"/>
    <w:rsid w:val="005315E9"/>
    <w:rsid w:val="005335C0"/>
    <w:rsid w:val="00533CC6"/>
    <w:rsid w:val="00534C14"/>
    <w:rsid w:val="005418DC"/>
    <w:rsid w:val="0054695D"/>
    <w:rsid w:val="005469FF"/>
    <w:rsid w:val="00547E03"/>
    <w:rsid w:val="00550C30"/>
    <w:rsid w:val="00551347"/>
    <w:rsid w:val="0055310C"/>
    <w:rsid w:val="00553990"/>
    <w:rsid w:val="00554152"/>
    <w:rsid w:val="00554B9E"/>
    <w:rsid w:val="00555439"/>
    <w:rsid w:val="0055645E"/>
    <w:rsid w:val="00556677"/>
    <w:rsid w:val="00556D25"/>
    <w:rsid w:val="00556F88"/>
    <w:rsid w:val="00557E47"/>
    <w:rsid w:val="005603E5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69B4"/>
    <w:rsid w:val="00577014"/>
    <w:rsid w:val="0058040B"/>
    <w:rsid w:val="00580EB5"/>
    <w:rsid w:val="00581BAC"/>
    <w:rsid w:val="0058417F"/>
    <w:rsid w:val="00587278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317C"/>
    <w:rsid w:val="005A4EF3"/>
    <w:rsid w:val="005A67DE"/>
    <w:rsid w:val="005B69A1"/>
    <w:rsid w:val="005B7377"/>
    <w:rsid w:val="005C00F9"/>
    <w:rsid w:val="005C4203"/>
    <w:rsid w:val="005C5080"/>
    <w:rsid w:val="005C664E"/>
    <w:rsid w:val="005C6BFD"/>
    <w:rsid w:val="005C70F2"/>
    <w:rsid w:val="005C7625"/>
    <w:rsid w:val="005D0839"/>
    <w:rsid w:val="005E0C41"/>
    <w:rsid w:val="005E18D6"/>
    <w:rsid w:val="005E1F8F"/>
    <w:rsid w:val="005E5CD0"/>
    <w:rsid w:val="005F09A2"/>
    <w:rsid w:val="005F1DB7"/>
    <w:rsid w:val="005F2374"/>
    <w:rsid w:val="005F25A5"/>
    <w:rsid w:val="005F2827"/>
    <w:rsid w:val="005F2A3D"/>
    <w:rsid w:val="005F3F10"/>
    <w:rsid w:val="005F3F3F"/>
    <w:rsid w:val="005F43D2"/>
    <w:rsid w:val="005F721E"/>
    <w:rsid w:val="005F740B"/>
    <w:rsid w:val="0060058D"/>
    <w:rsid w:val="00600608"/>
    <w:rsid w:val="006006BE"/>
    <w:rsid w:val="00600C94"/>
    <w:rsid w:val="00603215"/>
    <w:rsid w:val="006055FD"/>
    <w:rsid w:val="00607365"/>
    <w:rsid w:val="006130BF"/>
    <w:rsid w:val="00614298"/>
    <w:rsid w:val="00615E3A"/>
    <w:rsid w:val="00617B78"/>
    <w:rsid w:val="00617D6C"/>
    <w:rsid w:val="0062072A"/>
    <w:rsid w:val="00623BA7"/>
    <w:rsid w:val="00624C29"/>
    <w:rsid w:val="00624FC4"/>
    <w:rsid w:val="0062723C"/>
    <w:rsid w:val="00630D32"/>
    <w:rsid w:val="00630EE1"/>
    <w:rsid w:val="00631EAF"/>
    <w:rsid w:val="00632304"/>
    <w:rsid w:val="0063264E"/>
    <w:rsid w:val="0063392F"/>
    <w:rsid w:val="00637D3A"/>
    <w:rsid w:val="00640232"/>
    <w:rsid w:val="00640715"/>
    <w:rsid w:val="00643B2C"/>
    <w:rsid w:val="00646B0A"/>
    <w:rsid w:val="00647826"/>
    <w:rsid w:val="00652F8D"/>
    <w:rsid w:val="006533E8"/>
    <w:rsid w:val="00653F7E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9D2"/>
    <w:rsid w:val="00673FEB"/>
    <w:rsid w:val="00677665"/>
    <w:rsid w:val="0067770B"/>
    <w:rsid w:val="006806F5"/>
    <w:rsid w:val="00680F5D"/>
    <w:rsid w:val="0068132E"/>
    <w:rsid w:val="00681BBE"/>
    <w:rsid w:val="00682FFA"/>
    <w:rsid w:val="006842FE"/>
    <w:rsid w:val="00684438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09D6"/>
    <w:rsid w:val="006F2E12"/>
    <w:rsid w:val="006F45F1"/>
    <w:rsid w:val="006F51D0"/>
    <w:rsid w:val="006F6877"/>
    <w:rsid w:val="006F78F7"/>
    <w:rsid w:val="007017BD"/>
    <w:rsid w:val="007039D7"/>
    <w:rsid w:val="0070448C"/>
    <w:rsid w:val="0070557C"/>
    <w:rsid w:val="00706799"/>
    <w:rsid w:val="00714FEF"/>
    <w:rsid w:val="00715192"/>
    <w:rsid w:val="00716182"/>
    <w:rsid w:val="00717907"/>
    <w:rsid w:val="007205F1"/>
    <w:rsid w:val="0072173C"/>
    <w:rsid w:val="00724941"/>
    <w:rsid w:val="0072561F"/>
    <w:rsid w:val="007256ED"/>
    <w:rsid w:val="00725EA3"/>
    <w:rsid w:val="007331FD"/>
    <w:rsid w:val="00733399"/>
    <w:rsid w:val="007358F0"/>
    <w:rsid w:val="00736AE7"/>
    <w:rsid w:val="00745C45"/>
    <w:rsid w:val="00745F3B"/>
    <w:rsid w:val="00745FBF"/>
    <w:rsid w:val="00750814"/>
    <w:rsid w:val="00751604"/>
    <w:rsid w:val="00752F5F"/>
    <w:rsid w:val="00753403"/>
    <w:rsid w:val="00755E60"/>
    <w:rsid w:val="007577F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86FA5"/>
    <w:rsid w:val="00787F0D"/>
    <w:rsid w:val="00790C99"/>
    <w:rsid w:val="00791A44"/>
    <w:rsid w:val="007931C5"/>
    <w:rsid w:val="00794DE6"/>
    <w:rsid w:val="00795F71"/>
    <w:rsid w:val="00796F80"/>
    <w:rsid w:val="007A0700"/>
    <w:rsid w:val="007A23DA"/>
    <w:rsid w:val="007A27EF"/>
    <w:rsid w:val="007A2A9E"/>
    <w:rsid w:val="007A314F"/>
    <w:rsid w:val="007A41E3"/>
    <w:rsid w:val="007A467E"/>
    <w:rsid w:val="007B14B5"/>
    <w:rsid w:val="007B4134"/>
    <w:rsid w:val="007B4D76"/>
    <w:rsid w:val="007B5870"/>
    <w:rsid w:val="007B5DB6"/>
    <w:rsid w:val="007B5E54"/>
    <w:rsid w:val="007B5EFF"/>
    <w:rsid w:val="007B7A6F"/>
    <w:rsid w:val="007B7BE2"/>
    <w:rsid w:val="007B7F37"/>
    <w:rsid w:val="007C0C60"/>
    <w:rsid w:val="007C2FD4"/>
    <w:rsid w:val="007C4D9E"/>
    <w:rsid w:val="007C56AE"/>
    <w:rsid w:val="007C7C1F"/>
    <w:rsid w:val="007C7CD5"/>
    <w:rsid w:val="007D2098"/>
    <w:rsid w:val="007D3793"/>
    <w:rsid w:val="007D4941"/>
    <w:rsid w:val="007E04CD"/>
    <w:rsid w:val="007E0554"/>
    <w:rsid w:val="007E076A"/>
    <w:rsid w:val="007E0CF0"/>
    <w:rsid w:val="007E1DEE"/>
    <w:rsid w:val="007E2133"/>
    <w:rsid w:val="007E262E"/>
    <w:rsid w:val="007E26A9"/>
    <w:rsid w:val="007E3C6D"/>
    <w:rsid w:val="007E7AFA"/>
    <w:rsid w:val="007F0217"/>
    <w:rsid w:val="007F2C2C"/>
    <w:rsid w:val="007F5350"/>
    <w:rsid w:val="007F773F"/>
    <w:rsid w:val="008023C6"/>
    <w:rsid w:val="00804987"/>
    <w:rsid w:val="00805847"/>
    <w:rsid w:val="008060C2"/>
    <w:rsid w:val="008078EA"/>
    <w:rsid w:val="00817670"/>
    <w:rsid w:val="00820285"/>
    <w:rsid w:val="008203E0"/>
    <w:rsid w:val="008222C4"/>
    <w:rsid w:val="00822933"/>
    <w:rsid w:val="00822EC4"/>
    <w:rsid w:val="0082432A"/>
    <w:rsid w:val="008273F6"/>
    <w:rsid w:val="00830001"/>
    <w:rsid w:val="00834581"/>
    <w:rsid w:val="0083628A"/>
    <w:rsid w:val="00837D46"/>
    <w:rsid w:val="00840164"/>
    <w:rsid w:val="0084173E"/>
    <w:rsid w:val="008417BC"/>
    <w:rsid w:val="00841FBA"/>
    <w:rsid w:val="0084277B"/>
    <w:rsid w:val="00842CB5"/>
    <w:rsid w:val="00847CAB"/>
    <w:rsid w:val="00852A2C"/>
    <w:rsid w:val="008538CA"/>
    <w:rsid w:val="008544C8"/>
    <w:rsid w:val="0085509D"/>
    <w:rsid w:val="00855D7D"/>
    <w:rsid w:val="00855FCA"/>
    <w:rsid w:val="008560AB"/>
    <w:rsid w:val="008611AC"/>
    <w:rsid w:val="008623F7"/>
    <w:rsid w:val="00862695"/>
    <w:rsid w:val="00863C35"/>
    <w:rsid w:val="00864BDC"/>
    <w:rsid w:val="00865C98"/>
    <w:rsid w:val="00867090"/>
    <w:rsid w:val="00870513"/>
    <w:rsid w:val="00871915"/>
    <w:rsid w:val="0087193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95054"/>
    <w:rsid w:val="008A0416"/>
    <w:rsid w:val="008A26A2"/>
    <w:rsid w:val="008A39DF"/>
    <w:rsid w:val="008A57D3"/>
    <w:rsid w:val="008A77D9"/>
    <w:rsid w:val="008B0199"/>
    <w:rsid w:val="008B1B1C"/>
    <w:rsid w:val="008B1F05"/>
    <w:rsid w:val="008B27C5"/>
    <w:rsid w:val="008B4176"/>
    <w:rsid w:val="008C082F"/>
    <w:rsid w:val="008C18CC"/>
    <w:rsid w:val="008C68C7"/>
    <w:rsid w:val="008D0334"/>
    <w:rsid w:val="008D1389"/>
    <w:rsid w:val="008D237F"/>
    <w:rsid w:val="008D27B1"/>
    <w:rsid w:val="008D47BB"/>
    <w:rsid w:val="008D5A90"/>
    <w:rsid w:val="008E096B"/>
    <w:rsid w:val="008E2C71"/>
    <w:rsid w:val="008E35D7"/>
    <w:rsid w:val="008E4C8A"/>
    <w:rsid w:val="008E5D72"/>
    <w:rsid w:val="008E65CC"/>
    <w:rsid w:val="008F1B4E"/>
    <w:rsid w:val="008F36E7"/>
    <w:rsid w:val="008F3FBC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003F"/>
    <w:rsid w:val="00912C20"/>
    <w:rsid w:val="009141E9"/>
    <w:rsid w:val="00917B94"/>
    <w:rsid w:val="00917CE7"/>
    <w:rsid w:val="009224A5"/>
    <w:rsid w:val="009229A0"/>
    <w:rsid w:val="00923C86"/>
    <w:rsid w:val="009270A7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1FD6"/>
    <w:rsid w:val="009544BD"/>
    <w:rsid w:val="0095475D"/>
    <w:rsid w:val="0095573B"/>
    <w:rsid w:val="00956302"/>
    <w:rsid w:val="00956CA4"/>
    <w:rsid w:val="009644AC"/>
    <w:rsid w:val="00967A7B"/>
    <w:rsid w:val="00967E59"/>
    <w:rsid w:val="009704C5"/>
    <w:rsid w:val="00972F95"/>
    <w:rsid w:val="00973904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A26"/>
    <w:rsid w:val="009B2BF9"/>
    <w:rsid w:val="009C0050"/>
    <w:rsid w:val="009C0A9A"/>
    <w:rsid w:val="009C1C13"/>
    <w:rsid w:val="009C1F34"/>
    <w:rsid w:val="009C21AA"/>
    <w:rsid w:val="009C48CE"/>
    <w:rsid w:val="009C7942"/>
    <w:rsid w:val="009D21EB"/>
    <w:rsid w:val="009D2888"/>
    <w:rsid w:val="009D33E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0D28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20EB"/>
    <w:rsid w:val="00A33FE5"/>
    <w:rsid w:val="00A356F6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6A78"/>
    <w:rsid w:val="00A57141"/>
    <w:rsid w:val="00A571B9"/>
    <w:rsid w:val="00A600E3"/>
    <w:rsid w:val="00A63A94"/>
    <w:rsid w:val="00A6431C"/>
    <w:rsid w:val="00A64465"/>
    <w:rsid w:val="00A6548D"/>
    <w:rsid w:val="00A66E54"/>
    <w:rsid w:val="00A707B9"/>
    <w:rsid w:val="00A72640"/>
    <w:rsid w:val="00A749E8"/>
    <w:rsid w:val="00A74C2A"/>
    <w:rsid w:val="00A76DC1"/>
    <w:rsid w:val="00A770DE"/>
    <w:rsid w:val="00A81496"/>
    <w:rsid w:val="00A81A48"/>
    <w:rsid w:val="00A82C2C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979"/>
    <w:rsid w:val="00AC3B75"/>
    <w:rsid w:val="00AC524B"/>
    <w:rsid w:val="00AC5885"/>
    <w:rsid w:val="00AC6487"/>
    <w:rsid w:val="00AD023A"/>
    <w:rsid w:val="00AD1B04"/>
    <w:rsid w:val="00AD1E51"/>
    <w:rsid w:val="00AD2A4F"/>
    <w:rsid w:val="00AD2E7E"/>
    <w:rsid w:val="00AD31D0"/>
    <w:rsid w:val="00AD3309"/>
    <w:rsid w:val="00AD35BA"/>
    <w:rsid w:val="00AD4EC7"/>
    <w:rsid w:val="00AD68E0"/>
    <w:rsid w:val="00AE2FD4"/>
    <w:rsid w:val="00AF1523"/>
    <w:rsid w:val="00AF264C"/>
    <w:rsid w:val="00AF3CF5"/>
    <w:rsid w:val="00AF3DC6"/>
    <w:rsid w:val="00AF6379"/>
    <w:rsid w:val="00AF6B75"/>
    <w:rsid w:val="00AF737A"/>
    <w:rsid w:val="00AF7CE3"/>
    <w:rsid w:val="00B00D93"/>
    <w:rsid w:val="00B01ACE"/>
    <w:rsid w:val="00B0285D"/>
    <w:rsid w:val="00B03E2C"/>
    <w:rsid w:val="00B06A64"/>
    <w:rsid w:val="00B12FB5"/>
    <w:rsid w:val="00B1765F"/>
    <w:rsid w:val="00B17C2E"/>
    <w:rsid w:val="00B20C09"/>
    <w:rsid w:val="00B226AD"/>
    <w:rsid w:val="00B229C8"/>
    <w:rsid w:val="00B240FC"/>
    <w:rsid w:val="00B241FF"/>
    <w:rsid w:val="00B267EF"/>
    <w:rsid w:val="00B27541"/>
    <w:rsid w:val="00B30ED4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0D7D"/>
    <w:rsid w:val="00B61E29"/>
    <w:rsid w:val="00B63A21"/>
    <w:rsid w:val="00B65BA5"/>
    <w:rsid w:val="00B65D3C"/>
    <w:rsid w:val="00B66A7D"/>
    <w:rsid w:val="00B66C31"/>
    <w:rsid w:val="00B66FE3"/>
    <w:rsid w:val="00B67D1C"/>
    <w:rsid w:val="00B72926"/>
    <w:rsid w:val="00B729D7"/>
    <w:rsid w:val="00B74BFA"/>
    <w:rsid w:val="00B82758"/>
    <w:rsid w:val="00B83DF7"/>
    <w:rsid w:val="00B85389"/>
    <w:rsid w:val="00B85C15"/>
    <w:rsid w:val="00B86D09"/>
    <w:rsid w:val="00B8704E"/>
    <w:rsid w:val="00B87893"/>
    <w:rsid w:val="00B9423C"/>
    <w:rsid w:val="00B966F4"/>
    <w:rsid w:val="00B96FA5"/>
    <w:rsid w:val="00B97160"/>
    <w:rsid w:val="00B9776F"/>
    <w:rsid w:val="00BA242D"/>
    <w:rsid w:val="00BA37FA"/>
    <w:rsid w:val="00BA380F"/>
    <w:rsid w:val="00BB030F"/>
    <w:rsid w:val="00BB0BBF"/>
    <w:rsid w:val="00BB2B9C"/>
    <w:rsid w:val="00BB3F75"/>
    <w:rsid w:val="00BB5022"/>
    <w:rsid w:val="00BB559E"/>
    <w:rsid w:val="00BC1A4D"/>
    <w:rsid w:val="00BC3954"/>
    <w:rsid w:val="00BC6173"/>
    <w:rsid w:val="00BD08FA"/>
    <w:rsid w:val="00BD4AAA"/>
    <w:rsid w:val="00BD6C95"/>
    <w:rsid w:val="00BD7CE4"/>
    <w:rsid w:val="00BE0DA7"/>
    <w:rsid w:val="00BE2B5B"/>
    <w:rsid w:val="00BE3696"/>
    <w:rsid w:val="00BE38CF"/>
    <w:rsid w:val="00BE506C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0440"/>
    <w:rsid w:val="00C11FDB"/>
    <w:rsid w:val="00C12B66"/>
    <w:rsid w:val="00C16D82"/>
    <w:rsid w:val="00C23E25"/>
    <w:rsid w:val="00C2448B"/>
    <w:rsid w:val="00C274E9"/>
    <w:rsid w:val="00C27E33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1890"/>
    <w:rsid w:val="00C6272A"/>
    <w:rsid w:val="00C65752"/>
    <w:rsid w:val="00C66E89"/>
    <w:rsid w:val="00C67010"/>
    <w:rsid w:val="00C715F3"/>
    <w:rsid w:val="00C7388D"/>
    <w:rsid w:val="00C738A9"/>
    <w:rsid w:val="00C74E15"/>
    <w:rsid w:val="00C767A3"/>
    <w:rsid w:val="00C76EE8"/>
    <w:rsid w:val="00C7713B"/>
    <w:rsid w:val="00C77E8C"/>
    <w:rsid w:val="00C81F7E"/>
    <w:rsid w:val="00C90AC6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108D"/>
    <w:rsid w:val="00CB318F"/>
    <w:rsid w:val="00CC1A22"/>
    <w:rsid w:val="00CC1BF2"/>
    <w:rsid w:val="00CC6BFF"/>
    <w:rsid w:val="00CC7BA9"/>
    <w:rsid w:val="00CD0F03"/>
    <w:rsid w:val="00CD1051"/>
    <w:rsid w:val="00CD1941"/>
    <w:rsid w:val="00CD1E93"/>
    <w:rsid w:val="00CD430F"/>
    <w:rsid w:val="00CD486C"/>
    <w:rsid w:val="00CD5585"/>
    <w:rsid w:val="00CD5925"/>
    <w:rsid w:val="00CE0626"/>
    <w:rsid w:val="00CE35D8"/>
    <w:rsid w:val="00CE51E5"/>
    <w:rsid w:val="00CE698B"/>
    <w:rsid w:val="00CE7720"/>
    <w:rsid w:val="00CE7A14"/>
    <w:rsid w:val="00CF0786"/>
    <w:rsid w:val="00CF10EC"/>
    <w:rsid w:val="00CF1DCB"/>
    <w:rsid w:val="00D05A69"/>
    <w:rsid w:val="00D06A4B"/>
    <w:rsid w:val="00D10C5E"/>
    <w:rsid w:val="00D117EA"/>
    <w:rsid w:val="00D11E39"/>
    <w:rsid w:val="00D12F52"/>
    <w:rsid w:val="00D1449E"/>
    <w:rsid w:val="00D152E2"/>
    <w:rsid w:val="00D15912"/>
    <w:rsid w:val="00D202EE"/>
    <w:rsid w:val="00D25BE2"/>
    <w:rsid w:val="00D2726B"/>
    <w:rsid w:val="00D30C5F"/>
    <w:rsid w:val="00D312C2"/>
    <w:rsid w:val="00D329F3"/>
    <w:rsid w:val="00D373BD"/>
    <w:rsid w:val="00D40149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74748"/>
    <w:rsid w:val="00D8035E"/>
    <w:rsid w:val="00D815E7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B696B"/>
    <w:rsid w:val="00DC1B5D"/>
    <w:rsid w:val="00DC2898"/>
    <w:rsid w:val="00DC61C6"/>
    <w:rsid w:val="00DD1CB6"/>
    <w:rsid w:val="00DD27B6"/>
    <w:rsid w:val="00DD3BFC"/>
    <w:rsid w:val="00DD4FFA"/>
    <w:rsid w:val="00DD59A1"/>
    <w:rsid w:val="00DD6E4F"/>
    <w:rsid w:val="00DE0194"/>
    <w:rsid w:val="00DE5E1E"/>
    <w:rsid w:val="00DF0B18"/>
    <w:rsid w:val="00DF15AE"/>
    <w:rsid w:val="00DF1706"/>
    <w:rsid w:val="00DF32C7"/>
    <w:rsid w:val="00DF6590"/>
    <w:rsid w:val="00DF7A73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4948"/>
    <w:rsid w:val="00E06555"/>
    <w:rsid w:val="00E07841"/>
    <w:rsid w:val="00E10FD7"/>
    <w:rsid w:val="00E11238"/>
    <w:rsid w:val="00E2196D"/>
    <w:rsid w:val="00E22A81"/>
    <w:rsid w:val="00E2598A"/>
    <w:rsid w:val="00E25DBF"/>
    <w:rsid w:val="00E30204"/>
    <w:rsid w:val="00E3153B"/>
    <w:rsid w:val="00E336E3"/>
    <w:rsid w:val="00E357DD"/>
    <w:rsid w:val="00E40403"/>
    <w:rsid w:val="00E45DF1"/>
    <w:rsid w:val="00E46E00"/>
    <w:rsid w:val="00E527D6"/>
    <w:rsid w:val="00E5788E"/>
    <w:rsid w:val="00E6161B"/>
    <w:rsid w:val="00E61F5E"/>
    <w:rsid w:val="00E62275"/>
    <w:rsid w:val="00E6375D"/>
    <w:rsid w:val="00E64EBA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0C06"/>
    <w:rsid w:val="00E819ED"/>
    <w:rsid w:val="00E8499F"/>
    <w:rsid w:val="00E858A7"/>
    <w:rsid w:val="00E85AD1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0710"/>
    <w:rsid w:val="00EB1B39"/>
    <w:rsid w:val="00EB4D18"/>
    <w:rsid w:val="00EB66E8"/>
    <w:rsid w:val="00EB7771"/>
    <w:rsid w:val="00EC0B30"/>
    <w:rsid w:val="00EC2411"/>
    <w:rsid w:val="00EC2E32"/>
    <w:rsid w:val="00EC3C6E"/>
    <w:rsid w:val="00EC48A1"/>
    <w:rsid w:val="00EC4AD5"/>
    <w:rsid w:val="00ED004E"/>
    <w:rsid w:val="00ED0CA9"/>
    <w:rsid w:val="00ED3D94"/>
    <w:rsid w:val="00ED4CA5"/>
    <w:rsid w:val="00ED54F5"/>
    <w:rsid w:val="00ED778E"/>
    <w:rsid w:val="00EE24BC"/>
    <w:rsid w:val="00EE3175"/>
    <w:rsid w:val="00EE6356"/>
    <w:rsid w:val="00EE75BF"/>
    <w:rsid w:val="00EF18B0"/>
    <w:rsid w:val="00EF4AE7"/>
    <w:rsid w:val="00EF5FB5"/>
    <w:rsid w:val="00EF761B"/>
    <w:rsid w:val="00EF78C4"/>
    <w:rsid w:val="00EF7EC0"/>
    <w:rsid w:val="00F00138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562"/>
    <w:rsid w:val="00F24A08"/>
    <w:rsid w:val="00F24ABB"/>
    <w:rsid w:val="00F24FF0"/>
    <w:rsid w:val="00F2526C"/>
    <w:rsid w:val="00F25794"/>
    <w:rsid w:val="00F25A7A"/>
    <w:rsid w:val="00F25A85"/>
    <w:rsid w:val="00F26601"/>
    <w:rsid w:val="00F26957"/>
    <w:rsid w:val="00F270A8"/>
    <w:rsid w:val="00F30F66"/>
    <w:rsid w:val="00F31E03"/>
    <w:rsid w:val="00F322C0"/>
    <w:rsid w:val="00F332D7"/>
    <w:rsid w:val="00F341CB"/>
    <w:rsid w:val="00F377E3"/>
    <w:rsid w:val="00F41950"/>
    <w:rsid w:val="00F42498"/>
    <w:rsid w:val="00F44F4F"/>
    <w:rsid w:val="00F451A5"/>
    <w:rsid w:val="00F45B14"/>
    <w:rsid w:val="00F460A6"/>
    <w:rsid w:val="00F503F8"/>
    <w:rsid w:val="00F51F1B"/>
    <w:rsid w:val="00F5398A"/>
    <w:rsid w:val="00F61E90"/>
    <w:rsid w:val="00F644F2"/>
    <w:rsid w:val="00F71C4B"/>
    <w:rsid w:val="00F728E1"/>
    <w:rsid w:val="00F85A03"/>
    <w:rsid w:val="00F864EB"/>
    <w:rsid w:val="00F90D08"/>
    <w:rsid w:val="00F91198"/>
    <w:rsid w:val="00F9249D"/>
    <w:rsid w:val="00F932C8"/>
    <w:rsid w:val="00F93402"/>
    <w:rsid w:val="00F949B7"/>
    <w:rsid w:val="00F9714D"/>
    <w:rsid w:val="00F972C2"/>
    <w:rsid w:val="00FA2933"/>
    <w:rsid w:val="00FA2CC2"/>
    <w:rsid w:val="00FA3672"/>
    <w:rsid w:val="00FA679A"/>
    <w:rsid w:val="00FA6977"/>
    <w:rsid w:val="00FB01D3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6DE7"/>
    <w:rsid w:val="00FD7392"/>
    <w:rsid w:val="00FE049C"/>
    <w:rsid w:val="00FE078E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934A3A-E6BE-4DAD-90EC-CA99EDA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4A4A-BE9F-48A7-A013-DCBDFB94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1</TotalTime>
  <Pages>11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2024-01-23T05:34:00Z</cp:lastPrinted>
  <dcterms:created xsi:type="dcterms:W3CDTF">2024-01-31T05:23:00Z</dcterms:created>
  <dcterms:modified xsi:type="dcterms:W3CDTF">2024-01-31T05:23:00Z</dcterms:modified>
</cp:coreProperties>
</file>