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B6" w:rsidRPr="00005C17" w:rsidRDefault="00C301F7" w:rsidP="00BD09B6">
      <w:pPr>
        <w:spacing w:before="1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2687955</wp:posOffset>
            </wp:positionH>
            <wp:positionV relativeFrom="paragraph">
              <wp:posOffset>12700</wp:posOffset>
            </wp:positionV>
            <wp:extent cx="629920" cy="753110"/>
            <wp:effectExtent l="0" t="0" r="0" b="8890"/>
            <wp:wrapTopAndBottom/>
            <wp:docPr id="7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B6" w:rsidRPr="00005C17">
        <w:rPr>
          <w:b/>
          <w:sz w:val="36"/>
          <w:szCs w:val="36"/>
        </w:rPr>
        <w:t>АДМИНИСТРАЦИЯ</w:t>
      </w:r>
    </w:p>
    <w:p w:rsidR="00BD09B6" w:rsidRPr="00005C17" w:rsidRDefault="00BD09B6" w:rsidP="00BD09B6">
      <w:pPr>
        <w:jc w:val="center"/>
        <w:rPr>
          <w:b/>
          <w:sz w:val="36"/>
          <w:szCs w:val="36"/>
        </w:rPr>
      </w:pPr>
      <w:r w:rsidRPr="00005C17">
        <w:rPr>
          <w:b/>
          <w:sz w:val="36"/>
          <w:szCs w:val="36"/>
        </w:rPr>
        <w:t>МУНИЦИПАЛЬНОГО РАЙОНА КРАСНОЯРСКИЙ САМАРСКОЙ ОБЛАСТИ</w:t>
      </w:r>
    </w:p>
    <w:p w:rsidR="00BD09B6" w:rsidRPr="00005C17" w:rsidRDefault="00BD09B6" w:rsidP="00BD09B6">
      <w:pPr>
        <w:spacing w:line="360" w:lineRule="auto"/>
        <w:ind w:left="-510" w:right="-510"/>
        <w:jc w:val="center"/>
        <w:rPr>
          <w:b/>
        </w:rPr>
      </w:pPr>
    </w:p>
    <w:p w:rsidR="00BD09B6" w:rsidRPr="00005C17" w:rsidRDefault="00BD09B6" w:rsidP="00BD09B6">
      <w:pPr>
        <w:spacing w:line="360" w:lineRule="auto"/>
        <w:ind w:left="-510" w:right="-510"/>
        <w:jc w:val="center"/>
        <w:rPr>
          <w:sz w:val="44"/>
          <w:szCs w:val="44"/>
        </w:rPr>
      </w:pPr>
      <w:r w:rsidRPr="00005C17">
        <w:rPr>
          <w:sz w:val="44"/>
          <w:szCs w:val="44"/>
        </w:rPr>
        <w:t>ПОСТАНОВЛЕНИЕ</w:t>
      </w:r>
    </w:p>
    <w:p w:rsidR="00BD09B6" w:rsidRPr="00005C17" w:rsidRDefault="00BC75EF" w:rsidP="00BD09B6">
      <w:pPr>
        <w:spacing w:line="360" w:lineRule="auto"/>
        <w:ind w:left="-510" w:right="-510"/>
        <w:jc w:val="center"/>
        <w:rPr>
          <w:szCs w:val="28"/>
        </w:rPr>
      </w:pPr>
      <w:r>
        <w:rPr>
          <w:szCs w:val="28"/>
        </w:rPr>
        <w:t>от 14.09.2023 №242</w:t>
      </w:r>
    </w:p>
    <w:p w:rsidR="00BD09B6" w:rsidRPr="00005C17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005C17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005C17" w:rsidRDefault="00BD09B6" w:rsidP="00BD09B6">
      <w:pPr>
        <w:jc w:val="center"/>
        <w:rPr>
          <w:b/>
          <w:szCs w:val="28"/>
        </w:rPr>
      </w:pPr>
      <w:bookmarkStart w:id="0" w:name="_GoBack"/>
      <w:r w:rsidRPr="00005C17">
        <w:rPr>
          <w:b/>
          <w:szCs w:val="28"/>
        </w:rPr>
        <w:t xml:space="preserve">О внесении изменений в муниципальную программу </w:t>
      </w:r>
    </w:p>
    <w:p w:rsidR="00BD09B6" w:rsidRPr="00005C17" w:rsidRDefault="00BD09B6" w:rsidP="00BD09B6">
      <w:pPr>
        <w:jc w:val="center"/>
        <w:rPr>
          <w:b/>
          <w:szCs w:val="28"/>
        </w:rPr>
      </w:pPr>
      <w:r w:rsidRPr="00005C17">
        <w:rPr>
          <w:b/>
          <w:szCs w:val="28"/>
        </w:rPr>
        <w:t xml:space="preserve">муниципального района Красноярский Самарской области </w:t>
      </w:r>
      <w:r w:rsidRPr="00005C17">
        <w:rPr>
          <w:b/>
          <w:szCs w:val="28"/>
        </w:rPr>
        <w:br/>
        <w:t xml:space="preserve">«Строительство, реконструкция и капитальный ремонт </w:t>
      </w:r>
      <w:r w:rsidRPr="00005C17">
        <w:rPr>
          <w:b/>
          <w:szCs w:val="28"/>
        </w:rPr>
        <w:br/>
        <w:t xml:space="preserve">общеобразовательных учреждений муниципального района </w:t>
      </w:r>
      <w:r w:rsidRPr="00005C17">
        <w:rPr>
          <w:b/>
          <w:szCs w:val="28"/>
        </w:rPr>
        <w:br/>
        <w:t>Красноярский Самарской области»</w:t>
      </w:r>
    </w:p>
    <w:p w:rsidR="00BD09B6" w:rsidRPr="00005C17" w:rsidRDefault="00BD09B6" w:rsidP="00BD09B6">
      <w:pPr>
        <w:jc w:val="center"/>
        <w:rPr>
          <w:b/>
          <w:szCs w:val="28"/>
        </w:rPr>
      </w:pPr>
      <w:r w:rsidRPr="00005C17">
        <w:rPr>
          <w:b/>
          <w:szCs w:val="28"/>
        </w:rPr>
        <w:t xml:space="preserve"> до 2025 года</w:t>
      </w:r>
    </w:p>
    <w:bookmarkEnd w:id="0"/>
    <w:p w:rsidR="00BD09B6" w:rsidRPr="00005C17" w:rsidRDefault="00BD09B6" w:rsidP="00BD09B6">
      <w:pPr>
        <w:spacing w:line="480" w:lineRule="auto"/>
        <w:jc w:val="both"/>
        <w:rPr>
          <w:sz w:val="24"/>
          <w:szCs w:val="24"/>
        </w:rPr>
      </w:pPr>
    </w:p>
    <w:p w:rsidR="00374C6B" w:rsidRPr="00005C17" w:rsidRDefault="00374C6B" w:rsidP="00374C6B">
      <w:pPr>
        <w:spacing w:line="360" w:lineRule="auto"/>
        <w:ind w:firstLine="709"/>
        <w:jc w:val="both"/>
      </w:pPr>
      <w:r w:rsidRPr="00005C17">
        <w:t>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374C6B" w:rsidRPr="00005C17" w:rsidRDefault="00374C6B" w:rsidP="00374C6B">
      <w:pPr>
        <w:spacing w:line="360" w:lineRule="auto"/>
        <w:ind w:firstLine="709"/>
        <w:jc w:val="both"/>
      </w:pPr>
      <w:r w:rsidRPr="00005C17">
        <w:t xml:space="preserve">1. Внести в </w:t>
      </w:r>
      <w:r w:rsidRPr="00005C17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005C17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Самарской области от 07.06.2018 № 166 </w:t>
      </w:r>
      <w:r w:rsidRPr="00005C17">
        <w:rPr>
          <w:szCs w:val="28"/>
        </w:rPr>
        <w:t xml:space="preserve">(с изменениями от 22.10.2018 </w:t>
      </w:r>
      <w:r w:rsidR="00892FC8" w:rsidRPr="00005C17">
        <w:rPr>
          <w:szCs w:val="28"/>
        </w:rPr>
        <w:br/>
      </w:r>
      <w:r w:rsidRPr="00005C17">
        <w:rPr>
          <w:szCs w:val="28"/>
        </w:rPr>
        <w:t xml:space="preserve">№ 297; от 14.05.2019 № 160; от 06.11.2019 № 338; от 12.05.2020 № 128; от </w:t>
      </w:r>
      <w:r w:rsidRPr="00005C17">
        <w:rPr>
          <w:szCs w:val="28"/>
        </w:rPr>
        <w:lastRenderedPageBreak/>
        <w:t>31.07.2020 № 216; от 24.11.2020 № 377; от 21.06.2021 № 163; от 26.08.2021 № 251; от 27.12.2021 № 387; от 14.04.2022 № 83; от 29.06.2022 № 159; от 02.09.2022 № 214; от 30.11.2022 № 316; от 30.03.2023 № 96; от 01.06.2023 № 148; от 29.06.2023 № 182)</w:t>
      </w:r>
      <w:r w:rsidRPr="00005C17">
        <w:t xml:space="preserve"> </w:t>
      </w:r>
      <w:r w:rsidRPr="00005C17">
        <w:rPr>
          <w:bCs/>
          <w:szCs w:val="28"/>
          <w:lang w:eastAsia="ar-SA"/>
        </w:rPr>
        <w:t>(далее - программа), следующие изменения:</w:t>
      </w:r>
    </w:p>
    <w:p w:rsidR="00374C6B" w:rsidRPr="00005C17" w:rsidRDefault="00374C6B" w:rsidP="00374C6B">
      <w:pPr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005C17">
        <w:t xml:space="preserve"> Абзац 2 раздела «Объемы бюджетных ассигнований Муниципальной программы» паспорта программы изложить в следующей редакции:</w:t>
      </w:r>
    </w:p>
    <w:p w:rsidR="00374C6B" w:rsidRPr="00005C17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948 406,1 тыс. рублей, в том числе:</w:t>
      </w:r>
    </w:p>
    <w:p w:rsidR="00374C6B" w:rsidRPr="00005C17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- за счёт средств, поступивших из областного и федерального бюджетов – 746 132 ,3 тыс. рублей.</w:t>
      </w:r>
    </w:p>
    <w:p w:rsidR="00374C6B" w:rsidRPr="00005C17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Планируемый объем финансирования по годам:</w:t>
      </w:r>
    </w:p>
    <w:p w:rsidR="00374C6B" w:rsidRPr="00005C17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в 2018 году – 3 493,9 тыс. рублей;</w:t>
      </w:r>
    </w:p>
    <w:p w:rsidR="00374C6B" w:rsidRPr="00005C17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374C6B" w:rsidRPr="00005C17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374C6B" w:rsidRPr="00005C17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374C6B" w:rsidRPr="00005C17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374C6B" w:rsidRPr="00005C17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в 2023 году – 52 421 тыс. рублей (в том числе: за счёт средств, поступивших из областного бюджета – 28 416 тыс. рублей);</w:t>
      </w:r>
    </w:p>
    <w:p w:rsidR="00374C6B" w:rsidRPr="00005C17" w:rsidRDefault="00374C6B" w:rsidP="00374C6B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lastRenderedPageBreak/>
        <w:t>в 2024 году – 47 320 тыс. рублей (в том числе: за счёт средств, поступивших из областного и федерального бюджетов – 38 368 тыс. рублей);</w:t>
      </w:r>
    </w:p>
    <w:p w:rsidR="00374C6B" w:rsidRPr="00005C17" w:rsidRDefault="00374C6B" w:rsidP="00374C6B">
      <w:pPr>
        <w:tabs>
          <w:tab w:val="left" w:pos="1134"/>
        </w:tabs>
        <w:spacing w:line="360" w:lineRule="auto"/>
        <w:ind w:firstLine="709"/>
        <w:jc w:val="both"/>
      </w:pPr>
      <w:r w:rsidRPr="00005C17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Pr="00005C17">
        <w:rPr>
          <w:szCs w:val="28"/>
        </w:rPr>
        <w:t xml:space="preserve">; </w:t>
      </w:r>
    </w:p>
    <w:p w:rsidR="00374C6B" w:rsidRPr="00005C17" w:rsidRDefault="00374C6B" w:rsidP="00374C6B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005C17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005C17">
        <w:rPr>
          <w:rFonts w:eastAsia="A"/>
          <w:szCs w:val="28"/>
        </w:rPr>
        <w:t>«</w:t>
      </w:r>
      <w:r w:rsidRPr="00005C17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программы «Приоритеты, цели и задачи Муниципальной программы, планируемые конечные результаты реализации муниципальной программы» </w:t>
      </w:r>
      <w:r w:rsidRPr="00005C17">
        <w:t>изложить в следующей редакции</w:t>
      </w:r>
      <w:r w:rsidRPr="00005C17">
        <w:rPr>
          <w:szCs w:val="28"/>
        </w:rPr>
        <w:t>:</w:t>
      </w:r>
    </w:p>
    <w:p w:rsidR="00374C6B" w:rsidRPr="00005C17" w:rsidRDefault="00374C6B" w:rsidP="00374C6B">
      <w:pPr>
        <w:suppressAutoHyphens/>
        <w:jc w:val="center"/>
        <w:outlineLvl w:val="2"/>
        <w:rPr>
          <w:rFonts w:eastAsia="Lucida Sans Unicode"/>
          <w:b/>
          <w:szCs w:val="28"/>
        </w:rPr>
      </w:pPr>
      <w:r w:rsidRPr="00005C17">
        <w:rPr>
          <w:rFonts w:eastAsia="Lucida Sans Unicode"/>
          <w:b/>
          <w:bCs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005C17">
        <w:rPr>
          <w:rFonts w:eastAsia="A"/>
          <w:b/>
          <w:szCs w:val="28"/>
        </w:rPr>
        <w:t>«</w:t>
      </w:r>
      <w:r w:rsidRPr="00005C17">
        <w:rPr>
          <w:rFonts w:eastAsia="Lucida Sans Unicode"/>
          <w:b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195AB6" w:rsidRPr="00005C17" w:rsidRDefault="00195AB6" w:rsidP="00374C6B">
      <w:pPr>
        <w:suppressAutoHyphens/>
        <w:jc w:val="center"/>
        <w:outlineLvl w:val="2"/>
        <w:rPr>
          <w:rFonts w:eastAsia="Lucida Sans Unicode"/>
          <w:b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709"/>
        <w:gridCol w:w="567"/>
        <w:gridCol w:w="567"/>
        <w:gridCol w:w="567"/>
        <w:gridCol w:w="738"/>
        <w:gridCol w:w="850"/>
        <w:gridCol w:w="709"/>
      </w:tblGrid>
      <w:tr w:rsidR="00005C17" w:rsidRPr="00005C17" w:rsidTr="00A45952">
        <w:tc>
          <w:tcPr>
            <w:tcW w:w="534" w:type="dxa"/>
            <w:vMerge w:val="restart"/>
            <w:noWrap/>
          </w:tcPr>
          <w:p w:rsidR="00374C6B" w:rsidRPr="00005C17" w:rsidRDefault="00374C6B" w:rsidP="00A45952">
            <w:pPr>
              <w:autoSpaceDE w:val="0"/>
              <w:ind w:left="-142"/>
              <w:jc w:val="center"/>
              <w:rPr>
                <w:b/>
                <w:bCs/>
                <w:sz w:val="27"/>
                <w:szCs w:val="27"/>
              </w:rPr>
            </w:pPr>
            <w:r w:rsidRPr="00005C17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685" w:type="dxa"/>
            <w:vMerge w:val="restart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b/>
                <w:bCs/>
                <w:sz w:val="27"/>
                <w:szCs w:val="27"/>
              </w:rPr>
            </w:pPr>
            <w:r w:rsidRPr="00005C17">
              <w:rPr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990" w:type="dxa"/>
            <w:gridSpan w:val="8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b/>
                <w:bCs/>
                <w:sz w:val="27"/>
                <w:szCs w:val="27"/>
              </w:rPr>
            </w:pPr>
            <w:r w:rsidRPr="00005C17">
              <w:rPr>
                <w:b/>
                <w:bCs/>
                <w:sz w:val="27"/>
                <w:szCs w:val="27"/>
              </w:rPr>
              <w:t xml:space="preserve">Значение целевого индикатора </w:t>
            </w:r>
            <w:r w:rsidRPr="00005C17">
              <w:rPr>
                <w:b/>
                <w:bCs/>
                <w:sz w:val="27"/>
                <w:szCs w:val="27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noWrap/>
          </w:tcPr>
          <w:p w:rsidR="00374C6B" w:rsidRPr="00005C17" w:rsidRDefault="00374C6B" w:rsidP="00A45952">
            <w:pPr>
              <w:autoSpaceDE w:val="0"/>
              <w:ind w:left="-79"/>
              <w:jc w:val="center"/>
              <w:rPr>
                <w:b/>
                <w:bCs/>
                <w:sz w:val="27"/>
                <w:szCs w:val="27"/>
              </w:rPr>
            </w:pPr>
            <w:r w:rsidRPr="00005C17">
              <w:rPr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005C17" w:rsidRPr="00005C17" w:rsidTr="00A45952">
        <w:trPr>
          <w:cantSplit/>
          <w:trHeight w:val="799"/>
        </w:trPr>
        <w:tc>
          <w:tcPr>
            <w:tcW w:w="534" w:type="dxa"/>
            <w:vMerge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685" w:type="dxa"/>
            <w:vMerge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374C6B" w:rsidRPr="00005C17" w:rsidRDefault="00374C6B" w:rsidP="00A4595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74C6B" w:rsidRPr="00005C17" w:rsidRDefault="00374C6B" w:rsidP="00A4595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374C6B" w:rsidRPr="00005C17" w:rsidRDefault="00374C6B" w:rsidP="00A4595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74C6B" w:rsidRPr="00005C17" w:rsidRDefault="00374C6B" w:rsidP="00A4595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74C6B" w:rsidRPr="00005C17" w:rsidRDefault="00374C6B" w:rsidP="00A4595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74C6B" w:rsidRPr="00005C17" w:rsidRDefault="00374C6B" w:rsidP="00A4595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738" w:type="dxa"/>
            <w:noWrap/>
            <w:textDirection w:val="btLr"/>
            <w:vAlign w:val="center"/>
          </w:tcPr>
          <w:p w:rsidR="00374C6B" w:rsidRPr="00005C17" w:rsidRDefault="00374C6B" w:rsidP="00A4595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374C6B" w:rsidRPr="00005C17" w:rsidRDefault="00374C6B" w:rsidP="00A4595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709" w:type="dxa"/>
            <w:vMerge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005C17" w:rsidRPr="00005C17" w:rsidTr="00A45952">
        <w:trPr>
          <w:trHeight w:val="2331"/>
        </w:trPr>
        <w:tc>
          <w:tcPr>
            <w:tcW w:w="534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1.</w:t>
            </w:r>
          </w:p>
        </w:tc>
        <w:tc>
          <w:tcPr>
            <w:tcW w:w="3685" w:type="dxa"/>
            <w:noWrap/>
          </w:tcPr>
          <w:p w:rsidR="00374C6B" w:rsidRPr="00005C17" w:rsidRDefault="00374C6B" w:rsidP="00A45952">
            <w:pPr>
              <w:autoSpaceDE w:val="0"/>
              <w:ind w:left="-250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738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1895</w:t>
            </w:r>
          </w:p>
        </w:tc>
        <w:tc>
          <w:tcPr>
            <w:tcW w:w="709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005C17" w:rsidRPr="00005C17" w:rsidTr="00A45952">
        <w:trPr>
          <w:trHeight w:val="3182"/>
        </w:trPr>
        <w:tc>
          <w:tcPr>
            <w:tcW w:w="534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lastRenderedPageBreak/>
              <w:t>2.</w:t>
            </w:r>
          </w:p>
        </w:tc>
        <w:tc>
          <w:tcPr>
            <w:tcW w:w="3685" w:type="dxa"/>
            <w:noWrap/>
          </w:tcPr>
          <w:p w:rsidR="00374C6B" w:rsidRPr="00005C17" w:rsidRDefault="00374C6B" w:rsidP="00A45952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005C17" w:rsidRPr="00005C17" w:rsidTr="00A45952">
        <w:tc>
          <w:tcPr>
            <w:tcW w:w="534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685" w:type="dxa"/>
            <w:noWrap/>
          </w:tcPr>
          <w:p w:rsidR="00374C6B" w:rsidRPr="00005C17" w:rsidRDefault="00374C6B" w:rsidP="00A45952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425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34</w:t>
            </w:r>
          </w:p>
        </w:tc>
        <w:tc>
          <w:tcPr>
            <w:tcW w:w="738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005C17" w:rsidRPr="00005C17" w:rsidTr="00A45952">
        <w:trPr>
          <w:trHeight w:val="2505"/>
        </w:trPr>
        <w:tc>
          <w:tcPr>
            <w:tcW w:w="534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685" w:type="dxa"/>
            <w:noWrap/>
          </w:tcPr>
          <w:p w:rsidR="00374C6B" w:rsidRPr="00005C17" w:rsidRDefault="00374C6B" w:rsidP="00A45952">
            <w:pPr>
              <w:autoSpaceDE w:val="0"/>
              <w:ind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425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005C17" w:rsidRPr="00005C17" w:rsidTr="00A45952">
        <w:trPr>
          <w:trHeight w:val="1975"/>
        </w:trPr>
        <w:tc>
          <w:tcPr>
            <w:tcW w:w="534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5.</w:t>
            </w:r>
          </w:p>
        </w:tc>
        <w:tc>
          <w:tcPr>
            <w:tcW w:w="3685" w:type="dxa"/>
            <w:noWrap/>
          </w:tcPr>
          <w:p w:rsidR="00374C6B" w:rsidRPr="00005C17" w:rsidRDefault="00374C6B" w:rsidP="00A45952">
            <w:pPr>
              <w:autoSpaceDE w:val="0"/>
              <w:ind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материально-технической базой школьного питания (оборудование пищеблоков)</w:t>
            </w:r>
          </w:p>
        </w:tc>
        <w:tc>
          <w:tcPr>
            <w:tcW w:w="425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005C17" w:rsidRPr="00005C17" w:rsidTr="00A45952">
        <w:trPr>
          <w:trHeight w:val="2278"/>
        </w:trPr>
        <w:tc>
          <w:tcPr>
            <w:tcW w:w="534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6.</w:t>
            </w:r>
          </w:p>
        </w:tc>
        <w:tc>
          <w:tcPr>
            <w:tcW w:w="3685" w:type="dxa"/>
            <w:noWrap/>
          </w:tcPr>
          <w:p w:rsidR="00374C6B" w:rsidRPr="00005C17" w:rsidRDefault="00374C6B" w:rsidP="00A45952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425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005C17" w:rsidRPr="00005C17" w:rsidTr="00A45952">
        <w:trPr>
          <w:trHeight w:val="2189"/>
        </w:trPr>
        <w:tc>
          <w:tcPr>
            <w:tcW w:w="534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7.</w:t>
            </w:r>
          </w:p>
        </w:tc>
        <w:tc>
          <w:tcPr>
            <w:tcW w:w="3685" w:type="dxa"/>
            <w:noWrap/>
          </w:tcPr>
          <w:p w:rsidR="00374C6B" w:rsidRPr="00005C17" w:rsidRDefault="00374C6B" w:rsidP="00A45952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 xml:space="preserve">Количество зданий образовательных учреждений, оснащенных основными средствами и материальными запасами, необходимых для оснащения зданий (помещений) </w:t>
            </w:r>
          </w:p>
        </w:tc>
        <w:tc>
          <w:tcPr>
            <w:tcW w:w="425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005C17" w:rsidRPr="00005C17" w:rsidTr="00A45952">
        <w:trPr>
          <w:trHeight w:val="972"/>
        </w:trPr>
        <w:tc>
          <w:tcPr>
            <w:tcW w:w="534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lastRenderedPageBreak/>
              <w:t>8.</w:t>
            </w:r>
          </w:p>
        </w:tc>
        <w:tc>
          <w:tcPr>
            <w:tcW w:w="3685" w:type="dxa"/>
            <w:noWrap/>
          </w:tcPr>
          <w:p w:rsidR="00374C6B" w:rsidRPr="00005C17" w:rsidRDefault="00374C6B" w:rsidP="00A45952">
            <w:pPr>
              <w:autoSpaceDE w:val="0"/>
              <w:ind w:lef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sz w:val="27"/>
                <w:szCs w:val="27"/>
              </w:rPr>
              <w:t>Количество благоустроенных территорий образовательных учреждений</w:t>
            </w:r>
          </w:p>
        </w:tc>
        <w:tc>
          <w:tcPr>
            <w:tcW w:w="425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005C17" w:rsidRPr="00005C17" w:rsidTr="00A45952">
        <w:trPr>
          <w:trHeight w:val="986"/>
        </w:trPr>
        <w:tc>
          <w:tcPr>
            <w:tcW w:w="534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9.</w:t>
            </w:r>
          </w:p>
        </w:tc>
        <w:tc>
          <w:tcPr>
            <w:tcW w:w="3685" w:type="dxa"/>
            <w:noWrap/>
          </w:tcPr>
          <w:p w:rsidR="00374C6B" w:rsidRPr="00005C17" w:rsidRDefault="00374C6B" w:rsidP="00A45952">
            <w:pPr>
              <w:autoSpaceDE w:val="0"/>
              <w:ind w:left="-108"/>
              <w:jc w:val="center"/>
              <w:rPr>
                <w:sz w:val="27"/>
                <w:szCs w:val="27"/>
              </w:rPr>
            </w:pPr>
            <w:r w:rsidRPr="00005C17">
              <w:rPr>
                <w:sz w:val="27"/>
                <w:szCs w:val="27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005C17" w:rsidRPr="00005C17" w:rsidTr="00A45952">
        <w:trPr>
          <w:trHeight w:val="1129"/>
        </w:trPr>
        <w:tc>
          <w:tcPr>
            <w:tcW w:w="534" w:type="dxa"/>
            <w:noWrap/>
          </w:tcPr>
          <w:p w:rsidR="00374C6B" w:rsidRPr="00005C17" w:rsidRDefault="00374C6B" w:rsidP="00A45952">
            <w:pPr>
              <w:autoSpaceDE w:val="0"/>
              <w:ind w:left="-113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10.</w:t>
            </w:r>
          </w:p>
        </w:tc>
        <w:tc>
          <w:tcPr>
            <w:tcW w:w="3685" w:type="dxa"/>
            <w:noWrap/>
          </w:tcPr>
          <w:p w:rsidR="00374C6B" w:rsidRPr="00005C17" w:rsidRDefault="00374C6B" w:rsidP="00A45952">
            <w:pPr>
              <w:autoSpaceDE w:val="0"/>
              <w:ind w:left="-80" w:right="-137"/>
              <w:jc w:val="center"/>
              <w:rPr>
                <w:sz w:val="27"/>
                <w:szCs w:val="27"/>
              </w:rPr>
            </w:pPr>
            <w:r w:rsidRPr="00005C17">
              <w:rPr>
                <w:sz w:val="27"/>
                <w:szCs w:val="27"/>
              </w:rPr>
              <w:t xml:space="preserve">Количество отремонтированных зданий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005C17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noWrap/>
          </w:tcPr>
          <w:p w:rsidR="00374C6B" w:rsidRPr="00005C17" w:rsidRDefault="00374C6B" w:rsidP="00A45952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374C6B" w:rsidRPr="00005C17" w:rsidRDefault="00374C6B" w:rsidP="00374C6B">
      <w:pPr>
        <w:spacing w:line="360" w:lineRule="auto"/>
        <w:ind w:firstLine="709"/>
        <w:jc w:val="both"/>
        <w:rPr>
          <w:szCs w:val="28"/>
        </w:rPr>
      </w:pPr>
      <w:r w:rsidRPr="00005C17">
        <w:rPr>
          <w:bCs/>
          <w:szCs w:val="28"/>
        </w:rPr>
        <w:t>»</w:t>
      </w:r>
      <w:r w:rsidRPr="00005C17">
        <w:rPr>
          <w:szCs w:val="28"/>
        </w:rPr>
        <w:t>;</w:t>
      </w:r>
    </w:p>
    <w:p w:rsidR="00B57FC0" w:rsidRPr="00005C17" w:rsidRDefault="00B57FC0" w:rsidP="00B57FC0">
      <w:pPr>
        <w:pStyle w:val="a7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B57FC0" w:rsidRPr="00005C17" w:rsidRDefault="00B57FC0" w:rsidP="00B57FC0">
      <w:pPr>
        <w:pStyle w:val="a7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374C6B" w:rsidRPr="00005C17" w:rsidRDefault="00374C6B" w:rsidP="00B57FC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005C17">
        <w:t>Таблицу 1 программы «</w:t>
      </w:r>
      <w:r w:rsidRPr="00005C17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374C6B" w:rsidRPr="00005C17" w:rsidRDefault="00374C6B" w:rsidP="00374C6B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005C17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374C6B" w:rsidRPr="00005C17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948 406,1 тыс. рублей, в том числе:</w:t>
      </w:r>
    </w:p>
    <w:p w:rsidR="00374C6B" w:rsidRPr="00005C17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- за счёт средств, поступивших из областного и федерального бюджетов – 746 132 ,3 тыс. рублей.</w:t>
      </w:r>
    </w:p>
    <w:p w:rsidR="00374C6B" w:rsidRPr="00005C17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Планируемый объем финансирования по годам:</w:t>
      </w:r>
    </w:p>
    <w:p w:rsidR="00374C6B" w:rsidRPr="00005C17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в 2018 году – 3 493,9 тыс. рублей;</w:t>
      </w:r>
    </w:p>
    <w:p w:rsidR="00374C6B" w:rsidRPr="00005C17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374C6B" w:rsidRPr="00005C17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374C6B" w:rsidRPr="00005C17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374C6B" w:rsidRPr="00005C17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lastRenderedPageBreak/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374C6B" w:rsidRPr="00005C17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в 2023 году – 52 421 тыс. рублей (в том числе: за счёт средств, поступивших из областного бюджета – 28 416 тыс. рублей);</w:t>
      </w:r>
    </w:p>
    <w:p w:rsidR="00374C6B" w:rsidRPr="00005C17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в 2024 году – 47 320 тыс. рублей (в том числе: за счёт средств, поступивших из областного и федерального бюджетов – 38 368 тыс. рублей);</w:t>
      </w:r>
    </w:p>
    <w:p w:rsidR="00374C6B" w:rsidRPr="00005C17" w:rsidRDefault="00374C6B" w:rsidP="00374C6B">
      <w:pPr>
        <w:spacing w:line="360" w:lineRule="auto"/>
        <w:ind w:firstLine="709"/>
        <w:jc w:val="both"/>
      </w:pPr>
      <w:r w:rsidRPr="00005C17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рублей).</w:t>
      </w:r>
      <w:r w:rsidRPr="00005C17">
        <w:rPr>
          <w:szCs w:val="28"/>
        </w:rPr>
        <w:t xml:space="preserve">». </w:t>
      </w:r>
    </w:p>
    <w:p w:rsidR="00374C6B" w:rsidRPr="00005C17" w:rsidRDefault="00374C6B" w:rsidP="00374C6B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374C6B" w:rsidRPr="00005C17" w:rsidRDefault="00374C6B" w:rsidP="00374C6B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 xml:space="preserve"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 </w:t>
      </w:r>
    </w:p>
    <w:p w:rsidR="00374C6B" w:rsidRPr="00005C17" w:rsidRDefault="00374C6B" w:rsidP="00374C6B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005C17">
        <w:rPr>
          <w:rFonts w:eastAsia="Lucida Sans Unicode"/>
          <w:szCs w:val="28"/>
        </w:rPr>
        <w:t>Настоящее постановление вступает в силу со дня его официального опубликования.</w:t>
      </w:r>
    </w:p>
    <w:p w:rsidR="00374C6B" w:rsidRPr="00005C17" w:rsidRDefault="00374C6B" w:rsidP="00374C6B">
      <w:pPr>
        <w:suppressAutoHyphens/>
        <w:spacing w:line="360" w:lineRule="auto"/>
        <w:jc w:val="both"/>
        <w:rPr>
          <w:rFonts w:eastAsia="Lucida Sans Unicode"/>
          <w:szCs w:val="28"/>
        </w:rPr>
      </w:pPr>
    </w:p>
    <w:p w:rsidR="00374C6B" w:rsidRPr="00005C17" w:rsidRDefault="00374C6B" w:rsidP="00374C6B">
      <w:pPr>
        <w:suppressAutoHyphens/>
        <w:spacing w:line="360" w:lineRule="auto"/>
        <w:jc w:val="both"/>
        <w:rPr>
          <w:rFonts w:eastAsia="Lucida Sans Unicode"/>
          <w:szCs w:val="28"/>
        </w:rPr>
      </w:pPr>
    </w:p>
    <w:p w:rsidR="00BD09B6" w:rsidRPr="00005C17" w:rsidRDefault="00374C6B" w:rsidP="00374C6B">
      <w:pPr>
        <w:jc w:val="both"/>
        <w:rPr>
          <w:sz w:val="20"/>
        </w:rPr>
      </w:pPr>
      <w:r w:rsidRPr="00005C17">
        <w:rPr>
          <w:b/>
        </w:rPr>
        <w:t xml:space="preserve">Глава района </w:t>
      </w:r>
      <w:r w:rsidRPr="00005C17">
        <w:rPr>
          <w:b/>
        </w:rPr>
        <w:tab/>
      </w:r>
      <w:r w:rsidRPr="00005C17">
        <w:rPr>
          <w:b/>
        </w:rPr>
        <w:tab/>
      </w:r>
      <w:r w:rsidRPr="00005C17">
        <w:rPr>
          <w:b/>
        </w:rPr>
        <w:tab/>
      </w:r>
      <w:r w:rsidRPr="00005C17">
        <w:rPr>
          <w:b/>
        </w:rPr>
        <w:tab/>
      </w:r>
      <w:r w:rsidRPr="00005C17">
        <w:rPr>
          <w:b/>
        </w:rPr>
        <w:tab/>
      </w:r>
      <w:r w:rsidRPr="00005C17">
        <w:rPr>
          <w:b/>
        </w:rPr>
        <w:tab/>
      </w:r>
      <w:r w:rsidRPr="00005C17">
        <w:rPr>
          <w:b/>
        </w:rPr>
        <w:tab/>
        <w:t xml:space="preserve">           М.В.Белоусов</w:t>
      </w:r>
      <w:r w:rsidR="00106695" w:rsidRPr="00005C17">
        <w:rPr>
          <w:b/>
        </w:rPr>
        <w:t xml:space="preserve"> </w:t>
      </w:r>
    </w:p>
    <w:p w:rsidR="00106695" w:rsidRPr="00005C17" w:rsidRDefault="00106695" w:rsidP="00106695">
      <w:pPr>
        <w:spacing w:line="360" w:lineRule="auto"/>
        <w:rPr>
          <w:sz w:val="20"/>
        </w:rPr>
      </w:pPr>
    </w:p>
    <w:p w:rsidR="004555E2" w:rsidRPr="00005C17" w:rsidRDefault="004555E2" w:rsidP="00106695">
      <w:pPr>
        <w:spacing w:line="360" w:lineRule="auto"/>
        <w:rPr>
          <w:sz w:val="20"/>
        </w:rPr>
      </w:pPr>
    </w:p>
    <w:p w:rsidR="005D1580" w:rsidRPr="00005C17" w:rsidRDefault="005D1580" w:rsidP="00106695">
      <w:pPr>
        <w:spacing w:line="360" w:lineRule="auto"/>
        <w:rPr>
          <w:sz w:val="20"/>
        </w:rPr>
      </w:pPr>
    </w:p>
    <w:p w:rsidR="005D1580" w:rsidRPr="00005C17" w:rsidRDefault="005D1580" w:rsidP="00106695">
      <w:pPr>
        <w:spacing w:line="360" w:lineRule="auto"/>
        <w:rPr>
          <w:sz w:val="20"/>
        </w:rPr>
      </w:pPr>
    </w:p>
    <w:p w:rsidR="005D1580" w:rsidRPr="00005C17" w:rsidRDefault="005D1580" w:rsidP="00106695">
      <w:pPr>
        <w:spacing w:line="360" w:lineRule="auto"/>
        <w:rPr>
          <w:sz w:val="20"/>
        </w:rPr>
      </w:pPr>
    </w:p>
    <w:p w:rsidR="005D1580" w:rsidRPr="00005C17" w:rsidRDefault="005D1580" w:rsidP="00106695">
      <w:pPr>
        <w:spacing w:line="360" w:lineRule="auto"/>
        <w:rPr>
          <w:sz w:val="20"/>
        </w:rPr>
      </w:pPr>
    </w:p>
    <w:p w:rsidR="00BA6123" w:rsidRPr="00005C17" w:rsidRDefault="00BA6123" w:rsidP="00106695">
      <w:pPr>
        <w:spacing w:line="360" w:lineRule="auto"/>
        <w:rPr>
          <w:sz w:val="20"/>
        </w:rPr>
      </w:pPr>
    </w:p>
    <w:p w:rsidR="00374C6B" w:rsidRPr="00005C17" w:rsidRDefault="00374C6B" w:rsidP="00106695">
      <w:pPr>
        <w:spacing w:line="360" w:lineRule="auto"/>
        <w:rPr>
          <w:sz w:val="20"/>
        </w:rPr>
      </w:pPr>
    </w:p>
    <w:p w:rsidR="005D1580" w:rsidRPr="00005C17" w:rsidRDefault="005D1580" w:rsidP="00106695">
      <w:pPr>
        <w:spacing w:line="360" w:lineRule="auto"/>
        <w:rPr>
          <w:sz w:val="20"/>
        </w:rPr>
      </w:pPr>
    </w:p>
    <w:p w:rsidR="005D1580" w:rsidRPr="00005C17" w:rsidRDefault="005D1580" w:rsidP="00106695">
      <w:pPr>
        <w:spacing w:line="360" w:lineRule="auto"/>
        <w:rPr>
          <w:sz w:val="20"/>
        </w:rPr>
      </w:pPr>
    </w:p>
    <w:p w:rsidR="00251083" w:rsidRPr="00005C17" w:rsidRDefault="00374C6B" w:rsidP="00106695">
      <w:pPr>
        <w:spacing w:line="360" w:lineRule="auto"/>
        <w:rPr>
          <w:sz w:val="20"/>
        </w:rPr>
      </w:pPr>
      <w:r w:rsidRPr="00005C17">
        <w:rPr>
          <w:sz w:val="20"/>
        </w:rPr>
        <w:t>Кузьминых В.В.</w:t>
      </w:r>
      <w:r w:rsidR="00FB542D" w:rsidRPr="00005C17">
        <w:rPr>
          <w:sz w:val="20"/>
        </w:rPr>
        <w:t xml:space="preserve"> 2-21-41</w:t>
      </w:r>
      <w:r w:rsidR="00251083" w:rsidRPr="00005C17">
        <w:rPr>
          <w:sz w:val="20"/>
        </w:rPr>
        <w:t xml:space="preserve"> </w:t>
      </w:r>
    </w:p>
    <w:p w:rsidR="004555E2" w:rsidRPr="00005C17" w:rsidRDefault="004555E2" w:rsidP="00106695">
      <w:pPr>
        <w:spacing w:line="360" w:lineRule="auto"/>
        <w:rPr>
          <w:sz w:val="20"/>
        </w:rPr>
        <w:sectPr w:rsidR="004555E2" w:rsidRPr="00005C17" w:rsidSect="00251083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4555E2" w:rsidRPr="00005C17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555E2" w:rsidRPr="00005C17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55E2" w:rsidRPr="00005C17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4555E2" w:rsidRPr="00005C17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t>Самарской области</w:t>
      </w:r>
    </w:p>
    <w:p w:rsidR="004555E2" w:rsidRPr="00005C17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t xml:space="preserve">от </w:t>
      </w:r>
      <w:r w:rsidR="00BC75EF">
        <w:rPr>
          <w:rFonts w:ascii="Times New Roman" w:hAnsi="Times New Roman"/>
          <w:sz w:val="28"/>
          <w:szCs w:val="28"/>
        </w:rPr>
        <w:t>14.09.2023</w:t>
      </w:r>
      <w:r w:rsidRPr="00005C17">
        <w:rPr>
          <w:rFonts w:ascii="Times New Roman" w:hAnsi="Times New Roman"/>
          <w:sz w:val="28"/>
          <w:szCs w:val="28"/>
        </w:rPr>
        <w:t xml:space="preserve"> №</w:t>
      </w:r>
      <w:r w:rsidR="00BC75EF">
        <w:rPr>
          <w:rFonts w:ascii="Times New Roman" w:hAnsi="Times New Roman"/>
          <w:sz w:val="28"/>
          <w:szCs w:val="28"/>
        </w:rPr>
        <w:t>242</w:t>
      </w:r>
    </w:p>
    <w:p w:rsidR="004555E2" w:rsidRPr="00005C17" w:rsidRDefault="004555E2" w:rsidP="004555E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555E2" w:rsidRPr="00005C17" w:rsidRDefault="004555E2" w:rsidP="004555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4555E2" w:rsidRPr="00005C17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4555E2" w:rsidRPr="00005C17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4555E2" w:rsidRPr="00005C17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4555E2" w:rsidRPr="00005C17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4555E2" w:rsidRPr="00005C17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4555E2" w:rsidRPr="00005C17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4555E2" w:rsidRPr="00005C17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4555E2" w:rsidRPr="00005C17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05C17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15"/>
        <w:gridCol w:w="959"/>
        <w:gridCol w:w="1017"/>
        <w:gridCol w:w="683"/>
        <w:gridCol w:w="891"/>
        <w:gridCol w:w="906"/>
        <w:gridCol w:w="959"/>
        <w:gridCol w:w="1084"/>
        <w:gridCol w:w="884"/>
        <w:gridCol w:w="1035"/>
        <w:gridCol w:w="904"/>
        <w:gridCol w:w="1427"/>
        <w:gridCol w:w="2347"/>
      </w:tblGrid>
      <w:tr w:rsidR="00005C17" w:rsidRPr="00005C17" w:rsidTr="00F95D9A">
        <w:trPr>
          <w:trHeight w:val="495"/>
          <w:tblHeader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N п/п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Ожидаемый результат</w:t>
            </w:r>
          </w:p>
        </w:tc>
      </w:tr>
      <w:tr w:rsidR="00005C17" w:rsidRPr="00005C17" w:rsidTr="00505D5E">
        <w:trPr>
          <w:trHeight w:val="513"/>
          <w:tblHeader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Всего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2025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</w:tr>
      <w:tr w:rsidR="00005C17" w:rsidRPr="00005C17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b/>
                <w:sz w:val="18"/>
                <w:szCs w:val="18"/>
              </w:rPr>
            </w:pPr>
            <w:r w:rsidRPr="00005C17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005C17" w:rsidRPr="00005C17" w:rsidTr="00400EC8">
        <w:trPr>
          <w:trHeight w:val="126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 w:right="3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Проектирование и строительство общеобразовательной школы на 1200 мест в п.г.т. Волжский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57 500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мб-57 500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57 500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мб-57 500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005C17" w:rsidRPr="00005C17" w:rsidTr="00F95D9A">
        <w:trPr>
          <w:trHeight w:val="106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Проектирование и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2018 - 2025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3 993,9  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мб-3 993,9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42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3493,9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42" w:right="-144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мб-3493,9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500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2018 год - Комитет</w:t>
            </w:r>
            <w:r w:rsidRPr="00005C17">
              <w:rPr>
                <w:sz w:val="18"/>
                <w:szCs w:val="18"/>
              </w:rPr>
              <w:br/>
              <w:t>2025 год –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Ввод 675 ученических мест</w:t>
            </w:r>
          </w:p>
        </w:tc>
      </w:tr>
      <w:tr w:rsidR="00005C17" w:rsidRPr="00005C17" w:rsidTr="00400EC8">
        <w:trPr>
          <w:trHeight w:val="50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с. Белозёрки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2019-2020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42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168 539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фб,об-166 658</w:t>
            </w:r>
          </w:p>
          <w:p w:rsidR="004555E2" w:rsidRPr="00005C17" w:rsidRDefault="004555E2" w:rsidP="00F95D9A">
            <w:pPr>
              <w:ind w:left="-104"/>
              <w:jc w:val="both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мб-1 881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4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45 001,00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фб-31185,00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об-13365,00</w:t>
            </w:r>
          </w:p>
          <w:p w:rsidR="004555E2" w:rsidRPr="00005C17" w:rsidRDefault="004555E2" w:rsidP="00F95D9A">
            <w:pPr>
              <w:ind w:left="-104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мб-451,00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123 538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4555E2" w:rsidRPr="00005C17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фб,об-122 108</w:t>
            </w:r>
          </w:p>
          <w:p w:rsidR="004555E2" w:rsidRPr="00005C17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мб-1 430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Ввод 140 дошкольных мест</w:t>
            </w:r>
          </w:p>
        </w:tc>
      </w:tr>
      <w:tr w:rsidR="00005C17" w:rsidRPr="00005C17" w:rsidTr="00F95D9A">
        <w:trPr>
          <w:trHeight w:val="12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2019</w:t>
            </w:r>
          </w:p>
          <w:p w:rsidR="004555E2" w:rsidRPr="00005C17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42"/>
              <w:rPr>
                <w:sz w:val="16"/>
                <w:szCs w:val="16"/>
              </w:rPr>
            </w:pPr>
            <w:r w:rsidRPr="00005C17">
              <w:rPr>
                <w:sz w:val="18"/>
                <w:szCs w:val="18"/>
              </w:rPr>
              <w:t xml:space="preserve">3000 </w:t>
            </w: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right="-162"/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мб-3000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8"/>
                <w:szCs w:val="18"/>
              </w:rPr>
              <w:t>3 000</w:t>
            </w:r>
            <w:r w:rsidRPr="00005C17">
              <w:rPr>
                <w:sz w:val="14"/>
                <w:szCs w:val="14"/>
              </w:rPr>
              <w:t xml:space="preserve">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мб-3 000</w:t>
            </w: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Ввод 150 дошкольных мест </w:t>
            </w:r>
          </w:p>
        </w:tc>
      </w:tr>
      <w:tr w:rsidR="00005C17" w:rsidRPr="00005C17" w:rsidTr="00F95D9A">
        <w:trPr>
          <w:trHeight w:val="10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42" w:right="-139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341 471</w:t>
            </w:r>
          </w:p>
          <w:p w:rsidR="004555E2" w:rsidRPr="00005C17" w:rsidRDefault="004555E2" w:rsidP="00F95D9A">
            <w:pPr>
              <w:ind w:left="-42" w:right="-139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left="-42" w:right="-139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фб,об-314 999</w:t>
            </w:r>
          </w:p>
          <w:p w:rsidR="004555E2" w:rsidRPr="00005C17" w:rsidRDefault="004555E2" w:rsidP="00F95D9A">
            <w:pPr>
              <w:ind w:left="-42" w:right="-139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мб-26 472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3 000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мб-3 000</w:t>
            </w:r>
            <w:r w:rsidRPr="00005C1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10 420</w:t>
            </w:r>
          </w:p>
          <w:p w:rsidR="004555E2" w:rsidRPr="00005C17" w:rsidRDefault="004555E2" w:rsidP="00F95D9A">
            <w:pPr>
              <w:ind w:left="-108" w:right="-171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об-6 574</w:t>
            </w:r>
          </w:p>
          <w:p w:rsidR="004555E2" w:rsidRPr="00005C17" w:rsidRDefault="004555E2" w:rsidP="00F95D9A">
            <w:pPr>
              <w:ind w:left="-108" w:right="-171"/>
              <w:rPr>
                <w:sz w:val="16"/>
                <w:szCs w:val="16"/>
              </w:rPr>
            </w:pPr>
            <w:r w:rsidRPr="00005C17">
              <w:rPr>
                <w:sz w:val="14"/>
                <w:szCs w:val="14"/>
              </w:rPr>
              <w:t>мб-3846</w:t>
            </w:r>
            <w:r w:rsidRPr="00005C1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310 360</w:t>
            </w:r>
          </w:p>
          <w:p w:rsidR="004555E2" w:rsidRPr="00005C17" w:rsidRDefault="004555E2" w:rsidP="00F95D9A">
            <w:pPr>
              <w:ind w:left="-45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фб,об-292397</w:t>
            </w:r>
          </w:p>
          <w:p w:rsidR="004555E2" w:rsidRPr="00005C17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мб-17963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17 691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ind w:left="-23" w:right="-171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фб,об-16 028</w:t>
            </w: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мб-1 663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005C17" w:rsidRPr="00005C17" w:rsidTr="00F95D9A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Оснащение здания Детского сада в с.Белозерки на 140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1 852 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фб,об-1219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мб- 633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1 852 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фб,об-1219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мб- 633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005C17" w:rsidRPr="00005C17" w:rsidTr="00F95D9A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Оснащение здания Детского сада в с.Красный Яр на 250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14 112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фб,об- 9 002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мб- 5 110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14 112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фб,об- 9 002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мб- 5 110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005C17" w:rsidRPr="00005C17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b/>
                <w:sz w:val="18"/>
                <w:szCs w:val="18"/>
              </w:rPr>
            </w:pPr>
            <w:r w:rsidRPr="00005C17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005C17" w:rsidRPr="00005C17" w:rsidTr="00F95D9A">
        <w:trPr>
          <w:trHeight w:val="73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75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123 779,91</w:t>
            </w:r>
          </w:p>
          <w:p w:rsidR="004555E2" w:rsidRPr="00005C17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4555E2" w:rsidRPr="00005C17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об-114 335,02</w:t>
            </w:r>
          </w:p>
          <w:p w:rsidR="004555E2" w:rsidRPr="00005C17" w:rsidRDefault="004555E2" w:rsidP="00F95D9A">
            <w:pPr>
              <w:ind w:left="-104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мб-9 444,89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42 445,91</w:t>
            </w:r>
          </w:p>
          <w:p w:rsidR="004555E2" w:rsidRPr="00005C17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4555E2" w:rsidRPr="00005C17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об-36079,02</w:t>
            </w:r>
          </w:p>
          <w:p w:rsidR="004555E2" w:rsidRPr="00005C17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мб-6366,89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005C17" w:rsidRDefault="004555E2" w:rsidP="00F95D9A">
            <w:pPr>
              <w:ind w:left="-108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15 516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об-13189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мб-2327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65 818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фб,об-65 067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мб-751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Ввод 90 ученических мест</w:t>
            </w:r>
          </w:p>
        </w:tc>
      </w:tr>
      <w:tr w:rsidR="00005C17" w:rsidRPr="00005C17" w:rsidTr="00F95D9A">
        <w:trPr>
          <w:trHeight w:val="65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2020-2024</w:t>
            </w:r>
          </w:p>
          <w:p w:rsidR="004555E2" w:rsidRPr="00005C17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55 125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фб,об-46 983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мб-8 142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11 765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об-10000</w:t>
            </w:r>
          </w:p>
          <w:p w:rsidR="004555E2" w:rsidRPr="00005C17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мб-1 765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6 262</w:t>
            </w:r>
          </w:p>
          <w:p w:rsidR="004555E2" w:rsidRPr="00005C17" w:rsidRDefault="004555E2" w:rsidP="00F95D9A">
            <w:pPr>
              <w:ind w:left="-45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left="-45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 -5490</w:t>
            </w:r>
          </w:p>
          <w:p w:rsidR="004555E2" w:rsidRPr="00005C17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мб-772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12 100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фб,об-10 285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мб-1 815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5658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4555E2" w:rsidRPr="00005C17" w:rsidRDefault="00A534B7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</w:t>
            </w:r>
            <w:r w:rsidR="004555E2" w:rsidRPr="00005C17">
              <w:rPr>
                <w:sz w:val="14"/>
                <w:szCs w:val="14"/>
              </w:rPr>
              <w:t>б-4809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 – 849</w:t>
            </w:r>
          </w:p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19 340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об-16 399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мб-2 941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2020-2022 гг Комитет</w:t>
            </w:r>
          </w:p>
          <w:p w:rsidR="004555E2" w:rsidRPr="00005C17" w:rsidRDefault="004E1683" w:rsidP="004E1683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с </w:t>
            </w:r>
            <w:r w:rsidR="004555E2" w:rsidRPr="00005C17">
              <w:rPr>
                <w:sz w:val="18"/>
                <w:szCs w:val="18"/>
              </w:rPr>
              <w:t>202</w:t>
            </w:r>
            <w:r w:rsidRPr="00005C17">
              <w:rPr>
                <w:sz w:val="18"/>
                <w:szCs w:val="18"/>
              </w:rPr>
              <w:t>3</w:t>
            </w:r>
            <w:r w:rsidR="004555E2" w:rsidRPr="00005C17">
              <w:rPr>
                <w:sz w:val="18"/>
                <w:szCs w:val="18"/>
              </w:rPr>
              <w:t xml:space="preserve"> год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Ввод 50 ученических мест</w:t>
            </w:r>
          </w:p>
        </w:tc>
      </w:tr>
      <w:tr w:rsidR="00005C17" w:rsidRPr="00005C17" w:rsidTr="00F95D9A">
        <w:trPr>
          <w:trHeight w:val="67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Капитальный ремонт здания ГБОУ СОШ с. 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1000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1000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мб-1 000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Ввод 25 ученических мест</w:t>
            </w:r>
          </w:p>
        </w:tc>
      </w:tr>
      <w:tr w:rsidR="00005C17" w:rsidRPr="00005C17" w:rsidTr="00F95D9A">
        <w:trPr>
          <w:trHeight w:val="67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2023-2025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21 224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фб,об-17191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 – 4 033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20 224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об-17 191</w:t>
            </w:r>
          </w:p>
          <w:p w:rsidR="004555E2" w:rsidRPr="00005C17" w:rsidRDefault="004555E2" w:rsidP="00F95D9A">
            <w:pPr>
              <w:ind w:left="-108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 – 3033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1000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мб-1 000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Ввод 25 ученических мест</w:t>
            </w:r>
          </w:p>
        </w:tc>
      </w:tr>
      <w:tr w:rsidR="00005C17" w:rsidRPr="00005C17" w:rsidTr="00F95D9A">
        <w:trPr>
          <w:trHeight w:val="77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Капитальный ремонт групп № 4, 11 СП ДО ГБОУ СОШ п.г.т. Мирный детского сада № 25 «Лесная Сказка»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3 979,7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об-3489,09</w:t>
            </w:r>
          </w:p>
          <w:p w:rsidR="004555E2" w:rsidRPr="00005C17" w:rsidRDefault="004555E2" w:rsidP="00F95D9A">
            <w:pPr>
              <w:ind w:left="-104"/>
              <w:rPr>
                <w:sz w:val="18"/>
                <w:szCs w:val="18"/>
              </w:rPr>
            </w:pPr>
            <w:r w:rsidRPr="00005C17">
              <w:rPr>
                <w:sz w:val="16"/>
                <w:szCs w:val="16"/>
              </w:rPr>
              <w:t>мб-490,6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3 979,7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об-3489,09</w:t>
            </w:r>
          </w:p>
          <w:p w:rsidR="004555E2" w:rsidRPr="00005C17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005C17">
              <w:rPr>
                <w:sz w:val="16"/>
                <w:szCs w:val="16"/>
              </w:rPr>
              <w:t>мб-490,61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Ввод 14 дошкольных мест</w:t>
            </w:r>
          </w:p>
        </w:tc>
      </w:tr>
      <w:tr w:rsidR="00005C17" w:rsidRPr="00005C17" w:rsidTr="00F95D9A">
        <w:trPr>
          <w:trHeight w:val="2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Капитальный ремонт ясельной группы на 1 этаже и младшей группы на 2 этаже СП ДО ГБОУ СОШ пос. Коммунарский детского сада «Снежинка»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3 390,16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об-2971,16</w:t>
            </w:r>
          </w:p>
          <w:p w:rsidR="004555E2" w:rsidRPr="00005C17" w:rsidRDefault="004555E2" w:rsidP="00F95D9A">
            <w:pPr>
              <w:ind w:left="-104"/>
              <w:rPr>
                <w:sz w:val="18"/>
                <w:szCs w:val="18"/>
              </w:rPr>
            </w:pPr>
            <w:r w:rsidRPr="00005C17">
              <w:rPr>
                <w:sz w:val="16"/>
                <w:szCs w:val="16"/>
              </w:rPr>
              <w:t>мб-419,00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3 390,16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об-2971,16</w:t>
            </w:r>
          </w:p>
          <w:p w:rsidR="004555E2" w:rsidRPr="00005C17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005C17">
              <w:rPr>
                <w:sz w:val="16"/>
                <w:szCs w:val="16"/>
              </w:rPr>
              <w:t>мб-419,00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Ввод 14 дошкольных мест</w:t>
            </w:r>
          </w:p>
        </w:tc>
      </w:tr>
      <w:tr w:rsidR="00005C17" w:rsidRPr="00005C17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803,97  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мб-803,97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803,97  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мб-803,97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005C17" w:rsidRPr="00005C17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Новый Буян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784,61 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мб-784,61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784,61 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мб-784,61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005C17" w:rsidRPr="00005C17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«Кванториум» на базе ГБОУ СОШ №3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579,87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мб-579,87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579,87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мб-579,87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005C17" w:rsidRPr="00005C17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698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мб-698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698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мб-698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005C17" w:rsidRPr="00005C17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п.г.т.Волжский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1 093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мб-1 093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1 093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мб-1 093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005C17" w:rsidRPr="00005C17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lastRenderedPageBreak/>
              <w:t>2.12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с.Белозерки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903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мб-903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903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мб-903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005C17" w:rsidRPr="00005C17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2.13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2021-2024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2 661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фб,об-1 969</w:t>
            </w: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мб-692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363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мб-363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2 298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фб,об-1 969</w:t>
            </w:r>
          </w:p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мб-329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Отремонтировано 1 (одного) помещение</w:t>
            </w:r>
          </w:p>
        </w:tc>
      </w:tr>
      <w:tr w:rsidR="00005C17" w:rsidRPr="00005C17" w:rsidTr="00F95D9A">
        <w:trPr>
          <w:trHeight w:val="98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2.14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6 078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мб-6 078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6 078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мб-6 078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Ввод 20 ученических мест</w:t>
            </w:r>
          </w:p>
        </w:tc>
      </w:tr>
      <w:tr w:rsidR="00005C17" w:rsidRPr="00005C17" w:rsidTr="00F95D9A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2.15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«Кванториум» на базе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2 555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мб-2 555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2 555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мб-2 555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005C17" w:rsidRPr="00005C17" w:rsidTr="00F95D9A">
        <w:trPr>
          <w:trHeight w:val="9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2.16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п.Конезавод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3 879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мб-3 879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3 879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мб-3 879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005C17" w:rsidRPr="00005C17" w:rsidTr="00F95D9A">
        <w:trPr>
          <w:trHeight w:val="103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2.17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с. Хилково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3 503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мб- 3 503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3 503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мб- 3 503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005C17" w:rsidRPr="00005C17" w:rsidTr="00F95D9A">
        <w:trPr>
          <w:trHeight w:val="87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2.18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3 007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мб-3 007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3 007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мб-3 007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005C17" w:rsidRPr="00005C17" w:rsidTr="00F95D9A">
        <w:trPr>
          <w:trHeight w:val="30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2.19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Оснащение оборудованием пищеблоков зданий образовательных организаций м.р. Красноярский Самарской области (СП ДС 16 ГБОУ СОШ пгт Новосемейкино; </w:t>
            </w:r>
            <w:r w:rsidRPr="00005C17">
              <w:rPr>
                <w:sz w:val="18"/>
                <w:szCs w:val="18"/>
              </w:rPr>
              <w:lastRenderedPageBreak/>
              <w:t>ГБОУ СОШ пгт Волжский (1,2 корпуса); ГБОУ СОШ с. Екатериновка; Светлопольский ф-л ГБОУ СОШ с. Екатериновка; Малокаменский ф-л ГБОУ СОШ с. Екатериновка; Кондурчинский ф-л ГБОУ СОШ с. Екатериновка; ГБОУ СОШ с. Белозёрки)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1180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об-767</w:t>
            </w:r>
          </w:p>
          <w:p w:rsidR="004555E2" w:rsidRPr="00005C17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005C17">
              <w:rPr>
                <w:sz w:val="16"/>
                <w:szCs w:val="16"/>
              </w:rPr>
              <w:t>мб -413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1180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об-767</w:t>
            </w:r>
          </w:p>
          <w:p w:rsidR="004555E2" w:rsidRPr="00005C17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005C17">
              <w:rPr>
                <w:sz w:val="16"/>
                <w:szCs w:val="16"/>
              </w:rPr>
              <w:t>мб -413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005C17" w:rsidRPr="00005C17" w:rsidTr="00F95D9A">
        <w:trPr>
          <w:trHeight w:val="79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2.20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Оснащение зданий образовательных учреждений м.р.Красноярский Самарской области техническими средствами комплексной безопасности (ГБОУ СОШ с. Красный Яр; ГБОУ СОШ пгт Мирный; ГБОУ СОШ пгт Волжский; ГБОУ СОШ ОЦ им. Е.М. Зеленова пгт Новосемейкино (1,2 корпуса))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1176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об-1000</w:t>
            </w:r>
          </w:p>
          <w:p w:rsidR="004555E2" w:rsidRPr="00005C17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005C17">
              <w:rPr>
                <w:sz w:val="16"/>
                <w:szCs w:val="16"/>
              </w:rPr>
              <w:t>мб -176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1176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в т.ч.:</w:t>
            </w:r>
          </w:p>
          <w:p w:rsidR="004555E2" w:rsidRPr="00005C17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005C17">
              <w:rPr>
                <w:sz w:val="16"/>
                <w:szCs w:val="16"/>
              </w:rPr>
              <w:t>об-1000</w:t>
            </w:r>
          </w:p>
          <w:p w:rsidR="004555E2" w:rsidRPr="00005C17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005C17">
              <w:rPr>
                <w:sz w:val="16"/>
                <w:szCs w:val="16"/>
              </w:rPr>
              <w:t>мб -176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005C17" w:rsidRPr="00005C17" w:rsidTr="00F95D9A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2.21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5 839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мб-5 839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5 839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мб-5 839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005C17" w:rsidRPr="00005C17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2.22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2 951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мб-2 951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2 951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мб-2 951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005C17" w:rsidRPr="00005C17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lastRenderedPageBreak/>
              <w:t>2.23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СОШ с.Шилан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2 228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мб-2 228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2 228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мб-2 228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005C17" w:rsidRPr="00005C17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2.24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ООШ с.Колодинка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2 453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мб-2 453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2 453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мб-2 453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005C17" w:rsidRPr="00005C17" w:rsidTr="00F95D9A">
        <w:trPr>
          <w:trHeight w:val="1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2.25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с.Екатериновка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4 169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мб-4 169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4 169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мб-4 169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005C17" w:rsidRPr="00005C17" w:rsidTr="00F95D9A">
        <w:trPr>
          <w:trHeight w:val="1100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ООШ с.Старосемейкино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2 156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мб-2 156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2 156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мб-2 156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005C17" w:rsidRPr="00005C17" w:rsidTr="00F95D9A">
        <w:trPr>
          <w:trHeight w:val="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2.27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Оснащение зданий (объектов (территорий) государственных и муниципальных образовательных учреждений м.р.Красноярский Самарской области техническими средствами комплексной безопасности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1 767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об- 1 502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мб-265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1 767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об- 1 502</w:t>
            </w:r>
          </w:p>
          <w:p w:rsidR="004555E2" w:rsidRPr="00005C17" w:rsidRDefault="004555E2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мб-265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005C17" w:rsidRPr="00005C17" w:rsidTr="00F95D9A">
        <w:trPr>
          <w:trHeight w:val="22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2.28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12 684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об- 12 621</w:t>
            </w:r>
          </w:p>
          <w:p w:rsidR="004555E2" w:rsidRPr="00005C17" w:rsidRDefault="004555E2" w:rsidP="00F95D9A">
            <w:pPr>
              <w:ind w:left="-104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12 684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об- 12 621</w:t>
            </w:r>
          </w:p>
          <w:p w:rsidR="004555E2" w:rsidRPr="00005C17" w:rsidRDefault="004555E2" w:rsidP="00F95D9A">
            <w:pPr>
              <w:ind w:left="-104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rFonts w:ascii="13,5" w:hAnsi="13,5"/>
                <w:bCs/>
                <w:sz w:val="18"/>
                <w:szCs w:val="18"/>
              </w:rPr>
              <w:t xml:space="preserve">Оснащение 1 здания образовательного учреждения основными средствами и материальных запасов, необходимых для оснащения зданий </w:t>
            </w:r>
            <w:r w:rsidRPr="00005C17">
              <w:rPr>
                <w:rFonts w:ascii="13,5" w:hAnsi="13,5"/>
                <w:bCs/>
                <w:sz w:val="18"/>
                <w:szCs w:val="18"/>
              </w:rPr>
              <w:lastRenderedPageBreak/>
              <w:t>(помещений)</w:t>
            </w:r>
            <w:r w:rsidRPr="00005C17">
              <w:rPr>
                <w:sz w:val="18"/>
                <w:szCs w:val="18"/>
              </w:rPr>
              <w:t xml:space="preserve"> </w:t>
            </w:r>
          </w:p>
        </w:tc>
      </w:tr>
      <w:tr w:rsidR="00005C17" w:rsidRPr="00005C17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lastRenderedPageBreak/>
              <w:t>2.29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Благоустройство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1 185</w:t>
            </w:r>
          </w:p>
          <w:p w:rsidR="004555E2" w:rsidRPr="00005C17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 – 1 185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1 185</w:t>
            </w:r>
          </w:p>
          <w:p w:rsidR="004555E2" w:rsidRPr="00005C17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 – 1 185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005C17">
              <w:rPr>
                <w:rFonts w:ascii="13,5" w:hAnsi="13,5"/>
                <w:bCs/>
                <w:sz w:val="18"/>
                <w:szCs w:val="18"/>
              </w:rPr>
              <w:t>Благоустроена 1 территория</w:t>
            </w:r>
          </w:p>
        </w:tc>
      </w:tr>
      <w:tr w:rsidR="00005C17" w:rsidRPr="00005C17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2.30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986</w:t>
            </w:r>
          </w:p>
          <w:p w:rsidR="004555E2" w:rsidRPr="00005C17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 – 986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986</w:t>
            </w:r>
          </w:p>
          <w:p w:rsidR="004555E2" w:rsidRPr="00005C17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 – 986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005C17">
              <w:rPr>
                <w:rFonts w:ascii="13,5" w:hAnsi="13,5" w:hint="eastAsia"/>
                <w:bCs/>
                <w:sz w:val="18"/>
                <w:szCs w:val="18"/>
              </w:rPr>
              <w:t>З</w:t>
            </w:r>
            <w:r w:rsidRPr="00005C17">
              <w:rPr>
                <w:rFonts w:ascii="13,5" w:hAnsi="13,5"/>
                <w:bCs/>
                <w:sz w:val="18"/>
                <w:szCs w:val="18"/>
              </w:rPr>
              <w:t>амена ограждения 1 территории</w:t>
            </w:r>
          </w:p>
        </w:tc>
      </w:tr>
      <w:tr w:rsidR="00005C17" w:rsidRPr="00005C17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2.31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Капитальный ремонт здания ГБОУ СОШ «Образовательный центр» им. Е.М. Зеленова п.г.т. Новосемейкино (корпус 2)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5 894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об- 5 010</w:t>
            </w:r>
          </w:p>
          <w:p w:rsidR="004555E2" w:rsidRPr="00005C17" w:rsidRDefault="004555E2" w:rsidP="00F95D9A">
            <w:pPr>
              <w:ind w:left="-104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мб-884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5 894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об- 5 010</w:t>
            </w:r>
          </w:p>
          <w:p w:rsidR="004555E2" w:rsidRPr="00005C17" w:rsidRDefault="004555E2" w:rsidP="00F95D9A">
            <w:pPr>
              <w:ind w:left="-104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мб-884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005C17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005C17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005C17" w:rsidRPr="00005C17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2.32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441B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Ремонт помещений с оснащением для открытия центров образования цифрового и гуманитарного профилей «Точка роста» и открытия кабинетов «Цифровой образовательной среды" на базе образовательных учреждений</w:t>
            </w:r>
            <w:r w:rsidR="008E3D83" w:rsidRPr="00005C17">
              <w:rPr>
                <w:sz w:val="18"/>
                <w:szCs w:val="18"/>
              </w:rPr>
              <w:t xml:space="preserve"> (с.Хорошен</w:t>
            </w:r>
            <w:r w:rsidRPr="00005C17">
              <w:rPr>
                <w:sz w:val="18"/>
                <w:szCs w:val="18"/>
              </w:rPr>
              <w:t>ь</w:t>
            </w:r>
            <w:r w:rsidR="008E3D83" w:rsidRPr="00005C17">
              <w:rPr>
                <w:sz w:val="18"/>
                <w:szCs w:val="18"/>
              </w:rPr>
              <w:t>к</w:t>
            </w:r>
            <w:r w:rsidRPr="00005C17">
              <w:rPr>
                <w:sz w:val="18"/>
                <w:szCs w:val="18"/>
              </w:rPr>
              <w:t>ое, с. Старый Буян, с. Русская Селитьба, пгт Новосемейкино корпус 2, пгт Мирный</w:t>
            </w:r>
            <w:r w:rsidR="009B02AC" w:rsidRPr="00005C17">
              <w:rPr>
                <w:sz w:val="18"/>
                <w:szCs w:val="18"/>
              </w:rPr>
              <w:t>, с.Белозерки</w:t>
            </w:r>
            <w:r w:rsidRPr="00005C17">
              <w:rPr>
                <w:sz w:val="18"/>
                <w:szCs w:val="18"/>
              </w:rPr>
              <w:t>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123" w:rsidRPr="00005C17" w:rsidRDefault="00BA6123" w:rsidP="00BA6123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16 490</w:t>
            </w:r>
          </w:p>
          <w:p w:rsidR="00BA6123" w:rsidRPr="00005C17" w:rsidRDefault="00BA6123" w:rsidP="00BA6123">
            <w:pPr>
              <w:ind w:left="-104"/>
              <w:jc w:val="both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BA6123" w:rsidRPr="00005C17" w:rsidRDefault="00BA6123" w:rsidP="00BA6123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005C17" w:rsidRDefault="00BA6123" w:rsidP="00BA6123">
            <w:pPr>
              <w:ind w:left="-87" w:right="-96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 – 16 490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</w:t>
            </w:r>
            <w:r w:rsidR="00BA6123" w:rsidRPr="00005C17">
              <w:rPr>
                <w:sz w:val="18"/>
                <w:szCs w:val="18"/>
              </w:rPr>
              <w:t>6 490</w:t>
            </w:r>
          </w:p>
          <w:p w:rsidR="004555E2" w:rsidRPr="00005C17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4555E2" w:rsidRPr="00005C17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005C17" w:rsidRDefault="004555E2" w:rsidP="00BA6123">
            <w:pPr>
              <w:ind w:left="-87" w:right="-96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 – 1</w:t>
            </w:r>
            <w:r w:rsidR="00BA6123" w:rsidRPr="00005C17">
              <w:rPr>
                <w:sz w:val="14"/>
                <w:szCs w:val="14"/>
              </w:rPr>
              <w:t>6 490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0D36E4">
            <w:pPr>
              <w:rPr>
                <w:rFonts w:ascii="13,5" w:hAnsi="13,5"/>
                <w:bCs/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Отре</w:t>
            </w:r>
            <w:r w:rsidR="00555CCC" w:rsidRPr="00005C17">
              <w:rPr>
                <w:sz w:val="18"/>
                <w:szCs w:val="18"/>
              </w:rPr>
              <w:t>монтировано и оснащено мебелью 20</w:t>
            </w:r>
            <w:r w:rsidRPr="00005C17">
              <w:rPr>
                <w:sz w:val="18"/>
                <w:szCs w:val="18"/>
              </w:rPr>
              <w:t xml:space="preserve"> кабинета, 9 лаборантские</w:t>
            </w:r>
          </w:p>
        </w:tc>
      </w:tr>
      <w:tr w:rsidR="00005C17" w:rsidRPr="00005C17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2.33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441B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Капитальный ремонт пищеблоков (СП ДС 5 пгт Волжский, п.Конезавод, СП ДС 16 пгт Новосемейкино, СП ДС 17 пгт Новосемейкино, СП ДС 20 пгт Новосемейкино)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6 513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об- 4 206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мб-2 307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6 513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 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об- 4 206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мб-2 307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005C17">
              <w:rPr>
                <w:rFonts w:ascii="13,5" w:hAnsi="13,5"/>
                <w:bCs/>
                <w:sz w:val="18"/>
                <w:szCs w:val="18"/>
              </w:rPr>
              <w:t>Отремонтировано 5 помещений</w:t>
            </w:r>
          </w:p>
        </w:tc>
      </w:tr>
      <w:tr w:rsidR="00005C17" w:rsidRPr="00005C17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2.34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Капитальный ремонт</w:t>
            </w:r>
            <w:r w:rsidR="00F95D9A" w:rsidRPr="00005C17">
              <w:rPr>
                <w:sz w:val="18"/>
                <w:szCs w:val="18"/>
              </w:rPr>
              <w:t xml:space="preserve"> здания (помещений)</w:t>
            </w:r>
            <w:r w:rsidRPr="00005C17">
              <w:rPr>
                <w:sz w:val="18"/>
                <w:szCs w:val="18"/>
              </w:rPr>
              <w:t xml:space="preserve"> СП ДС 16 ГБОУ СОШ "Образовательный центр" им. Е.М. Зеленова пгт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023D97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2023-</w:t>
            </w:r>
            <w:r w:rsidR="004555E2" w:rsidRPr="00005C17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</w:t>
            </w:r>
            <w:r w:rsidR="00F95D9A" w:rsidRPr="00005C17">
              <w:rPr>
                <w:sz w:val="18"/>
                <w:szCs w:val="18"/>
              </w:rPr>
              <w:t>5</w:t>
            </w:r>
            <w:r w:rsidRPr="00005C17">
              <w:rPr>
                <w:sz w:val="18"/>
                <w:szCs w:val="18"/>
              </w:rPr>
              <w:t xml:space="preserve"> </w:t>
            </w:r>
            <w:r w:rsidR="009670E8" w:rsidRPr="00005C17">
              <w:rPr>
                <w:sz w:val="18"/>
                <w:szCs w:val="18"/>
              </w:rPr>
              <w:t>0</w:t>
            </w:r>
            <w:r w:rsidR="00F95D9A" w:rsidRPr="00005C17">
              <w:rPr>
                <w:sz w:val="18"/>
                <w:szCs w:val="18"/>
              </w:rPr>
              <w:t>18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</w:t>
            </w:r>
          </w:p>
          <w:p w:rsidR="004555E2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об- 21 </w:t>
            </w:r>
            <w:r w:rsidR="009670E8" w:rsidRPr="00005C17">
              <w:rPr>
                <w:sz w:val="14"/>
                <w:szCs w:val="14"/>
              </w:rPr>
              <w:t>3</w:t>
            </w:r>
            <w:r w:rsidRPr="00005C17">
              <w:rPr>
                <w:sz w:val="14"/>
                <w:szCs w:val="14"/>
              </w:rPr>
              <w:t>10</w:t>
            </w:r>
          </w:p>
          <w:p w:rsidR="004555E2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мб-3 708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AD3B89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1 5</w:t>
            </w:r>
            <w:r w:rsidR="00F95D9A" w:rsidRPr="00005C17">
              <w:rPr>
                <w:sz w:val="18"/>
                <w:szCs w:val="18"/>
              </w:rPr>
              <w:t>36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об- </w:t>
            </w:r>
            <w:r w:rsidR="00AD3B89" w:rsidRPr="00005C17">
              <w:rPr>
                <w:sz w:val="14"/>
                <w:szCs w:val="14"/>
              </w:rPr>
              <w:t>13</w:t>
            </w:r>
            <w:r w:rsidRPr="00005C17">
              <w:rPr>
                <w:sz w:val="14"/>
                <w:szCs w:val="14"/>
              </w:rPr>
              <w:t>10</w:t>
            </w:r>
          </w:p>
          <w:p w:rsidR="004555E2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мб-226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23 482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об- 20 000</w:t>
            </w:r>
          </w:p>
          <w:p w:rsidR="004555E2" w:rsidRPr="00005C17" w:rsidRDefault="004555E2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мб-3 482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005C17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005C17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005C17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005C17" w:rsidRPr="00005C17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lastRenderedPageBreak/>
              <w:t>2.35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Капитальный ремонт СП ДС 25 ГБОУ СОШ пгт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23 529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об- 20 000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мб-3 529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23 529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об- 20 000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мб-3 529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005C17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005C17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005C17" w:rsidRPr="00005C17" w:rsidTr="00400EC8">
        <w:trPr>
          <w:trHeight w:val="126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2.36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Капитальный ремонт здания (помещений) СП ДС 17 ГБОУ СОШ "Образовательный центр" им. Е.М. Зеленова пгт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</w:t>
            </w:r>
            <w:r w:rsidR="00023D97" w:rsidRPr="00005C17"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1064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об- 900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мб-164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1064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 в т.ч.: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об- 900</w:t>
            </w:r>
          </w:p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мб-164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ind w:left="-104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005C17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005C17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005C17" w:rsidRPr="00005C17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jc w:val="center"/>
              <w:rPr>
                <w:b/>
                <w:sz w:val="18"/>
                <w:szCs w:val="18"/>
              </w:rPr>
            </w:pPr>
            <w:r w:rsidRPr="00005C17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005C17" w:rsidRPr="00005C17" w:rsidTr="00400EC8">
        <w:trPr>
          <w:trHeight w:val="105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600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  <w:p w:rsidR="00F95D9A" w:rsidRPr="00005C17" w:rsidRDefault="00F95D9A" w:rsidP="00F95D9A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600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  <w:p w:rsidR="00F95D9A" w:rsidRPr="00005C17" w:rsidRDefault="00F95D9A" w:rsidP="00F95D9A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005C17" w:rsidRPr="00005C17" w:rsidTr="00400EC8">
        <w:trPr>
          <w:trHeight w:val="106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2 276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  <w:p w:rsidR="00F95D9A" w:rsidRPr="00005C17" w:rsidRDefault="00F95D9A" w:rsidP="00F95D9A">
            <w:pPr>
              <w:rPr>
                <w:sz w:val="20"/>
              </w:rPr>
            </w:pPr>
            <w:r w:rsidRPr="00005C17">
              <w:rPr>
                <w:sz w:val="14"/>
                <w:szCs w:val="14"/>
              </w:rPr>
              <w:t>мб-2 276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2 276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  <w:p w:rsidR="00F95D9A" w:rsidRPr="00005C17" w:rsidRDefault="00F95D9A" w:rsidP="00F95D9A">
            <w:pPr>
              <w:rPr>
                <w:sz w:val="20"/>
              </w:rPr>
            </w:pPr>
            <w:r w:rsidRPr="00005C17">
              <w:rPr>
                <w:sz w:val="14"/>
                <w:szCs w:val="14"/>
              </w:rPr>
              <w:t>мб-2 276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  <w:r w:rsidR="00505D5E" w:rsidRPr="00005C17">
              <w:rPr>
                <w:sz w:val="18"/>
                <w:szCs w:val="18"/>
              </w:rPr>
              <w:t xml:space="preserve"> </w:t>
            </w:r>
          </w:p>
          <w:p w:rsidR="00505D5E" w:rsidRPr="00005C17" w:rsidRDefault="00505D5E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005C17" w:rsidRPr="00005C17" w:rsidTr="00400EC8">
        <w:trPr>
          <w:trHeight w:val="114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600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600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  <w:p w:rsidR="00F95D9A" w:rsidRPr="00005C17" w:rsidRDefault="00F95D9A" w:rsidP="00F95D9A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мб-600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005C17" w:rsidRPr="00005C17" w:rsidTr="00400EC8">
        <w:trPr>
          <w:trHeight w:val="15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600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  <w:p w:rsidR="00F95D9A" w:rsidRPr="00005C17" w:rsidRDefault="00F95D9A" w:rsidP="00F95D9A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600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  <w:p w:rsidR="00F95D9A" w:rsidRPr="00005C17" w:rsidRDefault="00F95D9A" w:rsidP="00F95D9A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005C17" w:rsidRPr="00005C17" w:rsidTr="00400EC8">
        <w:trPr>
          <w:trHeight w:val="125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СП ДС №25 "Лесная сказка" ГБОУ СОШ п.г.т.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600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600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F95D9A" w:rsidRPr="00005C17" w:rsidRDefault="00F95D9A" w:rsidP="00F95D9A">
            <w:pPr>
              <w:rPr>
                <w:sz w:val="14"/>
                <w:szCs w:val="14"/>
              </w:rPr>
            </w:pPr>
          </w:p>
          <w:p w:rsidR="00F95D9A" w:rsidRPr="00005C17" w:rsidRDefault="00F95D9A" w:rsidP="00F95D9A">
            <w:pPr>
              <w:rPr>
                <w:sz w:val="20"/>
              </w:rPr>
            </w:pPr>
            <w:r w:rsidRPr="00005C17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005C17" w:rsidRDefault="00F95D9A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005C17" w:rsidRDefault="00F95D9A" w:rsidP="00F95D9A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005C17" w:rsidRPr="00005C17" w:rsidTr="00F95D9A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005C17" w:rsidRDefault="00A534B7" w:rsidP="00A534B7">
            <w:pPr>
              <w:ind w:left="-93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lastRenderedPageBreak/>
              <w:t>3.6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005C17" w:rsidRDefault="00A534B7" w:rsidP="00400EC8">
            <w:pPr>
              <w:ind w:left="-4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СП ДС 16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936</w:t>
            </w:r>
          </w:p>
          <w:p w:rsidR="00A534B7" w:rsidRPr="00005C17" w:rsidRDefault="00A534B7" w:rsidP="00A534B7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A534B7" w:rsidRPr="00005C17" w:rsidRDefault="00A534B7" w:rsidP="00A534B7">
            <w:pPr>
              <w:rPr>
                <w:sz w:val="14"/>
                <w:szCs w:val="14"/>
              </w:rPr>
            </w:pPr>
          </w:p>
          <w:p w:rsidR="00A534B7" w:rsidRPr="00005C17" w:rsidRDefault="00A534B7" w:rsidP="00A534B7">
            <w:pPr>
              <w:rPr>
                <w:sz w:val="20"/>
              </w:rPr>
            </w:pPr>
            <w:r w:rsidRPr="00005C17">
              <w:rPr>
                <w:sz w:val="14"/>
                <w:szCs w:val="14"/>
              </w:rPr>
              <w:t>мб-936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005C17" w:rsidRDefault="00A534B7" w:rsidP="00A534B7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005C17" w:rsidRDefault="00A534B7" w:rsidP="00A534B7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005C17" w:rsidRDefault="00A534B7" w:rsidP="00A534B7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005C17" w:rsidRDefault="00A534B7" w:rsidP="00A534B7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936</w:t>
            </w:r>
          </w:p>
          <w:p w:rsidR="00A534B7" w:rsidRPr="00005C17" w:rsidRDefault="00A534B7" w:rsidP="00A534B7">
            <w:pPr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 xml:space="preserve">в т.ч.: </w:t>
            </w:r>
          </w:p>
          <w:p w:rsidR="00A534B7" w:rsidRPr="00005C17" w:rsidRDefault="00A534B7" w:rsidP="00A534B7">
            <w:pPr>
              <w:rPr>
                <w:sz w:val="14"/>
                <w:szCs w:val="14"/>
              </w:rPr>
            </w:pPr>
          </w:p>
          <w:p w:rsidR="00A534B7" w:rsidRPr="00005C17" w:rsidRDefault="00A534B7" w:rsidP="00A534B7">
            <w:pPr>
              <w:rPr>
                <w:sz w:val="20"/>
              </w:rPr>
            </w:pPr>
            <w:r w:rsidRPr="00005C17">
              <w:rPr>
                <w:sz w:val="14"/>
                <w:szCs w:val="14"/>
              </w:rPr>
              <w:t>мб-936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005C17" w:rsidRDefault="00A534B7" w:rsidP="00A534B7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005C17" w:rsidRPr="00005C17" w:rsidTr="00F95D9A">
        <w:trPr>
          <w:trHeight w:val="729"/>
          <w:jc w:val="center"/>
        </w:trPr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005C17" w:rsidRDefault="00A534B7" w:rsidP="00A534B7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2018-2025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005C17" w:rsidRDefault="00A534B7" w:rsidP="00A534B7">
            <w:pPr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94</w:t>
            </w:r>
            <w:r w:rsidR="00BA6123" w:rsidRPr="00005C17">
              <w:rPr>
                <w:sz w:val="18"/>
                <w:szCs w:val="18"/>
              </w:rPr>
              <w:t>8</w:t>
            </w:r>
            <w:r w:rsidRPr="00005C17">
              <w:rPr>
                <w:sz w:val="18"/>
                <w:szCs w:val="18"/>
              </w:rPr>
              <w:t xml:space="preserve"> </w:t>
            </w:r>
            <w:r w:rsidR="00BA6123" w:rsidRPr="00005C17">
              <w:rPr>
                <w:sz w:val="18"/>
                <w:szCs w:val="18"/>
              </w:rPr>
              <w:t>406</w:t>
            </w:r>
            <w:r w:rsidRPr="00005C17">
              <w:rPr>
                <w:sz w:val="18"/>
                <w:szCs w:val="18"/>
              </w:rPr>
              <w:t>,1</w:t>
            </w:r>
          </w:p>
          <w:p w:rsidR="00A534B7" w:rsidRPr="00005C17" w:rsidRDefault="00A534B7" w:rsidP="00A534B7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A534B7" w:rsidRPr="00005C17" w:rsidRDefault="00A534B7" w:rsidP="00A534B7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фб,об-746 132,3</w:t>
            </w:r>
          </w:p>
          <w:p w:rsidR="00A534B7" w:rsidRPr="00005C17" w:rsidRDefault="00400EC8" w:rsidP="00BA6123">
            <w:pPr>
              <w:ind w:left="-101"/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мб- 20</w:t>
            </w:r>
            <w:r w:rsidR="00BA6123" w:rsidRPr="00005C17">
              <w:rPr>
                <w:sz w:val="14"/>
                <w:szCs w:val="14"/>
              </w:rPr>
              <w:t>2</w:t>
            </w:r>
            <w:r w:rsidRPr="00005C17">
              <w:rPr>
                <w:sz w:val="14"/>
                <w:szCs w:val="14"/>
              </w:rPr>
              <w:t xml:space="preserve"> </w:t>
            </w:r>
            <w:r w:rsidR="00BA6123" w:rsidRPr="00005C17">
              <w:rPr>
                <w:sz w:val="14"/>
                <w:szCs w:val="14"/>
              </w:rPr>
              <w:t>273</w:t>
            </w:r>
            <w:r w:rsidR="00A534B7" w:rsidRPr="00005C17">
              <w:rPr>
                <w:sz w:val="14"/>
                <w:szCs w:val="14"/>
              </w:rPr>
              <w:t>,8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005C17" w:rsidRDefault="00A534B7" w:rsidP="00A534B7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3 493,9</w:t>
            </w:r>
          </w:p>
          <w:p w:rsidR="00A534B7" w:rsidRPr="00005C17" w:rsidRDefault="00A534B7" w:rsidP="00A534B7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A534B7" w:rsidRPr="00005C17" w:rsidRDefault="00A534B7" w:rsidP="00A534B7">
            <w:pPr>
              <w:ind w:right="-43"/>
              <w:jc w:val="center"/>
              <w:rPr>
                <w:sz w:val="14"/>
                <w:szCs w:val="14"/>
              </w:rPr>
            </w:pPr>
          </w:p>
          <w:p w:rsidR="00A534B7" w:rsidRPr="00005C17" w:rsidRDefault="00A534B7" w:rsidP="00A534B7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мб-3 493,9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005C17" w:rsidRDefault="00A534B7" w:rsidP="00A534B7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102 985,2</w:t>
            </w:r>
          </w:p>
          <w:p w:rsidR="00A534B7" w:rsidRPr="00005C17" w:rsidRDefault="00A534B7" w:rsidP="00A534B7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A534B7" w:rsidRPr="00005C17" w:rsidRDefault="00A534B7" w:rsidP="00A534B7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фб,об-87 089,3</w:t>
            </w:r>
          </w:p>
          <w:p w:rsidR="00A534B7" w:rsidRPr="00005C17" w:rsidRDefault="00A534B7" w:rsidP="00A534B7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мб-15 895,9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005C17" w:rsidRDefault="00A534B7" w:rsidP="00A534B7">
            <w:pPr>
              <w:ind w:left="-104" w:right="-37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165 785</w:t>
            </w:r>
          </w:p>
          <w:p w:rsidR="00A534B7" w:rsidRPr="00005C17" w:rsidRDefault="00A534B7" w:rsidP="00A534B7">
            <w:pPr>
              <w:ind w:left="-25"/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A534B7" w:rsidRPr="00005C17" w:rsidRDefault="00A534B7" w:rsidP="00A534B7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фб,об-153 090</w:t>
            </w:r>
          </w:p>
          <w:p w:rsidR="00A534B7" w:rsidRPr="00005C17" w:rsidRDefault="00A534B7" w:rsidP="00A534B7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мб-12 695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005C17" w:rsidRDefault="00A534B7" w:rsidP="00A534B7">
            <w:pPr>
              <w:ind w:left="-87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346 997</w:t>
            </w:r>
          </w:p>
          <w:p w:rsidR="00A534B7" w:rsidRPr="00005C17" w:rsidRDefault="00A534B7" w:rsidP="00A534B7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8"/>
                <w:szCs w:val="18"/>
              </w:rPr>
              <w:t xml:space="preserve"> </w:t>
            </w:r>
            <w:r w:rsidRPr="00005C17">
              <w:rPr>
                <w:sz w:val="14"/>
                <w:szCs w:val="14"/>
              </w:rPr>
              <w:t>в т.ч.:</w:t>
            </w:r>
          </w:p>
          <w:p w:rsidR="00A534B7" w:rsidRPr="00005C17" w:rsidRDefault="00A534B7" w:rsidP="00A534B7">
            <w:pPr>
              <w:ind w:left="-53" w:right="-79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фб,об-308 656</w:t>
            </w:r>
          </w:p>
          <w:p w:rsidR="00A534B7" w:rsidRPr="00005C17" w:rsidRDefault="00A534B7" w:rsidP="00A534B7">
            <w:pPr>
              <w:ind w:right="-43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мб-38 341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005C17" w:rsidRDefault="00A534B7" w:rsidP="00A534B7">
            <w:pPr>
              <w:jc w:val="center"/>
              <w:rPr>
                <w:sz w:val="18"/>
                <w:szCs w:val="18"/>
                <w:lang w:val="en-US"/>
              </w:rPr>
            </w:pPr>
            <w:r w:rsidRPr="00005C17">
              <w:rPr>
                <w:sz w:val="18"/>
                <w:szCs w:val="18"/>
              </w:rPr>
              <w:t>140 197</w:t>
            </w:r>
          </w:p>
          <w:p w:rsidR="00A534B7" w:rsidRPr="00005C17" w:rsidRDefault="00A534B7" w:rsidP="00A534B7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A534B7" w:rsidRPr="00005C17" w:rsidRDefault="00A534B7" w:rsidP="00A534B7">
            <w:pPr>
              <w:ind w:right="-43"/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фб,об-110 513</w:t>
            </w:r>
          </w:p>
          <w:p w:rsidR="00A534B7" w:rsidRPr="00005C17" w:rsidRDefault="00A534B7" w:rsidP="00A534B7">
            <w:pPr>
              <w:ind w:right="-43"/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мб-29 684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005C17" w:rsidRDefault="00400EC8" w:rsidP="00A534B7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5</w:t>
            </w:r>
            <w:r w:rsidR="00BA6123" w:rsidRPr="00005C17">
              <w:rPr>
                <w:sz w:val="18"/>
                <w:szCs w:val="18"/>
              </w:rPr>
              <w:t>2</w:t>
            </w:r>
            <w:r w:rsidR="00A534B7" w:rsidRPr="00005C17">
              <w:rPr>
                <w:sz w:val="18"/>
                <w:szCs w:val="18"/>
              </w:rPr>
              <w:t xml:space="preserve"> </w:t>
            </w:r>
            <w:r w:rsidR="00BA6123" w:rsidRPr="00005C17">
              <w:rPr>
                <w:sz w:val="18"/>
                <w:szCs w:val="18"/>
              </w:rPr>
              <w:t>42</w:t>
            </w:r>
            <w:r w:rsidRPr="00005C17">
              <w:rPr>
                <w:sz w:val="18"/>
                <w:szCs w:val="18"/>
              </w:rPr>
              <w:t>1</w:t>
            </w:r>
          </w:p>
          <w:p w:rsidR="00A534B7" w:rsidRPr="00005C17" w:rsidRDefault="00A534B7" w:rsidP="00A534B7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A534B7" w:rsidRPr="00005C17" w:rsidRDefault="00A534B7" w:rsidP="00A534B7">
            <w:pPr>
              <w:ind w:left="-87" w:right="-43"/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об-28 416</w:t>
            </w:r>
          </w:p>
          <w:p w:rsidR="00A534B7" w:rsidRPr="00005C17" w:rsidRDefault="00400EC8" w:rsidP="00BA6123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мб-2</w:t>
            </w:r>
            <w:r w:rsidR="00BA6123" w:rsidRPr="00005C17">
              <w:rPr>
                <w:sz w:val="14"/>
                <w:szCs w:val="14"/>
              </w:rPr>
              <w:t>4</w:t>
            </w:r>
            <w:r w:rsidRPr="00005C17">
              <w:rPr>
                <w:sz w:val="14"/>
                <w:szCs w:val="14"/>
              </w:rPr>
              <w:t xml:space="preserve"> </w:t>
            </w:r>
            <w:r w:rsidR="00BA6123" w:rsidRPr="00005C17">
              <w:rPr>
                <w:sz w:val="14"/>
                <w:szCs w:val="14"/>
              </w:rPr>
              <w:t>005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34B7" w:rsidRPr="00005C17" w:rsidRDefault="00A534B7" w:rsidP="00A534B7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8"/>
                <w:szCs w:val="18"/>
              </w:rPr>
              <w:t>47 320</w:t>
            </w:r>
          </w:p>
          <w:p w:rsidR="00A534B7" w:rsidRPr="00005C17" w:rsidRDefault="00A534B7" w:rsidP="00A534B7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A534B7" w:rsidRPr="00005C17" w:rsidRDefault="00A534B7" w:rsidP="00A534B7">
            <w:pPr>
              <w:ind w:left="-120" w:right="-53"/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фб,об – 38 368</w:t>
            </w:r>
          </w:p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4"/>
                <w:szCs w:val="14"/>
              </w:rPr>
              <w:t>мб-8 952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89 207</w:t>
            </w:r>
          </w:p>
          <w:p w:rsidR="00A534B7" w:rsidRPr="00005C17" w:rsidRDefault="00A534B7" w:rsidP="00A534B7">
            <w:pPr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в т.ч.:</w:t>
            </w:r>
          </w:p>
          <w:p w:rsidR="00A534B7" w:rsidRPr="00005C17" w:rsidRDefault="00A534B7" w:rsidP="00A534B7">
            <w:pPr>
              <w:ind w:left="-163" w:right="-141"/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об-20 000</w:t>
            </w:r>
          </w:p>
          <w:p w:rsidR="00A534B7" w:rsidRPr="00005C17" w:rsidRDefault="00A534B7" w:rsidP="00A534B7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005C17">
              <w:rPr>
                <w:sz w:val="14"/>
                <w:szCs w:val="14"/>
              </w:rPr>
              <w:t>мб-69 207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Управление ЖКХ</w:t>
            </w:r>
            <w:r w:rsidRPr="00005C17">
              <w:rPr>
                <w:sz w:val="18"/>
                <w:szCs w:val="18"/>
              </w:rPr>
              <w:br/>
            </w:r>
            <w:r w:rsidRPr="00005C17">
              <w:rPr>
                <w:sz w:val="18"/>
                <w:szCs w:val="18"/>
              </w:rPr>
              <w:br/>
              <w:t xml:space="preserve"> Комитет </w:t>
            </w:r>
          </w:p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</w:p>
          <w:p w:rsidR="00A534B7" w:rsidRPr="00005C17" w:rsidRDefault="00A534B7" w:rsidP="00A534B7">
            <w:pPr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4B7" w:rsidRPr="00005C17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Ввод </w:t>
            </w:r>
          </w:p>
          <w:p w:rsidR="00A534B7" w:rsidRPr="00005C17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>2085 ученических и</w:t>
            </w:r>
          </w:p>
          <w:p w:rsidR="00A534B7" w:rsidRPr="00005C17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  <w:r w:rsidRPr="00005C17">
              <w:rPr>
                <w:sz w:val="18"/>
                <w:szCs w:val="18"/>
              </w:rPr>
              <w:t xml:space="preserve">418 дошкольных мест; </w:t>
            </w:r>
            <w:r w:rsidR="005F2A5E" w:rsidRPr="00005C17">
              <w:rPr>
                <w:sz w:val="18"/>
                <w:szCs w:val="18"/>
              </w:rPr>
              <w:t>61</w:t>
            </w:r>
            <w:r w:rsidRPr="00005C17">
              <w:rPr>
                <w:sz w:val="18"/>
                <w:szCs w:val="18"/>
              </w:rPr>
              <w:t xml:space="preserve"> отремонтированных</w:t>
            </w:r>
            <w:r w:rsidR="005F2A5E" w:rsidRPr="00005C17">
              <w:rPr>
                <w:sz w:val="18"/>
                <w:szCs w:val="18"/>
              </w:rPr>
              <w:t xml:space="preserve"> и оснащенных</w:t>
            </w:r>
            <w:r w:rsidRPr="00005C17">
              <w:rPr>
                <w:sz w:val="18"/>
                <w:szCs w:val="18"/>
              </w:rPr>
              <w:t xml:space="preserve"> кабинет</w:t>
            </w:r>
            <w:r w:rsidR="005F2A5E" w:rsidRPr="00005C17">
              <w:rPr>
                <w:sz w:val="18"/>
                <w:szCs w:val="18"/>
              </w:rPr>
              <w:t>ов</w:t>
            </w:r>
            <w:r w:rsidRPr="00005C17">
              <w:rPr>
                <w:sz w:val="18"/>
                <w:szCs w:val="18"/>
              </w:rPr>
              <w:t>, 17 лаборантских и 1 коридор;</w:t>
            </w:r>
            <w:r w:rsidR="00BB270D" w:rsidRPr="00005C17">
              <w:rPr>
                <w:sz w:val="18"/>
                <w:szCs w:val="18"/>
              </w:rPr>
              <w:t xml:space="preserve"> ремонт 6 помещений; получение 6</w:t>
            </w:r>
            <w:r w:rsidRPr="00005C17">
              <w:rPr>
                <w:sz w:val="18"/>
                <w:szCs w:val="18"/>
              </w:rPr>
              <w:t xml:space="preserve"> готовых проектов на проведение капитального ремонта; оснащение 8 пищеблоков; оснащение комплексными средствами безопасности в 44 зданиях; 1 оснащенное здание; благоустройство 1 территории; замена ограждения 1 территории; отремонтировано 4 здания</w:t>
            </w:r>
          </w:p>
          <w:p w:rsidR="00A534B7" w:rsidRPr="00005C17" w:rsidRDefault="00A534B7" w:rsidP="00A534B7">
            <w:pPr>
              <w:ind w:left="-97" w:right="-16"/>
              <w:jc w:val="center"/>
              <w:rPr>
                <w:sz w:val="18"/>
                <w:szCs w:val="18"/>
              </w:rPr>
            </w:pPr>
          </w:p>
        </w:tc>
      </w:tr>
    </w:tbl>
    <w:p w:rsidR="004555E2" w:rsidRPr="00005C17" w:rsidRDefault="004555E2" w:rsidP="004555E2">
      <w:pPr>
        <w:spacing w:line="360" w:lineRule="auto"/>
        <w:rPr>
          <w:sz w:val="20"/>
          <w:lang w:val="en-US"/>
        </w:rPr>
      </w:pPr>
      <w:r w:rsidRPr="00005C17">
        <w:rPr>
          <w:szCs w:val="28"/>
        </w:rPr>
        <w:t>».</w:t>
      </w:r>
      <w:r w:rsidRPr="00005C17">
        <w:rPr>
          <w:szCs w:val="28"/>
        </w:rPr>
        <w:tab/>
      </w:r>
      <w:r w:rsidRPr="00005C17">
        <w:rPr>
          <w:szCs w:val="28"/>
        </w:rPr>
        <w:tab/>
      </w:r>
      <w:r w:rsidRPr="00005C17">
        <w:rPr>
          <w:szCs w:val="28"/>
        </w:rPr>
        <w:tab/>
      </w:r>
      <w:r w:rsidRPr="00005C17">
        <w:rPr>
          <w:szCs w:val="28"/>
        </w:rPr>
        <w:tab/>
      </w:r>
      <w:r w:rsidRPr="00005C17">
        <w:rPr>
          <w:szCs w:val="28"/>
        </w:rPr>
        <w:tab/>
      </w:r>
      <w:r w:rsidRPr="00005C17">
        <w:rPr>
          <w:szCs w:val="28"/>
        </w:rPr>
        <w:tab/>
      </w:r>
      <w:r w:rsidRPr="00005C17">
        <w:rPr>
          <w:szCs w:val="28"/>
        </w:rPr>
        <w:tab/>
      </w:r>
      <w:r w:rsidRPr="00005C17">
        <w:rPr>
          <w:szCs w:val="28"/>
        </w:rPr>
        <w:tab/>
      </w:r>
      <w:r w:rsidRPr="00005C17">
        <w:rPr>
          <w:szCs w:val="28"/>
        </w:rPr>
        <w:tab/>
      </w:r>
    </w:p>
    <w:p w:rsidR="004555E2" w:rsidRPr="00005C17" w:rsidRDefault="004555E2" w:rsidP="00106695">
      <w:pPr>
        <w:spacing w:line="360" w:lineRule="auto"/>
        <w:rPr>
          <w:sz w:val="20"/>
        </w:rPr>
      </w:pPr>
    </w:p>
    <w:sectPr w:rsidR="004555E2" w:rsidRPr="00005C17" w:rsidSect="00F95D9A">
      <w:headerReference w:type="default" r:id="rId10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CE" w:rsidRDefault="001E44CE" w:rsidP="003D58D4">
      <w:r>
        <w:separator/>
      </w:r>
    </w:p>
  </w:endnote>
  <w:endnote w:type="continuationSeparator" w:id="0">
    <w:p w:rsidR="001E44CE" w:rsidRDefault="001E44CE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CE" w:rsidRDefault="001E44CE" w:rsidP="003D58D4">
      <w:r>
        <w:separator/>
      </w:r>
    </w:p>
  </w:footnote>
  <w:footnote w:type="continuationSeparator" w:id="0">
    <w:p w:rsidR="001E44CE" w:rsidRDefault="001E44CE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EF" w:rsidRDefault="00BC75E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01F7">
      <w:rPr>
        <w:noProof/>
      </w:rPr>
      <w:t>6</w:t>
    </w:r>
    <w:r>
      <w:fldChar w:fldCharType="end"/>
    </w:r>
  </w:p>
  <w:p w:rsidR="00BC75EF" w:rsidRDefault="00BC75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EF" w:rsidRDefault="00BC75E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01F7">
      <w:rPr>
        <w:noProof/>
      </w:rPr>
      <w:t>15</w:t>
    </w:r>
    <w:r>
      <w:fldChar w:fldCharType="end"/>
    </w:r>
  </w:p>
  <w:p w:rsidR="00BC75EF" w:rsidRDefault="00BC75E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617A2"/>
    <w:multiLevelType w:val="multilevel"/>
    <w:tmpl w:val="BA5E4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2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6A5EB7"/>
    <w:multiLevelType w:val="multilevel"/>
    <w:tmpl w:val="40D2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3D859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5D"/>
    <w:rsid w:val="00001642"/>
    <w:rsid w:val="0000243D"/>
    <w:rsid w:val="00005C17"/>
    <w:rsid w:val="0000617E"/>
    <w:rsid w:val="000070BC"/>
    <w:rsid w:val="0001095F"/>
    <w:rsid w:val="00010FBB"/>
    <w:rsid w:val="000115F3"/>
    <w:rsid w:val="000129D0"/>
    <w:rsid w:val="00020785"/>
    <w:rsid w:val="00022A6C"/>
    <w:rsid w:val="00023D97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6E4"/>
    <w:rsid w:val="000D371E"/>
    <w:rsid w:val="000D7501"/>
    <w:rsid w:val="000D7EB8"/>
    <w:rsid w:val="000F15C8"/>
    <w:rsid w:val="000F21F7"/>
    <w:rsid w:val="000F49E2"/>
    <w:rsid w:val="000F70FA"/>
    <w:rsid w:val="00102D07"/>
    <w:rsid w:val="00103C88"/>
    <w:rsid w:val="00106370"/>
    <w:rsid w:val="00106695"/>
    <w:rsid w:val="00107AC3"/>
    <w:rsid w:val="00107F95"/>
    <w:rsid w:val="00110226"/>
    <w:rsid w:val="00110A6F"/>
    <w:rsid w:val="00113455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60A6"/>
    <w:rsid w:val="00191135"/>
    <w:rsid w:val="00195168"/>
    <w:rsid w:val="00195AB6"/>
    <w:rsid w:val="001A1482"/>
    <w:rsid w:val="001A1699"/>
    <w:rsid w:val="001A242B"/>
    <w:rsid w:val="001A2C14"/>
    <w:rsid w:val="001A4DAE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44CE"/>
    <w:rsid w:val="001E69DD"/>
    <w:rsid w:val="001F639E"/>
    <w:rsid w:val="00200C05"/>
    <w:rsid w:val="00201602"/>
    <w:rsid w:val="002054B6"/>
    <w:rsid w:val="00206619"/>
    <w:rsid w:val="00207749"/>
    <w:rsid w:val="00213BA9"/>
    <w:rsid w:val="00217E1B"/>
    <w:rsid w:val="00220482"/>
    <w:rsid w:val="00220FE5"/>
    <w:rsid w:val="002223C1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16AC"/>
    <w:rsid w:val="00244A25"/>
    <w:rsid w:val="002452C4"/>
    <w:rsid w:val="00245657"/>
    <w:rsid w:val="00246008"/>
    <w:rsid w:val="00251083"/>
    <w:rsid w:val="00253906"/>
    <w:rsid w:val="00254EC6"/>
    <w:rsid w:val="00257B89"/>
    <w:rsid w:val="00261A72"/>
    <w:rsid w:val="002629B5"/>
    <w:rsid w:val="00262C58"/>
    <w:rsid w:val="00267ACC"/>
    <w:rsid w:val="002713B8"/>
    <w:rsid w:val="00275BBD"/>
    <w:rsid w:val="002802A7"/>
    <w:rsid w:val="00280FD0"/>
    <w:rsid w:val="00282962"/>
    <w:rsid w:val="00283EBD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B7778"/>
    <w:rsid w:val="002C0BBA"/>
    <w:rsid w:val="002C3DFC"/>
    <w:rsid w:val="002C468A"/>
    <w:rsid w:val="002D2A88"/>
    <w:rsid w:val="002D3C75"/>
    <w:rsid w:val="002D4B95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5AA"/>
    <w:rsid w:val="002F397C"/>
    <w:rsid w:val="002F3B2B"/>
    <w:rsid w:val="002F4456"/>
    <w:rsid w:val="002F72C1"/>
    <w:rsid w:val="00301955"/>
    <w:rsid w:val="00303594"/>
    <w:rsid w:val="0030698C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1C73"/>
    <w:rsid w:val="00374C6B"/>
    <w:rsid w:val="00377192"/>
    <w:rsid w:val="00382CDE"/>
    <w:rsid w:val="00382FC2"/>
    <w:rsid w:val="003838CF"/>
    <w:rsid w:val="00385198"/>
    <w:rsid w:val="00385212"/>
    <w:rsid w:val="00385483"/>
    <w:rsid w:val="00386149"/>
    <w:rsid w:val="00391DF6"/>
    <w:rsid w:val="003A5C45"/>
    <w:rsid w:val="003A5C7B"/>
    <w:rsid w:val="003B0119"/>
    <w:rsid w:val="003B02F5"/>
    <w:rsid w:val="003B37D7"/>
    <w:rsid w:val="003B4650"/>
    <w:rsid w:val="003B5595"/>
    <w:rsid w:val="003C0AAC"/>
    <w:rsid w:val="003C1829"/>
    <w:rsid w:val="003C33F3"/>
    <w:rsid w:val="003C416D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0EC8"/>
    <w:rsid w:val="00401D2D"/>
    <w:rsid w:val="00402963"/>
    <w:rsid w:val="004058D3"/>
    <w:rsid w:val="00406D7D"/>
    <w:rsid w:val="00407627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441B"/>
    <w:rsid w:val="004555E2"/>
    <w:rsid w:val="0045718E"/>
    <w:rsid w:val="00457AD4"/>
    <w:rsid w:val="00460FA3"/>
    <w:rsid w:val="00471CA0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0FA"/>
    <w:rsid w:val="004C06C7"/>
    <w:rsid w:val="004C0D53"/>
    <w:rsid w:val="004C4C61"/>
    <w:rsid w:val="004C6BE7"/>
    <w:rsid w:val="004C71B3"/>
    <w:rsid w:val="004D2CB1"/>
    <w:rsid w:val="004D4258"/>
    <w:rsid w:val="004E02F3"/>
    <w:rsid w:val="004E1683"/>
    <w:rsid w:val="004E2E2A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5E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2D4F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47FD0"/>
    <w:rsid w:val="00555CCC"/>
    <w:rsid w:val="00560E56"/>
    <w:rsid w:val="005622B7"/>
    <w:rsid w:val="00564DD5"/>
    <w:rsid w:val="00566EC7"/>
    <w:rsid w:val="00566F1D"/>
    <w:rsid w:val="0056731F"/>
    <w:rsid w:val="0057091E"/>
    <w:rsid w:val="005712A8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2AD4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1580"/>
    <w:rsid w:val="005D2877"/>
    <w:rsid w:val="005D3A88"/>
    <w:rsid w:val="005D4237"/>
    <w:rsid w:val="005D4D81"/>
    <w:rsid w:val="005D75D3"/>
    <w:rsid w:val="005E6486"/>
    <w:rsid w:val="005F109F"/>
    <w:rsid w:val="005F19DF"/>
    <w:rsid w:val="005F1A30"/>
    <w:rsid w:val="005F2A5E"/>
    <w:rsid w:val="005F3609"/>
    <w:rsid w:val="00604345"/>
    <w:rsid w:val="00612808"/>
    <w:rsid w:val="00612BB8"/>
    <w:rsid w:val="00613020"/>
    <w:rsid w:val="006174BE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46057"/>
    <w:rsid w:val="006530A2"/>
    <w:rsid w:val="006542E2"/>
    <w:rsid w:val="00665A2E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43F3"/>
    <w:rsid w:val="0068692C"/>
    <w:rsid w:val="006908E3"/>
    <w:rsid w:val="00696822"/>
    <w:rsid w:val="006977E8"/>
    <w:rsid w:val="006A267C"/>
    <w:rsid w:val="006A7851"/>
    <w:rsid w:val="006B0EBE"/>
    <w:rsid w:val="006B1ADC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154E"/>
    <w:rsid w:val="00731AB2"/>
    <w:rsid w:val="00733A28"/>
    <w:rsid w:val="00740B6E"/>
    <w:rsid w:val="00741850"/>
    <w:rsid w:val="0074373B"/>
    <w:rsid w:val="0074423D"/>
    <w:rsid w:val="00751CC6"/>
    <w:rsid w:val="007554B9"/>
    <w:rsid w:val="0076133D"/>
    <w:rsid w:val="00763E23"/>
    <w:rsid w:val="0076604F"/>
    <w:rsid w:val="007664FB"/>
    <w:rsid w:val="00766F86"/>
    <w:rsid w:val="00767858"/>
    <w:rsid w:val="00773EEE"/>
    <w:rsid w:val="00773F89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5678"/>
    <w:rsid w:val="008176F5"/>
    <w:rsid w:val="008239CE"/>
    <w:rsid w:val="00823C8C"/>
    <w:rsid w:val="00830C1A"/>
    <w:rsid w:val="0084089E"/>
    <w:rsid w:val="0084522C"/>
    <w:rsid w:val="0084638C"/>
    <w:rsid w:val="0084727A"/>
    <w:rsid w:val="00851F15"/>
    <w:rsid w:val="00852AAB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2FC8"/>
    <w:rsid w:val="00893A4A"/>
    <w:rsid w:val="0089639B"/>
    <w:rsid w:val="008A5611"/>
    <w:rsid w:val="008A66B8"/>
    <w:rsid w:val="008B0BA4"/>
    <w:rsid w:val="008B1D42"/>
    <w:rsid w:val="008B6665"/>
    <w:rsid w:val="008B6710"/>
    <w:rsid w:val="008C01C8"/>
    <w:rsid w:val="008C534A"/>
    <w:rsid w:val="008D33B9"/>
    <w:rsid w:val="008D5132"/>
    <w:rsid w:val="008D7FA7"/>
    <w:rsid w:val="008E3D83"/>
    <w:rsid w:val="008E48C2"/>
    <w:rsid w:val="008E73FD"/>
    <w:rsid w:val="008F020B"/>
    <w:rsid w:val="008F0FA4"/>
    <w:rsid w:val="008F2CAA"/>
    <w:rsid w:val="008F2CEE"/>
    <w:rsid w:val="008F512B"/>
    <w:rsid w:val="009017EE"/>
    <w:rsid w:val="00903EB4"/>
    <w:rsid w:val="009049AF"/>
    <w:rsid w:val="00910873"/>
    <w:rsid w:val="00911F2D"/>
    <w:rsid w:val="00914C73"/>
    <w:rsid w:val="009159E8"/>
    <w:rsid w:val="00916CD9"/>
    <w:rsid w:val="009240DA"/>
    <w:rsid w:val="00925605"/>
    <w:rsid w:val="0092701E"/>
    <w:rsid w:val="00931877"/>
    <w:rsid w:val="00933AAA"/>
    <w:rsid w:val="00933F3D"/>
    <w:rsid w:val="00935BEE"/>
    <w:rsid w:val="009369B5"/>
    <w:rsid w:val="00940DB2"/>
    <w:rsid w:val="00944B39"/>
    <w:rsid w:val="00950BD2"/>
    <w:rsid w:val="00951C85"/>
    <w:rsid w:val="009529A5"/>
    <w:rsid w:val="00953AC0"/>
    <w:rsid w:val="00955A38"/>
    <w:rsid w:val="00956AE8"/>
    <w:rsid w:val="00957D06"/>
    <w:rsid w:val="0096012E"/>
    <w:rsid w:val="00962AEF"/>
    <w:rsid w:val="009670E8"/>
    <w:rsid w:val="00972489"/>
    <w:rsid w:val="00972A44"/>
    <w:rsid w:val="00977700"/>
    <w:rsid w:val="00986486"/>
    <w:rsid w:val="009864D3"/>
    <w:rsid w:val="00987E66"/>
    <w:rsid w:val="00990067"/>
    <w:rsid w:val="009948E3"/>
    <w:rsid w:val="00997559"/>
    <w:rsid w:val="00997CB7"/>
    <w:rsid w:val="009A0BB3"/>
    <w:rsid w:val="009A0FC4"/>
    <w:rsid w:val="009A44B6"/>
    <w:rsid w:val="009B02AC"/>
    <w:rsid w:val="009B13A8"/>
    <w:rsid w:val="009B3AD2"/>
    <w:rsid w:val="009B4263"/>
    <w:rsid w:val="009B7A11"/>
    <w:rsid w:val="009C40C8"/>
    <w:rsid w:val="009D0F57"/>
    <w:rsid w:val="009D2B99"/>
    <w:rsid w:val="009D37D6"/>
    <w:rsid w:val="009D502C"/>
    <w:rsid w:val="009D5F93"/>
    <w:rsid w:val="009E0B85"/>
    <w:rsid w:val="009E1214"/>
    <w:rsid w:val="009E3068"/>
    <w:rsid w:val="009E412C"/>
    <w:rsid w:val="009E449B"/>
    <w:rsid w:val="009E467F"/>
    <w:rsid w:val="009E60AB"/>
    <w:rsid w:val="009E7F2C"/>
    <w:rsid w:val="009F2F98"/>
    <w:rsid w:val="009F602B"/>
    <w:rsid w:val="009F6CD3"/>
    <w:rsid w:val="00A00930"/>
    <w:rsid w:val="00A01A73"/>
    <w:rsid w:val="00A07648"/>
    <w:rsid w:val="00A07D86"/>
    <w:rsid w:val="00A1318B"/>
    <w:rsid w:val="00A17D91"/>
    <w:rsid w:val="00A21B25"/>
    <w:rsid w:val="00A22D9C"/>
    <w:rsid w:val="00A257DF"/>
    <w:rsid w:val="00A3000B"/>
    <w:rsid w:val="00A3071F"/>
    <w:rsid w:val="00A327C8"/>
    <w:rsid w:val="00A33F97"/>
    <w:rsid w:val="00A35133"/>
    <w:rsid w:val="00A36523"/>
    <w:rsid w:val="00A4391E"/>
    <w:rsid w:val="00A45952"/>
    <w:rsid w:val="00A46CAB"/>
    <w:rsid w:val="00A47E2B"/>
    <w:rsid w:val="00A534B7"/>
    <w:rsid w:val="00A6069F"/>
    <w:rsid w:val="00A6411C"/>
    <w:rsid w:val="00A65838"/>
    <w:rsid w:val="00A66BE4"/>
    <w:rsid w:val="00A66DCF"/>
    <w:rsid w:val="00A67678"/>
    <w:rsid w:val="00A718F3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1F44"/>
    <w:rsid w:val="00AD3B89"/>
    <w:rsid w:val="00AD52D4"/>
    <w:rsid w:val="00AD7C86"/>
    <w:rsid w:val="00AE3FD3"/>
    <w:rsid w:val="00AE44BF"/>
    <w:rsid w:val="00AF3B4A"/>
    <w:rsid w:val="00AF755A"/>
    <w:rsid w:val="00B05BAE"/>
    <w:rsid w:val="00B05CE4"/>
    <w:rsid w:val="00B06294"/>
    <w:rsid w:val="00B0665F"/>
    <w:rsid w:val="00B07187"/>
    <w:rsid w:val="00B137EE"/>
    <w:rsid w:val="00B13A03"/>
    <w:rsid w:val="00B16D23"/>
    <w:rsid w:val="00B178DA"/>
    <w:rsid w:val="00B2093F"/>
    <w:rsid w:val="00B238BE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52C0"/>
    <w:rsid w:val="00B56AA6"/>
    <w:rsid w:val="00B57FC0"/>
    <w:rsid w:val="00B634B2"/>
    <w:rsid w:val="00B6760F"/>
    <w:rsid w:val="00B74516"/>
    <w:rsid w:val="00B753D0"/>
    <w:rsid w:val="00B7647F"/>
    <w:rsid w:val="00B80776"/>
    <w:rsid w:val="00B82C9E"/>
    <w:rsid w:val="00B869B3"/>
    <w:rsid w:val="00B97628"/>
    <w:rsid w:val="00BA146C"/>
    <w:rsid w:val="00BA22F3"/>
    <w:rsid w:val="00BA6123"/>
    <w:rsid w:val="00BA7BE6"/>
    <w:rsid w:val="00BA7C36"/>
    <w:rsid w:val="00BB03CA"/>
    <w:rsid w:val="00BB270D"/>
    <w:rsid w:val="00BB5F5F"/>
    <w:rsid w:val="00BB71BF"/>
    <w:rsid w:val="00BC025B"/>
    <w:rsid w:val="00BC1314"/>
    <w:rsid w:val="00BC23E5"/>
    <w:rsid w:val="00BC555F"/>
    <w:rsid w:val="00BC60E9"/>
    <w:rsid w:val="00BC6C50"/>
    <w:rsid w:val="00BC75EF"/>
    <w:rsid w:val="00BD09B6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25EE"/>
    <w:rsid w:val="00C03C23"/>
    <w:rsid w:val="00C061BC"/>
    <w:rsid w:val="00C13057"/>
    <w:rsid w:val="00C14592"/>
    <w:rsid w:val="00C16F25"/>
    <w:rsid w:val="00C23714"/>
    <w:rsid w:val="00C251C1"/>
    <w:rsid w:val="00C25C64"/>
    <w:rsid w:val="00C27B7F"/>
    <w:rsid w:val="00C301F7"/>
    <w:rsid w:val="00C32D12"/>
    <w:rsid w:val="00C355D5"/>
    <w:rsid w:val="00C4322E"/>
    <w:rsid w:val="00C43FDF"/>
    <w:rsid w:val="00C46F9B"/>
    <w:rsid w:val="00C53709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0E15"/>
    <w:rsid w:val="00CB2C08"/>
    <w:rsid w:val="00CB6B90"/>
    <w:rsid w:val="00CC64B9"/>
    <w:rsid w:val="00CD1F52"/>
    <w:rsid w:val="00CD2ED7"/>
    <w:rsid w:val="00CD324A"/>
    <w:rsid w:val="00CE00F3"/>
    <w:rsid w:val="00CE036F"/>
    <w:rsid w:val="00CE4AFE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07F07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0972"/>
    <w:rsid w:val="00D46287"/>
    <w:rsid w:val="00D47A61"/>
    <w:rsid w:val="00D5061A"/>
    <w:rsid w:val="00D5212B"/>
    <w:rsid w:val="00D613B6"/>
    <w:rsid w:val="00D660C3"/>
    <w:rsid w:val="00D67CB7"/>
    <w:rsid w:val="00D7158F"/>
    <w:rsid w:val="00D73C07"/>
    <w:rsid w:val="00D832DA"/>
    <w:rsid w:val="00D85716"/>
    <w:rsid w:val="00D86544"/>
    <w:rsid w:val="00D915B5"/>
    <w:rsid w:val="00D916B8"/>
    <w:rsid w:val="00D92C76"/>
    <w:rsid w:val="00D9492F"/>
    <w:rsid w:val="00D9556B"/>
    <w:rsid w:val="00D95D9D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84B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49C2"/>
    <w:rsid w:val="00E67386"/>
    <w:rsid w:val="00E701AD"/>
    <w:rsid w:val="00E75472"/>
    <w:rsid w:val="00E8287D"/>
    <w:rsid w:val="00E83B32"/>
    <w:rsid w:val="00E84AE9"/>
    <w:rsid w:val="00E9250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07930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5D9A"/>
    <w:rsid w:val="00F96372"/>
    <w:rsid w:val="00FA05FA"/>
    <w:rsid w:val="00FA0F5D"/>
    <w:rsid w:val="00FA5512"/>
    <w:rsid w:val="00FB0B64"/>
    <w:rsid w:val="00FB1AF9"/>
    <w:rsid w:val="00FB20B0"/>
    <w:rsid w:val="00FB542D"/>
    <w:rsid w:val="00FC0765"/>
    <w:rsid w:val="00FC1B28"/>
    <w:rsid w:val="00FC3902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42AA-7DA2-4794-8CE0-6BB30AE6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</TotalTime>
  <Pages>15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Пользователь Windows</cp:lastModifiedBy>
  <cp:revision>2</cp:revision>
  <cp:lastPrinted>2023-08-29T09:48:00Z</cp:lastPrinted>
  <dcterms:created xsi:type="dcterms:W3CDTF">2023-09-14T10:41:00Z</dcterms:created>
  <dcterms:modified xsi:type="dcterms:W3CDTF">2023-09-14T10:41:00Z</dcterms:modified>
</cp:coreProperties>
</file>