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018A9" w:rsidRDefault="002554C1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4018A9">
        <w:rPr>
          <w:b/>
          <w:sz w:val="36"/>
          <w:szCs w:val="36"/>
        </w:rPr>
        <w:t>АДМИНИСТРАЦИЯ</w:t>
      </w:r>
    </w:p>
    <w:p w:rsidR="00BD09B6" w:rsidRPr="004018A9" w:rsidRDefault="00BD09B6" w:rsidP="00BD09B6">
      <w:pPr>
        <w:jc w:val="center"/>
        <w:rPr>
          <w:b/>
          <w:sz w:val="36"/>
          <w:szCs w:val="36"/>
        </w:rPr>
      </w:pPr>
      <w:r w:rsidRPr="004018A9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018A9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018A9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018A9">
        <w:rPr>
          <w:sz w:val="44"/>
          <w:szCs w:val="44"/>
        </w:rPr>
        <w:t>ПОСТАНОВЛЕНИЕ</w:t>
      </w:r>
    </w:p>
    <w:p w:rsidR="00BD09B6" w:rsidRPr="004018A9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018A9">
        <w:rPr>
          <w:szCs w:val="28"/>
        </w:rPr>
        <w:t>о</w:t>
      </w:r>
      <w:r w:rsidR="002554C1">
        <w:rPr>
          <w:szCs w:val="28"/>
        </w:rPr>
        <w:t>т  29.06.2023  №182</w:t>
      </w:r>
    </w:p>
    <w:p w:rsidR="00BD09B6" w:rsidRPr="004018A9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018A9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018A9" w:rsidRDefault="00BD09B6" w:rsidP="00BD09B6">
      <w:pPr>
        <w:jc w:val="center"/>
        <w:rPr>
          <w:b/>
          <w:szCs w:val="28"/>
        </w:rPr>
      </w:pPr>
      <w:r w:rsidRPr="004018A9">
        <w:rPr>
          <w:b/>
          <w:szCs w:val="28"/>
        </w:rPr>
        <w:t xml:space="preserve">О внесении изменений в муниципальную программу </w:t>
      </w:r>
    </w:p>
    <w:p w:rsidR="00BD09B6" w:rsidRPr="004018A9" w:rsidRDefault="00BD09B6" w:rsidP="00BD09B6">
      <w:pPr>
        <w:jc w:val="center"/>
        <w:rPr>
          <w:b/>
          <w:szCs w:val="28"/>
        </w:rPr>
      </w:pPr>
      <w:r w:rsidRPr="004018A9">
        <w:rPr>
          <w:b/>
          <w:szCs w:val="28"/>
        </w:rPr>
        <w:t xml:space="preserve">муниципального района Красноярский Самарской области </w:t>
      </w:r>
      <w:r w:rsidRPr="004018A9">
        <w:rPr>
          <w:b/>
          <w:szCs w:val="28"/>
        </w:rPr>
        <w:br/>
        <w:t xml:space="preserve">«Строительство, реконструкция и капитальный ремонт </w:t>
      </w:r>
      <w:r w:rsidRPr="004018A9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018A9">
        <w:rPr>
          <w:b/>
          <w:szCs w:val="28"/>
        </w:rPr>
        <w:br/>
        <w:t>Красноярский Самарской области»</w:t>
      </w:r>
    </w:p>
    <w:p w:rsidR="00BD09B6" w:rsidRPr="004018A9" w:rsidRDefault="00BD09B6" w:rsidP="00BD09B6">
      <w:pPr>
        <w:jc w:val="center"/>
        <w:rPr>
          <w:b/>
          <w:szCs w:val="28"/>
        </w:rPr>
      </w:pPr>
      <w:r w:rsidRPr="004018A9">
        <w:rPr>
          <w:b/>
          <w:szCs w:val="28"/>
        </w:rPr>
        <w:t xml:space="preserve"> до 2025 года</w:t>
      </w:r>
    </w:p>
    <w:p w:rsidR="00BD09B6" w:rsidRPr="004018A9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84727A" w:rsidRPr="004018A9" w:rsidRDefault="0084727A" w:rsidP="0084727A">
      <w:pPr>
        <w:spacing w:line="360" w:lineRule="auto"/>
        <w:ind w:firstLine="709"/>
        <w:jc w:val="both"/>
      </w:pPr>
      <w:r w:rsidRPr="004018A9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4727A" w:rsidRPr="004018A9" w:rsidRDefault="0084727A" w:rsidP="0084727A">
      <w:pPr>
        <w:spacing w:line="360" w:lineRule="auto"/>
        <w:ind w:firstLine="709"/>
        <w:jc w:val="both"/>
      </w:pPr>
      <w:r w:rsidRPr="004018A9">
        <w:t xml:space="preserve">1. Внести в </w:t>
      </w:r>
      <w:r w:rsidRPr="004018A9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018A9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018A9">
        <w:rPr>
          <w:szCs w:val="28"/>
        </w:rPr>
        <w:t xml:space="preserve">(с изменениями от 22.10.2018 № 297; от 14.05.2019 № 160; от 06.11.2019 № 338; от 12.05.2020 № 128; от </w:t>
      </w:r>
      <w:r w:rsidRPr="004018A9">
        <w:rPr>
          <w:szCs w:val="28"/>
        </w:rPr>
        <w:lastRenderedPageBreak/>
        <w:t>31.07.2020 № 216; от 24.11.2020 № 377; от 21.06.2021 № 163; от 26.08.2021 № 251; от 27.12.2021 № 387; от 14.04.2022 № 83; от 29.06.2022 № 159; от 02.09.2022 № 214; от 30.11.2022 № 316</w:t>
      </w:r>
      <w:r w:rsidR="00505D5E" w:rsidRPr="004018A9">
        <w:rPr>
          <w:szCs w:val="28"/>
        </w:rPr>
        <w:t>; от 30.03.2023 № 96</w:t>
      </w:r>
      <w:r w:rsidR="00931877" w:rsidRPr="004018A9">
        <w:rPr>
          <w:szCs w:val="28"/>
        </w:rPr>
        <w:t xml:space="preserve">; от </w:t>
      </w:r>
      <w:r w:rsidR="0074373B" w:rsidRPr="004018A9">
        <w:rPr>
          <w:szCs w:val="28"/>
        </w:rPr>
        <w:t>01.06.2023 № 148</w:t>
      </w:r>
      <w:r w:rsidRPr="004018A9">
        <w:rPr>
          <w:szCs w:val="28"/>
        </w:rPr>
        <w:t>)</w:t>
      </w:r>
      <w:r w:rsidRPr="004018A9">
        <w:t xml:space="preserve"> </w:t>
      </w:r>
      <w:r w:rsidRPr="004018A9">
        <w:rPr>
          <w:bCs/>
          <w:szCs w:val="28"/>
          <w:lang w:eastAsia="ar-SA"/>
        </w:rPr>
        <w:t>(далее - программа), следующие изменения:</w:t>
      </w:r>
    </w:p>
    <w:p w:rsidR="0084727A" w:rsidRPr="004018A9" w:rsidRDefault="00931877" w:rsidP="0084727A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4018A9">
        <w:t xml:space="preserve"> </w:t>
      </w:r>
      <w:r w:rsidR="0084727A" w:rsidRPr="004018A9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931877" w:rsidRPr="004018A9">
        <w:rPr>
          <w:rFonts w:eastAsia="Lucida Sans Unicode"/>
          <w:szCs w:val="28"/>
        </w:rPr>
        <w:t>946 916</w:t>
      </w:r>
      <w:r w:rsidRPr="004018A9">
        <w:rPr>
          <w:rFonts w:eastAsia="Lucida Sans Unicode"/>
          <w:szCs w:val="28"/>
        </w:rPr>
        <w:t>,1 тыс. рублей, в том числе: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- за счёт средств, поступивших из областного и</w:t>
      </w:r>
      <w:r w:rsidR="00766F86" w:rsidRPr="004018A9">
        <w:rPr>
          <w:rFonts w:eastAsia="Lucida Sans Unicode"/>
          <w:szCs w:val="28"/>
        </w:rPr>
        <w:t xml:space="preserve"> федерального бюджетов – 746 132 </w:t>
      </w:r>
      <w:r w:rsidRPr="004018A9">
        <w:rPr>
          <w:rFonts w:eastAsia="Lucida Sans Unicode"/>
          <w:szCs w:val="28"/>
        </w:rPr>
        <w:t>,3 тыс. рублей.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2018 году – 3 493,9 тыс. рублей;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 xml:space="preserve">в 2023 году – </w:t>
      </w:r>
      <w:r w:rsidR="00931877" w:rsidRPr="004018A9">
        <w:rPr>
          <w:rFonts w:eastAsia="Lucida Sans Unicode"/>
          <w:szCs w:val="28"/>
        </w:rPr>
        <w:t>50 931</w:t>
      </w:r>
      <w:r w:rsidRPr="004018A9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</w:t>
      </w:r>
      <w:r w:rsidR="00931877" w:rsidRPr="004018A9">
        <w:rPr>
          <w:rFonts w:eastAsia="Lucida Sans Unicode"/>
          <w:szCs w:val="28"/>
        </w:rPr>
        <w:t>а</w:t>
      </w:r>
      <w:r w:rsidRPr="004018A9">
        <w:rPr>
          <w:rFonts w:eastAsia="Lucida Sans Unicode"/>
          <w:szCs w:val="28"/>
        </w:rPr>
        <w:t xml:space="preserve"> – </w:t>
      </w:r>
      <w:r w:rsidR="00766F86" w:rsidRPr="004018A9">
        <w:rPr>
          <w:rFonts w:eastAsia="Lucida Sans Unicode"/>
          <w:szCs w:val="28"/>
        </w:rPr>
        <w:t>28 416</w:t>
      </w:r>
      <w:r w:rsidRPr="004018A9">
        <w:rPr>
          <w:rFonts w:eastAsia="Lucida Sans Unicode"/>
          <w:szCs w:val="28"/>
        </w:rPr>
        <w:t xml:space="preserve">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lastRenderedPageBreak/>
        <w:t xml:space="preserve">в 2024 году – 47 320 тыс. рублей (в том числе: за счёт средств, поступивших из областного </w:t>
      </w:r>
      <w:r w:rsidR="00113455" w:rsidRPr="004018A9">
        <w:rPr>
          <w:rFonts w:eastAsia="Lucida Sans Unicode"/>
          <w:szCs w:val="28"/>
        </w:rPr>
        <w:t>и федерального бюджетов</w:t>
      </w:r>
      <w:r w:rsidRPr="004018A9">
        <w:rPr>
          <w:rFonts w:eastAsia="Lucida Sans Unicode"/>
          <w:szCs w:val="28"/>
        </w:rPr>
        <w:t xml:space="preserve"> – 38 368 тыс. рублей);</w:t>
      </w:r>
    </w:p>
    <w:p w:rsidR="0084727A" w:rsidRPr="004018A9" w:rsidRDefault="0084727A" w:rsidP="0084727A">
      <w:pPr>
        <w:tabs>
          <w:tab w:val="left" w:pos="1134"/>
        </w:tabs>
        <w:spacing w:line="360" w:lineRule="auto"/>
        <w:ind w:firstLine="709"/>
        <w:jc w:val="both"/>
      </w:pPr>
      <w:r w:rsidRPr="004018A9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="002D1A6A" w:rsidRPr="004018A9">
        <w:rPr>
          <w:rFonts w:eastAsia="Lucida Sans Unicode"/>
          <w:szCs w:val="28"/>
        </w:rPr>
        <w:t>»</w:t>
      </w:r>
      <w:r w:rsidRPr="004018A9">
        <w:rPr>
          <w:szCs w:val="28"/>
        </w:rPr>
        <w:t xml:space="preserve">; </w:t>
      </w:r>
    </w:p>
    <w:p w:rsidR="0084727A" w:rsidRPr="004018A9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018A9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018A9">
        <w:rPr>
          <w:rFonts w:eastAsia="A"/>
          <w:szCs w:val="28"/>
        </w:rPr>
        <w:t>«</w:t>
      </w:r>
      <w:r w:rsidRPr="004018A9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018A9">
        <w:t>изложить в следующей редакции</w:t>
      </w:r>
      <w:r w:rsidRPr="004018A9">
        <w:rPr>
          <w:szCs w:val="28"/>
        </w:rPr>
        <w:t>:</w:t>
      </w:r>
    </w:p>
    <w:p w:rsidR="0084727A" w:rsidRPr="004018A9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018A9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018A9">
        <w:rPr>
          <w:rFonts w:eastAsia="A"/>
          <w:b/>
          <w:szCs w:val="28"/>
        </w:rPr>
        <w:t>«</w:t>
      </w:r>
      <w:r w:rsidRPr="004018A9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84727A" w:rsidRPr="004018A9" w:rsidTr="00F95D9A">
        <w:tc>
          <w:tcPr>
            <w:tcW w:w="534" w:type="dxa"/>
            <w:vMerge w:val="restart"/>
            <w:noWrap/>
          </w:tcPr>
          <w:p w:rsidR="0084727A" w:rsidRPr="004018A9" w:rsidRDefault="0084727A" w:rsidP="00F95D9A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4018A9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4018A9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4018A9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4018A9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84727A" w:rsidRPr="004018A9" w:rsidRDefault="0084727A" w:rsidP="00F95D9A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4018A9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84727A" w:rsidRPr="004018A9" w:rsidTr="00F95D9A">
        <w:trPr>
          <w:cantSplit/>
          <w:trHeight w:val="799"/>
        </w:trPr>
        <w:tc>
          <w:tcPr>
            <w:tcW w:w="534" w:type="dxa"/>
            <w:vMerge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27A" w:rsidRPr="004018A9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113455">
        <w:trPr>
          <w:trHeight w:val="2331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250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1895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113455">
        <w:trPr>
          <w:trHeight w:val="3182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F95D9A"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31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4555E2">
        <w:trPr>
          <w:trHeight w:val="2505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931877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4555E2">
        <w:trPr>
          <w:trHeight w:val="1975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113455">
        <w:trPr>
          <w:trHeight w:val="2278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4555E2">
        <w:trPr>
          <w:trHeight w:val="2189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4555E2">
        <w:trPr>
          <w:trHeight w:val="972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4555E2">
        <w:trPr>
          <w:trHeight w:val="986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84727A" w:rsidRPr="004018A9" w:rsidRDefault="0084727A" w:rsidP="00CB0E15">
            <w:pPr>
              <w:autoSpaceDE w:val="0"/>
              <w:ind w:left="-108"/>
              <w:jc w:val="center"/>
              <w:rPr>
                <w:sz w:val="27"/>
                <w:szCs w:val="27"/>
              </w:rPr>
            </w:pPr>
            <w:r w:rsidRPr="004018A9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018A9" w:rsidTr="00251083">
        <w:trPr>
          <w:trHeight w:val="1129"/>
        </w:trPr>
        <w:tc>
          <w:tcPr>
            <w:tcW w:w="534" w:type="dxa"/>
            <w:noWrap/>
          </w:tcPr>
          <w:p w:rsidR="0084727A" w:rsidRPr="004018A9" w:rsidRDefault="0084727A" w:rsidP="00F95D9A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84727A" w:rsidRPr="004018A9" w:rsidRDefault="0084727A" w:rsidP="00F95D9A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 w:rsidRPr="004018A9"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018A9" w:rsidRDefault="004E2E2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018A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4018A9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84727A" w:rsidRPr="004018A9" w:rsidRDefault="0084727A" w:rsidP="0084727A">
      <w:pPr>
        <w:spacing w:line="360" w:lineRule="auto"/>
        <w:ind w:firstLine="709"/>
        <w:jc w:val="both"/>
        <w:rPr>
          <w:szCs w:val="28"/>
        </w:rPr>
      </w:pPr>
      <w:r w:rsidRPr="004018A9">
        <w:rPr>
          <w:bCs/>
          <w:szCs w:val="28"/>
        </w:rPr>
        <w:t>»</w:t>
      </w:r>
      <w:r w:rsidRPr="004018A9">
        <w:rPr>
          <w:szCs w:val="28"/>
        </w:rPr>
        <w:t>;</w:t>
      </w:r>
    </w:p>
    <w:p w:rsidR="005D1580" w:rsidRPr="004018A9" w:rsidRDefault="005D1580" w:rsidP="005D1580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5D1580" w:rsidRPr="004018A9" w:rsidRDefault="005D1580" w:rsidP="005D1580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84727A" w:rsidRPr="004018A9" w:rsidRDefault="0084727A" w:rsidP="005D158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018A9">
        <w:t>Таблицу 1 программы «</w:t>
      </w:r>
      <w:r w:rsidRPr="004018A9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4727A" w:rsidRPr="004018A9" w:rsidRDefault="0084727A" w:rsidP="005D158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018A9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 w:rsidR="00C53709" w:rsidRPr="004018A9">
        <w:rPr>
          <w:rFonts w:eastAsia="Lucida Sans Unicode"/>
          <w:szCs w:val="28"/>
        </w:rPr>
        <w:t>6</w:t>
      </w:r>
      <w:r w:rsidRPr="004018A9">
        <w:rPr>
          <w:rFonts w:eastAsia="Lucida Sans Unicode"/>
          <w:szCs w:val="28"/>
        </w:rPr>
        <w:t xml:space="preserve"> 9</w:t>
      </w:r>
      <w:r w:rsidR="00C53709" w:rsidRPr="004018A9">
        <w:rPr>
          <w:rFonts w:eastAsia="Lucida Sans Unicode"/>
          <w:szCs w:val="28"/>
        </w:rPr>
        <w:t>16</w:t>
      </w:r>
      <w:r w:rsidRPr="004018A9">
        <w:rPr>
          <w:rFonts w:eastAsia="Lucida Sans Unicode"/>
          <w:szCs w:val="28"/>
        </w:rPr>
        <w:t>,1 тыс. рублей, в том числе: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Планируемый объем финансирования по годам: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2018 году – 3 493,9 тыс. рублей;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 xml:space="preserve">в 2023 году – </w:t>
      </w:r>
      <w:r w:rsidR="00C53709" w:rsidRPr="004018A9">
        <w:rPr>
          <w:rFonts w:eastAsia="Lucida Sans Unicode"/>
          <w:szCs w:val="28"/>
        </w:rPr>
        <w:t>50</w:t>
      </w:r>
      <w:r w:rsidRPr="004018A9">
        <w:rPr>
          <w:rFonts w:eastAsia="Lucida Sans Unicode"/>
          <w:szCs w:val="28"/>
        </w:rPr>
        <w:t xml:space="preserve"> 9</w:t>
      </w:r>
      <w:r w:rsidR="00C53709" w:rsidRPr="004018A9">
        <w:rPr>
          <w:rFonts w:eastAsia="Lucida Sans Unicode"/>
          <w:szCs w:val="28"/>
        </w:rPr>
        <w:t>31</w:t>
      </w:r>
      <w:r w:rsidRPr="004018A9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</w:t>
      </w:r>
      <w:r w:rsidR="00C53709" w:rsidRPr="004018A9">
        <w:rPr>
          <w:rFonts w:eastAsia="Lucida Sans Unicode"/>
          <w:szCs w:val="28"/>
        </w:rPr>
        <w:t>а</w:t>
      </w:r>
      <w:r w:rsidRPr="004018A9">
        <w:rPr>
          <w:rFonts w:eastAsia="Lucida Sans Unicode"/>
          <w:szCs w:val="28"/>
        </w:rPr>
        <w:t xml:space="preserve"> – 28 416 тыс. рублей);</w:t>
      </w:r>
    </w:p>
    <w:p w:rsidR="00766F86" w:rsidRPr="004018A9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 xml:space="preserve">в 2024 году – 47 320 тыс. рублей (в том числе: за счёт средств, поступивших из областного </w:t>
      </w:r>
      <w:r w:rsidR="00113455" w:rsidRPr="004018A9">
        <w:rPr>
          <w:rFonts w:eastAsia="Lucida Sans Unicode"/>
          <w:szCs w:val="28"/>
        </w:rPr>
        <w:t>и федерального бюджетов</w:t>
      </w:r>
      <w:r w:rsidRPr="004018A9">
        <w:rPr>
          <w:rFonts w:eastAsia="Lucida Sans Unicode"/>
          <w:szCs w:val="28"/>
        </w:rPr>
        <w:t xml:space="preserve"> – 38 368 тыс. рублей);</w:t>
      </w:r>
    </w:p>
    <w:p w:rsidR="0084727A" w:rsidRPr="004018A9" w:rsidRDefault="00766F86" w:rsidP="00766F86">
      <w:pPr>
        <w:spacing w:line="360" w:lineRule="auto"/>
        <w:ind w:firstLine="709"/>
        <w:jc w:val="both"/>
      </w:pPr>
      <w:r w:rsidRPr="004018A9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="00B634B2" w:rsidRPr="004018A9">
        <w:rPr>
          <w:rFonts w:eastAsia="Lucida Sans Unicode"/>
          <w:szCs w:val="28"/>
        </w:rPr>
        <w:t>.</w:t>
      </w:r>
      <w:r w:rsidR="00990067" w:rsidRPr="004018A9">
        <w:rPr>
          <w:szCs w:val="28"/>
        </w:rPr>
        <w:t>».</w:t>
      </w:r>
      <w:r w:rsidR="0084727A" w:rsidRPr="004018A9">
        <w:rPr>
          <w:szCs w:val="28"/>
        </w:rPr>
        <w:t xml:space="preserve"> </w:t>
      </w:r>
    </w:p>
    <w:p w:rsidR="0084727A" w:rsidRPr="004018A9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727A" w:rsidRPr="004018A9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4727A" w:rsidRPr="004018A9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018A9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84727A" w:rsidRPr="004018A9" w:rsidRDefault="0084727A" w:rsidP="0084727A">
      <w:pPr>
        <w:spacing w:line="360" w:lineRule="auto"/>
        <w:jc w:val="both"/>
        <w:rPr>
          <w:sz w:val="24"/>
          <w:szCs w:val="24"/>
        </w:rPr>
      </w:pPr>
    </w:p>
    <w:p w:rsidR="00CB0E15" w:rsidRPr="004018A9" w:rsidRDefault="00CB0E15" w:rsidP="0084727A">
      <w:pPr>
        <w:spacing w:line="360" w:lineRule="auto"/>
        <w:jc w:val="both"/>
        <w:rPr>
          <w:sz w:val="24"/>
          <w:szCs w:val="24"/>
        </w:rPr>
      </w:pPr>
    </w:p>
    <w:p w:rsidR="00BD09B6" w:rsidRPr="004018A9" w:rsidRDefault="0084727A" w:rsidP="0084727A">
      <w:pPr>
        <w:jc w:val="both"/>
        <w:rPr>
          <w:sz w:val="20"/>
        </w:rPr>
      </w:pPr>
      <w:r w:rsidRPr="004018A9">
        <w:rPr>
          <w:b/>
        </w:rPr>
        <w:t xml:space="preserve">Глава района </w:t>
      </w:r>
      <w:r w:rsidRPr="004018A9">
        <w:rPr>
          <w:b/>
        </w:rPr>
        <w:tab/>
      </w:r>
      <w:r w:rsidR="004555E2" w:rsidRPr="004018A9">
        <w:rPr>
          <w:b/>
        </w:rPr>
        <w:t xml:space="preserve"> </w:t>
      </w:r>
      <w:r w:rsidRPr="004018A9">
        <w:rPr>
          <w:b/>
        </w:rPr>
        <w:tab/>
      </w:r>
      <w:r w:rsidRPr="004018A9">
        <w:rPr>
          <w:b/>
        </w:rPr>
        <w:tab/>
      </w:r>
      <w:r w:rsidRPr="004018A9">
        <w:rPr>
          <w:b/>
        </w:rPr>
        <w:tab/>
      </w:r>
      <w:r w:rsidRPr="004018A9">
        <w:rPr>
          <w:b/>
        </w:rPr>
        <w:tab/>
      </w:r>
      <w:r w:rsidRPr="004018A9">
        <w:rPr>
          <w:b/>
        </w:rPr>
        <w:tab/>
      </w:r>
      <w:r w:rsidRPr="004018A9">
        <w:rPr>
          <w:b/>
        </w:rPr>
        <w:tab/>
        <w:t xml:space="preserve">        </w:t>
      </w:r>
      <w:r w:rsidR="004555E2" w:rsidRPr="004018A9">
        <w:rPr>
          <w:b/>
        </w:rPr>
        <w:t xml:space="preserve">  </w:t>
      </w:r>
      <w:r w:rsidRPr="004018A9">
        <w:rPr>
          <w:b/>
        </w:rPr>
        <w:t xml:space="preserve">   М.В.Белоусов</w:t>
      </w:r>
      <w:r w:rsidR="00106695" w:rsidRPr="004018A9">
        <w:rPr>
          <w:b/>
        </w:rPr>
        <w:t xml:space="preserve"> </w:t>
      </w:r>
    </w:p>
    <w:p w:rsidR="00106695" w:rsidRPr="004018A9" w:rsidRDefault="00106695" w:rsidP="00106695">
      <w:pPr>
        <w:spacing w:line="360" w:lineRule="auto"/>
        <w:rPr>
          <w:sz w:val="20"/>
        </w:rPr>
      </w:pPr>
    </w:p>
    <w:p w:rsidR="004555E2" w:rsidRPr="004018A9" w:rsidRDefault="004555E2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5D1580" w:rsidRPr="004018A9" w:rsidRDefault="005D1580" w:rsidP="00106695">
      <w:pPr>
        <w:spacing w:line="360" w:lineRule="auto"/>
        <w:rPr>
          <w:sz w:val="20"/>
        </w:rPr>
      </w:pPr>
    </w:p>
    <w:p w:rsidR="00251083" w:rsidRPr="004018A9" w:rsidRDefault="00FB542D" w:rsidP="00106695">
      <w:pPr>
        <w:spacing w:line="360" w:lineRule="auto"/>
        <w:rPr>
          <w:sz w:val="20"/>
        </w:rPr>
      </w:pPr>
      <w:r w:rsidRPr="004018A9">
        <w:rPr>
          <w:sz w:val="20"/>
        </w:rPr>
        <w:t>Кияйкина Т.Г. 2-21-41</w:t>
      </w:r>
      <w:r w:rsidR="00251083" w:rsidRPr="004018A9">
        <w:rPr>
          <w:sz w:val="20"/>
        </w:rPr>
        <w:t xml:space="preserve"> </w:t>
      </w:r>
    </w:p>
    <w:p w:rsidR="004555E2" w:rsidRPr="004018A9" w:rsidRDefault="004555E2" w:rsidP="00106695">
      <w:pPr>
        <w:spacing w:line="360" w:lineRule="auto"/>
        <w:rPr>
          <w:sz w:val="20"/>
        </w:rPr>
        <w:sectPr w:rsidR="004555E2" w:rsidRPr="004018A9" w:rsidSect="00251083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018A9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018A9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018A9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018A9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018A9" w:rsidRDefault="002554C1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29.06.2023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№182</w:t>
      </w:r>
    </w:p>
    <w:p w:rsidR="004555E2" w:rsidRPr="004018A9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018A9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018A9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018A9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018A9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018A9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</w:tr>
      <w:tr w:rsidR="004555E2" w:rsidRPr="004018A9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018A9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018A9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 w:right="3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57 500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57 500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018A9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3 993,9  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42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3493,9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500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2018 год - Комитет</w:t>
            </w:r>
            <w:r w:rsidRPr="004018A9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018A9" w:rsidTr="00400EC8">
        <w:trPr>
          <w:trHeight w:val="50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42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168 539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фб,об-166 658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45 001,00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фб-31185,00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об-13365,00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123 538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фб,об-122 108</w:t>
            </w:r>
          </w:p>
          <w:p w:rsidR="004555E2" w:rsidRPr="004018A9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018A9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42"/>
              <w:rPr>
                <w:sz w:val="16"/>
                <w:szCs w:val="16"/>
              </w:rPr>
            </w:pPr>
            <w:r w:rsidRPr="004018A9">
              <w:rPr>
                <w:sz w:val="18"/>
                <w:szCs w:val="18"/>
              </w:rPr>
              <w:t xml:space="preserve">3000 </w:t>
            </w: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8"/>
                <w:szCs w:val="18"/>
              </w:rPr>
              <w:t>3 000</w:t>
            </w:r>
            <w:r w:rsidRPr="004018A9">
              <w:rPr>
                <w:sz w:val="14"/>
                <w:szCs w:val="14"/>
              </w:rPr>
              <w:t xml:space="preserve">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мб-3 000</w:t>
            </w: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018A9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341 471</w:t>
            </w:r>
          </w:p>
          <w:p w:rsidR="004555E2" w:rsidRPr="004018A9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фб,об-314 999</w:t>
            </w:r>
          </w:p>
          <w:p w:rsidR="004555E2" w:rsidRPr="004018A9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3 000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мб-3 000</w:t>
            </w:r>
            <w:r w:rsidRPr="004018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10 420</w:t>
            </w:r>
          </w:p>
          <w:p w:rsidR="004555E2" w:rsidRPr="004018A9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об-6 574</w:t>
            </w:r>
          </w:p>
          <w:p w:rsidR="004555E2" w:rsidRPr="004018A9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018A9">
              <w:rPr>
                <w:sz w:val="14"/>
                <w:szCs w:val="14"/>
              </w:rPr>
              <w:t>мб-3846</w:t>
            </w:r>
            <w:r w:rsidRPr="004018A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310 360</w:t>
            </w:r>
          </w:p>
          <w:p w:rsidR="004555E2" w:rsidRPr="004018A9" w:rsidRDefault="004555E2" w:rsidP="00F95D9A">
            <w:pPr>
              <w:ind w:left="-45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фб,об-292397</w:t>
            </w:r>
          </w:p>
          <w:p w:rsidR="004555E2" w:rsidRPr="004018A9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17 691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23" w:right="-171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фб,об-16 028</w:t>
            </w: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018A9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1 852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фб,об-1219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1 852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фб,об-1219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018A9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14 112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фб,об- 9 002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14 112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фб,об- 9 002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018A9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018A9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018A9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75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123 779,91</w:t>
            </w:r>
          </w:p>
          <w:p w:rsidR="004555E2" w:rsidRPr="004018A9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об-114 335,02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42 445,91</w:t>
            </w:r>
          </w:p>
          <w:p w:rsidR="004555E2" w:rsidRPr="004018A9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об-36079,02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018A9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15 516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об-13189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65 818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фб,об-65 067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018A9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2020-2024</w:t>
            </w:r>
          </w:p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55 125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фб,об-46 983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11 765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об-10000</w:t>
            </w:r>
          </w:p>
          <w:p w:rsidR="004555E2" w:rsidRPr="004018A9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6 262</w:t>
            </w:r>
          </w:p>
          <w:p w:rsidR="004555E2" w:rsidRPr="004018A9" w:rsidRDefault="004555E2" w:rsidP="00F95D9A">
            <w:pPr>
              <w:ind w:left="-45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45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 -5490</w:t>
            </w:r>
          </w:p>
          <w:p w:rsidR="004555E2" w:rsidRPr="004018A9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12 100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фб,об-10 285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5658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A534B7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</w:t>
            </w:r>
            <w:r w:rsidR="004555E2" w:rsidRPr="004018A9">
              <w:rPr>
                <w:sz w:val="14"/>
                <w:szCs w:val="14"/>
              </w:rPr>
              <w:t>б-4809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 – 849</w:t>
            </w: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19 340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об-16 399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мб-2 941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2020-2022 гг Комитет</w:t>
            </w:r>
          </w:p>
          <w:p w:rsidR="004555E2" w:rsidRPr="004018A9" w:rsidRDefault="004E1683" w:rsidP="004E1683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с </w:t>
            </w:r>
            <w:r w:rsidR="004555E2" w:rsidRPr="004018A9">
              <w:rPr>
                <w:sz w:val="18"/>
                <w:szCs w:val="18"/>
              </w:rPr>
              <w:t>202</w:t>
            </w:r>
            <w:r w:rsidRPr="004018A9">
              <w:rPr>
                <w:sz w:val="18"/>
                <w:szCs w:val="18"/>
              </w:rPr>
              <w:t>3</w:t>
            </w:r>
            <w:r w:rsidR="004555E2" w:rsidRPr="004018A9">
              <w:rPr>
                <w:sz w:val="18"/>
                <w:szCs w:val="18"/>
              </w:rPr>
              <w:t xml:space="preserve">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018A9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1000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1000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018A9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21 224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фб,об-17191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20 224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об-17 191</w:t>
            </w:r>
          </w:p>
          <w:p w:rsidR="004555E2" w:rsidRPr="004018A9" w:rsidRDefault="004555E2" w:rsidP="00F95D9A">
            <w:pPr>
              <w:ind w:left="-108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1000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018A9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3 979,7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об-3489,09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3 979,7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об-3489,09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018A9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3 390,16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об-2971,16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3 390,16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об-2971,16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803,97  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803,97  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784,61 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784,61 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579,87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579,87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698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698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1 093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1 093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903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903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018A9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2 661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фб,об-1 969</w:t>
            </w: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363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2 298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фб,об-1 969</w:t>
            </w:r>
          </w:p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018A9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6 078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6 078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018A9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2 555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2 555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018A9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3 879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3 879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018A9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3 503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3 503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018A9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3 007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3 007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018A9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</w:t>
            </w:r>
            <w:r w:rsidRPr="004018A9">
              <w:rPr>
                <w:sz w:val="18"/>
                <w:szCs w:val="18"/>
              </w:rPr>
              <w:lastRenderedPageBreak/>
              <w:t>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1180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об-767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1180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об-767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018A9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1176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об-1000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1176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в т.ч.:</w:t>
            </w:r>
          </w:p>
          <w:p w:rsidR="004555E2" w:rsidRPr="004018A9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018A9">
              <w:rPr>
                <w:sz w:val="16"/>
                <w:szCs w:val="16"/>
              </w:rPr>
              <w:t>об-1000</w:t>
            </w:r>
          </w:p>
          <w:p w:rsidR="004555E2" w:rsidRPr="004018A9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018A9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018A9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5 839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5 839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018A9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2 951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2 951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018A9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2 228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2 228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018A9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2 453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2 453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018A9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4 169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4 169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018A9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2 156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2 156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018A9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1 767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об- 1 502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1 767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об- 1 502</w:t>
            </w:r>
          </w:p>
          <w:p w:rsidR="004555E2" w:rsidRPr="004018A9" w:rsidRDefault="004555E2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018A9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12 684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об- 12 621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12 684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об- 12 621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rFonts w:ascii="13,5" w:hAnsi="13,5"/>
                <w:bCs/>
                <w:sz w:val="18"/>
                <w:szCs w:val="18"/>
              </w:rPr>
              <w:t xml:space="preserve">Оснащение 1 здания образовательного учреждения основными средствами и материальных запасов, необходимых для оснащения зданий 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lastRenderedPageBreak/>
              <w:t>(помещений)</w:t>
            </w:r>
            <w:r w:rsidRPr="004018A9">
              <w:rPr>
                <w:sz w:val="18"/>
                <w:szCs w:val="18"/>
              </w:rPr>
              <w:t xml:space="preserve"> 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1 185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1 185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986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986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ГБОУ СОШ «Образовательный центр» им. Е.М. Зеленова п.г.т.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5 894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об- 5 010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5 894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об- 5 010</w:t>
            </w:r>
          </w:p>
          <w:p w:rsidR="004555E2" w:rsidRPr="004018A9" w:rsidRDefault="004555E2" w:rsidP="00F95D9A">
            <w:pPr>
              <w:ind w:left="-104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 (с.Хорошенкьое, с. Старый Буян, с. Русская Селитьба, пгт Новосемейкино корпус 2, пгт Мирный)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15 000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15 000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4555E2" w:rsidRPr="004018A9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018A9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Отремонтировано и оснащено мебелью 17 кабинета, 9 лаборантские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пищеблоков (СП ДС 5 пгт Волжский, п.Конезавод, СП ДС 16 пгт Новосемейкино, СП ДС 17 пгт Новосемейкино, СП ДС 20 пгт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6 513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об- 4 206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6 513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 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об- 4 206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</w:t>
            </w:r>
            <w:r w:rsidR="00F95D9A" w:rsidRPr="004018A9">
              <w:rPr>
                <w:sz w:val="18"/>
                <w:szCs w:val="18"/>
              </w:rPr>
              <w:t xml:space="preserve"> здания (помещений)</w:t>
            </w:r>
            <w:r w:rsidRPr="004018A9">
              <w:rPr>
                <w:sz w:val="18"/>
                <w:szCs w:val="18"/>
              </w:rPr>
              <w:t xml:space="preserve"> СП ДС 16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023D97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2023-</w:t>
            </w:r>
            <w:r w:rsidR="004555E2" w:rsidRPr="004018A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</w:t>
            </w:r>
            <w:r w:rsidR="00F95D9A" w:rsidRPr="004018A9">
              <w:rPr>
                <w:sz w:val="18"/>
                <w:szCs w:val="18"/>
              </w:rPr>
              <w:t>5</w:t>
            </w:r>
            <w:r w:rsidRPr="004018A9">
              <w:rPr>
                <w:sz w:val="18"/>
                <w:szCs w:val="18"/>
              </w:rPr>
              <w:t xml:space="preserve"> </w:t>
            </w:r>
            <w:r w:rsidR="009670E8" w:rsidRPr="004018A9">
              <w:rPr>
                <w:sz w:val="18"/>
                <w:szCs w:val="18"/>
              </w:rPr>
              <w:t>0</w:t>
            </w:r>
            <w:r w:rsidR="00F95D9A" w:rsidRPr="004018A9">
              <w:rPr>
                <w:sz w:val="18"/>
                <w:szCs w:val="18"/>
              </w:rPr>
              <w:t>18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4555E2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об- 21 </w:t>
            </w:r>
            <w:r w:rsidR="009670E8" w:rsidRPr="004018A9">
              <w:rPr>
                <w:sz w:val="14"/>
                <w:szCs w:val="14"/>
              </w:rPr>
              <w:t>3</w:t>
            </w:r>
            <w:r w:rsidRPr="004018A9">
              <w:rPr>
                <w:sz w:val="14"/>
                <w:szCs w:val="14"/>
              </w:rPr>
              <w:t>10</w:t>
            </w:r>
          </w:p>
          <w:p w:rsidR="004555E2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1 5</w:t>
            </w:r>
            <w:r w:rsidR="00F95D9A" w:rsidRPr="004018A9">
              <w:rPr>
                <w:sz w:val="18"/>
                <w:szCs w:val="18"/>
              </w:rPr>
              <w:t>36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об- </w:t>
            </w:r>
            <w:r w:rsidR="00AD3B89" w:rsidRPr="004018A9">
              <w:rPr>
                <w:sz w:val="14"/>
                <w:szCs w:val="14"/>
              </w:rPr>
              <w:t>13</w:t>
            </w:r>
            <w:r w:rsidRPr="004018A9">
              <w:rPr>
                <w:sz w:val="14"/>
                <w:szCs w:val="14"/>
              </w:rPr>
              <w:t>10</w:t>
            </w:r>
          </w:p>
          <w:p w:rsidR="004555E2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23 482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об- 20 000</w:t>
            </w:r>
          </w:p>
          <w:p w:rsidR="004555E2" w:rsidRPr="004018A9" w:rsidRDefault="004555E2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018A9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018A9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СП ДС 25 ГБОУ СОШ пгт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23 529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об- 20 000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23 529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об- 20 000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018A9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Капитальный ремонт здания (помещений) СП ДС 17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</w:t>
            </w:r>
            <w:r w:rsidR="00023D97" w:rsidRPr="004018A9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1064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об- 900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1064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 в т.ч.: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об- 900</w:t>
            </w:r>
          </w:p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104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018A9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018A9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018A9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4018A9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95D9A" w:rsidRPr="004018A9" w:rsidTr="00400EC8">
        <w:trPr>
          <w:trHeight w:val="105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018A9" w:rsidTr="00400EC8">
        <w:trPr>
          <w:trHeight w:val="106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2 276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rPr>
                <w:sz w:val="20"/>
              </w:rPr>
            </w:pPr>
            <w:r w:rsidRPr="004018A9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2 276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rPr>
                <w:sz w:val="20"/>
              </w:rPr>
            </w:pPr>
            <w:r w:rsidRPr="004018A9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  <w:r w:rsidR="00505D5E" w:rsidRPr="004018A9">
              <w:rPr>
                <w:sz w:val="18"/>
                <w:szCs w:val="18"/>
              </w:rPr>
              <w:t xml:space="preserve"> </w:t>
            </w:r>
          </w:p>
          <w:p w:rsidR="00505D5E" w:rsidRPr="004018A9" w:rsidRDefault="00505D5E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018A9" w:rsidTr="00400EC8">
        <w:trPr>
          <w:trHeight w:val="114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018A9" w:rsidTr="00400EC8">
        <w:trPr>
          <w:trHeight w:val="15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018A9" w:rsidTr="00400EC8">
        <w:trPr>
          <w:trHeight w:val="125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600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F95D9A" w:rsidRPr="004018A9" w:rsidRDefault="00F95D9A" w:rsidP="00F95D9A">
            <w:pPr>
              <w:rPr>
                <w:sz w:val="14"/>
                <w:szCs w:val="14"/>
              </w:rPr>
            </w:pPr>
          </w:p>
          <w:p w:rsidR="00F95D9A" w:rsidRPr="004018A9" w:rsidRDefault="00F95D9A" w:rsidP="00F95D9A">
            <w:pPr>
              <w:rPr>
                <w:sz w:val="20"/>
              </w:rPr>
            </w:pPr>
            <w:r w:rsidRPr="004018A9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018A9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018A9" w:rsidRDefault="00F95D9A" w:rsidP="00F95D9A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018A9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018A9" w:rsidRDefault="00A534B7" w:rsidP="00A534B7">
            <w:pPr>
              <w:ind w:left="-93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018A9" w:rsidRDefault="00A534B7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16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936</w:t>
            </w:r>
          </w:p>
          <w:p w:rsidR="00A534B7" w:rsidRPr="004018A9" w:rsidRDefault="00A534B7" w:rsidP="00A534B7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A534B7" w:rsidRPr="004018A9" w:rsidRDefault="00A534B7" w:rsidP="00A534B7">
            <w:pPr>
              <w:rPr>
                <w:sz w:val="14"/>
                <w:szCs w:val="14"/>
              </w:rPr>
            </w:pPr>
          </w:p>
          <w:p w:rsidR="00A534B7" w:rsidRPr="004018A9" w:rsidRDefault="00A534B7" w:rsidP="00A534B7">
            <w:pPr>
              <w:rPr>
                <w:sz w:val="20"/>
              </w:rPr>
            </w:pPr>
            <w:r w:rsidRPr="004018A9">
              <w:rPr>
                <w:sz w:val="14"/>
                <w:szCs w:val="14"/>
              </w:rPr>
              <w:t>мб-936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936</w:t>
            </w:r>
          </w:p>
          <w:p w:rsidR="00A534B7" w:rsidRPr="004018A9" w:rsidRDefault="00A534B7" w:rsidP="00A534B7">
            <w:pPr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 xml:space="preserve">в т.ч.: </w:t>
            </w:r>
          </w:p>
          <w:p w:rsidR="00A534B7" w:rsidRPr="004018A9" w:rsidRDefault="00A534B7" w:rsidP="00A534B7">
            <w:pPr>
              <w:rPr>
                <w:sz w:val="14"/>
                <w:szCs w:val="14"/>
              </w:rPr>
            </w:pPr>
          </w:p>
          <w:p w:rsidR="00A534B7" w:rsidRPr="004018A9" w:rsidRDefault="00A534B7" w:rsidP="00A534B7">
            <w:pPr>
              <w:rPr>
                <w:sz w:val="20"/>
              </w:rPr>
            </w:pPr>
            <w:r w:rsidRPr="004018A9">
              <w:rPr>
                <w:sz w:val="14"/>
                <w:szCs w:val="14"/>
              </w:rPr>
              <w:t>мб-936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018A9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94</w:t>
            </w:r>
            <w:r w:rsidR="00400EC8" w:rsidRPr="004018A9">
              <w:rPr>
                <w:sz w:val="18"/>
                <w:szCs w:val="18"/>
              </w:rPr>
              <w:t>6</w:t>
            </w:r>
            <w:r w:rsidRPr="004018A9">
              <w:rPr>
                <w:sz w:val="18"/>
                <w:szCs w:val="18"/>
              </w:rPr>
              <w:t xml:space="preserve"> 9</w:t>
            </w:r>
            <w:r w:rsidR="00400EC8" w:rsidRPr="004018A9">
              <w:rPr>
                <w:sz w:val="18"/>
                <w:szCs w:val="18"/>
              </w:rPr>
              <w:t>16</w:t>
            </w:r>
            <w:r w:rsidRPr="004018A9">
              <w:rPr>
                <w:sz w:val="18"/>
                <w:szCs w:val="18"/>
              </w:rPr>
              <w:t>,1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фб,об-746 132,3</w:t>
            </w:r>
          </w:p>
          <w:p w:rsidR="00A534B7" w:rsidRPr="004018A9" w:rsidRDefault="00400EC8" w:rsidP="00A534B7">
            <w:pPr>
              <w:ind w:left="-101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мб- 200 783</w:t>
            </w:r>
            <w:r w:rsidR="00A534B7" w:rsidRPr="004018A9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3 493,9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</w:p>
          <w:p w:rsidR="00A534B7" w:rsidRPr="004018A9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102 985,2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фб,об-87 089,3</w:t>
            </w:r>
          </w:p>
          <w:p w:rsidR="00A534B7" w:rsidRPr="004018A9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165 785</w:t>
            </w:r>
          </w:p>
          <w:p w:rsidR="00A534B7" w:rsidRPr="004018A9" w:rsidRDefault="00A534B7" w:rsidP="00A534B7">
            <w:pPr>
              <w:ind w:left="-25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фб,об-153 090</w:t>
            </w:r>
          </w:p>
          <w:p w:rsidR="00A534B7" w:rsidRPr="004018A9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ind w:left="-87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346 997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8"/>
                <w:szCs w:val="18"/>
              </w:rPr>
              <w:t xml:space="preserve"> </w:t>
            </w: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53" w:right="-79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фб,об-308 656</w:t>
            </w:r>
          </w:p>
          <w:p w:rsidR="00A534B7" w:rsidRPr="004018A9" w:rsidRDefault="00A534B7" w:rsidP="00A534B7">
            <w:pPr>
              <w:ind w:right="-43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  <w:lang w:val="en-US"/>
              </w:rPr>
            </w:pPr>
            <w:r w:rsidRPr="004018A9">
              <w:rPr>
                <w:sz w:val="18"/>
                <w:szCs w:val="18"/>
              </w:rPr>
              <w:t>140 197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фб,об-110 513</w:t>
            </w:r>
          </w:p>
          <w:p w:rsidR="00A534B7" w:rsidRPr="004018A9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400EC8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50</w:t>
            </w:r>
            <w:r w:rsidR="00A534B7" w:rsidRPr="004018A9">
              <w:rPr>
                <w:sz w:val="18"/>
                <w:szCs w:val="18"/>
              </w:rPr>
              <w:t xml:space="preserve"> 9</w:t>
            </w:r>
            <w:r w:rsidRPr="004018A9">
              <w:rPr>
                <w:sz w:val="18"/>
                <w:szCs w:val="18"/>
              </w:rPr>
              <w:t>31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87" w:right="-43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об-28 416</w:t>
            </w:r>
          </w:p>
          <w:p w:rsidR="00A534B7" w:rsidRPr="004018A9" w:rsidRDefault="00400EC8" w:rsidP="00A534B7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мб-22 515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8"/>
                <w:szCs w:val="18"/>
              </w:rPr>
              <w:t>47 320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120" w:right="-53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фб,об – 38 368</w:t>
            </w:r>
          </w:p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89 207</w:t>
            </w:r>
          </w:p>
          <w:p w:rsidR="00A534B7" w:rsidRPr="004018A9" w:rsidRDefault="00A534B7" w:rsidP="00A534B7">
            <w:pPr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в т.ч.:</w:t>
            </w:r>
          </w:p>
          <w:p w:rsidR="00A534B7" w:rsidRPr="004018A9" w:rsidRDefault="00A534B7" w:rsidP="00A534B7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об-20 000</w:t>
            </w:r>
          </w:p>
          <w:p w:rsidR="00A534B7" w:rsidRPr="004018A9" w:rsidRDefault="00A534B7" w:rsidP="00A534B7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018A9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Управление ЖКХ</w:t>
            </w:r>
            <w:r w:rsidRPr="004018A9">
              <w:rPr>
                <w:sz w:val="18"/>
                <w:szCs w:val="18"/>
              </w:rPr>
              <w:br/>
            </w:r>
            <w:r w:rsidRPr="004018A9">
              <w:rPr>
                <w:sz w:val="18"/>
                <w:szCs w:val="18"/>
              </w:rPr>
              <w:br/>
              <w:t xml:space="preserve"> Комитет </w:t>
            </w:r>
          </w:p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</w:p>
          <w:p w:rsidR="00A534B7" w:rsidRPr="004018A9" w:rsidRDefault="00A534B7" w:rsidP="00A534B7">
            <w:pPr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018A9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 xml:space="preserve">Ввод </w:t>
            </w:r>
          </w:p>
          <w:p w:rsidR="00A534B7" w:rsidRPr="004018A9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2085 ученических и</w:t>
            </w:r>
          </w:p>
          <w:p w:rsidR="00A534B7" w:rsidRPr="004018A9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018A9">
              <w:rPr>
                <w:sz w:val="18"/>
                <w:szCs w:val="18"/>
              </w:rPr>
              <w:t>418 дошкольных мест; 58 отремонтированных кабинета, 17 лаборантских и 1 коридор;</w:t>
            </w:r>
            <w:r w:rsidR="00BB270D" w:rsidRPr="004018A9">
              <w:rPr>
                <w:sz w:val="18"/>
                <w:szCs w:val="18"/>
              </w:rPr>
              <w:t xml:space="preserve"> ремонт 6 помещений; получение 6</w:t>
            </w:r>
            <w:r w:rsidRPr="004018A9">
              <w:rPr>
                <w:sz w:val="18"/>
                <w:szCs w:val="18"/>
              </w:rPr>
              <w:t xml:space="preserve">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4 здания</w:t>
            </w:r>
          </w:p>
          <w:p w:rsidR="00A534B7" w:rsidRPr="004018A9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018A9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95D9A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93" w:rsidRDefault="00EC2D93" w:rsidP="003D58D4">
      <w:r>
        <w:separator/>
      </w:r>
    </w:p>
  </w:endnote>
  <w:endnote w:type="continuationSeparator" w:id="0">
    <w:p w:rsidR="00EC2D93" w:rsidRDefault="00EC2D93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93" w:rsidRDefault="00EC2D93" w:rsidP="003D58D4">
      <w:r>
        <w:separator/>
      </w:r>
    </w:p>
  </w:footnote>
  <w:footnote w:type="continuationSeparator" w:id="0">
    <w:p w:rsidR="00EC2D93" w:rsidRDefault="00EC2D93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3" w:rsidRDefault="004E16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54C1">
      <w:rPr>
        <w:noProof/>
      </w:rPr>
      <w:t>6</w:t>
    </w:r>
    <w:r>
      <w:fldChar w:fldCharType="end"/>
    </w:r>
  </w:p>
  <w:p w:rsidR="004E1683" w:rsidRDefault="004E16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3" w:rsidRDefault="004E16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54C1">
      <w:rPr>
        <w:noProof/>
      </w:rPr>
      <w:t>15</w:t>
    </w:r>
    <w:r>
      <w:fldChar w:fldCharType="end"/>
    </w:r>
  </w:p>
  <w:p w:rsidR="004E1683" w:rsidRDefault="004E168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455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54C1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1A6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5AA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243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7192"/>
    <w:rsid w:val="00382CDE"/>
    <w:rsid w:val="00382FC2"/>
    <w:rsid w:val="003838CF"/>
    <w:rsid w:val="00385198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0EC8"/>
    <w:rsid w:val="004018A9"/>
    <w:rsid w:val="00401D2D"/>
    <w:rsid w:val="00402963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168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1580"/>
    <w:rsid w:val="005D3A88"/>
    <w:rsid w:val="005D4237"/>
    <w:rsid w:val="005D4D81"/>
    <w:rsid w:val="005D75D3"/>
    <w:rsid w:val="005E6486"/>
    <w:rsid w:val="005F109F"/>
    <w:rsid w:val="005F19DF"/>
    <w:rsid w:val="005F1A30"/>
    <w:rsid w:val="005F3609"/>
    <w:rsid w:val="00604345"/>
    <w:rsid w:val="00612808"/>
    <w:rsid w:val="00612BB8"/>
    <w:rsid w:val="00613020"/>
    <w:rsid w:val="006174BE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46057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373B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212"/>
    <w:rsid w:val="009049AF"/>
    <w:rsid w:val="00910873"/>
    <w:rsid w:val="00911F2D"/>
    <w:rsid w:val="00914C73"/>
    <w:rsid w:val="00916CD9"/>
    <w:rsid w:val="009240DA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0067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718F3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1F44"/>
    <w:rsid w:val="00AD3B89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34B2"/>
    <w:rsid w:val="00B6760F"/>
    <w:rsid w:val="00B74516"/>
    <w:rsid w:val="00B753D0"/>
    <w:rsid w:val="00B7647F"/>
    <w:rsid w:val="00B77641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270D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16F25"/>
    <w:rsid w:val="00C251C1"/>
    <w:rsid w:val="00C25C64"/>
    <w:rsid w:val="00C27B7F"/>
    <w:rsid w:val="00C32D12"/>
    <w:rsid w:val="00C355D5"/>
    <w:rsid w:val="00C4322E"/>
    <w:rsid w:val="00C43FDF"/>
    <w:rsid w:val="00C46F9B"/>
    <w:rsid w:val="00C53709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47A61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5D9D"/>
    <w:rsid w:val="00D967C4"/>
    <w:rsid w:val="00DA3880"/>
    <w:rsid w:val="00DA6CA4"/>
    <w:rsid w:val="00DB3143"/>
    <w:rsid w:val="00DC27C5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2D93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2A64-E024-4823-A83E-B21B2A14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15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Пользователь Windows</cp:lastModifiedBy>
  <cp:revision>2</cp:revision>
  <cp:lastPrinted>2023-05-26T05:00:00Z</cp:lastPrinted>
  <dcterms:created xsi:type="dcterms:W3CDTF">2023-06-30T05:54:00Z</dcterms:created>
  <dcterms:modified xsi:type="dcterms:W3CDTF">2023-06-30T05:54:00Z</dcterms:modified>
</cp:coreProperties>
</file>