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4555E2" w:rsidRDefault="004763CF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8890"/>
            <wp:wrapTopAndBottom/>
            <wp:docPr id="7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B6" w:rsidRPr="004555E2">
        <w:rPr>
          <w:b/>
          <w:sz w:val="36"/>
          <w:szCs w:val="36"/>
        </w:rPr>
        <w:t>АДМИНИСТРАЦИЯ</w:t>
      </w:r>
    </w:p>
    <w:p w:rsidR="00BD09B6" w:rsidRPr="004555E2" w:rsidRDefault="00BD09B6" w:rsidP="00BD09B6">
      <w:pPr>
        <w:jc w:val="center"/>
        <w:rPr>
          <w:b/>
          <w:sz w:val="36"/>
          <w:szCs w:val="36"/>
        </w:rPr>
      </w:pPr>
      <w:r w:rsidRPr="004555E2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555E2">
        <w:rPr>
          <w:sz w:val="44"/>
          <w:szCs w:val="44"/>
        </w:rPr>
        <w:t>ПОСТАНОВЛЕНИЕ</w:t>
      </w:r>
    </w:p>
    <w:p w:rsidR="00BD09B6" w:rsidRPr="004555E2" w:rsidRDefault="00BD09B6" w:rsidP="00BD09B6">
      <w:pPr>
        <w:spacing w:line="360" w:lineRule="auto"/>
        <w:ind w:left="-510" w:right="-510"/>
        <w:jc w:val="center"/>
        <w:rPr>
          <w:szCs w:val="28"/>
        </w:rPr>
      </w:pPr>
      <w:proofErr w:type="gramStart"/>
      <w:r w:rsidRPr="004555E2">
        <w:rPr>
          <w:szCs w:val="28"/>
        </w:rPr>
        <w:t>о</w:t>
      </w:r>
      <w:r w:rsidR="004763CF">
        <w:rPr>
          <w:szCs w:val="28"/>
        </w:rPr>
        <w:t>т  01.06.2023</w:t>
      </w:r>
      <w:proofErr w:type="gramEnd"/>
      <w:r w:rsidR="004763CF">
        <w:rPr>
          <w:szCs w:val="28"/>
        </w:rPr>
        <w:t xml:space="preserve"> №148</w:t>
      </w: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О внесении изменений в муниципальную программу 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муниципального района Красноярский Самарской области </w:t>
      </w:r>
      <w:r w:rsidRPr="004555E2">
        <w:rPr>
          <w:b/>
          <w:szCs w:val="28"/>
        </w:rPr>
        <w:br/>
        <w:t xml:space="preserve">«Строительство, реконструкция и капитальный ремонт </w:t>
      </w:r>
      <w:r w:rsidRPr="004555E2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4555E2">
        <w:rPr>
          <w:b/>
          <w:szCs w:val="28"/>
        </w:rPr>
        <w:br/>
        <w:t>Красноярский Самарской области»</w:t>
      </w:r>
    </w:p>
    <w:p w:rsidR="00BD09B6" w:rsidRPr="004555E2" w:rsidRDefault="00BD09B6" w:rsidP="00BD09B6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 до 2025 года</w:t>
      </w:r>
    </w:p>
    <w:p w:rsidR="00BD09B6" w:rsidRPr="004555E2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4727A" w:rsidRPr="004555E2" w:rsidRDefault="0084727A" w:rsidP="0084727A">
      <w:pPr>
        <w:spacing w:line="360" w:lineRule="auto"/>
        <w:ind w:firstLine="709"/>
        <w:jc w:val="both"/>
      </w:pPr>
      <w:r w:rsidRPr="004555E2">
        <w:t xml:space="preserve">1. Внести в </w:t>
      </w:r>
      <w:r w:rsidRPr="004555E2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555E2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4555E2">
        <w:rPr>
          <w:szCs w:val="28"/>
        </w:rPr>
        <w:t xml:space="preserve">(с изменениями от 22.10.2018 № 297; от 14.05.2019 № 160; от 06.11.2019 № 338; от 12.05.2020 № 128; от </w:t>
      </w:r>
      <w:r w:rsidRPr="004555E2">
        <w:rPr>
          <w:szCs w:val="28"/>
        </w:rPr>
        <w:lastRenderedPageBreak/>
        <w:t>31.07.2020 № 216; от 24.11.2020 № 377; от 21.06.2021 № 163; от 26.08.2021 № 251; от 27.12.2021 № 387; от 14.04.2022 № 83; от 29.06.2022 № 159; от 02.09.2022 № 214; от 30.11.2022 № 316</w:t>
      </w:r>
      <w:r w:rsidR="00505D5E">
        <w:rPr>
          <w:szCs w:val="28"/>
        </w:rPr>
        <w:t>; от 30.03.2023 № 96</w:t>
      </w:r>
      <w:r w:rsidRPr="004555E2">
        <w:rPr>
          <w:szCs w:val="28"/>
        </w:rPr>
        <w:t>)</w:t>
      </w:r>
      <w:r w:rsidRPr="004555E2">
        <w:t xml:space="preserve"> </w:t>
      </w:r>
      <w:r w:rsidRPr="004555E2">
        <w:rPr>
          <w:bCs/>
          <w:szCs w:val="28"/>
          <w:lang w:eastAsia="ar-SA"/>
        </w:rPr>
        <w:t>(далее - программа), следующие изменения:</w:t>
      </w:r>
    </w:p>
    <w:p w:rsidR="00A07D86" w:rsidRPr="00CB0E15" w:rsidRDefault="00A07D86" w:rsidP="00A07D86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CB0E15">
        <w:rPr>
          <w:szCs w:val="28"/>
        </w:rPr>
        <w:t>В паспорт</w:t>
      </w:r>
      <w:r w:rsidR="00371C73" w:rsidRPr="00CB0E15">
        <w:rPr>
          <w:szCs w:val="28"/>
        </w:rPr>
        <w:t>е</w:t>
      </w:r>
      <w:r w:rsidRPr="00CB0E15">
        <w:rPr>
          <w:szCs w:val="28"/>
        </w:rPr>
        <w:t xml:space="preserve"> программы раздел «Участники Муниципальной программы» дополнить абзацем следующего содержания:</w:t>
      </w:r>
      <w:r w:rsidRPr="00CB0E15">
        <w:t xml:space="preserve"> </w:t>
      </w:r>
    </w:p>
    <w:p w:rsidR="00A07D86" w:rsidRPr="00CB0E15" w:rsidRDefault="00A07D86" w:rsidP="00A07D86">
      <w:pPr>
        <w:tabs>
          <w:tab w:val="left" w:pos="1418"/>
        </w:tabs>
        <w:spacing w:line="360" w:lineRule="auto"/>
        <w:ind w:firstLine="851"/>
        <w:jc w:val="both"/>
      </w:pPr>
      <w:r w:rsidRPr="00CB0E15">
        <w:t>«М</w:t>
      </w:r>
      <w:r w:rsidRPr="00CB0E15">
        <w:rPr>
          <w:szCs w:val="28"/>
        </w:rPr>
        <w:t>униципальное казенное учреждение «Хозяйственно-эксплуатационная служба» муниципального района Красноярский Самарской области - «МКУ «ХЭС»»;</w:t>
      </w:r>
    </w:p>
    <w:p w:rsidR="0084727A" w:rsidRPr="004555E2" w:rsidRDefault="00371C73" w:rsidP="0084727A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84727A" w:rsidRPr="004555E2"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</w:t>
      </w:r>
      <w:r w:rsidR="00766F86">
        <w:rPr>
          <w:rFonts w:eastAsia="Lucida Sans Unicode"/>
          <w:szCs w:val="28"/>
        </w:rPr>
        <w:t>5</w:t>
      </w:r>
      <w:r w:rsidRPr="004555E2">
        <w:rPr>
          <w:rFonts w:eastAsia="Lucida Sans Unicode"/>
          <w:szCs w:val="28"/>
        </w:rPr>
        <w:t xml:space="preserve"> </w:t>
      </w:r>
      <w:r w:rsidR="00766F86">
        <w:rPr>
          <w:rFonts w:eastAsia="Lucida Sans Unicode"/>
          <w:szCs w:val="28"/>
        </w:rPr>
        <w:t>9</w:t>
      </w:r>
      <w:r w:rsidR="00E649C2">
        <w:rPr>
          <w:rFonts w:eastAsia="Lucida Sans Unicode"/>
          <w:szCs w:val="28"/>
        </w:rPr>
        <w:t>80</w:t>
      </w:r>
      <w:r w:rsidRPr="004555E2">
        <w:rPr>
          <w:rFonts w:eastAsia="Lucida Sans Unicode"/>
          <w:szCs w:val="28"/>
        </w:rPr>
        <w:t>,1 тыс. рублей, в том числе: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- за счёт средств, поступивших из областного и</w:t>
      </w:r>
      <w:r w:rsidR="00766F86">
        <w:rPr>
          <w:rFonts w:eastAsia="Lucida Sans Unicode"/>
          <w:szCs w:val="28"/>
        </w:rPr>
        <w:t xml:space="preserve"> федерального бюджетов – 746 132 </w:t>
      </w:r>
      <w:r w:rsidRPr="004555E2">
        <w:rPr>
          <w:rFonts w:eastAsia="Lucida Sans Unicode"/>
          <w:szCs w:val="28"/>
        </w:rPr>
        <w:t>,3 тыс. рублей.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Планируемый объем финансирования по годам: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2018 году – 3 493,9 тыс. рублей;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lastRenderedPageBreak/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 xml:space="preserve">в 2023 году – </w:t>
      </w:r>
      <w:r w:rsidR="00766F86">
        <w:rPr>
          <w:rFonts w:eastAsia="Lucida Sans Unicode"/>
          <w:szCs w:val="28"/>
        </w:rPr>
        <w:t>49 995</w:t>
      </w:r>
      <w:r w:rsidRPr="004555E2">
        <w:rPr>
          <w:rFonts w:eastAsia="Lucida Sans Unicode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766F86">
        <w:rPr>
          <w:rFonts w:eastAsia="Lucida Sans Unicode"/>
          <w:szCs w:val="28"/>
        </w:rPr>
        <w:t>28 416</w:t>
      </w:r>
      <w:r w:rsidRPr="004555E2">
        <w:rPr>
          <w:rFonts w:eastAsia="Lucida Sans Unicode"/>
          <w:szCs w:val="28"/>
        </w:rPr>
        <w:t xml:space="preserve">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бюджета – 38 368 тыс. рублей);</w:t>
      </w:r>
    </w:p>
    <w:p w:rsidR="0084727A" w:rsidRPr="004555E2" w:rsidRDefault="0084727A" w:rsidP="0084727A">
      <w:pPr>
        <w:tabs>
          <w:tab w:val="left" w:pos="1134"/>
        </w:tabs>
        <w:spacing w:line="360" w:lineRule="auto"/>
        <w:ind w:firstLine="709"/>
        <w:jc w:val="both"/>
      </w:pPr>
      <w:r w:rsidRPr="004555E2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4555E2">
        <w:rPr>
          <w:szCs w:val="28"/>
        </w:rPr>
        <w:t xml:space="preserve">; </w:t>
      </w:r>
    </w:p>
    <w:p w:rsidR="0084727A" w:rsidRPr="004555E2" w:rsidRDefault="0084727A" w:rsidP="0084727A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4555E2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szCs w:val="28"/>
        </w:rPr>
        <w:t>«</w:t>
      </w:r>
      <w:r w:rsidRPr="004555E2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4555E2">
        <w:t>изложить в следующей редакции</w:t>
      </w:r>
      <w:r w:rsidRPr="004555E2">
        <w:rPr>
          <w:szCs w:val="28"/>
        </w:rPr>
        <w:t>:</w:t>
      </w:r>
    </w:p>
    <w:p w:rsidR="0084727A" w:rsidRPr="004555E2" w:rsidRDefault="0084727A" w:rsidP="0084727A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4555E2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4555E2">
        <w:rPr>
          <w:rFonts w:eastAsia="A"/>
          <w:b/>
          <w:szCs w:val="28"/>
        </w:rPr>
        <w:t>«</w:t>
      </w:r>
      <w:r w:rsidRPr="004555E2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84727A" w:rsidRPr="00CB0E15" w:rsidTr="00F95D9A">
        <w:tc>
          <w:tcPr>
            <w:tcW w:w="534" w:type="dxa"/>
            <w:vMerge w:val="restart"/>
            <w:noWrap/>
          </w:tcPr>
          <w:p w:rsidR="0084727A" w:rsidRPr="00CB0E15" w:rsidRDefault="0084727A" w:rsidP="00F95D9A">
            <w:pPr>
              <w:autoSpaceDE w:val="0"/>
              <w:ind w:left="-142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CB0E15">
              <w:rPr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84727A" w:rsidRPr="00CB0E15" w:rsidRDefault="0084727A" w:rsidP="00F95D9A">
            <w:pPr>
              <w:autoSpaceDE w:val="0"/>
              <w:ind w:left="-79"/>
              <w:jc w:val="center"/>
              <w:rPr>
                <w:b/>
                <w:bCs/>
                <w:sz w:val="27"/>
                <w:szCs w:val="27"/>
              </w:rPr>
            </w:pPr>
            <w:r w:rsidRPr="00CB0E15">
              <w:rPr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84727A" w:rsidRPr="00CB0E15" w:rsidTr="00F95D9A">
        <w:trPr>
          <w:cantSplit/>
          <w:trHeight w:val="799"/>
        </w:trPr>
        <w:tc>
          <w:tcPr>
            <w:tcW w:w="534" w:type="dxa"/>
            <w:vMerge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/>
                <w:bCs/>
                <w:szCs w:val="28"/>
              </w:rPr>
            </w:pPr>
          </w:p>
        </w:tc>
        <w:tc>
          <w:tcPr>
            <w:tcW w:w="3685" w:type="dxa"/>
            <w:vMerge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84727A" w:rsidRPr="00CB0E15" w:rsidRDefault="0084727A" w:rsidP="00F95D9A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CB0E15">
              <w:rPr>
                <w:rFonts w:ascii="13,5" w:hAnsi="13,5"/>
                <w:b/>
                <w:bCs/>
                <w:szCs w:val="28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251083">
        <w:trPr>
          <w:trHeight w:val="289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250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25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1895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346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F95D9A"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3.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31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250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4.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1975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5.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2541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6.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2189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lastRenderedPageBreak/>
              <w:t>7.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972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8.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szCs w:val="28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4555E2">
        <w:trPr>
          <w:trHeight w:val="986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9.</w:t>
            </w:r>
          </w:p>
        </w:tc>
        <w:tc>
          <w:tcPr>
            <w:tcW w:w="3685" w:type="dxa"/>
            <w:noWrap/>
          </w:tcPr>
          <w:p w:rsidR="0084727A" w:rsidRPr="00CB0E15" w:rsidRDefault="0084727A" w:rsidP="00CB0E15">
            <w:pPr>
              <w:autoSpaceDE w:val="0"/>
              <w:ind w:left="-108"/>
              <w:jc w:val="center"/>
              <w:rPr>
                <w:szCs w:val="28"/>
              </w:rPr>
            </w:pPr>
            <w:r w:rsidRPr="00CB0E15">
              <w:rPr>
                <w:szCs w:val="28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84727A" w:rsidRPr="00CB0E15" w:rsidTr="00251083">
        <w:trPr>
          <w:trHeight w:val="1129"/>
        </w:trPr>
        <w:tc>
          <w:tcPr>
            <w:tcW w:w="534" w:type="dxa"/>
            <w:noWrap/>
          </w:tcPr>
          <w:p w:rsidR="0084727A" w:rsidRPr="00CB0E15" w:rsidRDefault="0084727A" w:rsidP="00F95D9A">
            <w:pPr>
              <w:autoSpaceDE w:val="0"/>
              <w:ind w:left="-113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10.</w:t>
            </w:r>
          </w:p>
        </w:tc>
        <w:tc>
          <w:tcPr>
            <w:tcW w:w="3685" w:type="dxa"/>
            <w:noWrap/>
          </w:tcPr>
          <w:p w:rsidR="0084727A" w:rsidRPr="00CB0E15" w:rsidRDefault="0084727A" w:rsidP="00F95D9A">
            <w:pPr>
              <w:autoSpaceDE w:val="0"/>
              <w:ind w:left="-80" w:right="-137"/>
              <w:jc w:val="center"/>
              <w:rPr>
                <w:szCs w:val="28"/>
              </w:rPr>
            </w:pPr>
            <w:r w:rsidRPr="00CB0E15">
              <w:rPr>
                <w:szCs w:val="28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4727A" w:rsidRPr="00CB0E15" w:rsidRDefault="004E2E2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CB0E15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84727A" w:rsidRPr="00CB0E15" w:rsidRDefault="0084727A" w:rsidP="00F95D9A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</w:tbl>
    <w:p w:rsidR="0084727A" w:rsidRPr="004555E2" w:rsidRDefault="0084727A" w:rsidP="0084727A">
      <w:pPr>
        <w:spacing w:line="360" w:lineRule="auto"/>
        <w:ind w:firstLine="709"/>
        <w:jc w:val="both"/>
        <w:rPr>
          <w:szCs w:val="28"/>
        </w:rPr>
      </w:pPr>
      <w:r w:rsidRPr="004555E2">
        <w:rPr>
          <w:bCs/>
          <w:szCs w:val="28"/>
        </w:rPr>
        <w:t>»</w:t>
      </w:r>
      <w:r w:rsidRPr="004555E2">
        <w:rPr>
          <w:szCs w:val="28"/>
        </w:rPr>
        <w:t>;</w:t>
      </w:r>
    </w:p>
    <w:p w:rsidR="0084727A" w:rsidRPr="004555E2" w:rsidRDefault="0084727A" w:rsidP="0084727A">
      <w:pPr>
        <w:numPr>
          <w:ilvl w:val="0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jc w:val="both"/>
        <w:rPr>
          <w:vanish/>
          <w:sz w:val="2"/>
          <w:szCs w:val="2"/>
        </w:rPr>
      </w:pP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4555E2">
        <w:t>Таблицу 1 программы «</w:t>
      </w:r>
      <w:r w:rsidRPr="004555E2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4727A" w:rsidRPr="004555E2" w:rsidRDefault="0084727A" w:rsidP="0084727A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4555E2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945 9</w:t>
      </w:r>
      <w:r w:rsidR="00E649C2">
        <w:rPr>
          <w:rFonts w:eastAsia="Lucida Sans Unicode"/>
          <w:szCs w:val="28"/>
        </w:rPr>
        <w:t>80</w:t>
      </w:r>
      <w:r w:rsidRPr="00766F86">
        <w:rPr>
          <w:rFonts w:eastAsia="Lucida Sans Unicode"/>
          <w:szCs w:val="28"/>
        </w:rPr>
        <w:t>,1 тыс. рублей, в том числе: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- за счёт средств, поступивших из областного и федерального бюджетов – 746 132 ,3 тыс. рублей.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Планируемый объем финансирования по годам: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2018 году – 3 493,9 тыс. рублей;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lastRenderedPageBreak/>
        <w:t>в 2020 году – 165 785 тыс. рублей (в том числе: за счёт средств, поступивших из областного и федерального бюджетов – 153 090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2023 году – 49 995 тыс. рублей (в том числе: за счёт средств, поступивших из областного и федерального бюджетов – 28 416 тыс. рублей);</w:t>
      </w:r>
    </w:p>
    <w:p w:rsidR="00766F86" w:rsidRPr="00766F86" w:rsidRDefault="00766F86" w:rsidP="00766F86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766F86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бюджета – 38 368 тыс. рублей);</w:t>
      </w:r>
    </w:p>
    <w:p w:rsidR="0084727A" w:rsidRPr="004555E2" w:rsidRDefault="00766F86" w:rsidP="00766F86">
      <w:pPr>
        <w:spacing w:line="360" w:lineRule="auto"/>
        <w:ind w:firstLine="709"/>
        <w:jc w:val="both"/>
      </w:pPr>
      <w:r w:rsidRPr="00766F86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="00B634B2">
        <w:rPr>
          <w:rFonts w:eastAsia="Lucida Sans Unicode"/>
          <w:szCs w:val="28"/>
        </w:rPr>
        <w:t>.</w:t>
      </w:r>
      <w:r w:rsidR="00990067">
        <w:rPr>
          <w:szCs w:val="28"/>
        </w:rPr>
        <w:t>».</w:t>
      </w:r>
      <w:r w:rsidR="0084727A" w:rsidRPr="004555E2">
        <w:rPr>
          <w:szCs w:val="28"/>
        </w:rPr>
        <w:t xml:space="preserve"> 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4727A" w:rsidRPr="004555E2" w:rsidRDefault="0084727A" w:rsidP="0084727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555E2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84727A" w:rsidRDefault="0084727A" w:rsidP="0084727A">
      <w:pPr>
        <w:spacing w:line="360" w:lineRule="auto"/>
        <w:jc w:val="both"/>
        <w:rPr>
          <w:sz w:val="24"/>
          <w:szCs w:val="24"/>
        </w:rPr>
      </w:pPr>
    </w:p>
    <w:p w:rsidR="00CB0E15" w:rsidRDefault="00CB0E15" w:rsidP="0084727A">
      <w:pPr>
        <w:spacing w:line="360" w:lineRule="auto"/>
        <w:jc w:val="both"/>
        <w:rPr>
          <w:sz w:val="24"/>
          <w:szCs w:val="24"/>
        </w:rPr>
      </w:pPr>
    </w:p>
    <w:p w:rsidR="00BD09B6" w:rsidRPr="004555E2" w:rsidRDefault="0084727A" w:rsidP="0084727A">
      <w:pPr>
        <w:jc w:val="both"/>
        <w:rPr>
          <w:sz w:val="20"/>
        </w:rPr>
      </w:pPr>
      <w:r w:rsidRPr="004555E2">
        <w:rPr>
          <w:b/>
        </w:rPr>
        <w:t xml:space="preserve">Глава района </w:t>
      </w:r>
      <w:r w:rsidRPr="004555E2">
        <w:rPr>
          <w:b/>
        </w:rPr>
        <w:tab/>
      </w:r>
      <w:r w:rsidR="004555E2" w:rsidRPr="004555E2">
        <w:rPr>
          <w:b/>
        </w:rPr>
        <w:t xml:space="preserve"> </w:t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</w:r>
      <w:r w:rsidRPr="004555E2">
        <w:rPr>
          <w:b/>
        </w:rPr>
        <w:tab/>
        <w:t xml:space="preserve">        </w:t>
      </w:r>
      <w:r w:rsidR="004555E2" w:rsidRPr="004555E2">
        <w:rPr>
          <w:b/>
        </w:rPr>
        <w:t xml:space="preserve">  </w:t>
      </w:r>
      <w:r w:rsidRPr="004555E2">
        <w:rPr>
          <w:b/>
        </w:rPr>
        <w:t xml:space="preserve">   </w:t>
      </w:r>
      <w:proofErr w:type="spellStart"/>
      <w:r w:rsidRPr="004555E2">
        <w:rPr>
          <w:b/>
        </w:rPr>
        <w:t>М.В.Белоусов</w:t>
      </w:r>
      <w:proofErr w:type="spellEnd"/>
      <w:r w:rsidR="00106695" w:rsidRPr="004555E2">
        <w:rPr>
          <w:b/>
        </w:rPr>
        <w:t xml:space="preserve"> </w:t>
      </w:r>
    </w:p>
    <w:p w:rsidR="00106695" w:rsidRPr="004555E2" w:rsidRDefault="00106695" w:rsidP="00106695">
      <w:pPr>
        <w:spacing w:line="360" w:lineRule="auto"/>
        <w:rPr>
          <w:sz w:val="20"/>
        </w:rPr>
      </w:pPr>
    </w:p>
    <w:p w:rsidR="004555E2" w:rsidRPr="004555E2" w:rsidRDefault="004555E2" w:rsidP="00106695">
      <w:pPr>
        <w:spacing w:line="360" w:lineRule="auto"/>
        <w:rPr>
          <w:sz w:val="20"/>
        </w:rPr>
      </w:pPr>
    </w:p>
    <w:p w:rsidR="00251083" w:rsidRPr="004555E2" w:rsidRDefault="00FB542D" w:rsidP="00106695">
      <w:pPr>
        <w:spacing w:line="360" w:lineRule="auto"/>
        <w:rPr>
          <w:sz w:val="20"/>
        </w:rPr>
      </w:pPr>
      <w:proofErr w:type="spellStart"/>
      <w:r>
        <w:rPr>
          <w:sz w:val="20"/>
        </w:rPr>
        <w:t>Кияйкина</w:t>
      </w:r>
      <w:proofErr w:type="spellEnd"/>
      <w:r>
        <w:rPr>
          <w:sz w:val="20"/>
        </w:rPr>
        <w:t xml:space="preserve"> Т.Г. 2-21-41</w:t>
      </w:r>
      <w:r w:rsidR="00251083" w:rsidRPr="004555E2">
        <w:rPr>
          <w:sz w:val="20"/>
        </w:rPr>
        <w:t xml:space="preserve"> </w:t>
      </w:r>
    </w:p>
    <w:p w:rsidR="004555E2" w:rsidRPr="004555E2" w:rsidRDefault="004555E2" w:rsidP="00106695">
      <w:pPr>
        <w:spacing w:line="360" w:lineRule="auto"/>
        <w:rPr>
          <w:sz w:val="20"/>
        </w:rPr>
        <w:sectPr w:rsidR="004555E2" w:rsidRPr="004555E2" w:rsidSect="00251083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от</w:t>
      </w:r>
      <w:r w:rsidR="00830776">
        <w:rPr>
          <w:rFonts w:ascii="Times New Roman" w:hAnsi="Times New Roman"/>
          <w:sz w:val="28"/>
          <w:szCs w:val="28"/>
        </w:rPr>
        <w:t xml:space="preserve">  01.06.2023</w:t>
      </w:r>
      <w:bookmarkStart w:id="0" w:name="_GoBack"/>
      <w:bookmarkEnd w:id="0"/>
      <w:r w:rsidR="00830776">
        <w:rPr>
          <w:rFonts w:ascii="Times New Roman" w:hAnsi="Times New Roman"/>
          <w:sz w:val="28"/>
          <w:szCs w:val="28"/>
        </w:rPr>
        <w:t xml:space="preserve"> №148</w:t>
      </w:r>
    </w:p>
    <w:p w:rsidR="004555E2" w:rsidRPr="004555E2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4555E2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4555E2" w:rsidRPr="004555E2" w:rsidTr="00F95D9A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N п/п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Ожидаемый результат</w:t>
            </w:r>
          </w:p>
        </w:tc>
      </w:tr>
      <w:tr w:rsidR="004555E2" w:rsidRPr="004555E2" w:rsidTr="00505D5E">
        <w:trPr>
          <w:trHeight w:val="513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4555E2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Волжский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57 500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4555E2" w:rsidRPr="004555E2" w:rsidTr="00F95D9A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3 993,9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3493,9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 w:right="-14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500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 год - Комитет</w:t>
            </w:r>
            <w:r w:rsidRPr="004555E2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675 ученических мест</w:t>
            </w:r>
          </w:p>
        </w:tc>
      </w:tr>
      <w:tr w:rsidR="004555E2" w:rsidRPr="004555E2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</w:t>
            </w:r>
            <w:r w:rsidRPr="004555E2">
              <w:rPr>
                <w:sz w:val="18"/>
                <w:szCs w:val="18"/>
              </w:rPr>
              <w:lastRenderedPageBreak/>
              <w:t xml:space="preserve">на 140 дошкольных мест в с. </w:t>
            </w:r>
            <w:proofErr w:type="spellStart"/>
            <w:r w:rsidRPr="004555E2">
              <w:rPr>
                <w:sz w:val="18"/>
                <w:szCs w:val="18"/>
              </w:rPr>
              <w:t>Белозёрки</w:t>
            </w:r>
            <w:proofErr w:type="spellEnd"/>
            <w:r w:rsidRPr="004555E2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168 539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-166 658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lastRenderedPageBreak/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45 001,00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фб-31185,00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lastRenderedPageBreak/>
              <w:t>об-13365,00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123 538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-122 108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lastRenderedPageBreak/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140 дошкольных мест</w:t>
            </w:r>
          </w:p>
        </w:tc>
      </w:tr>
      <w:tr w:rsidR="004555E2" w:rsidRPr="004555E2" w:rsidTr="00F95D9A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rPr>
                <w:sz w:val="16"/>
                <w:szCs w:val="16"/>
              </w:rPr>
            </w:pPr>
            <w:r w:rsidRPr="004555E2">
              <w:rPr>
                <w:sz w:val="18"/>
                <w:szCs w:val="18"/>
              </w:rPr>
              <w:t xml:space="preserve">3000 </w:t>
            </w: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right="-162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3 000</w:t>
            </w:r>
            <w:r w:rsidRPr="004555E2">
              <w:rPr>
                <w:sz w:val="14"/>
                <w:szCs w:val="14"/>
              </w:rPr>
              <w:t xml:space="preserve">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4555E2" w:rsidRPr="004555E2" w:rsidTr="00F95D9A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2" w:right="-139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341 471</w:t>
            </w:r>
          </w:p>
          <w:p w:rsidR="004555E2" w:rsidRPr="004555E2" w:rsidRDefault="004555E2" w:rsidP="00F95D9A">
            <w:pPr>
              <w:ind w:left="-42" w:right="-139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-314 999</w:t>
            </w:r>
          </w:p>
          <w:p w:rsidR="004555E2" w:rsidRPr="004555E2" w:rsidRDefault="004555E2" w:rsidP="00F95D9A">
            <w:pPr>
              <w:ind w:left="-42" w:right="-139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мб-3 000</w:t>
            </w:r>
            <w:r w:rsidRPr="004555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10 420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об-6 574</w:t>
            </w:r>
          </w:p>
          <w:p w:rsidR="004555E2" w:rsidRPr="004555E2" w:rsidRDefault="004555E2" w:rsidP="00F95D9A">
            <w:pPr>
              <w:ind w:left="-108" w:right="-171"/>
              <w:rPr>
                <w:sz w:val="16"/>
                <w:szCs w:val="16"/>
              </w:rPr>
            </w:pPr>
            <w:r w:rsidRPr="004555E2">
              <w:rPr>
                <w:sz w:val="14"/>
                <w:szCs w:val="14"/>
              </w:rPr>
              <w:t>мб-3846</w:t>
            </w:r>
            <w:r w:rsidRPr="004555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310 360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-292397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17 691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23" w:right="-171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-16 028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555E2">
              <w:rPr>
                <w:sz w:val="18"/>
                <w:szCs w:val="18"/>
              </w:rPr>
              <w:t>с.Белозерки</w:t>
            </w:r>
            <w:proofErr w:type="spellEnd"/>
            <w:r w:rsidRPr="004555E2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1 852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-1219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4555E2" w:rsidRPr="004555E2" w:rsidTr="00F95D9A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555E2">
              <w:rPr>
                <w:sz w:val="18"/>
                <w:szCs w:val="18"/>
              </w:rPr>
              <w:t>с.Красный</w:t>
            </w:r>
            <w:proofErr w:type="spellEnd"/>
            <w:r w:rsidRPr="004555E2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>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30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14 112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>- 9 002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4555E2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4555E2" w:rsidRPr="004555E2" w:rsidTr="00F95D9A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75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123 779,91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об-114 335,02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42 445,91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об-36079,02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555E2" w:rsidRDefault="004555E2" w:rsidP="00F95D9A">
            <w:pPr>
              <w:ind w:lef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15 516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об-13189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65 818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-65 067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90 ученических мест</w:t>
            </w:r>
          </w:p>
        </w:tc>
      </w:tr>
      <w:tr w:rsidR="004555E2" w:rsidRPr="004555E2" w:rsidTr="00F95D9A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555E2"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2020-2024</w:t>
            </w:r>
          </w:p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55 125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-46 983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11 765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об-10000</w:t>
            </w:r>
          </w:p>
          <w:p w:rsidR="004555E2" w:rsidRPr="004555E2" w:rsidRDefault="004555E2" w:rsidP="00F95D9A">
            <w:pPr>
              <w:ind w:left="-108" w:right="-30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6 262</w:t>
            </w:r>
          </w:p>
          <w:p w:rsidR="004555E2" w:rsidRPr="004555E2" w:rsidRDefault="004555E2" w:rsidP="00F95D9A">
            <w:pPr>
              <w:ind w:left="-45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45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 xml:space="preserve"> -5490</w:t>
            </w:r>
          </w:p>
          <w:p w:rsidR="004555E2" w:rsidRPr="004555E2" w:rsidRDefault="004555E2" w:rsidP="00F95D9A">
            <w:pPr>
              <w:ind w:left="-53" w:right="-162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12 100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</w:t>
            </w: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-10 285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5658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-4809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849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19 340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-16 399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мб-2 941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2020-2022 </w:t>
            </w:r>
            <w:proofErr w:type="spellStart"/>
            <w:r w:rsidRPr="004555E2">
              <w:rPr>
                <w:sz w:val="18"/>
                <w:szCs w:val="18"/>
              </w:rPr>
              <w:t>гг</w:t>
            </w:r>
            <w:proofErr w:type="spellEnd"/>
            <w:r w:rsidRPr="004555E2">
              <w:rPr>
                <w:sz w:val="18"/>
                <w:szCs w:val="18"/>
              </w:rPr>
              <w:t xml:space="preserve"> Комитет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50 ученических мест</w:t>
            </w:r>
          </w:p>
        </w:tc>
      </w:tr>
      <w:tr w:rsidR="004555E2" w:rsidRPr="004555E2" w:rsidTr="00F95D9A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555E2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с. Большая </w:t>
            </w:r>
            <w:proofErr w:type="spellStart"/>
            <w:r w:rsidRPr="004555E2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21 224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-17191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20 224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-17 191</w:t>
            </w:r>
          </w:p>
          <w:p w:rsidR="004555E2" w:rsidRPr="004555E2" w:rsidRDefault="004555E2" w:rsidP="00F95D9A">
            <w:pPr>
              <w:ind w:left="-108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1000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555E2" w:rsidTr="00F95D9A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 xml:space="preserve">. Мирный детского сада 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3 979,7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об-3489,09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СП ДО ГБОУ СОШ 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3 390,16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об-2971,16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r w:rsidRPr="004555E2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803,97 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784,61 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</w:t>
            </w:r>
            <w:proofErr w:type="spellStart"/>
            <w:r w:rsidRPr="004555E2">
              <w:rPr>
                <w:sz w:val="18"/>
                <w:szCs w:val="18"/>
              </w:rPr>
              <w:t>Кванториум</w:t>
            </w:r>
            <w:proofErr w:type="spellEnd"/>
            <w:r w:rsidRPr="004555E2">
              <w:rPr>
                <w:sz w:val="18"/>
                <w:szCs w:val="18"/>
              </w:rPr>
              <w:t xml:space="preserve">» на базе ГБОУ СОШ №3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579,87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п.г.т.Мирный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п.г.т.Волжский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1 093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555E2" w:rsidTr="00F95D9A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2 661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363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2 298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-1 969</w:t>
            </w:r>
          </w:p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4555E2" w:rsidRPr="004555E2" w:rsidTr="00F95D9A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4555E2">
              <w:rPr>
                <w:sz w:val="18"/>
                <w:szCs w:val="18"/>
              </w:rPr>
              <w:t>им.Е.М</w:t>
            </w:r>
            <w:proofErr w:type="spellEnd"/>
            <w:r w:rsidRPr="004555E2">
              <w:rPr>
                <w:sz w:val="18"/>
                <w:szCs w:val="18"/>
              </w:rPr>
              <w:t xml:space="preserve">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6 078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Ввод 20 ученических мест</w:t>
            </w:r>
          </w:p>
        </w:tc>
      </w:tr>
      <w:tr w:rsidR="004555E2" w:rsidRPr="004555E2" w:rsidTr="00F95D9A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</w:t>
            </w:r>
            <w:proofErr w:type="spellStart"/>
            <w:r w:rsidRPr="004555E2">
              <w:rPr>
                <w:sz w:val="18"/>
                <w:szCs w:val="18"/>
              </w:rPr>
              <w:t>Кванториум</w:t>
            </w:r>
            <w:proofErr w:type="spellEnd"/>
            <w:r w:rsidRPr="004555E2">
              <w:rPr>
                <w:sz w:val="18"/>
                <w:szCs w:val="18"/>
              </w:rPr>
              <w:t>» на базе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4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2 555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4555E2" w:rsidRPr="004555E2" w:rsidTr="00F95D9A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п.Конезавод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3 879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4555E2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3 503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>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4555E2" w:rsidRPr="004555E2" w:rsidTr="00F95D9A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п.Коммунарский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3 007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4555E2" w:rsidRPr="004555E2" w:rsidTr="00F95D9A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</w:t>
            </w:r>
            <w:proofErr w:type="spellStart"/>
            <w:r w:rsidRPr="004555E2">
              <w:rPr>
                <w:sz w:val="18"/>
                <w:szCs w:val="18"/>
              </w:rPr>
              <w:t>м.р</w:t>
            </w:r>
            <w:proofErr w:type="spellEnd"/>
            <w:r w:rsidRPr="004555E2">
              <w:rPr>
                <w:sz w:val="18"/>
                <w:szCs w:val="18"/>
              </w:rPr>
              <w:t xml:space="preserve">. Красноярский Самарской области (СП ДС 16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Новосемейкино;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Волжский (1,2 корпуса); ГБОУ СОШ с. Екатериновка; </w:t>
            </w:r>
            <w:proofErr w:type="spellStart"/>
            <w:r w:rsidRPr="004555E2">
              <w:rPr>
                <w:sz w:val="18"/>
                <w:szCs w:val="18"/>
              </w:rPr>
              <w:t>Светлопольский</w:t>
            </w:r>
            <w:proofErr w:type="spellEnd"/>
            <w:r w:rsidRPr="004555E2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4555E2">
              <w:rPr>
                <w:sz w:val="18"/>
                <w:szCs w:val="18"/>
              </w:rPr>
              <w:t>Малокаменский</w:t>
            </w:r>
            <w:proofErr w:type="spellEnd"/>
            <w:r w:rsidRPr="004555E2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4555E2">
              <w:rPr>
                <w:sz w:val="18"/>
                <w:szCs w:val="18"/>
              </w:rPr>
              <w:t>Кондурчинский</w:t>
            </w:r>
            <w:proofErr w:type="spellEnd"/>
            <w:r w:rsidRPr="004555E2">
              <w:rPr>
                <w:sz w:val="18"/>
                <w:szCs w:val="18"/>
              </w:rPr>
              <w:t xml:space="preserve"> ф-л ГБОУ </w:t>
            </w:r>
            <w:r w:rsidRPr="004555E2">
              <w:rPr>
                <w:sz w:val="18"/>
                <w:szCs w:val="18"/>
              </w:rPr>
              <w:lastRenderedPageBreak/>
              <w:t xml:space="preserve">СОШ с. Екатериновка; ГБОУ СОШ с. </w:t>
            </w:r>
            <w:proofErr w:type="spellStart"/>
            <w:r w:rsidRPr="004555E2">
              <w:rPr>
                <w:sz w:val="18"/>
                <w:szCs w:val="18"/>
              </w:rPr>
              <w:t>Белозёрки</w:t>
            </w:r>
            <w:proofErr w:type="spellEnd"/>
            <w:r w:rsidRPr="004555E2">
              <w:rPr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1180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об-767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4555E2" w:rsidRPr="004555E2" w:rsidTr="00F95D9A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зданий образовательных учреждений </w:t>
            </w:r>
            <w:proofErr w:type="spellStart"/>
            <w:r w:rsidRPr="004555E2">
              <w:rPr>
                <w:sz w:val="18"/>
                <w:szCs w:val="18"/>
              </w:rPr>
              <w:t>м.р.Красноярский</w:t>
            </w:r>
            <w:proofErr w:type="spellEnd"/>
            <w:r w:rsidRPr="004555E2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 (ГБОУ СОШ с. Красный Яр;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Мирный;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Волжский; ГБОУ СОШ ОЦ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 (1,2 корпуса))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1176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 xml:space="preserve">в </w:t>
            </w:r>
            <w:proofErr w:type="spellStart"/>
            <w:r w:rsidRPr="004555E2">
              <w:rPr>
                <w:sz w:val="16"/>
                <w:szCs w:val="16"/>
              </w:rPr>
              <w:t>т.ч</w:t>
            </w:r>
            <w:proofErr w:type="spellEnd"/>
            <w:r w:rsidRPr="004555E2">
              <w:rPr>
                <w:sz w:val="16"/>
                <w:szCs w:val="16"/>
              </w:rPr>
              <w:t>.:</w:t>
            </w:r>
          </w:p>
          <w:p w:rsidR="004555E2" w:rsidRPr="004555E2" w:rsidRDefault="004555E2" w:rsidP="00F95D9A">
            <w:pPr>
              <w:ind w:left="-104" w:right="-108"/>
              <w:rPr>
                <w:sz w:val="16"/>
                <w:szCs w:val="16"/>
              </w:rPr>
            </w:pPr>
            <w:r w:rsidRPr="004555E2">
              <w:rPr>
                <w:sz w:val="16"/>
                <w:szCs w:val="16"/>
              </w:rPr>
              <w:t>об-1000</w:t>
            </w:r>
          </w:p>
          <w:p w:rsidR="004555E2" w:rsidRPr="004555E2" w:rsidRDefault="004555E2" w:rsidP="00F95D9A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555E2">
              <w:rPr>
                <w:sz w:val="16"/>
                <w:szCs w:val="16"/>
              </w:rPr>
              <w:t>мб</w:t>
            </w:r>
            <w:proofErr w:type="spellEnd"/>
            <w:r w:rsidRPr="004555E2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4555E2" w:rsidRPr="004555E2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5 839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с. Большая </w:t>
            </w:r>
            <w:proofErr w:type="spellStart"/>
            <w:r w:rsidRPr="004555E2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2 951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с.Шилан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2 228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4555E2">
              <w:rPr>
                <w:sz w:val="18"/>
                <w:szCs w:val="18"/>
              </w:rPr>
              <w:t>с.Колодинка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2 453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spellStart"/>
            <w:r w:rsidRPr="004555E2">
              <w:rPr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4 169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4555E2">
              <w:rPr>
                <w:sz w:val="18"/>
                <w:szCs w:val="18"/>
              </w:rPr>
              <w:t>с.Старосемейкино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2 156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555E2" w:rsidTr="00F95D9A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</w:t>
            </w:r>
            <w:proofErr w:type="spellStart"/>
            <w:r w:rsidRPr="004555E2">
              <w:rPr>
                <w:sz w:val="18"/>
                <w:szCs w:val="18"/>
              </w:rPr>
              <w:t>м.р.Красноярский</w:t>
            </w:r>
            <w:proofErr w:type="spellEnd"/>
            <w:r w:rsidRPr="004555E2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1 767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об- 1 502</w:t>
            </w:r>
          </w:p>
          <w:p w:rsidR="004555E2" w:rsidRPr="004555E2" w:rsidRDefault="004555E2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4555E2" w:rsidRPr="004555E2" w:rsidTr="00F95D9A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12 684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об- 12 621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 w:rsidRPr="004555E2">
              <w:rPr>
                <w:sz w:val="18"/>
                <w:szCs w:val="18"/>
              </w:rPr>
              <w:t xml:space="preserve"> 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Благоустройство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1 185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986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здания ГБОУ СОШ «Образовательный центр»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5 894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об- 5 010</w:t>
            </w:r>
          </w:p>
          <w:p w:rsidR="004555E2" w:rsidRPr="004555E2" w:rsidRDefault="004555E2" w:rsidP="00F95D9A">
            <w:pPr>
              <w:ind w:left="-104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с.Хорошенкьое</w:t>
            </w:r>
            <w:proofErr w:type="spellEnd"/>
            <w:r>
              <w:rPr>
                <w:sz w:val="18"/>
                <w:szCs w:val="18"/>
              </w:rPr>
              <w:t xml:space="preserve">, с. Старый Буян, с. Русская Селитьба,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 корпус 2,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Мирный)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15000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15 000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555E2" w:rsidRDefault="004555E2" w:rsidP="00F95D9A">
            <w:pPr>
              <w:ind w:left="-87" w:right="-96"/>
              <w:jc w:val="center"/>
              <w:rPr>
                <w:sz w:val="18"/>
                <w:szCs w:val="18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 – 15000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Отремонтировано и оснащено мебелью 17 кабинета, 9 лаборантские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441B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800990">
              <w:rPr>
                <w:sz w:val="18"/>
                <w:szCs w:val="18"/>
              </w:rPr>
              <w:t>Капитальный ремонт пищеблоков</w:t>
            </w:r>
            <w:r>
              <w:rPr>
                <w:sz w:val="18"/>
                <w:szCs w:val="18"/>
              </w:rPr>
              <w:t xml:space="preserve"> (СП ДС 5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Волжский, </w:t>
            </w:r>
            <w:proofErr w:type="spellStart"/>
            <w:r>
              <w:rPr>
                <w:sz w:val="18"/>
                <w:szCs w:val="18"/>
              </w:rPr>
              <w:t>п.Конезавод</w:t>
            </w:r>
            <w:proofErr w:type="spellEnd"/>
            <w:r>
              <w:rPr>
                <w:sz w:val="18"/>
                <w:szCs w:val="18"/>
              </w:rPr>
              <w:t xml:space="preserve">, СП ДС 16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Новосемейкино, СП ДС 17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Новосемейкино, СП ДС 20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Новосемейкино)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6 513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об- 4 206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4555E2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 w:rsidR="00F95D9A">
              <w:rPr>
                <w:sz w:val="18"/>
                <w:szCs w:val="18"/>
              </w:rPr>
              <w:t xml:space="preserve"> здания (помещений)</w:t>
            </w:r>
            <w:r w:rsidRPr="004555E2">
              <w:rPr>
                <w:sz w:val="18"/>
                <w:szCs w:val="18"/>
              </w:rPr>
              <w:t xml:space="preserve"> СП ДС 16 ГБОУ СОШ "Образовательный центр"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023D97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</w:t>
            </w:r>
            <w:r w:rsidR="004555E2"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</w:t>
            </w:r>
            <w:r w:rsidR="00F95D9A">
              <w:rPr>
                <w:sz w:val="18"/>
                <w:szCs w:val="18"/>
              </w:rPr>
              <w:t>5</w:t>
            </w:r>
            <w:r w:rsidRPr="004555E2">
              <w:rPr>
                <w:sz w:val="18"/>
                <w:szCs w:val="18"/>
              </w:rPr>
              <w:t xml:space="preserve"> </w:t>
            </w:r>
            <w:r w:rsidR="009670E8">
              <w:rPr>
                <w:sz w:val="18"/>
                <w:szCs w:val="18"/>
              </w:rPr>
              <w:t>0</w:t>
            </w:r>
            <w:r w:rsidR="00F95D9A">
              <w:rPr>
                <w:sz w:val="18"/>
                <w:szCs w:val="18"/>
              </w:rPr>
              <w:t>18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об- 21 </w:t>
            </w:r>
            <w:r w:rsidR="009670E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10</w:t>
            </w:r>
          </w:p>
          <w:p w:rsidR="004555E2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мб-3 708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AD3B89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1 5</w:t>
            </w:r>
            <w:r w:rsidR="00F95D9A" w:rsidRPr="00CB0E15">
              <w:rPr>
                <w:sz w:val="18"/>
                <w:szCs w:val="18"/>
              </w:rPr>
              <w:t>36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</w:t>
            </w:r>
            <w:proofErr w:type="spellStart"/>
            <w:r w:rsidRPr="00CB0E15">
              <w:rPr>
                <w:sz w:val="14"/>
                <w:szCs w:val="14"/>
              </w:rPr>
              <w:t>т.ч</w:t>
            </w:r>
            <w:proofErr w:type="spellEnd"/>
            <w:r w:rsidRPr="00CB0E15">
              <w:rPr>
                <w:sz w:val="14"/>
                <w:szCs w:val="14"/>
              </w:rPr>
              <w:t>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об- </w:t>
            </w:r>
            <w:r w:rsidR="00AD3B89" w:rsidRPr="00CB0E15">
              <w:rPr>
                <w:sz w:val="14"/>
                <w:szCs w:val="14"/>
              </w:rPr>
              <w:t>13</w:t>
            </w:r>
            <w:r w:rsidRPr="00CB0E15">
              <w:rPr>
                <w:sz w:val="14"/>
                <w:szCs w:val="14"/>
              </w:rPr>
              <w:t>10</w:t>
            </w:r>
          </w:p>
          <w:p w:rsidR="004555E2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мб-226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F95D9A" w:rsidRDefault="004555E2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F95D9A">
              <w:rPr>
                <w:sz w:val="18"/>
                <w:szCs w:val="18"/>
              </w:rPr>
              <w:t>23 482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</w:t>
            </w:r>
            <w:proofErr w:type="spellStart"/>
            <w:r w:rsidRPr="00F95D9A">
              <w:rPr>
                <w:sz w:val="14"/>
                <w:szCs w:val="14"/>
              </w:rPr>
              <w:t>т.ч</w:t>
            </w:r>
            <w:proofErr w:type="spellEnd"/>
            <w:r w:rsidRPr="00F95D9A">
              <w:rPr>
                <w:sz w:val="14"/>
                <w:szCs w:val="14"/>
              </w:rPr>
              <w:t>.:</w:t>
            </w:r>
          </w:p>
          <w:p w:rsidR="004555E2" w:rsidRPr="00F95D9A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об- 20 000</w:t>
            </w:r>
          </w:p>
          <w:p w:rsidR="004555E2" w:rsidRPr="004555E2" w:rsidRDefault="004555E2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555E2" w:rsidRDefault="004555E2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Капитальный ремонт СП ДС 25 ГБОУ СОШ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23 529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 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об- 20 000</w:t>
            </w:r>
          </w:p>
          <w:p w:rsidR="00F95D9A" w:rsidRPr="004555E2" w:rsidRDefault="00F95D9A" w:rsidP="00F95D9A">
            <w:pPr>
              <w:ind w:left="-104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4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Капитальный ремонт</w:t>
            </w:r>
            <w:r>
              <w:rPr>
                <w:sz w:val="18"/>
                <w:szCs w:val="18"/>
              </w:rPr>
              <w:t xml:space="preserve"> здания</w:t>
            </w:r>
            <w:r w:rsidRPr="004555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(помещений) </w:t>
            </w:r>
            <w:r w:rsidRPr="004555E2">
              <w:rPr>
                <w:sz w:val="18"/>
                <w:szCs w:val="18"/>
              </w:rPr>
              <w:t xml:space="preserve">СП ДС </w:t>
            </w:r>
            <w:r>
              <w:rPr>
                <w:sz w:val="18"/>
                <w:szCs w:val="18"/>
              </w:rPr>
              <w:t>17</w:t>
            </w:r>
            <w:r w:rsidRPr="004555E2">
              <w:rPr>
                <w:sz w:val="18"/>
                <w:szCs w:val="18"/>
              </w:rPr>
              <w:t xml:space="preserve"> ГБОУ СОШ "Образовательный центр" им. Е.М.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пгт</w:t>
            </w:r>
            <w:proofErr w:type="spellEnd"/>
            <w:r w:rsidRPr="004555E2">
              <w:rPr>
                <w:sz w:val="18"/>
                <w:szCs w:val="18"/>
              </w:rPr>
              <w:t xml:space="preserve">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23D97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 в </w:t>
            </w:r>
            <w:proofErr w:type="spellStart"/>
            <w:r w:rsidRPr="00F95D9A">
              <w:rPr>
                <w:sz w:val="14"/>
                <w:szCs w:val="14"/>
              </w:rPr>
              <w:t>т.ч</w:t>
            </w:r>
            <w:proofErr w:type="spellEnd"/>
            <w:r w:rsidRPr="00F95D9A">
              <w:rPr>
                <w:sz w:val="14"/>
                <w:szCs w:val="14"/>
              </w:rPr>
              <w:t>.:</w:t>
            </w:r>
          </w:p>
          <w:p w:rsidR="00F95D9A" w:rsidRDefault="00F95D9A" w:rsidP="00F95D9A">
            <w:pPr>
              <w:ind w:left="-104"/>
              <w:rPr>
                <w:sz w:val="14"/>
                <w:szCs w:val="14"/>
              </w:rPr>
            </w:pPr>
            <w:r w:rsidRPr="00F95D9A">
              <w:rPr>
                <w:sz w:val="14"/>
                <w:szCs w:val="14"/>
              </w:rPr>
              <w:t xml:space="preserve">об- </w:t>
            </w:r>
            <w:r>
              <w:rPr>
                <w:sz w:val="14"/>
                <w:szCs w:val="14"/>
              </w:rPr>
              <w:t>900</w:t>
            </w:r>
          </w:p>
          <w:p w:rsidR="00F95D9A" w:rsidRPr="00F95D9A" w:rsidRDefault="00F95D9A" w:rsidP="00F95D9A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мб-164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CB0E15" w:rsidRDefault="00F95D9A" w:rsidP="00F95D9A">
            <w:pPr>
              <w:ind w:left="-104"/>
              <w:jc w:val="center"/>
              <w:rPr>
                <w:sz w:val="18"/>
                <w:szCs w:val="18"/>
              </w:rPr>
            </w:pPr>
            <w:r w:rsidRPr="00CB0E15">
              <w:rPr>
                <w:sz w:val="18"/>
                <w:szCs w:val="18"/>
              </w:rPr>
              <w:t>1064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 xml:space="preserve"> в </w:t>
            </w:r>
            <w:proofErr w:type="spellStart"/>
            <w:r w:rsidRPr="00CB0E15">
              <w:rPr>
                <w:sz w:val="14"/>
                <w:szCs w:val="14"/>
              </w:rPr>
              <w:t>т.ч</w:t>
            </w:r>
            <w:proofErr w:type="spellEnd"/>
            <w:r w:rsidRPr="00CB0E15">
              <w:rPr>
                <w:sz w:val="14"/>
                <w:szCs w:val="14"/>
              </w:rPr>
              <w:t>.: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об- 900</w:t>
            </w:r>
          </w:p>
          <w:p w:rsidR="00F95D9A" w:rsidRPr="00CB0E15" w:rsidRDefault="00F95D9A" w:rsidP="00F95D9A">
            <w:pPr>
              <w:ind w:left="-104"/>
              <w:rPr>
                <w:sz w:val="14"/>
                <w:szCs w:val="14"/>
              </w:rPr>
            </w:pPr>
            <w:r w:rsidRPr="00CB0E15">
              <w:rPr>
                <w:sz w:val="14"/>
                <w:szCs w:val="14"/>
              </w:rPr>
              <w:t>мб-164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F95D9A" w:rsidRDefault="00F95D9A" w:rsidP="00F95D9A">
            <w:pPr>
              <w:ind w:left="-104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rPr>
                <w:rFonts w:ascii="13,5" w:hAnsi="13,5"/>
                <w:bCs/>
                <w:sz w:val="18"/>
                <w:szCs w:val="18"/>
              </w:rPr>
            </w:pPr>
            <w:r w:rsidRPr="004555E2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555E2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F95D9A" w:rsidRPr="004555E2" w:rsidTr="00F95D9A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b/>
                <w:sz w:val="18"/>
                <w:szCs w:val="18"/>
              </w:rPr>
            </w:pPr>
            <w:r w:rsidRPr="004555E2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F95D9A" w:rsidRPr="004555E2" w:rsidTr="00505D5E">
        <w:trPr>
          <w:trHeight w:val="7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4555E2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</w:t>
            </w:r>
            <w:r w:rsidRPr="004555E2">
              <w:rPr>
                <w:sz w:val="18"/>
                <w:szCs w:val="18"/>
              </w:rPr>
              <w:lastRenderedPageBreak/>
              <w:t xml:space="preserve">капитального ремонта здания ГБОУ СОШ с. Большая </w:t>
            </w:r>
            <w:proofErr w:type="spellStart"/>
            <w:r w:rsidRPr="004555E2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2 276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="00505D5E">
              <w:rPr>
                <w:sz w:val="18"/>
                <w:szCs w:val="18"/>
              </w:rPr>
              <w:t xml:space="preserve"> </w:t>
            </w:r>
          </w:p>
          <w:p w:rsidR="00505D5E" w:rsidRPr="004555E2" w:rsidRDefault="00505D5E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4555E2">
              <w:rPr>
                <w:sz w:val="18"/>
                <w:szCs w:val="18"/>
              </w:rPr>
              <w:t>им.Е.М</w:t>
            </w:r>
            <w:proofErr w:type="spellEnd"/>
            <w:r w:rsidRPr="004555E2">
              <w:rPr>
                <w:sz w:val="18"/>
                <w:szCs w:val="18"/>
              </w:rPr>
              <w:t xml:space="preserve">. </w:t>
            </w:r>
            <w:proofErr w:type="spellStart"/>
            <w:r w:rsidRPr="004555E2">
              <w:rPr>
                <w:sz w:val="18"/>
                <w:szCs w:val="18"/>
              </w:rPr>
              <w:t>Зеленова</w:t>
            </w:r>
            <w:proofErr w:type="spellEnd"/>
            <w:r w:rsidRPr="004555E2">
              <w:rPr>
                <w:sz w:val="18"/>
                <w:szCs w:val="18"/>
              </w:rPr>
              <w:t xml:space="preserve">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СП ДС №25 "Лесная сказка" ГБОУ СОШ </w:t>
            </w:r>
            <w:proofErr w:type="spellStart"/>
            <w:r w:rsidRPr="004555E2">
              <w:rPr>
                <w:sz w:val="18"/>
                <w:szCs w:val="18"/>
              </w:rPr>
              <w:t>п.г.т</w:t>
            </w:r>
            <w:proofErr w:type="spellEnd"/>
            <w:r w:rsidRPr="004555E2">
              <w:rPr>
                <w:sz w:val="18"/>
                <w:szCs w:val="18"/>
              </w:rPr>
              <w:t>. Мирный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600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 xml:space="preserve">.: </w:t>
            </w:r>
          </w:p>
          <w:p w:rsidR="00F95D9A" w:rsidRPr="004555E2" w:rsidRDefault="00F95D9A" w:rsidP="00F95D9A">
            <w:pPr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rPr>
                <w:sz w:val="20"/>
              </w:rPr>
            </w:pPr>
            <w:r w:rsidRPr="004555E2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F95D9A" w:rsidRPr="004555E2" w:rsidTr="00F95D9A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94</w:t>
            </w:r>
            <w:r w:rsidR="00766F86">
              <w:rPr>
                <w:sz w:val="18"/>
                <w:szCs w:val="18"/>
              </w:rPr>
              <w:t>5 9</w:t>
            </w:r>
            <w:r w:rsidR="009670E8">
              <w:rPr>
                <w:sz w:val="18"/>
                <w:szCs w:val="18"/>
              </w:rPr>
              <w:t>80</w:t>
            </w:r>
            <w:r w:rsidRPr="004555E2">
              <w:rPr>
                <w:sz w:val="18"/>
                <w:szCs w:val="18"/>
              </w:rPr>
              <w:t>,1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1" w:right="-104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</w:t>
            </w:r>
            <w:r w:rsidR="00766F86">
              <w:rPr>
                <w:sz w:val="14"/>
                <w:szCs w:val="14"/>
              </w:rPr>
              <w:t>б,об</w:t>
            </w:r>
            <w:proofErr w:type="gramEnd"/>
            <w:r w:rsidR="00766F86">
              <w:rPr>
                <w:sz w:val="14"/>
                <w:szCs w:val="14"/>
              </w:rPr>
              <w:t>-746 132</w:t>
            </w:r>
            <w:r w:rsidRPr="004555E2">
              <w:rPr>
                <w:sz w:val="14"/>
                <w:szCs w:val="14"/>
              </w:rPr>
              <w:t>,3</w:t>
            </w:r>
          </w:p>
          <w:p w:rsidR="00F95D9A" w:rsidRPr="004555E2" w:rsidRDefault="00F95D9A" w:rsidP="00766F86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 w:rsidRPr="004555E2">
              <w:rPr>
                <w:sz w:val="14"/>
                <w:szCs w:val="14"/>
              </w:rPr>
              <w:t>мб</w:t>
            </w:r>
            <w:proofErr w:type="spellEnd"/>
            <w:r w:rsidRPr="004555E2">
              <w:rPr>
                <w:sz w:val="14"/>
                <w:szCs w:val="14"/>
              </w:rPr>
              <w:t xml:space="preserve">- 199 </w:t>
            </w:r>
            <w:r w:rsidR="00766F86">
              <w:rPr>
                <w:sz w:val="14"/>
                <w:szCs w:val="14"/>
              </w:rPr>
              <w:t>847</w:t>
            </w:r>
            <w:r w:rsidRPr="004555E2">
              <w:rPr>
                <w:sz w:val="14"/>
                <w:szCs w:val="14"/>
              </w:rPr>
              <w:t>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3 493,9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right="-43"/>
              <w:jc w:val="center"/>
              <w:rPr>
                <w:sz w:val="14"/>
                <w:szCs w:val="14"/>
              </w:rPr>
            </w:pPr>
          </w:p>
          <w:p w:rsidR="00F95D9A" w:rsidRPr="004555E2" w:rsidRDefault="00F95D9A" w:rsidP="00F95D9A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102 985,2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04" w:right="-112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-87 089,3</w:t>
            </w:r>
          </w:p>
          <w:p w:rsidR="00F95D9A" w:rsidRPr="004555E2" w:rsidRDefault="00F95D9A" w:rsidP="00F95D9A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165 785</w:t>
            </w:r>
          </w:p>
          <w:p w:rsidR="00F95D9A" w:rsidRPr="004555E2" w:rsidRDefault="00F95D9A" w:rsidP="00F95D9A">
            <w:pPr>
              <w:ind w:left="-25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67" w:right="-112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-153 090</w:t>
            </w:r>
          </w:p>
          <w:p w:rsidR="00F95D9A" w:rsidRPr="004555E2" w:rsidRDefault="00F95D9A" w:rsidP="00F95D9A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ind w:left="-87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346 997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 xml:space="preserve"> </w:t>
            </w: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53" w:right="-79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-308 656</w:t>
            </w:r>
          </w:p>
          <w:p w:rsidR="00F95D9A" w:rsidRPr="004555E2" w:rsidRDefault="00F95D9A" w:rsidP="00F95D9A">
            <w:pPr>
              <w:ind w:right="-43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  <w:lang w:val="en-US"/>
              </w:rPr>
            </w:pPr>
            <w:r w:rsidRPr="004555E2">
              <w:rPr>
                <w:sz w:val="18"/>
                <w:szCs w:val="18"/>
              </w:rPr>
              <w:t>140 197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right="-43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-110 513</w:t>
            </w:r>
          </w:p>
          <w:p w:rsidR="00F95D9A" w:rsidRPr="004555E2" w:rsidRDefault="00F95D9A" w:rsidP="00F95D9A">
            <w:pPr>
              <w:ind w:right="-43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9 995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87" w:right="-43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28 416</w:t>
            </w:r>
          </w:p>
          <w:p w:rsidR="00F95D9A" w:rsidRPr="004555E2" w:rsidRDefault="00F95D9A" w:rsidP="00F95D9A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мб-21</w:t>
            </w:r>
            <w:r w:rsidR="00766F86">
              <w:rPr>
                <w:sz w:val="14"/>
                <w:szCs w:val="14"/>
              </w:rPr>
              <w:t xml:space="preserve"> 579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8"/>
                <w:szCs w:val="18"/>
              </w:rPr>
              <w:t>47 320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20" w:right="-5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4555E2">
              <w:rPr>
                <w:sz w:val="14"/>
                <w:szCs w:val="14"/>
              </w:rPr>
              <w:t xml:space="preserve"> – 38 368</w:t>
            </w:r>
          </w:p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5D9A" w:rsidRPr="004555E2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89 207</w:t>
            </w:r>
          </w:p>
          <w:p w:rsidR="00F95D9A" w:rsidRPr="004555E2" w:rsidRDefault="00F95D9A" w:rsidP="00F95D9A">
            <w:pPr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 xml:space="preserve">в </w:t>
            </w:r>
            <w:proofErr w:type="spellStart"/>
            <w:r w:rsidRPr="004555E2">
              <w:rPr>
                <w:sz w:val="14"/>
                <w:szCs w:val="14"/>
              </w:rPr>
              <w:t>т.ч</w:t>
            </w:r>
            <w:proofErr w:type="spellEnd"/>
            <w:r w:rsidRPr="004555E2">
              <w:rPr>
                <w:sz w:val="14"/>
                <w:szCs w:val="14"/>
              </w:rPr>
              <w:t>.:</w:t>
            </w:r>
          </w:p>
          <w:p w:rsidR="00F95D9A" w:rsidRPr="004555E2" w:rsidRDefault="00F95D9A" w:rsidP="00F95D9A">
            <w:pPr>
              <w:ind w:left="-163" w:right="-141"/>
              <w:jc w:val="center"/>
              <w:rPr>
                <w:sz w:val="14"/>
                <w:szCs w:val="14"/>
              </w:rPr>
            </w:pPr>
            <w:proofErr w:type="gramStart"/>
            <w:r w:rsidRPr="004555E2">
              <w:rPr>
                <w:sz w:val="14"/>
                <w:szCs w:val="14"/>
              </w:rPr>
              <w:t>фб,об</w:t>
            </w:r>
            <w:proofErr w:type="gramEnd"/>
            <w:r w:rsidRPr="004555E2">
              <w:rPr>
                <w:sz w:val="14"/>
                <w:szCs w:val="14"/>
              </w:rPr>
              <w:t>-20 000</w:t>
            </w:r>
          </w:p>
          <w:p w:rsidR="00F95D9A" w:rsidRPr="004555E2" w:rsidRDefault="00F95D9A" w:rsidP="00F95D9A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555E2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Default="00F95D9A" w:rsidP="00F95D9A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Управление ЖКХ</w:t>
            </w:r>
            <w:r w:rsidRPr="004555E2">
              <w:rPr>
                <w:sz w:val="18"/>
                <w:szCs w:val="18"/>
              </w:rPr>
              <w:br/>
            </w:r>
            <w:r w:rsidRPr="004555E2">
              <w:rPr>
                <w:sz w:val="18"/>
                <w:szCs w:val="18"/>
              </w:rPr>
              <w:br/>
              <w:t xml:space="preserve"> Комитет</w:t>
            </w:r>
            <w:r w:rsidR="00505D5E">
              <w:rPr>
                <w:sz w:val="18"/>
                <w:szCs w:val="18"/>
              </w:rPr>
              <w:t xml:space="preserve"> </w:t>
            </w:r>
          </w:p>
          <w:p w:rsidR="00505D5E" w:rsidRDefault="00505D5E" w:rsidP="00F95D9A">
            <w:pPr>
              <w:jc w:val="center"/>
              <w:rPr>
                <w:sz w:val="18"/>
                <w:szCs w:val="18"/>
              </w:rPr>
            </w:pPr>
          </w:p>
          <w:p w:rsidR="00505D5E" w:rsidRPr="004555E2" w:rsidRDefault="00505D5E" w:rsidP="00F95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Ввод </w:t>
            </w:r>
          </w:p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2085 ученических и</w:t>
            </w:r>
          </w:p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 xml:space="preserve">418 дошкольных мест; 58 отремонтированных кабинета, 17 лаборантских и 1 коридор; ремонт 6 помещений; получение 5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</w:t>
            </w:r>
            <w:r w:rsidR="00262C58">
              <w:rPr>
                <w:sz w:val="18"/>
                <w:szCs w:val="18"/>
              </w:rPr>
              <w:t>4</w:t>
            </w:r>
            <w:r w:rsidRPr="004555E2">
              <w:rPr>
                <w:sz w:val="18"/>
                <w:szCs w:val="18"/>
              </w:rPr>
              <w:t xml:space="preserve"> здания</w:t>
            </w:r>
          </w:p>
          <w:p w:rsidR="00F95D9A" w:rsidRPr="004555E2" w:rsidRDefault="00F95D9A" w:rsidP="00F95D9A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1B21B2" w:rsidRDefault="004555E2" w:rsidP="004555E2">
      <w:pPr>
        <w:spacing w:line="360" w:lineRule="auto"/>
        <w:rPr>
          <w:sz w:val="20"/>
          <w:lang w:val="en-US"/>
        </w:rPr>
      </w:pPr>
      <w:r w:rsidRPr="004555E2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555E2" w:rsidRDefault="004555E2" w:rsidP="00106695">
      <w:pPr>
        <w:spacing w:line="360" w:lineRule="auto"/>
        <w:rPr>
          <w:sz w:val="20"/>
        </w:rPr>
      </w:pPr>
    </w:p>
    <w:sectPr w:rsidR="004555E2" w:rsidSect="00F95D9A">
      <w:headerReference w:type="default" r:id="rId10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D2" w:rsidRDefault="00AD5AD2" w:rsidP="003D58D4">
      <w:r>
        <w:separator/>
      </w:r>
    </w:p>
  </w:endnote>
  <w:endnote w:type="continuationSeparator" w:id="0">
    <w:p w:rsidR="00AD5AD2" w:rsidRDefault="00AD5AD2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D2" w:rsidRDefault="00AD5AD2" w:rsidP="003D58D4">
      <w:r>
        <w:separator/>
      </w:r>
    </w:p>
  </w:footnote>
  <w:footnote w:type="continuationSeparator" w:id="0">
    <w:p w:rsidR="00AD5AD2" w:rsidRDefault="00AD5AD2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76" w:rsidRDefault="0083077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09E3">
      <w:rPr>
        <w:noProof/>
      </w:rPr>
      <w:t>6</w:t>
    </w:r>
    <w:r>
      <w:fldChar w:fldCharType="end"/>
    </w:r>
  </w:p>
  <w:p w:rsidR="00830776" w:rsidRDefault="008307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76" w:rsidRDefault="0083077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09E3">
      <w:rPr>
        <w:noProof/>
      </w:rPr>
      <w:t>14</w:t>
    </w:r>
    <w:r>
      <w:fldChar w:fldCharType="end"/>
    </w:r>
  </w:p>
  <w:p w:rsidR="00830776" w:rsidRDefault="0083077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3D97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7B89"/>
    <w:rsid w:val="00261A72"/>
    <w:rsid w:val="002629B5"/>
    <w:rsid w:val="00262C58"/>
    <w:rsid w:val="00267ACC"/>
    <w:rsid w:val="002713B8"/>
    <w:rsid w:val="00275BBD"/>
    <w:rsid w:val="002802A7"/>
    <w:rsid w:val="00280FD0"/>
    <w:rsid w:val="00282962"/>
    <w:rsid w:val="00283EBD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5AA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1C73"/>
    <w:rsid w:val="00377192"/>
    <w:rsid w:val="00382CDE"/>
    <w:rsid w:val="00382FC2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416D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2963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47D6"/>
    <w:rsid w:val="004763CF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2E2A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5A2E"/>
    <w:rsid w:val="00666C8C"/>
    <w:rsid w:val="0067096F"/>
    <w:rsid w:val="0067110D"/>
    <w:rsid w:val="00675CAB"/>
    <w:rsid w:val="00676EBE"/>
    <w:rsid w:val="00677201"/>
    <w:rsid w:val="006807E8"/>
    <w:rsid w:val="006809E3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54E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776"/>
    <w:rsid w:val="00830C1A"/>
    <w:rsid w:val="0084089E"/>
    <w:rsid w:val="0084522C"/>
    <w:rsid w:val="0084638C"/>
    <w:rsid w:val="0084727A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17EE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670E8"/>
    <w:rsid w:val="00972489"/>
    <w:rsid w:val="00972A44"/>
    <w:rsid w:val="00977700"/>
    <w:rsid w:val="00986486"/>
    <w:rsid w:val="009864D3"/>
    <w:rsid w:val="00987E66"/>
    <w:rsid w:val="00990067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E7F2C"/>
    <w:rsid w:val="009F2F98"/>
    <w:rsid w:val="009F602B"/>
    <w:rsid w:val="009F6CD3"/>
    <w:rsid w:val="00A00930"/>
    <w:rsid w:val="00A01A73"/>
    <w:rsid w:val="00A07648"/>
    <w:rsid w:val="00A07D86"/>
    <w:rsid w:val="00A1318B"/>
    <w:rsid w:val="00A17D91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411C"/>
    <w:rsid w:val="00A65838"/>
    <w:rsid w:val="00A66BE4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1F44"/>
    <w:rsid w:val="00AD3B89"/>
    <w:rsid w:val="00AD52D4"/>
    <w:rsid w:val="00AD5AD2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34B2"/>
    <w:rsid w:val="00B6760F"/>
    <w:rsid w:val="00B74516"/>
    <w:rsid w:val="00B753D0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27B7F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0E15"/>
    <w:rsid w:val="00CB2C08"/>
    <w:rsid w:val="00CB6B90"/>
    <w:rsid w:val="00CC64B9"/>
    <w:rsid w:val="00CD1F52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5D9D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84B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49C2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5D9A"/>
    <w:rsid w:val="00F96372"/>
    <w:rsid w:val="00FA05FA"/>
    <w:rsid w:val="00FA0F5D"/>
    <w:rsid w:val="00FA5512"/>
    <w:rsid w:val="00FB0B64"/>
    <w:rsid w:val="00FB1AF9"/>
    <w:rsid w:val="00FB20B0"/>
    <w:rsid w:val="00FB542D"/>
    <w:rsid w:val="00FC0765"/>
    <w:rsid w:val="00FC1B28"/>
    <w:rsid w:val="00FC3902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2210-C708-4A5A-ACD6-F842F18E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10</TotalTime>
  <Pages>14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Пользователь Windows</cp:lastModifiedBy>
  <cp:revision>3</cp:revision>
  <cp:lastPrinted>2023-05-26T05:00:00Z</cp:lastPrinted>
  <dcterms:created xsi:type="dcterms:W3CDTF">2023-06-01T06:33:00Z</dcterms:created>
  <dcterms:modified xsi:type="dcterms:W3CDTF">2023-06-01T06:42:00Z</dcterms:modified>
</cp:coreProperties>
</file>