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BFD" w:rsidRPr="005F3F10" w:rsidRDefault="00830001" w:rsidP="00765C3C">
      <w:pPr>
        <w:spacing w:before="120"/>
        <w:jc w:val="center"/>
        <w:rPr>
          <w:b/>
          <w:sz w:val="36"/>
        </w:rPr>
      </w:pPr>
      <w:r w:rsidRPr="005F3F10">
        <w:rPr>
          <w:noProof/>
          <w:sz w:val="32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margin">
              <wp:align>center</wp:align>
            </wp:positionH>
            <wp:positionV relativeFrom="paragraph">
              <wp:posOffset>64770</wp:posOffset>
            </wp:positionV>
            <wp:extent cx="628650" cy="752475"/>
            <wp:effectExtent l="19050" t="0" r="0" b="0"/>
            <wp:wrapTopAndBottom/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76BFD" w:rsidRPr="005F3F10">
        <w:rPr>
          <w:b/>
          <w:sz w:val="36"/>
        </w:rPr>
        <w:t>АДМИНИСТРАЦИЯ</w:t>
      </w:r>
    </w:p>
    <w:p w:rsidR="00876BFD" w:rsidRPr="005F3F10" w:rsidRDefault="00876BFD" w:rsidP="00765C3C">
      <w:pPr>
        <w:jc w:val="center"/>
        <w:rPr>
          <w:b/>
          <w:sz w:val="36"/>
        </w:rPr>
      </w:pPr>
      <w:r w:rsidRPr="005F3F10">
        <w:rPr>
          <w:b/>
          <w:sz w:val="36"/>
        </w:rPr>
        <w:t>МУНИЦИПАЛЬНОГО РАЙОНА КРАСНОЯРСКИЙ САМАРСКОЙ ОБЛАСТИ</w:t>
      </w:r>
    </w:p>
    <w:p w:rsidR="00E01922" w:rsidRPr="005F3F10" w:rsidRDefault="00E01922" w:rsidP="00765C3C">
      <w:pPr>
        <w:jc w:val="center"/>
        <w:rPr>
          <w:b/>
          <w:sz w:val="32"/>
        </w:rPr>
      </w:pPr>
    </w:p>
    <w:p w:rsidR="00E874EF" w:rsidRPr="005F3F10" w:rsidRDefault="00E874EF" w:rsidP="00765C3C">
      <w:pPr>
        <w:jc w:val="center"/>
        <w:rPr>
          <w:b/>
          <w:sz w:val="16"/>
        </w:rPr>
      </w:pPr>
    </w:p>
    <w:p w:rsidR="006A0E4F" w:rsidRPr="00DF6590" w:rsidRDefault="001B3872" w:rsidP="001B3872">
      <w:pPr>
        <w:jc w:val="center"/>
        <w:rPr>
          <w:sz w:val="44"/>
          <w:szCs w:val="44"/>
        </w:rPr>
      </w:pPr>
      <w:r w:rsidRPr="00DF6590">
        <w:rPr>
          <w:sz w:val="44"/>
          <w:szCs w:val="44"/>
        </w:rPr>
        <w:t>ПОСТАНОВЛЕНИЕ</w:t>
      </w:r>
      <w:r w:rsidR="006A0E4F" w:rsidRPr="00DF6590">
        <w:rPr>
          <w:sz w:val="44"/>
          <w:szCs w:val="44"/>
        </w:rPr>
        <w:br/>
      </w:r>
    </w:p>
    <w:p w:rsidR="001B3872" w:rsidRPr="005F3F10" w:rsidRDefault="001B3872" w:rsidP="001B3872">
      <w:pPr>
        <w:pStyle w:val="a4"/>
        <w:jc w:val="center"/>
        <w:rPr>
          <w:rFonts w:ascii="Times New Roman" w:hAnsi="Times New Roman"/>
          <w:b w:val="0"/>
          <w:i w:val="0"/>
          <w:sz w:val="28"/>
          <w:szCs w:val="28"/>
        </w:rPr>
      </w:pPr>
      <w:r w:rsidRPr="005F3F10">
        <w:rPr>
          <w:rFonts w:ascii="Times New Roman" w:hAnsi="Times New Roman"/>
          <w:b w:val="0"/>
          <w:i w:val="0"/>
          <w:sz w:val="28"/>
          <w:szCs w:val="28"/>
        </w:rPr>
        <w:t>от</w:t>
      </w:r>
      <w:r w:rsidR="00677B81">
        <w:rPr>
          <w:rFonts w:ascii="Times New Roman" w:hAnsi="Times New Roman"/>
          <w:b w:val="0"/>
          <w:i w:val="0"/>
          <w:sz w:val="28"/>
          <w:szCs w:val="28"/>
        </w:rPr>
        <w:t xml:space="preserve"> 04.04.2023</w:t>
      </w:r>
      <w:r w:rsidR="008A57D3" w:rsidRPr="005F3F10">
        <w:rPr>
          <w:rFonts w:ascii="Times New Roman" w:hAnsi="Times New Roman"/>
          <w:b w:val="0"/>
          <w:i w:val="0"/>
          <w:sz w:val="28"/>
          <w:szCs w:val="28"/>
        </w:rPr>
        <w:t xml:space="preserve"> №</w:t>
      </w:r>
      <w:r w:rsidR="00102CD2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="00760C7B">
        <w:rPr>
          <w:rFonts w:ascii="Times New Roman" w:hAnsi="Times New Roman"/>
          <w:b w:val="0"/>
          <w:i w:val="0"/>
          <w:sz w:val="28"/>
          <w:szCs w:val="28"/>
        </w:rPr>
        <w:t>100</w:t>
      </w:r>
    </w:p>
    <w:p w:rsidR="001B3872" w:rsidRPr="005F3F10" w:rsidRDefault="001B3872" w:rsidP="006A0E4F">
      <w:pPr>
        <w:jc w:val="center"/>
        <w:rPr>
          <w:b/>
          <w:szCs w:val="28"/>
        </w:rPr>
      </w:pPr>
    </w:p>
    <w:p w:rsidR="006A0E4F" w:rsidRPr="005F3F10" w:rsidRDefault="006A0E4F" w:rsidP="006A0E4F">
      <w:pPr>
        <w:jc w:val="center"/>
        <w:rPr>
          <w:b/>
          <w:szCs w:val="28"/>
        </w:rPr>
      </w:pPr>
    </w:p>
    <w:p w:rsidR="006A0E4F" w:rsidRPr="001A02B2" w:rsidRDefault="00842CB5" w:rsidP="0083628A">
      <w:pPr>
        <w:shd w:val="clear" w:color="auto" w:fill="FFFFFF"/>
        <w:jc w:val="center"/>
        <w:rPr>
          <w:b/>
          <w:bCs/>
          <w:color w:val="181818"/>
          <w:szCs w:val="28"/>
        </w:rPr>
      </w:pPr>
      <w:r>
        <w:rPr>
          <w:b/>
          <w:szCs w:val="28"/>
        </w:rPr>
        <w:t xml:space="preserve">  </w:t>
      </w:r>
      <w:r w:rsidR="00076B51">
        <w:rPr>
          <w:b/>
          <w:szCs w:val="28"/>
        </w:rPr>
        <w:t>О</w:t>
      </w:r>
      <w:r w:rsidR="001A02B2" w:rsidRPr="00534743">
        <w:rPr>
          <w:b/>
          <w:szCs w:val="28"/>
        </w:rPr>
        <w:t xml:space="preserve"> проведении </w:t>
      </w:r>
      <w:r w:rsidR="0083628A">
        <w:rPr>
          <w:rStyle w:val="af"/>
          <w:szCs w:val="28"/>
        </w:rPr>
        <w:t xml:space="preserve">конкурса </w:t>
      </w:r>
      <w:r w:rsidR="00AD7E9E">
        <w:rPr>
          <w:rStyle w:val="af"/>
          <w:szCs w:val="28"/>
        </w:rPr>
        <w:t xml:space="preserve">рисунков </w:t>
      </w:r>
      <w:r w:rsidR="005E5CD0">
        <w:rPr>
          <w:rStyle w:val="af"/>
          <w:szCs w:val="28"/>
        </w:rPr>
        <w:t>«</w:t>
      </w:r>
      <w:r w:rsidR="00AD7E9E">
        <w:rPr>
          <w:rStyle w:val="af"/>
          <w:szCs w:val="28"/>
        </w:rPr>
        <w:t xml:space="preserve">Армия – доблесть </w:t>
      </w:r>
      <w:r w:rsidR="001A2D66">
        <w:rPr>
          <w:rStyle w:val="af"/>
          <w:szCs w:val="28"/>
        </w:rPr>
        <w:t>России</w:t>
      </w:r>
      <w:r w:rsidR="005E5CD0">
        <w:rPr>
          <w:rStyle w:val="af"/>
          <w:szCs w:val="28"/>
        </w:rPr>
        <w:t>»</w:t>
      </w:r>
      <w:r w:rsidR="001A2D66">
        <w:rPr>
          <w:rStyle w:val="af"/>
          <w:szCs w:val="28"/>
        </w:rPr>
        <w:t xml:space="preserve"> для</w:t>
      </w:r>
      <w:r w:rsidR="00AD7E9E">
        <w:rPr>
          <w:rStyle w:val="af"/>
          <w:szCs w:val="28"/>
        </w:rPr>
        <w:t xml:space="preserve"> детей </w:t>
      </w:r>
      <w:proofErr w:type="gramStart"/>
      <w:r w:rsidR="00AD7E9E">
        <w:rPr>
          <w:rStyle w:val="af"/>
          <w:szCs w:val="28"/>
        </w:rPr>
        <w:t xml:space="preserve">и </w:t>
      </w:r>
      <w:r w:rsidR="001A2D66">
        <w:rPr>
          <w:rStyle w:val="af"/>
          <w:szCs w:val="28"/>
        </w:rPr>
        <w:t xml:space="preserve"> молодёжи</w:t>
      </w:r>
      <w:proofErr w:type="gramEnd"/>
      <w:r w:rsidR="005E5CD0">
        <w:rPr>
          <w:rStyle w:val="af"/>
          <w:szCs w:val="28"/>
        </w:rPr>
        <w:t xml:space="preserve"> </w:t>
      </w:r>
      <w:r w:rsidR="001A2D66">
        <w:rPr>
          <w:rStyle w:val="af"/>
          <w:szCs w:val="28"/>
        </w:rPr>
        <w:t xml:space="preserve">на территории </w:t>
      </w:r>
      <w:r w:rsidR="001B3872" w:rsidRPr="005F3F10">
        <w:rPr>
          <w:b/>
          <w:szCs w:val="28"/>
        </w:rPr>
        <w:t>муни</w:t>
      </w:r>
      <w:r w:rsidR="0083628A">
        <w:rPr>
          <w:b/>
          <w:szCs w:val="28"/>
        </w:rPr>
        <w:t xml:space="preserve">ципального </w:t>
      </w:r>
      <w:r w:rsidR="001415A1">
        <w:rPr>
          <w:b/>
          <w:szCs w:val="28"/>
        </w:rPr>
        <w:t xml:space="preserve">района Красноярский </w:t>
      </w:r>
      <w:r w:rsidR="001B3872" w:rsidRPr="005F3F10">
        <w:rPr>
          <w:b/>
          <w:szCs w:val="28"/>
        </w:rPr>
        <w:t>Самарской области</w:t>
      </w:r>
      <w:r w:rsidR="003F2952">
        <w:rPr>
          <w:b/>
          <w:szCs w:val="28"/>
        </w:rPr>
        <w:t xml:space="preserve"> </w:t>
      </w:r>
    </w:p>
    <w:p w:rsidR="006A0E4F" w:rsidRPr="005F3F10" w:rsidRDefault="006A0E4F" w:rsidP="001B3872">
      <w:pPr>
        <w:rPr>
          <w:b/>
          <w:sz w:val="24"/>
          <w:szCs w:val="24"/>
        </w:rPr>
      </w:pPr>
    </w:p>
    <w:p w:rsidR="006A0E4F" w:rsidRPr="005F3F10" w:rsidRDefault="006A0E4F" w:rsidP="00FB5B63">
      <w:pPr>
        <w:spacing w:line="360" w:lineRule="auto"/>
        <w:jc w:val="both"/>
        <w:rPr>
          <w:szCs w:val="28"/>
        </w:rPr>
      </w:pPr>
    </w:p>
    <w:p w:rsidR="00EE697B" w:rsidRDefault="00847CAB" w:rsidP="001415A1">
      <w:pPr>
        <w:spacing w:line="360" w:lineRule="auto"/>
        <w:ind w:firstLine="708"/>
        <w:jc w:val="both"/>
        <w:rPr>
          <w:szCs w:val="28"/>
        </w:rPr>
      </w:pPr>
      <w:r w:rsidRPr="00534743">
        <w:rPr>
          <w:szCs w:val="28"/>
        </w:rPr>
        <w:t>В</w:t>
      </w:r>
      <w:r w:rsidR="008C18CC">
        <w:rPr>
          <w:szCs w:val="28"/>
        </w:rPr>
        <w:t xml:space="preserve"> </w:t>
      </w:r>
      <w:r w:rsidR="00076B51">
        <w:rPr>
          <w:szCs w:val="28"/>
        </w:rPr>
        <w:t>целях патриотического воспитания детей и молодежи,</w:t>
      </w:r>
      <w:r w:rsidRPr="00534743">
        <w:rPr>
          <w:szCs w:val="28"/>
        </w:rPr>
        <w:t xml:space="preserve"> </w:t>
      </w:r>
      <w:r w:rsidR="00076B51">
        <w:t>формирования</w:t>
      </w:r>
      <w:r w:rsidR="00CC7BA9">
        <w:t xml:space="preserve"> духовно-нравственного развития</w:t>
      </w:r>
      <w:r w:rsidR="00656392">
        <w:t xml:space="preserve"> личности</w:t>
      </w:r>
      <w:r w:rsidR="00076B51">
        <w:t>,</w:t>
      </w:r>
      <w:r w:rsidR="00AD7E9E">
        <w:t xml:space="preserve"> </w:t>
      </w:r>
      <w:r w:rsidR="00656392">
        <w:t>повышения престижа</w:t>
      </w:r>
      <w:r w:rsidR="00955AD1">
        <w:t xml:space="preserve"> и мотивации </w:t>
      </w:r>
      <w:r w:rsidR="004B7822">
        <w:t>прохождения</w:t>
      </w:r>
      <w:r w:rsidR="00955AD1">
        <w:t xml:space="preserve"> военной службы</w:t>
      </w:r>
      <w:r w:rsidR="00656392">
        <w:t xml:space="preserve"> </w:t>
      </w:r>
      <w:r w:rsidR="004B7822">
        <w:t>в рядах российской армии</w:t>
      </w:r>
      <w:r w:rsidR="00EE697B">
        <w:t xml:space="preserve">, </w:t>
      </w:r>
      <w:r w:rsidR="004B7822">
        <w:t xml:space="preserve"> </w:t>
      </w:r>
      <w:r w:rsidR="00076B51">
        <w:t xml:space="preserve">в </w:t>
      </w:r>
      <w:r w:rsidRPr="00534743">
        <w:rPr>
          <w:szCs w:val="28"/>
        </w:rPr>
        <w:t>соответствии с Федер</w:t>
      </w:r>
      <w:r w:rsidR="005E5CD0">
        <w:rPr>
          <w:szCs w:val="28"/>
        </w:rPr>
        <w:t xml:space="preserve">альным законом от 06.10.2003 </w:t>
      </w:r>
      <w:r w:rsidRPr="00534743">
        <w:rPr>
          <w:szCs w:val="28"/>
        </w:rPr>
        <w:t>№ 131-</w:t>
      </w:r>
      <w:r w:rsidR="00740ADB">
        <w:rPr>
          <w:szCs w:val="28"/>
        </w:rPr>
        <w:t xml:space="preserve"> </w:t>
      </w:r>
      <w:r w:rsidRPr="00534743">
        <w:rPr>
          <w:szCs w:val="28"/>
        </w:rPr>
        <w:t xml:space="preserve">ФЗ </w:t>
      </w:r>
      <w:r w:rsidR="0083628A">
        <w:rPr>
          <w:szCs w:val="28"/>
        </w:rPr>
        <w:t xml:space="preserve"> </w:t>
      </w:r>
      <w:r w:rsidRPr="00534743">
        <w:rPr>
          <w:szCs w:val="28"/>
        </w:rPr>
        <w:t>«Об общих принципах организации местного самоуправления в Р</w:t>
      </w:r>
      <w:r w:rsidR="008222C4">
        <w:rPr>
          <w:szCs w:val="28"/>
        </w:rPr>
        <w:t xml:space="preserve">оссийской </w:t>
      </w:r>
      <w:r w:rsidRPr="00534743">
        <w:rPr>
          <w:szCs w:val="28"/>
        </w:rPr>
        <w:t>Ф</w:t>
      </w:r>
      <w:r w:rsidR="008222C4">
        <w:rPr>
          <w:szCs w:val="28"/>
        </w:rPr>
        <w:t>едерации</w:t>
      </w:r>
      <w:r w:rsidRPr="00534743">
        <w:rPr>
          <w:szCs w:val="28"/>
        </w:rPr>
        <w:t>»,</w:t>
      </w:r>
      <w:r w:rsidR="005E5CD0">
        <w:rPr>
          <w:szCs w:val="28"/>
        </w:rPr>
        <w:t xml:space="preserve"> </w:t>
      </w:r>
      <w:r w:rsidR="005E5CD0" w:rsidRPr="0083628A">
        <w:rPr>
          <w:szCs w:val="28"/>
        </w:rPr>
        <w:t xml:space="preserve">муниципальной </w:t>
      </w:r>
      <w:r w:rsidRPr="0083628A">
        <w:rPr>
          <w:szCs w:val="28"/>
        </w:rPr>
        <w:t>программой «</w:t>
      </w:r>
      <w:r w:rsidR="0083628A" w:rsidRPr="0083628A">
        <w:rPr>
          <w:szCs w:val="28"/>
        </w:rPr>
        <w:t xml:space="preserve">Реализация молодежной политики </w:t>
      </w:r>
      <w:r w:rsidR="00D96739" w:rsidRPr="0083628A">
        <w:rPr>
          <w:szCs w:val="28"/>
        </w:rPr>
        <w:t>на территории муниципального района Красно</w:t>
      </w:r>
      <w:r w:rsidR="00076B51">
        <w:rPr>
          <w:szCs w:val="28"/>
        </w:rPr>
        <w:t xml:space="preserve">ярский Самарской области на </w:t>
      </w:r>
      <w:r w:rsidR="0083628A" w:rsidRPr="0083628A">
        <w:rPr>
          <w:szCs w:val="28"/>
        </w:rPr>
        <w:t>2023</w:t>
      </w:r>
      <w:r w:rsidR="00D96739" w:rsidRPr="0083628A">
        <w:rPr>
          <w:szCs w:val="28"/>
        </w:rPr>
        <w:t>-202</w:t>
      </w:r>
      <w:r w:rsidR="0083628A" w:rsidRPr="0083628A">
        <w:rPr>
          <w:szCs w:val="28"/>
        </w:rPr>
        <w:t>5</w:t>
      </w:r>
      <w:r w:rsidR="00D96739" w:rsidRPr="0083628A">
        <w:rPr>
          <w:szCs w:val="28"/>
        </w:rPr>
        <w:t xml:space="preserve"> годы</w:t>
      </w:r>
      <w:r w:rsidR="005E5CD0" w:rsidRPr="0083628A">
        <w:rPr>
          <w:szCs w:val="28"/>
        </w:rPr>
        <w:t>»,</w:t>
      </w:r>
      <w:r w:rsidR="005E5CD0">
        <w:rPr>
          <w:szCs w:val="28"/>
        </w:rPr>
        <w:t xml:space="preserve"> утвержденной</w:t>
      </w:r>
      <w:r>
        <w:rPr>
          <w:szCs w:val="28"/>
        </w:rPr>
        <w:t xml:space="preserve"> постановлением</w:t>
      </w:r>
      <w:r w:rsidR="001415A1">
        <w:rPr>
          <w:szCs w:val="28"/>
        </w:rPr>
        <w:t xml:space="preserve"> администрации муниципального района Крас</w:t>
      </w:r>
      <w:r w:rsidR="00D96739">
        <w:rPr>
          <w:szCs w:val="28"/>
        </w:rPr>
        <w:t>ноярский Сама</w:t>
      </w:r>
      <w:r w:rsidR="005E5CD0">
        <w:rPr>
          <w:szCs w:val="28"/>
        </w:rPr>
        <w:t xml:space="preserve">рской области </w:t>
      </w:r>
      <w:r w:rsidR="005E5CD0" w:rsidRPr="008B1B1C">
        <w:rPr>
          <w:szCs w:val="28"/>
        </w:rPr>
        <w:t xml:space="preserve">от </w:t>
      </w:r>
      <w:r w:rsidR="008B1B1C">
        <w:rPr>
          <w:szCs w:val="28"/>
        </w:rPr>
        <w:t>17.02.</w:t>
      </w:r>
      <w:r w:rsidR="0083628A" w:rsidRPr="008B1B1C">
        <w:rPr>
          <w:szCs w:val="28"/>
        </w:rPr>
        <w:t>2023</w:t>
      </w:r>
      <w:r w:rsidR="00D96739" w:rsidRPr="008B1B1C">
        <w:rPr>
          <w:szCs w:val="28"/>
        </w:rPr>
        <w:t xml:space="preserve"> №</w:t>
      </w:r>
      <w:r w:rsidR="008B1B1C">
        <w:rPr>
          <w:szCs w:val="28"/>
        </w:rPr>
        <w:t xml:space="preserve"> 43</w:t>
      </w:r>
      <w:r w:rsidR="005E5CD0" w:rsidRPr="008B1B1C">
        <w:rPr>
          <w:szCs w:val="28"/>
        </w:rPr>
        <w:t>,</w:t>
      </w:r>
      <w:r w:rsidR="00FE6980">
        <w:rPr>
          <w:szCs w:val="28"/>
        </w:rPr>
        <w:t xml:space="preserve"> А</w:t>
      </w:r>
      <w:r w:rsidR="009B07D7" w:rsidRPr="005F3F10">
        <w:rPr>
          <w:szCs w:val="28"/>
        </w:rPr>
        <w:t>дминистрация муниципального района Красноярский</w:t>
      </w:r>
      <w:r w:rsidR="00E01922" w:rsidRPr="005F3F10">
        <w:rPr>
          <w:szCs w:val="28"/>
        </w:rPr>
        <w:t xml:space="preserve"> Самарской области</w:t>
      </w:r>
      <w:r w:rsidR="009B07D7" w:rsidRPr="005F3F10">
        <w:rPr>
          <w:szCs w:val="28"/>
        </w:rPr>
        <w:t xml:space="preserve"> ПОСТАНОВЛЯЕТ:</w:t>
      </w:r>
    </w:p>
    <w:p w:rsidR="00076B51" w:rsidRPr="00076B51" w:rsidRDefault="00076B51" w:rsidP="001415A1">
      <w:pPr>
        <w:spacing w:line="360" w:lineRule="auto"/>
        <w:ind w:firstLine="708"/>
        <w:jc w:val="both"/>
        <w:rPr>
          <w:b/>
          <w:szCs w:val="28"/>
        </w:rPr>
      </w:pPr>
      <w:r>
        <w:rPr>
          <w:szCs w:val="28"/>
        </w:rPr>
        <w:t xml:space="preserve">1. Провести на территории </w:t>
      </w:r>
      <w:r w:rsidRPr="0083628A">
        <w:rPr>
          <w:szCs w:val="28"/>
        </w:rPr>
        <w:t>муниципального района Красно</w:t>
      </w:r>
      <w:r>
        <w:rPr>
          <w:szCs w:val="28"/>
        </w:rPr>
        <w:t xml:space="preserve">ярский Самарской </w:t>
      </w:r>
      <w:proofErr w:type="gramStart"/>
      <w:r>
        <w:rPr>
          <w:szCs w:val="28"/>
        </w:rPr>
        <w:t>области  конкурс</w:t>
      </w:r>
      <w:proofErr w:type="gramEnd"/>
      <w:r>
        <w:rPr>
          <w:szCs w:val="28"/>
        </w:rPr>
        <w:t xml:space="preserve"> </w:t>
      </w:r>
      <w:r w:rsidR="00656392">
        <w:rPr>
          <w:rStyle w:val="af"/>
          <w:b w:val="0"/>
          <w:szCs w:val="28"/>
        </w:rPr>
        <w:t xml:space="preserve">рисунков </w:t>
      </w:r>
      <w:r w:rsidRPr="00076B51">
        <w:rPr>
          <w:rStyle w:val="af"/>
          <w:b w:val="0"/>
          <w:szCs w:val="28"/>
        </w:rPr>
        <w:t>«</w:t>
      </w:r>
      <w:r w:rsidR="00656392">
        <w:rPr>
          <w:rStyle w:val="af"/>
          <w:b w:val="0"/>
          <w:szCs w:val="28"/>
        </w:rPr>
        <w:t>Армия</w:t>
      </w:r>
      <w:r w:rsidR="00955AD1">
        <w:rPr>
          <w:rStyle w:val="af"/>
          <w:b w:val="0"/>
          <w:szCs w:val="28"/>
        </w:rPr>
        <w:t xml:space="preserve"> </w:t>
      </w:r>
      <w:r w:rsidRPr="00076B51">
        <w:rPr>
          <w:rStyle w:val="af"/>
          <w:b w:val="0"/>
          <w:szCs w:val="28"/>
        </w:rPr>
        <w:t xml:space="preserve">- </w:t>
      </w:r>
      <w:r w:rsidR="00656392">
        <w:rPr>
          <w:rStyle w:val="af"/>
          <w:b w:val="0"/>
          <w:szCs w:val="28"/>
        </w:rPr>
        <w:t xml:space="preserve">доблесть </w:t>
      </w:r>
      <w:r w:rsidRPr="00076B51">
        <w:rPr>
          <w:rStyle w:val="af"/>
          <w:b w:val="0"/>
          <w:szCs w:val="28"/>
        </w:rPr>
        <w:t>России» для</w:t>
      </w:r>
      <w:r w:rsidR="00656392">
        <w:rPr>
          <w:rStyle w:val="af"/>
          <w:b w:val="0"/>
          <w:szCs w:val="28"/>
        </w:rPr>
        <w:t xml:space="preserve"> детей и </w:t>
      </w:r>
      <w:r w:rsidRPr="00076B51">
        <w:rPr>
          <w:rStyle w:val="af"/>
          <w:b w:val="0"/>
          <w:szCs w:val="28"/>
        </w:rPr>
        <w:t xml:space="preserve"> молодёжи</w:t>
      </w:r>
      <w:r w:rsidR="00282BD9">
        <w:rPr>
          <w:rStyle w:val="af"/>
          <w:b w:val="0"/>
          <w:szCs w:val="28"/>
        </w:rPr>
        <w:t>.</w:t>
      </w:r>
    </w:p>
    <w:p w:rsidR="009C0A9A" w:rsidRDefault="00A63A94" w:rsidP="00A63A94">
      <w:pPr>
        <w:shd w:val="clear" w:color="auto" w:fill="FFFFFF"/>
        <w:spacing w:line="360" w:lineRule="auto"/>
        <w:rPr>
          <w:szCs w:val="28"/>
        </w:rPr>
      </w:pPr>
      <w:r>
        <w:rPr>
          <w:szCs w:val="28"/>
        </w:rPr>
        <w:lastRenderedPageBreak/>
        <w:t xml:space="preserve">         </w:t>
      </w:r>
      <w:r w:rsidR="0055645E">
        <w:rPr>
          <w:szCs w:val="28"/>
        </w:rPr>
        <w:t xml:space="preserve"> </w:t>
      </w:r>
      <w:r w:rsidR="00076B51">
        <w:rPr>
          <w:szCs w:val="28"/>
        </w:rPr>
        <w:t>2</w:t>
      </w:r>
      <w:r w:rsidR="00441F43">
        <w:rPr>
          <w:szCs w:val="28"/>
        </w:rPr>
        <w:t>.</w:t>
      </w:r>
      <w:r w:rsidR="0055645E">
        <w:rPr>
          <w:szCs w:val="28"/>
        </w:rPr>
        <w:t xml:space="preserve"> </w:t>
      </w:r>
      <w:proofErr w:type="gramStart"/>
      <w:r w:rsidR="00982714">
        <w:rPr>
          <w:szCs w:val="28"/>
        </w:rPr>
        <w:t>Утвердить</w:t>
      </w:r>
      <w:r w:rsidR="00100317">
        <w:rPr>
          <w:szCs w:val="28"/>
        </w:rPr>
        <w:t xml:space="preserve"> </w:t>
      </w:r>
      <w:r>
        <w:rPr>
          <w:szCs w:val="28"/>
        </w:rPr>
        <w:t xml:space="preserve"> П</w:t>
      </w:r>
      <w:r w:rsidR="009070EE">
        <w:rPr>
          <w:szCs w:val="28"/>
        </w:rPr>
        <w:t>оложение</w:t>
      </w:r>
      <w:proofErr w:type="gramEnd"/>
      <w:r w:rsidR="009070EE">
        <w:rPr>
          <w:szCs w:val="28"/>
        </w:rPr>
        <w:t xml:space="preserve"> </w:t>
      </w:r>
      <w:r w:rsidR="009070EE" w:rsidRPr="00176678">
        <w:rPr>
          <w:szCs w:val="28"/>
        </w:rPr>
        <w:t>о</w:t>
      </w:r>
      <w:r w:rsidRPr="00A63A94">
        <w:rPr>
          <w:bCs/>
          <w:color w:val="181818"/>
          <w:szCs w:val="28"/>
        </w:rPr>
        <w:t xml:space="preserve"> </w:t>
      </w:r>
      <w:r w:rsidRPr="008023C6">
        <w:rPr>
          <w:bCs/>
          <w:color w:val="181818"/>
          <w:szCs w:val="28"/>
        </w:rPr>
        <w:t xml:space="preserve"> проведении конкурса</w:t>
      </w:r>
      <w:r w:rsidR="00656392">
        <w:rPr>
          <w:bCs/>
          <w:color w:val="181818"/>
          <w:szCs w:val="28"/>
        </w:rPr>
        <w:t xml:space="preserve"> </w:t>
      </w:r>
      <w:r w:rsidR="00656392">
        <w:rPr>
          <w:rStyle w:val="af"/>
          <w:b w:val="0"/>
          <w:szCs w:val="28"/>
        </w:rPr>
        <w:t xml:space="preserve">рисунков </w:t>
      </w:r>
      <w:r w:rsidR="00656392" w:rsidRPr="00076B51">
        <w:rPr>
          <w:rStyle w:val="af"/>
          <w:b w:val="0"/>
          <w:szCs w:val="28"/>
        </w:rPr>
        <w:t>«</w:t>
      </w:r>
      <w:r w:rsidR="00656392">
        <w:rPr>
          <w:rStyle w:val="af"/>
          <w:b w:val="0"/>
          <w:szCs w:val="28"/>
        </w:rPr>
        <w:t>Армия</w:t>
      </w:r>
      <w:r w:rsidR="00656392" w:rsidRPr="00076B51">
        <w:rPr>
          <w:rStyle w:val="af"/>
          <w:b w:val="0"/>
          <w:szCs w:val="28"/>
        </w:rPr>
        <w:t xml:space="preserve">- </w:t>
      </w:r>
      <w:r w:rsidR="00656392">
        <w:rPr>
          <w:rStyle w:val="af"/>
          <w:b w:val="0"/>
          <w:szCs w:val="28"/>
        </w:rPr>
        <w:t xml:space="preserve">доблесть </w:t>
      </w:r>
      <w:r w:rsidR="00656392" w:rsidRPr="00076B51">
        <w:rPr>
          <w:rStyle w:val="af"/>
          <w:b w:val="0"/>
          <w:szCs w:val="28"/>
        </w:rPr>
        <w:t>России» для</w:t>
      </w:r>
      <w:r w:rsidR="00656392">
        <w:rPr>
          <w:rStyle w:val="af"/>
          <w:b w:val="0"/>
          <w:szCs w:val="28"/>
        </w:rPr>
        <w:t xml:space="preserve"> детей и </w:t>
      </w:r>
      <w:r w:rsidR="00656392" w:rsidRPr="00076B51">
        <w:rPr>
          <w:rStyle w:val="af"/>
          <w:b w:val="0"/>
          <w:szCs w:val="28"/>
        </w:rPr>
        <w:t xml:space="preserve"> молодёжи</w:t>
      </w:r>
      <w:r w:rsidRPr="00C11FDB">
        <w:rPr>
          <w:rStyle w:val="af"/>
          <w:b w:val="0"/>
          <w:szCs w:val="28"/>
        </w:rPr>
        <w:t xml:space="preserve"> на территории</w:t>
      </w:r>
      <w:r w:rsidRPr="00C11FDB">
        <w:rPr>
          <w:rStyle w:val="af"/>
          <w:szCs w:val="28"/>
        </w:rPr>
        <w:t xml:space="preserve"> </w:t>
      </w:r>
      <w:r w:rsidRPr="00C11FDB">
        <w:rPr>
          <w:szCs w:val="28"/>
        </w:rPr>
        <w:t>муниципального района Красноярский Самарской области</w:t>
      </w:r>
      <w:r w:rsidR="009070EE" w:rsidRPr="00176678">
        <w:rPr>
          <w:szCs w:val="28"/>
        </w:rPr>
        <w:t xml:space="preserve"> </w:t>
      </w:r>
      <w:r w:rsidR="00FB5B63">
        <w:rPr>
          <w:szCs w:val="28"/>
        </w:rPr>
        <w:t>(п</w:t>
      </w:r>
      <w:r w:rsidR="00982714">
        <w:rPr>
          <w:szCs w:val="28"/>
        </w:rPr>
        <w:t>риложение 1).</w:t>
      </w:r>
    </w:p>
    <w:p w:rsidR="009C0A9A" w:rsidRDefault="00076B51" w:rsidP="009C0A9A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3</w:t>
      </w:r>
      <w:r w:rsidR="00441F43">
        <w:rPr>
          <w:szCs w:val="28"/>
        </w:rPr>
        <w:t>.</w:t>
      </w:r>
      <w:r w:rsidR="0055645E">
        <w:rPr>
          <w:szCs w:val="28"/>
        </w:rPr>
        <w:t xml:space="preserve"> </w:t>
      </w:r>
      <w:r w:rsidR="009C0A9A" w:rsidRPr="005F3F10">
        <w:rPr>
          <w:szCs w:val="28"/>
        </w:rPr>
        <w:t xml:space="preserve">Утвердить состав </w:t>
      </w:r>
      <w:r w:rsidR="009C0A9A">
        <w:rPr>
          <w:szCs w:val="28"/>
        </w:rPr>
        <w:t xml:space="preserve">экспертной комиссии </w:t>
      </w:r>
      <w:r w:rsidR="00842CB5">
        <w:rPr>
          <w:szCs w:val="28"/>
        </w:rPr>
        <w:t>к</w:t>
      </w:r>
      <w:r w:rsidR="009C0A9A" w:rsidRPr="00176678">
        <w:rPr>
          <w:szCs w:val="28"/>
        </w:rPr>
        <w:t xml:space="preserve">онкурса </w:t>
      </w:r>
      <w:r w:rsidR="00656392">
        <w:rPr>
          <w:szCs w:val="28"/>
        </w:rPr>
        <w:t>рисунков</w:t>
      </w:r>
      <w:r w:rsidR="00EC677B">
        <w:rPr>
          <w:szCs w:val="28"/>
        </w:rPr>
        <w:t xml:space="preserve"> </w:t>
      </w:r>
      <w:r w:rsidR="00EC677B" w:rsidRPr="00076B51">
        <w:rPr>
          <w:rStyle w:val="af"/>
          <w:b w:val="0"/>
          <w:szCs w:val="28"/>
        </w:rPr>
        <w:t>«</w:t>
      </w:r>
      <w:r w:rsidR="00EC677B">
        <w:rPr>
          <w:rStyle w:val="af"/>
          <w:b w:val="0"/>
          <w:szCs w:val="28"/>
        </w:rPr>
        <w:t>Армия</w:t>
      </w:r>
      <w:r w:rsidR="00740ADB">
        <w:rPr>
          <w:rStyle w:val="af"/>
          <w:b w:val="0"/>
          <w:szCs w:val="28"/>
        </w:rPr>
        <w:t xml:space="preserve"> </w:t>
      </w:r>
      <w:r w:rsidR="00EC677B" w:rsidRPr="00076B51">
        <w:rPr>
          <w:rStyle w:val="af"/>
          <w:b w:val="0"/>
          <w:szCs w:val="28"/>
        </w:rPr>
        <w:t xml:space="preserve">- </w:t>
      </w:r>
      <w:r w:rsidR="00EC677B">
        <w:rPr>
          <w:rStyle w:val="af"/>
          <w:b w:val="0"/>
          <w:szCs w:val="28"/>
        </w:rPr>
        <w:t xml:space="preserve">доблесть </w:t>
      </w:r>
      <w:r w:rsidR="00EC677B" w:rsidRPr="00076B51">
        <w:rPr>
          <w:rStyle w:val="af"/>
          <w:b w:val="0"/>
          <w:szCs w:val="28"/>
        </w:rPr>
        <w:t>России» для</w:t>
      </w:r>
      <w:r w:rsidR="00EC677B">
        <w:rPr>
          <w:rStyle w:val="af"/>
          <w:b w:val="0"/>
          <w:szCs w:val="28"/>
        </w:rPr>
        <w:t xml:space="preserve"> детей </w:t>
      </w:r>
      <w:proofErr w:type="gramStart"/>
      <w:r w:rsidR="00EC677B">
        <w:rPr>
          <w:rStyle w:val="af"/>
          <w:b w:val="0"/>
          <w:szCs w:val="28"/>
        </w:rPr>
        <w:t xml:space="preserve">и </w:t>
      </w:r>
      <w:r w:rsidR="00EC677B" w:rsidRPr="00076B51">
        <w:rPr>
          <w:rStyle w:val="af"/>
          <w:b w:val="0"/>
          <w:szCs w:val="28"/>
        </w:rPr>
        <w:t xml:space="preserve"> молодёжи</w:t>
      </w:r>
      <w:proofErr w:type="gramEnd"/>
      <w:r w:rsidR="00EC677B">
        <w:rPr>
          <w:szCs w:val="28"/>
        </w:rPr>
        <w:t xml:space="preserve"> </w:t>
      </w:r>
      <w:r w:rsidR="001A2D66">
        <w:rPr>
          <w:szCs w:val="28"/>
        </w:rPr>
        <w:t>на территории муниципального района Кра</w:t>
      </w:r>
      <w:r w:rsidR="0083628A" w:rsidRPr="0083628A">
        <w:rPr>
          <w:szCs w:val="28"/>
        </w:rPr>
        <w:t>сноярский Самарской области</w:t>
      </w:r>
      <w:r w:rsidR="0083628A">
        <w:rPr>
          <w:szCs w:val="28"/>
        </w:rPr>
        <w:t xml:space="preserve"> </w:t>
      </w:r>
      <w:r w:rsidR="00982714">
        <w:rPr>
          <w:szCs w:val="28"/>
        </w:rPr>
        <w:t>(приложение</w:t>
      </w:r>
      <w:r w:rsidR="009C0A9A" w:rsidRPr="005F3F10">
        <w:rPr>
          <w:szCs w:val="28"/>
        </w:rPr>
        <w:t xml:space="preserve"> </w:t>
      </w:r>
      <w:r w:rsidR="00982714">
        <w:rPr>
          <w:szCs w:val="28"/>
        </w:rPr>
        <w:t>2)</w:t>
      </w:r>
      <w:r w:rsidR="009C0A9A" w:rsidRPr="005F3F10">
        <w:rPr>
          <w:szCs w:val="28"/>
        </w:rPr>
        <w:t>.</w:t>
      </w:r>
    </w:p>
    <w:p w:rsidR="00BF0D4C" w:rsidRDefault="00076B51" w:rsidP="00FD4913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4</w:t>
      </w:r>
      <w:r w:rsidR="00F04F1B" w:rsidRPr="005F3F10">
        <w:rPr>
          <w:szCs w:val="28"/>
        </w:rPr>
        <w:t>.</w:t>
      </w:r>
      <w:r w:rsidR="0055645E">
        <w:rPr>
          <w:szCs w:val="28"/>
        </w:rPr>
        <w:t xml:space="preserve"> </w:t>
      </w:r>
      <w:r w:rsidR="008222C4">
        <w:rPr>
          <w:szCs w:val="28"/>
        </w:rPr>
        <w:t>О</w:t>
      </w:r>
      <w:r w:rsidR="008222C4" w:rsidRPr="00F77C20">
        <w:rPr>
          <w:szCs w:val="28"/>
        </w:rPr>
        <w:t xml:space="preserve">публиковать </w:t>
      </w:r>
      <w:r w:rsidR="008222C4">
        <w:rPr>
          <w:spacing w:val="-3"/>
          <w:szCs w:val="28"/>
        </w:rPr>
        <w:t>настоящее</w:t>
      </w:r>
      <w:r w:rsidR="008222C4" w:rsidRPr="00F77C20">
        <w:rPr>
          <w:spacing w:val="-3"/>
          <w:szCs w:val="28"/>
        </w:rPr>
        <w:t xml:space="preserve"> постановление</w:t>
      </w:r>
      <w:r w:rsidR="008222C4">
        <w:rPr>
          <w:szCs w:val="28"/>
        </w:rPr>
        <w:t xml:space="preserve"> в газете «Красноярский вестник</w:t>
      </w:r>
      <w:r w:rsidR="00673FEB">
        <w:rPr>
          <w:szCs w:val="28"/>
        </w:rPr>
        <w:t xml:space="preserve">» </w:t>
      </w:r>
      <w:r w:rsidR="008222C4">
        <w:rPr>
          <w:szCs w:val="28"/>
        </w:rPr>
        <w:t>и разместить на официальном сайте Администрации муниципального района Красноярский Самарской области в сети Интернет</w:t>
      </w:r>
      <w:r w:rsidR="00AD2E7E">
        <w:rPr>
          <w:spacing w:val="-3"/>
          <w:szCs w:val="28"/>
        </w:rPr>
        <w:t>.</w:t>
      </w:r>
    </w:p>
    <w:p w:rsidR="008A57D3" w:rsidRPr="005F3F10" w:rsidRDefault="00076B51" w:rsidP="00FD4913">
      <w:pPr>
        <w:spacing w:line="360" w:lineRule="auto"/>
        <w:ind w:firstLine="708"/>
        <w:jc w:val="both"/>
        <w:rPr>
          <w:bCs/>
          <w:color w:val="000000" w:themeColor="text1"/>
          <w:szCs w:val="28"/>
          <w:shd w:val="clear" w:color="auto" w:fill="FFFFFF"/>
        </w:rPr>
      </w:pPr>
      <w:r>
        <w:rPr>
          <w:bCs/>
          <w:color w:val="000000" w:themeColor="text1"/>
          <w:szCs w:val="28"/>
          <w:shd w:val="clear" w:color="auto" w:fill="FFFFFF"/>
        </w:rPr>
        <w:t>5</w:t>
      </w:r>
      <w:r w:rsidR="00895054">
        <w:rPr>
          <w:bCs/>
          <w:color w:val="000000" w:themeColor="text1"/>
          <w:szCs w:val="28"/>
          <w:shd w:val="clear" w:color="auto" w:fill="FFFFFF"/>
        </w:rPr>
        <w:t xml:space="preserve">. </w:t>
      </w:r>
      <w:r w:rsidR="00EC677B">
        <w:rPr>
          <w:bCs/>
          <w:color w:val="000000" w:themeColor="text1"/>
          <w:szCs w:val="28"/>
          <w:shd w:val="clear" w:color="auto" w:fill="FFFFFF"/>
        </w:rPr>
        <w:t xml:space="preserve">Контроль </w:t>
      </w:r>
      <w:r w:rsidR="00AD2E7E">
        <w:rPr>
          <w:bCs/>
          <w:color w:val="000000" w:themeColor="text1"/>
          <w:szCs w:val="28"/>
          <w:shd w:val="clear" w:color="auto" w:fill="FFFFFF"/>
        </w:rPr>
        <w:t>за выполнение</w:t>
      </w:r>
      <w:r w:rsidR="005E5CD0">
        <w:rPr>
          <w:bCs/>
          <w:color w:val="000000" w:themeColor="text1"/>
          <w:szCs w:val="28"/>
          <w:shd w:val="clear" w:color="auto" w:fill="FFFFFF"/>
        </w:rPr>
        <w:t>м</w:t>
      </w:r>
      <w:r w:rsidR="008A57D3" w:rsidRPr="005F3F10">
        <w:rPr>
          <w:bCs/>
          <w:color w:val="000000" w:themeColor="text1"/>
          <w:szCs w:val="28"/>
          <w:shd w:val="clear" w:color="auto" w:fill="FFFFFF"/>
        </w:rPr>
        <w:t xml:space="preserve"> настоящего постановления возложить на заместителя Главы муниципального района Красноярский</w:t>
      </w:r>
      <w:r w:rsidR="00E01922" w:rsidRPr="005F3F10">
        <w:rPr>
          <w:bCs/>
          <w:color w:val="000000" w:themeColor="text1"/>
          <w:szCs w:val="28"/>
          <w:shd w:val="clear" w:color="auto" w:fill="FFFFFF"/>
        </w:rPr>
        <w:t xml:space="preserve"> Самарской области</w:t>
      </w:r>
      <w:r w:rsidR="008A57D3" w:rsidRPr="005F3F10">
        <w:rPr>
          <w:bCs/>
          <w:color w:val="000000" w:themeColor="text1"/>
          <w:szCs w:val="28"/>
          <w:shd w:val="clear" w:color="auto" w:fill="FFFFFF"/>
        </w:rPr>
        <w:t xml:space="preserve"> </w:t>
      </w:r>
      <w:r w:rsidR="00C96662" w:rsidRPr="005F3F10">
        <w:rPr>
          <w:bCs/>
          <w:color w:val="000000" w:themeColor="text1"/>
          <w:szCs w:val="28"/>
          <w:shd w:val="clear" w:color="auto" w:fill="FFFFFF"/>
        </w:rPr>
        <w:t xml:space="preserve">по социальным вопросам </w:t>
      </w:r>
      <w:proofErr w:type="spellStart"/>
      <w:r w:rsidR="005E5CD0">
        <w:rPr>
          <w:bCs/>
          <w:color w:val="000000" w:themeColor="text1"/>
          <w:szCs w:val="28"/>
          <w:shd w:val="clear" w:color="auto" w:fill="FFFFFF"/>
        </w:rPr>
        <w:t>Балясову</w:t>
      </w:r>
      <w:proofErr w:type="spellEnd"/>
      <w:r w:rsidR="005E5CD0">
        <w:rPr>
          <w:bCs/>
          <w:color w:val="000000" w:themeColor="text1"/>
          <w:szCs w:val="28"/>
          <w:shd w:val="clear" w:color="auto" w:fill="FFFFFF"/>
        </w:rPr>
        <w:t xml:space="preserve"> С.</w:t>
      </w:r>
      <w:r w:rsidR="002E2A5D">
        <w:rPr>
          <w:bCs/>
          <w:color w:val="000000" w:themeColor="text1"/>
          <w:szCs w:val="28"/>
          <w:shd w:val="clear" w:color="auto" w:fill="FFFFFF"/>
        </w:rPr>
        <w:t>А</w:t>
      </w:r>
      <w:r w:rsidR="0066183B" w:rsidRPr="005F3F10">
        <w:rPr>
          <w:bCs/>
          <w:color w:val="000000" w:themeColor="text1"/>
          <w:szCs w:val="28"/>
          <w:shd w:val="clear" w:color="auto" w:fill="FFFFFF"/>
        </w:rPr>
        <w:t>.</w:t>
      </w:r>
    </w:p>
    <w:p w:rsidR="008A57D3" w:rsidRPr="005F3F10" w:rsidRDefault="00076B51" w:rsidP="00FD4913">
      <w:pPr>
        <w:spacing w:line="360" w:lineRule="auto"/>
        <w:ind w:firstLine="708"/>
        <w:jc w:val="both"/>
        <w:rPr>
          <w:bCs/>
          <w:color w:val="000000" w:themeColor="text1"/>
          <w:szCs w:val="28"/>
          <w:shd w:val="clear" w:color="auto" w:fill="FFFFFF"/>
        </w:rPr>
      </w:pPr>
      <w:r>
        <w:rPr>
          <w:bCs/>
          <w:color w:val="000000" w:themeColor="text1"/>
          <w:szCs w:val="28"/>
          <w:shd w:val="clear" w:color="auto" w:fill="FFFFFF"/>
        </w:rPr>
        <w:t>6</w:t>
      </w:r>
      <w:r w:rsidR="008A57D3" w:rsidRPr="005F3F10">
        <w:rPr>
          <w:bCs/>
          <w:color w:val="000000" w:themeColor="text1"/>
          <w:szCs w:val="28"/>
          <w:shd w:val="clear" w:color="auto" w:fill="FFFFFF"/>
        </w:rPr>
        <w:t>.</w:t>
      </w:r>
      <w:r w:rsidR="0055645E">
        <w:rPr>
          <w:bCs/>
          <w:color w:val="000000" w:themeColor="text1"/>
          <w:szCs w:val="28"/>
          <w:shd w:val="clear" w:color="auto" w:fill="FFFFFF"/>
        </w:rPr>
        <w:t xml:space="preserve"> </w:t>
      </w:r>
      <w:r w:rsidR="008A57D3" w:rsidRPr="005F3F10">
        <w:rPr>
          <w:bCs/>
          <w:color w:val="000000" w:themeColor="text1"/>
          <w:szCs w:val="28"/>
          <w:shd w:val="clear" w:color="auto" w:fill="FFFFFF"/>
        </w:rPr>
        <w:t xml:space="preserve"> Настоящее постановление вступ</w:t>
      </w:r>
      <w:r w:rsidR="0027304E">
        <w:rPr>
          <w:bCs/>
          <w:color w:val="000000" w:themeColor="text1"/>
          <w:szCs w:val="28"/>
          <w:shd w:val="clear" w:color="auto" w:fill="FFFFFF"/>
        </w:rPr>
        <w:t>ает</w:t>
      </w:r>
      <w:r w:rsidR="00084AB5">
        <w:rPr>
          <w:bCs/>
          <w:color w:val="000000" w:themeColor="text1"/>
          <w:szCs w:val="28"/>
          <w:shd w:val="clear" w:color="auto" w:fill="FFFFFF"/>
        </w:rPr>
        <w:t xml:space="preserve"> в силу со дня его подписания</w:t>
      </w:r>
      <w:r w:rsidR="008A57D3" w:rsidRPr="005F3F10">
        <w:rPr>
          <w:bCs/>
          <w:color w:val="000000" w:themeColor="text1"/>
          <w:szCs w:val="28"/>
          <w:shd w:val="clear" w:color="auto" w:fill="FFFFFF"/>
        </w:rPr>
        <w:t>.</w:t>
      </w:r>
    </w:p>
    <w:p w:rsidR="008A57D3" w:rsidRPr="005F3F10" w:rsidRDefault="008A57D3" w:rsidP="008A57D3">
      <w:pPr>
        <w:spacing w:line="360" w:lineRule="auto"/>
        <w:ind w:firstLine="708"/>
        <w:jc w:val="both"/>
        <w:rPr>
          <w:bCs/>
          <w:color w:val="000000" w:themeColor="text1"/>
          <w:szCs w:val="28"/>
          <w:shd w:val="clear" w:color="auto" w:fill="FFFFFF"/>
        </w:rPr>
      </w:pPr>
    </w:p>
    <w:p w:rsidR="008A57D3" w:rsidRPr="005F3F10" w:rsidRDefault="008A57D3" w:rsidP="008A57D3">
      <w:pPr>
        <w:spacing w:line="360" w:lineRule="auto"/>
        <w:ind w:firstLine="708"/>
        <w:jc w:val="both"/>
        <w:rPr>
          <w:bCs/>
          <w:color w:val="000000" w:themeColor="text1"/>
          <w:szCs w:val="28"/>
          <w:shd w:val="clear" w:color="auto" w:fill="FFFFFF"/>
        </w:rPr>
      </w:pPr>
    </w:p>
    <w:p w:rsidR="008A57D3" w:rsidRPr="005F3F10" w:rsidRDefault="008A57D3" w:rsidP="002E2A5D">
      <w:pPr>
        <w:spacing w:line="360" w:lineRule="auto"/>
        <w:jc w:val="both"/>
        <w:rPr>
          <w:b/>
          <w:bCs/>
          <w:color w:val="000000" w:themeColor="text1"/>
          <w:szCs w:val="28"/>
          <w:shd w:val="clear" w:color="auto" w:fill="FFFFFF"/>
        </w:rPr>
      </w:pPr>
      <w:r w:rsidRPr="005F3F10">
        <w:rPr>
          <w:b/>
          <w:bCs/>
          <w:color w:val="000000" w:themeColor="text1"/>
          <w:szCs w:val="28"/>
          <w:shd w:val="clear" w:color="auto" w:fill="FFFFFF"/>
        </w:rPr>
        <w:t xml:space="preserve">Глава района                                             </w:t>
      </w:r>
      <w:r w:rsidR="00BF0D4C" w:rsidRPr="005F3F10">
        <w:rPr>
          <w:b/>
          <w:bCs/>
          <w:color w:val="000000" w:themeColor="text1"/>
          <w:szCs w:val="28"/>
          <w:shd w:val="clear" w:color="auto" w:fill="FFFFFF"/>
        </w:rPr>
        <w:t xml:space="preserve">       </w:t>
      </w:r>
      <w:r w:rsidRPr="005F3F10">
        <w:rPr>
          <w:b/>
          <w:bCs/>
          <w:color w:val="000000" w:themeColor="text1"/>
          <w:szCs w:val="28"/>
          <w:shd w:val="clear" w:color="auto" w:fill="FFFFFF"/>
        </w:rPr>
        <w:t xml:space="preserve">     </w:t>
      </w:r>
      <w:r w:rsidR="002E2A5D">
        <w:rPr>
          <w:b/>
          <w:bCs/>
          <w:color w:val="000000" w:themeColor="text1"/>
          <w:szCs w:val="28"/>
          <w:shd w:val="clear" w:color="auto" w:fill="FFFFFF"/>
        </w:rPr>
        <w:t xml:space="preserve">                </w:t>
      </w:r>
      <w:r w:rsidRPr="005F3F10">
        <w:rPr>
          <w:b/>
          <w:bCs/>
          <w:color w:val="000000" w:themeColor="text1"/>
          <w:szCs w:val="28"/>
          <w:shd w:val="clear" w:color="auto" w:fill="FFFFFF"/>
        </w:rPr>
        <w:t xml:space="preserve">  </w:t>
      </w:r>
      <w:proofErr w:type="spellStart"/>
      <w:r w:rsidR="00313B1F" w:rsidRPr="005F3F10">
        <w:rPr>
          <w:b/>
          <w:bCs/>
          <w:color w:val="000000" w:themeColor="text1"/>
          <w:szCs w:val="28"/>
          <w:shd w:val="clear" w:color="auto" w:fill="FFFFFF"/>
        </w:rPr>
        <w:t>М.В.</w:t>
      </w:r>
      <w:r w:rsidRPr="005F3F10">
        <w:rPr>
          <w:b/>
          <w:bCs/>
          <w:color w:val="000000" w:themeColor="text1"/>
          <w:szCs w:val="28"/>
          <w:shd w:val="clear" w:color="auto" w:fill="FFFFFF"/>
        </w:rPr>
        <w:t>Белоусов</w:t>
      </w:r>
      <w:proofErr w:type="spellEnd"/>
    </w:p>
    <w:p w:rsidR="00AD31D0" w:rsidRPr="005F3F10" w:rsidRDefault="00AD31D0" w:rsidP="006A0E4F">
      <w:pPr>
        <w:pStyle w:val="a6"/>
        <w:ind w:firstLine="0"/>
        <w:jc w:val="center"/>
        <w:rPr>
          <w:sz w:val="24"/>
          <w:szCs w:val="24"/>
        </w:rPr>
      </w:pPr>
    </w:p>
    <w:p w:rsidR="00BF0D4C" w:rsidRPr="005F3F10" w:rsidRDefault="00BF0D4C" w:rsidP="006A0E4F">
      <w:pPr>
        <w:pStyle w:val="a6"/>
        <w:ind w:firstLine="0"/>
        <w:jc w:val="center"/>
        <w:rPr>
          <w:sz w:val="24"/>
          <w:szCs w:val="24"/>
        </w:rPr>
      </w:pPr>
    </w:p>
    <w:p w:rsidR="00BF0D4C" w:rsidRPr="005F3F10" w:rsidRDefault="00BF0D4C" w:rsidP="006A0E4F">
      <w:pPr>
        <w:pStyle w:val="a6"/>
        <w:ind w:firstLine="0"/>
        <w:jc w:val="center"/>
        <w:rPr>
          <w:sz w:val="24"/>
          <w:szCs w:val="24"/>
        </w:rPr>
      </w:pPr>
    </w:p>
    <w:p w:rsidR="00BF0D4C" w:rsidRPr="005F3F10" w:rsidRDefault="00BF0D4C" w:rsidP="006A0E4F">
      <w:pPr>
        <w:pStyle w:val="a6"/>
        <w:ind w:firstLine="0"/>
        <w:jc w:val="center"/>
        <w:rPr>
          <w:sz w:val="24"/>
          <w:szCs w:val="24"/>
        </w:rPr>
      </w:pPr>
    </w:p>
    <w:p w:rsidR="00820285" w:rsidRPr="005F3F10" w:rsidRDefault="00820285" w:rsidP="006A0E4F">
      <w:pPr>
        <w:pStyle w:val="a6"/>
        <w:ind w:firstLine="0"/>
        <w:jc w:val="center"/>
        <w:rPr>
          <w:sz w:val="24"/>
          <w:szCs w:val="24"/>
        </w:rPr>
      </w:pPr>
    </w:p>
    <w:p w:rsidR="005F3F10" w:rsidRPr="005F3F10" w:rsidRDefault="005F3F10" w:rsidP="006A0E4F">
      <w:pPr>
        <w:pStyle w:val="a6"/>
        <w:ind w:firstLine="0"/>
        <w:jc w:val="center"/>
        <w:rPr>
          <w:sz w:val="24"/>
          <w:szCs w:val="24"/>
        </w:rPr>
      </w:pPr>
    </w:p>
    <w:p w:rsidR="005F3F10" w:rsidRDefault="005F3F10" w:rsidP="006A0E4F">
      <w:pPr>
        <w:pStyle w:val="a6"/>
        <w:ind w:firstLine="0"/>
        <w:jc w:val="center"/>
        <w:rPr>
          <w:sz w:val="24"/>
          <w:szCs w:val="24"/>
        </w:rPr>
      </w:pPr>
    </w:p>
    <w:p w:rsidR="00AD2E7E" w:rsidRDefault="00AD2E7E" w:rsidP="006A0E4F">
      <w:pPr>
        <w:pStyle w:val="a6"/>
        <w:ind w:firstLine="0"/>
        <w:jc w:val="center"/>
        <w:rPr>
          <w:sz w:val="24"/>
          <w:szCs w:val="24"/>
        </w:rPr>
      </w:pPr>
    </w:p>
    <w:p w:rsidR="00AD2E7E" w:rsidRDefault="00AD2E7E" w:rsidP="006A0E4F">
      <w:pPr>
        <w:pStyle w:val="a6"/>
        <w:ind w:firstLine="0"/>
        <w:jc w:val="center"/>
        <w:rPr>
          <w:sz w:val="24"/>
          <w:szCs w:val="24"/>
        </w:rPr>
      </w:pPr>
    </w:p>
    <w:p w:rsidR="00AD2E7E" w:rsidRDefault="00AD2E7E" w:rsidP="006A0E4F">
      <w:pPr>
        <w:pStyle w:val="a6"/>
        <w:ind w:firstLine="0"/>
        <w:jc w:val="center"/>
        <w:rPr>
          <w:sz w:val="24"/>
          <w:szCs w:val="24"/>
        </w:rPr>
      </w:pPr>
    </w:p>
    <w:p w:rsidR="000F75A9" w:rsidRDefault="000F75A9" w:rsidP="006A0E4F">
      <w:pPr>
        <w:pStyle w:val="a6"/>
        <w:ind w:firstLine="0"/>
        <w:jc w:val="center"/>
        <w:rPr>
          <w:sz w:val="24"/>
          <w:szCs w:val="24"/>
        </w:rPr>
      </w:pPr>
    </w:p>
    <w:p w:rsidR="009023F1" w:rsidRDefault="009023F1" w:rsidP="006A0E4F">
      <w:pPr>
        <w:pStyle w:val="a6"/>
        <w:ind w:firstLine="0"/>
        <w:jc w:val="center"/>
        <w:rPr>
          <w:sz w:val="24"/>
          <w:szCs w:val="24"/>
        </w:rPr>
      </w:pPr>
    </w:p>
    <w:p w:rsidR="00656392" w:rsidRDefault="00656392" w:rsidP="006A0E4F">
      <w:pPr>
        <w:pStyle w:val="a6"/>
        <w:ind w:firstLine="0"/>
        <w:jc w:val="center"/>
        <w:rPr>
          <w:sz w:val="24"/>
          <w:szCs w:val="24"/>
        </w:rPr>
      </w:pPr>
    </w:p>
    <w:p w:rsidR="00656392" w:rsidRDefault="00656392" w:rsidP="006A0E4F">
      <w:pPr>
        <w:pStyle w:val="a6"/>
        <w:ind w:firstLine="0"/>
        <w:jc w:val="center"/>
        <w:rPr>
          <w:sz w:val="24"/>
          <w:szCs w:val="24"/>
        </w:rPr>
      </w:pPr>
    </w:p>
    <w:p w:rsidR="00656392" w:rsidRDefault="002978C5" w:rsidP="008A57D3">
      <w:pPr>
        <w:pStyle w:val="a6"/>
        <w:ind w:firstLine="0"/>
        <w:rPr>
          <w:sz w:val="24"/>
          <w:szCs w:val="24"/>
        </w:rPr>
      </w:pPr>
      <w:r>
        <w:rPr>
          <w:sz w:val="24"/>
          <w:szCs w:val="24"/>
        </w:rPr>
        <w:t>Вершинина</w:t>
      </w:r>
      <w:r w:rsidR="006E7C3F" w:rsidRPr="005F3F10">
        <w:rPr>
          <w:sz w:val="24"/>
          <w:szCs w:val="24"/>
        </w:rPr>
        <w:t xml:space="preserve"> </w:t>
      </w:r>
      <w:r w:rsidR="008A57D3" w:rsidRPr="005F3F10">
        <w:rPr>
          <w:sz w:val="24"/>
          <w:szCs w:val="24"/>
        </w:rPr>
        <w:t>2-01-</w:t>
      </w:r>
      <w:r w:rsidR="00BF0D4C" w:rsidRPr="005F3F10">
        <w:rPr>
          <w:sz w:val="24"/>
          <w:szCs w:val="24"/>
        </w:rPr>
        <w:t>6</w:t>
      </w:r>
      <w:r w:rsidR="005A317C">
        <w:rPr>
          <w:sz w:val="24"/>
          <w:szCs w:val="24"/>
        </w:rPr>
        <w:t>6</w:t>
      </w:r>
    </w:p>
    <w:p w:rsidR="001A2D66" w:rsidRPr="005F3F10" w:rsidRDefault="001A2D66" w:rsidP="008A57D3">
      <w:pPr>
        <w:pStyle w:val="a6"/>
        <w:ind w:firstLine="0"/>
        <w:rPr>
          <w:sz w:val="24"/>
          <w:szCs w:val="24"/>
        </w:rPr>
      </w:pPr>
    </w:p>
    <w:p w:rsidR="00677B81" w:rsidRDefault="00677B81" w:rsidP="007E262E">
      <w:pPr>
        <w:pStyle w:val="a6"/>
        <w:spacing w:line="240" w:lineRule="auto"/>
        <w:ind w:firstLine="0"/>
        <w:rPr>
          <w:szCs w:val="28"/>
        </w:rPr>
      </w:pPr>
    </w:p>
    <w:p w:rsidR="00677B81" w:rsidRDefault="00677B81" w:rsidP="00677B81">
      <w:pPr>
        <w:ind w:left="5103"/>
        <w:jc w:val="center"/>
        <w:rPr>
          <w:szCs w:val="28"/>
        </w:rPr>
      </w:pPr>
      <w:r>
        <w:rPr>
          <w:szCs w:val="28"/>
        </w:rPr>
        <w:t>ПРИЛОЖЕНИЕ 1</w:t>
      </w:r>
    </w:p>
    <w:p w:rsidR="00677B81" w:rsidRDefault="00677B81" w:rsidP="00677B81">
      <w:pPr>
        <w:ind w:left="5103"/>
        <w:jc w:val="center"/>
        <w:rPr>
          <w:szCs w:val="24"/>
        </w:rPr>
      </w:pPr>
      <w:r>
        <w:rPr>
          <w:szCs w:val="24"/>
        </w:rPr>
        <w:t xml:space="preserve">     </w:t>
      </w:r>
    </w:p>
    <w:p w:rsidR="00677B81" w:rsidRDefault="00677B81" w:rsidP="00677B81">
      <w:pPr>
        <w:ind w:left="5103"/>
        <w:jc w:val="center"/>
        <w:rPr>
          <w:szCs w:val="24"/>
        </w:rPr>
      </w:pPr>
      <w:r>
        <w:rPr>
          <w:szCs w:val="28"/>
        </w:rPr>
        <w:t>УТВЕРЖДЕНО</w:t>
      </w:r>
    </w:p>
    <w:p w:rsidR="00677B81" w:rsidRPr="007E20FC" w:rsidRDefault="00677B81" w:rsidP="00677B81">
      <w:pPr>
        <w:ind w:left="5103"/>
        <w:jc w:val="center"/>
        <w:rPr>
          <w:szCs w:val="24"/>
        </w:rPr>
      </w:pPr>
      <w:r>
        <w:rPr>
          <w:szCs w:val="24"/>
        </w:rPr>
        <w:t>п</w:t>
      </w:r>
      <w:r w:rsidRPr="007E20FC">
        <w:rPr>
          <w:szCs w:val="24"/>
        </w:rPr>
        <w:t>остановлением администрации муниципального района</w:t>
      </w:r>
    </w:p>
    <w:p w:rsidR="00677B81" w:rsidRPr="007E20FC" w:rsidRDefault="00677B81" w:rsidP="00677B81">
      <w:pPr>
        <w:ind w:left="5103"/>
        <w:jc w:val="center"/>
        <w:rPr>
          <w:szCs w:val="24"/>
        </w:rPr>
      </w:pPr>
      <w:r>
        <w:rPr>
          <w:szCs w:val="24"/>
        </w:rPr>
        <w:t xml:space="preserve">Красноярский Самарской </w:t>
      </w:r>
      <w:r w:rsidRPr="007E20FC">
        <w:rPr>
          <w:szCs w:val="24"/>
        </w:rPr>
        <w:t>области</w:t>
      </w:r>
    </w:p>
    <w:p w:rsidR="00677B81" w:rsidRPr="007E20FC" w:rsidRDefault="00677B81" w:rsidP="00677B81">
      <w:pPr>
        <w:ind w:left="5103"/>
        <w:jc w:val="center"/>
        <w:rPr>
          <w:szCs w:val="24"/>
        </w:rPr>
      </w:pPr>
      <w:r w:rsidRPr="007E20FC">
        <w:rPr>
          <w:szCs w:val="24"/>
        </w:rPr>
        <w:t xml:space="preserve">от </w:t>
      </w:r>
      <w:r w:rsidR="00760C7B">
        <w:rPr>
          <w:szCs w:val="28"/>
        </w:rPr>
        <w:t>04.04.2023 №100</w:t>
      </w:r>
      <w:r>
        <w:rPr>
          <w:szCs w:val="28"/>
        </w:rPr>
        <w:br/>
      </w:r>
    </w:p>
    <w:p w:rsidR="00677B81" w:rsidRDefault="00677B81" w:rsidP="007E262E">
      <w:pPr>
        <w:pStyle w:val="a6"/>
        <w:spacing w:line="240" w:lineRule="auto"/>
        <w:ind w:firstLine="0"/>
        <w:rPr>
          <w:szCs w:val="28"/>
        </w:rPr>
      </w:pPr>
    </w:p>
    <w:p w:rsidR="00677B81" w:rsidRPr="008023C6" w:rsidRDefault="00677B81" w:rsidP="00677B81">
      <w:pPr>
        <w:pStyle w:val="a6"/>
        <w:spacing w:line="240" w:lineRule="auto"/>
        <w:ind w:firstLine="0"/>
        <w:jc w:val="center"/>
        <w:rPr>
          <w:bCs/>
          <w:color w:val="181818"/>
          <w:szCs w:val="28"/>
        </w:rPr>
      </w:pPr>
      <w:r w:rsidRPr="008023C6">
        <w:rPr>
          <w:bCs/>
          <w:color w:val="181818"/>
          <w:szCs w:val="28"/>
        </w:rPr>
        <w:t>ПОЛОЖЕНИЕ</w:t>
      </w:r>
    </w:p>
    <w:p w:rsidR="00677B81" w:rsidRPr="00C11FDB" w:rsidRDefault="00677B81" w:rsidP="00677B81">
      <w:pPr>
        <w:shd w:val="clear" w:color="auto" w:fill="FFFFFF"/>
        <w:jc w:val="center"/>
        <w:rPr>
          <w:rStyle w:val="af"/>
          <w:b w:val="0"/>
          <w:szCs w:val="28"/>
        </w:rPr>
      </w:pPr>
      <w:r w:rsidRPr="008023C6">
        <w:rPr>
          <w:bCs/>
          <w:color w:val="181818"/>
          <w:szCs w:val="28"/>
        </w:rPr>
        <w:t xml:space="preserve">о проведении конкурса </w:t>
      </w:r>
      <w:r>
        <w:rPr>
          <w:szCs w:val="28"/>
        </w:rPr>
        <w:t xml:space="preserve">рисунков </w:t>
      </w:r>
      <w:r w:rsidRPr="00076B51">
        <w:rPr>
          <w:rStyle w:val="af"/>
          <w:b w:val="0"/>
          <w:szCs w:val="28"/>
        </w:rPr>
        <w:t>«</w:t>
      </w:r>
      <w:r>
        <w:rPr>
          <w:rStyle w:val="af"/>
          <w:b w:val="0"/>
          <w:szCs w:val="28"/>
        </w:rPr>
        <w:t xml:space="preserve">Армия </w:t>
      </w:r>
      <w:r w:rsidRPr="00076B51">
        <w:rPr>
          <w:rStyle w:val="af"/>
          <w:b w:val="0"/>
          <w:szCs w:val="28"/>
        </w:rPr>
        <w:t xml:space="preserve">- </w:t>
      </w:r>
      <w:r>
        <w:rPr>
          <w:rStyle w:val="af"/>
          <w:b w:val="0"/>
          <w:szCs w:val="28"/>
        </w:rPr>
        <w:t xml:space="preserve">доблесть </w:t>
      </w:r>
      <w:r w:rsidRPr="00076B51">
        <w:rPr>
          <w:rStyle w:val="af"/>
          <w:b w:val="0"/>
          <w:szCs w:val="28"/>
        </w:rPr>
        <w:t>России»</w:t>
      </w:r>
    </w:p>
    <w:p w:rsidR="00677B81" w:rsidRPr="008023C6" w:rsidRDefault="00677B81" w:rsidP="00677B81">
      <w:pPr>
        <w:shd w:val="clear" w:color="auto" w:fill="FFFFFF"/>
        <w:jc w:val="center"/>
        <w:rPr>
          <w:bCs/>
          <w:color w:val="181818"/>
          <w:szCs w:val="28"/>
        </w:rPr>
      </w:pPr>
      <w:r w:rsidRPr="00C11FDB">
        <w:rPr>
          <w:rStyle w:val="af"/>
          <w:b w:val="0"/>
          <w:szCs w:val="28"/>
        </w:rPr>
        <w:t>для молодёжи на территории</w:t>
      </w:r>
      <w:r w:rsidRPr="00C11FDB">
        <w:rPr>
          <w:rStyle w:val="af"/>
          <w:szCs w:val="28"/>
        </w:rPr>
        <w:t xml:space="preserve"> </w:t>
      </w:r>
      <w:r w:rsidRPr="00C11FDB">
        <w:rPr>
          <w:szCs w:val="28"/>
        </w:rPr>
        <w:t>муниципального района Красноярский Самарской области</w:t>
      </w:r>
      <w:r>
        <w:rPr>
          <w:szCs w:val="28"/>
        </w:rPr>
        <w:t xml:space="preserve"> (далее - Конкурс) </w:t>
      </w:r>
    </w:p>
    <w:p w:rsidR="00677B81" w:rsidRPr="00F97C71" w:rsidRDefault="00677B81" w:rsidP="00677B81">
      <w:pPr>
        <w:shd w:val="clear" w:color="auto" w:fill="FFFFFF"/>
        <w:spacing w:line="360" w:lineRule="auto"/>
        <w:jc w:val="both"/>
        <w:rPr>
          <w:rFonts w:ascii="Arial" w:hAnsi="Arial" w:cs="Arial"/>
          <w:color w:val="181818"/>
          <w:sz w:val="21"/>
          <w:szCs w:val="21"/>
        </w:rPr>
      </w:pPr>
      <w:r w:rsidRPr="00F97C71">
        <w:rPr>
          <w:b/>
          <w:bCs/>
          <w:color w:val="181818"/>
          <w:szCs w:val="28"/>
        </w:rPr>
        <w:t> </w:t>
      </w:r>
    </w:p>
    <w:p w:rsidR="00677B81" w:rsidRPr="008222C4" w:rsidRDefault="00677B81" w:rsidP="00677B81">
      <w:pPr>
        <w:shd w:val="clear" w:color="auto" w:fill="FFFFFF"/>
        <w:spacing w:line="360" w:lineRule="auto"/>
        <w:ind w:firstLine="709"/>
        <w:jc w:val="center"/>
        <w:rPr>
          <w:color w:val="181818"/>
          <w:sz w:val="21"/>
          <w:szCs w:val="21"/>
        </w:rPr>
      </w:pPr>
      <w:r w:rsidRPr="008222C4">
        <w:rPr>
          <w:bCs/>
          <w:color w:val="181818"/>
          <w:szCs w:val="28"/>
        </w:rPr>
        <w:t>1.</w:t>
      </w:r>
      <w:r w:rsidRPr="008222C4">
        <w:rPr>
          <w:bCs/>
          <w:color w:val="181818"/>
          <w:sz w:val="14"/>
          <w:szCs w:val="14"/>
        </w:rPr>
        <w:t xml:space="preserve"> </w:t>
      </w:r>
      <w:r w:rsidRPr="008222C4">
        <w:rPr>
          <w:bCs/>
          <w:color w:val="181818"/>
          <w:szCs w:val="28"/>
        </w:rPr>
        <w:t>Общие положения</w:t>
      </w:r>
    </w:p>
    <w:p w:rsidR="00677B81" w:rsidRPr="008222C4" w:rsidRDefault="00677B81" w:rsidP="00677B81">
      <w:pPr>
        <w:shd w:val="clear" w:color="auto" w:fill="FFFFFF"/>
        <w:spacing w:line="360" w:lineRule="auto"/>
        <w:ind w:firstLine="709"/>
        <w:jc w:val="both"/>
        <w:rPr>
          <w:color w:val="181818"/>
          <w:sz w:val="21"/>
          <w:szCs w:val="21"/>
        </w:rPr>
      </w:pPr>
      <w:r>
        <w:rPr>
          <w:color w:val="181818"/>
          <w:szCs w:val="28"/>
        </w:rPr>
        <w:t xml:space="preserve"> </w:t>
      </w:r>
      <w:r w:rsidRPr="008222C4">
        <w:rPr>
          <w:color w:val="181818"/>
          <w:szCs w:val="28"/>
        </w:rPr>
        <w:t>1.1.</w:t>
      </w:r>
      <w:r w:rsidRPr="008222C4">
        <w:rPr>
          <w:color w:val="181818"/>
          <w:sz w:val="14"/>
          <w:szCs w:val="14"/>
        </w:rPr>
        <w:t>          </w:t>
      </w:r>
      <w:r w:rsidRPr="008222C4">
        <w:rPr>
          <w:color w:val="181818"/>
          <w:szCs w:val="28"/>
        </w:rPr>
        <w:t>Настоящее Положение определяет</w:t>
      </w:r>
      <w:r>
        <w:rPr>
          <w:color w:val="181818"/>
          <w:szCs w:val="28"/>
        </w:rPr>
        <w:t xml:space="preserve"> порядок проведения </w:t>
      </w:r>
      <w:r>
        <w:rPr>
          <w:szCs w:val="28"/>
        </w:rPr>
        <w:t>К</w:t>
      </w:r>
      <w:r w:rsidRPr="00176678">
        <w:rPr>
          <w:szCs w:val="28"/>
        </w:rPr>
        <w:t>онкурса</w:t>
      </w:r>
      <w:r w:rsidRPr="008222C4">
        <w:rPr>
          <w:color w:val="181818"/>
          <w:szCs w:val="28"/>
        </w:rPr>
        <w:t>.</w:t>
      </w:r>
    </w:p>
    <w:p w:rsidR="00677B81" w:rsidRPr="00A63A94" w:rsidRDefault="00677B81" w:rsidP="00677B81">
      <w:pPr>
        <w:shd w:val="clear" w:color="auto" w:fill="FFFFFF"/>
        <w:spacing w:line="360" w:lineRule="auto"/>
        <w:jc w:val="both"/>
        <w:rPr>
          <w:szCs w:val="28"/>
        </w:rPr>
      </w:pPr>
      <w:r>
        <w:rPr>
          <w:color w:val="181818"/>
          <w:szCs w:val="28"/>
        </w:rPr>
        <w:t xml:space="preserve">           </w:t>
      </w:r>
      <w:r w:rsidRPr="008222C4">
        <w:rPr>
          <w:color w:val="181818"/>
          <w:szCs w:val="28"/>
        </w:rPr>
        <w:t>1.2.</w:t>
      </w:r>
      <w:r w:rsidRPr="008222C4">
        <w:rPr>
          <w:color w:val="181818"/>
          <w:sz w:val="14"/>
          <w:szCs w:val="14"/>
        </w:rPr>
        <w:t>          </w:t>
      </w:r>
      <w:r>
        <w:rPr>
          <w:color w:val="181818"/>
          <w:szCs w:val="28"/>
        </w:rPr>
        <w:t>К</w:t>
      </w:r>
      <w:r w:rsidRPr="008222C4">
        <w:rPr>
          <w:color w:val="181818"/>
          <w:szCs w:val="28"/>
        </w:rPr>
        <w:t>онкурс</w:t>
      </w:r>
      <w:r w:rsidRPr="00B105D8">
        <w:rPr>
          <w:szCs w:val="28"/>
        </w:rPr>
        <w:t xml:space="preserve"> </w:t>
      </w:r>
      <w:r w:rsidRPr="008222C4">
        <w:rPr>
          <w:color w:val="181818"/>
          <w:szCs w:val="28"/>
        </w:rPr>
        <w:t xml:space="preserve">проводится </w:t>
      </w:r>
      <w:r>
        <w:rPr>
          <w:color w:val="181818"/>
          <w:szCs w:val="28"/>
        </w:rPr>
        <w:t>администрацией</w:t>
      </w:r>
      <w:r w:rsidRPr="008222C4">
        <w:rPr>
          <w:color w:val="181818"/>
          <w:szCs w:val="28"/>
        </w:rPr>
        <w:t xml:space="preserve"> муниципального района Красноярский </w:t>
      </w:r>
      <w:r>
        <w:rPr>
          <w:color w:val="181818"/>
          <w:szCs w:val="28"/>
        </w:rPr>
        <w:t>Самарской области.</w:t>
      </w:r>
    </w:p>
    <w:p w:rsidR="00677B81" w:rsidRDefault="00677B81" w:rsidP="00677B81">
      <w:pPr>
        <w:shd w:val="clear" w:color="auto" w:fill="FFFFFF"/>
        <w:spacing w:line="360" w:lineRule="auto"/>
        <w:ind w:firstLine="709"/>
        <w:jc w:val="both"/>
        <w:rPr>
          <w:color w:val="181818"/>
          <w:szCs w:val="28"/>
        </w:rPr>
      </w:pPr>
      <w:r>
        <w:rPr>
          <w:color w:val="181818"/>
          <w:szCs w:val="28"/>
        </w:rPr>
        <w:t>1.3. Непосредственная организация и проведение Конкурса возлагается на управление молодежной политики администрации муниципального района Красноярский Самарской области.</w:t>
      </w:r>
    </w:p>
    <w:p w:rsidR="00677B81" w:rsidRPr="008222C4" w:rsidRDefault="00677B81" w:rsidP="00677B81">
      <w:pPr>
        <w:shd w:val="clear" w:color="auto" w:fill="FFFFFF"/>
        <w:spacing w:line="360" w:lineRule="auto"/>
        <w:ind w:firstLine="709"/>
        <w:jc w:val="both"/>
        <w:rPr>
          <w:bCs/>
          <w:color w:val="181818"/>
          <w:szCs w:val="28"/>
        </w:rPr>
      </w:pPr>
      <w:r>
        <w:rPr>
          <w:color w:val="181818"/>
          <w:szCs w:val="28"/>
        </w:rPr>
        <w:t>1.4.  В Конкурсе могут участвовать дети и молодёжь в возрасте от 7 до 17 лет, среди которых выделяются две возрастные категории: дети в возрасте с 7 до 13 лет; молодёжь в возрасте с 14 до 17 лет.</w:t>
      </w:r>
    </w:p>
    <w:p w:rsidR="00677B81" w:rsidRDefault="00677B81" w:rsidP="00677B81">
      <w:pPr>
        <w:shd w:val="clear" w:color="auto" w:fill="FFFFFF"/>
        <w:spacing w:line="360" w:lineRule="auto"/>
        <w:ind w:firstLine="709"/>
        <w:jc w:val="both"/>
        <w:rPr>
          <w:color w:val="181818"/>
          <w:szCs w:val="28"/>
        </w:rPr>
      </w:pPr>
      <w:r>
        <w:rPr>
          <w:color w:val="181818"/>
          <w:szCs w:val="28"/>
        </w:rPr>
        <w:t>1.5. Конкурс проводится в один этап, по результатам которого отбираются три лучших</w:t>
      </w:r>
      <w:r w:rsidRPr="008222C4">
        <w:rPr>
          <w:color w:val="181818"/>
          <w:szCs w:val="28"/>
        </w:rPr>
        <w:t xml:space="preserve"> </w:t>
      </w:r>
      <w:r>
        <w:rPr>
          <w:color w:val="181818"/>
          <w:szCs w:val="28"/>
        </w:rPr>
        <w:t>рисунка в каждой из двух возрастных категорий</w:t>
      </w:r>
      <w:r w:rsidRPr="008222C4">
        <w:rPr>
          <w:color w:val="181818"/>
          <w:szCs w:val="28"/>
        </w:rPr>
        <w:t>.</w:t>
      </w:r>
    </w:p>
    <w:p w:rsidR="00677B81" w:rsidRDefault="00677B81" w:rsidP="00677B81">
      <w:pPr>
        <w:shd w:val="clear" w:color="auto" w:fill="FFFFFF"/>
        <w:spacing w:line="360" w:lineRule="auto"/>
        <w:ind w:firstLine="709"/>
        <w:jc w:val="both"/>
        <w:rPr>
          <w:color w:val="181818"/>
          <w:szCs w:val="28"/>
        </w:rPr>
      </w:pPr>
    </w:p>
    <w:p w:rsidR="00677B81" w:rsidRPr="005A317C" w:rsidRDefault="00677B81" w:rsidP="00677B81">
      <w:pPr>
        <w:shd w:val="clear" w:color="auto" w:fill="FFFFFF"/>
        <w:spacing w:line="360" w:lineRule="auto"/>
        <w:ind w:firstLine="709"/>
        <w:jc w:val="center"/>
        <w:rPr>
          <w:sz w:val="21"/>
          <w:szCs w:val="21"/>
        </w:rPr>
      </w:pPr>
      <w:r w:rsidRPr="005A317C">
        <w:rPr>
          <w:bCs/>
          <w:szCs w:val="28"/>
        </w:rPr>
        <w:t>2. Цели и задачи Конкурса</w:t>
      </w:r>
    </w:p>
    <w:p w:rsidR="00677B81" w:rsidRPr="00054955" w:rsidRDefault="00677B81" w:rsidP="00677B81">
      <w:pPr>
        <w:spacing w:line="360" w:lineRule="auto"/>
        <w:jc w:val="both"/>
      </w:pPr>
      <w:r>
        <w:rPr>
          <w:szCs w:val="28"/>
        </w:rPr>
        <w:t xml:space="preserve">             </w:t>
      </w:r>
      <w:r w:rsidRPr="005A317C">
        <w:rPr>
          <w:szCs w:val="28"/>
        </w:rPr>
        <w:t>2.1. Конкурс проводится с целью</w:t>
      </w:r>
      <w:r w:rsidRPr="00317ACF">
        <w:rPr>
          <w:szCs w:val="28"/>
        </w:rPr>
        <w:t xml:space="preserve"> </w:t>
      </w:r>
      <w:r>
        <w:rPr>
          <w:szCs w:val="28"/>
        </w:rPr>
        <w:t>патриотического воспитания детей и молодёжи,</w:t>
      </w:r>
      <w:r w:rsidRPr="00011911">
        <w:rPr>
          <w:color w:val="FF0000"/>
          <w:szCs w:val="28"/>
        </w:rPr>
        <w:t xml:space="preserve"> </w:t>
      </w:r>
      <w:r>
        <w:t xml:space="preserve">формирования духовно-нравственного развития личности, повышения престижа и мотивации к прохождению военной службы в рядах российской армии, профессиональной ориентации детей </w:t>
      </w:r>
      <w:proofErr w:type="gramStart"/>
      <w:r>
        <w:t>и  молодёжи</w:t>
      </w:r>
      <w:proofErr w:type="gramEnd"/>
      <w:r>
        <w:t xml:space="preserve">,  </w:t>
      </w:r>
      <w:r>
        <w:lastRenderedPageBreak/>
        <w:t>которые проживают на территории муниципального района Красноярский Самарской области.</w:t>
      </w:r>
    </w:p>
    <w:p w:rsidR="00677B81" w:rsidRPr="005A317C" w:rsidRDefault="00677B81" w:rsidP="00677B81">
      <w:pPr>
        <w:shd w:val="clear" w:color="auto" w:fill="FFFFFF"/>
        <w:spacing w:line="360" w:lineRule="auto"/>
        <w:ind w:firstLine="709"/>
        <w:jc w:val="both"/>
        <w:rPr>
          <w:sz w:val="21"/>
          <w:szCs w:val="21"/>
        </w:rPr>
      </w:pPr>
      <w:r w:rsidRPr="005A317C">
        <w:rPr>
          <w:szCs w:val="28"/>
        </w:rPr>
        <w:t>2.2. Задачи Конкурса:</w:t>
      </w:r>
    </w:p>
    <w:p w:rsidR="00677B81" w:rsidRPr="00011911" w:rsidRDefault="00677B81" w:rsidP="00677B81">
      <w:pPr>
        <w:shd w:val="clear" w:color="auto" w:fill="FFFFFF"/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1"/>
          <w:szCs w:val="21"/>
        </w:rPr>
      </w:pPr>
      <w:r w:rsidRPr="00011911">
        <w:rPr>
          <w:szCs w:val="28"/>
        </w:rPr>
        <w:t xml:space="preserve">-   формирование </w:t>
      </w:r>
      <w:r>
        <w:rPr>
          <w:szCs w:val="28"/>
        </w:rPr>
        <w:t>патриотически</w:t>
      </w:r>
      <w:r w:rsidRPr="00011911">
        <w:rPr>
          <w:szCs w:val="28"/>
        </w:rPr>
        <w:t>х чувств, духовно-нравственных ценностей и активной гражданской позиции среди</w:t>
      </w:r>
      <w:r>
        <w:rPr>
          <w:szCs w:val="28"/>
        </w:rPr>
        <w:t xml:space="preserve"> детей </w:t>
      </w:r>
      <w:proofErr w:type="gramStart"/>
      <w:r>
        <w:rPr>
          <w:szCs w:val="28"/>
        </w:rPr>
        <w:t xml:space="preserve">и </w:t>
      </w:r>
      <w:r w:rsidRPr="00011911">
        <w:rPr>
          <w:szCs w:val="28"/>
        </w:rPr>
        <w:t xml:space="preserve"> молодежи</w:t>
      </w:r>
      <w:proofErr w:type="gramEnd"/>
      <w:r w:rsidRPr="00011911">
        <w:rPr>
          <w:szCs w:val="28"/>
        </w:rPr>
        <w:t xml:space="preserve"> Красноярского района Самарской области;</w:t>
      </w:r>
    </w:p>
    <w:p w:rsidR="00677B81" w:rsidRPr="00136273" w:rsidRDefault="00677B81" w:rsidP="00677B81">
      <w:pPr>
        <w:shd w:val="clear" w:color="auto" w:fill="FFFFFF"/>
        <w:spacing w:line="360" w:lineRule="auto"/>
        <w:ind w:firstLine="709"/>
        <w:jc w:val="both"/>
        <w:rPr>
          <w:sz w:val="21"/>
          <w:szCs w:val="21"/>
        </w:rPr>
      </w:pPr>
      <w:r w:rsidRPr="00740ADB">
        <w:rPr>
          <w:b/>
          <w:sz w:val="21"/>
          <w:szCs w:val="21"/>
        </w:rPr>
        <w:t xml:space="preserve">- </w:t>
      </w:r>
      <w:r w:rsidRPr="00136273">
        <w:rPr>
          <w:szCs w:val="28"/>
        </w:rPr>
        <w:t>создание условий для про</w:t>
      </w:r>
      <w:r>
        <w:rPr>
          <w:szCs w:val="28"/>
        </w:rPr>
        <w:t xml:space="preserve">явления </w:t>
      </w:r>
      <w:r w:rsidRPr="00136273">
        <w:rPr>
          <w:szCs w:val="28"/>
        </w:rPr>
        <w:t>творческих способностей молодежи;</w:t>
      </w:r>
    </w:p>
    <w:p w:rsidR="00677B81" w:rsidRDefault="00677B81" w:rsidP="00677B81">
      <w:pPr>
        <w:spacing w:line="360" w:lineRule="auto"/>
        <w:jc w:val="both"/>
      </w:pPr>
      <w:r>
        <w:rPr>
          <w:szCs w:val="28"/>
        </w:rPr>
        <w:t xml:space="preserve">         - </w:t>
      </w:r>
      <w:r>
        <w:t xml:space="preserve"> развитие </w:t>
      </w:r>
      <w:proofErr w:type="gramStart"/>
      <w:r>
        <w:t>мотивации  детей</w:t>
      </w:r>
      <w:proofErr w:type="gramEnd"/>
      <w:r>
        <w:t xml:space="preserve"> и молодежи к выбору военных специальностей  в будущем;</w:t>
      </w:r>
    </w:p>
    <w:p w:rsidR="00677B81" w:rsidRDefault="00677B81" w:rsidP="00677B81">
      <w:pPr>
        <w:spacing w:line="360" w:lineRule="auto"/>
        <w:jc w:val="both"/>
      </w:pPr>
      <w:r>
        <w:t xml:space="preserve">         - сохранение и развитие исторических воинских традиций </w:t>
      </w:r>
      <w:proofErr w:type="gramStart"/>
      <w:r>
        <w:t>у  юных</w:t>
      </w:r>
      <w:proofErr w:type="gramEnd"/>
      <w:r>
        <w:t xml:space="preserve"> граждан России.</w:t>
      </w:r>
    </w:p>
    <w:p w:rsidR="00677B81" w:rsidRPr="008222C4" w:rsidRDefault="00677B81" w:rsidP="00677B81">
      <w:pPr>
        <w:shd w:val="clear" w:color="auto" w:fill="FFFFFF"/>
        <w:spacing w:line="360" w:lineRule="auto"/>
        <w:ind w:firstLine="709"/>
        <w:jc w:val="both"/>
        <w:rPr>
          <w:color w:val="181818"/>
          <w:sz w:val="21"/>
          <w:szCs w:val="21"/>
        </w:rPr>
      </w:pPr>
    </w:p>
    <w:p w:rsidR="00677B81" w:rsidRPr="008222C4" w:rsidRDefault="00677B81" w:rsidP="00677B81">
      <w:pPr>
        <w:shd w:val="clear" w:color="auto" w:fill="FFFFFF"/>
        <w:spacing w:line="360" w:lineRule="auto"/>
        <w:jc w:val="center"/>
        <w:rPr>
          <w:color w:val="181818"/>
          <w:sz w:val="21"/>
          <w:szCs w:val="21"/>
        </w:rPr>
      </w:pPr>
      <w:r w:rsidRPr="008222C4">
        <w:rPr>
          <w:bCs/>
          <w:color w:val="181818"/>
          <w:szCs w:val="28"/>
        </w:rPr>
        <w:t>3. Участники Конкурса</w:t>
      </w:r>
    </w:p>
    <w:p w:rsidR="00677B81" w:rsidRDefault="00677B81" w:rsidP="00677B81">
      <w:pPr>
        <w:shd w:val="clear" w:color="auto" w:fill="FFFFFF"/>
        <w:spacing w:line="360" w:lineRule="auto"/>
        <w:ind w:firstLine="709"/>
        <w:jc w:val="both"/>
        <w:rPr>
          <w:color w:val="181818"/>
          <w:szCs w:val="28"/>
        </w:rPr>
      </w:pPr>
      <w:r w:rsidRPr="008222C4">
        <w:rPr>
          <w:color w:val="181818"/>
          <w:szCs w:val="28"/>
        </w:rPr>
        <w:t>3.1. Возраст участников</w:t>
      </w:r>
      <w:r>
        <w:rPr>
          <w:color w:val="181818"/>
          <w:szCs w:val="28"/>
        </w:rPr>
        <w:t xml:space="preserve"> Конкурса</w:t>
      </w:r>
      <w:r w:rsidRPr="008222C4">
        <w:rPr>
          <w:color w:val="181818"/>
          <w:szCs w:val="28"/>
        </w:rPr>
        <w:t>:</w:t>
      </w:r>
      <w:r>
        <w:rPr>
          <w:color w:val="181818"/>
          <w:szCs w:val="28"/>
        </w:rPr>
        <w:t xml:space="preserve"> дети и молодежь в возрасте</w:t>
      </w:r>
      <w:r w:rsidRPr="008222C4">
        <w:rPr>
          <w:color w:val="181818"/>
          <w:szCs w:val="28"/>
        </w:rPr>
        <w:t xml:space="preserve"> от </w:t>
      </w:r>
      <w:r>
        <w:rPr>
          <w:color w:val="181818"/>
          <w:szCs w:val="28"/>
        </w:rPr>
        <w:t>7</w:t>
      </w:r>
      <w:r w:rsidRPr="008222C4">
        <w:rPr>
          <w:color w:val="181818"/>
          <w:szCs w:val="28"/>
        </w:rPr>
        <w:t xml:space="preserve"> до </w:t>
      </w:r>
      <w:r>
        <w:rPr>
          <w:color w:val="181818"/>
          <w:szCs w:val="28"/>
        </w:rPr>
        <w:t>17</w:t>
      </w:r>
      <w:r w:rsidRPr="008222C4">
        <w:rPr>
          <w:color w:val="181818"/>
          <w:szCs w:val="28"/>
        </w:rPr>
        <w:t xml:space="preserve"> лет.</w:t>
      </w:r>
    </w:p>
    <w:p w:rsidR="00677B81" w:rsidRPr="008222C4" w:rsidRDefault="00677B81" w:rsidP="00677B81">
      <w:pPr>
        <w:shd w:val="clear" w:color="auto" w:fill="FFFFFF"/>
        <w:spacing w:line="360" w:lineRule="auto"/>
        <w:ind w:firstLine="709"/>
        <w:jc w:val="both"/>
        <w:rPr>
          <w:color w:val="181818"/>
          <w:sz w:val="21"/>
          <w:szCs w:val="21"/>
        </w:rPr>
      </w:pPr>
      <w:r>
        <w:rPr>
          <w:color w:val="181818"/>
          <w:szCs w:val="28"/>
        </w:rPr>
        <w:t xml:space="preserve">3.2. Участники </w:t>
      </w:r>
      <w:proofErr w:type="gramStart"/>
      <w:r>
        <w:rPr>
          <w:color w:val="181818"/>
          <w:szCs w:val="28"/>
        </w:rPr>
        <w:t>делятся  на</w:t>
      </w:r>
      <w:proofErr w:type="gramEnd"/>
      <w:r>
        <w:rPr>
          <w:color w:val="181818"/>
          <w:szCs w:val="28"/>
        </w:rPr>
        <w:t xml:space="preserve"> две возрастные категории, в соответствии  с пунктом 1.4 настоящего Положения.</w:t>
      </w:r>
    </w:p>
    <w:p w:rsidR="00677B81" w:rsidRDefault="00677B81" w:rsidP="00677B81">
      <w:pPr>
        <w:shd w:val="clear" w:color="auto" w:fill="FFFFFF"/>
        <w:spacing w:line="360" w:lineRule="auto"/>
        <w:ind w:firstLine="709"/>
        <w:jc w:val="both"/>
        <w:rPr>
          <w:color w:val="181818"/>
          <w:szCs w:val="28"/>
        </w:rPr>
      </w:pPr>
    </w:p>
    <w:p w:rsidR="00677B81" w:rsidRPr="008222C4" w:rsidRDefault="00677B81" w:rsidP="00677B81">
      <w:pPr>
        <w:shd w:val="clear" w:color="auto" w:fill="FFFFFF"/>
        <w:spacing w:line="360" w:lineRule="auto"/>
        <w:jc w:val="center"/>
        <w:rPr>
          <w:color w:val="181818"/>
          <w:sz w:val="21"/>
          <w:szCs w:val="21"/>
        </w:rPr>
      </w:pPr>
      <w:r>
        <w:rPr>
          <w:bCs/>
          <w:color w:val="181818"/>
          <w:szCs w:val="28"/>
        </w:rPr>
        <w:t>4. Сроки проведения К</w:t>
      </w:r>
      <w:r w:rsidRPr="008222C4">
        <w:rPr>
          <w:bCs/>
          <w:color w:val="181818"/>
          <w:szCs w:val="28"/>
        </w:rPr>
        <w:t>онкурса</w:t>
      </w:r>
    </w:p>
    <w:p w:rsidR="00677B81" w:rsidRDefault="00677B81" w:rsidP="00677B81">
      <w:pPr>
        <w:shd w:val="clear" w:color="auto" w:fill="FFFFFF"/>
        <w:spacing w:line="360" w:lineRule="auto"/>
        <w:ind w:firstLine="709"/>
        <w:jc w:val="both"/>
        <w:rPr>
          <w:bCs/>
          <w:color w:val="181818"/>
          <w:szCs w:val="28"/>
        </w:rPr>
      </w:pPr>
      <w:r w:rsidRPr="008222C4">
        <w:rPr>
          <w:color w:val="181818"/>
          <w:szCs w:val="28"/>
        </w:rPr>
        <w:t xml:space="preserve">4.1. Конкурс проводится </w:t>
      </w:r>
      <w:r w:rsidRPr="00790C99">
        <w:rPr>
          <w:szCs w:val="28"/>
        </w:rPr>
        <w:t>с </w:t>
      </w:r>
      <w:r>
        <w:rPr>
          <w:szCs w:val="28"/>
        </w:rPr>
        <w:t>1</w:t>
      </w:r>
      <w:r>
        <w:rPr>
          <w:bCs/>
          <w:szCs w:val="28"/>
        </w:rPr>
        <w:t>0 апреля</w:t>
      </w:r>
      <w:r w:rsidRPr="00790C99">
        <w:rPr>
          <w:bCs/>
          <w:szCs w:val="28"/>
        </w:rPr>
        <w:t xml:space="preserve"> по </w:t>
      </w:r>
      <w:r>
        <w:rPr>
          <w:bCs/>
          <w:szCs w:val="28"/>
        </w:rPr>
        <w:t>26</w:t>
      </w:r>
      <w:r w:rsidRPr="00790C99">
        <w:rPr>
          <w:bCs/>
          <w:szCs w:val="28"/>
        </w:rPr>
        <w:t xml:space="preserve"> </w:t>
      </w:r>
      <w:r>
        <w:rPr>
          <w:bCs/>
          <w:szCs w:val="28"/>
        </w:rPr>
        <w:t>ма</w:t>
      </w:r>
      <w:r w:rsidRPr="00790C99">
        <w:rPr>
          <w:bCs/>
          <w:szCs w:val="28"/>
        </w:rPr>
        <w:t>я</w:t>
      </w:r>
      <w:r>
        <w:rPr>
          <w:bCs/>
          <w:color w:val="181818"/>
          <w:szCs w:val="28"/>
        </w:rPr>
        <w:t xml:space="preserve"> 2023 года.</w:t>
      </w:r>
    </w:p>
    <w:p w:rsidR="00677B81" w:rsidRPr="008222C4" w:rsidRDefault="00677B81" w:rsidP="00677B81">
      <w:pPr>
        <w:shd w:val="clear" w:color="auto" w:fill="FFFFFF"/>
        <w:spacing w:line="360" w:lineRule="auto"/>
        <w:ind w:firstLine="709"/>
        <w:jc w:val="both"/>
        <w:rPr>
          <w:color w:val="181818"/>
          <w:sz w:val="21"/>
          <w:szCs w:val="21"/>
        </w:rPr>
      </w:pPr>
      <w:r>
        <w:rPr>
          <w:bCs/>
          <w:color w:val="181818"/>
          <w:szCs w:val="28"/>
        </w:rPr>
        <w:t>4.2. Приём Конкурсных работ осуществляется с 1</w:t>
      </w:r>
      <w:r>
        <w:rPr>
          <w:bCs/>
          <w:szCs w:val="28"/>
        </w:rPr>
        <w:t>0 апреля</w:t>
      </w:r>
      <w:r w:rsidRPr="00790C99">
        <w:rPr>
          <w:bCs/>
          <w:szCs w:val="28"/>
        </w:rPr>
        <w:t xml:space="preserve"> по </w:t>
      </w:r>
      <w:r>
        <w:rPr>
          <w:bCs/>
          <w:szCs w:val="28"/>
        </w:rPr>
        <w:t>22</w:t>
      </w:r>
      <w:r w:rsidRPr="00790C99">
        <w:rPr>
          <w:bCs/>
          <w:szCs w:val="28"/>
        </w:rPr>
        <w:t xml:space="preserve"> </w:t>
      </w:r>
      <w:r>
        <w:rPr>
          <w:bCs/>
          <w:szCs w:val="28"/>
        </w:rPr>
        <w:t>ма</w:t>
      </w:r>
      <w:r w:rsidRPr="00790C99">
        <w:rPr>
          <w:bCs/>
          <w:szCs w:val="28"/>
        </w:rPr>
        <w:t>я</w:t>
      </w:r>
      <w:r>
        <w:rPr>
          <w:bCs/>
          <w:color w:val="181818"/>
          <w:szCs w:val="28"/>
        </w:rPr>
        <w:t xml:space="preserve"> 2023 года.</w:t>
      </w:r>
    </w:p>
    <w:p w:rsidR="00677B81" w:rsidRDefault="00677B81" w:rsidP="00677B81">
      <w:pPr>
        <w:shd w:val="clear" w:color="auto" w:fill="FFFFFF"/>
        <w:spacing w:line="360" w:lineRule="auto"/>
        <w:ind w:firstLine="709"/>
        <w:jc w:val="both"/>
        <w:rPr>
          <w:color w:val="181818"/>
          <w:szCs w:val="28"/>
        </w:rPr>
      </w:pPr>
      <w:r>
        <w:rPr>
          <w:color w:val="181818"/>
          <w:szCs w:val="28"/>
        </w:rPr>
        <w:t>4.3</w:t>
      </w:r>
      <w:r w:rsidRPr="008222C4">
        <w:rPr>
          <w:color w:val="181818"/>
          <w:szCs w:val="28"/>
        </w:rPr>
        <w:t>. </w:t>
      </w:r>
      <w:r w:rsidRPr="008222C4">
        <w:rPr>
          <w:bCs/>
          <w:color w:val="181818"/>
          <w:szCs w:val="28"/>
        </w:rPr>
        <w:t>С</w:t>
      </w:r>
      <w:r>
        <w:rPr>
          <w:bCs/>
          <w:color w:val="181818"/>
          <w:szCs w:val="28"/>
        </w:rPr>
        <w:t xml:space="preserve"> 23 мая по 26 мая 2023 </w:t>
      </w:r>
      <w:proofErr w:type="gramStart"/>
      <w:r>
        <w:rPr>
          <w:bCs/>
          <w:color w:val="181818"/>
          <w:szCs w:val="28"/>
        </w:rPr>
        <w:t xml:space="preserve">года </w:t>
      </w:r>
      <w:r>
        <w:rPr>
          <w:color w:val="181818"/>
          <w:szCs w:val="28"/>
        </w:rPr>
        <w:t xml:space="preserve"> проводится</w:t>
      </w:r>
      <w:proofErr w:type="gramEnd"/>
      <w:r w:rsidRPr="008222C4">
        <w:rPr>
          <w:color w:val="181818"/>
          <w:szCs w:val="28"/>
        </w:rPr>
        <w:t xml:space="preserve"> экспертная оценка конкур</w:t>
      </w:r>
      <w:r>
        <w:rPr>
          <w:color w:val="181818"/>
          <w:szCs w:val="28"/>
        </w:rPr>
        <w:t>сных работ и подведение итогов К</w:t>
      </w:r>
      <w:r w:rsidRPr="008222C4">
        <w:rPr>
          <w:color w:val="181818"/>
          <w:szCs w:val="28"/>
        </w:rPr>
        <w:t>онкурса.</w:t>
      </w:r>
    </w:p>
    <w:p w:rsidR="00677B81" w:rsidRDefault="00677B81" w:rsidP="00677B81">
      <w:pPr>
        <w:shd w:val="clear" w:color="auto" w:fill="FFFFFF"/>
        <w:spacing w:line="360" w:lineRule="auto"/>
        <w:ind w:firstLine="709"/>
        <w:jc w:val="both"/>
        <w:rPr>
          <w:color w:val="181818"/>
          <w:szCs w:val="28"/>
        </w:rPr>
      </w:pPr>
    </w:p>
    <w:p w:rsidR="00677B81" w:rsidRPr="007E0CF0" w:rsidRDefault="00677B81" w:rsidP="00677B81">
      <w:pPr>
        <w:shd w:val="clear" w:color="auto" w:fill="FFFFFF"/>
        <w:spacing w:line="360" w:lineRule="auto"/>
        <w:ind w:firstLine="709"/>
        <w:jc w:val="center"/>
      </w:pPr>
      <w:r>
        <w:rPr>
          <w:color w:val="181818"/>
          <w:szCs w:val="28"/>
        </w:rPr>
        <w:t xml:space="preserve">5. </w:t>
      </w:r>
      <w:r>
        <w:t>Порядок предоставления Конкурсных работ</w:t>
      </w:r>
    </w:p>
    <w:p w:rsidR="00677B81" w:rsidRDefault="00677B81" w:rsidP="00677B81">
      <w:pPr>
        <w:shd w:val="clear" w:color="auto" w:fill="FFFFFF"/>
        <w:spacing w:line="360" w:lineRule="auto"/>
        <w:ind w:firstLine="709"/>
        <w:jc w:val="both"/>
        <w:rPr>
          <w:color w:val="181818"/>
          <w:szCs w:val="28"/>
        </w:rPr>
      </w:pPr>
      <w:r>
        <w:rPr>
          <w:color w:val="181818"/>
          <w:szCs w:val="28"/>
        </w:rPr>
        <w:t xml:space="preserve">  5.1. На К</w:t>
      </w:r>
      <w:r w:rsidRPr="008222C4">
        <w:rPr>
          <w:color w:val="181818"/>
          <w:szCs w:val="28"/>
        </w:rPr>
        <w:t>онкурс до</w:t>
      </w:r>
      <w:r>
        <w:rPr>
          <w:color w:val="181818"/>
          <w:szCs w:val="28"/>
        </w:rPr>
        <w:t>пускается один рисунок (далее - Конкурсная работа) от одного участника (физического лица)</w:t>
      </w:r>
      <w:r w:rsidRPr="00DD1CB6">
        <w:rPr>
          <w:color w:val="181818"/>
          <w:szCs w:val="28"/>
        </w:rPr>
        <w:t>.</w:t>
      </w:r>
    </w:p>
    <w:p w:rsidR="00677B81" w:rsidRDefault="00677B81" w:rsidP="00677B81">
      <w:pPr>
        <w:shd w:val="clear" w:color="auto" w:fill="FFFFFF"/>
        <w:spacing w:line="360" w:lineRule="auto"/>
        <w:ind w:firstLine="709"/>
        <w:jc w:val="both"/>
        <w:rPr>
          <w:bCs/>
          <w:color w:val="000000" w:themeColor="text1"/>
          <w:szCs w:val="28"/>
          <w:shd w:val="clear" w:color="auto" w:fill="FFFFFF"/>
        </w:rPr>
      </w:pPr>
      <w:r>
        <w:rPr>
          <w:color w:val="181818"/>
          <w:szCs w:val="28"/>
        </w:rPr>
        <w:lastRenderedPageBreak/>
        <w:t xml:space="preserve">5.2. Конкурсные работы </w:t>
      </w:r>
      <w:r>
        <w:t xml:space="preserve">предоставляются в управление молодежной политики администрации муниципального района Красноярский Самарской области по адресу: Самарская </w:t>
      </w:r>
      <w:proofErr w:type="gramStart"/>
      <w:r>
        <w:t>область,  Красноярский</w:t>
      </w:r>
      <w:proofErr w:type="gramEnd"/>
      <w:r>
        <w:t xml:space="preserve"> район, с. Красный Яр, ул. Кооперативная д.105, с понедельника по пятницу, с 8.00 до 16.00.</w:t>
      </w:r>
      <w:r>
        <w:rPr>
          <w:bCs/>
          <w:color w:val="000000" w:themeColor="text1"/>
          <w:szCs w:val="28"/>
          <w:shd w:val="clear" w:color="auto" w:fill="FFFFFF"/>
        </w:rPr>
        <w:t xml:space="preserve"> </w:t>
      </w:r>
    </w:p>
    <w:p w:rsidR="00677B81" w:rsidRPr="000B099A" w:rsidRDefault="00677B81" w:rsidP="00677B81">
      <w:pPr>
        <w:shd w:val="clear" w:color="auto" w:fill="FFFFFF"/>
        <w:spacing w:line="360" w:lineRule="auto"/>
        <w:ind w:firstLine="709"/>
        <w:jc w:val="center"/>
      </w:pPr>
      <w:r>
        <w:rPr>
          <w:bCs/>
          <w:color w:val="000000" w:themeColor="text1"/>
          <w:szCs w:val="28"/>
          <w:shd w:val="clear" w:color="auto" w:fill="FFFFFF"/>
        </w:rPr>
        <w:t>6. Требования к оформлению Конкурсных работ</w:t>
      </w:r>
    </w:p>
    <w:p w:rsidR="00677B81" w:rsidRDefault="00677B81" w:rsidP="00677B81">
      <w:pPr>
        <w:spacing w:line="360" w:lineRule="auto"/>
        <w:jc w:val="both"/>
      </w:pPr>
      <w:r>
        <w:t xml:space="preserve">            6.1. Конкурсные работы можно предоставить в следующих форматах:</w:t>
      </w:r>
    </w:p>
    <w:p w:rsidR="00677B81" w:rsidRDefault="00677B81" w:rsidP="00677B81">
      <w:pPr>
        <w:spacing w:line="360" w:lineRule="auto"/>
        <w:jc w:val="both"/>
      </w:pPr>
      <w:r>
        <w:t xml:space="preserve">              - графические работы (рисунок, выполненный простым карандашом, цветными карандашами, пастелью, мелками, акварельными, масляными красками и т.д.), выполненные на листах формата А4, А3, А2;</w:t>
      </w:r>
    </w:p>
    <w:p w:rsidR="00677B81" w:rsidRDefault="00677B81" w:rsidP="00677B81">
      <w:pPr>
        <w:spacing w:line="360" w:lineRule="auto"/>
        <w:ind w:hanging="993"/>
        <w:jc w:val="both"/>
      </w:pPr>
      <w:r>
        <w:t xml:space="preserve">                          -    в правом нижнем углу Конкурсной работы необходимо разместить информацию с указанием темы и название работы, фамилию, имя, отчество автора, возраст, место обучения, класс.</w:t>
      </w:r>
    </w:p>
    <w:p w:rsidR="00677B81" w:rsidRDefault="00677B81" w:rsidP="00677B81">
      <w:pPr>
        <w:spacing w:line="360" w:lineRule="auto"/>
        <w:jc w:val="both"/>
      </w:pPr>
      <w:r>
        <w:t xml:space="preserve">          6.2. Технику исполнения работы участники Конкурса выбирают сами. </w:t>
      </w:r>
    </w:p>
    <w:p w:rsidR="00677B81" w:rsidRDefault="00677B81" w:rsidP="00677B81">
      <w:pPr>
        <w:spacing w:line="360" w:lineRule="auto"/>
        <w:jc w:val="both"/>
      </w:pPr>
      <w:r>
        <w:t xml:space="preserve">           6.3. Конкурсные работы не рецензируются и не возвращаются.</w:t>
      </w:r>
    </w:p>
    <w:p w:rsidR="00677B81" w:rsidRDefault="00677B81" w:rsidP="00677B81">
      <w:pPr>
        <w:spacing w:line="360" w:lineRule="auto"/>
        <w:jc w:val="both"/>
      </w:pPr>
      <w:r>
        <w:t xml:space="preserve">           6.4.</w:t>
      </w:r>
      <w:r w:rsidRPr="00954BA8">
        <w:t xml:space="preserve"> </w:t>
      </w:r>
      <w:r>
        <w:t>Конкурсные работы, представленные после завершения срока приема Конкурсных работ, не рассматриваются экспертной комиссией.</w:t>
      </w:r>
    </w:p>
    <w:p w:rsidR="00677B81" w:rsidRDefault="00677B81" w:rsidP="00677B81">
      <w:pPr>
        <w:shd w:val="clear" w:color="auto" w:fill="FFFFFF"/>
        <w:spacing w:line="360" w:lineRule="auto"/>
        <w:jc w:val="center"/>
      </w:pPr>
    </w:p>
    <w:p w:rsidR="00677B81" w:rsidRDefault="00677B81" w:rsidP="00677B81">
      <w:pPr>
        <w:shd w:val="clear" w:color="auto" w:fill="FFFFFF"/>
        <w:spacing w:line="360" w:lineRule="auto"/>
        <w:jc w:val="center"/>
        <w:rPr>
          <w:bCs/>
          <w:color w:val="181818"/>
          <w:szCs w:val="28"/>
        </w:rPr>
      </w:pPr>
      <w:r>
        <w:rPr>
          <w:bCs/>
          <w:color w:val="181818"/>
          <w:szCs w:val="28"/>
        </w:rPr>
        <w:t xml:space="preserve">7. </w:t>
      </w:r>
      <w:r w:rsidRPr="0042449A">
        <w:rPr>
          <w:bCs/>
          <w:color w:val="181818"/>
          <w:szCs w:val="28"/>
        </w:rPr>
        <w:t>Экспертная комиссия Конкурса</w:t>
      </w:r>
    </w:p>
    <w:p w:rsidR="00677B81" w:rsidRPr="00DF1706" w:rsidRDefault="00677B81" w:rsidP="00677B81">
      <w:pPr>
        <w:pStyle w:val="a8"/>
        <w:shd w:val="clear" w:color="auto" w:fill="FFFFFF"/>
        <w:spacing w:line="360" w:lineRule="auto"/>
        <w:ind w:left="0"/>
        <w:jc w:val="both"/>
        <w:rPr>
          <w:szCs w:val="28"/>
        </w:rPr>
      </w:pPr>
      <w:r>
        <w:rPr>
          <w:szCs w:val="28"/>
        </w:rPr>
        <w:t xml:space="preserve">          7.1. С</w:t>
      </w:r>
      <w:r w:rsidRPr="005F3F10">
        <w:rPr>
          <w:szCs w:val="28"/>
        </w:rPr>
        <w:t xml:space="preserve">остав </w:t>
      </w:r>
      <w:r>
        <w:rPr>
          <w:szCs w:val="28"/>
        </w:rPr>
        <w:t>экспертной комиссии К</w:t>
      </w:r>
      <w:r w:rsidRPr="00176678">
        <w:rPr>
          <w:szCs w:val="28"/>
        </w:rPr>
        <w:t xml:space="preserve">онкурса </w:t>
      </w:r>
      <w:r>
        <w:rPr>
          <w:szCs w:val="28"/>
        </w:rPr>
        <w:t xml:space="preserve">утверждается постановлением администрации </w:t>
      </w:r>
      <w:r w:rsidRPr="005F3F10">
        <w:rPr>
          <w:szCs w:val="28"/>
        </w:rPr>
        <w:t>муниципального района Красноярский Самарской области</w:t>
      </w:r>
      <w:r>
        <w:rPr>
          <w:szCs w:val="28"/>
        </w:rPr>
        <w:t>.</w:t>
      </w:r>
    </w:p>
    <w:p w:rsidR="00677B81" w:rsidRDefault="00677B81" w:rsidP="00677B81">
      <w:pPr>
        <w:pStyle w:val="a8"/>
        <w:shd w:val="clear" w:color="auto" w:fill="FFFFFF"/>
        <w:spacing w:line="360" w:lineRule="auto"/>
        <w:ind w:left="0" w:firstLine="709"/>
        <w:jc w:val="both"/>
        <w:rPr>
          <w:color w:val="000000"/>
          <w:szCs w:val="23"/>
        </w:rPr>
      </w:pPr>
      <w:r>
        <w:rPr>
          <w:color w:val="000000"/>
          <w:szCs w:val="23"/>
        </w:rPr>
        <w:t xml:space="preserve">7.2.  </w:t>
      </w:r>
      <w:r w:rsidRPr="00D329F3">
        <w:rPr>
          <w:color w:val="000000"/>
          <w:szCs w:val="23"/>
        </w:rPr>
        <w:t>Экспертная комиссия состо</w:t>
      </w:r>
      <w:r>
        <w:rPr>
          <w:color w:val="000000"/>
          <w:szCs w:val="23"/>
        </w:rPr>
        <w:t xml:space="preserve">ит из председателя, </w:t>
      </w:r>
      <w:r w:rsidRPr="00D329F3">
        <w:rPr>
          <w:color w:val="000000"/>
          <w:szCs w:val="23"/>
        </w:rPr>
        <w:t>секретаря и членов экспертной комиссии.</w:t>
      </w:r>
    </w:p>
    <w:p w:rsidR="00677B81" w:rsidRDefault="00677B81" w:rsidP="00677B81">
      <w:pPr>
        <w:pStyle w:val="a8"/>
        <w:shd w:val="clear" w:color="auto" w:fill="FFFFFF"/>
        <w:spacing w:line="360" w:lineRule="auto"/>
        <w:ind w:left="709"/>
        <w:jc w:val="both"/>
        <w:rPr>
          <w:color w:val="000000"/>
          <w:szCs w:val="23"/>
        </w:rPr>
      </w:pPr>
      <w:r>
        <w:rPr>
          <w:color w:val="000000"/>
          <w:szCs w:val="23"/>
        </w:rPr>
        <w:t xml:space="preserve">7.3.  </w:t>
      </w:r>
      <w:r w:rsidRPr="005B69A1">
        <w:rPr>
          <w:color w:val="000000"/>
          <w:szCs w:val="23"/>
        </w:rPr>
        <w:t>Деятельностью экспертной к</w:t>
      </w:r>
      <w:r>
        <w:rPr>
          <w:color w:val="000000"/>
          <w:szCs w:val="23"/>
        </w:rPr>
        <w:t>омиссии руководит председатель.</w:t>
      </w:r>
    </w:p>
    <w:p w:rsidR="00677B81" w:rsidRDefault="00677B81" w:rsidP="00677B81">
      <w:pPr>
        <w:pStyle w:val="a8"/>
        <w:shd w:val="clear" w:color="auto" w:fill="FFFFFF"/>
        <w:spacing w:line="360" w:lineRule="auto"/>
        <w:ind w:left="709"/>
        <w:jc w:val="both"/>
        <w:rPr>
          <w:color w:val="000000"/>
          <w:szCs w:val="23"/>
        </w:rPr>
      </w:pPr>
      <w:r>
        <w:rPr>
          <w:color w:val="000000"/>
          <w:szCs w:val="23"/>
        </w:rPr>
        <w:t xml:space="preserve">7.4.  </w:t>
      </w:r>
      <w:r w:rsidRPr="00DF1706">
        <w:rPr>
          <w:color w:val="000000"/>
          <w:szCs w:val="23"/>
        </w:rPr>
        <w:t>Заседание экспертной комис</w:t>
      </w:r>
      <w:r>
        <w:rPr>
          <w:color w:val="000000"/>
          <w:szCs w:val="23"/>
        </w:rPr>
        <w:t>сии считается правомочным, если в</w:t>
      </w:r>
    </w:p>
    <w:p w:rsidR="00677B81" w:rsidRDefault="00677B81" w:rsidP="00677B81">
      <w:pPr>
        <w:pStyle w:val="a8"/>
        <w:shd w:val="clear" w:color="auto" w:fill="FFFFFF"/>
        <w:spacing w:line="360" w:lineRule="auto"/>
        <w:ind w:left="0"/>
        <w:jc w:val="both"/>
        <w:rPr>
          <w:color w:val="000000"/>
          <w:szCs w:val="23"/>
        </w:rPr>
      </w:pPr>
      <w:r>
        <w:rPr>
          <w:color w:val="000000"/>
          <w:szCs w:val="23"/>
        </w:rPr>
        <w:t xml:space="preserve"> нё</w:t>
      </w:r>
      <w:r w:rsidRPr="00DF1706">
        <w:rPr>
          <w:color w:val="000000"/>
          <w:szCs w:val="23"/>
        </w:rPr>
        <w:t>м присутствует не менее половины от общего числа ее членов.</w:t>
      </w:r>
    </w:p>
    <w:p w:rsidR="00677B81" w:rsidRPr="00DF1706" w:rsidRDefault="00677B81" w:rsidP="00677B81">
      <w:pPr>
        <w:pStyle w:val="a8"/>
        <w:shd w:val="clear" w:color="auto" w:fill="FFFFFF"/>
        <w:spacing w:line="360" w:lineRule="auto"/>
        <w:ind w:left="0"/>
        <w:jc w:val="both"/>
        <w:rPr>
          <w:color w:val="000000"/>
          <w:szCs w:val="23"/>
        </w:rPr>
      </w:pPr>
      <w:r>
        <w:rPr>
          <w:color w:val="000000"/>
          <w:szCs w:val="23"/>
        </w:rPr>
        <w:lastRenderedPageBreak/>
        <w:t xml:space="preserve">          7.5. </w:t>
      </w:r>
      <w:r w:rsidRPr="00DF1706">
        <w:rPr>
          <w:color w:val="000000"/>
          <w:szCs w:val="23"/>
        </w:rPr>
        <w:t>Решение экспертной комиссии принимается большинством голосов от общего числа членов экспертной комиссии, присутствующих на заседании.</w:t>
      </w:r>
    </w:p>
    <w:p w:rsidR="00677B81" w:rsidRPr="008222C4" w:rsidRDefault="00677B81" w:rsidP="00677B81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7.6</w:t>
      </w:r>
      <w:r w:rsidRPr="008222C4">
        <w:rPr>
          <w:szCs w:val="28"/>
        </w:rPr>
        <w:t xml:space="preserve">. </w:t>
      </w:r>
      <w:r>
        <w:rPr>
          <w:szCs w:val="28"/>
        </w:rPr>
        <w:t xml:space="preserve"> </w:t>
      </w:r>
      <w:r>
        <w:rPr>
          <w:rFonts w:eastAsia="Calibri"/>
          <w:szCs w:val="28"/>
        </w:rPr>
        <w:t>Победители Конкурса награждаются</w:t>
      </w:r>
      <w:r w:rsidRPr="008222C4">
        <w:rPr>
          <w:rFonts w:eastAsia="Calibri"/>
          <w:szCs w:val="28"/>
        </w:rPr>
        <w:t xml:space="preserve"> </w:t>
      </w:r>
      <w:r w:rsidRPr="008222C4">
        <w:rPr>
          <w:szCs w:val="28"/>
        </w:rPr>
        <w:t>ценными призами.</w:t>
      </w:r>
    </w:p>
    <w:p w:rsidR="00677B81" w:rsidRDefault="00677B81" w:rsidP="00677B81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7.7</w:t>
      </w:r>
      <w:r w:rsidRPr="008222C4">
        <w:rPr>
          <w:szCs w:val="28"/>
        </w:rPr>
        <w:t xml:space="preserve">. </w:t>
      </w:r>
      <w:r>
        <w:rPr>
          <w:szCs w:val="28"/>
        </w:rPr>
        <w:t xml:space="preserve">  </w:t>
      </w:r>
      <w:r w:rsidRPr="008222C4">
        <w:rPr>
          <w:szCs w:val="28"/>
        </w:rPr>
        <w:t>Награждение победителей и вручение ценных призов состоится на торжес</w:t>
      </w:r>
      <w:r>
        <w:rPr>
          <w:szCs w:val="28"/>
        </w:rPr>
        <w:t>твенном мероприятии, посвященном Дню защиты детей в 2023 году</w:t>
      </w:r>
      <w:r w:rsidRPr="008222C4">
        <w:rPr>
          <w:szCs w:val="28"/>
        </w:rPr>
        <w:t>.</w:t>
      </w:r>
    </w:p>
    <w:p w:rsidR="00677B81" w:rsidRDefault="00677B81" w:rsidP="00677B81">
      <w:pPr>
        <w:spacing w:line="360" w:lineRule="auto"/>
        <w:ind w:firstLine="709"/>
        <w:jc w:val="both"/>
        <w:rPr>
          <w:szCs w:val="28"/>
        </w:rPr>
      </w:pPr>
    </w:p>
    <w:p w:rsidR="00677B81" w:rsidRDefault="00677B81" w:rsidP="007E262E">
      <w:pPr>
        <w:pStyle w:val="a6"/>
        <w:spacing w:line="240" w:lineRule="auto"/>
        <w:ind w:firstLine="0"/>
        <w:rPr>
          <w:szCs w:val="28"/>
        </w:rPr>
      </w:pPr>
    </w:p>
    <w:p w:rsidR="00677B81" w:rsidRDefault="00677B81" w:rsidP="007E262E">
      <w:pPr>
        <w:pStyle w:val="a6"/>
        <w:spacing w:line="240" w:lineRule="auto"/>
        <w:ind w:firstLine="0"/>
        <w:rPr>
          <w:szCs w:val="28"/>
        </w:rPr>
      </w:pPr>
    </w:p>
    <w:p w:rsidR="00677B81" w:rsidRDefault="00677B81" w:rsidP="007E262E">
      <w:pPr>
        <w:pStyle w:val="a6"/>
        <w:spacing w:line="240" w:lineRule="auto"/>
        <w:ind w:firstLine="0"/>
        <w:rPr>
          <w:szCs w:val="28"/>
        </w:rPr>
      </w:pPr>
    </w:p>
    <w:p w:rsidR="00677B81" w:rsidRDefault="00677B81" w:rsidP="007E262E">
      <w:pPr>
        <w:pStyle w:val="a6"/>
        <w:spacing w:line="240" w:lineRule="auto"/>
        <w:ind w:firstLine="0"/>
        <w:rPr>
          <w:szCs w:val="28"/>
        </w:rPr>
      </w:pPr>
    </w:p>
    <w:p w:rsidR="00677B81" w:rsidRDefault="00677B81" w:rsidP="007E262E">
      <w:pPr>
        <w:pStyle w:val="a6"/>
        <w:spacing w:line="240" w:lineRule="auto"/>
        <w:ind w:firstLine="0"/>
        <w:rPr>
          <w:szCs w:val="28"/>
        </w:rPr>
      </w:pPr>
    </w:p>
    <w:p w:rsidR="00677B81" w:rsidRDefault="00677B81" w:rsidP="007E262E">
      <w:pPr>
        <w:pStyle w:val="a6"/>
        <w:spacing w:line="240" w:lineRule="auto"/>
        <w:ind w:firstLine="0"/>
        <w:rPr>
          <w:szCs w:val="28"/>
        </w:rPr>
      </w:pPr>
    </w:p>
    <w:p w:rsidR="00677B81" w:rsidRDefault="00677B81" w:rsidP="007E262E">
      <w:pPr>
        <w:pStyle w:val="a6"/>
        <w:spacing w:line="240" w:lineRule="auto"/>
        <w:ind w:firstLine="0"/>
        <w:rPr>
          <w:szCs w:val="28"/>
        </w:rPr>
      </w:pPr>
    </w:p>
    <w:p w:rsidR="00677B81" w:rsidRDefault="00677B81" w:rsidP="007E262E">
      <w:pPr>
        <w:pStyle w:val="a6"/>
        <w:spacing w:line="240" w:lineRule="auto"/>
        <w:ind w:firstLine="0"/>
        <w:rPr>
          <w:szCs w:val="28"/>
        </w:rPr>
      </w:pPr>
    </w:p>
    <w:p w:rsidR="00677B81" w:rsidRDefault="00677B81" w:rsidP="007E262E">
      <w:pPr>
        <w:pStyle w:val="a6"/>
        <w:spacing w:line="240" w:lineRule="auto"/>
        <w:ind w:firstLine="0"/>
        <w:rPr>
          <w:szCs w:val="28"/>
        </w:rPr>
      </w:pPr>
    </w:p>
    <w:p w:rsidR="00677B81" w:rsidRDefault="00677B81" w:rsidP="007E262E">
      <w:pPr>
        <w:pStyle w:val="a6"/>
        <w:spacing w:line="240" w:lineRule="auto"/>
        <w:ind w:firstLine="0"/>
        <w:rPr>
          <w:szCs w:val="28"/>
        </w:rPr>
      </w:pPr>
    </w:p>
    <w:p w:rsidR="00677B81" w:rsidRDefault="00677B81" w:rsidP="007E262E">
      <w:pPr>
        <w:pStyle w:val="a6"/>
        <w:spacing w:line="240" w:lineRule="auto"/>
        <w:ind w:firstLine="0"/>
        <w:rPr>
          <w:szCs w:val="28"/>
        </w:rPr>
      </w:pPr>
    </w:p>
    <w:p w:rsidR="00677B81" w:rsidRDefault="00677B81" w:rsidP="007E262E">
      <w:pPr>
        <w:pStyle w:val="a6"/>
        <w:spacing w:line="240" w:lineRule="auto"/>
        <w:ind w:firstLine="0"/>
        <w:rPr>
          <w:szCs w:val="28"/>
        </w:rPr>
      </w:pPr>
    </w:p>
    <w:p w:rsidR="00677B81" w:rsidRDefault="00677B81" w:rsidP="007E262E">
      <w:pPr>
        <w:pStyle w:val="a6"/>
        <w:spacing w:line="240" w:lineRule="auto"/>
        <w:ind w:firstLine="0"/>
        <w:rPr>
          <w:szCs w:val="28"/>
        </w:rPr>
      </w:pPr>
    </w:p>
    <w:p w:rsidR="00677B81" w:rsidRDefault="00677B81" w:rsidP="007E262E">
      <w:pPr>
        <w:pStyle w:val="a6"/>
        <w:spacing w:line="240" w:lineRule="auto"/>
        <w:ind w:firstLine="0"/>
        <w:rPr>
          <w:szCs w:val="28"/>
        </w:rPr>
      </w:pPr>
    </w:p>
    <w:p w:rsidR="00677B81" w:rsidRDefault="00677B81" w:rsidP="007E262E">
      <w:pPr>
        <w:pStyle w:val="a6"/>
        <w:spacing w:line="240" w:lineRule="auto"/>
        <w:ind w:firstLine="0"/>
        <w:rPr>
          <w:szCs w:val="28"/>
        </w:rPr>
      </w:pPr>
    </w:p>
    <w:p w:rsidR="00677B81" w:rsidRDefault="00677B81" w:rsidP="007E262E">
      <w:pPr>
        <w:pStyle w:val="a6"/>
        <w:spacing w:line="240" w:lineRule="auto"/>
        <w:ind w:firstLine="0"/>
        <w:rPr>
          <w:szCs w:val="28"/>
        </w:rPr>
      </w:pPr>
    </w:p>
    <w:p w:rsidR="00677B81" w:rsidRDefault="00677B81" w:rsidP="007E262E">
      <w:pPr>
        <w:pStyle w:val="a6"/>
        <w:spacing w:line="240" w:lineRule="auto"/>
        <w:ind w:firstLine="0"/>
        <w:rPr>
          <w:szCs w:val="28"/>
        </w:rPr>
      </w:pPr>
    </w:p>
    <w:p w:rsidR="00677B81" w:rsidRDefault="00677B81" w:rsidP="007E262E">
      <w:pPr>
        <w:pStyle w:val="a6"/>
        <w:spacing w:line="240" w:lineRule="auto"/>
        <w:ind w:firstLine="0"/>
        <w:rPr>
          <w:szCs w:val="28"/>
        </w:rPr>
      </w:pPr>
    </w:p>
    <w:p w:rsidR="00677B81" w:rsidRDefault="00677B81" w:rsidP="007E262E">
      <w:pPr>
        <w:pStyle w:val="a6"/>
        <w:spacing w:line="240" w:lineRule="auto"/>
        <w:ind w:firstLine="0"/>
        <w:rPr>
          <w:szCs w:val="28"/>
        </w:rPr>
      </w:pPr>
    </w:p>
    <w:p w:rsidR="00677B81" w:rsidRDefault="00677B81" w:rsidP="007E262E">
      <w:pPr>
        <w:pStyle w:val="a6"/>
        <w:spacing w:line="240" w:lineRule="auto"/>
        <w:ind w:firstLine="0"/>
        <w:rPr>
          <w:szCs w:val="28"/>
        </w:rPr>
      </w:pPr>
    </w:p>
    <w:p w:rsidR="00677B81" w:rsidRDefault="00677B81" w:rsidP="007E262E">
      <w:pPr>
        <w:pStyle w:val="a6"/>
        <w:spacing w:line="240" w:lineRule="auto"/>
        <w:ind w:firstLine="0"/>
        <w:rPr>
          <w:szCs w:val="28"/>
        </w:rPr>
      </w:pPr>
    </w:p>
    <w:p w:rsidR="00677B81" w:rsidRDefault="00677B81" w:rsidP="007E262E">
      <w:pPr>
        <w:pStyle w:val="a6"/>
        <w:spacing w:line="240" w:lineRule="auto"/>
        <w:ind w:firstLine="0"/>
        <w:rPr>
          <w:szCs w:val="28"/>
        </w:rPr>
      </w:pPr>
    </w:p>
    <w:p w:rsidR="00677B81" w:rsidRDefault="00677B81" w:rsidP="007E262E">
      <w:pPr>
        <w:pStyle w:val="a6"/>
        <w:spacing w:line="240" w:lineRule="auto"/>
        <w:ind w:firstLine="0"/>
        <w:rPr>
          <w:szCs w:val="28"/>
        </w:rPr>
      </w:pPr>
    </w:p>
    <w:p w:rsidR="00677B81" w:rsidRDefault="00677B81" w:rsidP="007E262E">
      <w:pPr>
        <w:pStyle w:val="a6"/>
        <w:spacing w:line="240" w:lineRule="auto"/>
        <w:ind w:firstLine="0"/>
        <w:rPr>
          <w:szCs w:val="28"/>
        </w:rPr>
      </w:pPr>
    </w:p>
    <w:p w:rsidR="00677B81" w:rsidRDefault="00677B81" w:rsidP="007E262E">
      <w:pPr>
        <w:pStyle w:val="a6"/>
        <w:spacing w:line="240" w:lineRule="auto"/>
        <w:ind w:firstLine="0"/>
        <w:rPr>
          <w:szCs w:val="28"/>
        </w:rPr>
      </w:pPr>
    </w:p>
    <w:p w:rsidR="00677B81" w:rsidRDefault="00677B81" w:rsidP="007E262E">
      <w:pPr>
        <w:pStyle w:val="a6"/>
        <w:spacing w:line="240" w:lineRule="auto"/>
        <w:ind w:firstLine="0"/>
        <w:rPr>
          <w:szCs w:val="28"/>
        </w:rPr>
      </w:pPr>
    </w:p>
    <w:p w:rsidR="00677B81" w:rsidRDefault="00677B81" w:rsidP="007E262E">
      <w:pPr>
        <w:pStyle w:val="a6"/>
        <w:spacing w:line="240" w:lineRule="auto"/>
        <w:ind w:firstLine="0"/>
        <w:rPr>
          <w:szCs w:val="28"/>
        </w:rPr>
      </w:pPr>
    </w:p>
    <w:p w:rsidR="00677B81" w:rsidRDefault="00677B81" w:rsidP="007E262E">
      <w:pPr>
        <w:pStyle w:val="a6"/>
        <w:spacing w:line="240" w:lineRule="auto"/>
        <w:ind w:firstLine="0"/>
        <w:rPr>
          <w:szCs w:val="28"/>
        </w:rPr>
      </w:pPr>
    </w:p>
    <w:p w:rsidR="00677B81" w:rsidRDefault="00677B81" w:rsidP="007E262E">
      <w:pPr>
        <w:pStyle w:val="a6"/>
        <w:spacing w:line="240" w:lineRule="auto"/>
        <w:ind w:firstLine="0"/>
        <w:rPr>
          <w:szCs w:val="28"/>
        </w:rPr>
      </w:pPr>
    </w:p>
    <w:p w:rsidR="00677B81" w:rsidRDefault="00677B81" w:rsidP="007E262E">
      <w:pPr>
        <w:pStyle w:val="a6"/>
        <w:spacing w:line="240" w:lineRule="auto"/>
        <w:ind w:firstLine="0"/>
        <w:rPr>
          <w:szCs w:val="28"/>
        </w:rPr>
      </w:pPr>
    </w:p>
    <w:p w:rsidR="00677B81" w:rsidRDefault="00677B81" w:rsidP="007E262E">
      <w:pPr>
        <w:pStyle w:val="a6"/>
        <w:spacing w:line="240" w:lineRule="auto"/>
        <w:ind w:firstLine="0"/>
        <w:rPr>
          <w:szCs w:val="28"/>
        </w:rPr>
      </w:pPr>
    </w:p>
    <w:p w:rsidR="00677B81" w:rsidRDefault="00677B81" w:rsidP="007E262E">
      <w:pPr>
        <w:pStyle w:val="a6"/>
        <w:spacing w:line="240" w:lineRule="auto"/>
        <w:ind w:firstLine="0"/>
        <w:rPr>
          <w:szCs w:val="28"/>
        </w:rPr>
      </w:pPr>
    </w:p>
    <w:p w:rsidR="00677B81" w:rsidRDefault="00677B81" w:rsidP="007E262E">
      <w:pPr>
        <w:pStyle w:val="a6"/>
        <w:spacing w:line="240" w:lineRule="auto"/>
        <w:ind w:firstLine="0"/>
        <w:rPr>
          <w:szCs w:val="28"/>
        </w:rPr>
      </w:pPr>
    </w:p>
    <w:p w:rsidR="00054955" w:rsidRDefault="00677B81" w:rsidP="007E262E">
      <w:pPr>
        <w:pStyle w:val="a6"/>
        <w:spacing w:line="240" w:lineRule="auto"/>
        <w:ind w:firstLine="0"/>
        <w:rPr>
          <w:szCs w:val="28"/>
        </w:rPr>
      </w:pPr>
      <w:r>
        <w:rPr>
          <w:noProof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3060065</wp:posOffset>
                </wp:positionH>
                <wp:positionV relativeFrom="paragraph">
                  <wp:posOffset>26035</wp:posOffset>
                </wp:positionV>
                <wp:extent cx="2849245" cy="1784985"/>
                <wp:effectExtent l="7620" t="8890" r="10160" b="635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9245" cy="1784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6F20" w:rsidRDefault="00B36F20" w:rsidP="00CE51E5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 w:rsidRPr="005F3F10">
                              <w:rPr>
                                <w:szCs w:val="28"/>
                              </w:rPr>
                              <w:t xml:space="preserve">ПРИЛОЖЕНИЕ </w:t>
                            </w:r>
                            <w:r w:rsidR="00991040">
                              <w:rPr>
                                <w:szCs w:val="28"/>
                              </w:rPr>
                              <w:t>2</w:t>
                            </w:r>
                          </w:p>
                          <w:p w:rsidR="00B36F20" w:rsidRDefault="00B36F20" w:rsidP="00CE51E5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 xml:space="preserve">     </w:t>
                            </w:r>
                          </w:p>
                          <w:p w:rsidR="00B36F20" w:rsidRDefault="00B36F20" w:rsidP="00CE51E5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8"/>
                              </w:rPr>
                              <w:t>УТВЕРЖДЕН</w:t>
                            </w:r>
                          </w:p>
                          <w:p w:rsidR="00B36F20" w:rsidRPr="007E20FC" w:rsidRDefault="00B36F20" w:rsidP="00CE51E5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п</w:t>
                            </w:r>
                            <w:r w:rsidRPr="007E20FC">
                              <w:rPr>
                                <w:szCs w:val="24"/>
                              </w:rPr>
                              <w:t>остановлением администрации муниципального района</w:t>
                            </w:r>
                          </w:p>
                          <w:p w:rsidR="00B36F20" w:rsidRPr="007E20FC" w:rsidRDefault="00B36F20" w:rsidP="00CE51E5">
                            <w:pPr>
                              <w:jc w:val="right"/>
                              <w:rPr>
                                <w:szCs w:val="24"/>
                              </w:rPr>
                            </w:pPr>
                            <w:r w:rsidRPr="007E20FC">
                              <w:rPr>
                                <w:szCs w:val="24"/>
                              </w:rPr>
                              <w:t>Красноярский Самарской области</w:t>
                            </w:r>
                          </w:p>
                          <w:p w:rsidR="00B36F20" w:rsidRPr="007E20FC" w:rsidRDefault="00B36F20" w:rsidP="00CE51E5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7E20FC">
                              <w:rPr>
                                <w:szCs w:val="24"/>
                              </w:rPr>
                              <w:t xml:space="preserve">от </w:t>
                            </w:r>
                            <w:r w:rsidR="00677B81">
                              <w:rPr>
                                <w:szCs w:val="28"/>
                              </w:rPr>
                              <w:t>04.04.2023</w:t>
                            </w:r>
                            <w:r>
                              <w:rPr>
                                <w:szCs w:val="28"/>
                              </w:rPr>
                              <w:t xml:space="preserve"> №</w:t>
                            </w:r>
                            <w:r w:rsidR="00760C7B">
                              <w:rPr>
                                <w:szCs w:val="28"/>
                              </w:rPr>
                              <w:t>100</w:t>
                            </w:r>
                            <w:bookmarkStart w:id="0" w:name="_GoBack"/>
                            <w:bookmarkEnd w:id="0"/>
                            <w:r>
                              <w:rPr>
                                <w:szCs w:val="28"/>
                              </w:rPr>
                              <w:br/>
                            </w:r>
                            <w:r w:rsidRPr="007E20FC">
                              <w:rPr>
                                <w:szCs w:val="24"/>
                              </w:rPr>
                              <w:t xml:space="preserve">                                                                              </w:t>
                            </w:r>
                          </w:p>
                          <w:p w:rsidR="00B36F20" w:rsidRPr="00945794" w:rsidRDefault="00B36F20" w:rsidP="00CE51E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40.95pt;margin-top:2.05pt;width:224.35pt;height:140.5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" strokecolor="white">
                <v:textbox>
                  <w:txbxContent>
                    <w:p w:rsidR="00B36F20" w:rsidRDefault="00B36F20" w:rsidP="00CE51E5">
                      <w:pPr>
                        <w:jc w:val="center"/>
                        <w:rPr>
                          <w:szCs w:val="28"/>
                        </w:rPr>
                      </w:pPr>
                      <w:r w:rsidRPr="005F3F10">
                        <w:rPr>
                          <w:szCs w:val="28"/>
                        </w:rPr>
                        <w:t xml:space="preserve">ПРИЛОЖЕНИЕ </w:t>
                      </w:r>
                      <w:r w:rsidR="00991040">
                        <w:rPr>
                          <w:szCs w:val="28"/>
                        </w:rPr>
                        <w:t>2</w:t>
                      </w:r>
                    </w:p>
                    <w:p w:rsidR="00B36F20" w:rsidRDefault="00B36F20" w:rsidP="00CE51E5">
                      <w:pPr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 xml:space="preserve">     </w:t>
                      </w:r>
                    </w:p>
                    <w:p w:rsidR="00B36F20" w:rsidRDefault="00B36F20" w:rsidP="00CE51E5">
                      <w:pPr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szCs w:val="28"/>
                        </w:rPr>
                        <w:t>УТВЕРЖДЕН</w:t>
                      </w:r>
                    </w:p>
                    <w:p w:rsidR="00B36F20" w:rsidRPr="007E20FC" w:rsidRDefault="00B36F20" w:rsidP="00CE51E5">
                      <w:pPr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п</w:t>
                      </w:r>
                      <w:r w:rsidRPr="007E20FC">
                        <w:rPr>
                          <w:szCs w:val="24"/>
                        </w:rPr>
                        <w:t>остановлением администрации муниципального района</w:t>
                      </w:r>
                    </w:p>
                    <w:p w:rsidR="00B36F20" w:rsidRPr="007E20FC" w:rsidRDefault="00B36F20" w:rsidP="00CE51E5">
                      <w:pPr>
                        <w:jc w:val="right"/>
                        <w:rPr>
                          <w:szCs w:val="24"/>
                        </w:rPr>
                      </w:pPr>
                      <w:r w:rsidRPr="007E20FC">
                        <w:rPr>
                          <w:szCs w:val="24"/>
                        </w:rPr>
                        <w:t>Красноярский Самарской области</w:t>
                      </w:r>
                    </w:p>
                    <w:p w:rsidR="00B36F20" w:rsidRPr="007E20FC" w:rsidRDefault="00B36F20" w:rsidP="00CE51E5">
                      <w:pPr>
                        <w:jc w:val="center"/>
                        <w:rPr>
                          <w:szCs w:val="24"/>
                        </w:rPr>
                      </w:pPr>
                      <w:r w:rsidRPr="007E20FC">
                        <w:rPr>
                          <w:szCs w:val="24"/>
                        </w:rPr>
                        <w:t xml:space="preserve">от </w:t>
                      </w:r>
                      <w:r w:rsidR="00677B81">
                        <w:rPr>
                          <w:szCs w:val="28"/>
                        </w:rPr>
                        <w:t>04.04.2023</w:t>
                      </w:r>
                      <w:r>
                        <w:rPr>
                          <w:szCs w:val="28"/>
                        </w:rPr>
                        <w:t xml:space="preserve"> №</w:t>
                      </w:r>
                      <w:r w:rsidR="00760C7B">
                        <w:rPr>
                          <w:szCs w:val="28"/>
                        </w:rPr>
                        <w:t>100</w:t>
                      </w:r>
                      <w:bookmarkStart w:id="1" w:name="_GoBack"/>
                      <w:bookmarkEnd w:id="1"/>
                      <w:r>
                        <w:rPr>
                          <w:szCs w:val="28"/>
                        </w:rPr>
                        <w:br/>
                      </w:r>
                      <w:r w:rsidRPr="007E20FC">
                        <w:rPr>
                          <w:szCs w:val="24"/>
                        </w:rPr>
                        <w:t xml:space="preserve">                                                                              </w:t>
                      </w:r>
                    </w:p>
                    <w:p w:rsidR="00B36F20" w:rsidRPr="00945794" w:rsidRDefault="00B36F20" w:rsidP="00CE51E5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C00F9" w:rsidRDefault="005C00F9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:rsidR="00CE51E5" w:rsidRDefault="00CE51E5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:rsidR="00CE51E5" w:rsidRDefault="00CE51E5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:rsidR="00CE51E5" w:rsidRDefault="00CE51E5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:rsidR="00CE51E5" w:rsidRDefault="00CE51E5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:rsidR="00CE51E5" w:rsidRDefault="00CE51E5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:rsidR="00CE51E5" w:rsidRDefault="00CE51E5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:rsidR="00CE51E5" w:rsidRDefault="00CE51E5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:rsidR="00CE51E5" w:rsidRDefault="00CE51E5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:rsidR="00CE51E5" w:rsidRDefault="00CE51E5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:rsidR="00134ACD" w:rsidRDefault="00CE51E5" w:rsidP="00134ACD">
      <w:pPr>
        <w:pStyle w:val="a6"/>
        <w:spacing w:line="240" w:lineRule="auto"/>
        <w:ind w:firstLine="0"/>
        <w:jc w:val="center"/>
        <w:rPr>
          <w:szCs w:val="28"/>
        </w:rPr>
      </w:pPr>
      <w:r w:rsidRPr="005F3F10">
        <w:rPr>
          <w:b/>
          <w:szCs w:val="28"/>
        </w:rPr>
        <w:t>СОСТАВ</w:t>
      </w:r>
      <w:r w:rsidRPr="005F3F10">
        <w:rPr>
          <w:b/>
          <w:szCs w:val="28"/>
        </w:rPr>
        <w:br/>
      </w:r>
      <w:r w:rsidR="00FB33C8">
        <w:rPr>
          <w:szCs w:val="28"/>
        </w:rPr>
        <w:t xml:space="preserve">экспертной комиссии </w:t>
      </w:r>
      <w:r w:rsidR="00FB33C8" w:rsidRPr="00176678">
        <w:rPr>
          <w:szCs w:val="28"/>
        </w:rPr>
        <w:t xml:space="preserve">конкурса </w:t>
      </w:r>
      <w:r w:rsidR="00656392">
        <w:rPr>
          <w:szCs w:val="28"/>
        </w:rPr>
        <w:t>рисунков</w:t>
      </w:r>
      <w:r w:rsidR="004B7151">
        <w:rPr>
          <w:szCs w:val="28"/>
        </w:rPr>
        <w:t xml:space="preserve"> </w:t>
      </w:r>
      <w:r w:rsidR="00E9369C" w:rsidRPr="00076B51">
        <w:rPr>
          <w:rStyle w:val="af"/>
          <w:b w:val="0"/>
          <w:szCs w:val="28"/>
        </w:rPr>
        <w:t>«</w:t>
      </w:r>
      <w:r w:rsidR="00E9369C">
        <w:rPr>
          <w:rStyle w:val="af"/>
          <w:b w:val="0"/>
          <w:szCs w:val="28"/>
        </w:rPr>
        <w:t>Армия</w:t>
      </w:r>
      <w:r w:rsidR="00E9369C" w:rsidRPr="00076B51">
        <w:rPr>
          <w:rStyle w:val="af"/>
          <w:b w:val="0"/>
          <w:szCs w:val="28"/>
        </w:rPr>
        <w:t xml:space="preserve">- </w:t>
      </w:r>
      <w:r w:rsidR="00E9369C">
        <w:rPr>
          <w:rStyle w:val="af"/>
          <w:b w:val="0"/>
          <w:szCs w:val="28"/>
        </w:rPr>
        <w:t xml:space="preserve">доблесть </w:t>
      </w:r>
      <w:r w:rsidR="00E9369C" w:rsidRPr="00076B51">
        <w:rPr>
          <w:rStyle w:val="af"/>
          <w:b w:val="0"/>
          <w:szCs w:val="28"/>
        </w:rPr>
        <w:t>России»</w:t>
      </w:r>
      <w:r w:rsidR="00656392">
        <w:rPr>
          <w:szCs w:val="28"/>
        </w:rPr>
        <w:t xml:space="preserve"> </w:t>
      </w:r>
      <w:r w:rsidR="00C11FDB" w:rsidRPr="00C11FDB">
        <w:rPr>
          <w:rStyle w:val="af"/>
          <w:b w:val="0"/>
          <w:szCs w:val="28"/>
        </w:rPr>
        <w:t>для</w:t>
      </w:r>
      <w:r w:rsidR="00656392">
        <w:rPr>
          <w:rStyle w:val="af"/>
          <w:b w:val="0"/>
          <w:szCs w:val="28"/>
        </w:rPr>
        <w:t xml:space="preserve"> детей </w:t>
      </w:r>
      <w:proofErr w:type="gramStart"/>
      <w:r w:rsidR="00656392">
        <w:rPr>
          <w:rStyle w:val="af"/>
          <w:b w:val="0"/>
          <w:szCs w:val="28"/>
        </w:rPr>
        <w:t xml:space="preserve">и </w:t>
      </w:r>
      <w:r w:rsidR="00C11FDB" w:rsidRPr="00C11FDB">
        <w:rPr>
          <w:rStyle w:val="af"/>
          <w:b w:val="0"/>
          <w:szCs w:val="28"/>
        </w:rPr>
        <w:t xml:space="preserve"> молодёжи</w:t>
      </w:r>
      <w:proofErr w:type="gramEnd"/>
      <w:r w:rsidR="00C11FDB" w:rsidRPr="00C11FDB">
        <w:rPr>
          <w:rStyle w:val="af"/>
          <w:b w:val="0"/>
          <w:szCs w:val="28"/>
        </w:rPr>
        <w:t xml:space="preserve"> на территории</w:t>
      </w:r>
      <w:r w:rsidR="00C11FDB" w:rsidRPr="00C11FDB">
        <w:rPr>
          <w:rStyle w:val="af"/>
          <w:szCs w:val="28"/>
        </w:rPr>
        <w:t xml:space="preserve"> </w:t>
      </w:r>
      <w:r w:rsidR="00C11FDB" w:rsidRPr="00C11FDB">
        <w:rPr>
          <w:szCs w:val="28"/>
        </w:rPr>
        <w:t xml:space="preserve">муниципального района Красноярский Самарской области </w:t>
      </w:r>
      <w:r w:rsidR="001D53D6">
        <w:rPr>
          <w:szCs w:val="28"/>
        </w:rPr>
        <w:t>(далее – к</w:t>
      </w:r>
      <w:r w:rsidR="00FB33C8">
        <w:rPr>
          <w:szCs w:val="28"/>
        </w:rPr>
        <w:t>омиссия</w:t>
      </w:r>
      <w:r w:rsidRPr="005F3F10">
        <w:rPr>
          <w:szCs w:val="28"/>
        </w:rPr>
        <w:t>)</w:t>
      </w:r>
    </w:p>
    <w:p w:rsidR="00F166C0" w:rsidRDefault="00F166C0" w:rsidP="00134ACD">
      <w:pPr>
        <w:pStyle w:val="a6"/>
        <w:spacing w:line="240" w:lineRule="auto"/>
        <w:ind w:firstLine="0"/>
        <w:jc w:val="center"/>
        <w:rPr>
          <w:szCs w:val="28"/>
        </w:rPr>
      </w:pPr>
    </w:p>
    <w:p w:rsidR="009023F1" w:rsidRDefault="009023F1" w:rsidP="00134ACD">
      <w:pPr>
        <w:pStyle w:val="a6"/>
        <w:spacing w:line="240" w:lineRule="auto"/>
        <w:ind w:firstLine="0"/>
        <w:jc w:val="center"/>
        <w:rPr>
          <w:szCs w:val="28"/>
        </w:rPr>
      </w:pPr>
    </w:p>
    <w:tbl>
      <w:tblPr>
        <w:tblStyle w:val="a7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528"/>
      </w:tblGrid>
      <w:tr w:rsidR="009023F1" w:rsidRPr="005F3F10" w:rsidTr="00F166C0">
        <w:trPr>
          <w:trHeight w:val="1838"/>
        </w:trPr>
        <w:tc>
          <w:tcPr>
            <w:tcW w:w="3652" w:type="dxa"/>
          </w:tcPr>
          <w:p w:rsidR="009023F1" w:rsidRPr="005F3F10" w:rsidRDefault="009023F1" w:rsidP="00B36F20">
            <w:pPr>
              <w:pStyle w:val="a6"/>
              <w:spacing w:line="240" w:lineRule="auto"/>
              <w:ind w:firstLine="0"/>
              <w:rPr>
                <w:szCs w:val="28"/>
              </w:rPr>
            </w:pPr>
            <w:proofErr w:type="spellStart"/>
            <w:r w:rsidRPr="005F3F10">
              <w:rPr>
                <w:szCs w:val="28"/>
              </w:rPr>
              <w:t>Щитанова</w:t>
            </w:r>
            <w:proofErr w:type="spellEnd"/>
            <w:r w:rsidRPr="005F3F10">
              <w:rPr>
                <w:szCs w:val="28"/>
              </w:rPr>
              <w:t xml:space="preserve"> </w:t>
            </w:r>
          </w:p>
          <w:p w:rsidR="009023F1" w:rsidRPr="005F3F10" w:rsidRDefault="009023F1" w:rsidP="00B36F20">
            <w:pPr>
              <w:pStyle w:val="a6"/>
              <w:spacing w:line="240" w:lineRule="auto"/>
              <w:ind w:firstLine="0"/>
              <w:rPr>
                <w:szCs w:val="28"/>
              </w:rPr>
            </w:pPr>
            <w:r w:rsidRPr="005F3F10">
              <w:rPr>
                <w:szCs w:val="28"/>
              </w:rPr>
              <w:t>Светлана Александровна</w:t>
            </w:r>
          </w:p>
          <w:p w:rsidR="009023F1" w:rsidRPr="005F3F10" w:rsidRDefault="009023F1" w:rsidP="00B36F20">
            <w:pPr>
              <w:pStyle w:val="a6"/>
              <w:spacing w:line="240" w:lineRule="auto"/>
              <w:ind w:firstLine="0"/>
              <w:rPr>
                <w:b/>
                <w:szCs w:val="28"/>
              </w:rPr>
            </w:pPr>
          </w:p>
        </w:tc>
        <w:tc>
          <w:tcPr>
            <w:tcW w:w="5528" w:type="dxa"/>
          </w:tcPr>
          <w:p w:rsidR="009023F1" w:rsidRPr="00F166C0" w:rsidRDefault="009023F1" w:rsidP="00B36F20">
            <w:pPr>
              <w:pStyle w:val="a6"/>
              <w:spacing w:line="240" w:lineRule="auto"/>
              <w:ind w:firstLine="0"/>
              <w:jc w:val="both"/>
              <w:rPr>
                <w:szCs w:val="28"/>
              </w:rPr>
            </w:pPr>
            <w:r w:rsidRPr="005F3F10">
              <w:rPr>
                <w:szCs w:val="28"/>
              </w:rPr>
              <w:t>руководитель</w:t>
            </w:r>
            <w:r w:rsidR="00F166C0">
              <w:rPr>
                <w:szCs w:val="28"/>
              </w:rPr>
              <w:t xml:space="preserve"> управления молодежной</w:t>
            </w:r>
            <w:r w:rsidR="00F166C0">
              <w:rPr>
                <w:szCs w:val="28"/>
              </w:rPr>
              <w:br/>
              <w:t xml:space="preserve">политики </w:t>
            </w:r>
            <w:r w:rsidRPr="005F3F10">
              <w:rPr>
                <w:szCs w:val="28"/>
              </w:rPr>
              <w:t>администрации муниципального района</w:t>
            </w:r>
            <w:r>
              <w:rPr>
                <w:szCs w:val="28"/>
              </w:rPr>
              <w:t xml:space="preserve"> Красноярский Самарской области, председатель комиссии</w:t>
            </w:r>
            <w:r w:rsidR="003A7FC7">
              <w:rPr>
                <w:szCs w:val="28"/>
              </w:rPr>
              <w:t>;</w:t>
            </w:r>
          </w:p>
        </w:tc>
      </w:tr>
      <w:tr w:rsidR="009023F1" w:rsidRPr="005F3F10" w:rsidTr="00F166C0">
        <w:trPr>
          <w:trHeight w:val="1283"/>
        </w:trPr>
        <w:tc>
          <w:tcPr>
            <w:tcW w:w="3652" w:type="dxa"/>
          </w:tcPr>
          <w:p w:rsidR="009023F1" w:rsidRPr="009023F1" w:rsidRDefault="002978C5" w:rsidP="00B36F20">
            <w:pPr>
              <w:pStyle w:val="a6"/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Вершинина</w:t>
            </w:r>
            <w:r w:rsidR="009023F1" w:rsidRPr="009023F1">
              <w:rPr>
                <w:szCs w:val="28"/>
              </w:rPr>
              <w:t xml:space="preserve"> </w:t>
            </w:r>
          </w:p>
          <w:p w:rsidR="009023F1" w:rsidRPr="005F3F10" w:rsidRDefault="002978C5" w:rsidP="002978C5">
            <w:pPr>
              <w:pStyle w:val="a6"/>
              <w:spacing w:line="240" w:lineRule="auto"/>
              <w:ind w:firstLine="0"/>
              <w:rPr>
                <w:b/>
                <w:szCs w:val="28"/>
              </w:rPr>
            </w:pPr>
            <w:r>
              <w:rPr>
                <w:szCs w:val="28"/>
              </w:rPr>
              <w:t>Оксана Алексеевна</w:t>
            </w:r>
          </w:p>
        </w:tc>
        <w:tc>
          <w:tcPr>
            <w:tcW w:w="5528" w:type="dxa"/>
          </w:tcPr>
          <w:p w:rsidR="009023F1" w:rsidRDefault="009023F1" w:rsidP="00B36F20">
            <w:pPr>
              <w:pStyle w:val="a6"/>
              <w:spacing w:line="240" w:lineRule="auto"/>
              <w:ind w:firstLine="0"/>
              <w:jc w:val="both"/>
              <w:rPr>
                <w:szCs w:val="28"/>
              </w:rPr>
            </w:pPr>
            <w:r w:rsidRPr="00FB33C8">
              <w:rPr>
                <w:szCs w:val="28"/>
              </w:rPr>
              <w:t>главный специалист управления молодежной политики администрации муниципального района Красноярский Самарской области</w:t>
            </w:r>
            <w:r>
              <w:rPr>
                <w:szCs w:val="28"/>
              </w:rPr>
              <w:t>, секретарь комиссии.</w:t>
            </w:r>
          </w:p>
          <w:p w:rsidR="009023F1" w:rsidRPr="005F3F10" w:rsidRDefault="009023F1" w:rsidP="00B36F20">
            <w:pPr>
              <w:pStyle w:val="a6"/>
              <w:spacing w:line="240" w:lineRule="auto"/>
              <w:ind w:firstLine="0"/>
              <w:jc w:val="both"/>
              <w:rPr>
                <w:b/>
                <w:szCs w:val="28"/>
              </w:rPr>
            </w:pPr>
          </w:p>
        </w:tc>
      </w:tr>
      <w:tr w:rsidR="009023F1" w:rsidRPr="005F3F10" w:rsidTr="00284279">
        <w:trPr>
          <w:trHeight w:val="924"/>
        </w:trPr>
        <w:tc>
          <w:tcPr>
            <w:tcW w:w="3652" w:type="dxa"/>
          </w:tcPr>
          <w:p w:rsidR="00F166C0" w:rsidRDefault="00F166C0" w:rsidP="00B36F20">
            <w:pPr>
              <w:pStyle w:val="a6"/>
              <w:tabs>
                <w:tab w:val="left" w:pos="4253"/>
              </w:tabs>
              <w:spacing w:line="240" w:lineRule="auto"/>
              <w:ind w:firstLine="0"/>
              <w:rPr>
                <w:szCs w:val="28"/>
              </w:rPr>
            </w:pPr>
          </w:p>
          <w:p w:rsidR="009023F1" w:rsidRPr="005F3F10" w:rsidRDefault="009023F1" w:rsidP="00B36F20">
            <w:pPr>
              <w:pStyle w:val="a6"/>
              <w:tabs>
                <w:tab w:val="left" w:pos="4253"/>
              </w:tabs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Члены комиссии</w:t>
            </w:r>
          </w:p>
        </w:tc>
        <w:tc>
          <w:tcPr>
            <w:tcW w:w="5528" w:type="dxa"/>
          </w:tcPr>
          <w:p w:rsidR="009023F1" w:rsidRPr="005F3F10" w:rsidRDefault="009023F1" w:rsidP="00B36F20">
            <w:pPr>
              <w:pStyle w:val="a6"/>
              <w:tabs>
                <w:tab w:val="left" w:pos="4253"/>
              </w:tabs>
              <w:spacing w:line="240" w:lineRule="auto"/>
              <w:ind w:firstLine="0"/>
              <w:jc w:val="both"/>
              <w:rPr>
                <w:szCs w:val="28"/>
              </w:rPr>
            </w:pPr>
          </w:p>
        </w:tc>
      </w:tr>
      <w:tr w:rsidR="009023F1" w:rsidRPr="005F3F10" w:rsidTr="00F166C0">
        <w:trPr>
          <w:trHeight w:val="1283"/>
        </w:trPr>
        <w:tc>
          <w:tcPr>
            <w:tcW w:w="3652" w:type="dxa"/>
          </w:tcPr>
          <w:p w:rsidR="00F166C0" w:rsidRPr="005A317C" w:rsidRDefault="00F166C0" w:rsidP="00B36F20">
            <w:pPr>
              <w:pStyle w:val="a6"/>
              <w:tabs>
                <w:tab w:val="left" w:pos="4253"/>
              </w:tabs>
              <w:spacing w:line="240" w:lineRule="auto"/>
              <w:ind w:firstLine="0"/>
              <w:rPr>
                <w:szCs w:val="28"/>
              </w:rPr>
            </w:pPr>
            <w:r w:rsidRPr="005A317C">
              <w:rPr>
                <w:szCs w:val="28"/>
              </w:rPr>
              <w:t xml:space="preserve">Тиханова </w:t>
            </w:r>
          </w:p>
          <w:p w:rsidR="009023F1" w:rsidRPr="005A317C" w:rsidRDefault="00F166C0" w:rsidP="00B36F20">
            <w:pPr>
              <w:pStyle w:val="a6"/>
              <w:tabs>
                <w:tab w:val="left" w:pos="4253"/>
              </w:tabs>
              <w:spacing w:line="240" w:lineRule="auto"/>
              <w:ind w:firstLine="0"/>
              <w:rPr>
                <w:szCs w:val="28"/>
              </w:rPr>
            </w:pPr>
            <w:r w:rsidRPr="005A317C">
              <w:rPr>
                <w:szCs w:val="28"/>
              </w:rPr>
              <w:t>Елена Михайловна</w:t>
            </w:r>
          </w:p>
        </w:tc>
        <w:tc>
          <w:tcPr>
            <w:tcW w:w="5528" w:type="dxa"/>
          </w:tcPr>
          <w:p w:rsidR="009023F1" w:rsidRPr="005A317C" w:rsidRDefault="00F166C0" w:rsidP="00B36F20">
            <w:pPr>
              <w:pStyle w:val="a6"/>
              <w:tabs>
                <w:tab w:val="left" w:pos="4253"/>
              </w:tabs>
              <w:spacing w:line="240" w:lineRule="auto"/>
              <w:ind w:firstLine="0"/>
              <w:jc w:val="both"/>
              <w:rPr>
                <w:szCs w:val="28"/>
              </w:rPr>
            </w:pPr>
            <w:r w:rsidRPr="005A317C">
              <w:rPr>
                <w:szCs w:val="28"/>
              </w:rPr>
              <w:t>руководитель МКУ Управление культуры муниципального района Красноярский Самарской области;</w:t>
            </w:r>
          </w:p>
        </w:tc>
      </w:tr>
      <w:tr w:rsidR="00F166C0" w:rsidRPr="005F3F10" w:rsidTr="00F166C0">
        <w:trPr>
          <w:trHeight w:val="1283"/>
        </w:trPr>
        <w:tc>
          <w:tcPr>
            <w:tcW w:w="3652" w:type="dxa"/>
          </w:tcPr>
          <w:p w:rsidR="004B364C" w:rsidRPr="005A317C" w:rsidRDefault="004B364C" w:rsidP="00B36F20">
            <w:pPr>
              <w:pStyle w:val="a6"/>
              <w:tabs>
                <w:tab w:val="left" w:pos="4253"/>
              </w:tabs>
              <w:spacing w:line="240" w:lineRule="auto"/>
              <w:ind w:firstLine="0"/>
              <w:rPr>
                <w:szCs w:val="28"/>
              </w:rPr>
            </w:pPr>
            <w:r w:rsidRPr="005A317C">
              <w:rPr>
                <w:szCs w:val="28"/>
              </w:rPr>
              <w:t>Шматков</w:t>
            </w:r>
          </w:p>
          <w:p w:rsidR="00F166C0" w:rsidRPr="005A317C" w:rsidRDefault="004B364C" w:rsidP="004B364C">
            <w:pPr>
              <w:pStyle w:val="a6"/>
              <w:tabs>
                <w:tab w:val="left" w:pos="4253"/>
              </w:tabs>
              <w:spacing w:line="240" w:lineRule="auto"/>
              <w:ind w:firstLine="0"/>
              <w:rPr>
                <w:szCs w:val="28"/>
              </w:rPr>
            </w:pPr>
            <w:r w:rsidRPr="005A317C">
              <w:rPr>
                <w:szCs w:val="28"/>
              </w:rPr>
              <w:t>Алексей Михайлович</w:t>
            </w:r>
          </w:p>
        </w:tc>
        <w:tc>
          <w:tcPr>
            <w:tcW w:w="5528" w:type="dxa"/>
          </w:tcPr>
          <w:p w:rsidR="004B2C33" w:rsidRDefault="004B2C33" w:rsidP="00B36F20">
            <w:pPr>
              <w:pStyle w:val="a6"/>
              <w:tabs>
                <w:tab w:val="left" w:pos="4253"/>
              </w:tabs>
              <w:spacing w:line="240" w:lineRule="auto"/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>главный специалист отдела по вопросам общественной безопасности МКУ «ХЭС»</w:t>
            </w:r>
          </w:p>
          <w:p w:rsidR="00F166C0" w:rsidRDefault="00F166C0" w:rsidP="00B36F20">
            <w:pPr>
              <w:pStyle w:val="a6"/>
              <w:tabs>
                <w:tab w:val="left" w:pos="4253"/>
              </w:tabs>
              <w:spacing w:line="240" w:lineRule="auto"/>
              <w:ind w:firstLine="0"/>
              <w:jc w:val="both"/>
              <w:rPr>
                <w:szCs w:val="28"/>
              </w:rPr>
            </w:pPr>
            <w:r w:rsidRPr="005A317C">
              <w:rPr>
                <w:szCs w:val="28"/>
              </w:rPr>
              <w:t>муниципального района Красноярский Самарской области;</w:t>
            </w:r>
          </w:p>
          <w:p w:rsidR="001532CF" w:rsidRPr="005A317C" w:rsidRDefault="001532CF" w:rsidP="00B36F20">
            <w:pPr>
              <w:pStyle w:val="a6"/>
              <w:tabs>
                <w:tab w:val="left" w:pos="4253"/>
              </w:tabs>
              <w:spacing w:line="240" w:lineRule="auto"/>
              <w:ind w:firstLine="0"/>
              <w:jc w:val="both"/>
              <w:rPr>
                <w:szCs w:val="28"/>
              </w:rPr>
            </w:pPr>
          </w:p>
        </w:tc>
      </w:tr>
      <w:tr w:rsidR="00F166C0" w:rsidRPr="005F3F10" w:rsidTr="00F166C0">
        <w:trPr>
          <w:trHeight w:val="1481"/>
        </w:trPr>
        <w:tc>
          <w:tcPr>
            <w:tcW w:w="3652" w:type="dxa"/>
          </w:tcPr>
          <w:p w:rsidR="00F166C0" w:rsidRPr="005A317C" w:rsidRDefault="00CF0786" w:rsidP="00B36F20">
            <w:pPr>
              <w:pStyle w:val="a6"/>
              <w:tabs>
                <w:tab w:val="left" w:pos="4253"/>
              </w:tabs>
              <w:spacing w:line="240" w:lineRule="auto"/>
              <w:ind w:firstLine="0"/>
              <w:rPr>
                <w:szCs w:val="28"/>
              </w:rPr>
            </w:pPr>
            <w:r w:rsidRPr="005A317C">
              <w:rPr>
                <w:szCs w:val="28"/>
              </w:rPr>
              <w:t xml:space="preserve">Ерофеева </w:t>
            </w:r>
            <w:r w:rsidR="00F166C0" w:rsidRPr="005A317C">
              <w:rPr>
                <w:szCs w:val="28"/>
              </w:rPr>
              <w:t xml:space="preserve"> </w:t>
            </w:r>
          </w:p>
          <w:p w:rsidR="00F166C0" w:rsidRPr="005A317C" w:rsidRDefault="00CF0786" w:rsidP="00CF0786">
            <w:pPr>
              <w:pStyle w:val="a6"/>
              <w:tabs>
                <w:tab w:val="left" w:pos="4253"/>
              </w:tabs>
              <w:spacing w:line="240" w:lineRule="auto"/>
              <w:ind w:firstLine="0"/>
              <w:rPr>
                <w:szCs w:val="28"/>
              </w:rPr>
            </w:pPr>
            <w:r w:rsidRPr="005A317C">
              <w:rPr>
                <w:szCs w:val="28"/>
              </w:rPr>
              <w:t xml:space="preserve">Светлана </w:t>
            </w:r>
            <w:r w:rsidR="00F166C0" w:rsidRPr="005A317C">
              <w:rPr>
                <w:szCs w:val="28"/>
              </w:rPr>
              <w:t>В</w:t>
            </w:r>
            <w:r w:rsidRPr="005A317C">
              <w:rPr>
                <w:szCs w:val="28"/>
              </w:rPr>
              <w:t xml:space="preserve">ениаминовна </w:t>
            </w:r>
          </w:p>
        </w:tc>
        <w:tc>
          <w:tcPr>
            <w:tcW w:w="5528" w:type="dxa"/>
          </w:tcPr>
          <w:p w:rsidR="00F166C0" w:rsidRPr="005A317C" w:rsidRDefault="00D06A4B" w:rsidP="00284279">
            <w:pPr>
              <w:pStyle w:val="a6"/>
              <w:tabs>
                <w:tab w:val="left" w:pos="4253"/>
              </w:tabs>
              <w:spacing w:line="240" w:lineRule="auto"/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>директор М</w:t>
            </w:r>
            <w:r w:rsidR="00EC2411" w:rsidRPr="005A317C">
              <w:rPr>
                <w:szCs w:val="28"/>
              </w:rPr>
              <w:t xml:space="preserve">узея истории Красноярского района </w:t>
            </w:r>
            <w:r w:rsidR="00F166C0" w:rsidRPr="005A317C">
              <w:rPr>
                <w:szCs w:val="28"/>
              </w:rPr>
              <w:t>Самарской области</w:t>
            </w:r>
            <w:r w:rsidR="00284279">
              <w:rPr>
                <w:szCs w:val="28"/>
              </w:rPr>
              <w:t xml:space="preserve"> муниципального бюджетного учреждения культуры «</w:t>
            </w:r>
            <w:proofErr w:type="spellStart"/>
            <w:r w:rsidR="00284279">
              <w:rPr>
                <w:szCs w:val="28"/>
              </w:rPr>
              <w:t>Межпоселенческий</w:t>
            </w:r>
            <w:proofErr w:type="spellEnd"/>
            <w:r w:rsidR="00284279">
              <w:rPr>
                <w:szCs w:val="28"/>
              </w:rPr>
              <w:t xml:space="preserve"> досуговый центр» </w:t>
            </w:r>
            <w:r w:rsidR="00284279">
              <w:rPr>
                <w:szCs w:val="28"/>
              </w:rPr>
              <w:lastRenderedPageBreak/>
              <w:t>муниципального района Красноярский Самарской области</w:t>
            </w:r>
            <w:r w:rsidR="00F166C0" w:rsidRPr="005A317C">
              <w:rPr>
                <w:szCs w:val="28"/>
              </w:rPr>
              <w:t>;</w:t>
            </w:r>
          </w:p>
        </w:tc>
      </w:tr>
      <w:tr w:rsidR="00F166C0" w:rsidRPr="005F3F10" w:rsidTr="00F166C0">
        <w:trPr>
          <w:trHeight w:val="1283"/>
        </w:trPr>
        <w:tc>
          <w:tcPr>
            <w:tcW w:w="3652" w:type="dxa"/>
          </w:tcPr>
          <w:p w:rsidR="00F166C0" w:rsidRPr="005A317C" w:rsidRDefault="002978C5" w:rsidP="00B36F20">
            <w:pPr>
              <w:pStyle w:val="a6"/>
              <w:tabs>
                <w:tab w:val="left" w:pos="4253"/>
              </w:tabs>
              <w:spacing w:line="240" w:lineRule="auto"/>
              <w:ind w:firstLine="0"/>
              <w:rPr>
                <w:szCs w:val="28"/>
              </w:rPr>
            </w:pPr>
            <w:proofErr w:type="spellStart"/>
            <w:r w:rsidRPr="005A317C">
              <w:rPr>
                <w:szCs w:val="28"/>
              </w:rPr>
              <w:lastRenderedPageBreak/>
              <w:t>Дисенова</w:t>
            </w:r>
            <w:proofErr w:type="spellEnd"/>
            <w:r w:rsidRPr="005A317C">
              <w:rPr>
                <w:szCs w:val="28"/>
              </w:rPr>
              <w:t xml:space="preserve"> </w:t>
            </w:r>
            <w:r w:rsidR="00F166C0" w:rsidRPr="005A317C">
              <w:rPr>
                <w:szCs w:val="28"/>
              </w:rPr>
              <w:t xml:space="preserve"> </w:t>
            </w:r>
          </w:p>
          <w:p w:rsidR="00F166C0" w:rsidRPr="005A317C" w:rsidRDefault="00DC2898" w:rsidP="00B36F20">
            <w:pPr>
              <w:pStyle w:val="a6"/>
              <w:tabs>
                <w:tab w:val="left" w:pos="4253"/>
              </w:tabs>
              <w:spacing w:line="240" w:lineRule="auto"/>
              <w:ind w:firstLine="0"/>
              <w:rPr>
                <w:szCs w:val="28"/>
              </w:rPr>
            </w:pPr>
            <w:proofErr w:type="gramStart"/>
            <w:r>
              <w:rPr>
                <w:szCs w:val="28"/>
              </w:rPr>
              <w:t>Окс</w:t>
            </w:r>
            <w:r w:rsidR="00F166C0" w:rsidRPr="005A317C">
              <w:rPr>
                <w:szCs w:val="28"/>
              </w:rPr>
              <w:t>ана  Александровна</w:t>
            </w:r>
            <w:proofErr w:type="gramEnd"/>
          </w:p>
        </w:tc>
        <w:tc>
          <w:tcPr>
            <w:tcW w:w="5528" w:type="dxa"/>
          </w:tcPr>
          <w:p w:rsidR="00F166C0" w:rsidRPr="005A317C" w:rsidRDefault="00F166C0" w:rsidP="00B36F20">
            <w:pPr>
              <w:pStyle w:val="a6"/>
              <w:tabs>
                <w:tab w:val="left" w:pos="4253"/>
              </w:tabs>
              <w:spacing w:line="240" w:lineRule="auto"/>
              <w:ind w:firstLine="0"/>
              <w:jc w:val="both"/>
              <w:rPr>
                <w:szCs w:val="28"/>
              </w:rPr>
            </w:pPr>
            <w:r w:rsidRPr="005A317C">
              <w:rPr>
                <w:szCs w:val="28"/>
              </w:rPr>
              <w:t>специалист МАУ «Центр поддержки предпринимательства, туризма и реализации молодежной политики» муниципального района Красноярский Самарской области</w:t>
            </w:r>
            <w:r w:rsidR="00842CB5" w:rsidRPr="005A317C">
              <w:rPr>
                <w:szCs w:val="28"/>
              </w:rPr>
              <w:t>;</w:t>
            </w:r>
          </w:p>
        </w:tc>
      </w:tr>
      <w:tr w:rsidR="00822933" w:rsidRPr="005F3F10" w:rsidTr="00F166C0">
        <w:trPr>
          <w:trHeight w:val="1283"/>
        </w:trPr>
        <w:tc>
          <w:tcPr>
            <w:tcW w:w="3652" w:type="dxa"/>
          </w:tcPr>
          <w:p w:rsidR="00822933" w:rsidRPr="005A317C" w:rsidRDefault="00822933" w:rsidP="00B36F20">
            <w:pPr>
              <w:pStyle w:val="a6"/>
              <w:tabs>
                <w:tab w:val="left" w:pos="4253"/>
              </w:tabs>
              <w:spacing w:line="240" w:lineRule="auto"/>
              <w:ind w:firstLine="0"/>
              <w:rPr>
                <w:szCs w:val="28"/>
              </w:rPr>
            </w:pPr>
          </w:p>
          <w:p w:rsidR="00EC2411" w:rsidRPr="005A317C" w:rsidRDefault="00EC2411" w:rsidP="00EC2411">
            <w:pPr>
              <w:pStyle w:val="a6"/>
              <w:tabs>
                <w:tab w:val="left" w:pos="4253"/>
              </w:tabs>
              <w:spacing w:line="240" w:lineRule="auto"/>
              <w:ind w:firstLine="0"/>
              <w:rPr>
                <w:szCs w:val="28"/>
              </w:rPr>
            </w:pPr>
            <w:r w:rsidRPr="005A317C">
              <w:rPr>
                <w:szCs w:val="28"/>
              </w:rPr>
              <w:t xml:space="preserve">Шевцов </w:t>
            </w:r>
          </w:p>
          <w:p w:rsidR="00822933" w:rsidRPr="005A317C" w:rsidRDefault="00EC2411" w:rsidP="00EC2411">
            <w:pPr>
              <w:pStyle w:val="a6"/>
              <w:tabs>
                <w:tab w:val="left" w:pos="4253"/>
              </w:tabs>
              <w:spacing w:line="240" w:lineRule="auto"/>
              <w:ind w:firstLine="0"/>
              <w:rPr>
                <w:szCs w:val="28"/>
              </w:rPr>
            </w:pPr>
            <w:r w:rsidRPr="005A317C">
              <w:rPr>
                <w:szCs w:val="28"/>
              </w:rPr>
              <w:t xml:space="preserve">Виктор Иванович </w:t>
            </w:r>
          </w:p>
        </w:tc>
        <w:tc>
          <w:tcPr>
            <w:tcW w:w="5528" w:type="dxa"/>
          </w:tcPr>
          <w:p w:rsidR="00822933" w:rsidRPr="005A317C" w:rsidRDefault="00822933" w:rsidP="00B36F20">
            <w:pPr>
              <w:pStyle w:val="a6"/>
              <w:tabs>
                <w:tab w:val="left" w:pos="4253"/>
              </w:tabs>
              <w:spacing w:line="240" w:lineRule="auto"/>
              <w:ind w:firstLine="0"/>
              <w:jc w:val="both"/>
              <w:rPr>
                <w:szCs w:val="28"/>
              </w:rPr>
            </w:pPr>
          </w:p>
          <w:p w:rsidR="00822933" w:rsidRPr="005A317C" w:rsidRDefault="004D5D31" w:rsidP="00EF5FB5">
            <w:pPr>
              <w:pStyle w:val="a6"/>
              <w:tabs>
                <w:tab w:val="left" w:pos="4253"/>
              </w:tabs>
              <w:spacing w:line="240" w:lineRule="auto"/>
              <w:ind w:firstLine="0"/>
              <w:jc w:val="both"/>
              <w:rPr>
                <w:szCs w:val="28"/>
              </w:rPr>
            </w:pPr>
            <w:r w:rsidRPr="005A317C">
              <w:rPr>
                <w:szCs w:val="28"/>
              </w:rPr>
              <w:t>литературный редактор</w:t>
            </w:r>
            <w:r w:rsidR="00476FF1">
              <w:rPr>
                <w:szCs w:val="28"/>
              </w:rPr>
              <w:t xml:space="preserve"> - ответственный секретарь</w:t>
            </w:r>
            <w:r w:rsidRPr="005A317C">
              <w:rPr>
                <w:szCs w:val="28"/>
              </w:rPr>
              <w:t xml:space="preserve"> </w:t>
            </w:r>
            <w:r w:rsidR="00EC2411" w:rsidRPr="005A317C">
              <w:rPr>
                <w:szCs w:val="28"/>
              </w:rPr>
              <w:t>МБ</w:t>
            </w:r>
            <w:r w:rsidR="007577F0" w:rsidRPr="005A317C">
              <w:rPr>
                <w:szCs w:val="28"/>
              </w:rPr>
              <w:t>У «</w:t>
            </w:r>
            <w:r w:rsidR="00EC2411" w:rsidRPr="005A317C">
              <w:rPr>
                <w:szCs w:val="28"/>
              </w:rPr>
              <w:t xml:space="preserve">Информационный центр </w:t>
            </w:r>
            <w:r w:rsidR="00822933" w:rsidRPr="005A317C">
              <w:rPr>
                <w:szCs w:val="28"/>
              </w:rPr>
              <w:t>Красноярск</w:t>
            </w:r>
            <w:r w:rsidR="00EC2411" w:rsidRPr="005A317C">
              <w:rPr>
                <w:szCs w:val="28"/>
              </w:rPr>
              <w:t xml:space="preserve">ого </w:t>
            </w:r>
            <w:r w:rsidR="00822933" w:rsidRPr="005A317C">
              <w:rPr>
                <w:szCs w:val="28"/>
              </w:rPr>
              <w:t>района</w:t>
            </w:r>
            <w:r w:rsidR="00EC2411" w:rsidRPr="005A317C">
              <w:rPr>
                <w:szCs w:val="28"/>
              </w:rPr>
              <w:t>»</w:t>
            </w:r>
            <w:r w:rsidR="00822933" w:rsidRPr="005A317C">
              <w:rPr>
                <w:szCs w:val="28"/>
              </w:rPr>
              <w:t>.</w:t>
            </w:r>
          </w:p>
        </w:tc>
      </w:tr>
    </w:tbl>
    <w:p w:rsidR="009023F1" w:rsidRDefault="009023F1" w:rsidP="00134ACD">
      <w:pPr>
        <w:pStyle w:val="a6"/>
        <w:spacing w:line="240" w:lineRule="auto"/>
        <w:ind w:firstLine="0"/>
        <w:jc w:val="center"/>
        <w:rPr>
          <w:szCs w:val="28"/>
        </w:rPr>
      </w:pPr>
    </w:p>
    <w:p w:rsidR="009023F1" w:rsidRDefault="009023F1" w:rsidP="00134ACD">
      <w:pPr>
        <w:pStyle w:val="a6"/>
        <w:spacing w:line="240" w:lineRule="auto"/>
        <w:ind w:firstLine="0"/>
        <w:jc w:val="center"/>
        <w:rPr>
          <w:szCs w:val="28"/>
        </w:rPr>
      </w:pPr>
    </w:p>
    <w:p w:rsidR="00CE51E5" w:rsidRDefault="00CE51E5" w:rsidP="00FB33C8">
      <w:pPr>
        <w:pStyle w:val="a6"/>
        <w:ind w:firstLine="0"/>
        <w:jc w:val="center"/>
        <w:rPr>
          <w:szCs w:val="28"/>
        </w:rPr>
      </w:pPr>
    </w:p>
    <w:p w:rsidR="00CE51E5" w:rsidRDefault="00CE51E5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:rsidR="00CE51E5" w:rsidRDefault="00CE51E5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:rsidR="00CE51E5" w:rsidRDefault="00CE51E5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:rsidR="006A2C2D" w:rsidRDefault="006A2C2D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:rsidR="006A2C2D" w:rsidRDefault="006A2C2D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:rsidR="006A2C2D" w:rsidRDefault="006A2C2D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:rsidR="006A2C2D" w:rsidRDefault="006A2C2D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:rsidR="006A2C2D" w:rsidRDefault="006A2C2D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:rsidR="006A2C2D" w:rsidRDefault="006A2C2D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:rsidR="006A2C2D" w:rsidRDefault="006A2C2D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:rsidR="006A2C2D" w:rsidRDefault="006A2C2D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:rsidR="006A2C2D" w:rsidRDefault="006A2C2D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:rsidR="006A2C2D" w:rsidRDefault="006A2C2D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:rsidR="006A2C2D" w:rsidRDefault="006A2C2D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:rsidR="006A2C2D" w:rsidRDefault="006A2C2D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:rsidR="006A2C2D" w:rsidRDefault="006A2C2D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:rsidR="006A2C2D" w:rsidRDefault="006A2C2D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:rsidR="005C00F9" w:rsidRDefault="005C00F9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:rsidR="005C00F9" w:rsidRDefault="005C00F9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:rsidR="005C00F9" w:rsidRDefault="005C00F9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:rsidR="005C00F9" w:rsidRDefault="005C00F9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:rsidR="00BB3F75" w:rsidRDefault="00BB3F75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:rsidR="00BB3F75" w:rsidRDefault="00BB3F75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:rsidR="00BB3F75" w:rsidRDefault="00BB3F75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:rsidR="00BB3F75" w:rsidRDefault="00BB3F75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:rsidR="00BB3F75" w:rsidRDefault="00BB3F75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:rsidR="00600608" w:rsidRDefault="00600608" w:rsidP="00503E92">
      <w:pPr>
        <w:pStyle w:val="a6"/>
        <w:spacing w:line="240" w:lineRule="auto"/>
        <w:ind w:firstLine="0"/>
        <w:jc w:val="center"/>
        <w:rPr>
          <w:szCs w:val="28"/>
        </w:rPr>
        <w:sectPr w:rsidR="00600608" w:rsidSect="00600608">
          <w:headerReference w:type="even" r:id="rId9"/>
          <w:headerReference w:type="default" r:id="rId10"/>
          <w:footerReference w:type="default" r:id="rId11"/>
          <w:headerReference w:type="first" r:id="rId12"/>
          <w:pgSz w:w="11906" w:h="16838"/>
          <w:pgMar w:top="568" w:right="1416" w:bottom="568" w:left="1418" w:header="709" w:footer="313" w:gutter="0"/>
          <w:pgNumType w:start="1" w:chapStyle="1"/>
          <w:cols w:space="708"/>
          <w:titlePg/>
          <w:docGrid w:linePitch="381"/>
        </w:sectPr>
      </w:pPr>
    </w:p>
    <w:p w:rsidR="004D5D31" w:rsidRDefault="004D5D31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:rsidR="00BB3F75" w:rsidRDefault="00CC2446" w:rsidP="00BB3F75">
      <w:pPr>
        <w:pStyle w:val="a6"/>
        <w:spacing w:line="240" w:lineRule="auto"/>
        <w:ind w:firstLine="0"/>
        <w:jc w:val="center"/>
        <w:rPr>
          <w:szCs w:val="28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3012440</wp:posOffset>
                </wp:positionH>
                <wp:positionV relativeFrom="paragraph">
                  <wp:posOffset>-54610</wp:posOffset>
                </wp:positionV>
                <wp:extent cx="2849245" cy="1784985"/>
                <wp:effectExtent l="7620" t="8890" r="10160" b="635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9245" cy="1784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6F20" w:rsidRPr="00945794" w:rsidRDefault="00B36F20" w:rsidP="00BB3F7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237.2pt;margin-top:-4.3pt;width:224.35pt;height:140.5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" strokecolor="white">
                <v:textbox>
                  <w:txbxContent>
                    <w:p w:rsidR="00B36F20" w:rsidRPr="00945794" w:rsidRDefault="00B36F20" w:rsidP="00BB3F75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B3F75" w:rsidRDefault="00BB3F75" w:rsidP="00BB3F75">
      <w:pPr>
        <w:pStyle w:val="a6"/>
        <w:spacing w:line="240" w:lineRule="auto"/>
        <w:ind w:firstLine="0"/>
        <w:jc w:val="center"/>
        <w:rPr>
          <w:szCs w:val="28"/>
        </w:rPr>
      </w:pPr>
    </w:p>
    <w:p w:rsidR="00BB3F75" w:rsidRDefault="00BB3F75" w:rsidP="00BB3F75">
      <w:pPr>
        <w:pStyle w:val="a6"/>
        <w:spacing w:line="240" w:lineRule="auto"/>
        <w:ind w:firstLine="0"/>
        <w:jc w:val="center"/>
        <w:rPr>
          <w:szCs w:val="28"/>
        </w:rPr>
      </w:pPr>
    </w:p>
    <w:p w:rsidR="00BB3F75" w:rsidRDefault="00BB3F75" w:rsidP="00BB3F75">
      <w:pPr>
        <w:pStyle w:val="a6"/>
        <w:spacing w:line="240" w:lineRule="auto"/>
        <w:ind w:firstLine="0"/>
        <w:jc w:val="center"/>
        <w:rPr>
          <w:szCs w:val="28"/>
        </w:rPr>
      </w:pPr>
    </w:p>
    <w:p w:rsidR="00BB3F75" w:rsidRDefault="00BB3F75" w:rsidP="00BB3F75">
      <w:pPr>
        <w:pStyle w:val="a6"/>
        <w:spacing w:line="240" w:lineRule="auto"/>
        <w:ind w:firstLine="0"/>
        <w:jc w:val="center"/>
        <w:rPr>
          <w:szCs w:val="28"/>
        </w:rPr>
      </w:pPr>
    </w:p>
    <w:p w:rsidR="00BB3F75" w:rsidRPr="005D001C" w:rsidRDefault="00BB3F75" w:rsidP="00BB3F75">
      <w:pPr>
        <w:pStyle w:val="ae"/>
        <w:shd w:val="clear" w:color="auto" w:fill="FFFFFF"/>
        <w:spacing w:before="0" w:beforeAutospacing="0" w:after="0" w:afterAutospacing="0"/>
        <w:ind w:firstLine="539"/>
        <w:jc w:val="center"/>
        <w:rPr>
          <w:color w:val="000000"/>
          <w:sz w:val="28"/>
        </w:rPr>
      </w:pPr>
    </w:p>
    <w:p w:rsidR="00BB3F75" w:rsidRDefault="00BB3F75" w:rsidP="00BB3F75">
      <w:pPr>
        <w:pStyle w:val="a6"/>
        <w:spacing w:line="240" w:lineRule="auto"/>
        <w:ind w:firstLine="0"/>
        <w:jc w:val="center"/>
        <w:rPr>
          <w:szCs w:val="28"/>
        </w:rPr>
      </w:pPr>
    </w:p>
    <w:p w:rsidR="00BB3F75" w:rsidRDefault="00BB3F75" w:rsidP="00BB3F75">
      <w:pPr>
        <w:pStyle w:val="a6"/>
        <w:spacing w:line="240" w:lineRule="auto"/>
        <w:ind w:firstLine="0"/>
        <w:jc w:val="center"/>
        <w:rPr>
          <w:szCs w:val="28"/>
        </w:rPr>
      </w:pPr>
    </w:p>
    <w:p w:rsidR="00BB3F75" w:rsidRDefault="00BB3F75" w:rsidP="00BB3F75">
      <w:pPr>
        <w:pStyle w:val="a6"/>
        <w:spacing w:line="240" w:lineRule="auto"/>
        <w:ind w:firstLine="0"/>
        <w:jc w:val="center"/>
        <w:rPr>
          <w:szCs w:val="28"/>
        </w:rPr>
      </w:pPr>
    </w:p>
    <w:p w:rsidR="005A4EF3" w:rsidRDefault="005A4EF3" w:rsidP="004A1D57">
      <w:pPr>
        <w:spacing w:line="360" w:lineRule="auto"/>
        <w:ind w:firstLine="709"/>
        <w:jc w:val="both"/>
        <w:rPr>
          <w:szCs w:val="28"/>
        </w:rPr>
      </w:pPr>
    </w:p>
    <w:p w:rsidR="005A4EF3" w:rsidRDefault="005A4EF3" w:rsidP="004A1D57">
      <w:pPr>
        <w:spacing w:line="360" w:lineRule="auto"/>
        <w:ind w:firstLine="709"/>
        <w:jc w:val="both"/>
        <w:rPr>
          <w:szCs w:val="28"/>
        </w:rPr>
      </w:pPr>
    </w:p>
    <w:p w:rsidR="005A4EF3" w:rsidRDefault="005A4EF3" w:rsidP="004A1D57">
      <w:pPr>
        <w:spacing w:line="360" w:lineRule="auto"/>
        <w:ind w:firstLine="709"/>
        <w:jc w:val="both"/>
        <w:rPr>
          <w:szCs w:val="28"/>
        </w:rPr>
      </w:pPr>
    </w:p>
    <w:p w:rsidR="005A4EF3" w:rsidRDefault="005A4EF3" w:rsidP="004A1D57">
      <w:pPr>
        <w:spacing w:line="360" w:lineRule="auto"/>
        <w:ind w:firstLine="709"/>
        <w:jc w:val="both"/>
        <w:rPr>
          <w:szCs w:val="28"/>
        </w:rPr>
      </w:pPr>
    </w:p>
    <w:p w:rsidR="005A4EF3" w:rsidRDefault="005A4EF3" w:rsidP="004A1D57">
      <w:pPr>
        <w:spacing w:line="360" w:lineRule="auto"/>
        <w:ind w:firstLine="709"/>
        <w:jc w:val="both"/>
        <w:rPr>
          <w:szCs w:val="28"/>
        </w:rPr>
      </w:pPr>
    </w:p>
    <w:p w:rsidR="005A4EF3" w:rsidRDefault="005A4EF3" w:rsidP="004A1D57">
      <w:pPr>
        <w:spacing w:line="360" w:lineRule="auto"/>
        <w:ind w:firstLine="709"/>
        <w:jc w:val="both"/>
        <w:rPr>
          <w:szCs w:val="28"/>
        </w:rPr>
      </w:pPr>
    </w:p>
    <w:p w:rsidR="005A4EF3" w:rsidRDefault="005A4EF3" w:rsidP="004A1D57">
      <w:pPr>
        <w:spacing w:line="360" w:lineRule="auto"/>
        <w:ind w:firstLine="709"/>
        <w:jc w:val="both"/>
        <w:rPr>
          <w:szCs w:val="28"/>
        </w:rPr>
      </w:pPr>
    </w:p>
    <w:p w:rsidR="005A4EF3" w:rsidRDefault="005A4EF3" w:rsidP="004A1D57">
      <w:pPr>
        <w:spacing w:line="360" w:lineRule="auto"/>
        <w:ind w:firstLine="709"/>
        <w:jc w:val="both"/>
        <w:rPr>
          <w:szCs w:val="28"/>
        </w:rPr>
      </w:pPr>
    </w:p>
    <w:p w:rsidR="005A4EF3" w:rsidRDefault="005A4EF3" w:rsidP="004A1D57">
      <w:pPr>
        <w:spacing w:line="360" w:lineRule="auto"/>
        <w:ind w:firstLine="709"/>
        <w:jc w:val="both"/>
        <w:rPr>
          <w:szCs w:val="28"/>
        </w:rPr>
      </w:pPr>
    </w:p>
    <w:p w:rsidR="005A4EF3" w:rsidRDefault="005A4EF3" w:rsidP="004A1D57">
      <w:pPr>
        <w:spacing w:line="360" w:lineRule="auto"/>
        <w:ind w:firstLine="709"/>
        <w:jc w:val="both"/>
        <w:rPr>
          <w:szCs w:val="28"/>
        </w:rPr>
      </w:pPr>
    </w:p>
    <w:p w:rsidR="005A4EF3" w:rsidRDefault="005A4EF3" w:rsidP="004A1D57">
      <w:pPr>
        <w:spacing w:line="360" w:lineRule="auto"/>
        <w:ind w:firstLine="709"/>
        <w:jc w:val="both"/>
        <w:rPr>
          <w:szCs w:val="28"/>
        </w:rPr>
      </w:pPr>
    </w:p>
    <w:p w:rsidR="005A4EF3" w:rsidRDefault="005A4EF3" w:rsidP="004A1D57">
      <w:pPr>
        <w:spacing w:line="360" w:lineRule="auto"/>
        <w:ind w:firstLine="709"/>
        <w:jc w:val="both"/>
        <w:rPr>
          <w:szCs w:val="28"/>
        </w:rPr>
      </w:pPr>
    </w:p>
    <w:p w:rsidR="005A4EF3" w:rsidRDefault="005A4EF3" w:rsidP="004A1D57">
      <w:pPr>
        <w:spacing w:line="360" w:lineRule="auto"/>
        <w:ind w:firstLine="709"/>
        <w:jc w:val="both"/>
        <w:rPr>
          <w:szCs w:val="28"/>
        </w:rPr>
      </w:pPr>
    </w:p>
    <w:p w:rsidR="005A4EF3" w:rsidRDefault="005A4EF3" w:rsidP="004A1D57">
      <w:pPr>
        <w:spacing w:line="360" w:lineRule="auto"/>
        <w:ind w:firstLine="709"/>
        <w:jc w:val="both"/>
        <w:rPr>
          <w:szCs w:val="28"/>
        </w:rPr>
      </w:pPr>
    </w:p>
    <w:p w:rsidR="005A4EF3" w:rsidRDefault="005A4EF3" w:rsidP="004A1D57">
      <w:pPr>
        <w:spacing w:line="360" w:lineRule="auto"/>
        <w:ind w:firstLine="709"/>
        <w:jc w:val="both"/>
        <w:rPr>
          <w:szCs w:val="28"/>
        </w:rPr>
      </w:pPr>
    </w:p>
    <w:p w:rsidR="00BB3F75" w:rsidRDefault="00BB3F75" w:rsidP="004A1D57">
      <w:pPr>
        <w:pStyle w:val="a6"/>
        <w:spacing w:line="240" w:lineRule="auto"/>
        <w:ind w:firstLine="0"/>
        <w:jc w:val="both"/>
        <w:rPr>
          <w:szCs w:val="28"/>
        </w:rPr>
      </w:pPr>
    </w:p>
    <w:p w:rsidR="005C00F9" w:rsidRDefault="005C00F9" w:rsidP="004A1D57">
      <w:pPr>
        <w:pStyle w:val="a6"/>
        <w:spacing w:line="240" w:lineRule="auto"/>
        <w:ind w:firstLine="0"/>
        <w:jc w:val="both"/>
        <w:rPr>
          <w:szCs w:val="28"/>
        </w:rPr>
      </w:pPr>
    </w:p>
    <w:p w:rsidR="005C00F9" w:rsidRDefault="005C00F9" w:rsidP="004A1D57">
      <w:pPr>
        <w:pStyle w:val="a6"/>
        <w:spacing w:line="240" w:lineRule="auto"/>
        <w:ind w:firstLine="0"/>
        <w:jc w:val="both"/>
        <w:rPr>
          <w:szCs w:val="28"/>
        </w:rPr>
      </w:pPr>
    </w:p>
    <w:p w:rsidR="005C00F9" w:rsidRDefault="005C00F9" w:rsidP="004A1D57">
      <w:pPr>
        <w:pStyle w:val="a6"/>
        <w:spacing w:line="240" w:lineRule="auto"/>
        <w:ind w:firstLine="0"/>
        <w:jc w:val="both"/>
        <w:rPr>
          <w:szCs w:val="28"/>
        </w:rPr>
      </w:pPr>
    </w:p>
    <w:p w:rsidR="005C00F9" w:rsidRDefault="005C00F9" w:rsidP="004A1D57">
      <w:pPr>
        <w:pStyle w:val="a6"/>
        <w:spacing w:line="240" w:lineRule="auto"/>
        <w:ind w:firstLine="0"/>
        <w:jc w:val="both"/>
        <w:rPr>
          <w:szCs w:val="28"/>
        </w:rPr>
      </w:pPr>
    </w:p>
    <w:p w:rsidR="005C00F9" w:rsidRDefault="005C00F9" w:rsidP="004A1D57">
      <w:pPr>
        <w:pStyle w:val="a6"/>
        <w:spacing w:line="240" w:lineRule="auto"/>
        <w:ind w:firstLine="0"/>
        <w:jc w:val="both"/>
        <w:rPr>
          <w:szCs w:val="28"/>
        </w:rPr>
      </w:pPr>
    </w:p>
    <w:p w:rsidR="005C00F9" w:rsidRDefault="005C00F9" w:rsidP="004A1D57">
      <w:pPr>
        <w:pStyle w:val="a6"/>
        <w:spacing w:line="240" w:lineRule="auto"/>
        <w:ind w:firstLine="0"/>
        <w:jc w:val="both"/>
        <w:rPr>
          <w:szCs w:val="28"/>
        </w:rPr>
      </w:pPr>
    </w:p>
    <w:p w:rsidR="005C00F9" w:rsidRDefault="005C00F9" w:rsidP="004A1D57">
      <w:pPr>
        <w:pStyle w:val="a6"/>
        <w:spacing w:line="240" w:lineRule="auto"/>
        <w:ind w:firstLine="0"/>
        <w:jc w:val="both"/>
        <w:rPr>
          <w:szCs w:val="28"/>
        </w:rPr>
      </w:pPr>
    </w:p>
    <w:p w:rsidR="00AF6379" w:rsidRDefault="00AF6379" w:rsidP="004A1D57">
      <w:pPr>
        <w:pStyle w:val="a6"/>
        <w:spacing w:line="240" w:lineRule="auto"/>
        <w:ind w:firstLine="0"/>
        <w:jc w:val="both"/>
        <w:rPr>
          <w:szCs w:val="28"/>
        </w:rPr>
      </w:pPr>
    </w:p>
    <w:sectPr w:rsidR="00AF6379" w:rsidSect="00600608">
      <w:pgSz w:w="11906" w:h="16838"/>
      <w:pgMar w:top="568" w:right="1416" w:bottom="568" w:left="1418" w:header="709" w:footer="313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7C38" w:rsidRDefault="00157C38" w:rsidP="00E874EF">
      <w:r>
        <w:separator/>
      </w:r>
    </w:p>
  </w:endnote>
  <w:endnote w:type="continuationSeparator" w:id="0">
    <w:p w:rsidR="00157C38" w:rsidRDefault="00157C38" w:rsidP="00E87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F20" w:rsidRDefault="00B36F20">
    <w:pPr>
      <w:pStyle w:val="ac"/>
      <w:jc w:val="center"/>
    </w:pPr>
  </w:p>
  <w:p w:rsidR="00B36F20" w:rsidRDefault="00B36F20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7C38" w:rsidRDefault="00157C38" w:rsidP="00E874EF">
      <w:r>
        <w:separator/>
      </w:r>
    </w:p>
  </w:footnote>
  <w:footnote w:type="continuationSeparator" w:id="0">
    <w:p w:rsidR="00157C38" w:rsidRDefault="00157C38" w:rsidP="00E874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F20" w:rsidRDefault="00B36F20" w:rsidP="00100317">
    <w:pPr>
      <w:pStyle w:val="aa"/>
      <w:jc w:val="center"/>
    </w:pPr>
  </w:p>
  <w:p w:rsidR="00B36F20" w:rsidRDefault="00B36F20" w:rsidP="00100317">
    <w:pPr>
      <w:pStyle w:val="aa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59275"/>
      <w:docPartObj>
        <w:docPartGallery w:val="Page Numbers (Top of Page)"/>
        <w:docPartUnique/>
      </w:docPartObj>
    </w:sdtPr>
    <w:sdtEndPr/>
    <w:sdtContent>
      <w:p w:rsidR="00B36F20" w:rsidRDefault="00A52995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0C7B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B36F20" w:rsidRDefault="00B36F20" w:rsidP="005C00F9">
    <w:pPr>
      <w:pStyle w:val="aa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59272"/>
      <w:docPartObj>
        <w:docPartGallery w:val="Page Numbers (Top of Page)"/>
        <w:docPartUnique/>
      </w:docPartObj>
    </w:sdtPr>
    <w:sdtEndPr/>
    <w:sdtContent>
      <w:p w:rsidR="00B36F20" w:rsidRDefault="00157C38">
        <w:pPr>
          <w:pStyle w:val="aa"/>
          <w:jc w:val="center"/>
        </w:pPr>
      </w:p>
    </w:sdtContent>
  </w:sdt>
  <w:p w:rsidR="00B36F20" w:rsidRDefault="00B36F20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12A2A"/>
    <w:multiLevelType w:val="hybridMultilevel"/>
    <w:tmpl w:val="E54C1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B239A"/>
    <w:multiLevelType w:val="multilevel"/>
    <w:tmpl w:val="293C460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640" w:hanging="2160"/>
      </w:pPr>
      <w:rPr>
        <w:rFonts w:hint="default"/>
      </w:rPr>
    </w:lvl>
  </w:abstractNum>
  <w:abstractNum w:abstractNumId="2" w15:restartNumberingAfterBreak="0">
    <w:nsid w:val="22D87DD8"/>
    <w:multiLevelType w:val="hybridMultilevel"/>
    <w:tmpl w:val="F3AA5CEA"/>
    <w:lvl w:ilvl="0" w:tplc="0C0ECF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CE76224"/>
    <w:multiLevelType w:val="multilevel"/>
    <w:tmpl w:val="9AF4F3A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2160"/>
      </w:pPr>
      <w:rPr>
        <w:rFonts w:hint="default"/>
      </w:rPr>
    </w:lvl>
  </w:abstractNum>
  <w:abstractNum w:abstractNumId="4" w15:restartNumberingAfterBreak="0">
    <w:nsid w:val="55710F0D"/>
    <w:multiLevelType w:val="hybridMultilevel"/>
    <w:tmpl w:val="FF60B9CE"/>
    <w:lvl w:ilvl="0" w:tplc="B7BC4FCE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005F88"/>
    <w:multiLevelType w:val="multilevel"/>
    <w:tmpl w:val="66FC62F0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6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0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64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7DB"/>
    <w:rsid w:val="00000319"/>
    <w:rsid w:val="000049AF"/>
    <w:rsid w:val="000062F1"/>
    <w:rsid w:val="00006728"/>
    <w:rsid w:val="000076A9"/>
    <w:rsid w:val="00007F85"/>
    <w:rsid w:val="00011911"/>
    <w:rsid w:val="00012243"/>
    <w:rsid w:val="00015D23"/>
    <w:rsid w:val="00016E18"/>
    <w:rsid w:val="00016F12"/>
    <w:rsid w:val="0001704B"/>
    <w:rsid w:val="00022941"/>
    <w:rsid w:val="00023004"/>
    <w:rsid w:val="000252FC"/>
    <w:rsid w:val="00025331"/>
    <w:rsid w:val="000256CF"/>
    <w:rsid w:val="000300C8"/>
    <w:rsid w:val="0003032E"/>
    <w:rsid w:val="00032BA1"/>
    <w:rsid w:val="00035211"/>
    <w:rsid w:val="000435C9"/>
    <w:rsid w:val="000465C8"/>
    <w:rsid w:val="00046F4C"/>
    <w:rsid w:val="0004717F"/>
    <w:rsid w:val="00050FEF"/>
    <w:rsid w:val="00054641"/>
    <w:rsid w:val="00054949"/>
    <w:rsid w:val="00054955"/>
    <w:rsid w:val="00063CEB"/>
    <w:rsid w:val="0006761E"/>
    <w:rsid w:val="000738F6"/>
    <w:rsid w:val="000748ED"/>
    <w:rsid w:val="00074CC7"/>
    <w:rsid w:val="00074F97"/>
    <w:rsid w:val="00076B51"/>
    <w:rsid w:val="000800E1"/>
    <w:rsid w:val="000824FC"/>
    <w:rsid w:val="00084AB5"/>
    <w:rsid w:val="000852C1"/>
    <w:rsid w:val="00085B2A"/>
    <w:rsid w:val="00091025"/>
    <w:rsid w:val="00091EDB"/>
    <w:rsid w:val="000964B4"/>
    <w:rsid w:val="000966FF"/>
    <w:rsid w:val="00097D32"/>
    <w:rsid w:val="000A0926"/>
    <w:rsid w:val="000A30AD"/>
    <w:rsid w:val="000A34A2"/>
    <w:rsid w:val="000A4E0D"/>
    <w:rsid w:val="000A5F43"/>
    <w:rsid w:val="000A6E38"/>
    <w:rsid w:val="000B0689"/>
    <w:rsid w:val="000B099A"/>
    <w:rsid w:val="000B1AA9"/>
    <w:rsid w:val="000B2F1F"/>
    <w:rsid w:val="000C0294"/>
    <w:rsid w:val="000C1CE2"/>
    <w:rsid w:val="000C1F8C"/>
    <w:rsid w:val="000C2518"/>
    <w:rsid w:val="000C496B"/>
    <w:rsid w:val="000C508C"/>
    <w:rsid w:val="000C790C"/>
    <w:rsid w:val="000D0551"/>
    <w:rsid w:val="000D3E41"/>
    <w:rsid w:val="000D78F0"/>
    <w:rsid w:val="000E0C6E"/>
    <w:rsid w:val="000E21F3"/>
    <w:rsid w:val="000E3E9C"/>
    <w:rsid w:val="000E6180"/>
    <w:rsid w:val="000E635F"/>
    <w:rsid w:val="000E79A5"/>
    <w:rsid w:val="000F0EFB"/>
    <w:rsid w:val="000F4099"/>
    <w:rsid w:val="000F5030"/>
    <w:rsid w:val="000F6F8D"/>
    <w:rsid w:val="000F7465"/>
    <w:rsid w:val="000F75A9"/>
    <w:rsid w:val="00100317"/>
    <w:rsid w:val="00102CD2"/>
    <w:rsid w:val="00102D04"/>
    <w:rsid w:val="00105C8B"/>
    <w:rsid w:val="001068FB"/>
    <w:rsid w:val="00107B76"/>
    <w:rsid w:val="001101A2"/>
    <w:rsid w:val="00115FF8"/>
    <w:rsid w:val="001247D8"/>
    <w:rsid w:val="0012664B"/>
    <w:rsid w:val="00127EB4"/>
    <w:rsid w:val="00130590"/>
    <w:rsid w:val="0013338A"/>
    <w:rsid w:val="00134ACD"/>
    <w:rsid w:val="001351DE"/>
    <w:rsid w:val="001353F5"/>
    <w:rsid w:val="00136273"/>
    <w:rsid w:val="001400E5"/>
    <w:rsid w:val="00140871"/>
    <w:rsid w:val="001415A1"/>
    <w:rsid w:val="00141AFD"/>
    <w:rsid w:val="001421A7"/>
    <w:rsid w:val="00142A08"/>
    <w:rsid w:val="00144249"/>
    <w:rsid w:val="00145B47"/>
    <w:rsid w:val="001532CF"/>
    <w:rsid w:val="001550A7"/>
    <w:rsid w:val="001558D0"/>
    <w:rsid w:val="00157C38"/>
    <w:rsid w:val="00160129"/>
    <w:rsid w:val="001605A2"/>
    <w:rsid w:val="00161FFF"/>
    <w:rsid w:val="00162240"/>
    <w:rsid w:val="001700B1"/>
    <w:rsid w:val="00173CA3"/>
    <w:rsid w:val="00174924"/>
    <w:rsid w:val="001824A3"/>
    <w:rsid w:val="001826A4"/>
    <w:rsid w:val="00183F40"/>
    <w:rsid w:val="00185149"/>
    <w:rsid w:val="00186320"/>
    <w:rsid w:val="001866D2"/>
    <w:rsid w:val="001872BF"/>
    <w:rsid w:val="0019002D"/>
    <w:rsid w:val="00194855"/>
    <w:rsid w:val="00195F3D"/>
    <w:rsid w:val="00197666"/>
    <w:rsid w:val="001A02B2"/>
    <w:rsid w:val="001A0C3D"/>
    <w:rsid w:val="001A1952"/>
    <w:rsid w:val="001A247F"/>
    <w:rsid w:val="001A2D66"/>
    <w:rsid w:val="001A3D04"/>
    <w:rsid w:val="001A57F1"/>
    <w:rsid w:val="001A5A55"/>
    <w:rsid w:val="001A64DA"/>
    <w:rsid w:val="001A72F6"/>
    <w:rsid w:val="001B0CE2"/>
    <w:rsid w:val="001B3872"/>
    <w:rsid w:val="001B4D23"/>
    <w:rsid w:val="001B65E7"/>
    <w:rsid w:val="001C0DAB"/>
    <w:rsid w:val="001C4952"/>
    <w:rsid w:val="001D53D6"/>
    <w:rsid w:val="001D648B"/>
    <w:rsid w:val="001D6CD0"/>
    <w:rsid w:val="001E0769"/>
    <w:rsid w:val="001E4360"/>
    <w:rsid w:val="001E6ABE"/>
    <w:rsid w:val="001E702E"/>
    <w:rsid w:val="001E77DD"/>
    <w:rsid w:val="001E7F73"/>
    <w:rsid w:val="001F06CC"/>
    <w:rsid w:val="001F077A"/>
    <w:rsid w:val="001F088B"/>
    <w:rsid w:val="001F1748"/>
    <w:rsid w:val="001F3830"/>
    <w:rsid w:val="001F41BA"/>
    <w:rsid w:val="001F49A5"/>
    <w:rsid w:val="001F4BBC"/>
    <w:rsid w:val="001F5579"/>
    <w:rsid w:val="001F5F8E"/>
    <w:rsid w:val="00201ACB"/>
    <w:rsid w:val="00210B94"/>
    <w:rsid w:val="00215546"/>
    <w:rsid w:val="002207CD"/>
    <w:rsid w:val="0022537B"/>
    <w:rsid w:val="002267E6"/>
    <w:rsid w:val="002324B6"/>
    <w:rsid w:val="00232F5F"/>
    <w:rsid w:val="00234730"/>
    <w:rsid w:val="0023789C"/>
    <w:rsid w:val="002410C6"/>
    <w:rsid w:val="0024492B"/>
    <w:rsid w:val="00245A86"/>
    <w:rsid w:val="00247B6E"/>
    <w:rsid w:val="002506CF"/>
    <w:rsid w:val="00256A6B"/>
    <w:rsid w:val="00261AF1"/>
    <w:rsid w:val="00262192"/>
    <w:rsid w:val="002668B9"/>
    <w:rsid w:val="00272FBA"/>
    <w:rsid w:val="0027304E"/>
    <w:rsid w:val="00274B3E"/>
    <w:rsid w:val="00275B12"/>
    <w:rsid w:val="00277E35"/>
    <w:rsid w:val="00282BD9"/>
    <w:rsid w:val="00283A41"/>
    <w:rsid w:val="00283AE6"/>
    <w:rsid w:val="00284279"/>
    <w:rsid w:val="00284D34"/>
    <w:rsid w:val="0028667C"/>
    <w:rsid w:val="002873ED"/>
    <w:rsid w:val="00287990"/>
    <w:rsid w:val="0029407A"/>
    <w:rsid w:val="0029606C"/>
    <w:rsid w:val="002978C5"/>
    <w:rsid w:val="002A274D"/>
    <w:rsid w:val="002A2762"/>
    <w:rsid w:val="002A2E55"/>
    <w:rsid w:val="002A4B96"/>
    <w:rsid w:val="002A4FB2"/>
    <w:rsid w:val="002A5089"/>
    <w:rsid w:val="002A54E6"/>
    <w:rsid w:val="002A73DC"/>
    <w:rsid w:val="002A797E"/>
    <w:rsid w:val="002B0CF0"/>
    <w:rsid w:val="002C36B2"/>
    <w:rsid w:val="002C44C1"/>
    <w:rsid w:val="002C6B0A"/>
    <w:rsid w:val="002D0F4E"/>
    <w:rsid w:val="002D2561"/>
    <w:rsid w:val="002D3319"/>
    <w:rsid w:val="002D342B"/>
    <w:rsid w:val="002D7999"/>
    <w:rsid w:val="002E198B"/>
    <w:rsid w:val="002E2A5D"/>
    <w:rsid w:val="002E4017"/>
    <w:rsid w:val="002E42DD"/>
    <w:rsid w:val="002E785B"/>
    <w:rsid w:val="002F1F93"/>
    <w:rsid w:val="002F25DE"/>
    <w:rsid w:val="002F2966"/>
    <w:rsid w:val="002F4E94"/>
    <w:rsid w:val="002F56E8"/>
    <w:rsid w:val="002F6894"/>
    <w:rsid w:val="00301A51"/>
    <w:rsid w:val="003043A4"/>
    <w:rsid w:val="003049D9"/>
    <w:rsid w:val="00310441"/>
    <w:rsid w:val="003106EA"/>
    <w:rsid w:val="00311C13"/>
    <w:rsid w:val="00313B1F"/>
    <w:rsid w:val="00317ACF"/>
    <w:rsid w:val="003203AF"/>
    <w:rsid w:val="0032240A"/>
    <w:rsid w:val="003247A3"/>
    <w:rsid w:val="00324F09"/>
    <w:rsid w:val="00324F32"/>
    <w:rsid w:val="00325391"/>
    <w:rsid w:val="00326140"/>
    <w:rsid w:val="00330956"/>
    <w:rsid w:val="00331C39"/>
    <w:rsid w:val="00331D56"/>
    <w:rsid w:val="00332C52"/>
    <w:rsid w:val="00332DD9"/>
    <w:rsid w:val="00333623"/>
    <w:rsid w:val="00335611"/>
    <w:rsid w:val="00335B5F"/>
    <w:rsid w:val="00336B3B"/>
    <w:rsid w:val="00337464"/>
    <w:rsid w:val="003444AA"/>
    <w:rsid w:val="00352F8D"/>
    <w:rsid w:val="00353640"/>
    <w:rsid w:val="00354583"/>
    <w:rsid w:val="003547B7"/>
    <w:rsid w:val="003548C5"/>
    <w:rsid w:val="00355B4C"/>
    <w:rsid w:val="00360D9C"/>
    <w:rsid w:val="003613C6"/>
    <w:rsid w:val="00362087"/>
    <w:rsid w:val="003634D3"/>
    <w:rsid w:val="00364604"/>
    <w:rsid w:val="003657F7"/>
    <w:rsid w:val="00370F80"/>
    <w:rsid w:val="00371ED3"/>
    <w:rsid w:val="00375D23"/>
    <w:rsid w:val="00376976"/>
    <w:rsid w:val="00377380"/>
    <w:rsid w:val="003819A1"/>
    <w:rsid w:val="00382CC9"/>
    <w:rsid w:val="00383C4A"/>
    <w:rsid w:val="00383F2B"/>
    <w:rsid w:val="00384023"/>
    <w:rsid w:val="0038591D"/>
    <w:rsid w:val="003905E1"/>
    <w:rsid w:val="00390E27"/>
    <w:rsid w:val="0039148E"/>
    <w:rsid w:val="00391DA5"/>
    <w:rsid w:val="003929EC"/>
    <w:rsid w:val="003934E9"/>
    <w:rsid w:val="003935E8"/>
    <w:rsid w:val="00393B41"/>
    <w:rsid w:val="00393D56"/>
    <w:rsid w:val="00393F88"/>
    <w:rsid w:val="00397450"/>
    <w:rsid w:val="003A21FA"/>
    <w:rsid w:val="003A7671"/>
    <w:rsid w:val="003A7FC7"/>
    <w:rsid w:val="003B4147"/>
    <w:rsid w:val="003B4C76"/>
    <w:rsid w:val="003B7BC8"/>
    <w:rsid w:val="003C001F"/>
    <w:rsid w:val="003C6C99"/>
    <w:rsid w:val="003D037C"/>
    <w:rsid w:val="003D03F1"/>
    <w:rsid w:val="003D2E80"/>
    <w:rsid w:val="003D5EB6"/>
    <w:rsid w:val="003D75C6"/>
    <w:rsid w:val="003D76DC"/>
    <w:rsid w:val="003E2059"/>
    <w:rsid w:val="003E255C"/>
    <w:rsid w:val="003E3CC5"/>
    <w:rsid w:val="003E3ED9"/>
    <w:rsid w:val="003E57B8"/>
    <w:rsid w:val="003E5A64"/>
    <w:rsid w:val="003F0D80"/>
    <w:rsid w:val="003F1DB5"/>
    <w:rsid w:val="003F2952"/>
    <w:rsid w:val="003F552A"/>
    <w:rsid w:val="003F65A5"/>
    <w:rsid w:val="003F73FA"/>
    <w:rsid w:val="00401138"/>
    <w:rsid w:val="004012D2"/>
    <w:rsid w:val="00403E71"/>
    <w:rsid w:val="00404B74"/>
    <w:rsid w:val="004105D7"/>
    <w:rsid w:val="00412B3E"/>
    <w:rsid w:val="004152E6"/>
    <w:rsid w:val="0042013A"/>
    <w:rsid w:val="00421DF2"/>
    <w:rsid w:val="00422551"/>
    <w:rsid w:val="0042449A"/>
    <w:rsid w:val="00426FA1"/>
    <w:rsid w:val="00427788"/>
    <w:rsid w:val="00433B0D"/>
    <w:rsid w:val="00435E03"/>
    <w:rsid w:val="00436563"/>
    <w:rsid w:val="00436587"/>
    <w:rsid w:val="00436AA3"/>
    <w:rsid w:val="0044009B"/>
    <w:rsid w:val="00440EEB"/>
    <w:rsid w:val="00441F43"/>
    <w:rsid w:val="00443193"/>
    <w:rsid w:val="0044385A"/>
    <w:rsid w:val="0044440D"/>
    <w:rsid w:val="004464ED"/>
    <w:rsid w:val="0044757D"/>
    <w:rsid w:val="00454AE0"/>
    <w:rsid w:val="0045583B"/>
    <w:rsid w:val="00457D03"/>
    <w:rsid w:val="00460C5D"/>
    <w:rsid w:val="00460F8C"/>
    <w:rsid w:val="00461E1C"/>
    <w:rsid w:val="00462A73"/>
    <w:rsid w:val="00463DBF"/>
    <w:rsid w:val="004645F1"/>
    <w:rsid w:val="00464A76"/>
    <w:rsid w:val="0046726E"/>
    <w:rsid w:val="004728D4"/>
    <w:rsid w:val="00473189"/>
    <w:rsid w:val="004742B8"/>
    <w:rsid w:val="00476FAC"/>
    <w:rsid w:val="00476FF1"/>
    <w:rsid w:val="004774D4"/>
    <w:rsid w:val="00477A1C"/>
    <w:rsid w:val="0048099B"/>
    <w:rsid w:val="0048285F"/>
    <w:rsid w:val="004837D1"/>
    <w:rsid w:val="00483B2B"/>
    <w:rsid w:val="004842CE"/>
    <w:rsid w:val="004852AC"/>
    <w:rsid w:val="00485DE4"/>
    <w:rsid w:val="00485F9A"/>
    <w:rsid w:val="004864A4"/>
    <w:rsid w:val="00490FC4"/>
    <w:rsid w:val="004920A6"/>
    <w:rsid w:val="0049267E"/>
    <w:rsid w:val="00495331"/>
    <w:rsid w:val="00496519"/>
    <w:rsid w:val="004A1D57"/>
    <w:rsid w:val="004A72CB"/>
    <w:rsid w:val="004B2C33"/>
    <w:rsid w:val="004B364C"/>
    <w:rsid w:val="004B54AB"/>
    <w:rsid w:val="004B7151"/>
    <w:rsid w:val="004B741B"/>
    <w:rsid w:val="004B7822"/>
    <w:rsid w:val="004C19BB"/>
    <w:rsid w:val="004C313F"/>
    <w:rsid w:val="004C7054"/>
    <w:rsid w:val="004C7C2B"/>
    <w:rsid w:val="004C7CBD"/>
    <w:rsid w:val="004D0725"/>
    <w:rsid w:val="004D0FD4"/>
    <w:rsid w:val="004D106B"/>
    <w:rsid w:val="004D19B9"/>
    <w:rsid w:val="004D23FF"/>
    <w:rsid w:val="004D53F4"/>
    <w:rsid w:val="004D55AE"/>
    <w:rsid w:val="004D5D31"/>
    <w:rsid w:val="004D734F"/>
    <w:rsid w:val="004E167C"/>
    <w:rsid w:val="004E28DE"/>
    <w:rsid w:val="004E4E8D"/>
    <w:rsid w:val="004E50C5"/>
    <w:rsid w:val="004E6E5C"/>
    <w:rsid w:val="004F10E3"/>
    <w:rsid w:val="004F5791"/>
    <w:rsid w:val="00500822"/>
    <w:rsid w:val="00503E92"/>
    <w:rsid w:val="00512CCA"/>
    <w:rsid w:val="00512D9A"/>
    <w:rsid w:val="0051627C"/>
    <w:rsid w:val="00516C35"/>
    <w:rsid w:val="00521861"/>
    <w:rsid w:val="005224F9"/>
    <w:rsid w:val="005264C4"/>
    <w:rsid w:val="005269A3"/>
    <w:rsid w:val="00526D78"/>
    <w:rsid w:val="00526F49"/>
    <w:rsid w:val="00527E19"/>
    <w:rsid w:val="005335C0"/>
    <w:rsid w:val="00533CC6"/>
    <w:rsid w:val="00534C14"/>
    <w:rsid w:val="005418DC"/>
    <w:rsid w:val="0054695D"/>
    <w:rsid w:val="005469FF"/>
    <w:rsid w:val="00547E03"/>
    <w:rsid w:val="00551347"/>
    <w:rsid w:val="0055310C"/>
    <w:rsid w:val="00553990"/>
    <w:rsid w:val="00554152"/>
    <w:rsid w:val="00554B9E"/>
    <w:rsid w:val="00555439"/>
    <w:rsid w:val="0055645E"/>
    <w:rsid w:val="00556677"/>
    <w:rsid w:val="00556D25"/>
    <w:rsid w:val="00556F88"/>
    <w:rsid w:val="00557E47"/>
    <w:rsid w:val="005603E5"/>
    <w:rsid w:val="005609B7"/>
    <w:rsid w:val="00562237"/>
    <w:rsid w:val="005631D8"/>
    <w:rsid w:val="00564060"/>
    <w:rsid w:val="00564282"/>
    <w:rsid w:val="005643F6"/>
    <w:rsid w:val="0056461D"/>
    <w:rsid w:val="005671B8"/>
    <w:rsid w:val="005702B3"/>
    <w:rsid w:val="00570FEB"/>
    <w:rsid w:val="00573A65"/>
    <w:rsid w:val="005763B1"/>
    <w:rsid w:val="00576445"/>
    <w:rsid w:val="005769B4"/>
    <w:rsid w:val="00577014"/>
    <w:rsid w:val="0058040B"/>
    <w:rsid w:val="00580EB5"/>
    <w:rsid w:val="00581BAC"/>
    <w:rsid w:val="0058417F"/>
    <w:rsid w:val="00587278"/>
    <w:rsid w:val="00593750"/>
    <w:rsid w:val="00593EDA"/>
    <w:rsid w:val="00594385"/>
    <w:rsid w:val="00594A48"/>
    <w:rsid w:val="00595F83"/>
    <w:rsid w:val="005960B5"/>
    <w:rsid w:val="00596314"/>
    <w:rsid w:val="0059659D"/>
    <w:rsid w:val="00597477"/>
    <w:rsid w:val="005A2FFB"/>
    <w:rsid w:val="005A317C"/>
    <w:rsid w:val="005A4EF3"/>
    <w:rsid w:val="005A67DE"/>
    <w:rsid w:val="005B69A1"/>
    <w:rsid w:val="005B7377"/>
    <w:rsid w:val="005C00F9"/>
    <w:rsid w:val="005C4203"/>
    <w:rsid w:val="005C5080"/>
    <w:rsid w:val="005C664E"/>
    <w:rsid w:val="005C6BFD"/>
    <w:rsid w:val="005C70F2"/>
    <w:rsid w:val="005C7625"/>
    <w:rsid w:val="005D0839"/>
    <w:rsid w:val="005E0C41"/>
    <w:rsid w:val="005E18D6"/>
    <w:rsid w:val="005E1F8F"/>
    <w:rsid w:val="005E5CD0"/>
    <w:rsid w:val="005F09A2"/>
    <w:rsid w:val="005F1DB7"/>
    <w:rsid w:val="005F25A5"/>
    <w:rsid w:val="005F2827"/>
    <w:rsid w:val="005F2A3D"/>
    <w:rsid w:val="005F3F10"/>
    <w:rsid w:val="005F3F3F"/>
    <w:rsid w:val="005F43D2"/>
    <w:rsid w:val="005F721E"/>
    <w:rsid w:val="0060058D"/>
    <w:rsid w:val="00600608"/>
    <w:rsid w:val="006006BE"/>
    <w:rsid w:val="00600C94"/>
    <w:rsid w:val="00603215"/>
    <w:rsid w:val="00607365"/>
    <w:rsid w:val="00607C93"/>
    <w:rsid w:val="00614298"/>
    <w:rsid w:val="00615E3A"/>
    <w:rsid w:val="00617B78"/>
    <w:rsid w:val="00617D6C"/>
    <w:rsid w:val="0062072A"/>
    <w:rsid w:val="00623BA7"/>
    <w:rsid w:val="00624C29"/>
    <w:rsid w:val="0062723C"/>
    <w:rsid w:val="00630D32"/>
    <w:rsid w:val="00631EAF"/>
    <w:rsid w:val="00632304"/>
    <w:rsid w:val="0063264E"/>
    <w:rsid w:val="0063392F"/>
    <w:rsid w:val="00637D3A"/>
    <w:rsid w:val="00640232"/>
    <w:rsid w:val="00640715"/>
    <w:rsid w:val="00643B2C"/>
    <w:rsid w:val="00646B0A"/>
    <w:rsid w:val="00647826"/>
    <w:rsid w:val="00652F8D"/>
    <w:rsid w:val="006533E8"/>
    <w:rsid w:val="00653F7E"/>
    <w:rsid w:val="00655043"/>
    <w:rsid w:val="00655C29"/>
    <w:rsid w:val="00656392"/>
    <w:rsid w:val="006570E3"/>
    <w:rsid w:val="00657FD4"/>
    <w:rsid w:val="00660416"/>
    <w:rsid w:val="006609F2"/>
    <w:rsid w:val="00661115"/>
    <w:rsid w:val="0066183B"/>
    <w:rsid w:val="00664792"/>
    <w:rsid w:val="006666E1"/>
    <w:rsid w:val="00666F0E"/>
    <w:rsid w:val="00667913"/>
    <w:rsid w:val="006721FB"/>
    <w:rsid w:val="006730A8"/>
    <w:rsid w:val="00673FEB"/>
    <w:rsid w:val="00677665"/>
    <w:rsid w:val="0067770B"/>
    <w:rsid w:val="00677B81"/>
    <w:rsid w:val="006806F5"/>
    <w:rsid w:val="00680F5D"/>
    <w:rsid w:val="0068132E"/>
    <w:rsid w:val="00681BBE"/>
    <w:rsid w:val="00682FFA"/>
    <w:rsid w:val="00684438"/>
    <w:rsid w:val="006853BE"/>
    <w:rsid w:val="00687E48"/>
    <w:rsid w:val="006953CC"/>
    <w:rsid w:val="006A0E4F"/>
    <w:rsid w:val="006A2ADD"/>
    <w:rsid w:val="006A2C2D"/>
    <w:rsid w:val="006A3B18"/>
    <w:rsid w:val="006A3BBD"/>
    <w:rsid w:val="006A6406"/>
    <w:rsid w:val="006B0A95"/>
    <w:rsid w:val="006B1B9F"/>
    <w:rsid w:val="006B3435"/>
    <w:rsid w:val="006B55A8"/>
    <w:rsid w:val="006B6373"/>
    <w:rsid w:val="006B767F"/>
    <w:rsid w:val="006D22EB"/>
    <w:rsid w:val="006D5991"/>
    <w:rsid w:val="006E0E1A"/>
    <w:rsid w:val="006E13C4"/>
    <w:rsid w:val="006E16C5"/>
    <w:rsid w:val="006E1722"/>
    <w:rsid w:val="006E4E9D"/>
    <w:rsid w:val="006E63E3"/>
    <w:rsid w:val="006E7C3F"/>
    <w:rsid w:val="006F09D6"/>
    <w:rsid w:val="006F2E12"/>
    <w:rsid w:val="006F45F1"/>
    <w:rsid w:val="006F51D0"/>
    <w:rsid w:val="006F6877"/>
    <w:rsid w:val="006F78F7"/>
    <w:rsid w:val="007017BD"/>
    <w:rsid w:val="007039D7"/>
    <w:rsid w:val="0070448C"/>
    <w:rsid w:val="0070557C"/>
    <w:rsid w:val="00706799"/>
    <w:rsid w:val="00714FEF"/>
    <w:rsid w:val="00715192"/>
    <w:rsid w:val="00716182"/>
    <w:rsid w:val="00717907"/>
    <w:rsid w:val="007205F1"/>
    <w:rsid w:val="0072173C"/>
    <w:rsid w:val="00724941"/>
    <w:rsid w:val="0072561F"/>
    <w:rsid w:val="007256ED"/>
    <w:rsid w:val="00725EA3"/>
    <w:rsid w:val="007331FD"/>
    <w:rsid w:val="00733399"/>
    <w:rsid w:val="007358F0"/>
    <w:rsid w:val="00736AE7"/>
    <w:rsid w:val="00740ADB"/>
    <w:rsid w:val="00745C45"/>
    <w:rsid w:val="00745F3B"/>
    <w:rsid w:val="00745FBF"/>
    <w:rsid w:val="00750814"/>
    <w:rsid w:val="00751604"/>
    <w:rsid w:val="00753403"/>
    <w:rsid w:val="00755E60"/>
    <w:rsid w:val="007577F0"/>
    <w:rsid w:val="0076086A"/>
    <w:rsid w:val="00760C7B"/>
    <w:rsid w:val="00761DA4"/>
    <w:rsid w:val="00761F72"/>
    <w:rsid w:val="00762CC5"/>
    <w:rsid w:val="00764C30"/>
    <w:rsid w:val="00765C3C"/>
    <w:rsid w:val="00765C68"/>
    <w:rsid w:val="00765D37"/>
    <w:rsid w:val="00767050"/>
    <w:rsid w:val="00770F46"/>
    <w:rsid w:val="007719CB"/>
    <w:rsid w:val="0077238D"/>
    <w:rsid w:val="0077238E"/>
    <w:rsid w:val="00775BDC"/>
    <w:rsid w:val="007760DD"/>
    <w:rsid w:val="007839B2"/>
    <w:rsid w:val="00786FA5"/>
    <w:rsid w:val="00790C99"/>
    <w:rsid w:val="00791A44"/>
    <w:rsid w:val="007931C5"/>
    <w:rsid w:val="00794DE6"/>
    <w:rsid w:val="00795F71"/>
    <w:rsid w:val="00796F80"/>
    <w:rsid w:val="007A0700"/>
    <w:rsid w:val="007A23DA"/>
    <w:rsid w:val="007A27EF"/>
    <w:rsid w:val="007A2A9E"/>
    <w:rsid w:val="007A41E3"/>
    <w:rsid w:val="007A467E"/>
    <w:rsid w:val="007A5776"/>
    <w:rsid w:val="007A69B1"/>
    <w:rsid w:val="007B14B5"/>
    <w:rsid w:val="007B4134"/>
    <w:rsid w:val="007B4D76"/>
    <w:rsid w:val="007B5870"/>
    <w:rsid w:val="007B5DB6"/>
    <w:rsid w:val="007B5E54"/>
    <w:rsid w:val="007B5EFF"/>
    <w:rsid w:val="007B7A6F"/>
    <w:rsid w:val="007B7BE2"/>
    <w:rsid w:val="007B7F37"/>
    <w:rsid w:val="007C10DD"/>
    <w:rsid w:val="007C2FD4"/>
    <w:rsid w:val="007C4020"/>
    <w:rsid w:val="007C4D9E"/>
    <w:rsid w:val="007C56AE"/>
    <w:rsid w:val="007C7C1F"/>
    <w:rsid w:val="007C7CD5"/>
    <w:rsid w:val="007D2098"/>
    <w:rsid w:val="007D4941"/>
    <w:rsid w:val="007E04CD"/>
    <w:rsid w:val="007E0554"/>
    <w:rsid w:val="007E076A"/>
    <w:rsid w:val="007E0CF0"/>
    <w:rsid w:val="007E1DEE"/>
    <w:rsid w:val="007E2133"/>
    <w:rsid w:val="007E262E"/>
    <w:rsid w:val="007E26A9"/>
    <w:rsid w:val="007E3C6D"/>
    <w:rsid w:val="007E7AFA"/>
    <w:rsid w:val="007F0217"/>
    <w:rsid w:val="007F2C2C"/>
    <w:rsid w:val="007F5350"/>
    <w:rsid w:val="007F773F"/>
    <w:rsid w:val="008023C6"/>
    <w:rsid w:val="00804987"/>
    <w:rsid w:val="00805847"/>
    <w:rsid w:val="008060C2"/>
    <w:rsid w:val="008078EA"/>
    <w:rsid w:val="00817670"/>
    <w:rsid w:val="00820285"/>
    <w:rsid w:val="008203E0"/>
    <w:rsid w:val="008222C4"/>
    <w:rsid w:val="00822933"/>
    <w:rsid w:val="00822EC4"/>
    <w:rsid w:val="0082432A"/>
    <w:rsid w:val="008273F6"/>
    <w:rsid w:val="00830001"/>
    <w:rsid w:val="00833EA9"/>
    <w:rsid w:val="00834581"/>
    <w:rsid w:val="0083628A"/>
    <w:rsid w:val="00837D46"/>
    <w:rsid w:val="00840164"/>
    <w:rsid w:val="0084173E"/>
    <w:rsid w:val="008417BC"/>
    <w:rsid w:val="00841FBA"/>
    <w:rsid w:val="0084277B"/>
    <w:rsid w:val="00842CB5"/>
    <w:rsid w:val="00847CAB"/>
    <w:rsid w:val="00852A2C"/>
    <w:rsid w:val="008538CA"/>
    <w:rsid w:val="008544C8"/>
    <w:rsid w:val="0085509D"/>
    <w:rsid w:val="00855D7D"/>
    <w:rsid w:val="00855FCA"/>
    <w:rsid w:val="008560AB"/>
    <w:rsid w:val="008611AC"/>
    <w:rsid w:val="00862695"/>
    <w:rsid w:val="00863C35"/>
    <w:rsid w:val="00864BDC"/>
    <w:rsid w:val="00865C98"/>
    <w:rsid w:val="00867090"/>
    <w:rsid w:val="00870513"/>
    <w:rsid w:val="00871915"/>
    <w:rsid w:val="00871935"/>
    <w:rsid w:val="00871CE2"/>
    <w:rsid w:val="0087465F"/>
    <w:rsid w:val="00876BFD"/>
    <w:rsid w:val="008772F0"/>
    <w:rsid w:val="00877389"/>
    <w:rsid w:val="00877C7B"/>
    <w:rsid w:val="00877D1B"/>
    <w:rsid w:val="00882673"/>
    <w:rsid w:val="00886211"/>
    <w:rsid w:val="00890F64"/>
    <w:rsid w:val="00893241"/>
    <w:rsid w:val="00893CA6"/>
    <w:rsid w:val="00894336"/>
    <w:rsid w:val="00895054"/>
    <w:rsid w:val="008A0416"/>
    <w:rsid w:val="008A26A2"/>
    <w:rsid w:val="008A39DF"/>
    <w:rsid w:val="008A57D3"/>
    <w:rsid w:val="008A77D9"/>
    <w:rsid w:val="008B0199"/>
    <w:rsid w:val="008B1B1C"/>
    <w:rsid w:val="008B1F05"/>
    <w:rsid w:val="008B27C5"/>
    <w:rsid w:val="008B4176"/>
    <w:rsid w:val="008C082F"/>
    <w:rsid w:val="008C18CC"/>
    <w:rsid w:val="008C68C7"/>
    <w:rsid w:val="008D0334"/>
    <w:rsid w:val="008D0BDB"/>
    <w:rsid w:val="008D1389"/>
    <w:rsid w:val="008D237F"/>
    <w:rsid w:val="008D27B1"/>
    <w:rsid w:val="008D47BB"/>
    <w:rsid w:val="008D5A90"/>
    <w:rsid w:val="008E096B"/>
    <w:rsid w:val="008E2C71"/>
    <w:rsid w:val="008E35D7"/>
    <w:rsid w:val="008E4C8A"/>
    <w:rsid w:val="008E5D72"/>
    <w:rsid w:val="008E65CC"/>
    <w:rsid w:val="008F1B4E"/>
    <w:rsid w:val="008F36E7"/>
    <w:rsid w:val="008F3FBC"/>
    <w:rsid w:val="008F6E0A"/>
    <w:rsid w:val="008F7FE7"/>
    <w:rsid w:val="00900F9D"/>
    <w:rsid w:val="009015F6"/>
    <w:rsid w:val="009023F1"/>
    <w:rsid w:val="00903685"/>
    <w:rsid w:val="0090573B"/>
    <w:rsid w:val="009070EE"/>
    <w:rsid w:val="009079DE"/>
    <w:rsid w:val="00907AEB"/>
    <w:rsid w:val="0091003F"/>
    <w:rsid w:val="00912C20"/>
    <w:rsid w:val="009141E9"/>
    <w:rsid w:val="00917B94"/>
    <w:rsid w:val="00917CE7"/>
    <w:rsid w:val="009224A5"/>
    <w:rsid w:val="009229A0"/>
    <w:rsid w:val="00923C86"/>
    <w:rsid w:val="00927210"/>
    <w:rsid w:val="00930010"/>
    <w:rsid w:val="00930082"/>
    <w:rsid w:val="0093021E"/>
    <w:rsid w:val="009302D6"/>
    <w:rsid w:val="009360C5"/>
    <w:rsid w:val="009363A3"/>
    <w:rsid w:val="00944BB9"/>
    <w:rsid w:val="00947277"/>
    <w:rsid w:val="009500CD"/>
    <w:rsid w:val="00950C59"/>
    <w:rsid w:val="00951784"/>
    <w:rsid w:val="00951A9C"/>
    <w:rsid w:val="00951FD6"/>
    <w:rsid w:val="009544BD"/>
    <w:rsid w:val="0095475D"/>
    <w:rsid w:val="00954BA8"/>
    <w:rsid w:val="0095573B"/>
    <w:rsid w:val="00955AD1"/>
    <w:rsid w:val="00956302"/>
    <w:rsid w:val="009564CA"/>
    <w:rsid w:val="00956CA4"/>
    <w:rsid w:val="009644AC"/>
    <w:rsid w:val="00967A7B"/>
    <w:rsid w:val="00967E59"/>
    <w:rsid w:val="009704C5"/>
    <w:rsid w:val="00972F95"/>
    <w:rsid w:val="00973904"/>
    <w:rsid w:val="00974A30"/>
    <w:rsid w:val="009754B9"/>
    <w:rsid w:val="00980659"/>
    <w:rsid w:val="009809BA"/>
    <w:rsid w:val="00982093"/>
    <w:rsid w:val="00982714"/>
    <w:rsid w:val="00982769"/>
    <w:rsid w:val="00987553"/>
    <w:rsid w:val="00987794"/>
    <w:rsid w:val="009900E4"/>
    <w:rsid w:val="00990E05"/>
    <w:rsid w:val="00991040"/>
    <w:rsid w:val="0099120E"/>
    <w:rsid w:val="0099240E"/>
    <w:rsid w:val="00992434"/>
    <w:rsid w:val="009A0901"/>
    <w:rsid w:val="009B07D7"/>
    <w:rsid w:val="009B0C3A"/>
    <w:rsid w:val="009B2A26"/>
    <w:rsid w:val="009B2BF9"/>
    <w:rsid w:val="009C0A9A"/>
    <w:rsid w:val="009C1C13"/>
    <w:rsid w:val="009C1F34"/>
    <w:rsid w:val="009C21AA"/>
    <w:rsid w:val="009C48CE"/>
    <w:rsid w:val="009C7942"/>
    <w:rsid w:val="009D21EB"/>
    <w:rsid w:val="009D2888"/>
    <w:rsid w:val="009D557F"/>
    <w:rsid w:val="009D616D"/>
    <w:rsid w:val="009D65F8"/>
    <w:rsid w:val="009D6EA6"/>
    <w:rsid w:val="009D7A0A"/>
    <w:rsid w:val="009E34E5"/>
    <w:rsid w:val="009E3F19"/>
    <w:rsid w:val="009E58DB"/>
    <w:rsid w:val="009E787D"/>
    <w:rsid w:val="009E79FB"/>
    <w:rsid w:val="009F0724"/>
    <w:rsid w:val="009F09F4"/>
    <w:rsid w:val="009F0D28"/>
    <w:rsid w:val="009F4F65"/>
    <w:rsid w:val="009F5AC6"/>
    <w:rsid w:val="009F70F0"/>
    <w:rsid w:val="009F7C20"/>
    <w:rsid w:val="00A00686"/>
    <w:rsid w:val="00A03762"/>
    <w:rsid w:val="00A050FE"/>
    <w:rsid w:val="00A0688B"/>
    <w:rsid w:val="00A102A9"/>
    <w:rsid w:val="00A10E63"/>
    <w:rsid w:val="00A11637"/>
    <w:rsid w:val="00A134A6"/>
    <w:rsid w:val="00A13E77"/>
    <w:rsid w:val="00A20F5F"/>
    <w:rsid w:val="00A21671"/>
    <w:rsid w:val="00A2271E"/>
    <w:rsid w:val="00A25E5F"/>
    <w:rsid w:val="00A26FE2"/>
    <w:rsid w:val="00A27B59"/>
    <w:rsid w:val="00A3002F"/>
    <w:rsid w:val="00A30B40"/>
    <w:rsid w:val="00A33FE5"/>
    <w:rsid w:val="00A35886"/>
    <w:rsid w:val="00A36CA9"/>
    <w:rsid w:val="00A36FEB"/>
    <w:rsid w:val="00A37E53"/>
    <w:rsid w:val="00A414E5"/>
    <w:rsid w:val="00A45546"/>
    <w:rsid w:val="00A50CF7"/>
    <w:rsid w:val="00A51FAF"/>
    <w:rsid w:val="00A52995"/>
    <w:rsid w:val="00A52D9B"/>
    <w:rsid w:val="00A5301E"/>
    <w:rsid w:val="00A55C42"/>
    <w:rsid w:val="00A56A78"/>
    <w:rsid w:val="00A57141"/>
    <w:rsid w:val="00A600E3"/>
    <w:rsid w:val="00A63A94"/>
    <w:rsid w:val="00A6431C"/>
    <w:rsid w:val="00A64465"/>
    <w:rsid w:val="00A6548D"/>
    <w:rsid w:val="00A66E54"/>
    <w:rsid w:val="00A707B9"/>
    <w:rsid w:val="00A72640"/>
    <w:rsid w:val="00A749E8"/>
    <w:rsid w:val="00A74C2A"/>
    <w:rsid w:val="00A76DC1"/>
    <w:rsid w:val="00A81496"/>
    <w:rsid w:val="00A81A48"/>
    <w:rsid w:val="00A83DD6"/>
    <w:rsid w:val="00A851F1"/>
    <w:rsid w:val="00A866A5"/>
    <w:rsid w:val="00A871FA"/>
    <w:rsid w:val="00A911BB"/>
    <w:rsid w:val="00A92C40"/>
    <w:rsid w:val="00A93B1E"/>
    <w:rsid w:val="00A9417F"/>
    <w:rsid w:val="00AA1A2A"/>
    <w:rsid w:val="00AA27DB"/>
    <w:rsid w:val="00AA354B"/>
    <w:rsid w:val="00AA39F6"/>
    <w:rsid w:val="00AA668C"/>
    <w:rsid w:val="00AB0124"/>
    <w:rsid w:val="00AC0686"/>
    <w:rsid w:val="00AC16F6"/>
    <w:rsid w:val="00AC35D5"/>
    <w:rsid w:val="00AC372D"/>
    <w:rsid w:val="00AC3918"/>
    <w:rsid w:val="00AC3979"/>
    <w:rsid w:val="00AC3B75"/>
    <w:rsid w:val="00AC524B"/>
    <w:rsid w:val="00AC6487"/>
    <w:rsid w:val="00AD023A"/>
    <w:rsid w:val="00AD1B04"/>
    <w:rsid w:val="00AD1E51"/>
    <w:rsid w:val="00AD2A4F"/>
    <w:rsid w:val="00AD2E7E"/>
    <w:rsid w:val="00AD31D0"/>
    <w:rsid w:val="00AD3309"/>
    <w:rsid w:val="00AD35BA"/>
    <w:rsid w:val="00AD4EC7"/>
    <w:rsid w:val="00AD68E0"/>
    <w:rsid w:val="00AD7E9E"/>
    <w:rsid w:val="00AE2FD4"/>
    <w:rsid w:val="00AE3640"/>
    <w:rsid w:val="00AF1523"/>
    <w:rsid w:val="00AF15FA"/>
    <w:rsid w:val="00AF264C"/>
    <w:rsid w:val="00AF3CF5"/>
    <w:rsid w:val="00AF3DC6"/>
    <w:rsid w:val="00AF6379"/>
    <w:rsid w:val="00AF6B75"/>
    <w:rsid w:val="00AF737A"/>
    <w:rsid w:val="00AF7CE3"/>
    <w:rsid w:val="00B00D93"/>
    <w:rsid w:val="00B01ACE"/>
    <w:rsid w:val="00B0285D"/>
    <w:rsid w:val="00B06A64"/>
    <w:rsid w:val="00B105D8"/>
    <w:rsid w:val="00B12FB5"/>
    <w:rsid w:val="00B1765F"/>
    <w:rsid w:val="00B17C2E"/>
    <w:rsid w:val="00B20C09"/>
    <w:rsid w:val="00B226AD"/>
    <w:rsid w:val="00B229C8"/>
    <w:rsid w:val="00B240FC"/>
    <w:rsid w:val="00B241FF"/>
    <w:rsid w:val="00B267EF"/>
    <w:rsid w:val="00B27541"/>
    <w:rsid w:val="00B30ED4"/>
    <w:rsid w:val="00B316CE"/>
    <w:rsid w:val="00B322E1"/>
    <w:rsid w:val="00B36E3E"/>
    <w:rsid w:val="00B36F20"/>
    <w:rsid w:val="00B41410"/>
    <w:rsid w:val="00B41808"/>
    <w:rsid w:val="00B4181E"/>
    <w:rsid w:val="00B43527"/>
    <w:rsid w:val="00B44A99"/>
    <w:rsid w:val="00B4757D"/>
    <w:rsid w:val="00B51EC3"/>
    <w:rsid w:val="00B5458F"/>
    <w:rsid w:val="00B54AAD"/>
    <w:rsid w:val="00B60D7D"/>
    <w:rsid w:val="00B61E29"/>
    <w:rsid w:val="00B63A21"/>
    <w:rsid w:val="00B65BA5"/>
    <w:rsid w:val="00B65D3C"/>
    <w:rsid w:val="00B66A7D"/>
    <w:rsid w:val="00B66C31"/>
    <w:rsid w:val="00B66FE3"/>
    <w:rsid w:val="00B67D1C"/>
    <w:rsid w:val="00B72926"/>
    <w:rsid w:val="00B729D7"/>
    <w:rsid w:val="00B74BFA"/>
    <w:rsid w:val="00B82758"/>
    <w:rsid w:val="00B83DF7"/>
    <w:rsid w:val="00B85389"/>
    <w:rsid w:val="00B85C15"/>
    <w:rsid w:val="00B86D09"/>
    <w:rsid w:val="00B8704E"/>
    <w:rsid w:val="00B87893"/>
    <w:rsid w:val="00B9423C"/>
    <w:rsid w:val="00B95C42"/>
    <w:rsid w:val="00B966F4"/>
    <w:rsid w:val="00B96FA5"/>
    <w:rsid w:val="00B9776F"/>
    <w:rsid w:val="00BA242D"/>
    <w:rsid w:val="00BA37FA"/>
    <w:rsid w:val="00BA380F"/>
    <w:rsid w:val="00BB030F"/>
    <w:rsid w:val="00BB0BBF"/>
    <w:rsid w:val="00BB2B9C"/>
    <w:rsid w:val="00BB3F75"/>
    <w:rsid w:val="00BB5022"/>
    <w:rsid w:val="00BB559E"/>
    <w:rsid w:val="00BC1A4D"/>
    <w:rsid w:val="00BC3954"/>
    <w:rsid w:val="00BC6173"/>
    <w:rsid w:val="00BD08FA"/>
    <w:rsid w:val="00BD4AAA"/>
    <w:rsid w:val="00BD6C95"/>
    <w:rsid w:val="00BD7CE4"/>
    <w:rsid w:val="00BE0DA7"/>
    <w:rsid w:val="00BE2B5B"/>
    <w:rsid w:val="00BE3696"/>
    <w:rsid w:val="00BE38CF"/>
    <w:rsid w:val="00BE506C"/>
    <w:rsid w:val="00BE53FC"/>
    <w:rsid w:val="00BF0A0E"/>
    <w:rsid w:val="00BF0D4C"/>
    <w:rsid w:val="00BF26B1"/>
    <w:rsid w:val="00BF2A0C"/>
    <w:rsid w:val="00BF4CFB"/>
    <w:rsid w:val="00C003D8"/>
    <w:rsid w:val="00C01897"/>
    <w:rsid w:val="00C02347"/>
    <w:rsid w:val="00C02396"/>
    <w:rsid w:val="00C065BF"/>
    <w:rsid w:val="00C10440"/>
    <w:rsid w:val="00C11FDB"/>
    <w:rsid w:val="00C12B66"/>
    <w:rsid w:val="00C16D82"/>
    <w:rsid w:val="00C2448B"/>
    <w:rsid w:val="00C274E9"/>
    <w:rsid w:val="00C27E33"/>
    <w:rsid w:val="00C33F97"/>
    <w:rsid w:val="00C376F3"/>
    <w:rsid w:val="00C41E26"/>
    <w:rsid w:val="00C473C5"/>
    <w:rsid w:val="00C506C6"/>
    <w:rsid w:val="00C50B10"/>
    <w:rsid w:val="00C50DEF"/>
    <w:rsid w:val="00C52616"/>
    <w:rsid w:val="00C54137"/>
    <w:rsid w:val="00C54720"/>
    <w:rsid w:val="00C5508E"/>
    <w:rsid w:val="00C55C13"/>
    <w:rsid w:val="00C5698B"/>
    <w:rsid w:val="00C6052C"/>
    <w:rsid w:val="00C60AB1"/>
    <w:rsid w:val="00C6272A"/>
    <w:rsid w:val="00C65752"/>
    <w:rsid w:val="00C66E89"/>
    <w:rsid w:val="00C67010"/>
    <w:rsid w:val="00C715F3"/>
    <w:rsid w:val="00C7388D"/>
    <w:rsid w:val="00C738A9"/>
    <w:rsid w:val="00C767A3"/>
    <w:rsid w:val="00C76EE8"/>
    <w:rsid w:val="00C7713B"/>
    <w:rsid w:val="00C77E8C"/>
    <w:rsid w:val="00C81F7E"/>
    <w:rsid w:val="00C835C3"/>
    <w:rsid w:val="00C90AC6"/>
    <w:rsid w:val="00C93D05"/>
    <w:rsid w:val="00C95D99"/>
    <w:rsid w:val="00C95EDD"/>
    <w:rsid w:val="00C96662"/>
    <w:rsid w:val="00C973B2"/>
    <w:rsid w:val="00C97B1D"/>
    <w:rsid w:val="00CA1209"/>
    <w:rsid w:val="00CA362A"/>
    <w:rsid w:val="00CA587D"/>
    <w:rsid w:val="00CA6721"/>
    <w:rsid w:val="00CB108D"/>
    <w:rsid w:val="00CB318F"/>
    <w:rsid w:val="00CC1A22"/>
    <w:rsid w:val="00CC1BF2"/>
    <w:rsid w:val="00CC2063"/>
    <w:rsid w:val="00CC2446"/>
    <w:rsid w:val="00CC58BB"/>
    <w:rsid w:val="00CC6BFF"/>
    <w:rsid w:val="00CC7BA9"/>
    <w:rsid w:val="00CD0F03"/>
    <w:rsid w:val="00CD1051"/>
    <w:rsid w:val="00CD1941"/>
    <w:rsid w:val="00CD1E93"/>
    <w:rsid w:val="00CD430F"/>
    <w:rsid w:val="00CD486C"/>
    <w:rsid w:val="00CD5585"/>
    <w:rsid w:val="00CD5925"/>
    <w:rsid w:val="00CE0626"/>
    <w:rsid w:val="00CE35D8"/>
    <w:rsid w:val="00CE51E5"/>
    <w:rsid w:val="00CE698B"/>
    <w:rsid w:val="00CE7720"/>
    <w:rsid w:val="00CF0786"/>
    <w:rsid w:val="00CF10EC"/>
    <w:rsid w:val="00CF1DCB"/>
    <w:rsid w:val="00D05A69"/>
    <w:rsid w:val="00D06A4B"/>
    <w:rsid w:val="00D10C5E"/>
    <w:rsid w:val="00D117EA"/>
    <w:rsid w:val="00D11E39"/>
    <w:rsid w:val="00D12F52"/>
    <w:rsid w:val="00D1449E"/>
    <w:rsid w:val="00D15249"/>
    <w:rsid w:val="00D152E2"/>
    <w:rsid w:val="00D15912"/>
    <w:rsid w:val="00D202EE"/>
    <w:rsid w:val="00D25BE2"/>
    <w:rsid w:val="00D2726B"/>
    <w:rsid w:val="00D30C5F"/>
    <w:rsid w:val="00D312C2"/>
    <w:rsid w:val="00D329F3"/>
    <w:rsid w:val="00D373BD"/>
    <w:rsid w:val="00D41124"/>
    <w:rsid w:val="00D41FC5"/>
    <w:rsid w:val="00D46654"/>
    <w:rsid w:val="00D468BC"/>
    <w:rsid w:val="00D4724D"/>
    <w:rsid w:val="00D51D0C"/>
    <w:rsid w:val="00D52608"/>
    <w:rsid w:val="00D527C5"/>
    <w:rsid w:val="00D5742D"/>
    <w:rsid w:val="00D601D0"/>
    <w:rsid w:val="00D62BB6"/>
    <w:rsid w:val="00D6311D"/>
    <w:rsid w:val="00D63711"/>
    <w:rsid w:val="00D63725"/>
    <w:rsid w:val="00D65691"/>
    <w:rsid w:val="00D6745B"/>
    <w:rsid w:val="00D72592"/>
    <w:rsid w:val="00D73C68"/>
    <w:rsid w:val="00D73E5A"/>
    <w:rsid w:val="00D74748"/>
    <w:rsid w:val="00D815E7"/>
    <w:rsid w:val="00D82B13"/>
    <w:rsid w:val="00D82BCF"/>
    <w:rsid w:val="00D91DCC"/>
    <w:rsid w:val="00D936AF"/>
    <w:rsid w:val="00D95B15"/>
    <w:rsid w:val="00D95BBF"/>
    <w:rsid w:val="00D96739"/>
    <w:rsid w:val="00DA79DA"/>
    <w:rsid w:val="00DB0B6F"/>
    <w:rsid w:val="00DB1A08"/>
    <w:rsid w:val="00DB29F9"/>
    <w:rsid w:val="00DB6665"/>
    <w:rsid w:val="00DB696B"/>
    <w:rsid w:val="00DC1B5D"/>
    <w:rsid w:val="00DC2898"/>
    <w:rsid w:val="00DC61C6"/>
    <w:rsid w:val="00DD0F5E"/>
    <w:rsid w:val="00DD1CB6"/>
    <w:rsid w:val="00DD27B6"/>
    <w:rsid w:val="00DD3BFC"/>
    <w:rsid w:val="00DD4FFA"/>
    <w:rsid w:val="00DD59A1"/>
    <w:rsid w:val="00DD6E4F"/>
    <w:rsid w:val="00DE0194"/>
    <w:rsid w:val="00DE47C3"/>
    <w:rsid w:val="00DE5E1E"/>
    <w:rsid w:val="00DF0B18"/>
    <w:rsid w:val="00DF15AE"/>
    <w:rsid w:val="00DF1706"/>
    <w:rsid w:val="00DF32C7"/>
    <w:rsid w:val="00DF6590"/>
    <w:rsid w:val="00DF7A73"/>
    <w:rsid w:val="00E0018F"/>
    <w:rsid w:val="00E0046F"/>
    <w:rsid w:val="00E01186"/>
    <w:rsid w:val="00E018A7"/>
    <w:rsid w:val="00E01922"/>
    <w:rsid w:val="00E01AB4"/>
    <w:rsid w:val="00E024B5"/>
    <w:rsid w:val="00E02A61"/>
    <w:rsid w:val="00E0466E"/>
    <w:rsid w:val="00E06555"/>
    <w:rsid w:val="00E07841"/>
    <w:rsid w:val="00E10FD7"/>
    <w:rsid w:val="00E11238"/>
    <w:rsid w:val="00E2196D"/>
    <w:rsid w:val="00E22A81"/>
    <w:rsid w:val="00E2598A"/>
    <w:rsid w:val="00E25DBF"/>
    <w:rsid w:val="00E30204"/>
    <w:rsid w:val="00E3153B"/>
    <w:rsid w:val="00E336E3"/>
    <w:rsid w:val="00E357DD"/>
    <w:rsid w:val="00E40403"/>
    <w:rsid w:val="00E46E00"/>
    <w:rsid w:val="00E527D6"/>
    <w:rsid w:val="00E5788E"/>
    <w:rsid w:val="00E6161B"/>
    <w:rsid w:val="00E61F5E"/>
    <w:rsid w:val="00E62275"/>
    <w:rsid w:val="00E6375D"/>
    <w:rsid w:val="00E64EBA"/>
    <w:rsid w:val="00E71A70"/>
    <w:rsid w:val="00E72763"/>
    <w:rsid w:val="00E728D9"/>
    <w:rsid w:val="00E75C0B"/>
    <w:rsid w:val="00E76589"/>
    <w:rsid w:val="00E76B8A"/>
    <w:rsid w:val="00E76C49"/>
    <w:rsid w:val="00E76F4D"/>
    <w:rsid w:val="00E80781"/>
    <w:rsid w:val="00E809A5"/>
    <w:rsid w:val="00E80C06"/>
    <w:rsid w:val="00E819ED"/>
    <w:rsid w:val="00E8499F"/>
    <w:rsid w:val="00E858A7"/>
    <w:rsid w:val="00E85AD1"/>
    <w:rsid w:val="00E85D52"/>
    <w:rsid w:val="00E86A8F"/>
    <w:rsid w:val="00E870D8"/>
    <w:rsid w:val="00E874EF"/>
    <w:rsid w:val="00E92790"/>
    <w:rsid w:val="00E92AFF"/>
    <w:rsid w:val="00E9369C"/>
    <w:rsid w:val="00E93AA5"/>
    <w:rsid w:val="00E96322"/>
    <w:rsid w:val="00E96B93"/>
    <w:rsid w:val="00E96C0A"/>
    <w:rsid w:val="00E97E59"/>
    <w:rsid w:val="00EA189D"/>
    <w:rsid w:val="00EA7859"/>
    <w:rsid w:val="00EA7B7B"/>
    <w:rsid w:val="00EB0710"/>
    <w:rsid w:val="00EB1B39"/>
    <w:rsid w:val="00EB4D18"/>
    <w:rsid w:val="00EB66E8"/>
    <w:rsid w:val="00EB7771"/>
    <w:rsid w:val="00EC0B30"/>
    <w:rsid w:val="00EC2411"/>
    <w:rsid w:val="00EC2E32"/>
    <w:rsid w:val="00EC3C6E"/>
    <w:rsid w:val="00EC48A1"/>
    <w:rsid w:val="00EC4AD5"/>
    <w:rsid w:val="00EC677B"/>
    <w:rsid w:val="00ED004E"/>
    <w:rsid w:val="00ED3D94"/>
    <w:rsid w:val="00ED4CA5"/>
    <w:rsid w:val="00ED54F5"/>
    <w:rsid w:val="00ED778E"/>
    <w:rsid w:val="00EE24BC"/>
    <w:rsid w:val="00EE3175"/>
    <w:rsid w:val="00EE6356"/>
    <w:rsid w:val="00EE697B"/>
    <w:rsid w:val="00EE75BF"/>
    <w:rsid w:val="00EF0431"/>
    <w:rsid w:val="00EF18B0"/>
    <w:rsid w:val="00EF4AE7"/>
    <w:rsid w:val="00EF5FB5"/>
    <w:rsid w:val="00EF761B"/>
    <w:rsid w:val="00EF78C4"/>
    <w:rsid w:val="00EF7EC0"/>
    <w:rsid w:val="00F00138"/>
    <w:rsid w:val="00F046F3"/>
    <w:rsid w:val="00F04F1B"/>
    <w:rsid w:val="00F065D2"/>
    <w:rsid w:val="00F10C33"/>
    <w:rsid w:val="00F12594"/>
    <w:rsid w:val="00F1320F"/>
    <w:rsid w:val="00F147D2"/>
    <w:rsid w:val="00F14E21"/>
    <w:rsid w:val="00F15E4C"/>
    <w:rsid w:val="00F166C0"/>
    <w:rsid w:val="00F22372"/>
    <w:rsid w:val="00F2293A"/>
    <w:rsid w:val="00F24A08"/>
    <w:rsid w:val="00F24ABB"/>
    <w:rsid w:val="00F24FF0"/>
    <w:rsid w:val="00F2526C"/>
    <w:rsid w:val="00F25794"/>
    <w:rsid w:val="00F25A7A"/>
    <w:rsid w:val="00F25A85"/>
    <w:rsid w:val="00F26601"/>
    <w:rsid w:val="00F26957"/>
    <w:rsid w:val="00F270A8"/>
    <w:rsid w:val="00F30F66"/>
    <w:rsid w:val="00F31E03"/>
    <w:rsid w:val="00F322C0"/>
    <w:rsid w:val="00F332D7"/>
    <w:rsid w:val="00F341CB"/>
    <w:rsid w:val="00F41950"/>
    <w:rsid w:val="00F42498"/>
    <w:rsid w:val="00F44F4F"/>
    <w:rsid w:val="00F451A5"/>
    <w:rsid w:val="00F460A6"/>
    <w:rsid w:val="00F503F8"/>
    <w:rsid w:val="00F51F1B"/>
    <w:rsid w:val="00F5398A"/>
    <w:rsid w:val="00F551E9"/>
    <w:rsid w:val="00F61E90"/>
    <w:rsid w:val="00F644F2"/>
    <w:rsid w:val="00F71C4B"/>
    <w:rsid w:val="00F728E1"/>
    <w:rsid w:val="00F85A03"/>
    <w:rsid w:val="00F864EB"/>
    <w:rsid w:val="00F90D08"/>
    <w:rsid w:val="00F91198"/>
    <w:rsid w:val="00F9249D"/>
    <w:rsid w:val="00F932C8"/>
    <w:rsid w:val="00F93402"/>
    <w:rsid w:val="00F949B7"/>
    <w:rsid w:val="00F9714D"/>
    <w:rsid w:val="00FA2933"/>
    <w:rsid w:val="00FA2CC2"/>
    <w:rsid w:val="00FA3672"/>
    <w:rsid w:val="00FA679A"/>
    <w:rsid w:val="00FA6977"/>
    <w:rsid w:val="00FB01D3"/>
    <w:rsid w:val="00FB05C7"/>
    <w:rsid w:val="00FB33C8"/>
    <w:rsid w:val="00FB5B63"/>
    <w:rsid w:val="00FB6081"/>
    <w:rsid w:val="00FB67E2"/>
    <w:rsid w:val="00FC0027"/>
    <w:rsid w:val="00FC5081"/>
    <w:rsid w:val="00FC525A"/>
    <w:rsid w:val="00FC593E"/>
    <w:rsid w:val="00FC5AD5"/>
    <w:rsid w:val="00FD0EC8"/>
    <w:rsid w:val="00FD4913"/>
    <w:rsid w:val="00FD6DE7"/>
    <w:rsid w:val="00FD7392"/>
    <w:rsid w:val="00FE049C"/>
    <w:rsid w:val="00FE08FE"/>
    <w:rsid w:val="00FE13C6"/>
    <w:rsid w:val="00FE402C"/>
    <w:rsid w:val="00FE6980"/>
    <w:rsid w:val="00FE6EDE"/>
    <w:rsid w:val="00FF1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1D37A65-34A4-469A-94DA-6BE152732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5C3C"/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1E7F7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 (кому)"/>
    <w:basedOn w:val="a"/>
    <w:rsid w:val="00765C3C"/>
    <w:pPr>
      <w:suppressAutoHyphens/>
    </w:pPr>
    <w:rPr>
      <w:b/>
      <w:i/>
    </w:rPr>
  </w:style>
  <w:style w:type="paragraph" w:customStyle="1" w:styleId="a4">
    <w:name w:val="Дата № док"/>
    <w:basedOn w:val="a"/>
    <w:rsid w:val="00765C3C"/>
    <w:pPr>
      <w:ind w:left="-567" w:right="-2"/>
    </w:pPr>
    <w:rPr>
      <w:rFonts w:ascii="Arial" w:hAnsi="Arial"/>
      <w:b/>
      <w:i/>
      <w:sz w:val="24"/>
    </w:rPr>
  </w:style>
  <w:style w:type="paragraph" w:styleId="a5">
    <w:name w:val="Balloon Text"/>
    <w:basedOn w:val="a"/>
    <w:semiHidden/>
    <w:rsid w:val="00353640"/>
    <w:rPr>
      <w:rFonts w:ascii="Tahoma" w:hAnsi="Tahoma" w:cs="Tahoma"/>
      <w:sz w:val="16"/>
      <w:szCs w:val="16"/>
    </w:rPr>
  </w:style>
  <w:style w:type="paragraph" w:customStyle="1" w:styleId="a6">
    <w:name w:val="Текст письма"/>
    <w:basedOn w:val="a"/>
    <w:rsid w:val="00A050FE"/>
    <w:pPr>
      <w:spacing w:line="360" w:lineRule="auto"/>
      <w:ind w:firstLine="851"/>
    </w:pPr>
  </w:style>
  <w:style w:type="paragraph" w:customStyle="1" w:styleId="Default">
    <w:name w:val="Default"/>
    <w:rsid w:val="00A050F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7">
    <w:name w:val="Table Grid"/>
    <w:basedOn w:val="a1"/>
    <w:uiPriority w:val="59"/>
    <w:rsid w:val="00AD31D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9B07D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E7F73"/>
    <w:rPr>
      <w:rFonts w:ascii="Times New Roman" w:hAnsi="Times New Roman"/>
      <w:b/>
      <w:bCs/>
      <w:kern w:val="36"/>
      <w:sz w:val="48"/>
      <w:szCs w:val="48"/>
    </w:rPr>
  </w:style>
  <w:style w:type="character" w:styleId="a9">
    <w:name w:val="Hyperlink"/>
    <w:basedOn w:val="a0"/>
    <w:uiPriority w:val="99"/>
    <w:semiHidden/>
    <w:unhideWhenUsed/>
    <w:rsid w:val="001E7F73"/>
    <w:rPr>
      <w:color w:val="0000FF"/>
      <w:u w:val="single"/>
    </w:rPr>
  </w:style>
  <w:style w:type="character" w:customStyle="1" w:styleId="hl">
    <w:name w:val="hl"/>
    <w:basedOn w:val="a0"/>
    <w:rsid w:val="001E7F73"/>
  </w:style>
  <w:style w:type="paragraph" w:styleId="aa">
    <w:name w:val="header"/>
    <w:basedOn w:val="a"/>
    <w:link w:val="ab"/>
    <w:uiPriority w:val="99"/>
    <w:unhideWhenUsed/>
    <w:rsid w:val="00E874E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874EF"/>
    <w:rPr>
      <w:rFonts w:ascii="Times New Roman" w:hAnsi="Times New Roman"/>
      <w:sz w:val="28"/>
    </w:rPr>
  </w:style>
  <w:style w:type="paragraph" w:styleId="ac">
    <w:name w:val="footer"/>
    <w:basedOn w:val="a"/>
    <w:link w:val="ad"/>
    <w:uiPriority w:val="99"/>
    <w:unhideWhenUsed/>
    <w:rsid w:val="00E874E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874EF"/>
    <w:rPr>
      <w:rFonts w:ascii="Times New Roman" w:hAnsi="Times New Roman"/>
      <w:sz w:val="28"/>
    </w:rPr>
  </w:style>
  <w:style w:type="paragraph" w:styleId="ae">
    <w:name w:val="Normal (Web)"/>
    <w:basedOn w:val="a"/>
    <w:uiPriority w:val="99"/>
    <w:rsid w:val="000D0551"/>
    <w:pPr>
      <w:spacing w:before="100" w:beforeAutospacing="1" w:after="100" w:afterAutospacing="1"/>
    </w:pPr>
    <w:rPr>
      <w:sz w:val="24"/>
      <w:szCs w:val="24"/>
    </w:rPr>
  </w:style>
  <w:style w:type="character" w:styleId="af">
    <w:name w:val="Strong"/>
    <w:qFormat/>
    <w:rsid w:val="001A02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57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1582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13\AppData\Roaming\Microsoft\&#1064;&#1072;&#1073;&#1083;&#1086;&#1085;&#1099;\NEW%20&#1055;&#1048;&#1057;&#1068;&#1052;&#1054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2784BF-3855-4EFF-93AF-A81DEDF19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ПИСЬМО</Template>
  <TotalTime>7</TotalTime>
  <Pages>1</Pages>
  <Words>1171</Words>
  <Characters>6680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7836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User13</dc:creator>
  <cp:lastModifiedBy>Пользователь Windows</cp:lastModifiedBy>
  <cp:revision>5</cp:revision>
  <cp:lastPrinted>2023-03-29T06:00:00Z</cp:lastPrinted>
  <dcterms:created xsi:type="dcterms:W3CDTF">2023-04-04T13:22:00Z</dcterms:created>
  <dcterms:modified xsi:type="dcterms:W3CDTF">2023-04-04T13:28:00Z</dcterms:modified>
</cp:coreProperties>
</file>