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FD" w:rsidRPr="005F3F10" w:rsidRDefault="00830001" w:rsidP="00765C3C">
      <w:pPr>
        <w:spacing w:before="120"/>
        <w:jc w:val="center"/>
        <w:rPr>
          <w:b/>
          <w:sz w:val="36"/>
        </w:rPr>
      </w:pPr>
      <w:r w:rsidRPr="005F3F10">
        <w:rPr>
          <w:noProof/>
          <w:sz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6BFD" w:rsidRPr="005F3F10">
        <w:rPr>
          <w:b/>
          <w:sz w:val="36"/>
        </w:rPr>
        <w:t>АДМИНИСТРАЦИЯ</w:t>
      </w:r>
    </w:p>
    <w:p w:rsidR="00876BFD" w:rsidRPr="005F3F10" w:rsidRDefault="00876BFD" w:rsidP="00765C3C">
      <w:pPr>
        <w:jc w:val="center"/>
        <w:rPr>
          <w:b/>
          <w:sz w:val="36"/>
        </w:rPr>
      </w:pPr>
      <w:r w:rsidRPr="005F3F10">
        <w:rPr>
          <w:b/>
          <w:sz w:val="36"/>
        </w:rPr>
        <w:t>МУНИЦИПАЛЬНОГО РАЙОНА КРАСНОЯРСКИЙ САМАРСКОЙ ОБЛАСТИ</w:t>
      </w:r>
    </w:p>
    <w:p w:rsidR="00E01922" w:rsidRPr="005F3F10" w:rsidRDefault="00E01922" w:rsidP="00765C3C">
      <w:pPr>
        <w:jc w:val="center"/>
        <w:rPr>
          <w:b/>
          <w:sz w:val="32"/>
        </w:rPr>
      </w:pPr>
    </w:p>
    <w:p w:rsidR="00E874EF" w:rsidRPr="005F3F10" w:rsidRDefault="00E874EF" w:rsidP="00765C3C">
      <w:pPr>
        <w:jc w:val="center"/>
        <w:rPr>
          <w:b/>
          <w:sz w:val="16"/>
        </w:rPr>
      </w:pPr>
    </w:p>
    <w:p w:rsidR="006A0E4F" w:rsidRPr="00646FAC" w:rsidRDefault="001B3872" w:rsidP="001B3872">
      <w:pPr>
        <w:jc w:val="center"/>
        <w:rPr>
          <w:sz w:val="44"/>
          <w:szCs w:val="44"/>
        </w:rPr>
      </w:pPr>
      <w:r w:rsidRPr="00646FAC">
        <w:rPr>
          <w:sz w:val="44"/>
          <w:szCs w:val="44"/>
        </w:rPr>
        <w:t>ПОСТАНОВЛЕНИЕ</w:t>
      </w:r>
      <w:r w:rsidR="006A0E4F" w:rsidRPr="00646FAC">
        <w:rPr>
          <w:sz w:val="44"/>
          <w:szCs w:val="44"/>
        </w:rPr>
        <w:br/>
      </w:r>
    </w:p>
    <w:p w:rsidR="001B3872" w:rsidRPr="005F3F10" w:rsidRDefault="001B3872" w:rsidP="001B3872">
      <w:pPr>
        <w:pStyle w:val="a4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5F3F10">
        <w:rPr>
          <w:rFonts w:ascii="Times New Roman" w:hAnsi="Times New Roman"/>
          <w:b w:val="0"/>
          <w:i w:val="0"/>
          <w:sz w:val="28"/>
          <w:szCs w:val="28"/>
        </w:rPr>
        <w:t>от</w:t>
      </w:r>
      <w:r w:rsidR="008A57D3" w:rsidRPr="005F3F1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B12B2">
        <w:rPr>
          <w:rFonts w:ascii="Times New Roman" w:hAnsi="Times New Roman"/>
          <w:b w:val="0"/>
          <w:i w:val="0"/>
          <w:sz w:val="28"/>
          <w:szCs w:val="28"/>
        </w:rPr>
        <w:t>17.03.2023</w:t>
      </w:r>
      <w:r w:rsidR="008A57D3" w:rsidRPr="005F3F10">
        <w:rPr>
          <w:rFonts w:ascii="Times New Roman" w:hAnsi="Times New Roman"/>
          <w:b w:val="0"/>
          <w:i w:val="0"/>
          <w:sz w:val="28"/>
          <w:szCs w:val="28"/>
        </w:rPr>
        <w:t xml:space="preserve"> №</w:t>
      </w:r>
      <w:r w:rsidR="00AB12B2">
        <w:rPr>
          <w:rFonts w:ascii="Times New Roman" w:hAnsi="Times New Roman"/>
          <w:b w:val="0"/>
          <w:i w:val="0"/>
          <w:sz w:val="28"/>
          <w:szCs w:val="28"/>
        </w:rPr>
        <w:t>70</w:t>
      </w:r>
    </w:p>
    <w:p w:rsidR="001B3872" w:rsidRPr="005F3F10" w:rsidRDefault="001B3872" w:rsidP="006A0E4F">
      <w:pPr>
        <w:jc w:val="center"/>
        <w:rPr>
          <w:b/>
          <w:szCs w:val="28"/>
        </w:rPr>
      </w:pPr>
    </w:p>
    <w:p w:rsidR="006A0E4F" w:rsidRPr="005F3F10" w:rsidRDefault="006A0E4F" w:rsidP="006A0E4F">
      <w:pPr>
        <w:jc w:val="center"/>
        <w:rPr>
          <w:b/>
          <w:szCs w:val="28"/>
        </w:rPr>
      </w:pPr>
    </w:p>
    <w:p w:rsidR="006A0E4F" w:rsidRPr="001A02B2" w:rsidRDefault="00842CB5" w:rsidP="0083628A">
      <w:pPr>
        <w:shd w:val="clear" w:color="auto" w:fill="FFFFFF"/>
        <w:jc w:val="center"/>
        <w:rPr>
          <w:b/>
          <w:bCs/>
          <w:color w:val="181818"/>
          <w:szCs w:val="28"/>
        </w:rPr>
      </w:pPr>
      <w:bookmarkStart w:id="0" w:name="_GoBack"/>
      <w:r>
        <w:rPr>
          <w:b/>
          <w:szCs w:val="28"/>
        </w:rPr>
        <w:t xml:space="preserve">  </w:t>
      </w:r>
      <w:r w:rsidR="001A02B2" w:rsidRPr="00534743">
        <w:rPr>
          <w:b/>
          <w:szCs w:val="28"/>
        </w:rPr>
        <w:t>О</w:t>
      </w:r>
      <w:r w:rsidR="00556E57">
        <w:rPr>
          <w:b/>
          <w:szCs w:val="28"/>
        </w:rPr>
        <w:t xml:space="preserve"> </w:t>
      </w:r>
      <w:r w:rsidR="001A02B2" w:rsidRPr="00534743">
        <w:rPr>
          <w:b/>
          <w:szCs w:val="28"/>
        </w:rPr>
        <w:t xml:space="preserve">проведении </w:t>
      </w:r>
      <w:r w:rsidR="0083628A">
        <w:rPr>
          <w:rStyle w:val="af"/>
          <w:szCs w:val="28"/>
        </w:rPr>
        <w:t xml:space="preserve">конкурса исследовательских работ </w:t>
      </w:r>
      <w:r w:rsidR="001415A1">
        <w:rPr>
          <w:rStyle w:val="af"/>
          <w:szCs w:val="28"/>
        </w:rPr>
        <w:t xml:space="preserve"> </w:t>
      </w:r>
      <w:r w:rsidR="005E5CD0">
        <w:rPr>
          <w:rStyle w:val="af"/>
          <w:szCs w:val="28"/>
        </w:rPr>
        <w:t>«</w:t>
      </w:r>
      <w:r w:rsidR="0083628A">
        <w:rPr>
          <w:rStyle w:val="af"/>
          <w:szCs w:val="28"/>
        </w:rPr>
        <w:t>Сохранить память</w:t>
      </w:r>
      <w:r w:rsidR="005E5CD0">
        <w:rPr>
          <w:rStyle w:val="af"/>
          <w:szCs w:val="28"/>
        </w:rPr>
        <w:t xml:space="preserve">» </w:t>
      </w:r>
      <w:r w:rsidR="0083628A">
        <w:rPr>
          <w:rStyle w:val="af"/>
          <w:szCs w:val="28"/>
        </w:rPr>
        <w:t>об</w:t>
      </w:r>
      <w:r w:rsidR="0083628A">
        <w:rPr>
          <w:b/>
          <w:bCs/>
          <w:color w:val="181818"/>
          <w:szCs w:val="28"/>
        </w:rPr>
        <w:t xml:space="preserve"> истори</w:t>
      </w:r>
      <w:r w:rsidR="00B01288">
        <w:rPr>
          <w:b/>
          <w:bCs/>
          <w:color w:val="181818"/>
          <w:szCs w:val="28"/>
        </w:rPr>
        <w:t>и исчезнувших населенных пунктов</w:t>
      </w:r>
      <w:r w:rsidR="0083628A">
        <w:rPr>
          <w:b/>
          <w:bCs/>
          <w:color w:val="181818"/>
          <w:szCs w:val="28"/>
        </w:rPr>
        <w:t xml:space="preserve"> </w:t>
      </w:r>
      <w:r w:rsidR="001B3872" w:rsidRPr="005F3F10">
        <w:rPr>
          <w:b/>
          <w:szCs w:val="28"/>
        </w:rPr>
        <w:t>муни</w:t>
      </w:r>
      <w:r w:rsidR="0083628A">
        <w:rPr>
          <w:b/>
          <w:szCs w:val="28"/>
        </w:rPr>
        <w:t xml:space="preserve">ципального </w:t>
      </w:r>
      <w:r w:rsidR="001415A1">
        <w:rPr>
          <w:b/>
          <w:szCs w:val="28"/>
        </w:rPr>
        <w:t xml:space="preserve">района Красноярский </w:t>
      </w:r>
      <w:r w:rsidR="001B3872" w:rsidRPr="005F3F10">
        <w:rPr>
          <w:b/>
          <w:szCs w:val="28"/>
        </w:rPr>
        <w:t>Самарской области</w:t>
      </w:r>
      <w:r w:rsidR="003F2952">
        <w:rPr>
          <w:b/>
          <w:szCs w:val="28"/>
        </w:rPr>
        <w:t xml:space="preserve"> </w:t>
      </w:r>
    </w:p>
    <w:p w:rsidR="006A0E4F" w:rsidRPr="005F3F10" w:rsidRDefault="006A0E4F" w:rsidP="001B3872">
      <w:pPr>
        <w:rPr>
          <w:b/>
          <w:sz w:val="24"/>
          <w:szCs w:val="24"/>
        </w:rPr>
      </w:pPr>
    </w:p>
    <w:bookmarkEnd w:id="0"/>
    <w:p w:rsidR="006A0E4F" w:rsidRPr="005F3F10" w:rsidRDefault="006A0E4F" w:rsidP="00FB5B63">
      <w:pPr>
        <w:spacing w:line="360" w:lineRule="auto"/>
        <w:jc w:val="both"/>
        <w:rPr>
          <w:szCs w:val="28"/>
        </w:rPr>
      </w:pPr>
    </w:p>
    <w:p w:rsidR="00F04F1B" w:rsidRPr="005F3F10" w:rsidRDefault="00847CAB" w:rsidP="001415A1">
      <w:pPr>
        <w:spacing w:line="360" w:lineRule="auto"/>
        <w:ind w:firstLine="708"/>
        <w:jc w:val="both"/>
        <w:rPr>
          <w:szCs w:val="28"/>
        </w:rPr>
      </w:pPr>
      <w:r w:rsidRPr="00534743">
        <w:rPr>
          <w:szCs w:val="28"/>
        </w:rPr>
        <w:t xml:space="preserve">В </w:t>
      </w:r>
      <w:r w:rsidR="009A2454">
        <w:rPr>
          <w:szCs w:val="28"/>
        </w:rPr>
        <w:t xml:space="preserve">целях </w:t>
      </w:r>
      <w:r w:rsidR="009A2454" w:rsidRPr="00BC3954">
        <w:rPr>
          <w:color w:val="181818"/>
          <w:szCs w:val="28"/>
        </w:rPr>
        <w:t>формирования п</w:t>
      </w:r>
      <w:r w:rsidR="009A2454" w:rsidRPr="00BC3954">
        <w:t>атриотизма</w:t>
      </w:r>
      <w:r w:rsidR="009A2454">
        <w:t xml:space="preserve"> и </w:t>
      </w:r>
      <w:r w:rsidR="009A2454" w:rsidRPr="00BC3954">
        <w:t>преданност</w:t>
      </w:r>
      <w:r w:rsidR="009A2454">
        <w:t>и</w:t>
      </w:r>
      <w:r w:rsidR="009A2454" w:rsidRPr="00BC3954">
        <w:t xml:space="preserve"> своему Отечеству среди молодежи </w:t>
      </w:r>
      <w:r w:rsidR="009A2454">
        <w:t xml:space="preserve">муниципального района Красноярский Самарской области, в  </w:t>
      </w:r>
      <w:r w:rsidRPr="00534743">
        <w:rPr>
          <w:szCs w:val="28"/>
        </w:rPr>
        <w:t>соответствии с Федер</w:t>
      </w:r>
      <w:r w:rsidR="005E5CD0">
        <w:rPr>
          <w:szCs w:val="28"/>
        </w:rPr>
        <w:t xml:space="preserve">альным законом от 06.10.2003 </w:t>
      </w:r>
      <w:r w:rsidRPr="00534743">
        <w:rPr>
          <w:szCs w:val="28"/>
        </w:rPr>
        <w:t xml:space="preserve">№ 131-ФЗ </w:t>
      </w:r>
      <w:r w:rsidR="0083628A">
        <w:rPr>
          <w:szCs w:val="28"/>
        </w:rPr>
        <w:t xml:space="preserve"> </w:t>
      </w:r>
      <w:r w:rsidRPr="00534743">
        <w:rPr>
          <w:szCs w:val="28"/>
        </w:rPr>
        <w:t>«Об общих принципах организации местного самоуправления в Р</w:t>
      </w:r>
      <w:r w:rsidR="008222C4">
        <w:rPr>
          <w:szCs w:val="28"/>
        </w:rPr>
        <w:t xml:space="preserve">оссийской </w:t>
      </w:r>
      <w:r w:rsidRPr="00534743">
        <w:rPr>
          <w:szCs w:val="28"/>
        </w:rPr>
        <w:t>Ф</w:t>
      </w:r>
      <w:r w:rsidR="008222C4">
        <w:rPr>
          <w:szCs w:val="28"/>
        </w:rPr>
        <w:t>едерации</w:t>
      </w:r>
      <w:r w:rsidRPr="00534743">
        <w:rPr>
          <w:szCs w:val="28"/>
        </w:rPr>
        <w:t>»,</w:t>
      </w:r>
      <w:r w:rsidR="005E5CD0">
        <w:rPr>
          <w:szCs w:val="28"/>
        </w:rPr>
        <w:t xml:space="preserve"> </w:t>
      </w:r>
      <w:r w:rsidR="00B01288" w:rsidRPr="00B01288">
        <w:rPr>
          <w:szCs w:val="28"/>
        </w:rPr>
        <w:t>п.5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</w:t>
      </w:r>
      <w:r w:rsidR="00B01288">
        <w:rPr>
          <w:szCs w:val="28"/>
        </w:rPr>
        <w:t xml:space="preserve">, </w:t>
      </w:r>
      <w:r w:rsidR="005E5CD0" w:rsidRPr="0083628A">
        <w:rPr>
          <w:szCs w:val="28"/>
        </w:rPr>
        <w:t xml:space="preserve">муниципальной </w:t>
      </w:r>
      <w:r w:rsidRPr="0083628A">
        <w:rPr>
          <w:szCs w:val="28"/>
        </w:rPr>
        <w:t>программой «</w:t>
      </w:r>
      <w:r w:rsidR="0083628A" w:rsidRPr="0083628A">
        <w:rPr>
          <w:szCs w:val="28"/>
        </w:rPr>
        <w:t xml:space="preserve">Реализация молодежной политики </w:t>
      </w:r>
      <w:r w:rsidR="00D96739" w:rsidRPr="0083628A">
        <w:rPr>
          <w:szCs w:val="28"/>
        </w:rPr>
        <w:t>на территории муниципального района Красно</w:t>
      </w:r>
      <w:r w:rsidR="0083628A" w:rsidRPr="0083628A">
        <w:rPr>
          <w:szCs w:val="28"/>
        </w:rPr>
        <w:t>ярский Самарской области на 2023</w:t>
      </w:r>
      <w:r w:rsidR="00D96739" w:rsidRPr="0083628A">
        <w:rPr>
          <w:szCs w:val="28"/>
        </w:rPr>
        <w:t>-202</w:t>
      </w:r>
      <w:r w:rsidR="0083628A" w:rsidRPr="0083628A">
        <w:rPr>
          <w:szCs w:val="28"/>
        </w:rPr>
        <w:t>5</w:t>
      </w:r>
      <w:r w:rsidR="00D96739" w:rsidRPr="0083628A">
        <w:rPr>
          <w:szCs w:val="28"/>
        </w:rPr>
        <w:t xml:space="preserve"> годы</w:t>
      </w:r>
      <w:r w:rsidR="005E5CD0" w:rsidRPr="0083628A">
        <w:rPr>
          <w:szCs w:val="28"/>
        </w:rPr>
        <w:t>»,</w:t>
      </w:r>
      <w:r w:rsidR="005E5CD0">
        <w:rPr>
          <w:szCs w:val="28"/>
        </w:rPr>
        <w:t xml:space="preserve"> утвержденной</w:t>
      </w:r>
      <w:r>
        <w:rPr>
          <w:szCs w:val="28"/>
        </w:rPr>
        <w:t xml:space="preserve"> постановлением</w:t>
      </w:r>
      <w:r w:rsidR="001415A1">
        <w:rPr>
          <w:szCs w:val="28"/>
        </w:rPr>
        <w:t xml:space="preserve"> администрации муниципального района Крас</w:t>
      </w:r>
      <w:r w:rsidR="00D96739">
        <w:rPr>
          <w:szCs w:val="28"/>
        </w:rPr>
        <w:t>ноярский Сама</w:t>
      </w:r>
      <w:r w:rsidR="005E5CD0">
        <w:rPr>
          <w:szCs w:val="28"/>
        </w:rPr>
        <w:t xml:space="preserve">рской </w:t>
      </w:r>
      <w:r w:rsidR="005E5CD0" w:rsidRPr="00F46AD7">
        <w:rPr>
          <w:szCs w:val="28"/>
        </w:rPr>
        <w:t xml:space="preserve">области от </w:t>
      </w:r>
      <w:r w:rsidR="00F46AD7" w:rsidRPr="00F46AD7">
        <w:rPr>
          <w:szCs w:val="28"/>
        </w:rPr>
        <w:t>17.02.</w:t>
      </w:r>
      <w:r w:rsidR="0083628A" w:rsidRPr="00F46AD7">
        <w:rPr>
          <w:szCs w:val="28"/>
        </w:rPr>
        <w:t>2023</w:t>
      </w:r>
      <w:r w:rsidR="00D96739" w:rsidRPr="00F46AD7">
        <w:rPr>
          <w:szCs w:val="28"/>
        </w:rPr>
        <w:t xml:space="preserve"> №</w:t>
      </w:r>
      <w:r w:rsidR="0083628A" w:rsidRPr="00F46AD7">
        <w:rPr>
          <w:szCs w:val="28"/>
        </w:rPr>
        <w:t xml:space="preserve"> </w:t>
      </w:r>
      <w:r w:rsidR="00F46AD7" w:rsidRPr="00F46AD7">
        <w:rPr>
          <w:szCs w:val="28"/>
        </w:rPr>
        <w:t>43</w:t>
      </w:r>
      <w:r w:rsidR="005E5CD0" w:rsidRPr="00F46AD7">
        <w:rPr>
          <w:szCs w:val="28"/>
        </w:rPr>
        <w:t>,</w:t>
      </w:r>
      <w:r w:rsidR="00FE6980" w:rsidRPr="00F46AD7">
        <w:rPr>
          <w:szCs w:val="28"/>
        </w:rPr>
        <w:t xml:space="preserve"> А</w:t>
      </w:r>
      <w:r w:rsidR="009B07D7" w:rsidRPr="00F46AD7">
        <w:rPr>
          <w:szCs w:val="28"/>
        </w:rPr>
        <w:t>дминистрация</w:t>
      </w:r>
      <w:r w:rsidR="009B07D7" w:rsidRPr="005F3F10">
        <w:rPr>
          <w:szCs w:val="28"/>
        </w:rPr>
        <w:t xml:space="preserve"> муниципального района Красноярский</w:t>
      </w:r>
      <w:r w:rsidR="00E01922" w:rsidRPr="005F3F10">
        <w:rPr>
          <w:szCs w:val="28"/>
        </w:rPr>
        <w:t xml:space="preserve"> Самарской области</w:t>
      </w:r>
      <w:r w:rsidR="009B07D7" w:rsidRPr="005F3F10">
        <w:rPr>
          <w:szCs w:val="28"/>
        </w:rPr>
        <w:t xml:space="preserve"> ПОСТАНОВЛЯЕТ:</w:t>
      </w:r>
    </w:p>
    <w:p w:rsidR="00F736BB" w:rsidRDefault="00F04F1B" w:rsidP="009C0A9A">
      <w:pPr>
        <w:spacing w:line="360" w:lineRule="auto"/>
        <w:ind w:firstLine="708"/>
        <w:jc w:val="both"/>
        <w:rPr>
          <w:szCs w:val="28"/>
        </w:rPr>
      </w:pPr>
      <w:r w:rsidRPr="005F3F10">
        <w:rPr>
          <w:szCs w:val="28"/>
        </w:rPr>
        <w:t xml:space="preserve">1. </w:t>
      </w:r>
      <w:r w:rsidR="00F736BB">
        <w:rPr>
          <w:szCs w:val="28"/>
        </w:rPr>
        <w:t xml:space="preserve">Провести  в 2023 году на территории муниципального района Красноярский Самарской области </w:t>
      </w:r>
      <w:r w:rsidR="00F736BB" w:rsidRPr="00176678">
        <w:rPr>
          <w:szCs w:val="28"/>
        </w:rPr>
        <w:t xml:space="preserve">конкурс </w:t>
      </w:r>
      <w:r w:rsidR="00F736BB">
        <w:rPr>
          <w:szCs w:val="28"/>
        </w:rPr>
        <w:t xml:space="preserve">исследовательских работ «Сохранить память» об </w:t>
      </w:r>
      <w:r w:rsidR="00F736BB" w:rsidRPr="0083628A">
        <w:rPr>
          <w:bCs/>
          <w:color w:val="181818"/>
          <w:szCs w:val="28"/>
        </w:rPr>
        <w:t>истории исчезнувших населенных пункт</w:t>
      </w:r>
      <w:r w:rsidR="00B01288">
        <w:rPr>
          <w:bCs/>
          <w:color w:val="181818"/>
          <w:szCs w:val="28"/>
        </w:rPr>
        <w:t>ов</w:t>
      </w:r>
      <w:r w:rsidR="00F736BB" w:rsidRPr="0083628A">
        <w:rPr>
          <w:bCs/>
          <w:color w:val="181818"/>
          <w:szCs w:val="28"/>
        </w:rPr>
        <w:t xml:space="preserve"> </w:t>
      </w:r>
      <w:r w:rsidR="00F736BB" w:rsidRPr="0083628A">
        <w:rPr>
          <w:szCs w:val="28"/>
        </w:rPr>
        <w:t>муниципального района Красноярский Самарской области</w:t>
      </w:r>
      <w:r w:rsidR="00F736BB">
        <w:rPr>
          <w:szCs w:val="28"/>
        </w:rPr>
        <w:t>.</w:t>
      </w:r>
      <w:r w:rsidR="00F736BB" w:rsidRPr="00F736BB">
        <w:rPr>
          <w:szCs w:val="28"/>
        </w:rPr>
        <w:t xml:space="preserve"> </w:t>
      </w:r>
    </w:p>
    <w:p w:rsidR="00D64BC8" w:rsidRDefault="00F736BB" w:rsidP="009C0A9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982714">
        <w:rPr>
          <w:szCs w:val="28"/>
        </w:rPr>
        <w:t>Утвердить</w:t>
      </w:r>
      <w:r w:rsidR="00100317">
        <w:rPr>
          <w:szCs w:val="28"/>
        </w:rPr>
        <w:t xml:space="preserve"> </w:t>
      </w:r>
      <w:r w:rsidR="00B01288">
        <w:rPr>
          <w:szCs w:val="28"/>
        </w:rPr>
        <w:t>П</w:t>
      </w:r>
      <w:r w:rsidR="009070EE">
        <w:rPr>
          <w:szCs w:val="28"/>
        </w:rPr>
        <w:t xml:space="preserve">оложение </w:t>
      </w:r>
      <w:r w:rsidR="009070EE" w:rsidRPr="00176678">
        <w:rPr>
          <w:szCs w:val="28"/>
        </w:rPr>
        <w:t xml:space="preserve">о проведении конкурса </w:t>
      </w:r>
      <w:r w:rsidR="0083628A">
        <w:rPr>
          <w:szCs w:val="28"/>
        </w:rPr>
        <w:t>исследовательских работ</w:t>
      </w:r>
      <w:r w:rsidR="00FB5B63">
        <w:rPr>
          <w:szCs w:val="28"/>
        </w:rPr>
        <w:t xml:space="preserve"> «</w:t>
      </w:r>
      <w:r w:rsidR="0083628A">
        <w:rPr>
          <w:szCs w:val="28"/>
        </w:rPr>
        <w:t>Сохранить память</w:t>
      </w:r>
      <w:r w:rsidR="00FB5B63">
        <w:rPr>
          <w:szCs w:val="28"/>
        </w:rPr>
        <w:t>»</w:t>
      </w:r>
      <w:r w:rsidR="009070EE">
        <w:rPr>
          <w:szCs w:val="28"/>
        </w:rPr>
        <w:t xml:space="preserve"> </w:t>
      </w:r>
      <w:r w:rsidR="0083628A">
        <w:rPr>
          <w:szCs w:val="28"/>
        </w:rPr>
        <w:t>об</w:t>
      </w:r>
      <w:r w:rsidR="009070EE">
        <w:rPr>
          <w:szCs w:val="28"/>
        </w:rPr>
        <w:t xml:space="preserve"> </w:t>
      </w:r>
      <w:r w:rsidR="0083628A" w:rsidRPr="0083628A">
        <w:rPr>
          <w:bCs/>
          <w:color w:val="181818"/>
          <w:szCs w:val="28"/>
        </w:rPr>
        <w:t>истори</w:t>
      </w:r>
      <w:r w:rsidR="00B01288">
        <w:rPr>
          <w:bCs/>
          <w:color w:val="181818"/>
          <w:szCs w:val="28"/>
        </w:rPr>
        <w:t>и исчезнувших населенных пунктов</w:t>
      </w:r>
      <w:r w:rsidR="0083628A" w:rsidRPr="0083628A">
        <w:rPr>
          <w:bCs/>
          <w:color w:val="181818"/>
          <w:szCs w:val="28"/>
        </w:rPr>
        <w:t xml:space="preserve"> </w:t>
      </w:r>
      <w:r w:rsidR="0083628A" w:rsidRPr="0083628A">
        <w:rPr>
          <w:szCs w:val="28"/>
        </w:rPr>
        <w:t>муниципального района Красноярский Самарской области</w:t>
      </w:r>
      <w:r w:rsidR="0083628A">
        <w:rPr>
          <w:szCs w:val="28"/>
        </w:rPr>
        <w:t xml:space="preserve"> </w:t>
      </w:r>
      <w:r w:rsidR="00FB5B63">
        <w:rPr>
          <w:szCs w:val="28"/>
        </w:rPr>
        <w:t>(п</w:t>
      </w:r>
      <w:r w:rsidR="00982714">
        <w:rPr>
          <w:szCs w:val="28"/>
        </w:rPr>
        <w:t>риложение 1).</w:t>
      </w:r>
    </w:p>
    <w:p w:rsidR="009C0A9A" w:rsidRDefault="00F736BB" w:rsidP="009C0A9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B85F89">
        <w:rPr>
          <w:szCs w:val="28"/>
        </w:rPr>
        <w:t>.</w:t>
      </w:r>
      <w:r w:rsidR="00B01288">
        <w:rPr>
          <w:szCs w:val="28"/>
        </w:rPr>
        <w:t xml:space="preserve"> </w:t>
      </w:r>
      <w:r w:rsidR="009C0A9A" w:rsidRPr="005F3F10">
        <w:rPr>
          <w:szCs w:val="28"/>
        </w:rPr>
        <w:t xml:space="preserve">Утвердить состав </w:t>
      </w:r>
      <w:r w:rsidR="009C0A9A">
        <w:rPr>
          <w:szCs w:val="28"/>
        </w:rPr>
        <w:t xml:space="preserve">экспертной комиссии </w:t>
      </w:r>
      <w:r w:rsidR="00842CB5">
        <w:rPr>
          <w:szCs w:val="28"/>
        </w:rPr>
        <w:t>к</w:t>
      </w:r>
      <w:r w:rsidR="009C0A9A" w:rsidRPr="00176678">
        <w:rPr>
          <w:szCs w:val="28"/>
        </w:rPr>
        <w:t xml:space="preserve">онкурса </w:t>
      </w:r>
      <w:r w:rsidR="0083628A">
        <w:rPr>
          <w:szCs w:val="28"/>
        </w:rPr>
        <w:t xml:space="preserve">исследовательских работ «Сохранить память» об </w:t>
      </w:r>
      <w:r w:rsidR="0083628A" w:rsidRPr="0083628A">
        <w:rPr>
          <w:bCs/>
          <w:color w:val="181818"/>
          <w:szCs w:val="28"/>
        </w:rPr>
        <w:t>истории исчезнувших населенных пункт</w:t>
      </w:r>
      <w:r w:rsidR="00B01288">
        <w:rPr>
          <w:bCs/>
          <w:color w:val="181818"/>
          <w:szCs w:val="28"/>
        </w:rPr>
        <w:t>ов</w:t>
      </w:r>
      <w:r w:rsidR="0083628A" w:rsidRPr="0083628A">
        <w:rPr>
          <w:bCs/>
          <w:color w:val="181818"/>
          <w:szCs w:val="28"/>
        </w:rPr>
        <w:t xml:space="preserve"> </w:t>
      </w:r>
      <w:r w:rsidR="0083628A" w:rsidRPr="0083628A">
        <w:rPr>
          <w:szCs w:val="28"/>
        </w:rPr>
        <w:t>муниципального района Красноярский Самарской области</w:t>
      </w:r>
      <w:r w:rsidR="0083628A">
        <w:rPr>
          <w:szCs w:val="28"/>
        </w:rPr>
        <w:t xml:space="preserve"> </w:t>
      </w:r>
      <w:r w:rsidR="00982714">
        <w:rPr>
          <w:szCs w:val="28"/>
        </w:rPr>
        <w:t>(приложение</w:t>
      </w:r>
      <w:r w:rsidR="009C0A9A" w:rsidRPr="005F3F10">
        <w:rPr>
          <w:szCs w:val="28"/>
        </w:rPr>
        <w:t xml:space="preserve"> </w:t>
      </w:r>
      <w:r w:rsidR="00982714">
        <w:rPr>
          <w:szCs w:val="28"/>
        </w:rPr>
        <w:t>2)</w:t>
      </w:r>
      <w:r w:rsidR="009C0A9A" w:rsidRPr="005F3F10">
        <w:rPr>
          <w:szCs w:val="28"/>
        </w:rPr>
        <w:t>.</w:t>
      </w:r>
    </w:p>
    <w:p w:rsidR="00BF0D4C" w:rsidRDefault="00F736BB" w:rsidP="00FD491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F04F1B" w:rsidRPr="005F3F10">
        <w:rPr>
          <w:szCs w:val="28"/>
        </w:rPr>
        <w:t>.</w:t>
      </w:r>
      <w:r w:rsidR="009070EE">
        <w:rPr>
          <w:szCs w:val="28"/>
        </w:rPr>
        <w:t xml:space="preserve"> </w:t>
      </w:r>
      <w:r w:rsidR="008222C4">
        <w:rPr>
          <w:szCs w:val="28"/>
        </w:rPr>
        <w:t>О</w:t>
      </w:r>
      <w:r w:rsidR="008222C4" w:rsidRPr="00F77C20">
        <w:rPr>
          <w:szCs w:val="28"/>
        </w:rPr>
        <w:t xml:space="preserve">публиковать </w:t>
      </w:r>
      <w:r w:rsidR="008222C4">
        <w:rPr>
          <w:spacing w:val="-3"/>
          <w:szCs w:val="28"/>
        </w:rPr>
        <w:t>настоящее</w:t>
      </w:r>
      <w:r w:rsidR="008222C4" w:rsidRPr="00F77C20">
        <w:rPr>
          <w:spacing w:val="-3"/>
          <w:szCs w:val="28"/>
        </w:rPr>
        <w:t xml:space="preserve"> постановление</w:t>
      </w:r>
      <w:r w:rsidR="008222C4">
        <w:rPr>
          <w:szCs w:val="28"/>
        </w:rPr>
        <w:t xml:space="preserve"> в газете «Красноярский вестник</w:t>
      </w:r>
      <w:r w:rsidR="00673FEB">
        <w:rPr>
          <w:szCs w:val="28"/>
        </w:rPr>
        <w:t xml:space="preserve">» </w:t>
      </w:r>
      <w:r w:rsidR="008222C4">
        <w:rPr>
          <w:szCs w:val="28"/>
        </w:rPr>
        <w:t>и разместить на официальном сайте Администрации муниципального района Красноярский Самарской области в сети Интернет</w:t>
      </w:r>
      <w:r w:rsidR="00AD2E7E">
        <w:rPr>
          <w:spacing w:val="-3"/>
          <w:szCs w:val="28"/>
        </w:rPr>
        <w:t>.</w:t>
      </w:r>
    </w:p>
    <w:p w:rsidR="008A57D3" w:rsidRPr="005F3F10" w:rsidRDefault="00F736BB" w:rsidP="00FD491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5</w:t>
      </w:r>
      <w:r w:rsidR="00AD2E7E">
        <w:rPr>
          <w:bCs/>
          <w:color w:val="000000" w:themeColor="text1"/>
          <w:szCs w:val="28"/>
          <w:shd w:val="clear" w:color="auto" w:fill="FFFFFF"/>
        </w:rPr>
        <w:t>. Контроль за выполнение</w:t>
      </w:r>
      <w:r w:rsidR="005E5CD0">
        <w:rPr>
          <w:bCs/>
          <w:color w:val="000000" w:themeColor="text1"/>
          <w:szCs w:val="28"/>
          <w:shd w:val="clear" w:color="auto" w:fill="FFFFFF"/>
        </w:rPr>
        <w:t>м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настоящего постановления возложить на заместителя Главы муниципального района Красноярский</w:t>
      </w:r>
      <w:r w:rsidR="00E01922" w:rsidRPr="005F3F10">
        <w:rPr>
          <w:bCs/>
          <w:color w:val="000000" w:themeColor="text1"/>
          <w:szCs w:val="28"/>
          <w:shd w:val="clear" w:color="auto" w:fill="FFFFFF"/>
        </w:rPr>
        <w:t xml:space="preserve"> Самарской области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C96662" w:rsidRPr="005F3F10">
        <w:rPr>
          <w:bCs/>
          <w:color w:val="000000" w:themeColor="text1"/>
          <w:szCs w:val="28"/>
          <w:shd w:val="clear" w:color="auto" w:fill="FFFFFF"/>
        </w:rPr>
        <w:t xml:space="preserve">по социальным вопросам </w:t>
      </w:r>
      <w:r w:rsidR="005E5CD0">
        <w:rPr>
          <w:bCs/>
          <w:color w:val="000000" w:themeColor="text1"/>
          <w:szCs w:val="28"/>
          <w:shd w:val="clear" w:color="auto" w:fill="FFFFFF"/>
        </w:rPr>
        <w:t>Балясову С.</w:t>
      </w:r>
      <w:r w:rsidR="002E2A5D">
        <w:rPr>
          <w:bCs/>
          <w:color w:val="000000" w:themeColor="text1"/>
          <w:szCs w:val="28"/>
          <w:shd w:val="clear" w:color="auto" w:fill="FFFFFF"/>
        </w:rPr>
        <w:t>А</w:t>
      </w:r>
      <w:r w:rsidR="0066183B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:rsidR="008A57D3" w:rsidRPr="005F3F10" w:rsidRDefault="00F736BB" w:rsidP="00FD491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6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 Настоящее постановление вступ</w:t>
      </w:r>
      <w:r w:rsidR="0027304E">
        <w:rPr>
          <w:bCs/>
          <w:color w:val="000000" w:themeColor="text1"/>
          <w:szCs w:val="28"/>
          <w:shd w:val="clear" w:color="auto" w:fill="FFFFFF"/>
        </w:rPr>
        <w:t>ает</w:t>
      </w:r>
      <w:r w:rsidR="00084AB5">
        <w:rPr>
          <w:bCs/>
          <w:color w:val="000000" w:themeColor="text1"/>
          <w:szCs w:val="28"/>
          <w:shd w:val="clear" w:color="auto" w:fill="FFFFFF"/>
        </w:rPr>
        <w:t xml:space="preserve"> в силу со дня его подписания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:rsidR="008A57D3" w:rsidRPr="005F3F10" w:rsidRDefault="008A57D3" w:rsidP="002E2A5D">
      <w:pPr>
        <w:spacing w:line="360" w:lineRule="auto"/>
        <w:jc w:val="both"/>
        <w:rPr>
          <w:b/>
          <w:bCs/>
          <w:color w:val="000000" w:themeColor="text1"/>
          <w:szCs w:val="28"/>
          <w:shd w:val="clear" w:color="auto" w:fill="FFFFFF"/>
        </w:rPr>
      </w:pP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Глава района                                             </w:t>
      </w:r>
      <w:r w:rsidR="00BF0D4C"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     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   </w:t>
      </w:r>
      <w:r w:rsidR="002E2A5D">
        <w:rPr>
          <w:b/>
          <w:bCs/>
          <w:color w:val="000000" w:themeColor="text1"/>
          <w:szCs w:val="28"/>
          <w:shd w:val="clear" w:color="auto" w:fill="FFFFFF"/>
        </w:rPr>
        <w:t xml:space="preserve">                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</w:t>
      </w:r>
      <w:r w:rsidR="00313B1F" w:rsidRPr="005F3F10">
        <w:rPr>
          <w:b/>
          <w:bCs/>
          <w:color w:val="000000" w:themeColor="text1"/>
          <w:szCs w:val="28"/>
          <w:shd w:val="clear" w:color="auto" w:fill="FFFFFF"/>
        </w:rPr>
        <w:t>М.В.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>Белоусов</w:t>
      </w:r>
    </w:p>
    <w:p w:rsidR="00AD31D0" w:rsidRPr="005F3F10" w:rsidRDefault="00AD31D0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820285" w:rsidRPr="005F3F10" w:rsidRDefault="00820285" w:rsidP="006A0E4F">
      <w:pPr>
        <w:pStyle w:val="a6"/>
        <w:ind w:firstLine="0"/>
        <w:jc w:val="center"/>
        <w:rPr>
          <w:sz w:val="24"/>
          <w:szCs w:val="24"/>
        </w:rPr>
      </w:pPr>
    </w:p>
    <w:p w:rsidR="005F3F10" w:rsidRPr="005F3F10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:rsidR="005F3F10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084AB5" w:rsidRDefault="00084AB5" w:rsidP="006A0E4F">
      <w:pPr>
        <w:pStyle w:val="a6"/>
        <w:ind w:firstLine="0"/>
        <w:jc w:val="center"/>
        <w:rPr>
          <w:sz w:val="24"/>
          <w:szCs w:val="24"/>
        </w:rPr>
      </w:pPr>
    </w:p>
    <w:p w:rsidR="0083628A" w:rsidRDefault="0083628A" w:rsidP="006A0E4F">
      <w:pPr>
        <w:pStyle w:val="a6"/>
        <w:ind w:firstLine="0"/>
        <w:jc w:val="center"/>
        <w:rPr>
          <w:sz w:val="24"/>
          <w:szCs w:val="24"/>
        </w:rPr>
      </w:pPr>
    </w:p>
    <w:p w:rsidR="00CE51E5" w:rsidRPr="00AB12B2" w:rsidRDefault="002978C5" w:rsidP="00AB12B2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Вершинина</w:t>
      </w:r>
      <w:r w:rsidR="006E7C3F" w:rsidRPr="005F3F10">
        <w:rPr>
          <w:sz w:val="24"/>
          <w:szCs w:val="24"/>
        </w:rPr>
        <w:t xml:space="preserve"> </w:t>
      </w:r>
      <w:r w:rsidR="008A57D3" w:rsidRPr="005F3F10">
        <w:rPr>
          <w:sz w:val="24"/>
          <w:szCs w:val="24"/>
        </w:rPr>
        <w:t>2-01-</w:t>
      </w:r>
      <w:r w:rsidR="00BF0D4C" w:rsidRPr="005F3F10">
        <w:rPr>
          <w:sz w:val="24"/>
          <w:szCs w:val="24"/>
        </w:rPr>
        <w:t>66</w:t>
      </w: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34ACD" w:rsidRDefault="00CE51E5" w:rsidP="00134ACD">
      <w:pPr>
        <w:pStyle w:val="a6"/>
        <w:spacing w:line="240" w:lineRule="auto"/>
        <w:ind w:firstLine="0"/>
        <w:jc w:val="center"/>
        <w:rPr>
          <w:szCs w:val="28"/>
        </w:rPr>
      </w:pPr>
      <w:r w:rsidRPr="00D4049A">
        <w:rPr>
          <w:szCs w:val="28"/>
        </w:rPr>
        <w:t>СОСТАВ</w:t>
      </w:r>
      <w:r w:rsidRPr="00D4049A">
        <w:rPr>
          <w:szCs w:val="28"/>
        </w:rPr>
        <w:br/>
      </w:r>
      <w:r w:rsidR="00FB33C8">
        <w:rPr>
          <w:szCs w:val="28"/>
        </w:rPr>
        <w:t xml:space="preserve">экспертной комиссии </w:t>
      </w:r>
      <w:r w:rsidR="00FB33C8" w:rsidRPr="00176678">
        <w:rPr>
          <w:szCs w:val="28"/>
        </w:rPr>
        <w:t xml:space="preserve">конкурса </w:t>
      </w:r>
      <w:r w:rsidR="002978C5">
        <w:rPr>
          <w:szCs w:val="28"/>
        </w:rPr>
        <w:t xml:space="preserve">исследовательских работ «Сохранить память» об </w:t>
      </w:r>
      <w:r w:rsidR="002978C5" w:rsidRPr="0083628A">
        <w:rPr>
          <w:bCs/>
          <w:color w:val="181818"/>
          <w:szCs w:val="28"/>
        </w:rPr>
        <w:t>истории исчезнувших населенных пункт</w:t>
      </w:r>
      <w:r w:rsidR="00A70777">
        <w:rPr>
          <w:bCs/>
          <w:color w:val="181818"/>
          <w:szCs w:val="28"/>
        </w:rPr>
        <w:t>ов</w:t>
      </w:r>
      <w:r w:rsidR="002978C5" w:rsidRPr="0083628A">
        <w:rPr>
          <w:bCs/>
          <w:color w:val="181818"/>
          <w:szCs w:val="28"/>
        </w:rPr>
        <w:t xml:space="preserve"> </w:t>
      </w:r>
      <w:r w:rsidR="002978C5" w:rsidRPr="0083628A">
        <w:rPr>
          <w:szCs w:val="28"/>
        </w:rPr>
        <w:t>муниципального района Красноярский Самарской области</w:t>
      </w:r>
      <w:r w:rsidR="002978C5">
        <w:rPr>
          <w:szCs w:val="28"/>
        </w:rPr>
        <w:t xml:space="preserve"> </w:t>
      </w:r>
      <w:r w:rsidR="001D53D6">
        <w:rPr>
          <w:szCs w:val="28"/>
        </w:rPr>
        <w:t>(далее – к</w:t>
      </w:r>
      <w:r w:rsidR="00FB33C8">
        <w:rPr>
          <w:szCs w:val="28"/>
        </w:rPr>
        <w:t>омиссия</w:t>
      </w:r>
      <w:r w:rsidRPr="005F3F10">
        <w:rPr>
          <w:szCs w:val="28"/>
        </w:rPr>
        <w:t>)</w:t>
      </w:r>
    </w:p>
    <w:p w:rsidR="009023F1" w:rsidRDefault="009023F1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9023F1" w:rsidRPr="005F3F10" w:rsidTr="00B47153">
        <w:trPr>
          <w:trHeight w:val="1616"/>
        </w:trPr>
        <w:tc>
          <w:tcPr>
            <w:tcW w:w="3652" w:type="dxa"/>
          </w:tcPr>
          <w:p w:rsidR="009023F1" w:rsidRPr="005F3F10" w:rsidRDefault="009023F1" w:rsidP="004D1B4E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 xml:space="preserve">Щитанова </w:t>
            </w:r>
          </w:p>
          <w:p w:rsidR="009023F1" w:rsidRPr="005F3F10" w:rsidRDefault="009023F1" w:rsidP="004D1B4E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>Светлана Александровна</w:t>
            </w:r>
          </w:p>
          <w:p w:rsidR="009023F1" w:rsidRPr="005F3F10" w:rsidRDefault="009023F1" w:rsidP="004D1B4E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528" w:type="dxa"/>
          </w:tcPr>
          <w:p w:rsidR="009023F1" w:rsidRPr="00F166C0" w:rsidRDefault="009023F1" w:rsidP="004D1B4E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5F3F10">
              <w:rPr>
                <w:szCs w:val="28"/>
              </w:rPr>
              <w:t>руководитель</w:t>
            </w:r>
            <w:r w:rsidR="00F166C0">
              <w:rPr>
                <w:szCs w:val="28"/>
              </w:rPr>
              <w:t xml:space="preserve"> управления молодежной</w:t>
            </w:r>
            <w:r w:rsidR="00F166C0">
              <w:rPr>
                <w:szCs w:val="28"/>
              </w:rPr>
              <w:br/>
              <w:t xml:space="preserve">политики </w:t>
            </w:r>
            <w:r w:rsidRPr="005F3F10">
              <w:rPr>
                <w:szCs w:val="28"/>
              </w:rPr>
              <w:t>администрации муниципального района</w:t>
            </w:r>
            <w:r>
              <w:rPr>
                <w:szCs w:val="28"/>
              </w:rPr>
              <w:t xml:space="preserve"> Красноярский Самарской области, председатель комиссии;</w:t>
            </w:r>
          </w:p>
        </w:tc>
      </w:tr>
      <w:tr w:rsidR="009023F1" w:rsidRPr="005F3F10" w:rsidTr="00B47153">
        <w:trPr>
          <w:trHeight w:val="1554"/>
        </w:trPr>
        <w:tc>
          <w:tcPr>
            <w:tcW w:w="3652" w:type="dxa"/>
          </w:tcPr>
          <w:p w:rsidR="009023F1" w:rsidRPr="009023F1" w:rsidRDefault="002978C5" w:rsidP="00720CF4">
            <w:pPr>
              <w:pStyle w:val="a6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Вершинина</w:t>
            </w:r>
            <w:r w:rsidR="009023F1" w:rsidRPr="009023F1">
              <w:rPr>
                <w:szCs w:val="28"/>
              </w:rPr>
              <w:t xml:space="preserve"> </w:t>
            </w:r>
          </w:p>
          <w:p w:rsidR="009023F1" w:rsidRPr="005F3F10" w:rsidRDefault="002978C5" w:rsidP="002978C5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>Оксана Алексеевна</w:t>
            </w:r>
          </w:p>
        </w:tc>
        <w:tc>
          <w:tcPr>
            <w:tcW w:w="5528" w:type="dxa"/>
          </w:tcPr>
          <w:p w:rsidR="009023F1" w:rsidRDefault="009023F1" w:rsidP="00720CF4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главный специалист управления молодежной политики администрации муниципального района Красноярский Самарской области</w:t>
            </w:r>
            <w:r>
              <w:rPr>
                <w:szCs w:val="28"/>
              </w:rPr>
              <w:t>, секретарь комиссии.</w:t>
            </w:r>
          </w:p>
          <w:p w:rsidR="009023F1" w:rsidRPr="005F3F10" w:rsidRDefault="009023F1" w:rsidP="00720CF4">
            <w:pPr>
              <w:pStyle w:val="a6"/>
              <w:spacing w:line="240" w:lineRule="auto"/>
              <w:ind w:firstLine="0"/>
              <w:jc w:val="both"/>
              <w:rPr>
                <w:b/>
                <w:szCs w:val="28"/>
              </w:rPr>
            </w:pPr>
          </w:p>
        </w:tc>
      </w:tr>
      <w:tr w:rsidR="009023F1" w:rsidRPr="005F3F10" w:rsidTr="00B47153">
        <w:trPr>
          <w:trHeight w:val="574"/>
        </w:trPr>
        <w:tc>
          <w:tcPr>
            <w:tcW w:w="3652" w:type="dxa"/>
          </w:tcPr>
          <w:p w:rsidR="009023F1" w:rsidRPr="005F3F10" w:rsidRDefault="009023F1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Члены комиссии</w:t>
            </w:r>
            <w:r w:rsidR="00A70777">
              <w:rPr>
                <w:szCs w:val="28"/>
              </w:rPr>
              <w:t>:</w:t>
            </w:r>
          </w:p>
        </w:tc>
        <w:tc>
          <w:tcPr>
            <w:tcW w:w="5528" w:type="dxa"/>
          </w:tcPr>
          <w:p w:rsidR="009023F1" w:rsidRPr="005F3F10" w:rsidRDefault="009023F1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9023F1" w:rsidRPr="005F3F10" w:rsidTr="00B47153">
        <w:trPr>
          <w:trHeight w:val="1217"/>
        </w:trPr>
        <w:tc>
          <w:tcPr>
            <w:tcW w:w="3652" w:type="dxa"/>
          </w:tcPr>
          <w:p w:rsidR="00F166C0" w:rsidRDefault="00F166C0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t>Тиханова</w:t>
            </w:r>
            <w:r>
              <w:rPr>
                <w:szCs w:val="28"/>
              </w:rPr>
              <w:t xml:space="preserve"> </w:t>
            </w:r>
          </w:p>
          <w:p w:rsidR="009023F1" w:rsidRPr="00FB33C8" w:rsidRDefault="00F166C0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Елена Михайловна</w:t>
            </w:r>
          </w:p>
        </w:tc>
        <w:tc>
          <w:tcPr>
            <w:tcW w:w="5528" w:type="dxa"/>
          </w:tcPr>
          <w:p w:rsidR="009023F1" w:rsidRPr="00FB33C8" w:rsidRDefault="00F166C0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руководитель МКУ Управление культуры муниципального района Красноярский Самарской области</w:t>
            </w:r>
            <w:r>
              <w:rPr>
                <w:szCs w:val="28"/>
              </w:rPr>
              <w:t>;</w:t>
            </w:r>
          </w:p>
        </w:tc>
      </w:tr>
      <w:tr w:rsidR="00F166C0" w:rsidRPr="005F3F10" w:rsidTr="00B47153">
        <w:trPr>
          <w:trHeight w:val="856"/>
        </w:trPr>
        <w:tc>
          <w:tcPr>
            <w:tcW w:w="3652" w:type="dxa"/>
          </w:tcPr>
          <w:p w:rsidR="00F166C0" w:rsidRDefault="00F166C0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FB33C8">
              <w:rPr>
                <w:szCs w:val="28"/>
              </w:rPr>
              <w:t>Иванов</w:t>
            </w:r>
            <w:r>
              <w:rPr>
                <w:szCs w:val="28"/>
              </w:rPr>
              <w:t xml:space="preserve">а </w:t>
            </w:r>
          </w:p>
          <w:p w:rsidR="00F166C0" w:rsidRPr="00FB33C8" w:rsidRDefault="00F166C0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Ольга Александровна</w:t>
            </w:r>
          </w:p>
        </w:tc>
        <w:tc>
          <w:tcPr>
            <w:tcW w:w="5528" w:type="dxa"/>
          </w:tcPr>
          <w:p w:rsidR="00F166C0" w:rsidRPr="00FB33C8" w:rsidRDefault="00F166C0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Pr="00FB33C8">
              <w:rPr>
                <w:szCs w:val="28"/>
              </w:rPr>
              <w:t>МБУК «МКДЦ»</w:t>
            </w:r>
            <w:r>
              <w:rPr>
                <w:szCs w:val="28"/>
              </w:rPr>
              <w:t xml:space="preserve"> </w:t>
            </w:r>
            <w:r w:rsidRPr="00FB33C8">
              <w:rPr>
                <w:szCs w:val="28"/>
              </w:rPr>
              <w:t>муниципального района Красноярский Самарской области;</w:t>
            </w:r>
          </w:p>
        </w:tc>
      </w:tr>
      <w:tr w:rsidR="00F166C0" w:rsidRPr="005F3F10" w:rsidTr="00B47153">
        <w:trPr>
          <w:trHeight w:val="987"/>
        </w:trPr>
        <w:tc>
          <w:tcPr>
            <w:tcW w:w="3652" w:type="dxa"/>
          </w:tcPr>
          <w:p w:rsidR="00F166C0" w:rsidRPr="00EC2411" w:rsidRDefault="00CF0786" w:rsidP="00720CF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EC2411">
              <w:rPr>
                <w:szCs w:val="28"/>
              </w:rPr>
              <w:t xml:space="preserve">Ерофеева </w:t>
            </w:r>
            <w:r w:rsidR="00F166C0" w:rsidRPr="00EC2411">
              <w:rPr>
                <w:szCs w:val="28"/>
              </w:rPr>
              <w:t xml:space="preserve"> </w:t>
            </w:r>
          </w:p>
          <w:p w:rsidR="00F166C0" w:rsidRPr="00EC2411" w:rsidRDefault="00CF0786" w:rsidP="00CF0786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EC2411">
              <w:rPr>
                <w:szCs w:val="28"/>
              </w:rPr>
              <w:t xml:space="preserve">Светлана </w:t>
            </w:r>
            <w:r w:rsidR="00F166C0" w:rsidRPr="00EC2411">
              <w:rPr>
                <w:szCs w:val="28"/>
              </w:rPr>
              <w:t>В</w:t>
            </w:r>
            <w:r w:rsidRPr="00EC2411">
              <w:rPr>
                <w:szCs w:val="28"/>
              </w:rPr>
              <w:t xml:space="preserve">ениаминовна </w:t>
            </w:r>
          </w:p>
        </w:tc>
        <w:tc>
          <w:tcPr>
            <w:tcW w:w="5528" w:type="dxa"/>
          </w:tcPr>
          <w:p w:rsidR="00F166C0" w:rsidRPr="00EC2411" w:rsidRDefault="00EC2411" w:rsidP="00EC2411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EC2411">
              <w:rPr>
                <w:szCs w:val="28"/>
              </w:rPr>
              <w:t xml:space="preserve">директор музея истории Красноярского района </w:t>
            </w:r>
            <w:r w:rsidR="00F166C0" w:rsidRPr="00EC2411">
              <w:rPr>
                <w:szCs w:val="28"/>
              </w:rPr>
              <w:t>Самарской области;</w:t>
            </w:r>
          </w:p>
        </w:tc>
      </w:tr>
      <w:tr w:rsidR="00F166C0" w:rsidRPr="005F3F10" w:rsidTr="00B47153">
        <w:trPr>
          <w:trHeight w:val="1842"/>
        </w:trPr>
        <w:tc>
          <w:tcPr>
            <w:tcW w:w="3652" w:type="dxa"/>
          </w:tcPr>
          <w:p w:rsidR="00F166C0" w:rsidRPr="005F3F10" w:rsidRDefault="002978C5" w:rsidP="00D14372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Дисенова </w:t>
            </w:r>
            <w:r w:rsidR="00F166C0" w:rsidRPr="005F3F10">
              <w:rPr>
                <w:szCs w:val="28"/>
              </w:rPr>
              <w:t xml:space="preserve"> </w:t>
            </w:r>
          </w:p>
          <w:p w:rsidR="00F166C0" w:rsidRPr="005F3F10" w:rsidRDefault="00366368" w:rsidP="00366368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Оксана</w:t>
            </w:r>
            <w:r w:rsidR="00F166C0" w:rsidRPr="005F3F10">
              <w:rPr>
                <w:szCs w:val="28"/>
              </w:rPr>
              <w:t xml:space="preserve">  Александровна</w:t>
            </w:r>
          </w:p>
        </w:tc>
        <w:tc>
          <w:tcPr>
            <w:tcW w:w="5528" w:type="dxa"/>
          </w:tcPr>
          <w:p w:rsidR="00F166C0" w:rsidRPr="005F3F10" w:rsidRDefault="00F166C0" w:rsidP="003C62CA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F3F10">
              <w:rPr>
                <w:szCs w:val="28"/>
              </w:rPr>
              <w:t>специалист МАУ «Центр поддержки предпринимательства, туризма и реализации молодежной политики» муниципального района Красноярский С</w:t>
            </w:r>
            <w:r>
              <w:rPr>
                <w:szCs w:val="28"/>
              </w:rPr>
              <w:t>амарской области</w:t>
            </w:r>
            <w:r w:rsidR="00842CB5">
              <w:rPr>
                <w:szCs w:val="28"/>
              </w:rPr>
              <w:t>;</w:t>
            </w:r>
          </w:p>
        </w:tc>
      </w:tr>
      <w:tr w:rsidR="00822933" w:rsidRPr="005F3F10" w:rsidTr="00F166C0">
        <w:trPr>
          <w:trHeight w:val="1283"/>
        </w:trPr>
        <w:tc>
          <w:tcPr>
            <w:tcW w:w="3652" w:type="dxa"/>
          </w:tcPr>
          <w:p w:rsidR="00EC2411" w:rsidRPr="007577F0" w:rsidRDefault="00EC2411" w:rsidP="00EC2411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7577F0">
              <w:rPr>
                <w:szCs w:val="28"/>
              </w:rPr>
              <w:t xml:space="preserve">Шевцов </w:t>
            </w:r>
          </w:p>
          <w:p w:rsidR="00822933" w:rsidRPr="007577F0" w:rsidRDefault="00EC2411" w:rsidP="00EC2411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7577F0">
              <w:rPr>
                <w:szCs w:val="28"/>
              </w:rPr>
              <w:t xml:space="preserve">Виктор Иванович </w:t>
            </w:r>
          </w:p>
        </w:tc>
        <w:tc>
          <w:tcPr>
            <w:tcW w:w="5528" w:type="dxa"/>
          </w:tcPr>
          <w:p w:rsidR="00822933" w:rsidRPr="007577F0" w:rsidRDefault="004D5D31" w:rsidP="00EF5FB5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7577F0">
              <w:rPr>
                <w:szCs w:val="28"/>
              </w:rPr>
              <w:t>литературный редактор</w:t>
            </w:r>
            <w:r w:rsidR="003F0D80">
              <w:rPr>
                <w:szCs w:val="28"/>
              </w:rPr>
              <w:t xml:space="preserve">  - ответственный секретарь </w:t>
            </w:r>
            <w:r w:rsidRPr="007577F0">
              <w:rPr>
                <w:szCs w:val="28"/>
              </w:rPr>
              <w:t xml:space="preserve"> </w:t>
            </w:r>
            <w:r w:rsidR="00EC2411" w:rsidRPr="007577F0">
              <w:rPr>
                <w:szCs w:val="28"/>
              </w:rPr>
              <w:t>МБ</w:t>
            </w:r>
            <w:r w:rsidR="007577F0" w:rsidRPr="007577F0">
              <w:rPr>
                <w:szCs w:val="28"/>
              </w:rPr>
              <w:t>У «</w:t>
            </w:r>
            <w:r w:rsidR="00EC2411" w:rsidRPr="007577F0">
              <w:rPr>
                <w:szCs w:val="28"/>
              </w:rPr>
              <w:t xml:space="preserve">Информационный центр </w:t>
            </w:r>
            <w:r w:rsidR="00822933" w:rsidRPr="007577F0">
              <w:rPr>
                <w:szCs w:val="28"/>
              </w:rPr>
              <w:t>Красноярск</w:t>
            </w:r>
            <w:r w:rsidR="00EC2411" w:rsidRPr="007577F0">
              <w:rPr>
                <w:szCs w:val="28"/>
              </w:rPr>
              <w:t xml:space="preserve">ого </w:t>
            </w:r>
            <w:r w:rsidR="00822933" w:rsidRPr="007577F0">
              <w:rPr>
                <w:szCs w:val="28"/>
              </w:rPr>
              <w:t>района</w:t>
            </w:r>
            <w:r w:rsidR="00EC2411" w:rsidRPr="007577F0">
              <w:rPr>
                <w:szCs w:val="28"/>
              </w:rPr>
              <w:t>»</w:t>
            </w:r>
            <w:r w:rsidR="00822933" w:rsidRPr="007577F0">
              <w:rPr>
                <w:szCs w:val="28"/>
              </w:rPr>
              <w:t>.</w:t>
            </w:r>
          </w:p>
        </w:tc>
      </w:tr>
    </w:tbl>
    <w:p w:rsidR="00B47153" w:rsidRDefault="00B47153" w:rsidP="00B47153">
      <w:pPr>
        <w:pStyle w:val="a6"/>
        <w:tabs>
          <w:tab w:val="left" w:pos="6360"/>
        </w:tabs>
        <w:spacing w:line="240" w:lineRule="auto"/>
        <w:ind w:firstLine="0"/>
        <w:rPr>
          <w:szCs w:val="28"/>
        </w:rPr>
        <w:sectPr w:rsidR="00B47153" w:rsidSect="007E65EE">
          <w:headerReference w:type="even" r:id="rId9"/>
          <w:headerReference w:type="default" r:id="rId10"/>
          <w:footerReference w:type="default" r:id="rId11"/>
          <w:pgSz w:w="11906" w:h="16838"/>
          <w:pgMar w:top="781" w:right="1416" w:bottom="568" w:left="1418" w:header="709" w:footer="313" w:gutter="0"/>
          <w:pgNumType w:start="1"/>
          <w:cols w:space="708"/>
          <w:titlePg/>
          <w:docGrid w:linePitch="381"/>
        </w:sectPr>
      </w:pPr>
    </w:p>
    <w:p w:rsidR="00B47153" w:rsidRDefault="00B47153" w:rsidP="00B47153">
      <w:pPr>
        <w:pStyle w:val="a6"/>
        <w:tabs>
          <w:tab w:val="left" w:pos="6360"/>
        </w:tabs>
        <w:spacing w:line="240" w:lineRule="auto"/>
        <w:ind w:firstLine="0"/>
        <w:rPr>
          <w:szCs w:val="28"/>
        </w:rPr>
      </w:pPr>
    </w:p>
    <w:p w:rsidR="00BB3F75" w:rsidRDefault="00684C27" w:rsidP="00B47153">
      <w:pPr>
        <w:pStyle w:val="a6"/>
        <w:tabs>
          <w:tab w:val="left" w:pos="6360"/>
        </w:tabs>
        <w:spacing w:line="240" w:lineRule="auto"/>
        <w:ind w:firstLine="0"/>
        <w:rPr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97790</wp:posOffset>
                </wp:positionV>
                <wp:extent cx="2849245" cy="1784985"/>
                <wp:effectExtent l="8255" t="7620" r="9525" b="76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75" w:rsidRDefault="00BB3F75" w:rsidP="00BB3F7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ПРИЛОЖЕНИЕ 1</w:t>
                            </w:r>
                          </w:p>
                          <w:p w:rsidR="00BB3F75" w:rsidRDefault="00BB3F75" w:rsidP="00BB3F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</w:p>
                          <w:p w:rsidR="00BB3F75" w:rsidRDefault="00BB3F75" w:rsidP="00BB3F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УТВЕРЖДЕНО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BB3F75" w:rsidRPr="007E20FC" w:rsidRDefault="00BB3F75" w:rsidP="00BB3F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п</w:t>
                            </w:r>
                            <w:r w:rsidRPr="007E20FC">
                              <w:rPr>
                                <w:szCs w:val="24"/>
                              </w:rPr>
                              <w:t>остановлением администрации муниципального района</w:t>
                            </w:r>
                          </w:p>
                          <w:p w:rsidR="00BB3F75" w:rsidRPr="007E20FC" w:rsidRDefault="00BB3F75" w:rsidP="00BB3F75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>Красноярский Самарской области</w:t>
                            </w:r>
                          </w:p>
                          <w:p w:rsidR="00BB3F75" w:rsidRPr="007E20FC" w:rsidRDefault="00BB3F75" w:rsidP="00BB3F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 xml:space="preserve">от </w:t>
                            </w:r>
                            <w:r w:rsidR="00AB12B2">
                              <w:rPr>
                                <w:szCs w:val="28"/>
                              </w:rPr>
                              <w:t>17.03.2023</w:t>
                            </w:r>
                            <w:r>
                              <w:rPr>
                                <w:szCs w:val="28"/>
                              </w:rPr>
                              <w:t xml:space="preserve"> №</w:t>
                            </w:r>
                            <w:r w:rsidR="00AB12B2">
                              <w:rPr>
                                <w:szCs w:val="28"/>
                              </w:rPr>
                              <w:t>70</w:t>
                            </w:r>
                            <w:r>
                              <w:rPr>
                                <w:szCs w:val="28"/>
                              </w:rPr>
                              <w:br/>
                            </w:r>
                            <w:r w:rsidRPr="007E20FC">
                              <w:rPr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BB3F75" w:rsidRPr="00945794" w:rsidRDefault="00BB3F75" w:rsidP="00BB3F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1.75pt;margin-top:7.7pt;width:224.35pt;height:14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" strokecolor="white">
                <v:textbox>
                  <w:txbxContent>
                    <w:p w:rsidR="00BB3F75" w:rsidRDefault="00BB3F75" w:rsidP="00BB3F75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ПРИЛОЖЕНИЕ 1</w:t>
                      </w:r>
                    </w:p>
                    <w:p w:rsidR="00BB3F75" w:rsidRDefault="00BB3F75" w:rsidP="00BB3F7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</w:t>
                      </w:r>
                    </w:p>
                    <w:p w:rsidR="00BB3F75" w:rsidRDefault="00BB3F75" w:rsidP="00BB3F7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8"/>
                        </w:rPr>
                        <w:t>УТВЕРЖДЕНО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:rsidR="00BB3F75" w:rsidRPr="007E20FC" w:rsidRDefault="00BB3F75" w:rsidP="00BB3F7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п</w:t>
                      </w:r>
                      <w:r w:rsidRPr="007E20FC">
                        <w:rPr>
                          <w:szCs w:val="24"/>
                        </w:rPr>
                        <w:t>остановлением администрации муниципального района</w:t>
                      </w:r>
                    </w:p>
                    <w:p w:rsidR="00BB3F75" w:rsidRPr="007E20FC" w:rsidRDefault="00BB3F75" w:rsidP="00BB3F75">
                      <w:pPr>
                        <w:jc w:val="right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>Красноярский Самарской области</w:t>
                      </w:r>
                    </w:p>
                    <w:p w:rsidR="00BB3F75" w:rsidRPr="007E20FC" w:rsidRDefault="00BB3F75" w:rsidP="00BB3F75">
                      <w:pPr>
                        <w:jc w:val="center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 xml:space="preserve">от </w:t>
                      </w:r>
                      <w:r w:rsidR="00AB12B2">
                        <w:rPr>
                          <w:szCs w:val="28"/>
                        </w:rPr>
                        <w:t>17.03.2023</w:t>
                      </w:r>
                      <w:r>
                        <w:rPr>
                          <w:szCs w:val="28"/>
                        </w:rPr>
                        <w:t xml:space="preserve"> №</w:t>
                      </w:r>
                      <w:r w:rsidR="00AB12B2">
                        <w:rPr>
                          <w:szCs w:val="28"/>
                        </w:rPr>
                        <w:t>70</w:t>
                      </w:r>
                      <w:r>
                        <w:rPr>
                          <w:szCs w:val="28"/>
                        </w:rPr>
                        <w:br/>
                      </w:r>
                      <w:r w:rsidRPr="007E20FC">
                        <w:rPr>
                          <w:szCs w:val="24"/>
                        </w:rPr>
                        <w:t xml:space="preserve">                                                                              </w:t>
                      </w:r>
                    </w:p>
                    <w:p w:rsidR="00BB3F75" w:rsidRPr="00945794" w:rsidRDefault="00BB3F75" w:rsidP="00BB3F7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F75" w:rsidRDefault="00B47153" w:rsidP="00B47153">
      <w:pPr>
        <w:pStyle w:val="a6"/>
        <w:tabs>
          <w:tab w:val="left" w:pos="2976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</w: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Pr="005D001C" w:rsidRDefault="00BB3F75" w:rsidP="00BB3F75">
      <w:pPr>
        <w:pStyle w:val="ae"/>
        <w:shd w:val="clear" w:color="auto" w:fill="FFFFFF"/>
        <w:spacing w:before="0" w:beforeAutospacing="0" w:after="0" w:afterAutospacing="0"/>
        <w:ind w:firstLine="539"/>
        <w:jc w:val="center"/>
        <w:rPr>
          <w:color w:val="000000"/>
          <w:sz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7E65EE" w:rsidRDefault="007E65EE" w:rsidP="00BB3F75">
      <w:pPr>
        <w:pStyle w:val="a6"/>
        <w:spacing w:line="240" w:lineRule="auto"/>
        <w:ind w:firstLine="0"/>
        <w:jc w:val="center"/>
        <w:rPr>
          <w:bCs/>
          <w:color w:val="181818"/>
          <w:szCs w:val="28"/>
        </w:rPr>
      </w:pPr>
    </w:p>
    <w:p w:rsidR="007E65EE" w:rsidRDefault="007E65EE" w:rsidP="00BB3F75">
      <w:pPr>
        <w:pStyle w:val="a6"/>
        <w:spacing w:line="240" w:lineRule="auto"/>
        <w:ind w:firstLine="0"/>
        <w:jc w:val="center"/>
        <w:rPr>
          <w:bCs/>
          <w:color w:val="181818"/>
          <w:szCs w:val="28"/>
        </w:rPr>
      </w:pPr>
    </w:p>
    <w:p w:rsidR="00A360F8" w:rsidRDefault="00A360F8" w:rsidP="00BB3F75">
      <w:pPr>
        <w:pStyle w:val="a6"/>
        <w:spacing w:line="240" w:lineRule="auto"/>
        <w:ind w:firstLine="0"/>
        <w:jc w:val="center"/>
        <w:rPr>
          <w:bCs/>
          <w:color w:val="181818"/>
          <w:szCs w:val="28"/>
        </w:rPr>
      </w:pPr>
    </w:p>
    <w:p w:rsidR="00BB3F75" w:rsidRPr="008023C6" w:rsidRDefault="00BB3F75" w:rsidP="00BB3F75">
      <w:pPr>
        <w:pStyle w:val="a6"/>
        <w:spacing w:line="240" w:lineRule="auto"/>
        <w:ind w:firstLine="0"/>
        <w:jc w:val="center"/>
        <w:rPr>
          <w:bCs/>
          <w:color w:val="181818"/>
          <w:szCs w:val="28"/>
        </w:rPr>
      </w:pPr>
      <w:r w:rsidRPr="008023C6">
        <w:rPr>
          <w:bCs/>
          <w:color w:val="181818"/>
          <w:szCs w:val="28"/>
        </w:rPr>
        <w:t>ПОЛОЖЕНИЕ</w:t>
      </w:r>
    </w:p>
    <w:p w:rsidR="00BB3F75" w:rsidRPr="008023C6" w:rsidRDefault="00BB3F75" w:rsidP="008D0334">
      <w:pPr>
        <w:shd w:val="clear" w:color="auto" w:fill="FFFFFF"/>
        <w:jc w:val="center"/>
        <w:rPr>
          <w:bCs/>
          <w:color w:val="181818"/>
          <w:szCs w:val="28"/>
        </w:rPr>
      </w:pPr>
      <w:r w:rsidRPr="008023C6">
        <w:rPr>
          <w:bCs/>
          <w:color w:val="181818"/>
          <w:szCs w:val="28"/>
        </w:rPr>
        <w:t xml:space="preserve">о проведении конкурса </w:t>
      </w:r>
      <w:r w:rsidR="008D0334" w:rsidRPr="008023C6">
        <w:rPr>
          <w:szCs w:val="28"/>
        </w:rPr>
        <w:t xml:space="preserve">исследовательских работ «Сохранить память»               об </w:t>
      </w:r>
      <w:r w:rsidR="008D0334" w:rsidRPr="008023C6">
        <w:rPr>
          <w:bCs/>
          <w:color w:val="181818"/>
          <w:szCs w:val="28"/>
        </w:rPr>
        <w:t>истор</w:t>
      </w:r>
      <w:r w:rsidR="00A70777">
        <w:rPr>
          <w:bCs/>
          <w:color w:val="181818"/>
          <w:szCs w:val="28"/>
        </w:rPr>
        <w:t>ии исчезнувших населенных пунктов</w:t>
      </w:r>
      <w:r w:rsidR="008D0334" w:rsidRPr="008023C6">
        <w:rPr>
          <w:bCs/>
          <w:color w:val="181818"/>
          <w:szCs w:val="28"/>
        </w:rPr>
        <w:t xml:space="preserve"> </w:t>
      </w:r>
      <w:r w:rsidR="008D0334" w:rsidRPr="008023C6">
        <w:rPr>
          <w:szCs w:val="28"/>
        </w:rPr>
        <w:t>муниципального района Красноярский Самарской области</w:t>
      </w:r>
      <w:r w:rsidRPr="008023C6">
        <w:rPr>
          <w:bCs/>
          <w:color w:val="181818"/>
          <w:szCs w:val="28"/>
        </w:rPr>
        <w:t xml:space="preserve">  </w:t>
      </w:r>
    </w:p>
    <w:p w:rsidR="00BB3F75" w:rsidRPr="00F97C71" w:rsidRDefault="00BB3F75" w:rsidP="00BB3F75">
      <w:pPr>
        <w:shd w:val="clear" w:color="auto" w:fill="FFFFFF"/>
        <w:spacing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 w:rsidRPr="00F97C71">
        <w:rPr>
          <w:b/>
          <w:bCs/>
          <w:color w:val="181818"/>
          <w:szCs w:val="28"/>
        </w:rPr>
        <w:t> </w:t>
      </w:r>
    </w:p>
    <w:p w:rsidR="00BB3F75" w:rsidRPr="008222C4" w:rsidRDefault="00BB3F75" w:rsidP="00BB3F75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1.</w:t>
      </w:r>
      <w:r w:rsidRPr="008222C4">
        <w:rPr>
          <w:bCs/>
          <w:color w:val="181818"/>
          <w:sz w:val="14"/>
          <w:szCs w:val="14"/>
        </w:rPr>
        <w:t xml:space="preserve"> </w:t>
      </w:r>
      <w:r w:rsidRPr="008222C4">
        <w:rPr>
          <w:bCs/>
          <w:color w:val="181818"/>
          <w:szCs w:val="28"/>
        </w:rPr>
        <w:t>Общие положения</w:t>
      </w:r>
    </w:p>
    <w:p w:rsidR="00BB3F75" w:rsidRPr="008222C4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1.1.</w:t>
      </w:r>
      <w:r w:rsidRPr="008222C4">
        <w:rPr>
          <w:color w:val="181818"/>
          <w:sz w:val="14"/>
          <w:szCs w:val="14"/>
        </w:rPr>
        <w:t>          </w:t>
      </w:r>
      <w:r w:rsidRPr="008222C4">
        <w:rPr>
          <w:color w:val="181818"/>
          <w:szCs w:val="28"/>
        </w:rPr>
        <w:t>Настоящее Положение определяет</w:t>
      </w:r>
      <w:r>
        <w:rPr>
          <w:color w:val="181818"/>
          <w:szCs w:val="28"/>
        </w:rPr>
        <w:t xml:space="preserve"> порядок проведения </w:t>
      </w:r>
      <w:r w:rsidR="008D0334" w:rsidRPr="00176678">
        <w:rPr>
          <w:szCs w:val="28"/>
        </w:rPr>
        <w:t xml:space="preserve">конкурса </w:t>
      </w:r>
      <w:r w:rsidR="008D0334">
        <w:rPr>
          <w:szCs w:val="28"/>
        </w:rPr>
        <w:t xml:space="preserve">исследовательских работ «Сохранить память» об </w:t>
      </w:r>
      <w:r w:rsidR="008D0334" w:rsidRPr="0083628A">
        <w:rPr>
          <w:bCs/>
          <w:color w:val="181818"/>
          <w:szCs w:val="28"/>
        </w:rPr>
        <w:t>истор</w:t>
      </w:r>
      <w:r w:rsidR="00A70777">
        <w:rPr>
          <w:bCs/>
          <w:color w:val="181818"/>
          <w:szCs w:val="28"/>
        </w:rPr>
        <w:t>ии исчезнувших населенных пунктов</w:t>
      </w:r>
      <w:r w:rsidR="008D0334" w:rsidRPr="0083628A">
        <w:rPr>
          <w:bCs/>
          <w:color w:val="181818"/>
          <w:szCs w:val="28"/>
        </w:rPr>
        <w:t xml:space="preserve"> </w:t>
      </w:r>
      <w:r w:rsidR="008D0334" w:rsidRPr="0083628A">
        <w:rPr>
          <w:szCs w:val="28"/>
        </w:rPr>
        <w:t>муниципального района Красноярский Самарской области</w:t>
      </w:r>
      <w:r w:rsidRPr="008222C4">
        <w:rPr>
          <w:color w:val="181818"/>
          <w:szCs w:val="28"/>
        </w:rPr>
        <w:t>.</w:t>
      </w:r>
    </w:p>
    <w:p w:rsidR="00BB3F75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1.2.</w:t>
      </w:r>
      <w:r w:rsidRPr="008222C4">
        <w:rPr>
          <w:color w:val="181818"/>
          <w:sz w:val="14"/>
          <w:szCs w:val="14"/>
        </w:rPr>
        <w:t>          </w:t>
      </w:r>
      <w:r>
        <w:rPr>
          <w:color w:val="181818"/>
          <w:szCs w:val="28"/>
        </w:rPr>
        <w:t>К</w:t>
      </w:r>
      <w:r w:rsidRPr="008222C4">
        <w:rPr>
          <w:color w:val="181818"/>
          <w:szCs w:val="28"/>
        </w:rPr>
        <w:t xml:space="preserve">онкурс </w:t>
      </w:r>
      <w:r w:rsidR="008D0334">
        <w:rPr>
          <w:szCs w:val="28"/>
        </w:rPr>
        <w:t xml:space="preserve">исследовательских работ «Сохранить память» об </w:t>
      </w:r>
      <w:r w:rsidR="008D0334" w:rsidRPr="0083628A">
        <w:rPr>
          <w:bCs/>
          <w:color w:val="181818"/>
          <w:szCs w:val="28"/>
        </w:rPr>
        <w:t>истори</w:t>
      </w:r>
      <w:r w:rsidR="00A70777">
        <w:rPr>
          <w:bCs/>
          <w:color w:val="181818"/>
          <w:szCs w:val="28"/>
        </w:rPr>
        <w:t>и исчезнувших населенных пунктов</w:t>
      </w:r>
      <w:r w:rsidR="008D0334" w:rsidRPr="0083628A">
        <w:rPr>
          <w:bCs/>
          <w:color w:val="181818"/>
          <w:szCs w:val="28"/>
        </w:rPr>
        <w:t xml:space="preserve"> </w:t>
      </w:r>
      <w:r w:rsidR="008D0334" w:rsidRPr="0083628A">
        <w:rPr>
          <w:szCs w:val="28"/>
        </w:rPr>
        <w:t>муниципального района Красноярский Самарской области</w:t>
      </w:r>
      <w:r w:rsidR="008D0334">
        <w:rPr>
          <w:szCs w:val="28"/>
        </w:rPr>
        <w:t xml:space="preserve"> </w:t>
      </w:r>
      <w:r w:rsidRPr="008222C4">
        <w:rPr>
          <w:color w:val="181818"/>
          <w:szCs w:val="28"/>
        </w:rPr>
        <w:t xml:space="preserve">(далее – Конкурс) проводится </w:t>
      </w:r>
      <w:r>
        <w:rPr>
          <w:color w:val="181818"/>
          <w:szCs w:val="28"/>
        </w:rPr>
        <w:t>администрацией</w:t>
      </w:r>
      <w:r w:rsidRPr="008222C4">
        <w:rPr>
          <w:color w:val="181818"/>
          <w:szCs w:val="28"/>
        </w:rPr>
        <w:t xml:space="preserve"> муниципального района Красноярский </w:t>
      </w:r>
      <w:r>
        <w:rPr>
          <w:color w:val="181818"/>
          <w:szCs w:val="28"/>
        </w:rPr>
        <w:t>Самарской области.</w:t>
      </w:r>
    </w:p>
    <w:p w:rsidR="00BB3F75" w:rsidRPr="008222C4" w:rsidRDefault="00BB3F75" w:rsidP="00BB3F75">
      <w:pPr>
        <w:shd w:val="clear" w:color="auto" w:fill="FFFFFF"/>
        <w:spacing w:line="360" w:lineRule="auto"/>
        <w:ind w:firstLine="709"/>
        <w:jc w:val="both"/>
        <w:rPr>
          <w:bCs/>
          <w:color w:val="181818"/>
          <w:szCs w:val="28"/>
        </w:rPr>
      </w:pPr>
      <w:r>
        <w:rPr>
          <w:color w:val="181818"/>
          <w:szCs w:val="28"/>
        </w:rPr>
        <w:t>1.3. Непосредственная организация и проведение Конкурса возлагается на управление молодежной политики администрации муниципального района Красноярский Самарской области.</w:t>
      </w:r>
    </w:p>
    <w:p w:rsidR="00BB3F75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Cs w:val="28"/>
        </w:rPr>
        <w:t>1.4. Конкурс проводится в один этап, по результатам которого</w:t>
      </w:r>
      <w:r w:rsidRPr="008222C4">
        <w:rPr>
          <w:color w:val="181818"/>
          <w:szCs w:val="28"/>
        </w:rPr>
        <w:t xml:space="preserve"> отбираются три лучших </w:t>
      </w:r>
      <w:r w:rsidR="008D0334">
        <w:rPr>
          <w:color w:val="181818"/>
          <w:szCs w:val="28"/>
        </w:rPr>
        <w:t>исследовательских работы</w:t>
      </w:r>
      <w:r w:rsidRPr="008222C4">
        <w:rPr>
          <w:color w:val="181818"/>
          <w:szCs w:val="28"/>
        </w:rPr>
        <w:t>.</w:t>
      </w:r>
    </w:p>
    <w:p w:rsidR="00BB3F75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BB3F75" w:rsidRPr="008222C4" w:rsidRDefault="00BB3F75" w:rsidP="00BB3F75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2. Цели и задачи К</w:t>
      </w:r>
      <w:r w:rsidRPr="008222C4">
        <w:rPr>
          <w:bCs/>
          <w:color w:val="181818"/>
          <w:szCs w:val="28"/>
        </w:rPr>
        <w:t>онкурса</w:t>
      </w:r>
    </w:p>
    <w:p w:rsidR="00BB3F75" w:rsidRPr="00BC3954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BC3954">
        <w:rPr>
          <w:color w:val="181818"/>
          <w:szCs w:val="28"/>
        </w:rPr>
        <w:t xml:space="preserve">2.1. Конкурс проводится с целью формирования </w:t>
      </w:r>
      <w:r w:rsidR="00BC3954" w:rsidRPr="00BC3954">
        <w:rPr>
          <w:color w:val="181818"/>
          <w:szCs w:val="28"/>
        </w:rPr>
        <w:t>п</w:t>
      </w:r>
      <w:r w:rsidR="00BC3954" w:rsidRPr="00BC3954">
        <w:t>атриотизма среди молодежи как нравственного чувства, включающего любовь к Родине, уважение к ее законам и традициям, преданность своему Отечеству</w:t>
      </w:r>
      <w:r w:rsidRPr="00BC3954">
        <w:rPr>
          <w:color w:val="181818"/>
          <w:szCs w:val="28"/>
        </w:rPr>
        <w:t>.</w:t>
      </w:r>
    </w:p>
    <w:p w:rsidR="00BB3F75" w:rsidRPr="008D0334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D0334">
        <w:rPr>
          <w:color w:val="181818"/>
          <w:szCs w:val="28"/>
        </w:rPr>
        <w:lastRenderedPageBreak/>
        <w:t>2.2. Задачи Конкурса:</w:t>
      </w:r>
    </w:p>
    <w:p w:rsidR="00BB3F75" w:rsidRPr="008D0334" w:rsidRDefault="00BB3F75" w:rsidP="00BB3F75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1"/>
          <w:szCs w:val="21"/>
        </w:rPr>
      </w:pPr>
      <w:r w:rsidRPr="008D0334">
        <w:rPr>
          <w:szCs w:val="28"/>
        </w:rPr>
        <w:t xml:space="preserve">-   </w:t>
      </w:r>
      <w:r w:rsidR="00286365">
        <w:rPr>
          <w:szCs w:val="28"/>
        </w:rPr>
        <w:t>формирование</w:t>
      </w:r>
      <w:r w:rsidR="008D0334" w:rsidRPr="008D0334">
        <w:rPr>
          <w:szCs w:val="28"/>
        </w:rPr>
        <w:t xml:space="preserve"> </w:t>
      </w:r>
      <w:r w:rsidR="00F22372">
        <w:rPr>
          <w:szCs w:val="28"/>
        </w:rPr>
        <w:t xml:space="preserve">патриотических чувств, </w:t>
      </w:r>
      <w:r w:rsidR="008D0334" w:rsidRPr="008D0334">
        <w:rPr>
          <w:szCs w:val="28"/>
        </w:rPr>
        <w:t xml:space="preserve">духовно-нравственных ценностей и гражданской позиции среди молодежи </w:t>
      </w:r>
      <w:r w:rsidR="008D0334">
        <w:rPr>
          <w:szCs w:val="28"/>
        </w:rPr>
        <w:t>Красноярского района Самарской области</w:t>
      </w:r>
      <w:r w:rsidRPr="008D0334">
        <w:rPr>
          <w:szCs w:val="28"/>
        </w:rPr>
        <w:t>;</w:t>
      </w:r>
    </w:p>
    <w:p w:rsidR="00BB3F75" w:rsidRPr="008D0334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D0334">
        <w:rPr>
          <w:color w:val="181818"/>
          <w:sz w:val="21"/>
          <w:szCs w:val="21"/>
        </w:rPr>
        <w:t xml:space="preserve">- </w:t>
      </w:r>
      <w:r w:rsidRPr="008D0334">
        <w:rPr>
          <w:color w:val="181818"/>
          <w:szCs w:val="28"/>
        </w:rPr>
        <w:t xml:space="preserve">создание условий для проявления </w:t>
      </w:r>
      <w:r w:rsidR="008D0334" w:rsidRPr="008D0334">
        <w:rPr>
          <w:color w:val="181818"/>
          <w:szCs w:val="28"/>
        </w:rPr>
        <w:t xml:space="preserve">научных и </w:t>
      </w:r>
      <w:r w:rsidRPr="008D0334">
        <w:rPr>
          <w:color w:val="181818"/>
          <w:szCs w:val="28"/>
        </w:rPr>
        <w:t>творческих способностей молодежи;</w:t>
      </w:r>
    </w:p>
    <w:p w:rsidR="00BB3F75" w:rsidRDefault="00BB3F75" w:rsidP="00BB3F75">
      <w:pPr>
        <w:shd w:val="clear" w:color="auto" w:fill="FFFFFF"/>
        <w:tabs>
          <w:tab w:val="left" w:pos="709"/>
          <w:tab w:val="left" w:pos="993"/>
        </w:tabs>
        <w:spacing w:line="360" w:lineRule="auto"/>
        <w:ind w:firstLine="709"/>
        <w:jc w:val="both"/>
        <w:rPr>
          <w:color w:val="181818"/>
          <w:szCs w:val="28"/>
        </w:rPr>
      </w:pPr>
      <w:r w:rsidRPr="008D0334">
        <w:rPr>
          <w:color w:val="181818"/>
          <w:sz w:val="21"/>
          <w:szCs w:val="21"/>
        </w:rPr>
        <w:t xml:space="preserve">- </w:t>
      </w:r>
      <w:r w:rsidRPr="008D0334">
        <w:rPr>
          <w:color w:val="181818"/>
          <w:szCs w:val="28"/>
        </w:rPr>
        <w:t>формирование </w:t>
      </w:r>
      <w:r w:rsidRPr="008D0334">
        <w:rPr>
          <w:color w:val="000000"/>
          <w:szCs w:val="28"/>
          <w:shd w:val="clear" w:color="auto" w:fill="FFFFFF"/>
        </w:rPr>
        <w:t xml:space="preserve">и закрепление знаний о </w:t>
      </w:r>
      <w:r w:rsidR="008D0334" w:rsidRPr="008D0334">
        <w:rPr>
          <w:color w:val="000000"/>
          <w:szCs w:val="28"/>
          <w:shd w:val="clear" w:color="auto" w:fill="FFFFFF"/>
        </w:rPr>
        <w:t>малой родине, истории Красноярского  района Самарской области и России</w:t>
      </w:r>
      <w:r w:rsidRPr="008D0334">
        <w:rPr>
          <w:color w:val="181818"/>
          <w:szCs w:val="28"/>
        </w:rPr>
        <w:t>;</w:t>
      </w:r>
    </w:p>
    <w:p w:rsidR="003F0D80" w:rsidRPr="008D0334" w:rsidRDefault="003F0D80" w:rsidP="00BB3F75">
      <w:pPr>
        <w:shd w:val="clear" w:color="auto" w:fill="FFFFFF"/>
        <w:tabs>
          <w:tab w:val="left" w:pos="709"/>
          <w:tab w:val="left" w:pos="993"/>
        </w:tabs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Cs w:val="28"/>
        </w:rPr>
        <w:t>- сохранение истории и передача ее от поколения к поколению;</w:t>
      </w:r>
    </w:p>
    <w:p w:rsidR="005F2827" w:rsidRDefault="00BB3F75" w:rsidP="00BB3F75">
      <w:pPr>
        <w:shd w:val="clear" w:color="auto" w:fill="FFFFFF"/>
        <w:spacing w:line="360" w:lineRule="auto"/>
        <w:ind w:firstLine="709"/>
        <w:jc w:val="both"/>
      </w:pPr>
      <w:r w:rsidRPr="005F2827">
        <w:rPr>
          <w:color w:val="181818"/>
          <w:sz w:val="21"/>
          <w:szCs w:val="21"/>
        </w:rPr>
        <w:t xml:space="preserve">- </w:t>
      </w:r>
      <w:r w:rsidR="00A70777">
        <w:t>историко-культурное</w:t>
      </w:r>
      <w:r w:rsidR="00956302">
        <w:t xml:space="preserve"> воспитани</w:t>
      </w:r>
      <w:r w:rsidR="00A70777">
        <w:t>е</w:t>
      </w:r>
      <w:r w:rsidR="00956302">
        <w:t xml:space="preserve"> молодежи, в том числе </w:t>
      </w:r>
      <w:r w:rsidR="00956302" w:rsidRPr="005F2827">
        <w:rPr>
          <w:color w:val="181818"/>
          <w:szCs w:val="28"/>
        </w:rPr>
        <w:t xml:space="preserve"> </w:t>
      </w:r>
      <w:r w:rsidRPr="005F2827">
        <w:rPr>
          <w:color w:val="181818"/>
          <w:szCs w:val="28"/>
        </w:rPr>
        <w:t xml:space="preserve">формирование </w:t>
      </w:r>
      <w:r w:rsidR="005F2827">
        <w:t>любви к Родине</w:t>
      </w:r>
      <w:r w:rsidR="00956302">
        <w:t xml:space="preserve"> и</w:t>
      </w:r>
      <w:r w:rsidR="005F2827">
        <w:t xml:space="preserve"> желания сохранять </w:t>
      </w:r>
      <w:r w:rsidR="00B74BFA">
        <w:t>истори</w:t>
      </w:r>
      <w:r w:rsidR="00F22372">
        <w:t>ю родной страны;</w:t>
      </w:r>
    </w:p>
    <w:p w:rsidR="00F22372" w:rsidRDefault="00F22372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  <w:highlight w:val="yellow"/>
        </w:rPr>
      </w:pPr>
      <w:r>
        <w:t>- усиление патриотических настроений в информационной среде.</w:t>
      </w:r>
    </w:p>
    <w:p w:rsidR="00BB3F75" w:rsidRPr="008222C4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</w:p>
    <w:p w:rsidR="00BB3F75" w:rsidRPr="008222C4" w:rsidRDefault="00BB3F75" w:rsidP="00BB3F75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3. Участники Конкурса</w:t>
      </w:r>
    </w:p>
    <w:p w:rsidR="00BB3F75" w:rsidRPr="008222C4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3.1. Возраст участников</w:t>
      </w:r>
      <w:r w:rsidR="00A70777">
        <w:rPr>
          <w:color w:val="181818"/>
          <w:szCs w:val="28"/>
        </w:rPr>
        <w:t xml:space="preserve"> Конкурса</w:t>
      </w:r>
      <w:r w:rsidRPr="008222C4">
        <w:rPr>
          <w:color w:val="181818"/>
          <w:szCs w:val="28"/>
        </w:rPr>
        <w:t>: от 14 до 35 лет.</w:t>
      </w:r>
    </w:p>
    <w:p w:rsidR="00BB3F75" w:rsidRPr="008222C4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Cs w:val="28"/>
        </w:rPr>
        <w:t>3.2. На К</w:t>
      </w:r>
      <w:r w:rsidRPr="008222C4">
        <w:rPr>
          <w:color w:val="181818"/>
          <w:szCs w:val="28"/>
        </w:rPr>
        <w:t>онкурс до</w:t>
      </w:r>
      <w:r w:rsidR="000E21F3">
        <w:rPr>
          <w:color w:val="181818"/>
          <w:szCs w:val="28"/>
        </w:rPr>
        <w:t>пускается одна</w:t>
      </w:r>
      <w:r>
        <w:rPr>
          <w:color w:val="181818"/>
          <w:szCs w:val="28"/>
        </w:rPr>
        <w:t xml:space="preserve"> </w:t>
      </w:r>
      <w:r w:rsidRPr="008222C4">
        <w:rPr>
          <w:color w:val="181818"/>
          <w:szCs w:val="28"/>
        </w:rPr>
        <w:t>работа</w:t>
      </w:r>
      <w:r>
        <w:rPr>
          <w:color w:val="181818"/>
          <w:szCs w:val="28"/>
        </w:rPr>
        <w:t xml:space="preserve"> </w:t>
      </w:r>
      <w:r w:rsidR="000E21F3">
        <w:rPr>
          <w:color w:val="181818"/>
          <w:szCs w:val="28"/>
        </w:rPr>
        <w:t xml:space="preserve">от одного участника (физического лица), </w:t>
      </w:r>
      <w:r>
        <w:rPr>
          <w:color w:val="181818"/>
          <w:szCs w:val="28"/>
        </w:rPr>
        <w:t xml:space="preserve">от одного коллектива </w:t>
      </w:r>
      <w:r w:rsidR="00E46E00">
        <w:rPr>
          <w:color w:val="181818"/>
          <w:szCs w:val="28"/>
        </w:rPr>
        <w:t>(класса</w:t>
      </w:r>
      <w:r w:rsidR="000E21F3">
        <w:rPr>
          <w:color w:val="181818"/>
          <w:szCs w:val="28"/>
        </w:rPr>
        <w:t xml:space="preserve">) </w:t>
      </w:r>
      <w:r w:rsidR="000E21F3" w:rsidRPr="00DF32C7">
        <w:rPr>
          <w:color w:val="181818"/>
          <w:szCs w:val="28"/>
        </w:rPr>
        <w:t xml:space="preserve">или </w:t>
      </w:r>
      <w:r w:rsidR="00C60AB1" w:rsidRPr="00DF32C7">
        <w:rPr>
          <w:color w:val="181818"/>
          <w:szCs w:val="28"/>
        </w:rPr>
        <w:t xml:space="preserve">от </w:t>
      </w:r>
      <w:r w:rsidR="000E21F3" w:rsidRPr="00DF32C7">
        <w:rPr>
          <w:color w:val="181818"/>
          <w:szCs w:val="28"/>
        </w:rPr>
        <w:t xml:space="preserve">одной </w:t>
      </w:r>
      <w:r w:rsidR="00E46E00" w:rsidRPr="00DF32C7">
        <w:rPr>
          <w:color w:val="181818"/>
          <w:szCs w:val="28"/>
        </w:rPr>
        <w:t>семьи</w:t>
      </w:r>
      <w:r w:rsidR="00C60AB1">
        <w:rPr>
          <w:color w:val="181818"/>
          <w:szCs w:val="28"/>
        </w:rPr>
        <w:t xml:space="preserve"> (при условии, что возраст </w:t>
      </w:r>
      <w:r w:rsidR="00C60AB1" w:rsidRPr="00DD1CB6">
        <w:rPr>
          <w:color w:val="181818"/>
          <w:szCs w:val="28"/>
        </w:rPr>
        <w:t>одного из членов семьи не более 35 лет).</w:t>
      </w:r>
      <w:r w:rsidR="00C60AB1">
        <w:rPr>
          <w:color w:val="181818"/>
          <w:szCs w:val="28"/>
        </w:rPr>
        <w:t xml:space="preserve"> </w:t>
      </w:r>
    </w:p>
    <w:p w:rsidR="008F3780" w:rsidRDefault="00BB3F75" w:rsidP="00BB3F75">
      <w:pPr>
        <w:shd w:val="clear" w:color="auto" w:fill="FFFFFF"/>
        <w:spacing w:line="360" w:lineRule="auto"/>
        <w:ind w:firstLine="709"/>
        <w:jc w:val="both"/>
      </w:pPr>
      <w:r w:rsidRPr="008222C4">
        <w:rPr>
          <w:color w:val="181818"/>
          <w:szCs w:val="28"/>
        </w:rPr>
        <w:t xml:space="preserve">3.3. </w:t>
      </w:r>
      <w:r w:rsidR="00E46E00">
        <w:rPr>
          <w:color w:val="181818"/>
          <w:szCs w:val="28"/>
        </w:rPr>
        <w:t xml:space="preserve">Исследовательская работа </w:t>
      </w:r>
      <w:r w:rsidR="00E46E00" w:rsidRPr="00E46E00">
        <w:rPr>
          <w:color w:val="181818"/>
          <w:szCs w:val="28"/>
        </w:rPr>
        <w:t>направляется на адрес электронной почты</w:t>
      </w:r>
      <w:r w:rsidR="008F3780">
        <w:rPr>
          <w:color w:val="181818"/>
          <w:szCs w:val="28"/>
        </w:rPr>
        <w:t>:</w:t>
      </w:r>
      <w:r w:rsidR="00E46E00" w:rsidRPr="00E46E00">
        <w:rPr>
          <w:color w:val="181818"/>
          <w:szCs w:val="28"/>
        </w:rPr>
        <w:t xml:space="preserve"> </w:t>
      </w:r>
      <w:r w:rsidR="00E46E00">
        <w:rPr>
          <w:color w:val="181818"/>
          <w:szCs w:val="28"/>
        </w:rPr>
        <w:t xml:space="preserve"> </w:t>
      </w:r>
      <w:hyperlink r:id="rId12" w:history="1">
        <w:r w:rsidR="00E46E00" w:rsidRPr="00E46E00">
          <w:rPr>
            <w:rStyle w:val="a9"/>
            <w:bCs/>
            <w:color w:val="000000" w:themeColor="text1"/>
            <w:szCs w:val="28"/>
            <w:u w:val="none"/>
            <w:shd w:val="clear" w:color="auto" w:fill="FFFFFF"/>
          </w:rPr>
          <w:t>yudeh@kryaradm.ru</w:t>
        </w:r>
      </w:hyperlink>
      <w:r w:rsidR="008F3780">
        <w:t>.</w:t>
      </w:r>
    </w:p>
    <w:p w:rsidR="00BB3F75" w:rsidRPr="008222C4" w:rsidRDefault="00E46E00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bCs/>
          <w:color w:val="000000" w:themeColor="text1"/>
          <w:szCs w:val="28"/>
          <w:shd w:val="clear" w:color="auto" w:fill="FFFFFF"/>
        </w:rPr>
        <w:t xml:space="preserve"> </w:t>
      </w:r>
    </w:p>
    <w:p w:rsidR="00BB3F75" w:rsidRPr="008222C4" w:rsidRDefault="00BB3F75" w:rsidP="00BB3F75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4. Сроки проведения К</w:t>
      </w:r>
      <w:r w:rsidRPr="008222C4">
        <w:rPr>
          <w:bCs/>
          <w:color w:val="181818"/>
          <w:szCs w:val="28"/>
        </w:rPr>
        <w:t>онкурса</w:t>
      </w:r>
    </w:p>
    <w:p w:rsidR="00BB3F75" w:rsidRPr="008222C4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4.1. Конкурс проводится с </w:t>
      </w:r>
      <w:r>
        <w:rPr>
          <w:bCs/>
          <w:color w:val="181818"/>
          <w:szCs w:val="28"/>
        </w:rPr>
        <w:t>1</w:t>
      </w:r>
      <w:r w:rsidR="007D4AB1">
        <w:rPr>
          <w:bCs/>
          <w:color w:val="181818"/>
          <w:szCs w:val="28"/>
        </w:rPr>
        <w:t>5</w:t>
      </w:r>
      <w:r>
        <w:rPr>
          <w:bCs/>
          <w:color w:val="181818"/>
          <w:szCs w:val="28"/>
        </w:rPr>
        <w:t xml:space="preserve"> марта по 1 </w:t>
      </w:r>
      <w:r w:rsidR="00E46E00">
        <w:rPr>
          <w:bCs/>
          <w:color w:val="181818"/>
          <w:szCs w:val="28"/>
        </w:rPr>
        <w:t xml:space="preserve">июня </w:t>
      </w:r>
      <w:r>
        <w:rPr>
          <w:bCs/>
          <w:color w:val="181818"/>
          <w:szCs w:val="28"/>
        </w:rPr>
        <w:t>202</w:t>
      </w:r>
      <w:r w:rsidR="00E46E00">
        <w:rPr>
          <w:bCs/>
          <w:color w:val="181818"/>
          <w:szCs w:val="28"/>
        </w:rPr>
        <w:t>3</w:t>
      </w:r>
      <w:r>
        <w:rPr>
          <w:bCs/>
          <w:color w:val="181818"/>
          <w:szCs w:val="28"/>
        </w:rPr>
        <w:t xml:space="preserve"> года.</w:t>
      </w:r>
    </w:p>
    <w:p w:rsidR="00BB3F75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4.2. </w:t>
      </w:r>
      <w:r w:rsidRPr="008222C4">
        <w:rPr>
          <w:bCs/>
          <w:color w:val="181818"/>
          <w:szCs w:val="28"/>
        </w:rPr>
        <w:t>С</w:t>
      </w:r>
      <w:r w:rsidR="00E46E00">
        <w:rPr>
          <w:bCs/>
          <w:color w:val="181818"/>
          <w:szCs w:val="28"/>
        </w:rPr>
        <w:t>о</w:t>
      </w:r>
      <w:r>
        <w:rPr>
          <w:bCs/>
          <w:color w:val="181818"/>
          <w:szCs w:val="28"/>
        </w:rPr>
        <w:t xml:space="preserve"> 2</w:t>
      </w:r>
      <w:r w:rsidR="00E46E00">
        <w:rPr>
          <w:bCs/>
          <w:color w:val="181818"/>
          <w:szCs w:val="28"/>
        </w:rPr>
        <w:t xml:space="preserve"> июня</w:t>
      </w:r>
      <w:r w:rsidR="00556677">
        <w:rPr>
          <w:bCs/>
          <w:color w:val="181818"/>
          <w:szCs w:val="28"/>
        </w:rPr>
        <w:t xml:space="preserve"> по 20 июня 2023</w:t>
      </w:r>
      <w:r>
        <w:rPr>
          <w:bCs/>
          <w:color w:val="181818"/>
          <w:szCs w:val="28"/>
        </w:rPr>
        <w:t xml:space="preserve"> года </w:t>
      </w:r>
      <w:r w:rsidR="00DD1CB6">
        <w:rPr>
          <w:color w:val="181818"/>
          <w:szCs w:val="28"/>
        </w:rPr>
        <w:t>-</w:t>
      </w:r>
      <w:r w:rsidRPr="008222C4">
        <w:rPr>
          <w:color w:val="181818"/>
          <w:szCs w:val="28"/>
        </w:rPr>
        <w:t xml:space="preserve"> экспертная оценка конкур</w:t>
      </w:r>
      <w:r>
        <w:rPr>
          <w:color w:val="181818"/>
          <w:szCs w:val="28"/>
        </w:rPr>
        <w:t>сных работ и подведение итогов К</w:t>
      </w:r>
      <w:r w:rsidRPr="008222C4">
        <w:rPr>
          <w:color w:val="181818"/>
          <w:szCs w:val="28"/>
        </w:rPr>
        <w:t>онкурса.</w:t>
      </w:r>
    </w:p>
    <w:p w:rsidR="00A360F8" w:rsidRDefault="00A360F8" w:rsidP="00BB3F75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</w:p>
    <w:p w:rsidR="00A360F8" w:rsidRDefault="00A360F8" w:rsidP="00BB3F75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</w:p>
    <w:p w:rsidR="00A360F8" w:rsidRDefault="00A360F8" w:rsidP="00BB3F75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</w:p>
    <w:p w:rsidR="00A360F8" w:rsidRDefault="00A360F8" w:rsidP="00BB3F75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</w:p>
    <w:p w:rsidR="00BB3F75" w:rsidRDefault="00BB3F75" w:rsidP="00BB3F75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  <w:r>
        <w:rPr>
          <w:bCs/>
          <w:color w:val="181818"/>
          <w:szCs w:val="28"/>
        </w:rPr>
        <w:lastRenderedPageBreak/>
        <w:t xml:space="preserve">5. </w:t>
      </w:r>
      <w:r w:rsidRPr="0042449A">
        <w:rPr>
          <w:bCs/>
          <w:color w:val="181818"/>
          <w:szCs w:val="28"/>
        </w:rPr>
        <w:t>Экспертная комиссия Конкурса</w:t>
      </w:r>
    </w:p>
    <w:p w:rsidR="00BB3F75" w:rsidRPr="0042449A" w:rsidRDefault="00BB3F75" w:rsidP="00BB3F75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bCs/>
          <w:color w:val="181818"/>
          <w:szCs w:val="28"/>
        </w:rPr>
      </w:pPr>
      <w:r>
        <w:rPr>
          <w:szCs w:val="28"/>
        </w:rPr>
        <w:t>С</w:t>
      </w:r>
      <w:r w:rsidRPr="005F3F10">
        <w:rPr>
          <w:szCs w:val="28"/>
        </w:rPr>
        <w:t xml:space="preserve">остав </w:t>
      </w:r>
      <w:r>
        <w:rPr>
          <w:szCs w:val="28"/>
        </w:rPr>
        <w:t>экспертной комиссии К</w:t>
      </w:r>
      <w:r w:rsidRPr="00176678">
        <w:rPr>
          <w:szCs w:val="28"/>
        </w:rPr>
        <w:t xml:space="preserve">онкурса </w:t>
      </w:r>
      <w:r>
        <w:rPr>
          <w:szCs w:val="28"/>
        </w:rPr>
        <w:t xml:space="preserve">утверждается постановлением администрации </w:t>
      </w:r>
      <w:r w:rsidRPr="005F3F10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>.</w:t>
      </w:r>
    </w:p>
    <w:p w:rsidR="00BB3F75" w:rsidRDefault="00BB3F75" w:rsidP="00BB3F75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D329F3">
        <w:rPr>
          <w:color w:val="000000"/>
          <w:szCs w:val="23"/>
        </w:rPr>
        <w:t>Экспертная комиссия состо</w:t>
      </w:r>
      <w:r>
        <w:rPr>
          <w:color w:val="000000"/>
          <w:szCs w:val="23"/>
        </w:rPr>
        <w:t xml:space="preserve">ит из председателя, </w:t>
      </w:r>
      <w:r w:rsidRPr="00D329F3">
        <w:rPr>
          <w:color w:val="000000"/>
          <w:szCs w:val="23"/>
        </w:rPr>
        <w:t>секретаря и членов экспертной комиссии.</w:t>
      </w:r>
    </w:p>
    <w:p w:rsidR="00BB3F75" w:rsidRDefault="00BB3F75" w:rsidP="00BB3F75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5B69A1">
        <w:rPr>
          <w:color w:val="000000"/>
          <w:szCs w:val="23"/>
        </w:rPr>
        <w:t>Деятельностью экспертной к</w:t>
      </w:r>
      <w:r>
        <w:rPr>
          <w:color w:val="000000"/>
          <w:szCs w:val="23"/>
        </w:rPr>
        <w:t>омиссии руководит председатель.</w:t>
      </w:r>
    </w:p>
    <w:p w:rsidR="00BB3F75" w:rsidRDefault="00BB3F75" w:rsidP="00BB3F75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5B69A1">
        <w:rPr>
          <w:color w:val="000000"/>
          <w:szCs w:val="23"/>
        </w:rPr>
        <w:t>Заседание экспертной комиссии считается правомочным, если на нем присутствует не менее половины от общего числа ее членов.</w:t>
      </w:r>
    </w:p>
    <w:p w:rsidR="00BB3F75" w:rsidRDefault="00BB3F75" w:rsidP="00BB3F75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 w:rsidRPr="005B69A1">
        <w:rPr>
          <w:color w:val="000000"/>
          <w:szCs w:val="23"/>
        </w:rPr>
        <w:t>Решение экспертной комиссии принимается большинством голосов от общего числа членов экспертной комиссии, присутствующих на заседании.</w:t>
      </w:r>
    </w:p>
    <w:p w:rsidR="00A360F8" w:rsidRDefault="00A360F8" w:rsidP="00BB3F75">
      <w:pPr>
        <w:shd w:val="clear" w:color="auto" w:fill="FFFFFF"/>
        <w:spacing w:line="360" w:lineRule="auto"/>
        <w:ind w:firstLine="709"/>
        <w:jc w:val="center"/>
        <w:rPr>
          <w:bCs/>
          <w:color w:val="181818"/>
          <w:szCs w:val="28"/>
        </w:rPr>
      </w:pPr>
    </w:p>
    <w:p w:rsidR="00BB3F75" w:rsidRPr="008222C4" w:rsidRDefault="00BB3F75" w:rsidP="00BB3F75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6. Требования к оформлению конкурсных работ</w:t>
      </w:r>
    </w:p>
    <w:p w:rsidR="0058040B" w:rsidRPr="00631633" w:rsidRDefault="009350D3" w:rsidP="00631633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181818"/>
          <w:szCs w:val="28"/>
        </w:rPr>
        <w:tab/>
      </w:r>
      <w:r w:rsidR="00BB3F75" w:rsidRPr="00631633">
        <w:rPr>
          <w:sz w:val="28"/>
          <w:szCs w:val="28"/>
        </w:rPr>
        <w:t xml:space="preserve">6.1. Содержание </w:t>
      </w:r>
      <w:r w:rsidRPr="00631633">
        <w:rPr>
          <w:sz w:val="28"/>
          <w:szCs w:val="28"/>
        </w:rPr>
        <w:t>конкурсной (</w:t>
      </w:r>
      <w:r w:rsidR="0058040B" w:rsidRPr="00631633">
        <w:rPr>
          <w:sz w:val="28"/>
          <w:szCs w:val="28"/>
        </w:rPr>
        <w:t>исследовательской</w:t>
      </w:r>
      <w:r w:rsidRPr="00631633">
        <w:rPr>
          <w:sz w:val="28"/>
          <w:szCs w:val="28"/>
        </w:rPr>
        <w:t>)</w:t>
      </w:r>
      <w:r w:rsidR="0058040B" w:rsidRPr="00631633">
        <w:rPr>
          <w:sz w:val="28"/>
          <w:szCs w:val="28"/>
        </w:rPr>
        <w:t xml:space="preserve"> работы </w:t>
      </w:r>
      <w:r w:rsidR="00BB3F75" w:rsidRPr="00631633">
        <w:rPr>
          <w:sz w:val="28"/>
          <w:szCs w:val="28"/>
        </w:rPr>
        <w:t>должно соответствовать тематике Конкурса</w:t>
      </w:r>
      <w:r w:rsidRPr="00631633">
        <w:rPr>
          <w:sz w:val="28"/>
          <w:szCs w:val="28"/>
        </w:rPr>
        <w:t xml:space="preserve"> </w:t>
      </w:r>
      <w:r w:rsidR="00631633" w:rsidRPr="00631633">
        <w:rPr>
          <w:sz w:val="28"/>
          <w:szCs w:val="28"/>
        </w:rPr>
        <w:t xml:space="preserve">(поиск и систематизация </w:t>
      </w:r>
      <w:r w:rsidR="00744462" w:rsidRPr="00631633">
        <w:rPr>
          <w:sz w:val="28"/>
          <w:szCs w:val="28"/>
        </w:rPr>
        <w:t xml:space="preserve"> </w:t>
      </w:r>
      <w:r w:rsidR="00631633" w:rsidRPr="00631633">
        <w:rPr>
          <w:sz w:val="28"/>
          <w:szCs w:val="28"/>
        </w:rPr>
        <w:t xml:space="preserve">исторических </w:t>
      </w:r>
      <w:r w:rsidR="00744462" w:rsidRPr="00631633">
        <w:rPr>
          <w:sz w:val="28"/>
          <w:szCs w:val="28"/>
        </w:rPr>
        <w:t xml:space="preserve">материалов об исчезнувших деревнях и селах, </w:t>
      </w:r>
      <w:r w:rsidR="00744462" w:rsidRPr="00631633">
        <w:rPr>
          <w:sz w:val="28"/>
          <w:szCs w:val="28"/>
          <w:shd w:val="clear" w:color="auto" w:fill="FFFFFF"/>
        </w:rPr>
        <w:t xml:space="preserve">ранее существовавших в современных границах </w:t>
      </w:r>
      <w:r w:rsidR="00744462" w:rsidRPr="00631633">
        <w:rPr>
          <w:sz w:val="28"/>
          <w:szCs w:val="28"/>
        </w:rPr>
        <w:t xml:space="preserve">муниципального района Красноярский Самарской области, </w:t>
      </w:r>
      <w:r w:rsidR="00631633" w:rsidRPr="00631633">
        <w:rPr>
          <w:sz w:val="28"/>
          <w:szCs w:val="28"/>
        </w:rPr>
        <w:t xml:space="preserve">о причинах возникновения и исчезновения этих населенных пунктов), </w:t>
      </w:r>
      <w:r w:rsidR="00BB3F75" w:rsidRPr="00631633">
        <w:rPr>
          <w:sz w:val="28"/>
          <w:szCs w:val="28"/>
        </w:rPr>
        <w:t xml:space="preserve">акцентироваться на проблеме и показывать </w:t>
      </w:r>
      <w:r w:rsidR="0058040B" w:rsidRPr="00631633">
        <w:rPr>
          <w:sz w:val="28"/>
          <w:szCs w:val="28"/>
        </w:rPr>
        <w:t>глубокое и всестороннее изучение</w:t>
      </w:r>
      <w:r w:rsidR="004E465A" w:rsidRPr="00631633">
        <w:rPr>
          <w:sz w:val="28"/>
          <w:szCs w:val="28"/>
        </w:rPr>
        <w:t xml:space="preserve"> истории появления и</w:t>
      </w:r>
      <w:r w:rsidR="00CE73EA" w:rsidRPr="00631633">
        <w:rPr>
          <w:sz w:val="28"/>
          <w:szCs w:val="28"/>
        </w:rPr>
        <w:t xml:space="preserve"> </w:t>
      </w:r>
      <w:r w:rsidR="004E465A" w:rsidRPr="00631633">
        <w:rPr>
          <w:bCs/>
          <w:sz w:val="28"/>
          <w:szCs w:val="28"/>
        </w:rPr>
        <w:t>исчезновения</w:t>
      </w:r>
      <w:r w:rsidR="00CE73EA" w:rsidRPr="00631633">
        <w:rPr>
          <w:bCs/>
          <w:sz w:val="28"/>
          <w:szCs w:val="28"/>
        </w:rPr>
        <w:t xml:space="preserve">, а также местонахождения исчезнувших </w:t>
      </w:r>
      <w:r w:rsidR="004E465A" w:rsidRPr="00631633">
        <w:rPr>
          <w:bCs/>
          <w:sz w:val="28"/>
          <w:szCs w:val="28"/>
        </w:rPr>
        <w:t xml:space="preserve">населенных пунктов </w:t>
      </w:r>
      <w:r w:rsidR="004E465A" w:rsidRPr="00631633">
        <w:rPr>
          <w:sz w:val="28"/>
          <w:szCs w:val="28"/>
        </w:rPr>
        <w:t>муниципального района Красноярский Самарской области</w:t>
      </w:r>
      <w:r w:rsidR="00BB3F75" w:rsidRPr="00631633">
        <w:rPr>
          <w:sz w:val="28"/>
          <w:szCs w:val="28"/>
        </w:rPr>
        <w:t xml:space="preserve">. </w:t>
      </w:r>
    </w:p>
    <w:p w:rsidR="00BB3F75" w:rsidRPr="00631633" w:rsidRDefault="00BB3F75" w:rsidP="00BB3F75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31633">
        <w:rPr>
          <w:szCs w:val="28"/>
        </w:rPr>
        <w:t>6.2.  </w:t>
      </w:r>
      <w:r w:rsidR="00631633" w:rsidRPr="00631633">
        <w:rPr>
          <w:szCs w:val="28"/>
        </w:rPr>
        <w:t>Конкурсная работа должна быть развернутой, оригинальной.</w:t>
      </w:r>
      <w:r w:rsidR="00631633">
        <w:rPr>
          <w:szCs w:val="28"/>
        </w:rPr>
        <w:t xml:space="preserve"> </w:t>
      </w:r>
      <w:r w:rsidR="0058040B" w:rsidRPr="00631633">
        <w:rPr>
          <w:szCs w:val="28"/>
        </w:rPr>
        <w:t xml:space="preserve">Объем конкурсной работы </w:t>
      </w:r>
      <w:r w:rsidRPr="00631633">
        <w:rPr>
          <w:szCs w:val="28"/>
        </w:rPr>
        <w:t xml:space="preserve">– от </w:t>
      </w:r>
      <w:r w:rsidR="00092425" w:rsidRPr="00631633">
        <w:rPr>
          <w:szCs w:val="28"/>
        </w:rPr>
        <w:t>20</w:t>
      </w:r>
      <w:r w:rsidRPr="00631633">
        <w:rPr>
          <w:szCs w:val="28"/>
        </w:rPr>
        <w:t xml:space="preserve"> до 5</w:t>
      </w:r>
      <w:r w:rsidR="0058040B" w:rsidRPr="00631633">
        <w:rPr>
          <w:szCs w:val="28"/>
        </w:rPr>
        <w:t>0 листов формата А4</w:t>
      </w:r>
      <w:r w:rsidR="004E465A" w:rsidRPr="00631633">
        <w:rPr>
          <w:szCs w:val="28"/>
        </w:rPr>
        <w:t>, конкурсная работа выполняется</w:t>
      </w:r>
      <w:r w:rsidR="0075491D" w:rsidRPr="00631633">
        <w:rPr>
          <w:szCs w:val="28"/>
          <w:shd w:val="clear" w:color="auto" w:fill="FFFFFF"/>
        </w:rPr>
        <w:t> </w:t>
      </w:r>
      <w:r w:rsidR="0075491D" w:rsidRPr="00631633">
        <w:rPr>
          <w:bCs/>
          <w:szCs w:val="28"/>
          <w:shd w:val="clear" w:color="auto" w:fill="FFFFFF"/>
        </w:rPr>
        <w:t>шрифтом</w:t>
      </w:r>
      <w:r w:rsidR="0075491D" w:rsidRPr="00631633">
        <w:rPr>
          <w:szCs w:val="28"/>
          <w:shd w:val="clear" w:color="auto" w:fill="FFFFFF"/>
        </w:rPr>
        <w:t> Times New Roman, 14 кегль, 1,5 интервал.</w:t>
      </w:r>
    </w:p>
    <w:p w:rsidR="00BB3F75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631633">
        <w:rPr>
          <w:szCs w:val="28"/>
        </w:rPr>
        <w:t>6.</w:t>
      </w:r>
      <w:r w:rsidR="00D74748" w:rsidRPr="00631633">
        <w:rPr>
          <w:szCs w:val="28"/>
        </w:rPr>
        <w:t>3</w:t>
      </w:r>
      <w:r w:rsidRPr="00631633">
        <w:rPr>
          <w:szCs w:val="28"/>
        </w:rPr>
        <w:t xml:space="preserve">. </w:t>
      </w:r>
      <w:r w:rsidR="004E465A" w:rsidRPr="00631633">
        <w:rPr>
          <w:szCs w:val="28"/>
        </w:rPr>
        <w:t>Титульный лист конкурсной р</w:t>
      </w:r>
      <w:r w:rsidR="00D74748" w:rsidRPr="00631633">
        <w:rPr>
          <w:szCs w:val="28"/>
        </w:rPr>
        <w:t>абот</w:t>
      </w:r>
      <w:r w:rsidR="004E465A" w:rsidRPr="00631633">
        <w:rPr>
          <w:szCs w:val="28"/>
        </w:rPr>
        <w:t>ы</w:t>
      </w:r>
      <w:r w:rsidR="0058040B" w:rsidRPr="00631633">
        <w:rPr>
          <w:szCs w:val="28"/>
        </w:rPr>
        <w:t xml:space="preserve"> </w:t>
      </w:r>
      <w:r w:rsidR="004E465A" w:rsidRPr="00631633">
        <w:rPr>
          <w:szCs w:val="28"/>
        </w:rPr>
        <w:t>должен</w:t>
      </w:r>
      <w:r w:rsidR="004E465A">
        <w:rPr>
          <w:color w:val="181818"/>
          <w:szCs w:val="28"/>
        </w:rPr>
        <w:t xml:space="preserve"> содержать </w:t>
      </w:r>
      <w:r w:rsidR="004E465A" w:rsidRPr="00AA668C">
        <w:rPr>
          <w:color w:val="181818"/>
          <w:szCs w:val="28"/>
        </w:rPr>
        <w:t>название конкурсной работы</w:t>
      </w:r>
      <w:r w:rsidR="004E465A">
        <w:rPr>
          <w:color w:val="181818"/>
          <w:szCs w:val="28"/>
        </w:rPr>
        <w:t xml:space="preserve">, </w:t>
      </w:r>
      <w:r>
        <w:rPr>
          <w:color w:val="181818"/>
          <w:szCs w:val="28"/>
        </w:rPr>
        <w:t>ФИО</w:t>
      </w:r>
      <w:r w:rsidRPr="008222C4">
        <w:rPr>
          <w:color w:val="181818"/>
          <w:szCs w:val="28"/>
        </w:rPr>
        <w:t xml:space="preserve"> </w:t>
      </w:r>
      <w:r w:rsidRPr="00AA668C">
        <w:rPr>
          <w:color w:val="181818"/>
          <w:szCs w:val="28"/>
        </w:rPr>
        <w:t>автора (авторов</w:t>
      </w:r>
      <w:r w:rsidR="00AA668C" w:rsidRPr="00AA668C">
        <w:rPr>
          <w:color w:val="181818"/>
          <w:szCs w:val="28"/>
        </w:rPr>
        <w:t>)</w:t>
      </w:r>
      <w:r w:rsidR="004E465A">
        <w:rPr>
          <w:color w:val="181818"/>
          <w:szCs w:val="28"/>
        </w:rPr>
        <w:t xml:space="preserve">, </w:t>
      </w:r>
      <w:r w:rsidR="00974D69">
        <w:rPr>
          <w:color w:val="181818"/>
          <w:szCs w:val="28"/>
        </w:rPr>
        <w:t>дату выполнения</w:t>
      </w:r>
      <w:r w:rsidRPr="00AA668C">
        <w:rPr>
          <w:color w:val="181818"/>
          <w:szCs w:val="28"/>
        </w:rPr>
        <w:t>.</w:t>
      </w:r>
    </w:p>
    <w:p w:rsidR="00D74748" w:rsidRDefault="00D74748" w:rsidP="00BB3F75">
      <w:pPr>
        <w:shd w:val="clear" w:color="auto" w:fill="FFFFFF"/>
        <w:spacing w:line="360" w:lineRule="auto"/>
        <w:ind w:firstLine="709"/>
        <w:jc w:val="both"/>
      </w:pPr>
      <w:r>
        <w:rPr>
          <w:color w:val="181818"/>
          <w:szCs w:val="28"/>
        </w:rPr>
        <w:t>6.4.</w:t>
      </w:r>
      <w:r w:rsidRPr="00D74748">
        <w:rPr>
          <w:sz w:val="24"/>
        </w:rPr>
        <w:t xml:space="preserve"> </w:t>
      </w:r>
      <w:r w:rsidR="004E465A">
        <w:t>В конкурсной работе д</w:t>
      </w:r>
      <w:r>
        <w:t xml:space="preserve">олжен быть выполнен аналитический обзор современной научно-технической, нормативной, методической </w:t>
      </w:r>
      <w:r>
        <w:lastRenderedPageBreak/>
        <w:t>литературы, затрагивающей проблему, исследуемую в рамках исследовательской работы, в том числе обзор информационных источников (не менее 5 информационных источников).</w:t>
      </w:r>
    </w:p>
    <w:p w:rsidR="00BB3F75" w:rsidRPr="008222C4" w:rsidRDefault="00BB3F75" w:rsidP="00BB3F75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7</w:t>
      </w:r>
      <w:r w:rsidRPr="008222C4">
        <w:rPr>
          <w:bCs/>
          <w:color w:val="181818"/>
          <w:szCs w:val="28"/>
        </w:rPr>
        <w:t>. Подведение итогов и награждение победителей</w:t>
      </w:r>
      <w:r>
        <w:rPr>
          <w:bCs/>
          <w:color w:val="181818"/>
          <w:szCs w:val="28"/>
        </w:rPr>
        <w:t xml:space="preserve"> Конкурса</w:t>
      </w:r>
    </w:p>
    <w:p w:rsidR="00BB3F75" w:rsidRPr="008222C4" w:rsidRDefault="00BB3F75" w:rsidP="00B60D7D">
      <w:pPr>
        <w:shd w:val="clear" w:color="auto" w:fill="FFFFFF"/>
        <w:spacing w:line="360" w:lineRule="auto"/>
        <w:ind w:firstLine="709"/>
        <w:jc w:val="both"/>
        <w:rPr>
          <w:rFonts w:eastAsia="Calibri"/>
          <w:szCs w:val="28"/>
        </w:rPr>
      </w:pPr>
      <w:r w:rsidRPr="008222C4">
        <w:rPr>
          <w:szCs w:val="28"/>
        </w:rPr>
        <w:t xml:space="preserve">7.1. </w:t>
      </w:r>
      <w:r>
        <w:rPr>
          <w:rFonts w:eastAsia="Calibri"/>
          <w:szCs w:val="28"/>
        </w:rPr>
        <w:t>Экспертная комиссия</w:t>
      </w:r>
      <w:r w:rsidRPr="008222C4">
        <w:rPr>
          <w:rFonts w:eastAsia="Calibri"/>
          <w:szCs w:val="28"/>
        </w:rPr>
        <w:t xml:space="preserve"> Конкурса оценивает каждую конкурсную работу согласно следующим критериям:</w:t>
      </w:r>
    </w:p>
    <w:p w:rsidR="00BB3F75" w:rsidRPr="008222C4" w:rsidRDefault="00BB3F75" w:rsidP="00B60D7D">
      <w:pPr>
        <w:spacing w:line="360" w:lineRule="auto"/>
        <w:ind w:firstLine="709"/>
        <w:jc w:val="both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соответствие содержания работы заявленной тематике;</w:t>
      </w:r>
    </w:p>
    <w:p w:rsidR="00BB3F75" w:rsidRPr="008222C4" w:rsidRDefault="00BB3F75" w:rsidP="00B60D7D">
      <w:pPr>
        <w:spacing w:line="360" w:lineRule="auto"/>
        <w:ind w:firstLine="709"/>
        <w:jc w:val="both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полн</w:t>
      </w:r>
      <w:r w:rsidR="00B60D7D">
        <w:rPr>
          <w:rFonts w:eastAsia="Calibri"/>
          <w:szCs w:val="28"/>
        </w:rPr>
        <w:t>ота охвата темы, оригинальность</w:t>
      </w:r>
      <w:r w:rsidRPr="008222C4">
        <w:rPr>
          <w:rFonts w:eastAsia="Calibri"/>
          <w:szCs w:val="28"/>
        </w:rPr>
        <w:t>;</w:t>
      </w:r>
    </w:p>
    <w:p w:rsidR="00BB3F75" w:rsidRPr="008222C4" w:rsidRDefault="00BB3F75" w:rsidP="00B60D7D">
      <w:pPr>
        <w:spacing w:line="360" w:lineRule="auto"/>
        <w:ind w:firstLine="709"/>
        <w:jc w:val="both"/>
        <w:rPr>
          <w:rFonts w:eastAsia="Calibri"/>
          <w:szCs w:val="28"/>
        </w:rPr>
      </w:pPr>
      <w:r w:rsidRPr="008222C4">
        <w:rPr>
          <w:rFonts w:eastAsia="Calibri"/>
          <w:szCs w:val="28"/>
        </w:rPr>
        <w:t xml:space="preserve">- информационная насыщенность </w:t>
      </w:r>
      <w:r w:rsidR="00B60D7D">
        <w:rPr>
          <w:rFonts w:eastAsia="Calibri"/>
          <w:szCs w:val="28"/>
        </w:rPr>
        <w:t>работы</w:t>
      </w:r>
      <w:r w:rsidRPr="008222C4">
        <w:rPr>
          <w:rFonts w:eastAsia="Calibri"/>
          <w:szCs w:val="28"/>
        </w:rPr>
        <w:t>;</w:t>
      </w:r>
    </w:p>
    <w:p w:rsidR="00BB3F75" w:rsidRPr="008222C4" w:rsidRDefault="00BB3F75" w:rsidP="00B60D7D">
      <w:pPr>
        <w:spacing w:line="360" w:lineRule="auto"/>
        <w:ind w:firstLine="709"/>
        <w:jc w:val="both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техническое качество исполнения ра</w:t>
      </w:r>
      <w:r w:rsidR="00B60D7D">
        <w:rPr>
          <w:rFonts w:eastAsia="Calibri"/>
          <w:szCs w:val="28"/>
        </w:rPr>
        <w:t>боты (в том числе качество фото</w:t>
      </w:r>
      <w:r w:rsidRPr="008222C4">
        <w:rPr>
          <w:rFonts w:eastAsia="Calibri"/>
          <w:szCs w:val="28"/>
        </w:rPr>
        <w:t>материалов);</w:t>
      </w:r>
    </w:p>
    <w:p w:rsidR="00BB3F75" w:rsidRPr="008222C4" w:rsidRDefault="00BB3F75" w:rsidP="00BB3F75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наличие и качество</w:t>
      </w:r>
      <w:r w:rsidR="00B60D7D">
        <w:rPr>
          <w:rFonts w:eastAsia="Calibri"/>
          <w:szCs w:val="28"/>
        </w:rPr>
        <w:t xml:space="preserve"> картографических материалов</w:t>
      </w:r>
      <w:r w:rsidRPr="008222C4">
        <w:rPr>
          <w:rFonts w:eastAsia="Calibri"/>
          <w:szCs w:val="28"/>
        </w:rPr>
        <w:t>;</w:t>
      </w:r>
    </w:p>
    <w:p w:rsidR="00FA679A" w:rsidRDefault="00BB3F75" w:rsidP="00BB3F75">
      <w:pPr>
        <w:spacing w:line="360" w:lineRule="auto"/>
        <w:ind w:firstLine="709"/>
        <w:rPr>
          <w:rFonts w:eastAsia="Calibri"/>
          <w:szCs w:val="28"/>
        </w:rPr>
      </w:pPr>
      <w:r w:rsidRPr="008222C4">
        <w:rPr>
          <w:rFonts w:eastAsia="Calibri"/>
          <w:szCs w:val="28"/>
        </w:rPr>
        <w:t>- точность, доходчивость языка и стиля изложения</w:t>
      </w:r>
      <w:r w:rsidR="00FA679A">
        <w:rPr>
          <w:rFonts w:eastAsia="Calibri"/>
          <w:szCs w:val="28"/>
        </w:rPr>
        <w:t>;</w:t>
      </w:r>
    </w:p>
    <w:p w:rsidR="00BB3F75" w:rsidRPr="008222C4" w:rsidRDefault="00FA679A" w:rsidP="00FA679A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количество исчезнувших населенных пунктов, история которых отражена в исследовательской работе</w:t>
      </w:r>
      <w:r w:rsidR="00BB3F75" w:rsidRPr="008222C4">
        <w:rPr>
          <w:rFonts w:eastAsia="Calibri"/>
          <w:szCs w:val="28"/>
        </w:rPr>
        <w:t>.</w:t>
      </w:r>
    </w:p>
    <w:p w:rsidR="00BB3F75" w:rsidRPr="008222C4" w:rsidRDefault="00BB3F75" w:rsidP="00BB3F7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7.2</w:t>
      </w:r>
      <w:r w:rsidRPr="008222C4">
        <w:rPr>
          <w:szCs w:val="28"/>
        </w:rPr>
        <w:t xml:space="preserve">. </w:t>
      </w:r>
      <w:r>
        <w:rPr>
          <w:rFonts w:eastAsia="Calibri"/>
          <w:szCs w:val="28"/>
        </w:rPr>
        <w:t>Победители Конкурса награждаются</w:t>
      </w:r>
      <w:r w:rsidRPr="008222C4">
        <w:rPr>
          <w:rFonts w:eastAsia="Calibri"/>
          <w:szCs w:val="28"/>
        </w:rPr>
        <w:t xml:space="preserve"> </w:t>
      </w:r>
      <w:r w:rsidRPr="008222C4">
        <w:rPr>
          <w:szCs w:val="28"/>
        </w:rPr>
        <w:t>ценными призами.</w:t>
      </w:r>
    </w:p>
    <w:p w:rsidR="00BB3F75" w:rsidRPr="008222C4" w:rsidRDefault="00810EEE" w:rsidP="00BB3F75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>7.3</w:t>
      </w:r>
      <w:r w:rsidR="00BB3F75" w:rsidRPr="008222C4">
        <w:rPr>
          <w:szCs w:val="28"/>
        </w:rPr>
        <w:t>. Награждение победителей и вручение ценных призов состоится на торжес</w:t>
      </w:r>
      <w:r w:rsidR="00BB3F75">
        <w:rPr>
          <w:szCs w:val="28"/>
        </w:rPr>
        <w:t xml:space="preserve">твенном мероприятии, посвященном Дню молодежи </w:t>
      </w:r>
      <w:r w:rsidR="006666E1">
        <w:rPr>
          <w:szCs w:val="28"/>
        </w:rPr>
        <w:t xml:space="preserve">в </w:t>
      </w:r>
      <w:r w:rsidR="005F2827">
        <w:rPr>
          <w:szCs w:val="28"/>
        </w:rPr>
        <w:t>2023</w:t>
      </w:r>
      <w:r w:rsidR="006666E1">
        <w:rPr>
          <w:szCs w:val="28"/>
        </w:rPr>
        <w:t xml:space="preserve"> году</w:t>
      </w:r>
      <w:r w:rsidR="00BB3F75" w:rsidRPr="008222C4">
        <w:rPr>
          <w:szCs w:val="28"/>
        </w:rPr>
        <w:t>.</w:t>
      </w:r>
    </w:p>
    <w:p w:rsidR="00BB3F75" w:rsidRPr="008222C4" w:rsidRDefault="00BB3F75" w:rsidP="00BB3F75">
      <w:pPr>
        <w:spacing w:line="360" w:lineRule="auto"/>
      </w:pPr>
    </w:p>
    <w:p w:rsidR="00BB3F75" w:rsidRPr="008222C4" w:rsidRDefault="00BB3F75" w:rsidP="00BB3F75">
      <w:pPr>
        <w:pStyle w:val="a6"/>
        <w:ind w:firstLine="0"/>
        <w:jc w:val="center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AF6379" w:rsidRDefault="00AF637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sectPr w:rsidR="00AF6379" w:rsidSect="007E65EE">
      <w:pgSz w:w="11906" w:h="16838"/>
      <w:pgMar w:top="781" w:right="1416" w:bottom="568" w:left="1418" w:header="709" w:footer="31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54" w:rsidRDefault="009D2254" w:rsidP="00E874EF">
      <w:r>
        <w:separator/>
      </w:r>
    </w:p>
  </w:endnote>
  <w:endnote w:type="continuationSeparator" w:id="0">
    <w:p w:rsidR="009D2254" w:rsidRDefault="009D2254" w:rsidP="00E8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9F3" w:rsidRDefault="00D329F3">
    <w:pPr>
      <w:pStyle w:val="ac"/>
      <w:jc w:val="center"/>
    </w:pPr>
  </w:p>
  <w:p w:rsidR="00D329F3" w:rsidRDefault="00D329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54" w:rsidRDefault="009D2254" w:rsidP="00E874EF">
      <w:r>
        <w:separator/>
      </w:r>
    </w:p>
  </w:footnote>
  <w:footnote w:type="continuationSeparator" w:id="0">
    <w:p w:rsidR="009D2254" w:rsidRDefault="009D2254" w:rsidP="00E87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9F3" w:rsidRDefault="00D329F3" w:rsidP="00100317">
    <w:pPr>
      <w:pStyle w:val="aa"/>
      <w:jc w:val="center"/>
    </w:pPr>
  </w:p>
  <w:p w:rsidR="005C00F9" w:rsidRDefault="005C00F9" w:rsidP="00100317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3818"/>
      <w:docPartObj>
        <w:docPartGallery w:val="Page Numbers (Top of Page)"/>
        <w:docPartUnique/>
      </w:docPartObj>
    </w:sdtPr>
    <w:sdtEndPr/>
    <w:sdtContent>
      <w:p w:rsidR="0017657F" w:rsidRDefault="009D225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C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75A9" w:rsidRDefault="000F75A9" w:rsidP="005C00F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A2A"/>
    <w:multiLevelType w:val="hybridMultilevel"/>
    <w:tmpl w:val="E54C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239A"/>
    <w:multiLevelType w:val="multilevel"/>
    <w:tmpl w:val="293C46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 w15:restartNumberingAfterBreak="0">
    <w:nsid w:val="22D87DD8"/>
    <w:multiLevelType w:val="hybridMultilevel"/>
    <w:tmpl w:val="F3AA5CEA"/>
    <w:lvl w:ilvl="0" w:tplc="0C0EC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E76224"/>
    <w:multiLevelType w:val="multilevel"/>
    <w:tmpl w:val="9AF4F3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4" w15:restartNumberingAfterBreak="0">
    <w:nsid w:val="55710F0D"/>
    <w:multiLevelType w:val="hybridMultilevel"/>
    <w:tmpl w:val="FF60B9CE"/>
    <w:lvl w:ilvl="0" w:tplc="B7BC4FCE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05F88"/>
    <w:multiLevelType w:val="multilevel"/>
    <w:tmpl w:val="66FC62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DB"/>
    <w:rsid w:val="00000319"/>
    <w:rsid w:val="000062F1"/>
    <w:rsid w:val="00006728"/>
    <w:rsid w:val="000076A9"/>
    <w:rsid w:val="00012243"/>
    <w:rsid w:val="00015D23"/>
    <w:rsid w:val="00016E18"/>
    <w:rsid w:val="0001704B"/>
    <w:rsid w:val="00022941"/>
    <w:rsid w:val="00023004"/>
    <w:rsid w:val="000256CF"/>
    <w:rsid w:val="0003032E"/>
    <w:rsid w:val="00032BA1"/>
    <w:rsid w:val="00035A77"/>
    <w:rsid w:val="000465C8"/>
    <w:rsid w:val="0004717F"/>
    <w:rsid w:val="00050FEF"/>
    <w:rsid w:val="00054949"/>
    <w:rsid w:val="00063CEB"/>
    <w:rsid w:val="0006761E"/>
    <w:rsid w:val="000738F6"/>
    <w:rsid w:val="00074CC7"/>
    <w:rsid w:val="00074F97"/>
    <w:rsid w:val="000800E1"/>
    <w:rsid w:val="00084AB5"/>
    <w:rsid w:val="00085B2A"/>
    <w:rsid w:val="00092425"/>
    <w:rsid w:val="000964B4"/>
    <w:rsid w:val="000966FF"/>
    <w:rsid w:val="00097D32"/>
    <w:rsid w:val="000A0926"/>
    <w:rsid w:val="000A34A2"/>
    <w:rsid w:val="000A4E0D"/>
    <w:rsid w:val="000A5F43"/>
    <w:rsid w:val="000B0689"/>
    <w:rsid w:val="000B1AA9"/>
    <w:rsid w:val="000B1F27"/>
    <w:rsid w:val="000B2F1F"/>
    <w:rsid w:val="000C1CE2"/>
    <w:rsid w:val="000C1F8C"/>
    <w:rsid w:val="000C2518"/>
    <w:rsid w:val="000C496B"/>
    <w:rsid w:val="000C508C"/>
    <w:rsid w:val="000C790C"/>
    <w:rsid w:val="000D0551"/>
    <w:rsid w:val="000D3E41"/>
    <w:rsid w:val="000D78F0"/>
    <w:rsid w:val="000E0C6E"/>
    <w:rsid w:val="000E21F3"/>
    <w:rsid w:val="000E3E9C"/>
    <w:rsid w:val="000E6180"/>
    <w:rsid w:val="000E635F"/>
    <w:rsid w:val="000E79A5"/>
    <w:rsid w:val="000F0EFB"/>
    <w:rsid w:val="000F4099"/>
    <w:rsid w:val="000F5030"/>
    <w:rsid w:val="000F6F8D"/>
    <w:rsid w:val="000F7465"/>
    <w:rsid w:val="000F75A9"/>
    <w:rsid w:val="00100317"/>
    <w:rsid w:val="00102D04"/>
    <w:rsid w:val="001068FB"/>
    <w:rsid w:val="00107B76"/>
    <w:rsid w:val="001101A2"/>
    <w:rsid w:val="00115FF8"/>
    <w:rsid w:val="001247D8"/>
    <w:rsid w:val="00127EB4"/>
    <w:rsid w:val="00130590"/>
    <w:rsid w:val="0013338A"/>
    <w:rsid w:val="00134ACD"/>
    <w:rsid w:val="001351DE"/>
    <w:rsid w:val="001353F5"/>
    <w:rsid w:val="001400E5"/>
    <w:rsid w:val="00140871"/>
    <w:rsid w:val="001415A1"/>
    <w:rsid w:val="00141AFD"/>
    <w:rsid w:val="001421A7"/>
    <w:rsid w:val="00142A08"/>
    <w:rsid w:val="00144249"/>
    <w:rsid w:val="001550A7"/>
    <w:rsid w:val="001558D0"/>
    <w:rsid w:val="00160129"/>
    <w:rsid w:val="001605A2"/>
    <w:rsid w:val="00161FFF"/>
    <w:rsid w:val="00162240"/>
    <w:rsid w:val="001700B1"/>
    <w:rsid w:val="00173CA3"/>
    <w:rsid w:val="0017657F"/>
    <w:rsid w:val="001824A3"/>
    <w:rsid w:val="001826A4"/>
    <w:rsid w:val="0018492E"/>
    <w:rsid w:val="00185149"/>
    <w:rsid w:val="00186320"/>
    <w:rsid w:val="001866D2"/>
    <w:rsid w:val="001872BF"/>
    <w:rsid w:val="0019002D"/>
    <w:rsid w:val="00194855"/>
    <w:rsid w:val="00195F3D"/>
    <w:rsid w:val="00197666"/>
    <w:rsid w:val="001A02B2"/>
    <w:rsid w:val="001A247F"/>
    <w:rsid w:val="001A3D04"/>
    <w:rsid w:val="001A57F1"/>
    <w:rsid w:val="001A5A55"/>
    <w:rsid w:val="001A64DA"/>
    <w:rsid w:val="001B0CE2"/>
    <w:rsid w:val="001B3872"/>
    <w:rsid w:val="001B4D23"/>
    <w:rsid w:val="001B65E7"/>
    <w:rsid w:val="001C0DAB"/>
    <w:rsid w:val="001C4952"/>
    <w:rsid w:val="001D53D6"/>
    <w:rsid w:val="001D648B"/>
    <w:rsid w:val="001D6CD0"/>
    <w:rsid w:val="001E0769"/>
    <w:rsid w:val="001E4360"/>
    <w:rsid w:val="001E6ABE"/>
    <w:rsid w:val="001E702E"/>
    <w:rsid w:val="001E77DD"/>
    <w:rsid w:val="001E7F73"/>
    <w:rsid w:val="001F06CC"/>
    <w:rsid w:val="001F077A"/>
    <w:rsid w:val="001F088B"/>
    <w:rsid w:val="001F3830"/>
    <w:rsid w:val="001F41BA"/>
    <w:rsid w:val="001F49A5"/>
    <w:rsid w:val="001F4BBC"/>
    <w:rsid w:val="001F5579"/>
    <w:rsid w:val="001F5F8E"/>
    <w:rsid w:val="00210B94"/>
    <w:rsid w:val="00215546"/>
    <w:rsid w:val="002207CD"/>
    <w:rsid w:val="0022537B"/>
    <w:rsid w:val="002267E6"/>
    <w:rsid w:val="002324B6"/>
    <w:rsid w:val="00232F5F"/>
    <w:rsid w:val="002410C6"/>
    <w:rsid w:val="0024492B"/>
    <w:rsid w:val="00245A86"/>
    <w:rsid w:val="00247B6E"/>
    <w:rsid w:val="002506CF"/>
    <w:rsid w:val="00261AF1"/>
    <w:rsid w:val="00272FBA"/>
    <w:rsid w:val="0027304E"/>
    <w:rsid w:val="00275B12"/>
    <w:rsid w:val="00277E35"/>
    <w:rsid w:val="00283A41"/>
    <w:rsid w:val="00283AE6"/>
    <w:rsid w:val="00284D34"/>
    <w:rsid w:val="00286365"/>
    <w:rsid w:val="0028667C"/>
    <w:rsid w:val="002873ED"/>
    <w:rsid w:val="00287990"/>
    <w:rsid w:val="0029407A"/>
    <w:rsid w:val="002978C5"/>
    <w:rsid w:val="002A274D"/>
    <w:rsid w:val="002A2762"/>
    <w:rsid w:val="002A2E55"/>
    <w:rsid w:val="002A4B96"/>
    <w:rsid w:val="002A4FB2"/>
    <w:rsid w:val="002A5089"/>
    <w:rsid w:val="002A54E6"/>
    <w:rsid w:val="002A5B16"/>
    <w:rsid w:val="002A73DC"/>
    <w:rsid w:val="002A797E"/>
    <w:rsid w:val="002B0CF0"/>
    <w:rsid w:val="002C36B2"/>
    <w:rsid w:val="002C44C1"/>
    <w:rsid w:val="002C6B0A"/>
    <w:rsid w:val="002D0F4E"/>
    <w:rsid w:val="002D2561"/>
    <w:rsid w:val="002D3319"/>
    <w:rsid w:val="002D342B"/>
    <w:rsid w:val="002D7999"/>
    <w:rsid w:val="002E2A5D"/>
    <w:rsid w:val="002E4017"/>
    <w:rsid w:val="002E42DD"/>
    <w:rsid w:val="002E785B"/>
    <w:rsid w:val="002F1F93"/>
    <w:rsid w:val="002F25DE"/>
    <w:rsid w:val="002F2966"/>
    <w:rsid w:val="002F56E8"/>
    <w:rsid w:val="00301A51"/>
    <w:rsid w:val="003043A4"/>
    <w:rsid w:val="003049D9"/>
    <w:rsid w:val="00310441"/>
    <w:rsid w:val="003106EA"/>
    <w:rsid w:val="00313B1F"/>
    <w:rsid w:val="003203AF"/>
    <w:rsid w:val="0032240A"/>
    <w:rsid w:val="003247A3"/>
    <w:rsid w:val="00324F09"/>
    <w:rsid w:val="00324F32"/>
    <w:rsid w:val="00325391"/>
    <w:rsid w:val="00326140"/>
    <w:rsid w:val="00330956"/>
    <w:rsid w:val="00331C39"/>
    <w:rsid w:val="00331D56"/>
    <w:rsid w:val="00332DD9"/>
    <w:rsid w:val="00335611"/>
    <w:rsid w:val="00335B5F"/>
    <w:rsid w:val="00336B3B"/>
    <w:rsid w:val="00337464"/>
    <w:rsid w:val="003444AA"/>
    <w:rsid w:val="00353640"/>
    <w:rsid w:val="00354583"/>
    <w:rsid w:val="003547B7"/>
    <w:rsid w:val="003548C5"/>
    <w:rsid w:val="00355B4C"/>
    <w:rsid w:val="00360D9C"/>
    <w:rsid w:val="003613C6"/>
    <w:rsid w:val="00362087"/>
    <w:rsid w:val="003634D3"/>
    <w:rsid w:val="00364604"/>
    <w:rsid w:val="003657F7"/>
    <w:rsid w:val="00366368"/>
    <w:rsid w:val="00370F80"/>
    <w:rsid w:val="00371ED3"/>
    <w:rsid w:val="00375D23"/>
    <w:rsid w:val="00376976"/>
    <w:rsid w:val="00377380"/>
    <w:rsid w:val="003819A1"/>
    <w:rsid w:val="00382CC9"/>
    <w:rsid w:val="00383C4A"/>
    <w:rsid w:val="00383F2B"/>
    <w:rsid w:val="00384023"/>
    <w:rsid w:val="0038591D"/>
    <w:rsid w:val="003905E1"/>
    <w:rsid w:val="00390E27"/>
    <w:rsid w:val="00391DA5"/>
    <w:rsid w:val="003922AC"/>
    <w:rsid w:val="003929EC"/>
    <w:rsid w:val="003934E9"/>
    <w:rsid w:val="00393B41"/>
    <w:rsid w:val="00393D56"/>
    <w:rsid w:val="00393F88"/>
    <w:rsid w:val="00396A98"/>
    <w:rsid w:val="00397450"/>
    <w:rsid w:val="003A21FA"/>
    <w:rsid w:val="003A7671"/>
    <w:rsid w:val="003B4C76"/>
    <w:rsid w:val="003B7BC8"/>
    <w:rsid w:val="003C001F"/>
    <w:rsid w:val="003C6C99"/>
    <w:rsid w:val="003D037C"/>
    <w:rsid w:val="003D03F1"/>
    <w:rsid w:val="003D2E80"/>
    <w:rsid w:val="003D5EB6"/>
    <w:rsid w:val="003D75C6"/>
    <w:rsid w:val="003D76DC"/>
    <w:rsid w:val="003E2059"/>
    <w:rsid w:val="003E255C"/>
    <w:rsid w:val="003E3CC5"/>
    <w:rsid w:val="003E3ED9"/>
    <w:rsid w:val="003E57B8"/>
    <w:rsid w:val="003F0D80"/>
    <w:rsid w:val="003F1DB5"/>
    <w:rsid w:val="003F2952"/>
    <w:rsid w:val="003F552A"/>
    <w:rsid w:val="003F65A5"/>
    <w:rsid w:val="003F73FA"/>
    <w:rsid w:val="00401138"/>
    <w:rsid w:val="004012D2"/>
    <w:rsid w:val="00403E71"/>
    <w:rsid w:val="00404B74"/>
    <w:rsid w:val="004105D7"/>
    <w:rsid w:val="004122AE"/>
    <w:rsid w:val="00412B3E"/>
    <w:rsid w:val="004152E6"/>
    <w:rsid w:val="00421DF2"/>
    <w:rsid w:val="00422551"/>
    <w:rsid w:val="0042449A"/>
    <w:rsid w:val="00433B0D"/>
    <w:rsid w:val="00435E03"/>
    <w:rsid w:val="00436563"/>
    <w:rsid w:val="00436587"/>
    <w:rsid w:val="00436AA3"/>
    <w:rsid w:val="0044009B"/>
    <w:rsid w:val="00440EEB"/>
    <w:rsid w:val="00443193"/>
    <w:rsid w:val="0044385A"/>
    <w:rsid w:val="0044440D"/>
    <w:rsid w:val="004464ED"/>
    <w:rsid w:val="0044757D"/>
    <w:rsid w:val="00454AE0"/>
    <w:rsid w:val="0045583B"/>
    <w:rsid w:val="00457D03"/>
    <w:rsid w:val="00460C5D"/>
    <w:rsid w:val="00460F8C"/>
    <w:rsid w:val="00461E1C"/>
    <w:rsid w:val="00462A73"/>
    <w:rsid w:val="00463DBF"/>
    <w:rsid w:val="004645F1"/>
    <w:rsid w:val="0046726E"/>
    <w:rsid w:val="00473189"/>
    <w:rsid w:val="004742B8"/>
    <w:rsid w:val="00476FAC"/>
    <w:rsid w:val="004774D4"/>
    <w:rsid w:val="00477A1C"/>
    <w:rsid w:val="0048099B"/>
    <w:rsid w:val="0048285F"/>
    <w:rsid w:val="004837D1"/>
    <w:rsid w:val="00483B2B"/>
    <w:rsid w:val="004842CE"/>
    <w:rsid w:val="004852AC"/>
    <w:rsid w:val="00485DE4"/>
    <w:rsid w:val="00485F9A"/>
    <w:rsid w:val="004920A6"/>
    <w:rsid w:val="0049267E"/>
    <w:rsid w:val="00495331"/>
    <w:rsid w:val="004B54AB"/>
    <w:rsid w:val="004B741B"/>
    <w:rsid w:val="004B74D3"/>
    <w:rsid w:val="004C16EF"/>
    <w:rsid w:val="004C19BB"/>
    <w:rsid w:val="004C313F"/>
    <w:rsid w:val="004C7054"/>
    <w:rsid w:val="004C7C2B"/>
    <w:rsid w:val="004C7CBD"/>
    <w:rsid w:val="004D0725"/>
    <w:rsid w:val="004D106B"/>
    <w:rsid w:val="004D23FF"/>
    <w:rsid w:val="004D55AE"/>
    <w:rsid w:val="004D5D31"/>
    <w:rsid w:val="004D734F"/>
    <w:rsid w:val="004E167C"/>
    <w:rsid w:val="004E28DE"/>
    <w:rsid w:val="004E465A"/>
    <w:rsid w:val="004E4E8D"/>
    <w:rsid w:val="004E50C5"/>
    <w:rsid w:val="004E6E5C"/>
    <w:rsid w:val="004F10E3"/>
    <w:rsid w:val="004F5791"/>
    <w:rsid w:val="00500822"/>
    <w:rsid w:val="00503E92"/>
    <w:rsid w:val="00512D9A"/>
    <w:rsid w:val="0051627C"/>
    <w:rsid w:val="00516C35"/>
    <w:rsid w:val="00521861"/>
    <w:rsid w:val="005224F9"/>
    <w:rsid w:val="005264C4"/>
    <w:rsid w:val="005269A3"/>
    <w:rsid w:val="00527E19"/>
    <w:rsid w:val="005335C0"/>
    <w:rsid w:val="00533CC6"/>
    <w:rsid w:val="00534C14"/>
    <w:rsid w:val="005418DC"/>
    <w:rsid w:val="0054695D"/>
    <w:rsid w:val="0055310C"/>
    <w:rsid w:val="00553990"/>
    <w:rsid w:val="00554152"/>
    <w:rsid w:val="00554B9E"/>
    <w:rsid w:val="00555439"/>
    <w:rsid w:val="00556677"/>
    <w:rsid w:val="00556D25"/>
    <w:rsid w:val="00556E57"/>
    <w:rsid w:val="00556F88"/>
    <w:rsid w:val="00557E47"/>
    <w:rsid w:val="005609B7"/>
    <w:rsid w:val="00562237"/>
    <w:rsid w:val="005631D8"/>
    <w:rsid w:val="00564060"/>
    <w:rsid w:val="00564282"/>
    <w:rsid w:val="005643F6"/>
    <w:rsid w:val="0056461D"/>
    <w:rsid w:val="005671B8"/>
    <w:rsid w:val="005702B3"/>
    <w:rsid w:val="00570FEB"/>
    <w:rsid w:val="00573A65"/>
    <w:rsid w:val="005763B1"/>
    <w:rsid w:val="00576445"/>
    <w:rsid w:val="00577014"/>
    <w:rsid w:val="0058040B"/>
    <w:rsid w:val="00580EB5"/>
    <w:rsid w:val="00581BAC"/>
    <w:rsid w:val="0058417F"/>
    <w:rsid w:val="00591FAB"/>
    <w:rsid w:val="00593750"/>
    <w:rsid w:val="00593EDA"/>
    <w:rsid w:val="00594385"/>
    <w:rsid w:val="00594A48"/>
    <w:rsid w:val="00595F83"/>
    <w:rsid w:val="005960B5"/>
    <w:rsid w:val="00596314"/>
    <w:rsid w:val="0059659D"/>
    <w:rsid w:val="00597477"/>
    <w:rsid w:val="005A2FFB"/>
    <w:rsid w:val="005A67DE"/>
    <w:rsid w:val="005B69A1"/>
    <w:rsid w:val="005B7377"/>
    <w:rsid w:val="005C00F9"/>
    <w:rsid w:val="005C4203"/>
    <w:rsid w:val="005C5080"/>
    <w:rsid w:val="005C6BFD"/>
    <w:rsid w:val="005C70F2"/>
    <w:rsid w:val="005C7625"/>
    <w:rsid w:val="005D0839"/>
    <w:rsid w:val="005E0C41"/>
    <w:rsid w:val="005E18D6"/>
    <w:rsid w:val="005E1F8F"/>
    <w:rsid w:val="005E5CD0"/>
    <w:rsid w:val="005E60CE"/>
    <w:rsid w:val="005F09A2"/>
    <w:rsid w:val="005F1DB7"/>
    <w:rsid w:val="005F25A5"/>
    <w:rsid w:val="005F2827"/>
    <w:rsid w:val="005F2A3D"/>
    <w:rsid w:val="005F3F10"/>
    <w:rsid w:val="005F3F3F"/>
    <w:rsid w:val="005F43D2"/>
    <w:rsid w:val="006006BE"/>
    <w:rsid w:val="00600C94"/>
    <w:rsid w:val="00603215"/>
    <w:rsid w:val="00607365"/>
    <w:rsid w:val="00614298"/>
    <w:rsid w:val="00615E3A"/>
    <w:rsid w:val="00617B78"/>
    <w:rsid w:val="00617D6C"/>
    <w:rsid w:val="0062072A"/>
    <w:rsid w:val="006215E9"/>
    <w:rsid w:val="00623BA7"/>
    <w:rsid w:val="00624C29"/>
    <w:rsid w:val="0062723C"/>
    <w:rsid w:val="00630D32"/>
    <w:rsid w:val="00631633"/>
    <w:rsid w:val="00631EAF"/>
    <w:rsid w:val="0063392F"/>
    <w:rsid w:val="00637D3A"/>
    <w:rsid w:val="00640715"/>
    <w:rsid w:val="00643B2C"/>
    <w:rsid w:val="00646B0A"/>
    <w:rsid w:val="00646FAC"/>
    <w:rsid w:val="00647826"/>
    <w:rsid w:val="00652F8D"/>
    <w:rsid w:val="006533E8"/>
    <w:rsid w:val="00655043"/>
    <w:rsid w:val="00655C29"/>
    <w:rsid w:val="006570E3"/>
    <w:rsid w:val="00657FD4"/>
    <w:rsid w:val="00660416"/>
    <w:rsid w:val="006609F2"/>
    <w:rsid w:val="00661115"/>
    <w:rsid w:val="0066183B"/>
    <w:rsid w:val="00664792"/>
    <w:rsid w:val="006666E1"/>
    <w:rsid w:val="00666F0E"/>
    <w:rsid w:val="00667913"/>
    <w:rsid w:val="006721FB"/>
    <w:rsid w:val="006730A8"/>
    <w:rsid w:val="00673FEB"/>
    <w:rsid w:val="00677665"/>
    <w:rsid w:val="0067770B"/>
    <w:rsid w:val="00680F5D"/>
    <w:rsid w:val="0068132E"/>
    <w:rsid w:val="00681BBE"/>
    <w:rsid w:val="00682FFA"/>
    <w:rsid w:val="00684438"/>
    <w:rsid w:val="00684C27"/>
    <w:rsid w:val="006853BE"/>
    <w:rsid w:val="006953CC"/>
    <w:rsid w:val="006A0E4F"/>
    <w:rsid w:val="006A2ADD"/>
    <w:rsid w:val="006A2C2D"/>
    <w:rsid w:val="006A3B18"/>
    <w:rsid w:val="006A3BBD"/>
    <w:rsid w:val="006A6406"/>
    <w:rsid w:val="006B0A95"/>
    <w:rsid w:val="006B1B9F"/>
    <w:rsid w:val="006B3435"/>
    <w:rsid w:val="006B55A8"/>
    <w:rsid w:val="006B6373"/>
    <w:rsid w:val="006B767F"/>
    <w:rsid w:val="006D22EB"/>
    <w:rsid w:val="006D5991"/>
    <w:rsid w:val="006E0E1A"/>
    <w:rsid w:val="006E13C4"/>
    <w:rsid w:val="006E16C5"/>
    <w:rsid w:val="006E1722"/>
    <w:rsid w:val="006E4E9D"/>
    <w:rsid w:val="006E63E3"/>
    <w:rsid w:val="006E7C3F"/>
    <w:rsid w:val="006F2E12"/>
    <w:rsid w:val="006F45F1"/>
    <w:rsid w:val="006F51D0"/>
    <w:rsid w:val="006F6877"/>
    <w:rsid w:val="007017BD"/>
    <w:rsid w:val="007039D7"/>
    <w:rsid w:val="0070448C"/>
    <w:rsid w:val="0070557C"/>
    <w:rsid w:val="00706799"/>
    <w:rsid w:val="00714FEF"/>
    <w:rsid w:val="00715192"/>
    <w:rsid w:val="00715867"/>
    <w:rsid w:val="00716182"/>
    <w:rsid w:val="007205F1"/>
    <w:rsid w:val="0072173C"/>
    <w:rsid w:val="00724941"/>
    <w:rsid w:val="0072561F"/>
    <w:rsid w:val="007256ED"/>
    <w:rsid w:val="007331FD"/>
    <w:rsid w:val="00733399"/>
    <w:rsid w:val="007358F0"/>
    <w:rsid w:val="00736AE7"/>
    <w:rsid w:val="00744462"/>
    <w:rsid w:val="00745C45"/>
    <w:rsid w:val="00745FBF"/>
    <w:rsid w:val="00750814"/>
    <w:rsid w:val="00751604"/>
    <w:rsid w:val="00753403"/>
    <w:rsid w:val="0075491D"/>
    <w:rsid w:val="00755E60"/>
    <w:rsid w:val="007577F0"/>
    <w:rsid w:val="0076086A"/>
    <w:rsid w:val="00761305"/>
    <w:rsid w:val="00761DA4"/>
    <w:rsid w:val="00762CC5"/>
    <w:rsid w:val="00763817"/>
    <w:rsid w:val="00764C30"/>
    <w:rsid w:val="00765C3C"/>
    <w:rsid w:val="00765C68"/>
    <w:rsid w:val="00765D37"/>
    <w:rsid w:val="00767050"/>
    <w:rsid w:val="00770F46"/>
    <w:rsid w:val="007719CB"/>
    <w:rsid w:val="0077238D"/>
    <w:rsid w:val="0077238E"/>
    <w:rsid w:val="00775BDC"/>
    <w:rsid w:val="007760DD"/>
    <w:rsid w:val="007839B2"/>
    <w:rsid w:val="00791A44"/>
    <w:rsid w:val="007931C5"/>
    <w:rsid w:val="00794DE6"/>
    <w:rsid w:val="00795F71"/>
    <w:rsid w:val="00796F80"/>
    <w:rsid w:val="007A0700"/>
    <w:rsid w:val="007A23DA"/>
    <w:rsid w:val="007A2A9E"/>
    <w:rsid w:val="007A467E"/>
    <w:rsid w:val="007B14B5"/>
    <w:rsid w:val="007B4134"/>
    <w:rsid w:val="007B5870"/>
    <w:rsid w:val="007B5DB6"/>
    <w:rsid w:val="007B5E54"/>
    <w:rsid w:val="007B5EFF"/>
    <w:rsid w:val="007B7A6F"/>
    <w:rsid w:val="007B7BE2"/>
    <w:rsid w:val="007B7F37"/>
    <w:rsid w:val="007C2FD4"/>
    <w:rsid w:val="007C3AB2"/>
    <w:rsid w:val="007C4D9E"/>
    <w:rsid w:val="007C56AE"/>
    <w:rsid w:val="007C7C1F"/>
    <w:rsid w:val="007C7CD5"/>
    <w:rsid w:val="007D4941"/>
    <w:rsid w:val="007D4AB1"/>
    <w:rsid w:val="007E04CD"/>
    <w:rsid w:val="007E0554"/>
    <w:rsid w:val="007E076A"/>
    <w:rsid w:val="007E1DEE"/>
    <w:rsid w:val="007E262E"/>
    <w:rsid w:val="007E3C6D"/>
    <w:rsid w:val="007E65EE"/>
    <w:rsid w:val="007E7AFA"/>
    <w:rsid w:val="007F2C2C"/>
    <w:rsid w:val="007F5350"/>
    <w:rsid w:val="007F773F"/>
    <w:rsid w:val="008023C6"/>
    <w:rsid w:val="00804987"/>
    <w:rsid w:val="00805847"/>
    <w:rsid w:val="008060C2"/>
    <w:rsid w:val="008078EA"/>
    <w:rsid w:val="00810EEE"/>
    <w:rsid w:val="00817670"/>
    <w:rsid w:val="00820285"/>
    <w:rsid w:val="008222C4"/>
    <w:rsid w:val="00822933"/>
    <w:rsid w:val="00822EC4"/>
    <w:rsid w:val="0082432A"/>
    <w:rsid w:val="008273F6"/>
    <w:rsid w:val="00830001"/>
    <w:rsid w:val="00834581"/>
    <w:rsid w:val="0083628A"/>
    <w:rsid w:val="00840164"/>
    <w:rsid w:val="0084173E"/>
    <w:rsid w:val="008417BC"/>
    <w:rsid w:val="0084277B"/>
    <w:rsid w:val="00842CB5"/>
    <w:rsid w:val="00847CAB"/>
    <w:rsid w:val="008538CA"/>
    <w:rsid w:val="008544C8"/>
    <w:rsid w:val="0085509D"/>
    <w:rsid w:val="00855D7D"/>
    <w:rsid w:val="00855FCA"/>
    <w:rsid w:val="008560AB"/>
    <w:rsid w:val="008611AC"/>
    <w:rsid w:val="00862695"/>
    <w:rsid w:val="00863C35"/>
    <w:rsid w:val="00864BDC"/>
    <w:rsid w:val="00867090"/>
    <w:rsid w:val="00870513"/>
    <w:rsid w:val="00871019"/>
    <w:rsid w:val="00871915"/>
    <w:rsid w:val="00871935"/>
    <w:rsid w:val="00871CE2"/>
    <w:rsid w:val="008745AF"/>
    <w:rsid w:val="0087465F"/>
    <w:rsid w:val="00876BFD"/>
    <w:rsid w:val="008772F0"/>
    <w:rsid w:val="00877389"/>
    <w:rsid w:val="00877C7B"/>
    <w:rsid w:val="00877D1B"/>
    <w:rsid w:val="00882673"/>
    <w:rsid w:val="00886211"/>
    <w:rsid w:val="00890F64"/>
    <w:rsid w:val="00893241"/>
    <w:rsid w:val="00893CA6"/>
    <w:rsid w:val="00894336"/>
    <w:rsid w:val="008A0416"/>
    <w:rsid w:val="008A26A2"/>
    <w:rsid w:val="008A39DF"/>
    <w:rsid w:val="008A57D3"/>
    <w:rsid w:val="008A77D9"/>
    <w:rsid w:val="008B0199"/>
    <w:rsid w:val="008B1F05"/>
    <w:rsid w:val="008B27C5"/>
    <w:rsid w:val="008B4176"/>
    <w:rsid w:val="008C082F"/>
    <w:rsid w:val="008C68C7"/>
    <w:rsid w:val="008D0334"/>
    <w:rsid w:val="008D1389"/>
    <w:rsid w:val="008D237F"/>
    <w:rsid w:val="008D27B1"/>
    <w:rsid w:val="008D47BB"/>
    <w:rsid w:val="008E096B"/>
    <w:rsid w:val="008E2C71"/>
    <w:rsid w:val="008E35D7"/>
    <w:rsid w:val="008E4C8A"/>
    <w:rsid w:val="008E5D72"/>
    <w:rsid w:val="008E65CC"/>
    <w:rsid w:val="008F1B4E"/>
    <w:rsid w:val="008F36E7"/>
    <w:rsid w:val="008F3780"/>
    <w:rsid w:val="008F459B"/>
    <w:rsid w:val="008F6E0A"/>
    <w:rsid w:val="008F7FE7"/>
    <w:rsid w:val="00900F9D"/>
    <w:rsid w:val="009015F6"/>
    <w:rsid w:val="009023F1"/>
    <w:rsid w:val="00903685"/>
    <w:rsid w:val="0090573B"/>
    <w:rsid w:val="009070EE"/>
    <w:rsid w:val="009079DE"/>
    <w:rsid w:val="00907AEB"/>
    <w:rsid w:val="00912C20"/>
    <w:rsid w:val="009141E9"/>
    <w:rsid w:val="00917B94"/>
    <w:rsid w:val="00917CE7"/>
    <w:rsid w:val="009229A0"/>
    <w:rsid w:val="00923C86"/>
    <w:rsid w:val="00927210"/>
    <w:rsid w:val="00930010"/>
    <w:rsid w:val="00930082"/>
    <w:rsid w:val="0093021E"/>
    <w:rsid w:val="009302D6"/>
    <w:rsid w:val="00934CF2"/>
    <w:rsid w:val="009350D3"/>
    <w:rsid w:val="009360C5"/>
    <w:rsid w:val="009363A3"/>
    <w:rsid w:val="00944BB9"/>
    <w:rsid w:val="00947277"/>
    <w:rsid w:val="009500CD"/>
    <w:rsid w:val="00950C59"/>
    <w:rsid w:val="00951784"/>
    <w:rsid w:val="00951A9C"/>
    <w:rsid w:val="009544BD"/>
    <w:rsid w:val="0095475D"/>
    <w:rsid w:val="0095573B"/>
    <w:rsid w:val="00956302"/>
    <w:rsid w:val="009644AC"/>
    <w:rsid w:val="00967A7B"/>
    <w:rsid w:val="00967E59"/>
    <w:rsid w:val="009704C5"/>
    <w:rsid w:val="00972F95"/>
    <w:rsid w:val="00974A30"/>
    <w:rsid w:val="00974D69"/>
    <w:rsid w:val="009754B9"/>
    <w:rsid w:val="00980659"/>
    <w:rsid w:val="009809BA"/>
    <w:rsid w:val="00982093"/>
    <w:rsid w:val="00982714"/>
    <w:rsid w:val="00982769"/>
    <w:rsid w:val="00987553"/>
    <w:rsid w:val="00987794"/>
    <w:rsid w:val="009900E4"/>
    <w:rsid w:val="00990E05"/>
    <w:rsid w:val="0099120E"/>
    <w:rsid w:val="0099240E"/>
    <w:rsid w:val="00992434"/>
    <w:rsid w:val="00992E2B"/>
    <w:rsid w:val="009A0901"/>
    <w:rsid w:val="009A2454"/>
    <w:rsid w:val="009B07D7"/>
    <w:rsid w:val="009B0C3A"/>
    <w:rsid w:val="009B2BF9"/>
    <w:rsid w:val="009C0A9A"/>
    <w:rsid w:val="009C1C13"/>
    <w:rsid w:val="009C1F34"/>
    <w:rsid w:val="009C21AA"/>
    <w:rsid w:val="009C48CE"/>
    <w:rsid w:val="009C7942"/>
    <w:rsid w:val="009D21EB"/>
    <w:rsid w:val="009D2254"/>
    <w:rsid w:val="009D2888"/>
    <w:rsid w:val="009D557F"/>
    <w:rsid w:val="009D616D"/>
    <w:rsid w:val="009D65F8"/>
    <w:rsid w:val="009D6EA6"/>
    <w:rsid w:val="009D7A0A"/>
    <w:rsid w:val="009E34E5"/>
    <w:rsid w:val="009E3F19"/>
    <w:rsid w:val="009E58DB"/>
    <w:rsid w:val="009E787D"/>
    <w:rsid w:val="009E79FB"/>
    <w:rsid w:val="009F0724"/>
    <w:rsid w:val="009F09F4"/>
    <w:rsid w:val="009F5AC6"/>
    <w:rsid w:val="009F70F0"/>
    <w:rsid w:val="009F7C20"/>
    <w:rsid w:val="00A00686"/>
    <w:rsid w:val="00A03762"/>
    <w:rsid w:val="00A050FE"/>
    <w:rsid w:val="00A0688B"/>
    <w:rsid w:val="00A102A9"/>
    <w:rsid w:val="00A10E63"/>
    <w:rsid w:val="00A11637"/>
    <w:rsid w:val="00A134A6"/>
    <w:rsid w:val="00A13E77"/>
    <w:rsid w:val="00A20F5F"/>
    <w:rsid w:val="00A21671"/>
    <w:rsid w:val="00A2271E"/>
    <w:rsid w:val="00A25E5F"/>
    <w:rsid w:val="00A27B59"/>
    <w:rsid w:val="00A3002F"/>
    <w:rsid w:val="00A30B40"/>
    <w:rsid w:val="00A33FE5"/>
    <w:rsid w:val="00A35886"/>
    <w:rsid w:val="00A360F8"/>
    <w:rsid w:val="00A36CA9"/>
    <w:rsid w:val="00A36FEB"/>
    <w:rsid w:val="00A37E53"/>
    <w:rsid w:val="00A414E5"/>
    <w:rsid w:val="00A45546"/>
    <w:rsid w:val="00A50CF7"/>
    <w:rsid w:val="00A51FAF"/>
    <w:rsid w:val="00A52D9B"/>
    <w:rsid w:val="00A5301E"/>
    <w:rsid w:val="00A55C42"/>
    <w:rsid w:val="00A57141"/>
    <w:rsid w:val="00A600E3"/>
    <w:rsid w:val="00A6431C"/>
    <w:rsid w:val="00A64465"/>
    <w:rsid w:val="00A6548D"/>
    <w:rsid w:val="00A66E54"/>
    <w:rsid w:val="00A70777"/>
    <w:rsid w:val="00A72640"/>
    <w:rsid w:val="00A749E8"/>
    <w:rsid w:val="00A74C2A"/>
    <w:rsid w:val="00A76DC1"/>
    <w:rsid w:val="00A81A48"/>
    <w:rsid w:val="00A83DD6"/>
    <w:rsid w:val="00A866A5"/>
    <w:rsid w:val="00A871FA"/>
    <w:rsid w:val="00A911BB"/>
    <w:rsid w:val="00A92C40"/>
    <w:rsid w:val="00A93B1E"/>
    <w:rsid w:val="00A9417F"/>
    <w:rsid w:val="00AA1A2A"/>
    <w:rsid w:val="00AA27DB"/>
    <w:rsid w:val="00AA354B"/>
    <w:rsid w:val="00AA39F6"/>
    <w:rsid w:val="00AA668C"/>
    <w:rsid w:val="00AB0124"/>
    <w:rsid w:val="00AB12B2"/>
    <w:rsid w:val="00AC0686"/>
    <w:rsid w:val="00AC16F6"/>
    <w:rsid w:val="00AC35D5"/>
    <w:rsid w:val="00AC372D"/>
    <w:rsid w:val="00AC3918"/>
    <w:rsid w:val="00AC3B75"/>
    <w:rsid w:val="00AC524B"/>
    <w:rsid w:val="00AD023A"/>
    <w:rsid w:val="00AD1B04"/>
    <w:rsid w:val="00AD1E51"/>
    <w:rsid w:val="00AD2A4F"/>
    <w:rsid w:val="00AD2E7E"/>
    <w:rsid w:val="00AD31D0"/>
    <w:rsid w:val="00AD35BA"/>
    <w:rsid w:val="00AD4EC7"/>
    <w:rsid w:val="00AD68E0"/>
    <w:rsid w:val="00AE1609"/>
    <w:rsid w:val="00AF1523"/>
    <w:rsid w:val="00AF264C"/>
    <w:rsid w:val="00AF3CF5"/>
    <w:rsid w:val="00AF3DC6"/>
    <w:rsid w:val="00AF6379"/>
    <w:rsid w:val="00AF6B75"/>
    <w:rsid w:val="00AF737A"/>
    <w:rsid w:val="00B01288"/>
    <w:rsid w:val="00B01ACE"/>
    <w:rsid w:val="00B0285D"/>
    <w:rsid w:val="00B06A64"/>
    <w:rsid w:val="00B12FB5"/>
    <w:rsid w:val="00B17C2E"/>
    <w:rsid w:val="00B20C09"/>
    <w:rsid w:val="00B226AD"/>
    <w:rsid w:val="00B229C8"/>
    <w:rsid w:val="00B240FC"/>
    <w:rsid w:val="00B241FF"/>
    <w:rsid w:val="00B267EF"/>
    <w:rsid w:val="00B27541"/>
    <w:rsid w:val="00B316CE"/>
    <w:rsid w:val="00B322E1"/>
    <w:rsid w:val="00B323AE"/>
    <w:rsid w:val="00B36E3E"/>
    <w:rsid w:val="00B41410"/>
    <w:rsid w:val="00B41808"/>
    <w:rsid w:val="00B4181E"/>
    <w:rsid w:val="00B43527"/>
    <w:rsid w:val="00B44A99"/>
    <w:rsid w:val="00B47153"/>
    <w:rsid w:val="00B4757D"/>
    <w:rsid w:val="00B51EC3"/>
    <w:rsid w:val="00B5458F"/>
    <w:rsid w:val="00B54AAD"/>
    <w:rsid w:val="00B60D7D"/>
    <w:rsid w:val="00B61E29"/>
    <w:rsid w:val="00B63A21"/>
    <w:rsid w:val="00B65D3C"/>
    <w:rsid w:val="00B66A7D"/>
    <w:rsid w:val="00B66C31"/>
    <w:rsid w:val="00B66FE3"/>
    <w:rsid w:val="00B67D1C"/>
    <w:rsid w:val="00B72926"/>
    <w:rsid w:val="00B729D7"/>
    <w:rsid w:val="00B74BFA"/>
    <w:rsid w:val="00B82758"/>
    <w:rsid w:val="00B83DF7"/>
    <w:rsid w:val="00B85389"/>
    <w:rsid w:val="00B85C15"/>
    <w:rsid w:val="00B85F89"/>
    <w:rsid w:val="00B86D09"/>
    <w:rsid w:val="00B8704E"/>
    <w:rsid w:val="00B9423C"/>
    <w:rsid w:val="00B966F4"/>
    <w:rsid w:val="00B96FA5"/>
    <w:rsid w:val="00B9776F"/>
    <w:rsid w:val="00BA242D"/>
    <w:rsid w:val="00BA37FA"/>
    <w:rsid w:val="00BA380F"/>
    <w:rsid w:val="00BB030F"/>
    <w:rsid w:val="00BB0BBF"/>
    <w:rsid w:val="00BB2B9C"/>
    <w:rsid w:val="00BB3F75"/>
    <w:rsid w:val="00BB559E"/>
    <w:rsid w:val="00BC1A4D"/>
    <w:rsid w:val="00BC3954"/>
    <w:rsid w:val="00BC6173"/>
    <w:rsid w:val="00BD08FA"/>
    <w:rsid w:val="00BD7CE4"/>
    <w:rsid w:val="00BE0DA7"/>
    <w:rsid w:val="00BE2B5B"/>
    <w:rsid w:val="00BE3696"/>
    <w:rsid w:val="00BE38CF"/>
    <w:rsid w:val="00BE53FC"/>
    <w:rsid w:val="00BF0D4C"/>
    <w:rsid w:val="00BF26B1"/>
    <w:rsid w:val="00BF2A0C"/>
    <w:rsid w:val="00BF4CFB"/>
    <w:rsid w:val="00C003D8"/>
    <w:rsid w:val="00C02347"/>
    <w:rsid w:val="00C02396"/>
    <w:rsid w:val="00C065BF"/>
    <w:rsid w:val="00C10440"/>
    <w:rsid w:val="00C16D82"/>
    <w:rsid w:val="00C2448B"/>
    <w:rsid w:val="00C274E9"/>
    <w:rsid w:val="00C376F3"/>
    <w:rsid w:val="00C41E26"/>
    <w:rsid w:val="00C473C5"/>
    <w:rsid w:val="00C506C6"/>
    <w:rsid w:val="00C50B10"/>
    <w:rsid w:val="00C50DEF"/>
    <w:rsid w:val="00C52616"/>
    <w:rsid w:val="00C54137"/>
    <w:rsid w:val="00C54720"/>
    <w:rsid w:val="00C5508E"/>
    <w:rsid w:val="00C55C13"/>
    <w:rsid w:val="00C5698B"/>
    <w:rsid w:val="00C6052C"/>
    <w:rsid w:val="00C60AB1"/>
    <w:rsid w:val="00C6272A"/>
    <w:rsid w:val="00C65752"/>
    <w:rsid w:val="00C66E89"/>
    <w:rsid w:val="00C715F3"/>
    <w:rsid w:val="00C7388D"/>
    <w:rsid w:val="00C738A9"/>
    <w:rsid w:val="00C767A3"/>
    <w:rsid w:val="00C76EE8"/>
    <w:rsid w:val="00C7713B"/>
    <w:rsid w:val="00C77E8C"/>
    <w:rsid w:val="00C81F7E"/>
    <w:rsid w:val="00C905E0"/>
    <w:rsid w:val="00C93D05"/>
    <w:rsid w:val="00C95D99"/>
    <w:rsid w:val="00C95EDD"/>
    <w:rsid w:val="00C96662"/>
    <w:rsid w:val="00C973B2"/>
    <w:rsid w:val="00C97B1D"/>
    <w:rsid w:val="00CA1209"/>
    <w:rsid w:val="00CA362A"/>
    <w:rsid w:val="00CA587D"/>
    <w:rsid w:val="00CA6721"/>
    <w:rsid w:val="00CB79EC"/>
    <w:rsid w:val="00CC1A22"/>
    <w:rsid w:val="00CC1BF2"/>
    <w:rsid w:val="00CD0F03"/>
    <w:rsid w:val="00CD430F"/>
    <w:rsid w:val="00CD486C"/>
    <w:rsid w:val="00CD5585"/>
    <w:rsid w:val="00CD5925"/>
    <w:rsid w:val="00CE0626"/>
    <w:rsid w:val="00CE35D8"/>
    <w:rsid w:val="00CE51E5"/>
    <w:rsid w:val="00CE698B"/>
    <w:rsid w:val="00CE73EA"/>
    <w:rsid w:val="00CE7720"/>
    <w:rsid w:val="00CF0786"/>
    <w:rsid w:val="00CF10EC"/>
    <w:rsid w:val="00CF1DCB"/>
    <w:rsid w:val="00D05A69"/>
    <w:rsid w:val="00D10C5E"/>
    <w:rsid w:val="00D117EA"/>
    <w:rsid w:val="00D11E39"/>
    <w:rsid w:val="00D1449E"/>
    <w:rsid w:val="00D15912"/>
    <w:rsid w:val="00D202EE"/>
    <w:rsid w:val="00D25BE2"/>
    <w:rsid w:val="00D2726B"/>
    <w:rsid w:val="00D30C5F"/>
    <w:rsid w:val="00D312C2"/>
    <w:rsid w:val="00D329F3"/>
    <w:rsid w:val="00D373BD"/>
    <w:rsid w:val="00D4049A"/>
    <w:rsid w:val="00D41124"/>
    <w:rsid w:val="00D41FC5"/>
    <w:rsid w:val="00D46654"/>
    <w:rsid w:val="00D468BC"/>
    <w:rsid w:val="00D4724D"/>
    <w:rsid w:val="00D512AC"/>
    <w:rsid w:val="00D51D0C"/>
    <w:rsid w:val="00D52608"/>
    <w:rsid w:val="00D527C5"/>
    <w:rsid w:val="00D5742D"/>
    <w:rsid w:val="00D601D0"/>
    <w:rsid w:val="00D61E1D"/>
    <w:rsid w:val="00D6311D"/>
    <w:rsid w:val="00D63711"/>
    <w:rsid w:val="00D63725"/>
    <w:rsid w:val="00D64BC8"/>
    <w:rsid w:val="00D65691"/>
    <w:rsid w:val="00D6745B"/>
    <w:rsid w:val="00D72592"/>
    <w:rsid w:val="00D73C68"/>
    <w:rsid w:val="00D73E5A"/>
    <w:rsid w:val="00D74748"/>
    <w:rsid w:val="00D75C03"/>
    <w:rsid w:val="00D82B13"/>
    <w:rsid w:val="00D82BCF"/>
    <w:rsid w:val="00D91DCC"/>
    <w:rsid w:val="00D936AF"/>
    <w:rsid w:val="00D95B15"/>
    <w:rsid w:val="00D95BBF"/>
    <w:rsid w:val="00D96739"/>
    <w:rsid w:val="00DA79DA"/>
    <w:rsid w:val="00DB0B6F"/>
    <w:rsid w:val="00DB1A08"/>
    <w:rsid w:val="00DB29F9"/>
    <w:rsid w:val="00DB6665"/>
    <w:rsid w:val="00DC1B5D"/>
    <w:rsid w:val="00DC61C6"/>
    <w:rsid w:val="00DD1CB6"/>
    <w:rsid w:val="00DD3BFC"/>
    <w:rsid w:val="00DD4FFA"/>
    <w:rsid w:val="00DD6E4F"/>
    <w:rsid w:val="00DE0194"/>
    <w:rsid w:val="00DE5E1E"/>
    <w:rsid w:val="00DE6E59"/>
    <w:rsid w:val="00DF0B18"/>
    <w:rsid w:val="00DF15AE"/>
    <w:rsid w:val="00DF32C7"/>
    <w:rsid w:val="00E0018F"/>
    <w:rsid w:val="00E0046F"/>
    <w:rsid w:val="00E01186"/>
    <w:rsid w:val="00E018A7"/>
    <w:rsid w:val="00E01922"/>
    <w:rsid w:val="00E01AB4"/>
    <w:rsid w:val="00E024B5"/>
    <w:rsid w:val="00E02A61"/>
    <w:rsid w:val="00E0466E"/>
    <w:rsid w:val="00E06555"/>
    <w:rsid w:val="00E10FD7"/>
    <w:rsid w:val="00E11238"/>
    <w:rsid w:val="00E2196D"/>
    <w:rsid w:val="00E22A81"/>
    <w:rsid w:val="00E2598A"/>
    <w:rsid w:val="00E25DBF"/>
    <w:rsid w:val="00E30204"/>
    <w:rsid w:val="00E3153B"/>
    <w:rsid w:val="00E336E3"/>
    <w:rsid w:val="00E357DD"/>
    <w:rsid w:val="00E40403"/>
    <w:rsid w:val="00E46E00"/>
    <w:rsid w:val="00E527D6"/>
    <w:rsid w:val="00E5788E"/>
    <w:rsid w:val="00E6161B"/>
    <w:rsid w:val="00E61F5E"/>
    <w:rsid w:val="00E62275"/>
    <w:rsid w:val="00E6375D"/>
    <w:rsid w:val="00E64EBA"/>
    <w:rsid w:val="00E71A70"/>
    <w:rsid w:val="00E72763"/>
    <w:rsid w:val="00E728D9"/>
    <w:rsid w:val="00E75C0B"/>
    <w:rsid w:val="00E76589"/>
    <w:rsid w:val="00E76B8A"/>
    <w:rsid w:val="00E76C49"/>
    <w:rsid w:val="00E76F4D"/>
    <w:rsid w:val="00E80781"/>
    <w:rsid w:val="00E809A5"/>
    <w:rsid w:val="00E819ED"/>
    <w:rsid w:val="00E8499F"/>
    <w:rsid w:val="00E858A7"/>
    <w:rsid w:val="00E85D52"/>
    <w:rsid w:val="00E86A8F"/>
    <w:rsid w:val="00E870D8"/>
    <w:rsid w:val="00E874EF"/>
    <w:rsid w:val="00E92790"/>
    <w:rsid w:val="00E92AFF"/>
    <w:rsid w:val="00E93AA5"/>
    <w:rsid w:val="00E96322"/>
    <w:rsid w:val="00E96B93"/>
    <w:rsid w:val="00E96C0A"/>
    <w:rsid w:val="00E97E59"/>
    <w:rsid w:val="00EA1689"/>
    <w:rsid w:val="00EA189D"/>
    <w:rsid w:val="00EA7859"/>
    <w:rsid w:val="00EA7B7B"/>
    <w:rsid w:val="00EB1B39"/>
    <w:rsid w:val="00EB4D18"/>
    <w:rsid w:val="00EB66E8"/>
    <w:rsid w:val="00EB7771"/>
    <w:rsid w:val="00EC0B30"/>
    <w:rsid w:val="00EC2411"/>
    <w:rsid w:val="00EC2E32"/>
    <w:rsid w:val="00EC3C6E"/>
    <w:rsid w:val="00EC48A1"/>
    <w:rsid w:val="00EC4AD5"/>
    <w:rsid w:val="00ED004E"/>
    <w:rsid w:val="00ED3D94"/>
    <w:rsid w:val="00ED4CA5"/>
    <w:rsid w:val="00ED54F5"/>
    <w:rsid w:val="00ED778E"/>
    <w:rsid w:val="00EE24BC"/>
    <w:rsid w:val="00EE3175"/>
    <w:rsid w:val="00EE6356"/>
    <w:rsid w:val="00EF18B0"/>
    <w:rsid w:val="00EF4AE7"/>
    <w:rsid w:val="00EF5FB5"/>
    <w:rsid w:val="00EF761B"/>
    <w:rsid w:val="00EF78C4"/>
    <w:rsid w:val="00EF7EC0"/>
    <w:rsid w:val="00F046F3"/>
    <w:rsid w:val="00F04F1B"/>
    <w:rsid w:val="00F065D2"/>
    <w:rsid w:val="00F10C33"/>
    <w:rsid w:val="00F12594"/>
    <w:rsid w:val="00F1320F"/>
    <w:rsid w:val="00F147D2"/>
    <w:rsid w:val="00F14E21"/>
    <w:rsid w:val="00F15E4C"/>
    <w:rsid w:val="00F166C0"/>
    <w:rsid w:val="00F22372"/>
    <w:rsid w:val="00F2293A"/>
    <w:rsid w:val="00F24A08"/>
    <w:rsid w:val="00F24ABB"/>
    <w:rsid w:val="00F24FF0"/>
    <w:rsid w:val="00F25794"/>
    <w:rsid w:val="00F25A85"/>
    <w:rsid w:val="00F26601"/>
    <w:rsid w:val="00F26957"/>
    <w:rsid w:val="00F31E03"/>
    <w:rsid w:val="00F322C0"/>
    <w:rsid w:val="00F332D7"/>
    <w:rsid w:val="00F34CFB"/>
    <w:rsid w:val="00F41950"/>
    <w:rsid w:val="00F42498"/>
    <w:rsid w:val="00F44F4F"/>
    <w:rsid w:val="00F451A5"/>
    <w:rsid w:val="00F460A6"/>
    <w:rsid w:val="00F46AD7"/>
    <w:rsid w:val="00F51F1B"/>
    <w:rsid w:val="00F5398A"/>
    <w:rsid w:val="00F61E90"/>
    <w:rsid w:val="00F644F2"/>
    <w:rsid w:val="00F71C4B"/>
    <w:rsid w:val="00F736BB"/>
    <w:rsid w:val="00F85A03"/>
    <w:rsid w:val="00F864EB"/>
    <w:rsid w:val="00F90D08"/>
    <w:rsid w:val="00F91198"/>
    <w:rsid w:val="00F9249D"/>
    <w:rsid w:val="00F932C8"/>
    <w:rsid w:val="00F93402"/>
    <w:rsid w:val="00F949B7"/>
    <w:rsid w:val="00F9714D"/>
    <w:rsid w:val="00FA2933"/>
    <w:rsid w:val="00FA2CC2"/>
    <w:rsid w:val="00FA3672"/>
    <w:rsid w:val="00FA679A"/>
    <w:rsid w:val="00FA6977"/>
    <w:rsid w:val="00FB05C7"/>
    <w:rsid w:val="00FB33C8"/>
    <w:rsid w:val="00FB5B63"/>
    <w:rsid w:val="00FB6081"/>
    <w:rsid w:val="00FB67E2"/>
    <w:rsid w:val="00FC0027"/>
    <w:rsid w:val="00FC5081"/>
    <w:rsid w:val="00FC525A"/>
    <w:rsid w:val="00FC593E"/>
    <w:rsid w:val="00FC5AD5"/>
    <w:rsid w:val="00FD0EC8"/>
    <w:rsid w:val="00FD4913"/>
    <w:rsid w:val="00FD7392"/>
    <w:rsid w:val="00FE049C"/>
    <w:rsid w:val="00FE08FE"/>
    <w:rsid w:val="00FE13C6"/>
    <w:rsid w:val="00FE402C"/>
    <w:rsid w:val="00FE6980"/>
    <w:rsid w:val="00FE6EDE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C2C6B9-EED7-4634-9D9E-85411F32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3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E7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765C3C"/>
    <w:pPr>
      <w:suppressAutoHyphens/>
    </w:pPr>
    <w:rPr>
      <w:b/>
      <w:i/>
    </w:rPr>
  </w:style>
  <w:style w:type="paragraph" w:customStyle="1" w:styleId="a4">
    <w:name w:val="Дата № док"/>
    <w:basedOn w:val="a"/>
    <w:rsid w:val="00765C3C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353640"/>
    <w:rPr>
      <w:rFonts w:ascii="Tahoma" w:hAnsi="Tahoma" w:cs="Tahoma"/>
      <w:sz w:val="16"/>
      <w:szCs w:val="16"/>
    </w:rPr>
  </w:style>
  <w:style w:type="paragraph" w:customStyle="1" w:styleId="a6">
    <w:name w:val="Текст письма"/>
    <w:basedOn w:val="a"/>
    <w:rsid w:val="00A050FE"/>
    <w:pPr>
      <w:spacing w:line="360" w:lineRule="auto"/>
      <w:ind w:firstLine="851"/>
    </w:pPr>
  </w:style>
  <w:style w:type="paragraph" w:customStyle="1" w:styleId="Default">
    <w:name w:val="Default"/>
    <w:rsid w:val="00A05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D31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B07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F73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1E7F73"/>
    <w:rPr>
      <w:color w:val="0000FF"/>
      <w:u w:val="single"/>
    </w:rPr>
  </w:style>
  <w:style w:type="character" w:customStyle="1" w:styleId="hl">
    <w:name w:val="hl"/>
    <w:basedOn w:val="a0"/>
    <w:rsid w:val="001E7F73"/>
  </w:style>
  <w:style w:type="paragraph" w:styleId="aa">
    <w:name w:val="header"/>
    <w:basedOn w:val="a"/>
    <w:link w:val="ab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74EF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74EF"/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rsid w:val="000D055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1A0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udeh@kryar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NEW%20&#1055;&#1048;&#1057;&#1068;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D5334-F555-46E7-B37A-8005D2BE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ПИСЬМО</Template>
  <TotalTime>0</TotalTime>
  <Pages>7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User13</dc:creator>
  <cp:lastModifiedBy>Пользователь Windows</cp:lastModifiedBy>
  <cp:revision>2</cp:revision>
  <cp:lastPrinted>2023-03-06T07:25:00Z</cp:lastPrinted>
  <dcterms:created xsi:type="dcterms:W3CDTF">2023-03-17T10:06:00Z</dcterms:created>
  <dcterms:modified xsi:type="dcterms:W3CDTF">2023-03-17T10:06:00Z</dcterms:modified>
</cp:coreProperties>
</file>