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BFD" w:rsidRPr="005F3F10" w:rsidRDefault="00830001" w:rsidP="00765C3C">
      <w:pPr>
        <w:spacing w:before="120"/>
        <w:jc w:val="center"/>
        <w:rPr>
          <w:b/>
          <w:sz w:val="36"/>
        </w:rPr>
      </w:pPr>
      <w:bookmarkStart w:id="0" w:name="_GoBack"/>
      <w:bookmarkEnd w:id="0"/>
      <w:r w:rsidRPr="005F3F10">
        <w:rPr>
          <w:noProof/>
          <w:sz w:val="32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64770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6BFD" w:rsidRPr="005F3F10">
        <w:rPr>
          <w:b/>
          <w:sz w:val="36"/>
        </w:rPr>
        <w:t>АДМИНИСТРАЦИЯ</w:t>
      </w:r>
    </w:p>
    <w:p w:rsidR="00876BFD" w:rsidRPr="005F3F10" w:rsidRDefault="00876BFD" w:rsidP="00765C3C">
      <w:pPr>
        <w:jc w:val="center"/>
        <w:rPr>
          <w:b/>
          <w:sz w:val="36"/>
        </w:rPr>
      </w:pPr>
      <w:r w:rsidRPr="005F3F10">
        <w:rPr>
          <w:b/>
          <w:sz w:val="36"/>
        </w:rPr>
        <w:t>МУНИЦИПАЛЬНОГО РАЙОНА КРАСНОЯРСКИЙ САМАРСКОЙ ОБЛАСТИ</w:t>
      </w:r>
    </w:p>
    <w:p w:rsidR="00E01922" w:rsidRPr="005F3F10" w:rsidRDefault="00E01922" w:rsidP="00765C3C">
      <w:pPr>
        <w:jc w:val="center"/>
        <w:rPr>
          <w:b/>
          <w:sz w:val="32"/>
        </w:rPr>
      </w:pPr>
    </w:p>
    <w:p w:rsidR="00E874EF" w:rsidRPr="005F3F10" w:rsidRDefault="00E874EF" w:rsidP="00765C3C">
      <w:pPr>
        <w:jc w:val="center"/>
        <w:rPr>
          <w:b/>
          <w:sz w:val="16"/>
        </w:rPr>
      </w:pPr>
    </w:p>
    <w:p w:rsidR="006A0E4F" w:rsidRPr="00DF6590" w:rsidRDefault="001B3872" w:rsidP="001B3872">
      <w:pPr>
        <w:jc w:val="center"/>
        <w:rPr>
          <w:sz w:val="44"/>
          <w:szCs w:val="44"/>
        </w:rPr>
      </w:pPr>
      <w:r w:rsidRPr="00DF6590">
        <w:rPr>
          <w:sz w:val="44"/>
          <w:szCs w:val="44"/>
        </w:rPr>
        <w:t>ПОСТАНОВЛЕНИЕ</w:t>
      </w:r>
      <w:r w:rsidR="006A0E4F" w:rsidRPr="00DF6590">
        <w:rPr>
          <w:sz w:val="44"/>
          <w:szCs w:val="44"/>
        </w:rPr>
        <w:br/>
      </w:r>
    </w:p>
    <w:p w:rsidR="001B3872" w:rsidRPr="005F3F10" w:rsidRDefault="001B3872" w:rsidP="001B3872">
      <w:pPr>
        <w:pStyle w:val="a4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5F3F10">
        <w:rPr>
          <w:rFonts w:ascii="Times New Roman" w:hAnsi="Times New Roman"/>
          <w:b w:val="0"/>
          <w:i w:val="0"/>
          <w:sz w:val="28"/>
          <w:szCs w:val="28"/>
        </w:rPr>
        <w:t>от</w:t>
      </w:r>
      <w:r w:rsidR="008A57D3" w:rsidRPr="005F3F10">
        <w:rPr>
          <w:rFonts w:ascii="Times New Roman" w:hAnsi="Times New Roman"/>
          <w:b w:val="0"/>
          <w:i w:val="0"/>
          <w:sz w:val="28"/>
          <w:szCs w:val="28"/>
        </w:rPr>
        <w:t xml:space="preserve"> _____________ № ____</w:t>
      </w:r>
    </w:p>
    <w:p w:rsidR="001B3872" w:rsidRPr="005F3F10" w:rsidRDefault="001B3872" w:rsidP="006A0E4F">
      <w:pPr>
        <w:jc w:val="center"/>
        <w:rPr>
          <w:b/>
          <w:szCs w:val="28"/>
        </w:rPr>
      </w:pPr>
    </w:p>
    <w:p w:rsidR="006A0E4F" w:rsidRPr="005F3F10" w:rsidRDefault="006A0E4F" w:rsidP="006A0E4F">
      <w:pPr>
        <w:jc w:val="center"/>
        <w:rPr>
          <w:b/>
          <w:szCs w:val="28"/>
        </w:rPr>
      </w:pPr>
    </w:p>
    <w:p w:rsidR="006A0E4F" w:rsidRPr="001A02B2" w:rsidRDefault="00842CB5" w:rsidP="0083628A">
      <w:pPr>
        <w:shd w:val="clear" w:color="auto" w:fill="FFFFFF"/>
        <w:jc w:val="center"/>
        <w:rPr>
          <w:b/>
          <w:bCs/>
          <w:color w:val="181818"/>
          <w:szCs w:val="28"/>
        </w:rPr>
      </w:pPr>
      <w:r>
        <w:rPr>
          <w:b/>
          <w:szCs w:val="28"/>
        </w:rPr>
        <w:t xml:space="preserve">  </w:t>
      </w:r>
      <w:r w:rsidR="00076B51">
        <w:rPr>
          <w:b/>
          <w:szCs w:val="28"/>
        </w:rPr>
        <w:t>О</w:t>
      </w:r>
      <w:r w:rsidR="001A02B2" w:rsidRPr="00534743">
        <w:rPr>
          <w:b/>
          <w:szCs w:val="28"/>
        </w:rPr>
        <w:t xml:space="preserve"> проведении </w:t>
      </w:r>
      <w:r w:rsidR="0083628A">
        <w:rPr>
          <w:rStyle w:val="af"/>
          <w:szCs w:val="28"/>
        </w:rPr>
        <w:t xml:space="preserve">конкурса </w:t>
      </w:r>
      <w:r w:rsidR="001A2D66">
        <w:rPr>
          <w:rStyle w:val="af"/>
          <w:szCs w:val="28"/>
        </w:rPr>
        <w:t>генеалогических</w:t>
      </w:r>
      <w:r w:rsidR="0083628A">
        <w:rPr>
          <w:rStyle w:val="af"/>
          <w:szCs w:val="28"/>
        </w:rPr>
        <w:t xml:space="preserve"> работ </w:t>
      </w:r>
      <w:r w:rsidR="005E5CD0">
        <w:rPr>
          <w:rStyle w:val="af"/>
          <w:szCs w:val="28"/>
        </w:rPr>
        <w:t>«</w:t>
      </w:r>
      <w:r w:rsidR="001A2D66">
        <w:rPr>
          <w:rStyle w:val="af"/>
          <w:szCs w:val="28"/>
        </w:rPr>
        <w:t>История семьи - история России</w:t>
      </w:r>
      <w:r w:rsidR="005E5CD0">
        <w:rPr>
          <w:rStyle w:val="af"/>
          <w:szCs w:val="28"/>
        </w:rPr>
        <w:t>»</w:t>
      </w:r>
      <w:r w:rsidR="001A2D66">
        <w:rPr>
          <w:rStyle w:val="af"/>
          <w:szCs w:val="28"/>
        </w:rPr>
        <w:t xml:space="preserve"> для молодёжи</w:t>
      </w:r>
      <w:r w:rsidR="005E5CD0">
        <w:rPr>
          <w:rStyle w:val="af"/>
          <w:szCs w:val="28"/>
        </w:rPr>
        <w:t xml:space="preserve"> </w:t>
      </w:r>
      <w:r w:rsidR="001A2D66">
        <w:rPr>
          <w:rStyle w:val="af"/>
          <w:szCs w:val="28"/>
        </w:rPr>
        <w:t xml:space="preserve">на территории </w:t>
      </w:r>
      <w:r w:rsidR="001B3872" w:rsidRPr="005F3F10">
        <w:rPr>
          <w:b/>
          <w:szCs w:val="28"/>
        </w:rPr>
        <w:t>муни</w:t>
      </w:r>
      <w:r w:rsidR="0083628A">
        <w:rPr>
          <w:b/>
          <w:szCs w:val="28"/>
        </w:rPr>
        <w:t xml:space="preserve">ципального </w:t>
      </w:r>
      <w:r w:rsidR="001415A1">
        <w:rPr>
          <w:b/>
          <w:szCs w:val="28"/>
        </w:rPr>
        <w:t xml:space="preserve">района Красноярский </w:t>
      </w:r>
      <w:r w:rsidR="001B3872" w:rsidRPr="005F3F10">
        <w:rPr>
          <w:b/>
          <w:szCs w:val="28"/>
        </w:rPr>
        <w:t>Самарской области</w:t>
      </w:r>
      <w:r w:rsidR="003F2952">
        <w:rPr>
          <w:b/>
          <w:szCs w:val="28"/>
        </w:rPr>
        <w:t xml:space="preserve"> </w:t>
      </w:r>
    </w:p>
    <w:p w:rsidR="006A0E4F" w:rsidRPr="005F3F10" w:rsidRDefault="006A0E4F" w:rsidP="001B3872">
      <w:pPr>
        <w:rPr>
          <w:b/>
          <w:sz w:val="24"/>
          <w:szCs w:val="24"/>
        </w:rPr>
      </w:pPr>
    </w:p>
    <w:p w:rsidR="006A0E4F" w:rsidRPr="005F3F10" w:rsidRDefault="006A0E4F" w:rsidP="00FB5B63">
      <w:pPr>
        <w:spacing w:line="360" w:lineRule="auto"/>
        <w:jc w:val="both"/>
        <w:rPr>
          <w:szCs w:val="28"/>
        </w:rPr>
      </w:pPr>
    </w:p>
    <w:p w:rsidR="00F04F1B" w:rsidRDefault="00847CAB" w:rsidP="001415A1">
      <w:pPr>
        <w:spacing w:line="360" w:lineRule="auto"/>
        <w:ind w:firstLine="708"/>
        <w:jc w:val="both"/>
        <w:rPr>
          <w:szCs w:val="28"/>
        </w:rPr>
      </w:pPr>
      <w:r w:rsidRPr="00534743">
        <w:rPr>
          <w:szCs w:val="28"/>
        </w:rPr>
        <w:t>В</w:t>
      </w:r>
      <w:r w:rsidR="008C18CC">
        <w:rPr>
          <w:szCs w:val="28"/>
        </w:rPr>
        <w:t xml:space="preserve"> </w:t>
      </w:r>
      <w:r w:rsidR="00076B51">
        <w:rPr>
          <w:szCs w:val="28"/>
        </w:rPr>
        <w:t>целях патриотического воспитания детей и молодежи,</w:t>
      </w:r>
      <w:r w:rsidRPr="00534743">
        <w:rPr>
          <w:szCs w:val="28"/>
        </w:rPr>
        <w:t xml:space="preserve"> </w:t>
      </w:r>
      <w:r w:rsidR="00076B51">
        <w:t>формирования</w:t>
      </w:r>
      <w:r w:rsidR="00CC7BA9">
        <w:t xml:space="preserve"> духовно-нравственного развития семьи через составление своей родословной, поддержания</w:t>
      </w:r>
      <w:r w:rsidR="00076B51">
        <w:t xml:space="preserve">  семейственности и межпоколенческой связи, в </w:t>
      </w:r>
      <w:r w:rsidRPr="00534743">
        <w:rPr>
          <w:szCs w:val="28"/>
        </w:rPr>
        <w:t>соответствии с Федер</w:t>
      </w:r>
      <w:r w:rsidR="005E5CD0">
        <w:rPr>
          <w:szCs w:val="28"/>
        </w:rPr>
        <w:t xml:space="preserve">альным законом от 06.10.2003 </w:t>
      </w:r>
      <w:r w:rsidRPr="00534743">
        <w:rPr>
          <w:szCs w:val="28"/>
        </w:rPr>
        <w:t xml:space="preserve">№ 131-ФЗ </w:t>
      </w:r>
      <w:r w:rsidR="0083628A">
        <w:rPr>
          <w:szCs w:val="28"/>
        </w:rPr>
        <w:t xml:space="preserve"> </w:t>
      </w:r>
      <w:r w:rsidRPr="00534743">
        <w:rPr>
          <w:szCs w:val="28"/>
        </w:rPr>
        <w:t>«Об общих принципах организации местного самоуправления в Р</w:t>
      </w:r>
      <w:r w:rsidR="008222C4">
        <w:rPr>
          <w:szCs w:val="28"/>
        </w:rPr>
        <w:t xml:space="preserve">оссийской </w:t>
      </w:r>
      <w:r w:rsidRPr="00534743">
        <w:rPr>
          <w:szCs w:val="28"/>
        </w:rPr>
        <w:t>Ф</w:t>
      </w:r>
      <w:r w:rsidR="008222C4">
        <w:rPr>
          <w:szCs w:val="28"/>
        </w:rPr>
        <w:t>едерации</w:t>
      </w:r>
      <w:r w:rsidRPr="00534743">
        <w:rPr>
          <w:szCs w:val="28"/>
        </w:rPr>
        <w:t>»,</w:t>
      </w:r>
      <w:r w:rsidR="005E5CD0">
        <w:rPr>
          <w:szCs w:val="28"/>
        </w:rPr>
        <w:t xml:space="preserve"> </w:t>
      </w:r>
      <w:r w:rsidR="005E5CD0" w:rsidRPr="0083628A">
        <w:rPr>
          <w:szCs w:val="28"/>
        </w:rPr>
        <w:t xml:space="preserve">муниципальной </w:t>
      </w:r>
      <w:r w:rsidRPr="0083628A">
        <w:rPr>
          <w:szCs w:val="28"/>
        </w:rPr>
        <w:t>программой «</w:t>
      </w:r>
      <w:r w:rsidR="0083628A" w:rsidRPr="0083628A">
        <w:rPr>
          <w:szCs w:val="28"/>
        </w:rPr>
        <w:t xml:space="preserve">Реализация молодежной политики </w:t>
      </w:r>
      <w:r w:rsidR="00D96739" w:rsidRPr="0083628A">
        <w:rPr>
          <w:szCs w:val="28"/>
        </w:rPr>
        <w:t>на территории муниципального района Красно</w:t>
      </w:r>
      <w:r w:rsidR="00076B51">
        <w:rPr>
          <w:szCs w:val="28"/>
        </w:rPr>
        <w:t xml:space="preserve">ярский Самарской области на </w:t>
      </w:r>
      <w:r w:rsidR="0083628A" w:rsidRPr="0083628A">
        <w:rPr>
          <w:szCs w:val="28"/>
        </w:rPr>
        <w:t>2023</w:t>
      </w:r>
      <w:r w:rsidR="00D96739" w:rsidRPr="0083628A">
        <w:rPr>
          <w:szCs w:val="28"/>
        </w:rPr>
        <w:t>-202</w:t>
      </w:r>
      <w:r w:rsidR="0083628A" w:rsidRPr="0083628A">
        <w:rPr>
          <w:szCs w:val="28"/>
        </w:rPr>
        <w:t>5</w:t>
      </w:r>
      <w:r w:rsidR="00D96739" w:rsidRPr="0083628A">
        <w:rPr>
          <w:szCs w:val="28"/>
        </w:rPr>
        <w:t xml:space="preserve"> годы</w:t>
      </w:r>
      <w:r w:rsidR="005E5CD0" w:rsidRPr="0083628A">
        <w:rPr>
          <w:szCs w:val="28"/>
        </w:rPr>
        <w:t>»,</w:t>
      </w:r>
      <w:r w:rsidR="005E5CD0">
        <w:rPr>
          <w:szCs w:val="28"/>
        </w:rPr>
        <w:t xml:space="preserve"> утвержденной</w:t>
      </w:r>
      <w:r>
        <w:rPr>
          <w:szCs w:val="28"/>
        </w:rPr>
        <w:t xml:space="preserve"> постановлением</w:t>
      </w:r>
      <w:r w:rsidR="001415A1">
        <w:rPr>
          <w:szCs w:val="28"/>
        </w:rPr>
        <w:t xml:space="preserve"> администрации муниципального района Крас</w:t>
      </w:r>
      <w:r w:rsidR="00D96739">
        <w:rPr>
          <w:szCs w:val="28"/>
        </w:rPr>
        <w:t>ноярский Сама</w:t>
      </w:r>
      <w:r w:rsidR="005E5CD0">
        <w:rPr>
          <w:szCs w:val="28"/>
        </w:rPr>
        <w:t xml:space="preserve">рской области </w:t>
      </w:r>
      <w:r w:rsidR="005E5CD0" w:rsidRPr="008B1B1C">
        <w:rPr>
          <w:szCs w:val="28"/>
        </w:rPr>
        <w:t xml:space="preserve">от </w:t>
      </w:r>
      <w:r w:rsidR="008B1B1C">
        <w:rPr>
          <w:szCs w:val="28"/>
        </w:rPr>
        <w:t>17.02.</w:t>
      </w:r>
      <w:r w:rsidR="0083628A" w:rsidRPr="008B1B1C">
        <w:rPr>
          <w:szCs w:val="28"/>
        </w:rPr>
        <w:t>2023</w:t>
      </w:r>
      <w:r w:rsidR="00D96739" w:rsidRPr="008B1B1C">
        <w:rPr>
          <w:szCs w:val="28"/>
        </w:rPr>
        <w:t xml:space="preserve"> №</w:t>
      </w:r>
      <w:r w:rsidR="008B1B1C">
        <w:rPr>
          <w:szCs w:val="28"/>
        </w:rPr>
        <w:t xml:space="preserve"> 43</w:t>
      </w:r>
      <w:r w:rsidR="005E5CD0" w:rsidRPr="008B1B1C">
        <w:rPr>
          <w:szCs w:val="28"/>
        </w:rPr>
        <w:t>,</w:t>
      </w:r>
      <w:r w:rsidR="00FE6980">
        <w:rPr>
          <w:szCs w:val="28"/>
        </w:rPr>
        <w:t xml:space="preserve"> А</w:t>
      </w:r>
      <w:r w:rsidR="009B07D7" w:rsidRPr="005F3F10">
        <w:rPr>
          <w:szCs w:val="28"/>
        </w:rPr>
        <w:t>дминистрация муниципального района Красноярский</w:t>
      </w:r>
      <w:r w:rsidR="00E01922" w:rsidRPr="005F3F10">
        <w:rPr>
          <w:szCs w:val="28"/>
        </w:rPr>
        <w:t xml:space="preserve"> Самарской области</w:t>
      </w:r>
      <w:r w:rsidR="009B07D7" w:rsidRPr="005F3F10">
        <w:rPr>
          <w:szCs w:val="28"/>
        </w:rPr>
        <w:t xml:space="preserve"> ПОСТАНОВЛЯЕТ:</w:t>
      </w:r>
    </w:p>
    <w:p w:rsidR="00076B51" w:rsidRPr="00076B51" w:rsidRDefault="00076B51" w:rsidP="001415A1">
      <w:pPr>
        <w:spacing w:line="360" w:lineRule="auto"/>
        <w:ind w:firstLine="708"/>
        <w:jc w:val="both"/>
        <w:rPr>
          <w:b/>
          <w:szCs w:val="28"/>
        </w:rPr>
      </w:pPr>
      <w:r>
        <w:rPr>
          <w:szCs w:val="28"/>
        </w:rPr>
        <w:t xml:space="preserve">1. Провести на территории </w:t>
      </w:r>
      <w:r w:rsidRPr="0083628A">
        <w:rPr>
          <w:szCs w:val="28"/>
        </w:rPr>
        <w:t>муниципального района Красно</w:t>
      </w:r>
      <w:r>
        <w:rPr>
          <w:szCs w:val="28"/>
        </w:rPr>
        <w:t xml:space="preserve">ярский Самарской области  конкурс </w:t>
      </w:r>
      <w:r w:rsidRPr="00076B51">
        <w:rPr>
          <w:rStyle w:val="af"/>
          <w:b w:val="0"/>
          <w:szCs w:val="28"/>
        </w:rPr>
        <w:t>генеалогических работ «История семьи - история России» для молодёжи</w:t>
      </w:r>
      <w:r w:rsidR="00282BD9">
        <w:rPr>
          <w:rStyle w:val="af"/>
          <w:b w:val="0"/>
          <w:szCs w:val="28"/>
        </w:rPr>
        <w:t>.</w:t>
      </w:r>
    </w:p>
    <w:p w:rsidR="009C0A9A" w:rsidRDefault="00A63A94" w:rsidP="00A63A94">
      <w:pPr>
        <w:shd w:val="clear" w:color="auto" w:fill="FFFFFF"/>
        <w:spacing w:line="360" w:lineRule="auto"/>
        <w:rPr>
          <w:szCs w:val="28"/>
        </w:rPr>
      </w:pPr>
      <w:r>
        <w:rPr>
          <w:szCs w:val="28"/>
        </w:rPr>
        <w:lastRenderedPageBreak/>
        <w:t xml:space="preserve">         </w:t>
      </w:r>
      <w:r w:rsidR="0055645E">
        <w:rPr>
          <w:szCs w:val="28"/>
        </w:rPr>
        <w:t xml:space="preserve"> </w:t>
      </w:r>
      <w:r w:rsidR="00076B51">
        <w:rPr>
          <w:szCs w:val="28"/>
        </w:rPr>
        <w:t>2</w:t>
      </w:r>
      <w:r w:rsidR="00441F43">
        <w:rPr>
          <w:szCs w:val="28"/>
        </w:rPr>
        <w:t>.</w:t>
      </w:r>
      <w:r w:rsidR="0055645E">
        <w:rPr>
          <w:szCs w:val="28"/>
        </w:rPr>
        <w:t xml:space="preserve"> </w:t>
      </w:r>
      <w:r w:rsidR="00982714">
        <w:rPr>
          <w:szCs w:val="28"/>
        </w:rPr>
        <w:t>Утвердить</w:t>
      </w:r>
      <w:r w:rsidR="00100317">
        <w:rPr>
          <w:szCs w:val="28"/>
        </w:rPr>
        <w:t xml:space="preserve"> </w:t>
      </w:r>
      <w:r>
        <w:rPr>
          <w:szCs w:val="28"/>
        </w:rPr>
        <w:t xml:space="preserve"> П</w:t>
      </w:r>
      <w:r w:rsidR="009070EE">
        <w:rPr>
          <w:szCs w:val="28"/>
        </w:rPr>
        <w:t xml:space="preserve">оложение </w:t>
      </w:r>
      <w:r w:rsidR="009070EE" w:rsidRPr="00176678">
        <w:rPr>
          <w:szCs w:val="28"/>
        </w:rPr>
        <w:t>о</w:t>
      </w:r>
      <w:r w:rsidRPr="00A63A94">
        <w:rPr>
          <w:bCs/>
          <w:color w:val="181818"/>
          <w:szCs w:val="28"/>
        </w:rPr>
        <w:t xml:space="preserve"> </w:t>
      </w:r>
      <w:r w:rsidRPr="008023C6">
        <w:rPr>
          <w:bCs/>
          <w:color w:val="181818"/>
          <w:szCs w:val="28"/>
        </w:rPr>
        <w:t xml:space="preserve"> проведении конкурса </w:t>
      </w:r>
      <w:r>
        <w:rPr>
          <w:szCs w:val="28"/>
        </w:rPr>
        <w:t>генеалогичес</w:t>
      </w:r>
      <w:r w:rsidRPr="008023C6">
        <w:rPr>
          <w:szCs w:val="28"/>
        </w:rPr>
        <w:t>ких работ «</w:t>
      </w:r>
      <w:r>
        <w:rPr>
          <w:szCs w:val="28"/>
        </w:rPr>
        <w:t>История семьи - история России»</w:t>
      </w:r>
      <w:r w:rsidRPr="009F0D28">
        <w:rPr>
          <w:rStyle w:val="af"/>
          <w:b w:val="0"/>
          <w:szCs w:val="28"/>
        </w:rPr>
        <w:t xml:space="preserve"> </w:t>
      </w:r>
      <w:r w:rsidRPr="00C11FDB">
        <w:rPr>
          <w:rStyle w:val="af"/>
          <w:b w:val="0"/>
          <w:szCs w:val="28"/>
        </w:rPr>
        <w:t>для молодёжи на территории</w:t>
      </w:r>
      <w:r w:rsidRPr="00C11FDB">
        <w:rPr>
          <w:rStyle w:val="af"/>
          <w:szCs w:val="28"/>
        </w:rPr>
        <w:t xml:space="preserve"> </w:t>
      </w:r>
      <w:r w:rsidRPr="00C11FDB">
        <w:rPr>
          <w:szCs w:val="28"/>
        </w:rPr>
        <w:t>муниципального района Красноярский Самарской области</w:t>
      </w:r>
      <w:r w:rsidR="009070EE" w:rsidRPr="00176678">
        <w:rPr>
          <w:szCs w:val="28"/>
        </w:rPr>
        <w:t xml:space="preserve"> </w:t>
      </w:r>
      <w:r w:rsidR="00FB5B63">
        <w:rPr>
          <w:szCs w:val="28"/>
        </w:rPr>
        <w:t>(п</w:t>
      </w:r>
      <w:r w:rsidR="00982714">
        <w:rPr>
          <w:szCs w:val="28"/>
        </w:rPr>
        <w:t>риложение 1).</w:t>
      </w:r>
    </w:p>
    <w:p w:rsidR="009C0A9A" w:rsidRDefault="00076B51" w:rsidP="009C0A9A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441F43">
        <w:rPr>
          <w:szCs w:val="28"/>
        </w:rPr>
        <w:t>.</w:t>
      </w:r>
      <w:r w:rsidR="0055645E">
        <w:rPr>
          <w:szCs w:val="28"/>
        </w:rPr>
        <w:t xml:space="preserve"> </w:t>
      </w:r>
      <w:r w:rsidR="009C0A9A" w:rsidRPr="005F3F10">
        <w:rPr>
          <w:szCs w:val="28"/>
        </w:rPr>
        <w:t xml:space="preserve">Утвердить состав </w:t>
      </w:r>
      <w:r w:rsidR="009C0A9A">
        <w:rPr>
          <w:szCs w:val="28"/>
        </w:rPr>
        <w:t xml:space="preserve">экспертной комиссии </w:t>
      </w:r>
      <w:r w:rsidR="00842CB5">
        <w:rPr>
          <w:szCs w:val="28"/>
        </w:rPr>
        <w:t>к</w:t>
      </w:r>
      <w:r w:rsidR="009C0A9A" w:rsidRPr="00176678">
        <w:rPr>
          <w:szCs w:val="28"/>
        </w:rPr>
        <w:t xml:space="preserve">онкурса </w:t>
      </w:r>
      <w:r w:rsidR="001A2D66">
        <w:rPr>
          <w:szCs w:val="28"/>
        </w:rPr>
        <w:t xml:space="preserve">генеалогических </w:t>
      </w:r>
      <w:r w:rsidR="0083628A">
        <w:rPr>
          <w:szCs w:val="28"/>
        </w:rPr>
        <w:t>работ «</w:t>
      </w:r>
      <w:r w:rsidR="001A2D66" w:rsidRPr="001A2D66">
        <w:rPr>
          <w:rStyle w:val="af"/>
          <w:b w:val="0"/>
          <w:szCs w:val="28"/>
        </w:rPr>
        <w:t>История семьи - история России</w:t>
      </w:r>
      <w:r w:rsidR="0083628A">
        <w:rPr>
          <w:szCs w:val="28"/>
        </w:rPr>
        <w:t xml:space="preserve">» </w:t>
      </w:r>
      <w:r w:rsidR="00C11FDB">
        <w:rPr>
          <w:szCs w:val="28"/>
        </w:rPr>
        <w:t xml:space="preserve">для молодёжи </w:t>
      </w:r>
      <w:r w:rsidR="001A2D66">
        <w:rPr>
          <w:szCs w:val="28"/>
        </w:rPr>
        <w:t>на территории муниципального района Кра</w:t>
      </w:r>
      <w:r w:rsidR="0083628A" w:rsidRPr="0083628A">
        <w:rPr>
          <w:szCs w:val="28"/>
        </w:rPr>
        <w:t>сноярский Самарской области</w:t>
      </w:r>
      <w:r w:rsidR="0083628A">
        <w:rPr>
          <w:szCs w:val="28"/>
        </w:rPr>
        <w:t xml:space="preserve"> </w:t>
      </w:r>
      <w:r w:rsidR="00982714">
        <w:rPr>
          <w:szCs w:val="28"/>
        </w:rPr>
        <w:t>(приложение</w:t>
      </w:r>
      <w:r w:rsidR="009C0A9A" w:rsidRPr="005F3F10">
        <w:rPr>
          <w:szCs w:val="28"/>
        </w:rPr>
        <w:t xml:space="preserve"> </w:t>
      </w:r>
      <w:r w:rsidR="00982714">
        <w:rPr>
          <w:szCs w:val="28"/>
        </w:rPr>
        <w:t>2)</w:t>
      </w:r>
      <w:r w:rsidR="009C0A9A" w:rsidRPr="005F3F10">
        <w:rPr>
          <w:szCs w:val="28"/>
        </w:rPr>
        <w:t>.</w:t>
      </w:r>
    </w:p>
    <w:p w:rsidR="00BF0D4C" w:rsidRDefault="00076B51" w:rsidP="00FD4913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4</w:t>
      </w:r>
      <w:r w:rsidR="00F04F1B" w:rsidRPr="005F3F10">
        <w:rPr>
          <w:szCs w:val="28"/>
        </w:rPr>
        <w:t>.</w:t>
      </w:r>
      <w:r w:rsidR="0055645E">
        <w:rPr>
          <w:szCs w:val="28"/>
        </w:rPr>
        <w:t xml:space="preserve"> </w:t>
      </w:r>
      <w:r w:rsidR="008222C4">
        <w:rPr>
          <w:szCs w:val="28"/>
        </w:rPr>
        <w:t>О</w:t>
      </w:r>
      <w:r w:rsidR="008222C4" w:rsidRPr="00F77C20">
        <w:rPr>
          <w:szCs w:val="28"/>
        </w:rPr>
        <w:t xml:space="preserve">публиковать </w:t>
      </w:r>
      <w:r w:rsidR="008222C4">
        <w:rPr>
          <w:spacing w:val="-3"/>
          <w:szCs w:val="28"/>
        </w:rPr>
        <w:t>настоящее</w:t>
      </w:r>
      <w:r w:rsidR="008222C4" w:rsidRPr="00F77C20">
        <w:rPr>
          <w:spacing w:val="-3"/>
          <w:szCs w:val="28"/>
        </w:rPr>
        <w:t xml:space="preserve"> постановление</w:t>
      </w:r>
      <w:r w:rsidR="008222C4">
        <w:rPr>
          <w:szCs w:val="28"/>
        </w:rPr>
        <w:t xml:space="preserve"> в газете «Красноярский вестник</w:t>
      </w:r>
      <w:r w:rsidR="00673FEB">
        <w:rPr>
          <w:szCs w:val="28"/>
        </w:rPr>
        <w:t xml:space="preserve">» </w:t>
      </w:r>
      <w:r w:rsidR="008222C4">
        <w:rPr>
          <w:szCs w:val="28"/>
        </w:rPr>
        <w:t>и разместить на официальном сайте Администрации муниципального района Красноярский Самарской области в сети Интернет</w:t>
      </w:r>
      <w:r w:rsidR="00AD2E7E">
        <w:rPr>
          <w:spacing w:val="-3"/>
          <w:szCs w:val="28"/>
        </w:rPr>
        <w:t>.</w:t>
      </w:r>
    </w:p>
    <w:p w:rsidR="008A57D3" w:rsidRPr="005F3F10" w:rsidRDefault="00076B51" w:rsidP="00FD4913">
      <w:pPr>
        <w:spacing w:line="360" w:lineRule="auto"/>
        <w:ind w:firstLine="708"/>
        <w:jc w:val="both"/>
        <w:rPr>
          <w:bCs/>
          <w:color w:val="000000" w:themeColor="text1"/>
          <w:szCs w:val="28"/>
          <w:shd w:val="clear" w:color="auto" w:fill="FFFFFF"/>
        </w:rPr>
      </w:pPr>
      <w:r>
        <w:rPr>
          <w:bCs/>
          <w:color w:val="000000" w:themeColor="text1"/>
          <w:szCs w:val="28"/>
          <w:shd w:val="clear" w:color="auto" w:fill="FFFFFF"/>
        </w:rPr>
        <w:t>5</w:t>
      </w:r>
      <w:r w:rsidR="00895054">
        <w:rPr>
          <w:bCs/>
          <w:color w:val="000000" w:themeColor="text1"/>
          <w:szCs w:val="28"/>
          <w:shd w:val="clear" w:color="auto" w:fill="FFFFFF"/>
        </w:rPr>
        <w:t xml:space="preserve">. </w:t>
      </w:r>
      <w:r w:rsidR="001A2D66">
        <w:rPr>
          <w:bCs/>
          <w:color w:val="000000" w:themeColor="text1"/>
          <w:szCs w:val="28"/>
          <w:shd w:val="clear" w:color="auto" w:fill="FFFFFF"/>
        </w:rPr>
        <w:t xml:space="preserve">Контроль </w:t>
      </w:r>
      <w:r w:rsidR="00AD2E7E">
        <w:rPr>
          <w:bCs/>
          <w:color w:val="000000" w:themeColor="text1"/>
          <w:szCs w:val="28"/>
          <w:shd w:val="clear" w:color="auto" w:fill="FFFFFF"/>
        </w:rPr>
        <w:t>за выполнение</w:t>
      </w:r>
      <w:r w:rsidR="005E5CD0">
        <w:rPr>
          <w:bCs/>
          <w:color w:val="000000" w:themeColor="text1"/>
          <w:szCs w:val="28"/>
          <w:shd w:val="clear" w:color="auto" w:fill="FFFFFF"/>
        </w:rPr>
        <w:t>м</w:t>
      </w:r>
      <w:r w:rsidR="008A57D3" w:rsidRPr="005F3F10">
        <w:rPr>
          <w:bCs/>
          <w:color w:val="000000" w:themeColor="text1"/>
          <w:szCs w:val="28"/>
          <w:shd w:val="clear" w:color="auto" w:fill="FFFFFF"/>
        </w:rPr>
        <w:t xml:space="preserve"> настоящего постановления возложить на заместителя Главы муниципального района Красноярский</w:t>
      </w:r>
      <w:r w:rsidR="00E01922" w:rsidRPr="005F3F10">
        <w:rPr>
          <w:bCs/>
          <w:color w:val="000000" w:themeColor="text1"/>
          <w:szCs w:val="28"/>
          <w:shd w:val="clear" w:color="auto" w:fill="FFFFFF"/>
        </w:rPr>
        <w:t xml:space="preserve"> Самарской области</w:t>
      </w:r>
      <w:r w:rsidR="008A57D3" w:rsidRPr="005F3F10">
        <w:rPr>
          <w:bCs/>
          <w:color w:val="000000" w:themeColor="text1"/>
          <w:szCs w:val="28"/>
          <w:shd w:val="clear" w:color="auto" w:fill="FFFFFF"/>
        </w:rPr>
        <w:t xml:space="preserve"> </w:t>
      </w:r>
      <w:r w:rsidR="00C96662" w:rsidRPr="005F3F10">
        <w:rPr>
          <w:bCs/>
          <w:color w:val="000000" w:themeColor="text1"/>
          <w:szCs w:val="28"/>
          <w:shd w:val="clear" w:color="auto" w:fill="FFFFFF"/>
        </w:rPr>
        <w:t xml:space="preserve">по социальным вопросам </w:t>
      </w:r>
      <w:r w:rsidR="005E5CD0">
        <w:rPr>
          <w:bCs/>
          <w:color w:val="000000" w:themeColor="text1"/>
          <w:szCs w:val="28"/>
          <w:shd w:val="clear" w:color="auto" w:fill="FFFFFF"/>
        </w:rPr>
        <w:t>Балясову С.</w:t>
      </w:r>
      <w:r w:rsidR="002E2A5D">
        <w:rPr>
          <w:bCs/>
          <w:color w:val="000000" w:themeColor="text1"/>
          <w:szCs w:val="28"/>
          <w:shd w:val="clear" w:color="auto" w:fill="FFFFFF"/>
        </w:rPr>
        <w:t>А</w:t>
      </w:r>
      <w:r w:rsidR="0066183B" w:rsidRPr="005F3F10">
        <w:rPr>
          <w:bCs/>
          <w:color w:val="000000" w:themeColor="text1"/>
          <w:szCs w:val="28"/>
          <w:shd w:val="clear" w:color="auto" w:fill="FFFFFF"/>
        </w:rPr>
        <w:t>.</w:t>
      </w:r>
    </w:p>
    <w:p w:rsidR="008A57D3" w:rsidRPr="005F3F10" w:rsidRDefault="00076B51" w:rsidP="00FD4913">
      <w:pPr>
        <w:spacing w:line="360" w:lineRule="auto"/>
        <w:ind w:firstLine="708"/>
        <w:jc w:val="both"/>
        <w:rPr>
          <w:bCs/>
          <w:color w:val="000000" w:themeColor="text1"/>
          <w:szCs w:val="28"/>
          <w:shd w:val="clear" w:color="auto" w:fill="FFFFFF"/>
        </w:rPr>
      </w:pPr>
      <w:r>
        <w:rPr>
          <w:bCs/>
          <w:color w:val="000000" w:themeColor="text1"/>
          <w:szCs w:val="28"/>
          <w:shd w:val="clear" w:color="auto" w:fill="FFFFFF"/>
        </w:rPr>
        <w:t>6</w:t>
      </w:r>
      <w:r w:rsidR="008A57D3" w:rsidRPr="005F3F10">
        <w:rPr>
          <w:bCs/>
          <w:color w:val="000000" w:themeColor="text1"/>
          <w:szCs w:val="28"/>
          <w:shd w:val="clear" w:color="auto" w:fill="FFFFFF"/>
        </w:rPr>
        <w:t>.</w:t>
      </w:r>
      <w:r w:rsidR="0055645E">
        <w:rPr>
          <w:bCs/>
          <w:color w:val="000000" w:themeColor="text1"/>
          <w:szCs w:val="28"/>
          <w:shd w:val="clear" w:color="auto" w:fill="FFFFFF"/>
        </w:rPr>
        <w:t xml:space="preserve"> </w:t>
      </w:r>
      <w:r w:rsidR="008A57D3" w:rsidRPr="005F3F10">
        <w:rPr>
          <w:bCs/>
          <w:color w:val="000000" w:themeColor="text1"/>
          <w:szCs w:val="28"/>
          <w:shd w:val="clear" w:color="auto" w:fill="FFFFFF"/>
        </w:rPr>
        <w:t xml:space="preserve"> Настоящее постановление вступ</w:t>
      </w:r>
      <w:r w:rsidR="0027304E">
        <w:rPr>
          <w:bCs/>
          <w:color w:val="000000" w:themeColor="text1"/>
          <w:szCs w:val="28"/>
          <w:shd w:val="clear" w:color="auto" w:fill="FFFFFF"/>
        </w:rPr>
        <w:t>ает</w:t>
      </w:r>
      <w:r w:rsidR="00084AB5">
        <w:rPr>
          <w:bCs/>
          <w:color w:val="000000" w:themeColor="text1"/>
          <w:szCs w:val="28"/>
          <w:shd w:val="clear" w:color="auto" w:fill="FFFFFF"/>
        </w:rPr>
        <w:t xml:space="preserve"> в силу со дня его подписания</w:t>
      </w:r>
      <w:r w:rsidR="008A57D3" w:rsidRPr="005F3F10">
        <w:rPr>
          <w:bCs/>
          <w:color w:val="000000" w:themeColor="text1"/>
          <w:szCs w:val="28"/>
          <w:shd w:val="clear" w:color="auto" w:fill="FFFFFF"/>
        </w:rPr>
        <w:t>.</w:t>
      </w:r>
    </w:p>
    <w:p w:rsidR="008A57D3" w:rsidRPr="005F3F10" w:rsidRDefault="008A57D3" w:rsidP="008A57D3">
      <w:pPr>
        <w:spacing w:line="360" w:lineRule="auto"/>
        <w:ind w:firstLine="708"/>
        <w:jc w:val="both"/>
        <w:rPr>
          <w:bCs/>
          <w:color w:val="000000" w:themeColor="text1"/>
          <w:szCs w:val="28"/>
          <w:shd w:val="clear" w:color="auto" w:fill="FFFFFF"/>
        </w:rPr>
      </w:pPr>
    </w:p>
    <w:p w:rsidR="008A57D3" w:rsidRPr="005F3F10" w:rsidRDefault="008A57D3" w:rsidP="008A57D3">
      <w:pPr>
        <w:spacing w:line="360" w:lineRule="auto"/>
        <w:ind w:firstLine="708"/>
        <w:jc w:val="both"/>
        <w:rPr>
          <w:bCs/>
          <w:color w:val="000000" w:themeColor="text1"/>
          <w:szCs w:val="28"/>
          <w:shd w:val="clear" w:color="auto" w:fill="FFFFFF"/>
        </w:rPr>
      </w:pPr>
    </w:p>
    <w:p w:rsidR="008A57D3" w:rsidRPr="005F3F10" w:rsidRDefault="008A57D3" w:rsidP="002E2A5D">
      <w:pPr>
        <w:spacing w:line="360" w:lineRule="auto"/>
        <w:jc w:val="both"/>
        <w:rPr>
          <w:b/>
          <w:bCs/>
          <w:color w:val="000000" w:themeColor="text1"/>
          <w:szCs w:val="28"/>
          <w:shd w:val="clear" w:color="auto" w:fill="FFFFFF"/>
        </w:rPr>
      </w:pPr>
      <w:r w:rsidRPr="005F3F10">
        <w:rPr>
          <w:b/>
          <w:bCs/>
          <w:color w:val="000000" w:themeColor="text1"/>
          <w:szCs w:val="28"/>
          <w:shd w:val="clear" w:color="auto" w:fill="FFFFFF"/>
        </w:rPr>
        <w:t xml:space="preserve">Глава района                                             </w:t>
      </w:r>
      <w:r w:rsidR="00BF0D4C" w:rsidRPr="005F3F10">
        <w:rPr>
          <w:b/>
          <w:bCs/>
          <w:color w:val="000000" w:themeColor="text1"/>
          <w:szCs w:val="28"/>
          <w:shd w:val="clear" w:color="auto" w:fill="FFFFFF"/>
        </w:rPr>
        <w:t xml:space="preserve">       </w:t>
      </w:r>
      <w:r w:rsidRPr="005F3F10">
        <w:rPr>
          <w:b/>
          <w:bCs/>
          <w:color w:val="000000" w:themeColor="text1"/>
          <w:szCs w:val="28"/>
          <w:shd w:val="clear" w:color="auto" w:fill="FFFFFF"/>
        </w:rPr>
        <w:t xml:space="preserve">     </w:t>
      </w:r>
      <w:r w:rsidR="002E2A5D">
        <w:rPr>
          <w:b/>
          <w:bCs/>
          <w:color w:val="000000" w:themeColor="text1"/>
          <w:szCs w:val="28"/>
          <w:shd w:val="clear" w:color="auto" w:fill="FFFFFF"/>
        </w:rPr>
        <w:t xml:space="preserve">                </w:t>
      </w:r>
      <w:r w:rsidRPr="005F3F10">
        <w:rPr>
          <w:b/>
          <w:bCs/>
          <w:color w:val="000000" w:themeColor="text1"/>
          <w:szCs w:val="28"/>
          <w:shd w:val="clear" w:color="auto" w:fill="FFFFFF"/>
        </w:rPr>
        <w:t xml:space="preserve">  </w:t>
      </w:r>
      <w:r w:rsidR="00313B1F" w:rsidRPr="005F3F10">
        <w:rPr>
          <w:b/>
          <w:bCs/>
          <w:color w:val="000000" w:themeColor="text1"/>
          <w:szCs w:val="28"/>
          <w:shd w:val="clear" w:color="auto" w:fill="FFFFFF"/>
        </w:rPr>
        <w:t>М.В.</w:t>
      </w:r>
      <w:r w:rsidRPr="005F3F10">
        <w:rPr>
          <w:b/>
          <w:bCs/>
          <w:color w:val="000000" w:themeColor="text1"/>
          <w:szCs w:val="28"/>
          <w:shd w:val="clear" w:color="auto" w:fill="FFFFFF"/>
        </w:rPr>
        <w:t>Белоусов</w:t>
      </w:r>
    </w:p>
    <w:p w:rsidR="00AD31D0" w:rsidRPr="005F3F10" w:rsidRDefault="00AD31D0" w:rsidP="006A0E4F">
      <w:pPr>
        <w:pStyle w:val="a6"/>
        <w:ind w:firstLine="0"/>
        <w:jc w:val="center"/>
        <w:rPr>
          <w:sz w:val="24"/>
          <w:szCs w:val="24"/>
        </w:rPr>
      </w:pPr>
    </w:p>
    <w:p w:rsidR="00BF0D4C" w:rsidRPr="005F3F10" w:rsidRDefault="00BF0D4C" w:rsidP="006A0E4F">
      <w:pPr>
        <w:pStyle w:val="a6"/>
        <w:ind w:firstLine="0"/>
        <w:jc w:val="center"/>
        <w:rPr>
          <w:sz w:val="24"/>
          <w:szCs w:val="24"/>
        </w:rPr>
      </w:pPr>
    </w:p>
    <w:p w:rsidR="00BF0D4C" w:rsidRPr="005F3F10" w:rsidRDefault="00BF0D4C" w:rsidP="006A0E4F">
      <w:pPr>
        <w:pStyle w:val="a6"/>
        <w:ind w:firstLine="0"/>
        <w:jc w:val="center"/>
        <w:rPr>
          <w:sz w:val="24"/>
          <w:szCs w:val="24"/>
        </w:rPr>
      </w:pPr>
    </w:p>
    <w:p w:rsidR="00BF0D4C" w:rsidRPr="005F3F10" w:rsidRDefault="00BF0D4C" w:rsidP="006A0E4F">
      <w:pPr>
        <w:pStyle w:val="a6"/>
        <w:ind w:firstLine="0"/>
        <w:jc w:val="center"/>
        <w:rPr>
          <w:sz w:val="24"/>
          <w:szCs w:val="24"/>
        </w:rPr>
      </w:pPr>
    </w:p>
    <w:p w:rsidR="00820285" w:rsidRPr="005F3F10" w:rsidRDefault="00820285" w:rsidP="006A0E4F">
      <w:pPr>
        <w:pStyle w:val="a6"/>
        <w:ind w:firstLine="0"/>
        <w:jc w:val="center"/>
        <w:rPr>
          <w:sz w:val="24"/>
          <w:szCs w:val="24"/>
        </w:rPr>
      </w:pPr>
    </w:p>
    <w:p w:rsidR="005F3F10" w:rsidRPr="005F3F10" w:rsidRDefault="005F3F10" w:rsidP="006A0E4F">
      <w:pPr>
        <w:pStyle w:val="a6"/>
        <w:ind w:firstLine="0"/>
        <w:jc w:val="center"/>
        <w:rPr>
          <w:sz w:val="24"/>
          <w:szCs w:val="24"/>
        </w:rPr>
      </w:pPr>
    </w:p>
    <w:p w:rsidR="005F3F10" w:rsidRDefault="005F3F10" w:rsidP="006A0E4F">
      <w:pPr>
        <w:pStyle w:val="a6"/>
        <w:ind w:firstLine="0"/>
        <w:jc w:val="center"/>
        <w:rPr>
          <w:sz w:val="24"/>
          <w:szCs w:val="24"/>
        </w:rPr>
      </w:pPr>
    </w:p>
    <w:p w:rsidR="00AD2E7E" w:rsidRDefault="00AD2E7E" w:rsidP="006A0E4F">
      <w:pPr>
        <w:pStyle w:val="a6"/>
        <w:ind w:firstLine="0"/>
        <w:jc w:val="center"/>
        <w:rPr>
          <w:sz w:val="24"/>
          <w:szCs w:val="24"/>
        </w:rPr>
      </w:pPr>
    </w:p>
    <w:p w:rsidR="00AD2E7E" w:rsidRDefault="00AD2E7E" w:rsidP="006A0E4F">
      <w:pPr>
        <w:pStyle w:val="a6"/>
        <w:ind w:firstLine="0"/>
        <w:jc w:val="center"/>
        <w:rPr>
          <w:sz w:val="24"/>
          <w:szCs w:val="24"/>
        </w:rPr>
      </w:pPr>
    </w:p>
    <w:p w:rsidR="00AD2E7E" w:rsidRDefault="00AD2E7E" w:rsidP="006A0E4F">
      <w:pPr>
        <w:pStyle w:val="a6"/>
        <w:ind w:firstLine="0"/>
        <w:jc w:val="center"/>
        <w:rPr>
          <w:sz w:val="24"/>
          <w:szCs w:val="24"/>
        </w:rPr>
      </w:pPr>
    </w:p>
    <w:p w:rsidR="000F75A9" w:rsidRDefault="000F75A9" w:rsidP="006A0E4F">
      <w:pPr>
        <w:pStyle w:val="a6"/>
        <w:ind w:firstLine="0"/>
        <w:jc w:val="center"/>
        <w:rPr>
          <w:sz w:val="24"/>
          <w:szCs w:val="24"/>
        </w:rPr>
      </w:pPr>
    </w:p>
    <w:p w:rsidR="009023F1" w:rsidRDefault="009023F1" w:rsidP="006A0E4F">
      <w:pPr>
        <w:pStyle w:val="a6"/>
        <w:ind w:firstLine="0"/>
        <w:jc w:val="center"/>
        <w:rPr>
          <w:sz w:val="24"/>
          <w:szCs w:val="24"/>
        </w:rPr>
      </w:pPr>
    </w:p>
    <w:p w:rsidR="00895054" w:rsidRDefault="00895054" w:rsidP="006A0E4F">
      <w:pPr>
        <w:pStyle w:val="a6"/>
        <w:ind w:firstLine="0"/>
        <w:jc w:val="center"/>
        <w:rPr>
          <w:sz w:val="24"/>
          <w:szCs w:val="24"/>
        </w:rPr>
      </w:pPr>
    </w:p>
    <w:p w:rsidR="0083628A" w:rsidRDefault="0083628A" w:rsidP="006A0E4F">
      <w:pPr>
        <w:pStyle w:val="a6"/>
        <w:ind w:firstLine="0"/>
        <w:jc w:val="center"/>
        <w:rPr>
          <w:sz w:val="24"/>
          <w:szCs w:val="24"/>
        </w:rPr>
      </w:pPr>
    </w:p>
    <w:p w:rsidR="00600608" w:rsidRDefault="002978C5" w:rsidP="008A57D3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>Вершинина</w:t>
      </w:r>
      <w:r w:rsidR="006E7C3F" w:rsidRPr="005F3F10">
        <w:rPr>
          <w:sz w:val="24"/>
          <w:szCs w:val="24"/>
        </w:rPr>
        <w:t xml:space="preserve"> </w:t>
      </w:r>
      <w:r w:rsidR="008A57D3" w:rsidRPr="005F3F10">
        <w:rPr>
          <w:sz w:val="24"/>
          <w:szCs w:val="24"/>
        </w:rPr>
        <w:t>2-01-</w:t>
      </w:r>
      <w:r w:rsidR="00BF0D4C" w:rsidRPr="005F3F10">
        <w:rPr>
          <w:sz w:val="24"/>
          <w:szCs w:val="24"/>
        </w:rPr>
        <w:t>6</w:t>
      </w:r>
      <w:r w:rsidR="005A317C">
        <w:rPr>
          <w:sz w:val="24"/>
          <w:szCs w:val="24"/>
        </w:rPr>
        <w:t>6</w:t>
      </w:r>
    </w:p>
    <w:p w:rsidR="001A2D66" w:rsidRPr="005F3F10" w:rsidRDefault="001A2D66" w:rsidP="008A57D3">
      <w:pPr>
        <w:pStyle w:val="a6"/>
        <w:ind w:firstLine="0"/>
        <w:rPr>
          <w:sz w:val="24"/>
          <w:szCs w:val="24"/>
        </w:rPr>
      </w:pPr>
    </w:p>
    <w:p w:rsidR="0062072A" w:rsidRPr="005F3F10" w:rsidRDefault="0062072A" w:rsidP="0062072A">
      <w:pPr>
        <w:pStyle w:val="a6"/>
        <w:spacing w:line="240" w:lineRule="auto"/>
        <w:ind w:firstLine="0"/>
        <w:jc w:val="both"/>
        <w:rPr>
          <w:szCs w:val="28"/>
        </w:rPr>
      </w:pPr>
      <w:r w:rsidRPr="005F3F10">
        <w:rPr>
          <w:szCs w:val="28"/>
        </w:rPr>
        <w:t>СОГЛАСОВАНО</w:t>
      </w:r>
    </w:p>
    <w:p w:rsidR="0062072A" w:rsidRPr="005F3F10" w:rsidRDefault="0062072A" w:rsidP="0062072A">
      <w:pPr>
        <w:pStyle w:val="a6"/>
        <w:spacing w:line="240" w:lineRule="auto"/>
        <w:ind w:firstLine="0"/>
        <w:rPr>
          <w:szCs w:val="28"/>
        </w:rPr>
      </w:pPr>
    </w:p>
    <w:p w:rsidR="0062072A" w:rsidRPr="005F3F10" w:rsidRDefault="0062072A" w:rsidP="0062072A">
      <w:pPr>
        <w:pStyle w:val="a6"/>
        <w:spacing w:line="240" w:lineRule="auto"/>
        <w:ind w:firstLine="0"/>
        <w:rPr>
          <w:szCs w:val="28"/>
        </w:rPr>
      </w:pPr>
      <w:r w:rsidRPr="005F3F10">
        <w:rPr>
          <w:szCs w:val="28"/>
        </w:rPr>
        <w:t>Заместитель Главы муниципального</w:t>
      </w:r>
      <w:r w:rsidRPr="005F3F10">
        <w:rPr>
          <w:szCs w:val="28"/>
        </w:rPr>
        <w:br/>
        <w:t>района Красноярский по социальным</w:t>
      </w:r>
      <w:r w:rsidRPr="005F3F10">
        <w:rPr>
          <w:szCs w:val="28"/>
        </w:rPr>
        <w:br/>
        <w:t xml:space="preserve">вопросам                                                           </w:t>
      </w:r>
      <w:r w:rsidR="005E5CD0">
        <w:rPr>
          <w:szCs w:val="28"/>
        </w:rPr>
        <w:t xml:space="preserve">                              </w:t>
      </w:r>
      <w:r w:rsidRPr="005F3F10">
        <w:rPr>
          <w:szCs w:val="28"/>
        </w:rPr>
        <w:t>С.А. Балясова</w:t>
      </w:r>
    </w:p>
    <w:p w:rsidR="0062072A" w:rsidRPr="005F3F10" w:rsidRDefault="0062072A" w:rsidP="0062072A">
      <w:pPr>
        <w:pStyle w:val="a6"/>
        <w:spacing w:line="240" w:lineRule="auto"/>
        <w:ind w:firstLine="0"/>
        <w:rPr>
          <w:szCs w:val="28"/>
        </w:rPr>
      </w:pPr>
    </w:p>
    <w:p w:rsidR="0062072A" w:rsidRPr="005F3F10" w:rsidRDefault="0062072A" w:rsidP="0062072A">
      <w:pPr>
        <w:pStyle w:val="a6"/>
        <w:spacing w:line="240" w:lineRule="auto"/>
        <w:ind w:firstLine="0"/>
        <w:rPr>
          <w:szCs w:val="28"/>
        </w:rPr>
      </w:pPr>
    </w:p>
    <w:p w:rsidR="0062072A" w:rsidRPr="005F3F10" w:rsidRDefault="0062072A" w:rsidP="0062072A">
      <w:pPr>
        <w:rPr>
          <w:szCs w:val="28"/>
        </w:rPr>
      </w:pPr>
      <w:r w:rsidRPr="005F3F10">
        <w:rPr>
          <w:szCs w:val="28"/>
        </w:rPr>
        <w:t xml:space="preserve">Руководителя правового </w:t>
      </w:r>
      <w:r w:rsidRPr="005F3F10">
        <w:rPr>
          <w:szCs w:val="28"/>
        </w:rPr>
        <w:br/>
        <w:t xml:space="preserve">управления                                                      </w:t>
      </w:r>
      <w:r w:rsidR="005E5CD0">
        <w:rPr>
          <w:szCs w:val="28"/>
        </w:rPr>
        <w:t xml:space="preserve">                              </w:t>
      </w:r>
      <w:r w:rsidRPr="005F3F10">
        <w:rPr>
          <w:szCs w:val="28"/>
        </w:rPr>
        <w:t xml:space="preserve">  Н.А. Держаев</w:t>
      </w:r>
    </w:p>
    <w:p w:rsidR="0062072A" w:rsidRPr="005F3F10" w:rsidRDefault="0062072A" w:rsidP="0062072A">
      <w:pPr>
        <w:pStyle w:val="a6"/>
        <w:spacing w:line="240" w:lineRule="auto"/>
        <w:ind w:firstLine="0"/>
        <w:rPr>
          <w:szCs w:val="28"/>
        </w:rPr>
      </w:pPr>
    </w:p>
    <w:p w:rsidR="0062072A" w:rsidRPr="005F3F10" w:rsidRDefault="0062072A" w:rsidP="0062072A">
      <w:pPr>
        <w:pStyle w:val="a6"/>
        <w:spacing w:line="240" w:lineRule="auto"/>
        <w:ind w:firstLine="0"/>
        <w:rPr>
          <w:szCs w:val="28"/>
        </w:rPr>
      </w:pPr>
    </w:p>
    <w:p w:rsidR="0062072A" w:rsidRPr="005F3F10" w:rsidRDefault="0062072A" w:rsidP="0062072A">
      <w:pPr>
        <w:pStyle w:val="a6"/>
        <w:spacing w:line="240" w:lineRule="auto"/>
        <w:ind w:firstLine="0"/>
        <w:rPr>
          <w:szCs w:val="28"/>
        </w:rPr>
      </w:pPr>
      <w:r w:rsidRPr="005F3F10">
        <w:rPr>
          <w:szCs w:val="28"/>
        </w:rPr>
        <w:t xml:space="preserve">Руководитель управления </w:t>
      </w:r>
      <w:r w:rsidRPr="005F3F10">
        <w:rPr>
          <w:szCs w:val="28"/>
        </w:rPr>
        <w:br/>
        <w:t xml:space="preserve">молодежной политики                                  </w:t>
      </w:r>
      <w:r w:rsidR="005E5CD0">
        <w:rPr>
          <w:szCs w:val="28"/>
        </w:rPr>
        <w:t xml:space="preserve">                              </w:t>
      </w:r>
      <w:r w:rsidRPr="005F3F10">
        <w:rPr>
          <w:szCs w:val="28"/>
        </w:rPr>
        <w:t>С.А. Щитанова</w:t>
      </w:r>
    </w:p>
    <w:p w:rsidR="0062072A" w:rsidRPr="005F3F10" w:rsidRDefault="0062072A" w:rsidP="0062072A">
      <w:pPr>
        <w:pStyle w:val="a6"/>
        <w:spacing w:line="240" w:lineRule="auto"/>
        <w:ind w:firstLine="0"/>
        <w:rPr>
          <w:szCs w:val="28"/>
        </w:rPr>
      </w:pPr>
    </w:p>
    <w:p w:rsidR="0062072A" w:rsidRPr="005F3F10" w:rsidRDefault="0062072A" w:rsidP="0062072A">
      <w:pPr>
        <w:pStyle w:val="a6"/>
        <w:spacing w:line="240" w:lineRule="auto"/>
        <w:ind w:firstLine="0"/>
        <w:rPr>
          <w:szCs w:val="28"/>
        </w:rPr>
      </w:pPr>
    </w:p>
    <w:p w:rsidR="0062072A" w:rsidRPr="005F3F10" w:rsidRDefault="0062072A" w:rsidP="0062072A">
      <w:pPr>
        <w:pStyle w:val="a6"/>
        <w:spacing w:line="240" w:lineRule="auto"/>
        <w:ind w:firstLine="0"/>
        <w:rPr>
          <w:szCs w:val="28"/>
        </w:rPr>
      </w:pPr>
    </w:p>
    <w:p w:rsidR="0062072A" w:rsidRPr="005F3F10" w:rsidRDefault="0062072A" w:rsidP="0062072A">
      <w:pPr>
        <w:pStyle w:val="a6"/>
        <w:spacing w:line="240" w:lineRule="auto"/>
        <w:ind w:firstLine="0"/>
        <w:rPr>
          <w:szCs w:val="28"/>
        </w:rPr>
      </w:pPr>
      <w:r w:rsidRPr="005F3F10">
        <w:rPr>
          <w:szCs w:val="28"/>
        </w:rPr>
        <w:t xml:space="preserve">Начальник общего отдела                             </w:t>
      </w:r>
      <w:r w:rsidR="005E5CD0">
        <w:rPr>
          <w:szCs w:val="28"/>
        </w:rPr>
        <w:t xml:space="preserve">                              </w:t>
      </w:r>
      <w:r w:rsidRPr="005F3F10">
        <w:rPr>
          <w:szCs w:val="28"/>
        </w:rPr>
        <w:t>О.К. Морозова</w:t>
      </w: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3547B7" w:rsidRDefault="003547B7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3547B7" w:rsidRDefault="003547B7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3547B7" w:rsidRDefault="003547B7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3547B7" w:rsidRDefault="003547B7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9C0A9A" w:rsidRDefault="009C0A9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3547B7" w:rsidRDefault="003547B7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00608" w:rsidRDefault="00600608" w:rsidP="00503E92">
      <w:pPr>
        <w:pStyle w:val="a6"/>
        <w:spacing w:line="240" w:lineRule="auto"/>
        <w:ind w:firstLine="0"/>
        <w:jc w:val="center"/>
        <w:rPr>
          <w:szCs w:val="28"/>
        </w:rPr>
        <w:sectPr w:rsidR="00600608" w:rsidSect="00600608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568" w:right="1416" w:bottom="568" w:left="1418" w:header="709" w:footer="313" w:gutter="0"/>
          <w:pgNumType w:start="1"/>
          <w:cols w:space="708"/>
          <w:titlePg/>
          <w:docGrid w:linePitch="381"/>
        </w:sectPr>
      </w:pPr>
    </w:p>
    <w:p w:rsidR="00054955" w:rsidRDefault="00054955" w:rsidP="007E262E">
      <w:pPr>
        <w:pStyle w:val="a6"/>
        <w:spacing w:line="240" w:lineRule="auto"/>
        <w:ind w:firstLine="0"/>
        <w:rPr>
          <w:szCs w:val="28"/>
        </w:rPr>
      </w:pPr>
    </w:p>
    <w:p w:rsidR="005C00F9" w:rsidRDefault="00041795" w:rsidP="00503E92">
      <w:pPr>
        <w:pStyle w:val="a6"/>
        <w:spacing w:line="240" w:lineRule="auto"/>
        <w:ind w:firstLine="0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-35560</wp:posOffset>
                </wp:positionV>
                <wp:extent cx="2849245" cy="1784985"/>
                <wp:effectExtent l="7620" t="8890" r="10160" b="63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245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1E5" w:rsidRDefault="00CE51E5" w:rsidP="00CE51E5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5F3F10">
                              <w:rPr>
                                <w:szCs w:val="28"/>
                              </w:rPr>
                              <w:t xml:space="preserve">ПРИЛОЖЕНИЕ </w:t>
                            </w:r>
                            <w:r w:rsidR="00982714">
                              <w:rPr>
                                <w:szCs w:val="28"/>
                              </w:rPr>
                              <w:t>2</w:t>
                            </w:r>
                          </w:p>
                          <w:p w:rsidR="00CE51E5" w:rsidRDefault="00CE51E5" w:rsidP="00CE51E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</w:t>
                            </w:r>
                          </w:p>
                          <w:p w:rsidR="00CE51E5" w:rsidRDefault="00982714" w:rsidP="00CE51E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УТВЕРЖДЕН</w:t>
                            </w:r>
                          </w:p>
                          <w:p w:rsidR="00CE51E5" w:rsidRPr="007E20FC" w:rsidRDefault="00CE51E5" w:rsidP="00CE51E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п</w:t>
                            </w:r>
                            <w:r w:rsidRPr="007E20FC">
                              <w:rPr>
                                <w:szCs w:val="24"/>
                              </w:rPr>
                              <w:t>остановлением администрации муниципального района</w:t>
                            </w:r>
                          </w:p>
                          <w:p w:rsidR="00CE51E5" w:rsidRPr="007E20FC" w:rsidRDefault="00CE51E5" w:rsidP="00CE51E5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  <w:r w:rsidRPr="007E20FC">
                              <w:rPr>
                                <w:szCs w:val="24"/>
                              </w:rPr>
                              <w:t>Красноярский Самарской области</w:t>
                            </w:r>
                          </w:p>
                          <w:p w:rsidR="00CE51E5" w:rsidRPr="007E20FC" w:rsidRDefault="00CE51E5" w:rsidP="00CE51E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7E20FC">
                              <w:rPr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szCs w:val="28"/>
                              </w:rPr>
                              <w:t>____________ №____</w:t>
                            </w:r>
                            <w:r>
                              <w:rPr>
                                <w:szCs w:val="28"/>
                              </w:rPr>
                              <w:br/>
                            </w:r>
                            <w:r w:rsidRPr="007E20FC">
                              <w:rPr>
                                <w:szCs w:val="24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 w:rsidR="00CE51E5" w:rsidRPr="00945794" w:rsidRDefault="00CE51E5" w:rsidP="00CE51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32.7pt;margin-top:-2.8pt;width:224.35pt;height:140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" strokecolor="white">
                <v:textbox>
                  <w:txbxContent>
                    <w:p w:rsidR="00CE51E5" w:rsidRDefault="00CE51E5" w:rsidP="00CE51E5">
                      <w:pPr>
                        <w:jc w:val="center"/>
                        <w:rPr>
                          <w:szCs w:val="28"/>
                        </w:rPr>
                      </w:pPr>
                      <w:r w:rsidRPr="005F3F10">
                        <w:rPr>
                          <w:szCs w:val="28"/>
                        </w:rPr>
                        <w:t xml:space="preserve">ПРИЛОЖЕНИЕ </w:t>
                      </w:r>
                      <w:r w:rsidR="00982714">
                        <w:rPr>
                          <w:szCs w:val="28"/>
                        </w:rPr>
                        <w:t>2</w:t>
                      </w:r>
                    </w:p>
                    <w:p w:rsidR="00CE51E5" w:rsidRDefault="00CE51E5" w:rsidP="00CE51E5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</w:t>
                      </w:r>
                    </w:p>
                    <w:p w:rsidR="00CE51E5" w:rsidRDefault="00982714" w:rsidP="00CE51E5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8"/>
                        </w:rPr>
                        <w:t>УТВЕРЖДЕН</w:t>
                      </w:r>
                    </w:p>
                    <w:p w:rsidR="00CE51E5" w:rsidRPr="007E20FC" w:rsidRDefault="00CE51E5" w:rsidP="00CE51E5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п</w:t>
                      </w:r>
                      <w:r w:rsidRPr="007E20FC">
                        <w:rPr>
                          <w:szCs w:val="24"/>
                        </w:rPr>
                        <w:t>остановлением администрации муниципального района</w:t>
                      </w:r>
                    </w:p>
                    <w:p w:rsidR="00CE51E5" w:rsidRPr="007E20FC" w:rsidRDefault="00CE51E5" w:rsidP="00CE51E5">
                      <w:pPr>
                        <w:jc w:val="right"/>
                        <w:rPr>
                          <w:szCs w:val="24"/>
                        </w:rPr>
                      </w:pPr>
                      <w:r w:rsidRPr="007E20FC">
                        <w:rPr>
                          <w:szCs w:val="24"/>
                        </w:rPr>
                        <w:t>Красноярский Самарской области</w:t>
                      </w:r>
                    </w:p>
                    <w:p w:rsidR="00CE51E5" w:rsidRPr="007E20FC" w:rsidRDefault="00CE51E5" w:rsidP="00CE51E5">
                      <w:pPr>
                        <w:jc w:val="center"/>
                        <w:rPr>
                          <w:szCs w:val="24"/>
                        </w:rPr>
                      </w:pPr>
                      <w:r w:rsidRPr="007E20FC">
                        <w:rPr>
                          <w:szCs w:val="24"/>
                        </w:rPr>
                        <w:t xml:space="preserve">от </w:t>
                      </w:r>
                      <w:r>
                        <w:rPr>
                          <w:szCs w:val="28"/>
                        </w:rPr>
                        <w:t>____________ №____</w:t>
                      </w:r>
                      <w:r>
                        <w:rPr>
                          <w:szCs w:val="28"/>
                        </w:rPr>
                        <w:br/>
                      </w:r>
                      <w:r w:rsidRPr="007E20FC">
                        <w:rPr>
                          <w:szCs w:val="24"/>
                        </w:rPr>
                        <w:t xml:space="preserve">                                                                              </w:t>
                      </w:r>
                    </w:p>
                    <w:p w:rsidR="00CE51E5" w:rsidRPr="00945794" w:rsidRDefault="00CE51E5" w:rsidP="00CE51E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134ACD" w:rsidRDefault="00CE51E5" w:rsidP="00134ACD">
      <w:pPr>
        <w:pStyle w:val="a6"/>
        <w:spacing w:line="240" w:lineRule="auto"/>
        <w:ind w:firstLine="0"/>
        <w:jc w:val="center"/>
        <w:rPr>
          <w:szCs w:val="28"/>
        </w:rPr>
      </w:pPr>
      <w:r w:rsidRPr="005F3F10">
        <w:rPr>
          <w:b/>
          <w:szCs w:val="28"/>
        </w:rPr>
        <w:t>СОСТАВ</w:t>
      </w:r>
      <w:r w:rsidRPr="005F3F10">
        <w:rPr>
          <w:b/>
          <w:szCs w:val="28"/>
        </w:rPr>
        <w:br/>
      </w:r>
      <w:r w:rsidR="00FB33C8">
        <w:rPr>
          <w:szCs w:val="28"/>
        </w:rPr>
        <w:t xml:space="preserve">экспертной комиссии </w:t>
      </w:r>
      <w:r w:rsidR="00FB33C8" w:rsidRPr="00176678">
        <w:rPr>
          <w:szCs w:val="28"/>
        </w:rPr>
        <w:t xml:space="preserve">конкурса </w:t>
      </w:r>
      <w:r w:rsidR="001A2D66">
        <w:rPr>
          <w:szCs w:val="28"/>
        </w:rPr>
        <w:t>генеалогиче</w:t>
      </w:r>
      <w:r w:rsidR="002978C5">
        <w:rPr>
          <w:szCs w:val="28"/>
        </w:rPr>
        <w:t>ских работ «</w:t>
      </w:r>
      <w:r w:rsidR="001A2D66">
        <w:rPr>
          <w:szCs w:val="28"/>
        </w:rPr>
        <w:t>История семьи</w:t>
      </w:r>
      <w:r w:rsidR="00951FD6">
        <w:rPr>
          <w:szCs w:val="28"/>
        </w:rPr>
        <w:t xml:space="preserve"> </w:t>
      </w:r>
      <w:r w:rsidR="001A2D66">
        <w:rPr>
          <w:szCs w:val="28"/>
        </w:rPr>
        <w:t>-история России</w:t>
      </w:r>
      <w:r w:rsidR="002978C5">
        <w:rPr>
          <w:szCs w:val="28"/>
        </w:rPr>
        <w:t xml:space="preserve">» </w:t>
      </w:r>
      <w:r w:rsidR="00C11FDB" w:rsidRPr="00C11FDB">
        <w:rPr>
          <w:rStyle w:val="af"/>
          <w:b w:val="0"/>
          <w:szCs w:val="28"/>
        </w:rPr>
        <w:t>для молодёжи на территории</w:t>
      </w:r>
      <w:r w:rsidR="00C11FDB" w:rsidRPr="00C11FDB">
        <w:rPr>
          <w:rStyle w:val="af"/>
          <w:szCs w:val="28"/>
        </w:rPr>
        <w:t xml:space="preserve"> </w:t>
      </w:r>
      <w:r w:rsidR="00C11FDB" w:rsidRPr="00C11FDB">
        <w:rPr>
          <w:szCs w:val="28"/>
        </w:rPr>
        <w:t xml:space="preserve">муниципального района Красноярский Самарской области </w:t>
      </w:r>
      <w:r w:rsidR="001D53D6">
        <w:rPr>
          <w:szCs w:val="28"/>
        </w:rPr>
        <w:t>(далее – к</w:t>
      </w:r>
      <w:r w:rsidR="00FB33C8">
        <w:rPr>
          <w:szCs w:val="28"/>
        </w:rPr>
        <w:t>омиссия</w:t>
      </w:r>
      <w:r w:rsidRPr="005F3F10">
        <w:rPr>
          <w:szCs w:val="28"/>
        </w:rPr>
        <w:t>)</w:t>
      </w:r>
    </w:p>
    <w:p w:rsidR="00F166C0" w:rsidRDefault="00F166C0" w:rsidP="00134ACD">
      <w:pPr>
        <w:pStyle w:val="a6"/>
        <w:spacing w:line="240" w:lineRule="auto"/>
        <w:ind w:firstLine="0"/>
        <w:jc w:val="center"/>
        <w:rPr>
          <w:szCs w:val="28"/>
        </w:rPr>
      </w:pPr>
    </w:p>
    <w:p w:rsidR="009023F1" w:rsidRDefault="009023F1" w:rsidP="00134ACD">
      <w:pPr>
        <w:pStyle w:val="a6"/>
        <w:spacing w:line="240" w:lineRule="auto"/>
        <w:ind w:firstLine="0"/>
        <w:jc w:val="center"/>
        <w:rPr>
          <w:szCs w:val="28"/>
        </w:rPr>
      </w:pPr>
    </w:p>
    <w:tbl>
      <w:tblPr>
        <w:tblStyle w:val="a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9023F1" w:rsidRPr="005F3F10" w:rsidTr="00F166C0">
        <w:trPr>
          <w:trHeight w:val="1838"/>
        </w:trPr>
        <w:tc>
          <w:tcPr>
            <w:tcW w:w="3652" w:type="dxa"/>
          </w:tcPr>
          <w:p w:rsidR="009023F1" w:rsidRPr="005F3F10" w:rsidRDefault="009023F1" w:rsidP="004D1B4E">
            <w:pPr>
              <w:pStyle w:val="a6"/>
              <w:spacing w:line="240" w:lineRule="auto"/>
              <w:ind w:firstLine="0"/>
              <w:rPr>
                <w:szCs w:val="28"/>
              </w:rPr>
            </w:pPr>
            <w:r w:rsidRPr="005F3F10">
              <w:rPr>
                <w:szCs w:val="28"/>
              </w:rPr>
              <w:t xml:space="preserve">Щитанова </w:t>
            </w:r>
          </w:p>
          <w:p w:rsidR="009023F1" w:rsidRPr="005F3F10" w:rsidRDefault="009023F1" w:rsidP="004D1B4E">
            <w:pPr>
              <w:pStyle w:val="a6"/>
              <w:spacing w:line="240" w:lineRule="auto"/>
              <w:ind w:firstLine="0"/>
              <w:rPr>
                <w:szCs w:val="28"/>
              </w:rPr>
            </w:pPr>
            <w:r w:rsidRPr="005F3F10">
              <w:rPr>
                <w:szCs w:val="28"/>
              </w:rPr>
              <w:t>Светлана Александровна</w:t>
            </w:r>
          </w:p>
          <w:p w:rsidR="009023F1" w:rsidRPr="005F3F10" w:rsidRDefault="009023F1" w:rsidP="004D1B4E">
            <w:pPr>
              <w:pStyle w:val="a6"/>
              <w:spacing w:line="240" w:lineRule="auto"/>
              <w:ind w:firstLine="0"/>
              <w:rPr>
                <w:b/>
                <w:szCs w:val="28"/>
              </w:rPr>
            </w:pPr>
          </w:p>
        </w:tc>
        <w:tc>
          <w:tcPr>
            <w:tcW w:w="5528" w:type="dxa"/>
          </w:tcPr>
          <w:p w:rsidR="009023F1" w:rsidRPr="00F166C0" w:rsidRDefault="009023F1" w:rsidP="004D1B4E">
            <w:pPr>
              <w:pStyle w:val="a6"/>
              <w:spacing w:line="240" w:lineRule="auto"/>
              <w:ind w:firstLine="0"/>
              <w:jc w:val="both"/>
              <w:rPr>
                <w:szCs w:val="28"/>
              </w:rPr>
            </w:pPr>
            <w:r w:rsidRPr="005F3F10">
              <w:rPr>
                <w:szCs w:val="28"/>
              </w:rPr>
              <w:t>руководитель</w:t>
            </w:r>
            <w:r w:rsidR="00F166C0">
              <w:rPr>
                <w:szCs w:val="28"/>
              </w:rPr>
              <w:t xml:space="preserve"> управления молодежной</w:t>
            </w:r>
            <w:r w:rsidR="00F166C0">
              <w:rPr>
                <w:szCs w:val="28"/>
              </w:rPr>
              <w:br/>
              <w:t xml:space="preserve">политики </w:t>
            </w:r>
            <w:r w:rsidRPr="005F3F10">
              <w:rPr>
                <w:szCs w:val="28"/>
              </w:rPr>
              <w:t>администрации муниципального района</w:t>
            </w:r>
            <w:r>
              <w:rPr>
                <w:szCs w:val="28"/>
              </w:rPr>
              <w:t xml:space="preserve"> Красноярский Самарской области, председатель комиссии</w:t>
            </w:r>
            <w:r w:rsidR="003A7FC7">
              <w:rPr>
                <w:szCs w:val="28"/>
              </w:rPr>
              <w:t>;</w:t>
            </w:r>
          </w:p>
        </w:tc>
      </w:tr>
      <w:tr w:rsidR="009023F1" w:rsidRPr="005F3F10" w:rsidTr="00F166C0">
        <w:trPr>
          <w:trHeight w:val="1283"/>
        </w:trPr>
        <w:tc>
          <w:tcPr>
            <w:tcW w:w="3652" w:type="dxa"/>
          </w:tcPr>
          <w:p w:rsidR="009023F1" w:rsidRPr="009023F1" w:rsidRDefault="002978C5" w:rsidP="00720CF4">
            <w:pPr>
              <w:pStyle w:val="a6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Вершинина</w:t>
            </w:r>
            <w:r w:rsidR="009023F1" w:rsidRPr="009023F1">
              <w:rPr>
                <w:szCs w:val="28"/>
              </w:rPr>
              <w:t xml:space="preserve"> </w:t>
            </w:r>
          </w:p>
          <w:p w:rsidR="009023F1" w:rsidRPr="005F3F10" w:rsidRDefault="002978C5" w:rsidP="002978C5">
            <w:pPr>
              <w:pStyle w:val="a6"/>
              <w:spacing w:line="240" w:lineRule="auto"/>
              <w:ind w:firstLine="0"/>
              <w:rPr>
                <w:b/>
                <w:szCs w:val="28"/>
              </w:rPr>
            </w:pPr>
            <w:r>
              <w:rPr>
                <w:szCs w:val="28"/>
              </w:rPr>
              <w:t>Оксана Алексеевна</w:t>
            </w:r>
          </w:p>
        </w:tc>
        <w:tc>
          <w:tcPr>
            <w:tcW w:w="5528" w:type="dxa"/>
          </w:tcPr>
          <w:p w:rsidR="009023F1" w:rsidRDefault="009023F1" w:rsidP="00720CF4">
            <w:pPr>
              <w:pStyle w:val="a6"/>
              <w:spacing w:line="240" w:lineRule="auto"/>
              <w:ind w:firstLine="0"/>
              <w:jc w:val="both"/>
              <w:rPr>
                <w:szCs w:val="28"/>
              </w:rPr>
            </w:pPr>
            <w:r w:rsidRPr="00FB33C8">
              <w:rPr>
                <w:szCs w:val="28"/>
              </w:rPr>
              <w:t>главный специалист управления молодежной политики администрации муниципального района Красноярский Самарской области</w:t>
            </w:r>
            <w:r>
              <w:rPr>
                <w:szCs w:val="28"/>
              </w:rPr>
              <w:t>, секретарь комиссии.</w:t>
            </w:r>
          </w:p>
          <w:p w:rsidR="009023F1" w:rsidRPr="005F3F10" w:rsidRDefault="009023F1" w:rsidP="00720CF4">
            <w:pPr>
              <w:pStyle w:val="a6"/>
              <w:spacing w:line="240" w:lineRule="auto"/>
              <w:ind w:firstLine="0"/>
              <w:jc w:val="both"/>
              <w:rPr>
                <w:b/>
                <w:szCs w:val="28"/>
              </w:rPr>
            </w:pPr>
          </w:p>
        </w:tc>
      </w:tr>
      <w:tr w:rsidR="009023F1" w:rsidRPr="005F3F10" w:rsidTr="00284279">
        <w:trPr>
          <w:trHeight w:val="924"/>
        </w:trPr>
        <w:tc>
          <w:tcPr>
            <w:tcW w:w="3652" w:type="dxa"/>
          </w:tcPr>
          <w:p w:rsidR="00F166C0" w:rsidRDefault="00F166C0" w:rsidP="00720CF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</w:p>
          <w:p w:rsidR="009023F1" w:rsidRPr="005F3F10" w:rsidRDefault="009023F1" w:rsidP="00720CF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Члены комиссии</w:t>
            </w:r>
          </w:p>
        </w:tc>
        <w:tc>
          <w:tcPr>
            <w:tcW w:w="5528" w:type="dxa"/>
          </w:tcPr>
          <w:p w:rsidR="009023F1" w:rsidRPr="005F3F10" w:rsidRDefault="009023F1" w:rsidP="00720CF4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</w:p>
        </w:tc>
      </w:tr>
      <w:tr w:rsidR="009023F1" w:rsidRPr="005F3F10" w:rsidTr="00F166C0">
        <w:trPr>
          <w:trHeight w:val="1283"/>
        </w:trPr>
        <w:tc>
          <w:tcPr>
            <w:tcW w:w="3652" w:type="dxa"/>
          </w:tcPr>
          <w:p w:rsidR="00F166C0" w:rsidRPr="005A317C" w:rsidRDefault="00F166C0" w:rsidP="00720CF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5A317C">
              <w:rPr>
                <w:szCs w:val="28"/>
              </w:rPr>
              <w:t xml:space="preserve">Тиханова </w:t>
            </w:r>
          </w:p>
          <w:p w:rsidR="009023F1" w:rsidRPr="005A317C" w:rsidRDefault="00F166C0" w:rsidP="00720CF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5A317C">
              <w:rPr>
                <w:szCs w:val="28"/>
              </w:rPr>
              <w:t>Елена Михайловна</w:t>
            </w:r>
          </w:p>
        </w:tc>
        <w:tc>
          <w:tcPr>
            <w:tcW w:w="5528" w:type="dxa"/>
          </w:tcPr>
          <w:p w:rsidR="009023F1" w:rsidRPr="005A317C" w:rsidRDefault="00F166C0" w:rsidP="00720CF4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5A317C">
              <w:rPr>
                <w:szCs w:val="28"/>
              </w:rPr>
              <w:t>руководитель МКУ Управление культуры муниципального района Красноярский Самарской области;</w:t>
            </w:r>
          </w:p>
        </w:tc>
      </w:tr>
      <w:tr w:rsidR="00F166C0" w:rsidRPr="005F3F10" w:rsidTr="00F166C0">
        <w:trPr>
          <w:trHeight w:val="1283"/>
        </w:trPr>
        <w:tc>
          <w:tcPr>
            <w:tcW w:w="3652" w:type="dxa"/>
          </w:tcPr>
          <w:p w:rsidR="004B364C" w:rsidRPr="005A317C" w:rsidRDefault="004B364C" w:rsidP="00720CF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5A317C">
              <w:rPr>
                <w:szCs w:val="28"/>
              </w:rPr>
              <w:t>Шматков</w:t>
            </w:r>
          </w:p>
          <w:p w:rsidR="00F166C0" w:rsidRPr="005A317C" w:rsidRDefault="004B364C" w:rsidP="004B364C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5A317C">
              <w:rPr>
                <w:szCs w:val="28"/>
              </w:rPr>
              <w:t>Алексей Михайлович</w:t>
            </w:r>
          </w:p>
        </w:tc>
        <w:tc>
          <w:tcPr>
            <w:tcW w:w="5528" w:type="dxa"/>
          </w:tcPr>
          <w:p w:rsidR="004B2C33" w:rsidRDefault="004B2C33" w:rsidP="00720CF4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 отдела по вопросам общественной безопасности МКУ «ХЭС»</w:t>
            </w:r>
          </w:p>
          <w:p w:rsidR="00F166C0" w:rsidRDefault="00F166C0" w:rsidP="00720CF4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5A317C">
              <w:rPr>
                <w:szCs w:val="28"/>
              </w:rPr>
              <w:t>муниципального района Красноярский Самарской области;</w:t>
            </w:r>
          </w:p>
          <w:p w:rsidR="001532CF" w:rsidRPr="005A317C" w:rsidRDefault="001532CF" w:rsidP="00720CF4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</w:p>
        </w:tc>
      </w:tr>
      <w:tr w:rsidR="00F166C0" w:rsidRPr="005F3F10" w:rsidTr="00F166C0">
        <w:trPr>
          <w:trHeight w:val="1481"/>
        </w:trPr>
        <w:tc>
          <w:tcPr>
            <w:tcW w:w="3652" w:type="dxa"/>
          </w:tcPr>
          <w:p w:rsidR="00F166C0" w:rsidRPr="005A317C" w:rsidRDefault="00CF0786" w:rsidP="00720CF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5A317C">
              <w:rPr>
                <w:szCs w:val="28"/>
              </w:rPr>
              <w:t xml:space="preserve">Ерофеева </w:t>
            </w:r>
            <w:r w:rsidR="00F166C0" w:rsidRPr="005A317C">
              <w:rPr>
                <w:szCs w:val="28"/>
              </w:rPr>
              <w:t xml:space="preserve"> </w:t>
            </w:r>
          </w:p>
          <w:p w:rsidR="00F166C0" w:rsidRPr="005A317C" w:rsidRDefault="00CF0786" w:rsidP="00CF0786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5A317C">
              <w:rPr>
                <w:szCs w:val="28"/>
              </w:rPr>
              <w:t xml:space="preserve">Светлана </w:t>
            </w:r>
            <w:r w:rsidR="00F166C0" w:rsidRPr="005A317C">
              <w:rPr>
                <w:szCs w:val="28"/>
              </w:rPr>
              <w:t>В</w:t>
            </w:r>
            <w:r w:rsidRPr="005A317C">
              <w:rPr>
                <w:szCs w:val="28"/>
              </w:rPr>
              <w:t xml:space="preserve">ениаминовна </w:t>
            </w:r>
          </w:p>
        </w:tc>
        <w:tc>
          <w:tcPr>
            <w:tcW w:w="5528" w:type="dxa"/>
          </w:tcPr>
          <w:p w:rsidR="00F166C0" w:rsidRPr="005A317C" w:rsidRDefault="00D06A4B" w:rsidP="00284279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директор М</w:t>
            </w:r>
            <w:r w:rsidR="00EC2411" w:rsidRPr="005A317C">
              <w:rPr>
                <w:szCs w:val="28"/>
              </w:rPr>
              <w:t xml:space="preserve">узея истории Красноярского района </w:t>
            </w:r>
            <w:r w:rsidR="00F166C0" w:rsidRPr="005A317C">
              <w:rPr>
                <w:szCs w:val="28"/>
              </w:rPr>
              <w:t>Самарской области</w:t>
            </w:r>
            <w:r w:rsidR="00284279">
              <w:rPr>
                <w:szCs w:val="28"/>
              </w:rPr>
              <w:t xml:space="preserve"> муниципального бюджетного учреждения культуры «Межпоселенческий досуговый центр» муниципального района Красноярский Самарской области</w:t>
            </w:r>
            <w:r w:rsidR="00F166C0" w:rsidRPr="005A317C">
              <w:rPr>
                <w:szCs w:val="28"/>
              </w:rPr>
              <w:t>;</w:t>
            </w:r>
          </w:p>
        </w:tc>
      </w:tr>
      <w:tr w:rsidR="00F166C0" w:rsidRPr="005F3F10" w:rsidTr="00F166C0">
        <w:trPr>
          <w:trHeight w:val="1283"/>
        </w:trPr>
        <w:tc>
          <w:tcPr>
            <w:tcW w:w="3652" w:type="dxa"/>
          </w:tcPr>
          <w:p w:rsidR="00F166C0" w:rsidRPr="005A317C" w:rsidRDefault="002978C5" w:rsidP="00D14372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5A317C">
              <w:rPr>
                <w:szCs w:val="28"/>
              </w:rPr>
              <w:lastRenderedPageBreak/>
              <w:t xml:space="preserve">Дисенова </w:t>
            </w:r>
            <w:r w:rsidR="00F166C0" w:rsidRPr="005A317C">
              <w:rPr>
                <w:szCs w:val="28"/>
              </w:rPr>
              <w:t xml:space="preserve"> </w:t>
            </w:r>
          </w:p>
          <w:p w:rsidR="00F166C0" w:rsidRPr="005A317C" w:rsidRDefault="00DC2898" w:rsidP="00D14372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Окс</w:t>
            </w:r>
            <w:r w:rsidR="00F166C0" w:rsidRPr="005A317C">
              <w:rPr>
                <w:szCs w:val="28"/>
              </w:rPr>
              <w:t>ана  Александровна</w:t>
            </w:r>
          </w:p>
        </w:tc>
        <w:tc>
          <w:tcPr>
            <w:tcW w:w="5528" w:type="dxa"/>
          </w:tcPr>
          <w:p w:rsidR="00F166C0" w:rsidRPr="005A317C" w:rsidRDefault="00F166C0" w:rsidP="003C62CA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5A317C">
              <w:rPr>
                <w:szCs w:val="28"/>
              </w:rPr>
              <w:t>специалист МАУ «Центр поддержки предпринимательства, туризма и реализации молодежной политики» муниципального района Красноярский Самарской области</w:t>
            </w:r>
            <w:r w:rsidR="00842CB5" w:rsidRPr="005A317C">
              <w:rPr>
                <w:szCs w:val="28"/>
              </w:rPr>
              <w:t>;</w:t>
            </w:r>
          </w:p>
        </w:tc>
      </w:tr>
      <w:tr w:rsidR="00822933" w:rsidRPr="005F3F10" w:rsidTr="00F166C0">
        <w:trPr>
          <w:trHeight w:val="1283"/>
        </w:trPr>
        <w:tc>
          <w:tcPr>
            <w:tcW w:w="3652" w:type="dxa"/>
          </w:tcPr>
          <w:p w:rsidR="00822933" w:rsidRPr="005A317C" w:rsidRDefault="00822933" w:rsidP="00D14372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</w:p>
          <w:p w:rsidR="00EC2411" w:rsidRPr="005A317C" w:rsidRDefault="00EC2411" w:rsidP="00EC2411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5A317C">
              <w:rPr>
                <w:szCs w:val="28"/>
              </w:rPr>
              <w:t xml:space="preserve">Шевцов </w:t>
            </w:r>
          </w:p>
          <w:p w:rsidR="00822933" w:rsidRPr="005A317C" w:rsidRDefault="00EC2411" w:rsidP="00EC2411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5A317C">
              <w:rPr>
                <w:szCs w:val="28"/>
              </w:rPr>
              <w:t xml:space="preserve">Виктор Иванович </w:t>
            </w:r>
          </w:p>
        </w:tc>
        <w:tc>
          <w:tcPr>
            <w:tcW w:w="5528" w:type="dxa"/>
          </w:tcPr>
          <w:p w:rsidR="00822933" w:rsidRPr="005A317C" w:rsidRDefault="00822933" w:rsidP="003C62CA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</w:p>
          <w:p w:rsidR="00822933" w:rsidRPr="005A317C" w:rsidRDefault="004D5D31" w:rsidP="00EF5FB5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5A317C">
              <w:rPr>
                <w:szCs w:val="28"/>
              </w:rPr>
              <w:t>литературный редактор</w:t>
            </w:r>
            <w:r w:rsidR="00476FF1">
              <w:rPr>
                <w:szCs w:val="28"/>
              </w:rPr>
              <w:t xml:space="preserve"> - ответственный секретарь</w:t>
            </w:r>
            <w:r w:rsidRPr="005A317C">
              <w:rPr>
                <w:szCs w:val="28"/>
              </w:rPr>
              <w:t xml:space="preserve"> </w:t>
            </w:r>
            <w:r w:rsidR="00EC2411" w:rsidRPr="005A317C">
              <w:rPr>
                <w:szCs w:val="28"/>
              </w:rPr>
              <w:t>МБ</w:t>
            </w:r>
            <w:r w:rsidR="007577F0" w:rsidRPr="005A317C">
              <w:rPr>
                <w:szCs w:val="28"/>
              </w:rPr>
              <w:t>У «</w:t>
            </w:r>
            <w:r w:rsidR="00EC2411" w:rsidRPr="005A317C">
              <w:rPr>
                <w:szCs w:val="28"/>
              </w:rPr>
              <w:t xml:space="preserve">Информационный центр </w:t>
            </w:r>
            <w:r w:rsidR="00822933" w:rsidRPr="005A317C">
              <w:rPr>
                <w:szCs w:val="28"/>
              </w:rPr>
              <w:t>Красноярск</w:t>
            </w:r>
            <w:r w:rsidR="00EC2411" w:rsidRPr="005A317C">
              <w:rPr>
                <w:szCs w:val="28"/>
              </w:rPr>
              <w:t xml:space="preserve">ого </w:t>
            </w:r>
            <w:r w:rsidR="00822933" w:rsidRPr="005A317C">
              <w:rPr>
                <w:szCs w:val="28"/>
              </w:rPr>
              <w:t>района</w:t>
            </w:r>
            <w:r w:rsidR="00EC2411" w:rsidRPr="005A317C">
              <w:rPr>
                <w:szCs w:val="28"/>
              </w:rPr>
              <w:t>»</w:t>
            </w:r>
            <w:r w:rsidR="00822933" w:rsidRPr="005A317C">
              <w:rPr>
                <w:szCs w:val="28"/>
              </w:rPr>
              <w:t>.</w:t>
            </w:r>
          </w:p>
        </w:tc>
      </w:tr>
    </w:tbl>
    <w:p w:rsidR="009023F1" w:rsidRDefault="009023F1" w:rsidP="00134ACD">
      <w:pPr>
        <w:pStyle w:val="a6"/>
        <w:spacing w:line="240" w:lineRule="auto"/>
        <w:ind w:firstLine="0"/>
        <w:jc w:val="center"/>
        <w:rPr>
          <w:szCs w:val="28"/>
        </w:rPr>
      </w:pPr>
    </w:p>
    <w:p w:rsidR="009023F1" w:rsidRDefault="009023F1" w:rsidP="00134ACD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FB33C8">
      <w:pPr>
        <w:pStyle w:val="a6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C00F9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C00F9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C00F9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C00F9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BB3F7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BB3F7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BB3F7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BB3F7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BB3F7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BB3F7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BB3F7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00608" w:rsidRDefault="00600608" w:rsidP="00503E92">
      <w:pPr>
        <w:pStyle w:val="a6"/>
        <w:spacing w:line="240" w:lineRule="auto"/>
        <w:ind w:firstLine="0"/>
        <w:jc w:val="center"/>
        <w:rPr>
          <w:szCs w:val="28"/>
        </w:rPr>
        <w:sectPr w:rsidR="00600608" w:rsidSect="00600608">
          <w:pgSz w:w="11906" w:h="16838"/>
          <w:pgMar w:top="568" w:right="1416" w:bottom="568" w:left="1418" w:header="709" w:footer="313" w:gutter="0"/>
          <w:pgNumType w:start="1" w:chapStyle="1"/>
          <w:cols w:space="708"/>
          <w:titlePg/>
          <w:docGrid w:linePitch="381"/>
        </w:sectPr>
      </w:pPr>
    </w:p>
    <w:p w:rsidR="004D5D31" w:rsidRDefault="004D5D31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041795" w:rsidP="00BB3F75">
      <w:pPr>
        <w:pStyle w:val="a6"/>
        <w:spacing w:line="240" w:lineRule="auto"/>
        <w:ind w:firstLine="0"/>
        <w:jc w:val="center"/>
        <w:rPr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3012440</wp:posOffset>
                </wp:positionH>
                <wp:positionV relativeFrom="paragraph">
                  <wp:posOffset>-54610</wp:posOffset>
                </wp:positionV>
                <wp:extent cx="2849245" cy="1784985"/>
                <wp:effectExtent l="7620" t="8890" r="10160" b="63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245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75" w:rsidRDefault="00BB3F75" w:rsidP="00BB3F75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ПРИЛОЖЕНИЕ 1</w:t>
                            </w:r>
                          </w:p>
                          <w:p w:rsidR="00BB3F75" w:rsidRDefault="00BB3F75" w:rsidP="00BB3F7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</w:t>
                            </w:r>
                          </w:p>
                          <w:p w:rsidR="00BB3F75" w:rsidRDefault="00BB3F75" w:rsidP="00BB3F7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УТВЕРЖДЕНО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:rsidR="00BB3F75" w:rsidRPr="007E20FC" w:rsidRDefault="00BB3F75" w:rsidP="00BB3F7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п</w:t>
                            </w:r>
                            <w:r w:rsidRPr="007E20FC">
                              <w:rPr>
                                <w:szCs w:val="24"/>
                              </w:rPr>
                              <w:t>остановлением администрации муниципального района</w:t>
                            </w:r>
                          </w:p>
                          <w:p w:rsidR="00BB3F75" w:rsidRPr="007E20FC" w:rsidRDefault="00BB3F75" w:rsidP="00BB3F75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  <w:r w:rsidRPr="007E20FC">
                              <w:rPr>
                                <w:szCs w:val="24"/>
                              </w:rPr>
                              <w:t>Красноярский Самарской области</w:t>
                            </w:r>
                          </w:p>
                          <w:p w:rsidR="00BB3F75" w:rsidRPr="007E20FC" w:rsidRDefault="00BB3F75" w:rsidP="00BB3F7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7E20FC">
                              <w:rPr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szCs w:val="28"/>
                              </w:rPr>
                              <w:t>____________ №____</w:t>
                            </w:r>
                            <w:r>
                              <w:rPr>
                                <w:szCs w:val="28"/>
                              </w:rPr>
                              <w:br/>
                            </w:r>
                            <w:r w:rsidRPr="007E20FC">
                              <w:rPr>
                                <w:szCs w:val="24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 w:rsidR="00BB3F75" w:rsidRPr="00945794" w:rsidRDefault="00BB3F75" w:rsidP="00BB3F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37.2pt;margin-top:-4.3pt;width:224.35pt;height:140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" strokecolor="white">
                <v:textbox>
                  <w:txbxContent>
                    <w:p w:rsidR="00BB3F75" w:rsidRDefault="00BB3F75" w:rsidP="00BB3F75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ПРИЛОЖЕНИЕ 1</w:t>
                      </w:r>
                    </w:p>
                    <w:p w:rsidR="00BB3F75" w:rsidRDefault="00BB3F75" w:rsidP="00BB3F75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</w:t>
                      </w:r>
                    </w:p>
                    <w:p w:rsidR="00BB3F75" w:rsidRDefault="00BB3F75" w:rsidP="00BB3F75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8"/>
                        </w:rPr>
                        <w:t>УТВЕРЖДЕНО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</w:p>
                    <w:p w:rsidR="00BB3F75" w:rsidRPr="007E20FC" w:rsidRDefault="00BB3F75" w:rsidP="00BB3F75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п</w:t>
                      </w:r>
                      <w:r w:rsidRPr="007E20FC">
                        <w:rPr>
                          <w:szCs w:val="24"/>
                        </w:rPr>
                        <w:t>остановлением администрации муниципального района</w:t>
                      </w:r>
                    </w:p>
                    <w:p w:rsidR="00BB3F75" w:rsidRPr="007E20FC" w:rsidRDefault="00BB3F75" w:rsidP="00BB3F75">
                      <w:pPr>
                        <w:jc w:val="right"/>
                        <w:rPr>
                          <w:szCs w:val="24"/>
                        </w:rPr>
                      </w:pPr>
                      <w:r w:rsidRPr="007E20FC">
                        <w:rPr>
                          <w:szCs w:val="24"/>
                        </w:rPr>
                        <w:t>Красноярский Самарской области</w:t>
                      </w:r>
                    </w:p>
                    <w:p w:rsidR="00BB3F75" w:rsidRPr="007E20FC" w:rsidRDefault="00BB3F75" w:rsidP="00BB3F75">
                      <w:pPr>
                        <w:jc w:val="center"/>
                        <w:rPr>
                          <w:szCs w:val="24"/>
                        </w:rPr>
                      </w:pPr>
                      <w:r w:rsidRPr="007E20FC">
                        <w:rPr>
                          <w:szCs w:val="24"/>
                        </w:rPr>
                        <w:t xml:space="preserve">от </w:t>
                      </w:r>
                      <w:r>
                        <w:rPr>
                          <w:szCs w:val="28"/>
                        </w:rPr>
                        <w:t>____________ №____</w:t>
                      </w:r>
                      <w:r>
                        <w:rPr>
                          <w:szCs w:val="28"/>
                        </w:rPr>
                        <w:br/>
                      </w:r>
                      <w:r w:rsidRPr="007E20FC">
                        <w:rPr>
                          <w:szCs w:val="24"/>
                        </w:rPr>
                        <w:t xml:space="preserve">                                                                              </w:t>
                      </w:r>
                    </w:p>
                    <w:p w:rsidR="00BB3F75" w:rsidRPr="00945794" w:rsidRDefault="00BB3F75" w:rsidP="00BB3F7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Pr="005D001C" w:rsidRDefault="00BB3F75" w:rsidP="00BB3F75">
      <w:pPr>
        <w:pStyle w:val="ae"/>
        <w:shd w:val="clear" w:color="auto" w:fill="FFFFFF"/>
        <w:spacing w:before="0" w:beforeAutospacing="0" w:after="0" w:afterAutospacing="0"/>
        <w:ind w:firstLine="539"/>
        <w:jc w:val="center"/>
        <w:rPr>
          <w:color w:val="000000"/>
          <w:sz w:val="28"/>
        </w:rPr>
      </w:pPr>
    </w:p>
    <w:p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Pr="008023C6" w:rsidRDefault="00BB3F75" w:rsidP="00BB3F75">
      <w:pPr>
        <w:pStyle w:val="a6"/>
        <w:spacing w:line="240" w:lineRule="auto"/>
        <w:ind w:firstLine="0"/>
        <w:jc w:val="center"/>
        <w:rPr>
          <w:bCs/>
          <w:color w:val="181818"/>
          <w:szCs w:val="28"/>
        </w:rPr>
      </w:pPr>
      <w:r w:rsidRPr="008023C6">
        <w:rPr>
          <w:bCs/>
          <w:color w:val="181818"/>
          <w:szCs w:val="28"/>
        </w:rPr>
        <w:t>ПОЛОЖЕНИЕ</w:t>
      </w:r>
    </w:p>
    <w:p w:rsidR="00951FD6" w:rsidRDefault="00BB3F75" w:rsidP="008D0334">
      <w:pPr>
        <w:shd w:val="clear" w:color="auto" w:fill="FFFFFF"/>
        <w:jc w:val="center"/>
        <w:rPr>
          <w:szCs w:val="28"/>
        </w:rPr>
      </w:pPr>
      <w:r w:rsidRPr="008023C6">
        <w:rPr>
          <w:bCs/>
          <w:color w:val="181818"/>
          <w:szCs w:val="28"/>
        </w:rPr>
        <w:t xml:space="preserve">о проведении конкурса </w:t>
      </w:r>
      <w:r w:rsidR="00951FD6">
        <w:rPr>
          <w:szCs w:val="28"/>
        </w:rPr>
        <w:t>генеалогичес</w:t>
      </w:r>
      <w:r w:rsidR="008D0334" w:rsidRPr="008023C6">
        <w:rPr>
          <w:szCs w:val="28"/>
        </w:rPr>
        <w:t xml:space="preserve">ких работ </w:t>
      </w:r>
    </w:p>
    <w:p w:rsidR="00BB3F75" w:rsidRPr="008023C6" w:rsidRDefault="008D0334" w:rsidP="008D0334">
      <w:pPr>
        <w:shd w:val="clear" w:color="auto" w:fill="FFFFFF"/>
        <w:jc w:val="center"/>
        <w:rPr>
          <w:bCs/>
          <w:color w:val="181818"/>
          <w:szCs w:val="28"/>
        </w:rPr>
      </w:pPr>
      <w:r w:rsidRPr="008023C6">
        <w:rPr>
          <w:szCs w:val="28"/>
        </w:rPr>
        <w:t>«</w:t>
      </w:r>
      <w:r w:rsidR="00951FD6">
        <w:rPr>
          <w:szCs w:val="28"/>
        </w:rPr>
        <w:t>История семьи - история России»</w:t>
      </w:r>
      <w:r w:rsidR="009F0D28" w:rsidRPr="009F0D28">
        <w:rPr>
          <w:rStyle w:val="af"/>
          <w:b w:val="0"/>
          <w:szCs w:val="28"/>
        </w:rPr>
        <w:t xml:space="preserve"> </w:t>
      </w:r>
      <w:r w:rsidR="009F0D28" w:rsidRPr="00C11FDB">
        <w:rPr>
          <w:rStyle w:val="af"/>
          <w:b w:val="0"/>
          <w:szCs w:val="28"/>
        </w:rPr>
        <w:t>для молодёжи на территории</w:t>
      </w:r>
      <w:r w:rsidR="009F0D28" w:rsidRPr="00C11FDB">
        <w:rPr>
          <w:rStyle w:val="af"/>
          <w:szCs w:val="28"/>
        </w:rPr>
        <w:t xml:space="preserve"> </w:t>
      </w:r>
      <w:r w:rsidR="009F0D28" w:rsidRPr="00C11FDB">
        <w:rPr>
          <w:szCs w:val="28"/>
        </w:rPr>
        <w:t>муниципального района Красноярский Самарской области</w:t>
      </w:r>
      <w:r w:rsidR="004A1D57">
        <w:rPr>
          <w:szCs w:val="28"/>
        </w:rPr>
        <w:t xml:space="preserve"> (далее</w:t>
      </w:r>
      <w:r w:rsidR="001532CF">
        <w:rPr>
          <w:szCs w:val="28"/>
        </w:rPr>
        <w:t xml:space="preserve"> </w:t>
      </w:r>
      <w:r w:rsidR="004A1D57">
        <w:rPr>
          <w:szCs w:val="28"/>
        </w:rPr>
        <w:t>- Конкурс)</w:t>
      </w:r>
      <w:r w:rsidR="00951FD6">
        <w:rPr>
          <w:szCs w:val="28"/>
        </w:rPr>
        <w:t xml:space="preserve"> </w:t>
      </w:r>
    </w:p>
    <w:p w:rsidR="00BB3F75" w:rsidRPr="00F97C71" w:rsidRDefault="00BB3F75" w:rsidP="00BB3F75">
      <w:pPr>
        <w:shd w:val="clear" w:color="auto" w:fill="FFFFFF"/>
        <w:spacing w:line="360" w:lineRule="auto"/>
        <w:jc w:val="both"/>
        <w:rPr>
          <w:rFonts w:ascii="Arial" w:hAnsi="Arial" w:cs="Arial"/>
          <w:color w:val="181818"/>
          <w:sz w:val="21"/>
          <w:szCs w:val="21"/>
        </w:rPr>
      </w:pPr>
      <w:r w:rsidRPr="00F97C71">
        <w:rPr>
          <w:b/>
          <w:bCs/>
          <w:color w:val="181818"/>
          <w:szCs w:val="28"/>
        </w:rPr>
        <w:t> </w:t>
      </w:r>
    </w:p>
    <w:p w:rsidR="00BB3F75" w:rsidRPr="008222C4" w:rsidRDefault="00BB3F75" w:rsidP="00BB3F75">
      <w:pPr>
        <w:shd w:val="clear" w:color="auto" w:fill="FFFFFF"/>
        <w:spacing w:line="360" w:lineRule="auto"/>
        <w:ind w:firstLine="709"/>
        <w:jc w:val="center"/>
        <w:rPr>
          <w:color w:val="181818"/>
          <w:sz w:val="21"/>
          <w:szCs w:val="21"/>
        </w:rPr>
      </w:pPr>
      <w:r w:rsidRPr="008222C4">
        <w:rPr>
          <w:bCs/>
          <w:color w:val="181818"/>
          <w:szCs w:val="28"/>
        </w:rPr>
        <w:t>1.</w:t>
      </w:r>
      <w:r w:rsidRPr="008222C4">
        <w:rPr>
          <w:bCs/>
          <w:color w:val="181818"/>
          <w:sz w:val="14"/>
          <w:szCs w:val="14"/>
        </w:rPr>
        <w:t xml:space="preserve"> </w:t>
      </w:r>
      <w:r w:rsidRPr="008222C4">
        <w:rPr>
          <w:bCs/>
          <w:color w:val="181818"/>
          <w:szCs w:val="28"/>
        </w:rPr>
        <w:t>Общие положения</w:t>
      </w:r>
    </w:p>
    <w:p w:rsidR="00BB3F75" w:rsidRPr="008222C4" w:rsidRDefault="005A317C" w:rsidP="00BB3F75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>
        <w:rPr>
          <w:color w:val="181818"/>
          <w:szCs w:val="28"/>
        </w:rPr>
        <w:t xml:space="preserve"> </w:t>
      </w:r>
      <w:r w:rsidR="00BB3F75" w:rsidRPr="008222C4">
        <w:rPr>
          <w:color w:val="181818"/>
          <w:szCs w:val="28"/>
        </w:rPr>
        <w:t>1.1.</w:t>
      </w:r>
      <w:r w:rsidR="00BB3F75" w:rsidRPr="008222C4">
        <w:rPr>
          <w:color w:val="181818"/>
          <w:sz w:val="14"/>
          <w:szCs w:val="14"/>
        </w:rPr>
        <w:t>          </w:t>
      </w:r>
      <w:r w:rsidR="00BB3F75" w:rsidRPr="008222C4">
        <w:rPr>
          <w:color w:val="181818"/>
          <w:szCs w:val="28"/>
        </w:rPr>
        <w:t>Настоящее Положение определяет</w:t>
      </w:r>
      <w:r w:rsidR="00BB3F75">
        <w:rPr>
          <w:color w:val="181818"/>
          <w:szCs w:val="28"/>
        </w:rPr>
        <w:t xml:space="preserve"> порядок проведения </w:t>
      </w:r>
      <w:r w:rsidR="004A1D57">
        <w:rPr>
          <w:szCs w:val="28"/>
        </w:rPr>
        <w:t>К</w:t>
      </w:r>
      <w:r w:rsidR="008D0334" w:rsidRPr="00176678">
        <w:rPr>
          <w:szCs w:val="28"/>
        </w:rPr>
        <w:t>онкурса</w:t>
      </w:r>
      <w:r w:rsidR="00BB3F75" w:rsidRPr="008222C4">
        <w:rPr>
          <w:color w:val="181818"/>
          <w:szCs w:val="28"/>
        </w:rPr>
        <w:t>.</w:t>
      </w:r>
    </w:p>
    <w:p w:rsidR="00BB3F75" w:rsidRPr="00A63A94" w:rsidRDefault="005469FF" w:rsidP="007E26A9">
      <w:pPr>
        <w:shd w:val="clear" w:color="auto" w:fill="FFFFFF"/>
        <w:spacing w:line="360" w:lineRule="auto"/>
        <w:jc w:val="both"/>
        <w:rPr>
          <w:szCs w:val="28"/>
        </w:rPr>
      </w:pPr>
      <w:r>
        <w:rPr>
          <w:color w:val="181818"/>
          <w:szCs w:val="28"/>
        </w:rPr>
        <w:t xml:space="preserve">           </w:t>
      </w:r>
      <w:r w:rsidR="00BB3F75" w:rsidRPr="008222C4">
        <w:rPr>
          <w:color w:val="181818"/>
          <w:szCs w:val="28"/>
        </w:rPr>
        <w:t>1.2.</w:t>
      </w:r>
      <w:r w:rsidR="00BB3F75" w:rsidRPr="008222C4">
        <w:rPr>
          <w:color w:val="181818"/>
          <w:sz w:val="14"/>
          <w:szCs w:val="14"/>
        </w:rPr>
        <w:t>          </w:t>
      </w:r>
      <w:r w:rsidR="00BB3F75">
        <w:rPr>
          <w:color w:val="181818"/>
          <w:szCs w:val="28"/>
        </w:rPr>
        <w:t>К</w:t>
      </w:r>
      <w:r w:rsidR="00BB3F75" w:rsidRPr="008222C4">
        <w:rPr>
          <w:color w:val="181818"/>
          <w:szCs w:val="28"/>
        </w:rPr>
        <w:t xml:space="preserve">онкурс </w:t>
      </w:r>
      <w:r>
        <w:rPr>
          <w:szCs w:val="28"/>
        </w:rPr>
        <w:t xml:space="preserve">исследовательских работ </w:t>
      </w:r>
      <w:r w:rsidR="003B4147">
        <w:rPr>
          <w:szCs w:val="28"/>
        </w:rPr>
        <w:t>генеалогичес</w:t>
      </w:r>
      <w:r w:rsidR="003B4147" w:rsidRPr="008023C6">
        <w:rPr>
          <w:szCs w:val="28"/>
        </w:rPr>
        <w:t>ких работ «</w:t>
      </w:r>
      <w:r w:rsidR="003B4147">
        <w:rPr>
          <w:szCs w:val="28"/>
        </w:rPr>
        <w:t>История семьи - история России»</w:t>
      </w:r>
      <w:r w:rsidR="00F503F8">
        <w:rPr>
          <w:szCs w:val="28"/>
        </w:rPr>
        <w:t xml:space="preserve"> </w:t>
      </w:r>
      <w:r w:rsidR="00F503F8" w:rsidRPr="00C11FDB">
        <w:rPr>
          <w:rStyle w:val="af"/>
          <w:b w:val="0"/>
          <w:szCs w:val="28"/>
        </w:rPr>
        <w:t>для молодёжи на территории</w:t>
      </w:r>
      <w:r w:rsidR="00F503F8" w:rsidRPr="00C11FDB">
        <w:rPr>
          <w:rStyle w:val="af"/>
          <w:szCs w:val="28"/>
        </w:rPr>
        <w:t xml:space="preserve"> </w:t>
      </w:r>
      <w:r w:rsidR="00F503F8" w:rsidRPr="00C11FDB">
        <w:rPr>
          <w:szCs w:val="28"/>
        </w:rPr>
        <w:t>муниципального района Красноярский Самарской области</w:t>
      </w:r>
      <w:r w:rsidR="003B4147">
        <w:rPr>
          <w:szCs w:val="28"/>
        </w:rPr>
        <w:t xml:space="preserve"> </w:t>
      </w:r>
      <w:r w:rsidR="00BB3F75" w:rsidRPr="008222C4">
        <w:rPr>
          <w:color w:val="181818"/>
          <w:szCs w:val="28"/>
        </w:rPr>
        <w:t xml:space="preserve">проводится </w:t>
      </w:r>
      <w:r w:rsidR="00BB3F75">
        <w:rPr>
          <w:color w:val="181818"/>
          <w:szCs w:val="28"/>
        </w:rPr>
        <w:t>администрацией</w:t>
      </w:r>
      <w:r w:rsidR="00BB3F75" w:rsidRPr="008222C4">
        <w:rPr>
          <w:color w:val="181818"/>
          <w:szCs w:val="28"/>
        </w:rPr>
        <w:t xml:space="preserve"> муниципального района Красноярский </w:t>
      </w:r>
      <w:r w:rsidR="00BB3F75">
        <w:rPr>
          <w:color w:val="181818"/>
          <w:szCs w:val="28"/>
        </w:rPr>
        <w:t>Самарской области.</w:t>
      </w:r>
    </w:p>
    <w:p w:rsidR="00BB3F75" w:rsidRPr="008222C4" w:rsidRDefault="00BB3F75" w:rsidP="00BB3F75">
      <w:pPr>
        <w:shd w:val="clear" w:color="auto" w:fill="FFFFFF"/>
        <w:spacing w:line="360" w:lineRule="auto"/>
        <w:ind w:firstLine="709"/>
        <w:jc w:val="both"/>
        <w:rPr>
          <w:bCs/>
          <w:color w:val="181818"/>
          <w:szCs w:val="28"/>
        </w:rPr>
      </w:pPr>
      <w:r>
        <w:rPr>
          <w:color w:val="181818"/>
          <w:szCs w:val="28"/>
        </w:rPr>
        <w:t>1.3. Непосредственная организация и проведение Конкурса возлагается на управление молодежной политики администрации муниципального района Красноярский Самарской области.</w:t>
      </w:r>
    </w:p>
    <w:p w:rsidR="00BB3F75" w:rsidRDefault="00BB3F75" w:rsidP="00BB3F75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>
        <w:rPr>
          <w:color w:val="181818"/>
          <w:szCs w:val="28"/>
        </w:rPr>
        <w:t>1.4. Конкурс проводится в один этап, по результатам</w:t>
      </w:r>
      <w:r w:rsidR="005469FF">
        <w:rPr>
          <w:color w:val="181818"/>
          <w:szCs w:val="28"/>
        </w:rPr>
        <w:t>,</w:t>
      </w:r>
      <w:r>
        <w:rPr>
          <w:color w:val="181818"/>
          <w:szCs w:val="28"/>
        </w:rPr>
        <w:t xml:space="preserve"> которого</w:t>
      </w:r>
      <w:r w:rsidR="005469FF">
        <w:rPr>
          <w:color w:val="181818"/>
          <w:szCs w:val="28"/>
        </w:rPr>
        <w:t xml:space="preserve"> отбираются три лучшие</w:t>
      </w:r>
      <w:r w:rsidRPr="008222C4">
        <w:rPr>
          <w:color w:val="181818"/>
          <w:szCs w:val="28"/>
        </w:rPr>
        <w:t xml:space="preserve"> </w:t>
      </w:r>
      <w:r w:rsidR="005469FF">
        <w:rPr>
          <w:color w:val="181818"/>
          <w:szCs w:val="28"/>
        </w:rPr>
        <w:t>исследовательские генеалогические</w:t>
      </w:r>
      <w:r w:rsidR="008D0334">
        <w:rPr>
          <w:color w:val="181818"/>
          <w:szCs w:val="28"/>
        </w:rPr>
        <w:t xml:space="preserve"> работы</w:t>
      </w:r>
      <w:r w:rsidRPr="008222C4">
        <w:rPr>
          <w:color w:val="181818"/>
          <w:szCs w:val="28"/>
        </w:rPr>
        <w:t>.</w:t>
      </w:r>
    </w:p>
    <w:p w:rsidR="00BB3F75" w:rsidRDefault="00BB3F75" w:rsidP="00BB3F75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</w:p>
    <w:p w:rsidR="00BB3F75" w:rsidRPr="005A317C" w:rsidRDefault="00BB3F75" w:rsidP="00BB3F75">
      <w:pPr>
        <w:shd w:val="clear" w:color="auto" w:fill="FFFFFF"/>
        <w:spacing w:line="360" w:lineRule="auto"/>
        <w:ind w:firstLine="709"/>
        <w:jc w:val="center"/>
        <w:rPr>
          <w:sz w:val="21"/>
          <w:szCs w:val="21"/>
        </w:rPr>
      </w:pPr>
      <w:r w:rsidRPr="005A317C">
        <w:rPr>
          <w:bCs/>
          <w:szCs w:val="28"/>
        </w:rPr>
        <w:t>2. Цели и задачи Конкурса</w:t>
      </w:r>
    </w:p>
    <w:p w:rsidR="00BB3F75" w:rsidRDefault="005A317C" w:rsidP="004A1D57">
      <w:pPr>
        <w:spacing w:line="360" w:lineRule="auto"/>
        <w:jc w:val="both"/>
      </w:pPr>
      <w:r>
        <w:rPr>
          <w:szCs w:val="28"/>
        </w:rPr>
        <w:t xml:space="preserve">             </w:t>
      </w:r>
      <w:r w:rsidR="00BB3F75" w:rsidRPr="005A317C">
        <w:rPr>
          <w:szCs w:val="28"/>
        </w:rPr>
        <w:t>2.1. Конкурс проводится с целью</w:t>
      </w:r>
      <w:r w:rsidR="00BB3F75" w:rsidRPr="00011911">
        <w:rPr>
          <w:color w:val="FF0000"/>
          <w:szCs w:val="28"/>
        </w:rPr>
        <w:t xml:space="preserve"> </w:t>
      </w:r>
      <w:r>
        <w:t xml:space="preserve">формирования духовно-нравственного развития семьи через составление своей родословной </w:t>
      </w:r>
      <w:r w:rsidR="00076B51">
        <w:t>детьми и молодежью, проживающими на территории муниципального района Красноярский</w:t>
      </w:r>
      <w:r>
        <w:t xml:space="preserve"> Самарской области</w:t>
      </w:r>
      <w:r w:rsidR="0023789C">
        <w:t>.</w:t>
      </w:r>
    </w:p>
    <w:p w:rsidR="007E0CF0" w:rsidRPr="00054955" w:rsidRDefault="007E0CF0" w:rsidP="004A1D57">
      <w:pPr>
        <w:spacing w:line="360" w:lineRule="auto"/>
        <w:jc w:val="both"/>
      </w:pPr>
    </w:p>
    <w:p w:rsidR="00BB3F75" w:rsidRPr="005A317C" w:rsidRDefault="00BB3F75" w:rsidP="004A1D57">
      <w:pPr>
        <w:shd w:val="clear" w:color="auto" w:fill="FFFFFF"/>
        <w:spacing w:line="360" w:lineRule="auto"/>
        <w:ind w:firstLine="709"/>
        <w:jc w:val="both"/>
        <w:rPr>
          <w:sz w:val="21"/>
          <w:szCs w:val="21"/>
        </w:rPr>
      </w:pPr>
      <w:r w:rsidRPr="005A317C">
        <w:rPr>
          <w:szCs w:val="28"/>
        </w:rPr>
        <w:lastRenderedPageBreak/>
        <w:t>2.2. Задачи Конкурса:</w:t>
      </w:r>
    </w:p>
    <w:p w:rsidR="00BB3F75" w:rsidRPr="00011911" w:rsidRDefault="00BB3F75" w:rsidP="004A1D57">
      <w:pPr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1"/>
          <w:szCs w:val="21"/>
        </w:rPr>
      </w:pPr>
      <w:r w:rsidRPr="00011911">
        <w:rPr>
          <w:szCs w:val="28"/>
        </w:rPr>
        <w:t xml:space="preserve">-   </w:t>
      </w:r>
      <w:r w:rsidR="005C664E" w:rsidRPr="00011911">
        <w:rPr>
          <w:szCs w:val="28"/>
        </w:rPr>
        <w:t>формирование</w:t>
      </w:r>
      <w:r w:rsidR="008D0334" w:rsidRPr="00011911">
        <w:rPr>
          <w:szCs w:val="28"/>
        </w:rPr>
        <w:t xml:space="preserve"> </w:t>
      </w:r>
      <w:r w:rsidR="00011911" w:rsidRPr="00011911">
        <w:rPr>
          <w:szCs w:val="28"/>
        </w:rPr>
        <w:t>семейны</w:t>
      </w:r>
      <w:r w:rsidR="00F22372" w:rsidRPr="00011911">
        <w:rPr>
          <w:szCs w:val="28"/>
        </w:rPr>
        <w:t xml:space="preserve">х чувств, </w:t>
      </w:r>
      <w:r w:rsidR="008D0334" w:rsidRPr="00011911">
        <w:rPr>
          <w:szCs w:val="28"/>
        </w:rPr>
        <w:t>духовно-нравственных ценностей и</w:t>
      </w:r>
      <w:r w:rsidR="00011911" w:rsidRPr="00011911">
        <w:rPr>
          <w:szCs w:val="28"/>
        </w:rPr>
        <w:t xml:space="preserve"> активной</w:t>
      </w:r>
      <w:r w:rsidR="008D0334" w:rsidRPr="00011911">
        <w:rPr>
          <w:szCs w:val="28"/>
        </w:rPr>
        <w:t xml:space="preserve"> гражданской позиции среди молодежи Красноярского района Самарской области</w:t>
      </w:r>
      <w:r w:rsidRPr="00011911">
        <w:rPr>
          <w:szCs w:val="28"/>
        </w:rPr>
        <w:t>;</w:t>
      </w:r>
    </w:p>
    <w:p w:rsidR="00BB3F75" w:rsidRPr="00136273" w:rsidRDefault="005A317C" w:rsidP="004A1D57">
      <w:pPr>
        <w:shd w:val="clear" w:color="auto" w:fill="FFFFFF"/>
        <w:spacing w:line="360" w:lineRule="auto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-</w:t>
      </w:r>
      <w:r w:rsidR="00BB3F75" w:rsidRPr="00136273">
        <w:rPr>
          <w:sz w:val="21"/>
          <w:szCs w:val="21"/>
        </w:rPr>
        <w:t xml:space="preserve"> </w:t>
      </w:r>
      <w:r w:rsidR="00BB3F75" w:rsidRPr="00136273">
        <w:rPr>
          <w:szCs w:val="28"/>
        </w:rPr>
        <w:t xml:space="preserve">создание условий для проявления </w:t>
      </w:r>
      <w:r w:rsidR="008D0334" w:rsidRPr="00136273">
        <w:rPr>
          <w:szCs w:val="28"/>
        </w:rPr>
        <w:t xml:space="preserve">научных и </w:t>
      </w:r>
      <w:r w:rsidR="00BB3F75" w:rsidRPr="00136273">
        <w:rPr>
          <w:szCs w:val="28"/>
        </w:rPr>
        <w:t>творческих способностей молодежи;</w:t>
      </w:r>
    </w:p>
    <w:p w:rsidR="003F0D80" w:rsidRDefault="003F0D80" w:rsidP="004A1D57">
      <w:pPr>
        <w:shd w:val="clear" w:color="auto" w:fill="FFFFFF"/>
        <w:tabs>
          <w:tab w:val="left" w:pos="709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1A0C3D">
        <w:rPr>
          <w:szCs w:val="28"/>
        </w:rPr>
        <w:t xml:space="preserve">- </w:t>
      </w:r>
      <w:r w:rsidR="0023789C">
        <w:rPr>
          <w:szCs w:val="28"/>
        </w:rPr>
        <w:t xml:space="preserve"> формирование и </w:t>
      </w:r>
      <w:r w:rsidRPr="001A0C3D">
        <w:rPr>
          <w:szCs w:val="28"/>
        </w:rPr>
        <w:t>сохранение</w:t>
      </w:r>
      <w:r w:rsidR="001A0C3D" w:rsidRPr="001A0C3D">
        <w:rPr>
          <w:szCs w:val="28"/>
        </w:rPr>
        <w:t xml:space="preserve"> межпоколенческой связи</w:t>
      </w:r>
      <w:r w:rsidR="004A1D57">
        <w:rPr>
          <w:szCs w:val="28"/>
        </w:rPr>
        <w:t>;</w:t>
      </w:r>
    </w:p>
    <w:p w:rsidR="005A317C" w:rsidRDefault="00476FF1" w:rsidP="004A1D57">
      <w:pPr>
        <w:spacing w:line="360" w:lineRule="auto"/>
        <w:jc w:val="both"/>
      </w:pPr>
      <w:r>
        <w:rPr>
          <w:szCs w:val="28"/>
        </w:rPr>
        <w:t xml:space="preserve">         </w:t>
      </w:r>
      <w:r w:rsidR="005A317C">
        <w:rPr>
          <w:szCs w:val="28"/>
        </w:rPr>
        <w:t xml:space="preserve">- </w:t>
      </w:r>
      <w:r w:rsidR="005A317C">
        <w:t xml:space="preserve"> развитие мотивации молодежи к формированию ответственного отношения к преемственности поколений;</w:t>
      </w:r>
    </w:p>
    <w:p w:rsidR="005A317C" w:rsidRDefault="005A317C" w:rsidP="004A1D57">
      <w:pPr>
        <w:spacing w:line="360" w:lineRule="auto"/>
        <w:jc w:val="both"/>
      </w:pPr>
      <w:r>
        <w:t xml:space="preserve">         - сохранение и развитие семейных и родословных традиций у граждан России;</w:t>
      </w:r>
    </w:p>
    <w:p w:rsidR="005A317C" w:rsidRDefault="005A317C" w:rsidP="004A1D57">
      <w:pPr>
        <w:spacing w:line="360" w:lineRule="auto"/>
        <w:jc w:val="both"/>
      </w:pPr>
      <w:r>
        <w:t xml:space="preserve">         - изучение причастности истории семьи и рода к истории России, малой Родины, бережного отношения к достижениям предков;</w:t>
      </w:r>
    </w:p>
    <w:p w:rsidR="005A317C" w:rsidRDefault="005A317C" w:rsidP="004A1D57">
      <w:pPr>
        <w:spacing w:line="360" w:lineRule="auto"/>
        <w:jc w:val="both"/>
      </w:pPr>
      <w:r>
        <w:t xml:space="preserve">         - воспитание патриотизма и национального самосознания граждан России на основе причастности истории семьи к </w:t>
      </w:r>
      <w:r w:rsidR="00054955">
        <w:t>истории Российского государства.</w:t>
      </w:r>
    </w:p>
    <w:p w:rsidR="00BB3F75" w:rsidRPr="008222C4" w:rsidRDefault="00BB3F75" w:rsidP="004A1D57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</w:p>
    <w:p w:rsidR="00BB3F75" w:rsidRPr="008222C4" w:rsidRDefault="00BB3F75" w:rsidP="008F3FBC">
      <w:pPr>
        <w:shd w:val="clear" w:color="auto" w:fill="FFFFFF"/>
        <w:spacing w:line="360" w:lineRule="auto"/>
        <w:jc w:val="center"/>
        <w:rPr>
          <w:color w:val="181818"/>
          <w:sz w:val="21"/>
          <w:szCs w:val="21"/>
        </w:rPr>
      </w:pPr>
      <w:r w:rsidRPr="008222C4">
        <w:rPr>
          <w:bCs/>
          <w:color w:val="181818"/>
          <w:szCs w:val="28"/>
        </w:rPr>
        <w:t>3. Участники Конкурса</w:t>
      </w:r>
    </w:p>
    <w:p w:rsidR="00BB3F75" w:rsidRPr="008222C4" w:rsidRDefault="00BB3F75" w:rsidP="004A1D57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 w:rsidRPr="008222C4">
        <w:rPr>
          <w:color w:val="181818"/>
          <w:szCs w:val="28"/>
        </w:rPr>
        <w:t>3.1. Возраст участников</w:t>
      </w:r>
      <w:r w:rsidR="00973904">
        <w:rPr>
          <w:color w:val="181818"/>
          <w:szCs w:val="28"/>
        </w:rPr>
        <w:t xml:space="preserve"> Конкурса</w:t>
      </w:r>
      <w:r w:rsidRPr="008222C4">
        <w:rPr>
          <w:color w:val="181818"/>
          <w:szCs w:val="28"/>
        </w:rPr>
        <w:t>: от 14 до 35 лет.</w:t>
      </w:r>
    </w:p>
    <w:p w:rsidR="006806F5" w:rsidRDefault="00BB3F75" w:rsidP="004A1D57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>
        <w:rPr>
          <w:color w:val="181818"/>
          <w:szCs w:val="28"/>
        </w:rPr>
        <w:t>3.2. На К</w:t>
      </w:r>
      <w:r w:rsidRPr="008222C4">
        <w:rPr>
          <w:color w:val="181818"/>
          <w:szCs w:val="28"/>
        </w:rPr>
        <w:t>онкурс до</w:t>
      </w:r>
      <w:r w:rsidR="000E21F3">
        <w:rPr>
          <w:color w:val="181818"/>
          <w:szCs w:val="28"/>
        </w:rPr>
        <w:t>пускается одна</w:t>
      </w:r>
      <w:r w:rsidR="00333623">
        <w:rPr>
          <w:color w:val="181818"/>
          <w:szCs w:val="28"/>
        </w:rPr>
        <w:t xml:space="preserve"> конкурсная</w:t>
      </w:r>
      <w:r>
        <w:rPr>
          <w:color w:val="181818"/>
          <w:szCs w:val="28"/>
        </w:rPr>
        <w:t xml:space="preserve"> </w:t>
      </w:r>
      <w:r w:rsidRPr="008222C4">
        <w:rPr>
          <w:color w:val="181818"/>
          <w:szCs w:val="28"/>
        </w:rPr>
        <w:t>работа</w:t>
      </w:r>
      <w:r>
        <w:rPr>
          <w:color w:val="181818"/>
          <w:szCs w:val="28"/>
        </w:rPr>
        <w:t xml:space="preserve"> </w:t>
      </w:r>
      <w:r w:rsidR="000E21F3">
        <w:rPr>
          <w:color w:val="181818"/>
          <w:szCs w:val="28"/>
        </w:rPr>
        <w:t>от одног</w:t>
      </w:r>
      <w:r w:rsidR="00136273">
        <w:rPr>
          <w:color w:val="181818"/>
          <w:szCs w:val="28"/>
        </w:rPr>
        <w:t xml:space="preserve">о участника (физического лица) </w:t>
      </w:r>
      <w:r w:rsidR="000E21F3" w:rsidRPr="00DF32C7">
        <w:rPr>
          <w:color w:val="181818"/>
          <w:szCs w:val="28"/>
        </w:rPr>
        <w:t xml:space="preserve">или </w:t>
      </w:r>
      <w:r w:rsidR="00C60AB1" w:rsidRPr="00DF32C7">
        <w:rPr>
          <w:color w:val="181818"/>
          <w:szCs w:val="28"/>
        </w:rPr>
        <w:t xml:space="preserve">от </w:t>
      </w:r>
      <w:r w:rsidR="000E21F3" w:rsidRPr="00DF32C7">
        <w:rPr>
          <w:color w:val="181818"/>
          <w:szCs w:val="28"/>
        </w:rPr>
        <w:t xml:space="preserve">одной </w:t>
      </w:r>
      <w:r w:rsidR="00E46E00" w:rsidRPr="00DF32C7">
        <w:rPr>
          <w:color w:val="181818"/>
          <w:szCs w:val="28"/>
        </w:rPr>
        <w:t>семьи</w:t>
      </w:r>
      <w:r w:rsidR="00C60AB1">
        <w:rPr>
          <w:color w:val="181818"/>
          <w:szCs w:val="28"/>
        </w:rPr>
        <w:t xml:space="preserve"> (при условии, что возраст </w:t>
      </w:r>
      <w:r w:rsidR="00C60AB1" w:rsidRPr="00DD1CB6">
        <w:rPr>
          <w:color w:val="181818"/>
          <w:szCs w:val="28"/>
        </w:rPr>
        <w:t>одного из членов семьи не более 35 лет).</w:t>
      </w:r>
    </w:p>
    <w:p w:rsidR="000B099A" w:rsidRDefault="000B099A" w:rsidP="004A1D57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</w:p>
    <w:p w:rsidR="009224A5" w:rsidRPr="008222C4" w:rsidRDefault="009224A5" w:rsidP="000B099A">
      <w:pPr>
        <w:shd w:val="clear" w:color="auto" w:fill="FFFFFF"/>
        <w:spacing w:line="360" w:lineRule="auto"/>
        <w:jc w:val="center"/>
        <w:rPr>
          <w:color w:val="181818"/>
          <w:sz w:val="21"/>
          <w:szCs w:val="21"/>
        </w:rPr>
      </w:pPr>
      <w:r>
        <w:rPr>
          <w:bCs/>
          <w:color w:val="181818"/>
          <w:szCs w:val="28"/>
        </w:rPr>
        <w:t>4. Сроки проведения К</w:t>
      </w:r>
      <w:r w:rsidRPr="008222C4">
        <w:rPr>
          <w:bCs/>
          <w:color w:val="181818"/>
          <w:szCs w:val="28"/>
        </w:rPr>
        <w:t>онкурса</w:t>
      </w:r>
    </w:p>
    <w:p w:rsidR="009224A5" w:rsidRDefault="009224A5" w:rsidP="004A1D57">
      <w:pPr>
        <w:shd w:val="clear" w:color="auto" w:fill="FFFFFF"/>
        <w:spacing w:line="360" w:lineRule="auto"/>
        <w:ind w:firstLine="709"/>
        <w:jc w:val="both"/>
        <w:rPr>
          <w:bCs/>
          <w:color w:val="181818"/>
          <w:szCs w:val="28"/>
        </w:rPr>
      </w:pPr>
      <w:r w:rsidRPr="008222C4">
        <w:rPr>
          <w:color w:val="181818"/>
          <w:szCs w:val="28"/>
        </w:rPr>
        <w:t xml:space="preserve">4.1. Конкурс проводится </w:t>
      </w:r>
      <w:r w:rsidRPr="00790C99">
        <w:rPr>
          <w:szCs w:val="28"/>
        </w:rPr>
        <w:t>с </w:t>
      </w:r>
      <w:r w:rsidR="001F1748">
        <w:rPr>
          <w:bCs/>
          <w:szCs w:val="28"/>
        </w:rPr>
        <w:t>2</w:t>
      </w:r>
      <w:r w:rsidR="00CD1941">
        <w:rPr>
          <w:bCs/>
          <w:szCs w:val="28"/>
        </w:rPr>
        <w:t>0</w:t>
      </w:r>
      <w:r w:rsidRPr="00790C99">
        <w:rPr>
          <w:bCs/>
          <w:szCs w:val="28"/>
        </w:rPr>
        <w:t xml:space="preserve"> марта по </w:t>
      </w:r>
      <w:r w:rsidR="00333623">
        <w:rPr>
          <w:bCs/>
          <w:szCs w:val="28"/>
        </w:rPr>
        <w:t>10</w:t>
      </w:r>
      <w:r w:rsidRPr="00790C99">
        <w:rPr>
          <w:bCs/>
          <w:szCs w:val="28"/>
        </w:rPr>
        <w:t xml:space="preserve"> </w:t>
      </w:r>
      <w:r w:rsidR="00790C99" w:rsidRPr="00790C99">
        <w:rPr>
          <w:bCs/>
          <w:szCs w:val="28"/>
        </w:rPr>
        <w:t>октября</w:t>
      </w:r>
      <w:r>
        <w:rPr>
          <w:bCs/>
          <w:color w:val="181818"/>
          <w:szCs w:val="28"/>
        </w:rPr>
        <w:t xml:space="preserve"> 2023 года.</w:t>
      </w:r>
    </w:p>
    <w:p w:rsidR="001F1748" w:rsidRPr="008222C4" w:rsidRDefault="001F1748" w:rsidP="004A1D57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>
        <w:rPr>
          <w:bCs/>
          <w:color w:val="181818"/>
          <w:szCs w:val="28"/>
        </w:rPr>
        <w:t>4.2. Приём конкурсных работ оуществляется с 20 марта 2023 года по 29 сентября 2023 года.</w:t>
      </w:r>
    </w:p>
    <w:p w:rsidR="007E0CF0" w:rsidRDefault="001F1748" w:rsidP="004A1D57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>
        <w:rPr>
          <w:color w:val="181818"/>
          <w:szCs w:val="28"/>
        </w:rPr>
        <w:t>4.3</w:t>
      </w:r>
      <w:r w:rsidR="009224A5" w:rsidRPr="008222C4">
        <w:rPr>
          <w:color w:val="181818"/>
          <w:szCs w:val="28"/>
        </w:rPr>
        <w:t>. </w:t>
      </w:r>
      <w:r w:rsidR="009224A5" w:rsidRPr="008222C4">
        <w:rPr>
          <w:bCs/>
          <w:color w:val="181818"/>
          <w:szCs w:val="28"/>
        </w:rPr>
        <w:t>С</w:t>
      </w:r>
      <w:r w:rsidR="009224A5">
        <w:rPr>
          <w:bCs/>
          <w:color w:val="181818"/>
          <w:szCs w:val="28"/>
        </w:rPr>
        <w:t xml:space="preserve">о 2 </w:t>
      </w:r>
      <w:r w:rsidR="00790C99">
        <w:rPr>
          <w:bCs/>
          <w:color w:val="181818"/>
          <w:szCs w:val="28"/>
        </w:rPr>
        <w:t>октябр</w:t>
      </w:r>
      <w:r w:rsidR="009224A5">
        <w:rPr>
          <w:bCs/>
          <w:color w:val="181818"/>
          <w:szCs w:val="28"/>
        </w:rPr>
        <w:t>я</w:t>
      </w:r>
      <w:r w:rsidR="00790C99">
        <w:rPr>
          <w:bCs/>
          <w:color w:val="181818"/>
          <w:szCs w:val="28"/>
        </w:rPr>
        <w:t xml:space="preserve"> по 1</w:t>
      </w:r>
      <w:r w:rsidR="009224A5">
        <w:rPr>
          <w:bCs/>
          <w:color w:val="181818"/>
          <w:szCs w:val="28"/>
        </w:rPr>
        <w:t xml:space="preserve">0 </w:t>
      </w:r>
      <w:r w:rsidR="00790C99">
        <w:rPr>
          <w:bCs/>
          <w:color w:val="181818"/>
          <w:szCs w:val="28"/>
        </w:rPr>
        <w:t xml:space="preserve">октября </w:t>
      </w:r>
      <w:r w:rsidR="009224A5">
        <w:rPr>
          <w:bCs/>
          <w:color w:val="181818"/>
          <w:szCs w:val="28"/>
        </w:rPr>
        <w:t xml:space="preserve">2023 года </w:t>
      </w:r>
      <w:r w:rsidR="00333623">
        <w:rPr>
          <w:color w:val="181818"/>
          <w:szCs w:val="28"/>
        </w:rPr>
        <w:t xml:space="preserve"> проводится</w:t>
      </w:r>
      <w:r w:rsidR="009224A5" w:rsidRPr="008222C4">
        <w:rPr>
          <w:color w:val="181818"/>
          <w:szCs w:val="28"/>
        </w:rPr>
        <w:t xml:space="preserve"> экспертная оценка конкур</w:t>
      </w:r>
      <w:r w:rsidR="009224A5">
        <w:rPr>
          <w:color w:val="181818"/>
          <w:szCs w:val="28"/>
        </w:rPr>
        <w:t>сных работ и подведение итогов К</w:t>
      </w:r>
      <w:r w:rsidR="009224A5" w:rsidRPr="008222C4">
        <w:rPr>
          <w:color w:val="181818"/>
          <w:szCs w:val="28"/>
        </w:rPr>
        <w:t>онкурса.</w:t>
      </w:r>
    </w:p>
    <w:p w:rsidR="008F3FBC" w:rsidRDefault="008F3FBC" w:rsidP="004A1D57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</w:p>
    <w:p w:rsidR="007E0CF0" w:rsidRPr="007E0CF0" w:rsidRDefault="0023789C" w:rsidP="000B099A">
      <w:pPr>
        <w:shd w:val="clear" w:color="auto" w:fill="FFFFFF"/>
        <w:spacing w:line="360" w:lineRule="auto"/>
        <w:ind w:firstLine="709"/>
        <w:jc w:val="center"/>
      </w:pPr>
      <w:r>
        <w:rPr>
          <w:color w:val="181818"/>
          <w:szCs w:val="28"/>
        </w:rPr>
        <w:lastRenderedPageBreak/>
        <w:t>5</w:t>
      </w:r>
      <w:r w:rsidR="006806F5">
        <w:rPr>
          <w:color w:val="181818"/>
          <w:szCs w:val="28"/>
        </w:rPr>
        <w:t xml:space="preserve">. </w:t>
      </w:r>
      <w:r w:rsidR="006806F5">
        <w:t>Порядок предоставления конкурсных работ.</w:t>
      </w:r>
    </w:p>
    <w:p w:rsidR="00BB3F75" w:rsidRPr="000B099A" w:rsidRDefault="0023789C" w:rsidP="004A1D57">
      <w:pPr>
        <w:shd w:val="clear" w:color="auto" w:fill="FFFFFF"/>
        <w:spacing w:line="360" w:lineRule="auto"/>
        <w:ind w:firstLine="709"/>
        <w:jc w:val="both"/>
      </w:pPr>
      <w:r>
        <w:rPr>
          <w:color w:val="181818"/>
          <w:szCs w:val="28"/>
        </w:rPr>
        <w:t>5</w:t>
      </w:r>
      <w:r w:rsidR="006806F5">
        <w:rPr>
          <w:color w:val="181818"/>
          <w:szCs w:val="28"/>
        </w:rPr>
        <w:t>.1</w:t>
      </w:r>
      <w:r w:rsidR="000B099A">
        <w:rPr>
          <w:color w:val="181818"/>
          <w:szCs w:val="28"/>
        </w:rPr>
        <w:t>.</w:t>
      </w:r>
      <w:r w:rsidR="00333623">
        <w:rPr>
          <w:color w:val="181818"/>
          <w:szCs w:val="28"/>
        </w:rPr>
        <w:t xml:space="preserve"> Заявки</w:t>
      </w:r>
      <w:r w:rsidR="001F1748">
        <w:rPr>
          <w:color w:val="181818"/>
          <w:szCs w:val="28"/>
        </w:rPr>
        <w:t xml:space="preserve"> на участие в Конкурсе по форме</w:t>
      </w:r>
      <w:r w:rsidR="00333623">
        <w:rPr>
          <w:color w:val="181818"/>
          <w:szCs w:val="28"/>
        </w:rPr>
        <w:t xml:space="preserve"> </w:t>
      </w:r>
      <w:r w:rsidR="001F1748">
        <w:rPr>
          <w:color w:val="181818"/>
          <w:szCs w:val="28"/>
        </w:rPr>
        <w:t>согласно п</w:t>
      </w:r>
      <w:r w:rsidR="00C67010">
        <w:rPr>
          <w:color w:val="181818"/>
          <w:szCs w:val="28"/>
        </w:rPr>
        <w:t>риложению к</w:t>
      </w:r>
      <w:r w:rsidR="001F1748">
        <w:rPr>
          <w:color w:val="181818"/>
          <w:szCs w:val="28"/>
        </w:rPr>
        <w:t xml:space="preserve"> настоящему Положению</w:t>
      </w:r>
      <w:r w:rsidR="00333623">
        <w:rPr>
          <w:color w:val="181818"/>
          <w:szCs w:val="28"/>
        </w:rPr>
        <w:t xml:space="preserve"> </w:t>
      </w:r>
      <w:r w:rsidR="00C67010">
        <w:rPr>
          <w:color w:val="181818"/>
          <w:szCs w:val="28"/>
        </w:rPr>
        <w:t>и сами р</w:t>
      </w:r>
      <w:r w:rsidR="006806F5">
        <w:rPr>
          <w:color w:val="181818"/>
          <w:szCs w:val="28"/>
        </w:rPr>
        <w:t>аботы</w:t>
      </w:r>
      <w:r w:rsidR="00E46E00">
        <w:rPr>
          <w:color w:val="181818"/>
          <w:szCs w:val="28"/>
        </w:rPr>
        <w:t xml:space="preserve"> </w:t>
      </w:r>
      <w:r w:rsidR="006806F5">
        <w:rPr>
          <w:color w:val="181818"/>
          <w:szCs w:val="28"/>
        </w:rPr>
        <w:t>направляю</w:t>
      </w:r>
      <w:r w:rsidR="00E46E00" w:rsidRPr="00E46E00">
        <w:rPr>
          <w:color w:val="181818"/>
          <w:szCs w:val="28"/>
        </w:rPr>
        <w:t>тся на адрес электронной почты</w:t>
      </w:r>
      <w:r w:rsidR="005C664E">
        <w:rPr>
          <w:color w:val="181818"/>
          <w:szCs w:val="28"/>
        </w:rPr>
        <w:t>:</w:t>
      </w:r>
      <w:r w:rsidR="00136273">
        <w:rPr>
          <w:color w:val="181818"/>
          <w:szCs w:val="28"/>
        </w:rPr>
        <w:t xml:space="preserve"> </w:t>
      </w:r>
      <w:hyperlink r:id="rId13" w:history="1">
        <w:r w:rsidR="00E46E00" w:rsidRPr="00E46E00">
          <w:rPr>
            <w:rStyle w:val="a9"/>
            <w:bCs/>
            <w:color w:val="000000" w:themeColor="text1"/>
            <w:szCs w:val="28"/>
            <w:u w:val="none"/>
            <w:shd w:val="clear" w:color="auto" w:fill="FFFFFF"/>
          </w:rPr>
          <w:t>yudeh@kryaradm.ru</w:t>
        </w:r>
      </w:hyperlink>
      <w:r w:rsidR="009224A5">
        <w:t xml:space="preserve"> (с пометкой «На конкурс «История семьи</w:t>
      </w:r>
      <w:r w:rsidR="004A1D57">
        <w:t xml:space="preserve"> </w:t>
      </w:r>
      <w:r w:rsidR="009224A5">
        <w:t>-</w:t>
      </w:r>
      <w:r w:rsidR="004A1D57">
        <w:t xml:space="preserve"> история России»)</w:t>
      </w:r>
      <w:r w:rsidR="009224A5">
        <w:t xml:space="preserve"> или предоставляю</w:t>
      </w:r>
      <w:r w:rsidR="006806F5">
        <w:t>тся</w:t>
      </w:r>
      <w:r w:rsidR="00476FF1">
        <w:t xml:space="preserve"> в </w:t>
      </w:r>
      <w:r w:rsidR="00333623">
        <w:t>управление</w:t>
      </w:r>
      <w:r w:rsidR="006806F5">
        <w:t xml:space="preserve"> молодежной политики</w:t>
      </w:r>
      <w:r w:rsidR="000B099A">
        <w:t xml:space="preserve"> администрации</w:t>
      </w:r>
      <w:r w:rsidR="006806F5">
        <w:t xml:space="preserve"> муниципального района Красноярский Самарской области</w:t>
      </w:r>
      <w:r w:rsidR="009224A5">
        <w:t xml:space="preserve"> по адресу</w:t>
      </w:r>
      <w:r w:rsidR="00F503F8">
        <w:t xml:space="preserve">: </w:t>
      </w:r>
      <w:r w:rsidR="000B099A">
        <w:t xml:space="preserve">  </w:t>
      </w:r>
      <w:r w:rsidR="00F503F8">
        <w:t xml:space="preserve">Самарская область, </w:t>
      </w:r>
      <w:r w:rsidR="000B099A">
        <w:t xml:space="preserve"> </w:t>
      </w:r>
      <w:r w:rsidR="00F503F8">
        <w:t>Красноярский район</w:t>
      </w:r>
      <w:r w:rsidR="000B099A">
        <w:t xml:space="preserve">, </w:t>
      </w:r>
      <w:r w:rsidR="009224A5">
        <w:t>с. Красный Яр, ул. Кооперативная д.105</w:t>
      </w:r>
      <w:r w:rsidR="00E46E00">
        <w:t>.</w:t>
      </w:r>
      <w:r w:rsidR="00E46E00">
        <w:rPr>
          <w:bCs/>
          <w:color w:val="000000" w:themeColor="text1"/>
          <w:szCs w:val="28"/>
          <w:shd w:val="clear" w:color="auto" w:fill="FFFFFF"/>
        </w:rPr>
        <w:t xml:space="preserve"> </w:t>
      </w:r>
    </w:p>
    <w:p w:rsidR="006806F5" w:rsidRDefault="009224A5" w:rsidP="004A1D57">
      <w:pPr>
        <w:spacing w:line="360" w:lineRule="auto"/>
        <w:jc w:val="both"/>
      </w:pPr>
      <w:r>
        <w:t xml:space="preserve">        </w:t>
      </w:r>
      <w:r w:rsidR="00476FF1">
        <w:t xml:space="preserve">    </w:t>
      </w:r>
      <w:r w:rsidR="0023789C">
        <w:t>5</w:t>
      </w:r>
      <w:r>
        <w:t>.2</w:t>
      </w:r>
      <w:r w:rsidR="006806F5">
        <w:t>. Конкурсные</w:t>
      </w:r>
      <w:r w:rsidR="00973904">
        <w:t xml:space="preserve"> </w:t>
      </w:r>
      <w:r w:rsidR="00333623">
        <w:t xml:space="preserve">работы </w:t>
      </w:r>
      <w:r w:rsidR="00973904">
        <w:t>можно предоставить в следующих форма</w:t>
      </w:r>
      <w:r w:rsidR="00F270A8">
        <w:t>та</w:t>
      </w:r>
      <w:r w:rsidR="00973904">
        <w:t>х</w:t>
      </w:r>
      <w:r w:rsidR="006806F5">
        <w:t xml:space="preserve"> (на выбор):</w:t>
      </w:r>
    </w:p>
    <w:p w:rsidR="0023789C" w:rsidRDefault="004A1D57" w:rsidP="000B099A">
      <w:pPr>
        <w:spacing w:line="360" w:lineRule="auto"/>
        <w:jc w:val="both"/>
      </w:pPr>
      <w:r>
        <w:t xml:space="preserve"> </w:t>
      </w:r>
      <w:r w:rsidR="00333623">
        <w:t xml:space="preserve">          </w:t>
      </w:r>
      <w:r w:rsidR="006806F5">
        <w:t xml:space="preserve">- </w:t>
      </w:r>
      <w:r w:rsidR="00526D78">
        <w:t xml:space="preserve"> </w:t>
      </w:r>
      <w:r w:rsidR="006806F5">
        <w:t>письменная работа (реферат, эссе, сочинение и т.д</w:t>
      </w:r>
      <w:r w:rsidR="00C27E33">
        <w:t>.) в печатном виде, выполненная</w:t>
      </w:r>
      <w:r w:rsidR="006806F5">
        <w:t xml:space="preserve"> шрифтом Times New Roman 14 размера (в компьютерной версии на электронных информационных носителях с предоставлением изобразительных приложений к тексту)</w:t>
      </w:r>
      <w:r w:rsidR="00C27E33">
        <w:t>,</w:t>
      </w:r>
      <w:r w:rsidR="006806F5">
        <w:t xml:space="preserve"> пол</w:t>
      </w:r>
      <w:r w:rsidR="005F721E">
        <w:t>я слева – 2 см, справа – 1,5 см, верхнее и нижнее по 2 см</w:t>
      </w:r>
      <w:r w:rsidR="006806F5">
        <w:t xml:space="preserve"> (нумерация страниц обязательна);</w:t>
      </w:r>
    </w:p>
    <w:p w:rsidR="006806F5" w:rsidRDefault="000B099A" w:rsidP="000B099A">
      <w:pPr>
        <w:spacing w:line="360" w:lineRule="auto"/>
        <w:jc w:val="both"/>
      </w:pPr>
      <w:r>
        <w:t xml:space="preserve">            </w:t>
      </w:r>
      <w:r w:rsidR="004A1D57">
        <w:t xml:space="preserve"> </w:t>
      </w:r>
      <w:r w:rsidR="006806F5">
        <w:t>-</w:t>
      </w:r>
      <w:r w:rsidR="00526D78">
        <w:t xml:space="preserve">  </w:t>
      </w:r>
      <w:r w:rsidR="006806F5">
        <w:t>графические работы (рисунок семейного древа, генеалогические схемы и т.д.);</w:t>
      </w:r>
    </w:p>
    <w:p w:rsidR="006806F5" w:rsidRDefault="00526D78" w:rsidP="000B099A">
      <w:pPr>
        <w:spacing w:line="360" w:lineRule="auto"/>
        <w:ind w:hanging="993"/>
        <w:jc w:val="both"/>
      </w:pPr>
      <w:r>
        <w:t xml:space="preserve">             </w:t>
      </w:r>
      <w:r w:rsidR="000B099A">
        <w:t xml:space="preserve">            - </w:t>
      </w:r>
      <w:r w:rsidR="006806F5">
        <w:t>видео-работы - домашние фильмы об истории семьи (продолжительность до 10 минут);</w:t>
      </w:r>
    </w:p>
    <w:p w:rsidR="006806F5" w:rsidRDefault="004A1D57" w:rsidP="000B099A">
      <w:pPr>
        <w:spacing w:line="360" w:lineRule="auto"/>
        <w:ind w:hanging="993"/>
        <w:jc w:val="both"/>
      </w:pPr>
      <w:r>
        <w:t xml:space="preserve">            </w:t>
      </w:r>
      <w:r w:rsidR="000B099A">
        <w:t xml:space="preserve">            </w:t>
      </w:r>
      <w:r>
        <w:t xml:space="preserve"> </w:t>
      </w:r>
      <w:r w:rsidR="006806F5">
        <w:t xml:space="preserve">- </w:t>
      </w:r>
      <w:r w:rsidR="00A81496">
        <w:t xml:space="preserve"> </w:t>
      </w:r>
      <w:r w:rsidR="006806F5">
        <w:t>презентации в формате Microsoft Power Point (до 50 слайдов) с сопроводительным текстом доклада</w:t>
      </w:r>
      <w:r w:rsidR="0023789C" w:rsidRPr="0023789C">
        <w:t xml:space="preserve"> </w:t>
      </w:r>
      <w:r w:rsidR="00C27E33">
        <w:t xml:space="preserve"> (</w:t>
      </w:r>
      <w:r w:rsidR="0023789C">
        <w:t>в  формате Word на титульном листе необходимо указать тему и название работы</w:t>
      </w:r>
      <w:r w:rsidR="006F78F7">
        <w:t xml:space="preserve">, фамилию, имя, отчество автора, </w:t>
      </w:r>
      <w:r w:rsidR="0023789C">
        <w:t>возраст)</w:t>
      </w:r>
      <w:r w:rsidR="006806F5">
        <w:t>.</w:t>
      </w:r>
    </w:p>
    <w:p w:rsidR="006806F5" w:rsidRDefault="0023789C" w:rsidP="004A1D57">
      <w:pPr>
        <w:spacing w:line="360" w:lineRule="auto"/>
        <w:jc w:val="both"/>
      </w:pPr>
      <w:r>
        <w:t xml:space="preserve">           5</w:t>
      </w:r>
      <w:r w:rsidR="009224A5">
        <w:t>.3</w:t>
      </w:r>
      <w:r w:rsidR="006806F5">
        <w:t>. Ко всем работам могут быть приложены дополнительные материалы (фотографии, плакаты, коллажи, родословные древа, иллюстрации, таблицы, схемы, копии исторических источников и др.).</w:t>
      </w:r>
      <w:r w:rsidR="00F503F8" w:rsidRPr="00F503F8">
        <w:t xml:space="preserve"> </w:t>
      </w:r>
      <w:r w:rsidR="00F503F8">
        <w:t>Обязательными являются подписи под фотографиями.</w:t>
      </w:r>
    </w:p>
    <w:p w:rsidR="006806F5" w:rsidRDefault="00F503F8" w:rsidP="004A1D57">
      <w:pPr>
        <w:spacing w:line="360" w:lineRule="auto"/>
        <w:jc w:val="both"/>
      </w:pPr>
      <w:r>
        <w:t xml:space="preserve">          </w:t>
      </w:r>
      <w:r w:rsidR="0023789C">
        <w:t>5</w:t>
      </w:r>
      <w:r w:rsidR="006806F5">
        <w:t>.4. Формат работы участники</w:t>
      </w:r>
      <w:r w:rsidR="008F3FBC">
        <w:t xml:space="preserve"> Конкурса</w:t>
      </w:r>
      <w:r w:rsidR="006806F5">
        <w:t xml:space="preserve"> выбирают сами. </w:t>
      </w:r>
    </w:p>
    <w:p w:rsidR="006806F5" w:rsidRDefault="0023789C" w:rsidP="004A1D57">
      <w:pPr>
        <w:spacing w:line="360" w:lineRule="auto"/>
        <w:jc w:val="both"/>
      </w:pPr>
      <w:r>
        <w:lastRenderedPageBreak/>
        <w:t xml:space="preserve">           5</w:t>
      </w:r>
      <w:r w:rsidR="009224A5">
        <w:t>.5</w:t>
      </w:r>
      <w:r w:rsidR="006806F5">
        <w:t>. Материалы, пр</w:t>
      </w:r>
      <w:r w:rsidR="008F3FBC">
        <w:t>едставле</w:t>
      </w:r>
      <w:r w:rsidR="006806F5">
        <w:t>нные на Конкурс, не рецензируются и не возвращаются.</w:t>
      </w:r>
    </w:p>
    <w:p w:rsidR="008F3FBC" w:rsidRDefault="0023789C" w:rsidP="004A1D57">
      <w:pPr>
        <w:spacing w:line="360" w:lineRule="auto"/>
        <w:jc w:val="both"/>
      </w:pPr>
      <w:r>
        <w:t xml:space="preserve">           5</w:t>
      </w:r>
      <w:r w:rsidR="006806F5">
        <w:t xml:space="preserve">.6. Материалы, </w:t>
      </w:r>
      <w:r w:rsidR="008F3FBC">
        <w:t>представлен</w:t>
      </w:r>
      <w:r w:rsidR="006806F5">
        <w:t>ные после завершения срока приема документов, не рассматриваются.</w:t>
      </w:r>
    </w:p>
    <w:p w:rsidR="00526D78" w:rsidRDefault="00526D78" w:rsidP="004A1D57">
      <w:pPr>
        <w:spacing w:line="360" w:lineRule="auto"/>
        <w:jc w:val="both"/>
      </w:pPr>
    </w:p>
    <w:p w:rsidR="006806F5" w:rsidRDefault="0023789C" w:rsidP="000B099A">
      <w:pPr>
        <w:spacing w:line="360" w:lineRule="auto"/>
        <w:jc w:val="center"/>
      </w:pPr>
      <w:r>
        <w:t>6</w:t>
      </w:r>
      <w:r w:rsidR="006806F5">
        <w:t>. Требования к содержанию и о</w:t>
      </w:r>
      <w:r w:rsidR="00C27E33">
        <w:t>формлению конкурсных материалов</w:t>
      </w:r>
    </w:p>
    <w:p w:rsidR="006806F5" w:rsidRDefault="00E07841" w:rsidP="004A1D57">
      <w:pPr>
        <w:spacing w:line="360" w:lineRule="auto"/>
        <w:jc w:val="both"/>
      </w:pPr>
      <w:r>
        <w:t xml:space="preserve">           </w:t>
      </w:r>
      <w:r w:rsidR="0023789C">
        <w:t>6</w:t>
      </w:r>
      <w:r w:rsidR="006806F5">
        <w:t>.1. Требования, отражающие подходы и целевые установки Конкурса.</w:t>
      </w:r>
    </w:p>
    <w:p w:rsidR="006806F5" w:rsidRDefault="00E07841" w:rsidP="004A1D57">
      <w:pPr>
        <w:spacing w:line="360" w:lineRule="auto"/>
        <w:jc w:val="both"/>
      </w:pPr>
      <w:r>
        <w:t xml:space="preserve">          </w:t>
      </w:r>
      <w:r w:rsidR="0023789C">
        <w:t>6</w:t>
      </w:r>
      <w:r w:rsidR="006806F5">
        <w:t xml:space="preserve">.1.1. Наличие полной, обоснованной и документально подтвержденной информации об истории своего рода, использование </w:t>
      </w:r>
      <w:r w:rsidR="008F3FBC">
        <w:t xml:space="preserve"> архивных </w:t>
      </w:r>
      <w:r w:rsidR="006806F5">
        <w:t>документов в подготовке</w:t>
      </w:r>
      <w:r w:rsidR="008F3FBC">
        <w:t xml:space="preserve"> конкурсного</w:t>
      </w:r>
      <w:r w:rsidR="006806F5">
        <w:t xml:space="preserve"> материала.</w:t>
      </w:r>
    </w:p>
    <w:p w:rsidR="006806F5" w:rsidRDefault="00E07841" w:rsidP="004A1D57">
      <w:pPr>
        <w:spacing w:line="360" w:lineRule="auto"/>
        <w:jc w:val="both"/>
      </w:pPr>
      <w:r>
        <w:t xml:space="preserve">         </w:t>
      </w:r>
      <w:r w:rsidR="0023789C">
        <w:t>6</w:t>
      </w:r>
      <w:r w:rsidR="006806F5">
        <w:t>.1.2. Наличие сведений об общественной и профессиональной деятельности предков, в том числе ветеранов труда, участников Великой Отечественной войны.</w:t>
      </w:r>
    </w:p>
    <w:p w:rsidR="006806F5" w:rsidRDefault="00E07841" w:rsidP="004A1D57">
      <w:pPr>
        <w:spacing w:line="360" w:lineRule="auto"/>
        <w:jc w:val="both"/>
      </w:pPr>
      <w:r>
        <w:t xml:space="preserve">         </w:t>
      </w:r>
      <w:r w:rsidR="0023789C">
        <w:t>6</w:t>
      </w:r>
      <w:r w:rsidR="006806F5">
        <w:t>.1.3. Наличие сведений о национальных корнях своей семьи и конфессиональной принадлежности предков</w:t>
      </w:r>
      <w:r w:rsidR="00054955">
        <w:t>.</w:t>
      </w:r>
    </w:p>
    <w:p w:rsidR="006806F5" w:rsidRDefault="00E07841" w:rsidP="004A1D57">
      <w:pPr>
        <w:spacing w:line="360" w:lineRule="auto"/>
        <w:jc w:val="both"/>
      </w:pPr>
      <w:r>
        <w:t xml:space="preserve">        </w:t>
      </w:r>
      <w:r w:rsidR="00476FF1">
        <w:t xml:space="preserve"> </w:t>
      </w:r>
      <w:r w:rsidR="0023789C">
        <w:t>6</w:t>
      </w:r>
      <w:r w:rsidR="006806F5">
        <w:t>.1.4. Наличие сведений о роли представителей семьи в истории и жизни</w:t>
      </w:r>
      <w:r w:rsidR="008F3FBC">
        <w:t xml:space="preserve"> Красноярского</w:t>
      </w:r>
      <w:r w:rsidR="006806F5">
        <w:t xml:space="preserve"> </w:t>
      </w:r>
      <w:r w:rsidR="009224A5">
        <w:t>района</w:t>
      </w:r>
      <w:r w:rsidR="006806F5">
        <w:t xml:space="preserve"> </w:t>
      </w:r>
      <w:r w:rsidR="008F3FBC">
        <w:t>Самарской области</w:t>
      </w:r>
      <w:r w:rsidR="006806F5">
        <w:t>,</w:t>
      </w:r>
      <w:r w:rsidR="001532CF">
        <w:t xml:space="preserve"> </w:t>
      </w:r>
      <w:r w:rsidR="00F503F8">
        <w:t>Самарской области,</w:t>
      </w:r>
      <w:r w:rsidR="006806F5">
        <w:t xml:space="preserve"> России</w:t>
      </w:r>
      <w:r w:rsidR="00054955">
        <w:t>.</w:t>
      </w:r>
    </w:p>
    <w:p w:rsidR="006806F5" w:rsidRDefault="00E07841" w:rsidP="004A1D57">
      <w:pPr>
        <w:spacing w:line="360" w:lineRule="auto"/>
        <w:jc w:val="both"/>
      </w:pPr>
      <w:r>
        <w:t xml:space="preserve">       </w:t>
      </w:r>
      <w:r w:rsidR="00476FF1">
        <w:t xml:space="preserve">  </w:t>
      </w:r>
      <w:r w:rsidR="0023789C">
        <w:t>6</w:t>
      </w:r>
      <w:r w:rsidR="006806F5">
        <w:t>.1.5. В работе могут быть представлены не только данные, подтверждаемые документами, но и любые интересные факты из истории семьи, которые невозможно подтвердить документально.</w:t>
      </w:r>
    </w:p>
    <w:p w:rsidR="00BB3F75" w:rsidRDefault="00E07841" w:rsidP="004A1D57">
      <w:pPr>
        <w:spacing w:line="360" w:lineRule="auto"/>
        <w:jc w:val="both"/>
      </w:pPr>
      <w:r>
        <w:t xml:space="preserve">       </w:t>
      </w:r>
      <w:r w:rsidR="00476FF1">
        <w:t xml:space="preserve">  </w:t>
      </w:r>
      <w:r>
        <w:t>6</w:t>
      </w:r>
      <w:r w:rsidR="006806F5">
        <w:t>.2. Все материалы, вне зависимости от формы предоставления, формируются в одну папку (обычную или электронную).</w:t>
      </w:r>
    </w:p>
    <w:p w:rsidR="008F3FBC" w:rsidRPr="00054955" w:rsidRDefault="008F3FBC" w:rsidP="004A1D57">
      <w:pPr>
        <w:spacing w:line="360" w:lineRule="auto"/>
        <w:jc w:val="both"/>
      </w:pPr>
    </w:p>
    <w:p w:rsidR="00BB3F75" w:rsidRDefault="00E07841" w:rsidP="008F3FBC">
      <w:pPr>
        <w:shd w:val="clear" w:color="auto" w:fill="FFFFFF"/>
        <w:spacing w:line="360" w:lineRule="auto"/>
        <w:jc w:val="center"/>
        <w:rPr>
          <w:bCs/>
          <w:color w:val="181818"/>
          <w:szCs w:val="28"/>
        </w:rPr>
      </w:pPr>
      <w:r>
        <w:rPr>
          <w:bCs/>
          <w:color w:val="181818"/>
          <w:szCs w:val="28"/>
        </w:rPr>
        <w:t>7</w:t>
      </w:r>
      <w:r w:rsidR="00BB3F75">
        <w:rPr>
          <w:bCs/>
          <w:color w:val="181818"/>
          <w:szCs w:val="28"/>
        </w:rPr>
        <w:t xml:space="preserve">. </w:t>
      </w:r>
      <w:r w:rsidR="00BB3F75" w:rsidRPr="0042449A">
        <w:rPr>
          <w:bCs/>
          <w:color w:val="181818"/>
          <w:szCs w:val="28"/>
        </w:rPr>
        <w:t>Экспертная комиссия Конкурса</w:t>
      </w:r>
    </w:p>
    <w:p w:rsidR="00BB3F75" w:rsidRPr="00DF1706" w:rsidRDefault="00DF1706" w:rsidP="000748ED">
      <w:pPr>
        <w:pStyle w:val="a8"/>
        <w:shd w:val="clear" w:color="auto" w:fill="FFFFFF"/>
        <w:spacing w:line="360" w:lineRule="auto"/>
        <w:ind w:left="0"/>
        <w:jc w:val="both"/>
        <w:rPr>
          <w:szCs w:val="28"/>
        </w:rPr>
      </w:pPr>
      <w:r>
        <w:rPr>
          <w:szCs w:val="28"/>
        </w:rPr>
        <w:t xml:space="preserve">          </w:t>
      </w:r>
      <w:r w:rsidR="00E07841">
        <w:rPr>
          <w:szCs w:val="28"/>
        </w:rPr>
        <w:t>7</w:t>
      </w:r>
      <w:r w:rsidR="0023789C">
        <w:rPr>
          <w:szCs w:val="28"/>
        </w:rPr>
        <w:t>.1</w:t>
      </w:r>
      <w:r w:rsidR="00E07841">
        <w:rPr>
          <w:szCs w:val="28"/>
        </w:rPr>
        <w:t>.</w:t>
      </w:r>
      <w:r w:rsidR="00C27E33">
        <w:rPr>
          <w:szCs w:val="28"/>
        </w:rPr>
        <w:t xml:space="preserve"> С</w:t>
      </w:r>
      <w:r w:rsidR="00BB3F75" w:rsidRPr="005F3F10">
        <w:rPr>
          <w:szCs w:val="28"/>
        </w:rPr>
        <w:t xml:space="preserve">остав </w:t>
      </w:r>
      <w:r w:rsidR="00BB3F75">
        <w:rPr>
          <w:szCs w:val="28"/>
        </w:rPr>
        <w:t>экспертной комиссии К</w:t>
      </w:r>
      <w:r w:rsidR="00BB3F75" w:rsidRPr="00176678">
        <w:rPr>
          <w:szCs w:val="28"/>
        </w:rPr>
        <w:t xml:space="preserve">онкурса </w:t>
      </w:r>
      <w:r w:rsidR="00BB3F75">
        <w:rPr>
          <w:szCs w:val="28"/>
        </w:rPr>
        <w:t xml:space="preserve">утверждается постановлением администрации </w:t>
      </w:r>
      <w:r w:rsidR="00BB3F75" w:rsidRPr="005F3F10">
        <w:rPr>
          <w:szCs w:val="28"/>
        </w:rPr>
        <w:t>муниципального района Красноярский Самарской области</w:t>
      </w:r>
      <w:r w:rsidR="00BB3F75">
        <w:rPr>
          <w:szCs w:val="28"/>
        </w:rPr>
        <w:t>.</w:t>
      </w:r>
    </w:p>
    <w:p w:rsidR="00BB3F75" w:rsidRDefault="00DF1706" w:rsidP="000748ED">
      <w:pPr>
        <w:pStyle w:val="a8"/>
        <w:shd w:val="clear" w:color="auto" w:fill="FFFFFF"/>
        <w:spacing w:line="360" w:lineRule="auto"/>
        <w:ind w:left="0" w:firstLine="709"/>
        <w:jc w:val="both"/>
        <w:rPr>
          <w:color w:val="000000"/>
          <w:szCs w:val="23"/>
        </w:rPr>
      </w:pPr>
      <w:r>
        <w:rPr>
          <w:color w:val="000000"/>
          <w:szCs w:val="23"/>
        </w:rPr>
        <w:lastRenderedPageBreak/>
        <w:t>7.2.</w:t>
      </w:r>
      <w:r w:rsidR="00C27E33">
        <w:rPr>
          <w:color w:val="000000"/>
          <w:szCs w:val="23"/>
        </w:rPr>
        <w:t xml:space="preserve">  </w:t>
      </w:r>
      <w:r w:rsidR="00BB3F75" w:rsidRPr="00D329F3">
        <w:rPr>
          <w:color w:val="000000"/>
          <w:szCs w:val="23"/>
        </w:rPr>
        <w:t>Экспертная комиссия состо</w:t>
      </w:r>
      <w:r w:rsidR="00BB3F75">
        <w:rPr>
          <w:color w:val="000000"/>
          <w:szCs w:val="23"/>
        </w:rPr>
        <w:t xml:space="preserve">ит из председателя, </w:t>
      </w:r>
      <w:r w:rsidR="00BB3F75" w:rsidRPr="00D329F3">
        <w:rPr>
          <w:color w:val="000000"/>
          <w:szCs w:val="23"/>
        </w:rPr>
        <w:t>секретаря и членов экспертной комиссии.</w:t>
      </w:r>
    </w:p>
    <w:p w:rsidR="00DF1706" w:rsidRDefault="00DF1706" w:rsidP="000748ED">
      <w:pPr>
        <w:pStyle w:val="a8"/>
        <w:shd w:val="clear" w:color="auto" w:fill="FFFFFF"/>
        <w:spacing w:line="360" w:lineRule="auto"/>
        <w:ind w:left="709"/>
        <w:jc w:val="both"/>
        <w:rPr>
          <w:color w:val="000000"/>
          <w:szCs w:val="23"/>
        </w:rPr>
      </w:pPr>
      <w:r>
        <w:rPr>
          <w:color w:val="000000"/>
          <w:szCs w:val="23"/>
        </w:rPr>
        <w:t xml:space="preserve">7.3. </w:t>
      </w:r>
      <w:r w:rsidR="000748ED">
        <w:rPr>
          <w:color w:val="000000"/>
          <w:szCs w:val="23"/>
        </w:rPr>
        <w:t xml:space="preserve"> </w:t>
      </w:r>
      <w:r w:rsidR="00BB3F75" w:rsidRPr="005B69A1">
        <w:rPr>
          <w:color w:val="000000"/>
          <w:szCs w:val="23"/>
        </w:rPr>
        <w:t>Деятельностью экспертной к</w:t>
      </w:r>
      <w:r w:rsidR="00BB3F75">
        <w:rPr>
          <w:color w:val="000000"/>
          <w:szCs w:val="23"/>
        </w:rPr>
        <w:t>омиссии руководит председатель.</w:t>
      </w:r>
    </w:p>
    <w:p w:rsidR="000748ED" w:rsidRDefault="00DF1706" w:rsidP="000748ED">
      <w:pPr>
        <w:pStyle w:val="a8"/>
        <w:shd w:val="clear" w:color="auto" w:fill="FFFFFF"/>
        <w:spacing w:line="360" w:lineRule="auto"/>
        <w:ind w:left="709"/>
        <w:jc w:val="both"/>
        <w:rPr>
          <w:color w:val="000000"/>
          <w:szCs w:val="23"/>
        </w:rPr>
      </w:pPr>
      <w:r>
        <w:rPr>
          <w:color w:val="000000"/>
          <w:szCs w:val="23"/>
        </w:rPr>
        <w:t xml:space="preserve">7.4. </w:t>
      </w:r>
      <w:r w:rsidR="000748ED">
        <w:rPr>
          <w:color w:val="000000"/>
          <w:szCs w:val="23"/>
        </w:rPr>
        <w:t xml:space="preserve"> </w:t>
      </w:r>
      <w:r w:rsidR="00BB3F75" w:rsidRPr="00DF1706">
        <w:rPr>
          <w:color w:val="000000"/>
          <w:szCs w:val="23"/>
        </w:rPr>
        <w:t>Заседание экспертной комис</w:t>
      </w:r>
      <w:r w:rsidR="000748ED">
        <w:rPr>
          <w:color w:val="000000"/>
          <w:szCs w:val="23"/>
        </w:rPr>
        <w:t>сии считается правомочным, если</w:t>
      </w:r>
    </w:p>
    <w:p w:rsidR="00DF1706" w:rsidRDefault="00BB3F75" w:rsidP="000748ED">
      <w:pPr>
        <w:pStyle w:val="a8"/>
        <w:shd w:val="clear" w:color="auto" w:fill="FFFFFF"/>
        <w:spacing w:line="360" w:lineRule="auto"/>
        <w:ind w:left="0"/>
        <w:jc w:val="both"/>
        <w:rPr>
          <w:color w:val="000000"/>
          <w:szCs w:val="23"/>
        </w:rPr>
      </w:pPr>
      <w:r w:rsidRPr="00DF1706">
        <w:rPr>
          <w:color w:val="000000"/>
          <w:szCs w:val="23"/>
        </w:rPr>
        <w:t>нем присутствует не менее половины от общего числа ее членов.</w:t>
      </w:r>
    </w:p>
    <w:p w:rsidR="00C10440" w:rsidRPr="00DF1706" w:rsidRDefault="00DF1706" w:rsidP="004A1D57">
      <w:pPr>
        <w:pStyle w:val="a8"/>
        <w:shd w:val="clear" w:color="auto" w:fill="FFFFFF"/>
        <w:spacing w:line="360" w:lineRule="auto"/>
        <w:ind w:left="0"/>
        <w:jc w:val="both"/>
        <w:rPr>
          <w:color w:val="000000"/>
          <w:szCs w:val="23"/>
        </w:rPr>
      </w:pPr>
      <w:r>
        <w:rPr>
          <w:color w:val="000000"/>
          <w:szCs w:val="23"/>
        </w:rPr>
        <w:t xml:space="preserve">          7.5.</w:t>
      </w:r>
      <w:r w:rsidR="000748ED">
        <w:rPr>
          <w:color w:val="000000"/>
          <w:szCs w:val="23"/>
        </w:rPr>
        <w:t xml:space="preserve"> </w:t>
      </w:r>
      <w:r w:rsidR="00BB3F75" w:rsidRPr="00DF1706">
        <w:rPr>
          <w:color w:val="000000"/>
          <w:szCs w:val="23"/>
        </w:rPr>
        <w:t>Решение экспертной комиссии принимается большинством голосов от общего числа членов экспертной комиссии, присутствующих на заседании.</w:t>
      </w:r>
    </w:p>
    <w:p w:rsidR="00BB3F75" w:rsidRPr="008222C4" w:rsidRDefault="00476FF1" w:rsidP="004A1D5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7.6</w:t>
      </w:r>
      <w:r w:rsidR="00BB3F75" w:rsidRPr="008222C4">
        <w:rPr>
          <w:szCs w:val="28"/>
        </w:rPr>
        <w:t xml:space="preserve">. </w:t>
      </w:r>
      <w:r w:rsidR="000748ED">
        <w:rPr>
          <w:szCs w:val="28"/>
        </w:rPr>
        <w:t xml:space="preserve"> </w:t>
      </w:r>
      <w:r w:rsidR="00BB3F75">
        <w:rPr>
          <w:rFonts w:eastAsia="Calibri"/>
          <w:szCs w:val="28"/>
        </w:rPr>
        <w:t>Победители Конкурса награждаются</w:t>
      </w:r>
      <w:r w:rsidR="00BB3F75" w:rsidRPr="008222C4">
        <w:rPr>
          <w:rFonts w:eastAsia="Calibri"/>
          <w:szCs w:val="28"/>
        </w:rPr>
        <w:t xml:space="preserve"> </w:t>
      </w:r>
      <w:r w:rsidR="00BB3F75" w:rsidRPr="008222C4">
        <w:rPr>
          <w:szCs w:val="28"/>
        </w:rPr>
        <w:t>ценными призами.</w:t>
      </w:r>
    </w:p>
    <w:p w:rsidR="00BB3F75" w:rsidRDefault="00476FF1" w:rsidP="004A1D5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7.7</w:t>
      </w:r>
      <w:r w:rsidR="00BB3F75" w:rsidRPr="008222C4">
        <w:rPr>
          <w:szCs w:val="28"/>
        </w:rPr>
        <w:t xml:space="preserve">. </w:t>
      </w:r>
      <w:r w:rsidR="000748ED">
        <w:rPr>
          <w:szCs w:val="28"/>
        </w:rPr>
        <w:t xml:space="preserve">  </w:t>
      </w:r>
      <w:r w:rsidR="00BB3F75" w:rsidRPr="008222C4">
        <w:rPr>
          <w:szCs w:val="28"/>
        </w:rPr>
        <w:t>Награждение победителей и вручение ценных призов состоится на торжес</w:t>
      </w:r>
      <w:r w:rsidR="00BB3F75">
        <w:rPr>
          <w:szCs w:val="28"/>
        </w:rPr>
        <w:t xml:space="preserve">твенном мероприятии, посвященном Дню </w:t>
      </w:r>
      <w:r w:rsidR="00F30F66">
        <w:rPr>
          <w:szCs w:val="28"/>
        </w:rPr>
        <w:t xml:space="preserve">народного единства </w:t>
      </w:r>
      <w:r w:rsidR="006666E1">
        <w:rPr>
          <w:szCs w:val="28"/>
        </w:rPr>
        <w:t xml:space="preserve">в </w:t>
      </w:r>
      <w:r w:rsidR="005F2827">
        <w:rPr>
          <w:szCs w:val="28"/>
        </w:rPr>
        <w:t>2023</w:t>
      </w:r>
      <w:r w:rsidR="006666E1">
        <w:rPr>
          <w:szCs w:val="28"/>
        </w:rPr>
        <w:t xml:space="preserve"> году</w:t>
      </w:r>
      <w:r w:rsidR="00BB3F75" w:rsidRPr="008222C4">
        <w:rPr>
          <w:szCs w:val="28"/>
        </w:rPr>
        <w:t>.</w:t>
      </w:r>
    </w:p>
    <w:p w:rsidR="005A4EF3" w:rsidRDefault="005A4EF3" w:rsidP="004A1D57">
      <w:pPr>
        <w:spacing w:line="360" w:lineRule="auto"/>
        <w:ind w:firstLine="709"/>
        <w:jc w:val="both"/>
        <w:rPr>
          <w:szCs w:val="28"/>
        </w:rPr>
      </w:pPr>
    </w:p>
    <w:p w:rsidR="005A4EF3" w:rsidRDefault="005A4EF3" w:rsidP="004A1D57">
      <w:pPr>
        <w:spacing w:line="360" w:lineRule="auto"/>
        <w:ind w:firstLine="709"/>
        <w:jc w:val="both"/>
        <w:rPr>
          <w:szCs w:val="28"/>
        </w:rPr>
      </w:pPr>
    </w:p>
    <w:p w:rsidR="005A4EF3" w:rsidRDefault="005A4EF3" w:rsidP="004A1D57">
      <w:pPr>
        <w:spacing w:line="360" w:lineRule="auto"/>
        <w:ind w:firstLine="709"/>
        <w:jc w:val="both"/>
        <w:rPr>
          <w:szCs w:val="28"/>
        </w:rPr>
      </w:pPr>
    </w:p>
    <w:p w:rsidR="005A4EF3" w:rsidRDefault="005A4EF3" w:rsidP="004A1D57">
      <w:pPr>
        <w:spacing w:line="360" w:lineRule="auto"/>
        <w:ind w:firstLine="709"/>
        <w:jc w:val="both"/>
        <w:rPr>
          <w:szCs w:val="28"/>
        </w:rPr>
      </w:pPr>
    </w:p>
    <w:p w:rsidR="005A4EF3" w:rsidRDefault="005A4EF3" w:rsidP="004A1D57">
      <w:pPr>
        <w:spacing w:line="360" w:lineRule="auto"/>
        <w:ind w:firstLine="709"/>
        <w:jc w:val="both"/>
        <w:rPr>
          <w:szCs w:val="28"/>
        </w:rPr>
      </w:pPr>
    </w:p>
    <w:p w:rsidR="005A4EF3" w:rsidRDefault="005A4EF3" w:rsidP="004A1D57">
      <w:pPr>
        <w:spacing w:line="360" w:lineRule="auto"/>
        <w:ind w:firstLine="709"/>
        <w:jc w:val="both"/>
        <w:rPr>
          <w:szCs w:val="28"/>
        </w:rPr>
      </w:pPr>
    </w:p>
    <w:p w:rsidR="005A4EF3" w:rsidRDefault="005A4EF3" w:rsidP="004A1D57">
      <w:pPr>
        <w:spacing w:line="360" w:lineRule="auto"/>
        <w:ind w:firstLine="709"/>
        <w:jc w:val="both"/>
        <w:rPr>
          <w:szCs w:val="28"/>
        </w:rPr>
      </w:pPr>
    </w:p>
    <w:p w:rsidR="005A4EF3" w:rsidRDefault="005A4EF3" w:rsidP="004A1D57">
      <w:pPr>
        <w:spacing w:line="360" w:lineRule="auto"/>
        <w:ind w:firstLine="709"/>
        <w:jc w:val="both"/>
        <w:rPr>
          <w:szCs w:val="28"/>
        </w:rPr>
      </w:pPr>
    </w:p>
    <w:p w:rsidR="005A4EF3" w:rsidRDefault="005A4EF3" w:rsidP="004A1D57">
      <w:pPr>
        <w:spacing w:line="360" w:lineRule="auto"/>
        <w:ind w:firstLine="709"/>
        <w:jc w:val="both"/>
        <w:rPr>
          <w:szCs w:val="28"/>
        </w:rPr>
      </w:pPr>
    </w:p>
    <w:p w:rsidR="005A4EF3" w:rsidRDefault="005A4EF3" w:rsidP="004A1D57">
      <w:pPr>
        <w:spacing w:line="360" w:lineRule="auto"/>
        <w:ind w:firstLine="709"/>
        <w:jc w:val="both"/>
        <w:rPr>
          <w:szCs w:val="28"/>
        </w:rPr>
      </w:pPr>
    </w:p>
    <w:p w:rsidR="005A4EF3" w:rsidRDefault="005A4EF3" w:rsidP="004A1D57">
      <w:pPr>
        <w:spacing w:line="360" w:lineRule="auto"/>
        <w:ind w:firstLine="709"/>
        <w:jc w:val="both"/>
        <w:rPr>
          <w:szCs w:val="28"/>
        </w:rPr>
      </w:pPr>
    </w:p>
    <w:p w:rsidR="005A4EF3" w:rsidRDefault="005A4EF3" w:rsidP="004A1D57">
      <w:pPr>
        <w:spacing w:line="360" w:lineRule="auto"/>
        <w:ind w:firstLine="709"/>
        <w:jc w:val="both"/>
        <w:rPr>
          <w:szCs w:val="28"/>
        </w:rPr>
      </w:pPr>
    </w:p>
    <w:p w:rsidR="005A4EF3" w:rsidRDefault="005A4EF3" w:rsidP="004A1D57">
      <w:pPr>
        <w:spacing w:line="360" w:lineRule="auto"/>
        <w:ind w:firstLine="709"/>
        <w:jc w:val="both"/>
        <w:rPr>
          <w:szCs w:val="28"/>
        </w:rPr>
      </w:pPr>
    </w:p>
    <w:p w:rsidR="005A4EF3" w:rsidRDefault="005A4EF3" w:rsidP="004A1D57">
      <w:pPr>
        <w:spacing w:line="360" w:lineRule="auto"/>
        <w:ind w:firstLine="709"/>
        <w:jc w:val="both"/>
        <w:rPr>
          <w:szCs w:val="28"/>
        </w:rPr>
      </w:pPr>
    </w:p>
    <w:p w:rsidR="005A4EF3" w:rsidRDefault="005A4EF3" w:rsidP="004A1D57">
      <w:pPr>
        <w:spacing w:line="360" w:lineRule="auto"/>
        <w:ind w:firstLine="709"/>
        <w:jc w:val="both"/>
        <w:rPr>
          <w:szCs w:val="28"/>
        </w:rPr>
      </w:pPr>
    </w:p>
    <w:p w:rsidR="005A4EF3" w:rsidRDefault="005A4EF3" w:rsidP="004A1D57">
      <w:pPr>
        <w:spacing w:line="360" w:lineRule="auto"/>
        <w:ind w:firstLine="709"/>
        <w:jc w:val="both"/>
        <w:rPr>
          <w:szCs w:val="28"/>
        </w:rPr>
      </w:pPr>
    </w:p>
    <w:p w:rsidR="005A4EF3" w:rsidRDefault="005A4EF3" w:rsidP="004A1D57">
      <w:pPr>
        <w:spacing w:line="360" w:lineRule="auto"/>
        <w:ind w:firstLine="709"/>
        <w:jc w:val="both"/>
        <w:rPr>
          <w:szCs w:val="28"/>
        </w:rPr>
      </w:pPr>
    </w:p>
    <w:p w:rsidR="005A4EF3" w:rsidRDefault="005A4EF3" w:rsidP="004A1D57">
      <w:pPr>
        <w:spacing w:line="360" w:lineRule="auto"/>
        <w:ind w:firstLine="709"/>
        <w:jc w:val="both"/>
        <w:rPr>
          <w:szCs w:val="28"/>
        </w:rPr>
      </w:pPr>
    </w:p>
    <w:p w:rsidR="005A4EF3" w:rsidRDefault="005A4EF3" w:rsidP="005A4EF3">
      <w:pPr>
        <w:spacing w:line="360" w:lineRule="auto"/>
        <w:ind w:firstLine="709"/>
        <w:jc w:val="right"/>
        <w:rPr>
          <w:szCs w:val="28"/>
        </w:rPr>
      </w:pPr>
      <w:r>
        <w:rPr>
          <w:szCs w:val="28"/>
        </w:rPr>
        <w:lastRenderedPageBreak/>
        <w:t xml:space="preserve">ПРИЛОЖЕНИЕ  </w:t>
      </w:r>
    </w:p>
    <w:p w:rsidR="005A4EF3" w:rsidRDefault="007E2133" w:rsidP="005A4EF3">
      <w:pPr>
        <w:spacing w:line="276" w:lineRule="auto"/>
        <w:ind w:firstLine="709"/>
        <w:jc w:val="right"/>
        <w:rPr>
          <w:szCs w:val="28"/>
        </w:rPr>
      </w:pPr>
      <w:r>
        <w:rPr>
          <w:szCs w:val="28"/>
        </w:rPr>
        <w:t>к</w:t>
      </w:r>
      <w:r w:rsidR="005A4EF3">
        <w:rPr>
          <w:szCs w:val="28"/>
        </w:rPr>
        <w:t xml:space="preserve"> Положению</w:t>
      </w:r>
    </w:p>
    <w:p w:rsidR="005A4EF3" w:rsidRDefault="005A4EF3" w:rsidP="005A4EF3">
      <w:pPr>
        <w:shd w:val="clear" w:color="auto" w:fill="FFFFFF"/>
        <w:spacing w:line="276" w:lineRule="auto"/>
        <w:jc w:val="right"/>
        <w:rPr>
          <w:bCs/>
          <w:color w:val="181818"/>
          <w:szCs w:val="28"/>
        </w:rPr>
      </w:pPr>
      <w:r w:rsidRPr="008023C6">
        <w:rPr>
          <w:bCs/>
          <w:color w:val="181818"/>
          <w:szCs w:val="28"/>
        </w:rPr>
        <w:t>о проведении конкурса</w:t>
      </w:r>
    </w:p>
    <w:p w:rsidR="005A4EF3" w:rsidRDefault="005A4EF3" w:rsidP="005A4EF3">
      <w:pPr>
        <w:shd w:val="clear" w:color="auto" w:fill="FFFFFF"/>
        <w:spacing w:line="276" w:lineRule="auto"/>
        <w:jc w:val="right"/>
        <w:rPr>
          <w:szCs w:val="28"/>
        </w:rPr>
      </w:pPr>
      <w:r>
        <w:rPr>
          <w:szCs w:val="28"/>
        </w:rPr>
        <w:t>генеалогичес</w:t>
      </w:r>
      <w:r w:rsidRPr="008023C6">
        <w:rPr>
          <w:szCs w:val="28"/>
        </w:rPr>
        <w:t>ких работ</w:t>
      </w:r>
    </w:p>
    <w:p w:rsidR="005A4EF3" w:rsidRDefault="005A4EF3" w:rsidP="005A4EF3">
      <w:pPr>
        <w:spacing w:line="276" w:lineRule="auto"/>
        <w:ind w:firstLine="709"/>
        <w:jc w:val="right"/>
        <w:rPr>
          <w:szCs w:val="28"/>
        </w:rPr>
      </w:pPr>
      <w:r w:rsidRPr="008023C6">
        <w:rPr>
          <w:szCs w:val="28"/>
        </w:rPr>
        <w:t>«</w:t>
      </w:r>
      <w:r>
        <w:rPr>
          <w:szCs w:val="28"/>
        </w:rPr>
        <w:t>История семьи –</w:t>
      </w:r>
    </w:p>
    <w:p w:rsidR="005A4EF3" w:rsidRDefault="005A4EF3" w:rsidP="005A4EF3">
      <w:pPr>
        <w:spacing w:line="276" w:lineRule="auto"/>
        <w:ind w:firstLine="709"/>
        <w:jc w:val="right"/>
        <w:rPr>
          <w:rStyle w:val="af"/>
          <w:b w:val="0"/>
          <w:szCs w:val="28"/>
        </w:rPr>
      </w:pPr>
      <w:r>
        <w:rPr>
          <w:szCs w:val="28"/>
        </w:rPr>
        <w:t>история России»</w:t>
      </w:r>
    </w:p>
    <w:p w:rsidR="005A4EF3" w:rsidRDefault="005A4EF3" w:rsidP="005A4EF3">
      <w:pPr>
        <w:spacing w:line="276" w:lineRule="auto"/>
        <w:ind w:firstLine="709"/>
        <w:jc w:val="right"/>
        <w:rPr>
          <w:rStyle w:val="af"/>
          <w:b w:val="0"/>
          <w:szCs w:val="28"/>
        </w:rPr>
      </w:pPr>
      <w:r w:rsidRPr="00C11FDB">
        <w:rPr>
          <w:rStyle w:val="af"/>
          <w:b w:val="0"/>
          <w:szCs w:val="28"/>
        </w:rPr>
        <w:t>для молодёжи на</w:t>
      </w:r>
      <w:r>
        <w:rPr>
          <w:rStyle w:val="af"/>
          <w:b w:val="0"/>
          <w:szCs w:val="28"/>
        </w:rPr>
        <w:t xml:space="preserve"> </w:t>
      </w:r>
      <w:r w:rsidRPr="00C11FDB">
        <w:rPr>
          <w:rStyle w:val="af"/>
          <w:b w:val="0"/>
          <w:szCs w:val="28"/>
        </w:rPr>
        <w:t>территории</w:t>
      </w:r>
    </w:p>
    <w:p w:rsidR="005A4EF3" w:rsidRDefault="005A4EF3" w:rsidP="005A4EF3">
      <w:pPr>
        <w:spacing w:line="276" w:lineRule="auto"/>
        <w:ind w:firstLine="709"/>
        <w:jc w:val="right"/>
        <w:rPr>
          <w:szCs w:val="28"/>
        </w:rPr>
      </w:pPr>
      <w:r w:rsidRPr="00C11FDB">
        <w:rPr>
          <w:szCs w:val="28"/>
        </w:rPr>
        <w:t xml:space="preserve">муниципального района </w:t>
      </w:r>
    </w:p>
    <w:p w:rsidR="005A4EF3" w:rsidRPr="005A4EF3" w:rsidRDefault="005A4EF3" w:rsidP="005A4EF3">
      <w:pPr>
        <w:spacing w:line="276" w:lineRule="auto"/>
        <w:ind w:firstLine="709"/>
        <w:jc w:val="right"/>
        <w:rPr>
          <w:bCs/>
          <w:szCs w:val="28"/>
        </w:rPr>
      </w:pPr>
      <w:r w:rsidRPr="00C11FDB">
        <w:rPr>
          <w:szCs w:val="28"/>
        </w:rPr>
        <w:t>Красноярский</w:t>
      </w:r>
    </w:p>
    <w:p w:rsidR="005A4EF3" w:rsidRDefault="005A4EF3" w:rsidP="005A4EF3">
      <w:pPr>
        <w:spacing w:line="276" w:lineRule="auto"/>
        <w:ind w:firstLine="709"/>
        <w:jc w:val="right"/>
        <w:rPr>
          <w:szCs w:val="28"/>
        </w:rPr>
      </w:pPr>
      <w:r w:rsidRPr="00C11FDB">
        <w:rPr>
          <w:szCs w:val="28"/>
        </w:rPr>
        <w:t>Самарской области</w:t>
      </w:r>
    </w:p>
    <w:p w:rsidR="005A4EF3" w:rsidRDefault="005A4EF3" w:rsidP="005A4EF3">
      <w:pPr>
        <w:spacing w:line="360" w:lineRule="auto"/>
        <w:ind w:firstLine="709"/>
        <w:jc w:val="right"/>
        <w:rPr>
          <w:rFonts w:eastAsia="Calibri"/>
          <w:szCs w:val="28"/>
        </w:rPr>
      </w:pPr>
    </w:p>
    <w:p w:rsidR="005A4EF3" w:rsidRDefault="005A4EF3" w:rsidP="005A4EF3">
      <w:pPr>
        <w:spacing w:line="360" w:lineRule="auto"/>
        <w:ind w:firstLine="709"/>
        <w:jc w:val="right"/>
        <w:rPr>
          <w:rFonts w:eastAsia="Calibri"/>
          <w:szCs w:val="28"/>
        </w:rPr>
      </w:pPr>
    </w:p>
    <w:p w:rsidR="005A4EF3" w:rsidRDefault="005A4EF3" w:rsidP="005A4EF3">
      <w:pPr>
        <w:shd w:val="clear" w:color="auto" w:fill="FFFFFF"/>
        <w:spacing w:line="276" w:lineRule="auto"/>
        <w:jc w:val="center"/>
        <w:rPr>
          <w:szCs w:val="28"/>
        </w:rPr>
      </w:pPr>
      <w:r>
        <w:rPr>
          <w:rFonts w:eastAsia="Calibri"/>
          <w:szCs w:val="28"/>
        </w:rPr>
        <w:t>Форма заявки на конкурс</w:t>
      </w:r>
      <w:r w:rsidRPr="005A4EF3">
        <w:rPr>
          <w:szCs w:val="28"/>
        </w:rPr>
        <w:t xml:space="preserve"> </w:t>
      </w:r>
      <w:r>
        <w:rPr>
          <w:szCs w:val="28"/>
        </w:rPr>
        <w:t>генеалогичес</w:t>
      </w:r>
      <w:r w:rsidRPr="008023C6">
        <w:rPr>
          <w:szCs w:val="28"/>
        </w:rPr>
        <w:t>ких работ</w:t>
      </w:r>
      <w:r>
        <w:rPr>
          <w:szCs w:val="28"/>
        </w:rPr>
        <w:t xml:space="preserve"> </w:t>
      </w:r>
      <w:r w:rsidRPr="008023C6">
        <w:rPr>
          <w:szCs w:val="28"/>
        </w:rPr>
        <w:t>«</w:t>
      </w:r>
      <w:r>
        <w:rPr>
          <w:szCs w:val="28"/>
        </w:rPr>
        <w:t>История семьи –</w:t>
      </w:r>
    </w:p>
    <w:p w:rsidR="005A4EF3" w:rsidRDefault="005A4EF3" w:rsidP="005A4EF3">
      <w:pPr>
        <w:spacing w:line="360" w:lineRule="auto"/>
        <w:ind w:firstLine="709"/>
        <w:jc w:val="center"/>
        <w:rPr>
          <w:szCs w:val="28"/>
        </w:rPr>
      </w:pPr>
      <w:r>
        <w:rPr>
          <w:szCs w:val="28"/>
        </w:rPr>
        <w:t>история России»</w:t>
      </w:r>
    </w:p>
    <w:p w:rsidR="005A4EF3" w:rsidRDefault="005A4EF3" w:rsidP="005A4EF3">
      <w:pPr>
        <w:spacing w:line="360" w:lineRule="auto"/>
        <w:ind w:firstLine="709"/>
        <w:jc w:val="center"/>
        <w:rPr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346"/>
        <w:gridCol w:w="2056"/>
        <w:gridCol w:w="1459"/>
        <w:gridCol w:w="3185"/>
      </w:tblGrid>
      <w:tr w:rsidR="00865C98" w:rsidTr="00CC6BFF">
        <w:tc>
          <w:tcPr>
            <w:tcW w:w="1242" w:type="dxa"/>
          </w:tcPr>
          <w:p w:rsidR="00C67010" w:rsidRPr="00C90AC6" w:rsidRDefault="00C67010" w:rsidP="00C90A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90AC6">
              <w:rPr>
                <w:rFonts w:eastAsia="Calibri"/>
                <w:sz w:val="24"/>
                <w:szCs w:val="24"/>
              </w:rPr>
              <w:t>Ф.И.О</w:t>
            </w:r>
          </w:p>
        </w:tc>
        <w:tc>
          <w:tcPr>
            <w:tcW w:w="1346" w:type="dxa"/>
          </w:tcPr>
          <w:p w:rsidR="00C67010" w:rsidRPr="00C90AC6" w:rsidRDefault="00C67010" w:rsidP="00C90A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90AC6">
              <w:rPr>
                <w:rFonts w:eastAsia="Calibri"/>
                <w:sz w:val="24"/>
                <w:szCs w:val="24"/>
              </w:rPr>
              <w:t>Адрес прожива</w:t>
            </w:r>
            <w:r w:rsidR="00025331" w:rsidRPr="00C90AC6">
              <w:rPr>
                <w:rFonts w:eastAsia="Calibri"/>
                <w:sz w:val="24"/>
                <w:szCs w:val="24"/>
              </w:rPr>
              <w:t>-</w:t>
            </w:r>
            <w:r w:rsidRPr="00C90AC6">
              <w:rPr>
                <w:rFonts w:eastAsia="Calibri"/>
                <w:sz w:val="24"/>
                <w:szCs w:val="24"/>
              </w:rPr>
              <w:t>ния</w:t>
            </w:r>
          </w:p>
        </w:tc>
        <w:tc>
          <w:tcPr>
            <w:tcW w:w="2056" w:type="dxa"/>
          </w:tcPr>
          <w:p w:rsidR="00C67010" w:rsidRPr="00C90AC6" w:rsidRDefault="00C67010" w:rsidP="00C90A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90AC6">
              <w:rPr>
                <w:rFonts w:eastAsia="Calibri"/>
                <w:sz w:val="24"/>
                <w:szCs w:val="24"/>
              </w:rPr>
              <w:t>Место учёбы/работы</w:t>
            </w:r>
          </w:p>
        </w:tc>
        <w:tc>
          <w:tcPr>
            <w:tcW w:w="1459" w:type="dxa"/>
          </w:tcPr>
          <w:p w:rsidR="00865C98" w:rsidRPr="00C90AC6" w:rsidRDefault="00865C98" w:rsidP="00C90A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90AC6">
              <w:rPr>
                <w:rFonts w:eastAsia="Calibri"/>
                <w:sz w:val="24"/>
                <w:szCs w:val="24"/>
              </w:rPr>
              <w:t>Телефон,</w:t>
            </w:r>
          </w:p>
          <w:p w:rsidR="00C67010" w:rsidRPr="00C90AC6" w:rsidRDefault="00865C98" w:rsidP="00C90A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90AC6">
              <w:rPr>
                <w:rFonts w:eastAsia="Calibri"/>
                <w:sz w:val="24"/>
                <w:szCs w:val="24"/>
              </w:rPr>
              <w:t>адрес электрон</w:t>
            </w:r>
            <w:r w:rsidR="00025331" w:rsidRPr="00C90AC6">
              <w:rPr>
                <w:rFonts w:eastAsia="Calibri"/>
                <w:sz w:val="24"/>
                <w:szCs w:val="24"/>
              </w:rPr>
              <w:t>-</w:t>
            </w:r>
            <w:r w:rsidRPr="00C90AC6">
              <w:rPr>
                <w:rFonts w:eastAsia="Calibri"/>
                <w:sz w:val="24"/>
                <w:szCs w:val="24"/>
              </w:rPr>
              <w:t>ной почты</w:t>
            </w:r>
          </w:p>
        </w:tc>
        <w:tc>
          <w:tcPr>
            <w:tcW w:w="3185" w:type="dxa"/>
          </w:tcPr>
          <w:p w:rsidR="00C67010" w:rsidRPr="00C90AC6" w:rsidRDefault="00C67010" w:rsidP="00C90A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90AC6">
              <w:rPr>
                <w:rFonts w:eastAsia="Calibri"/>
                <w:sz w:val="24"/>
                <w:szCs w:val="24"/>
              </w:rPr>
              <w:t>Форма работы</w:t>
            </w:r>
          </w:p>
          <w:p w:rsidR="00C67010" w:rsidRPr="00C90AC6" w:rsidRDefault="00C67010" w:rsidP="00C90A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90AC6">
              <w:rPr>
                <w:rFonts w:eastAsia="Calibri"/>
                <w:sz w:val="24"/>
                <w:szCs w:val="24"/>
              </w:rPr>
              <w:t>(письменная/графическая работа, видеоролик, видеопрезентация)</w:t>
            </w:r>
          </w:p>
        </w:tc>
      </w:tr>
      <w:tr w:rsidR="00865C98" w:rsidTr="00CC6BFF">
        <w:tc>
          <w:tcPr>
            <w:tcW w:w="1242" w:type="dxa"/>
          </w:tcPr>
          <w:p w:rsidR="00C67010" w:rsidRDefault="00C67010" w:rsidP="005A4EF3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346" w:type="dxa"/>
          </w:tcPr>
          <w:p w:rsidR="00C67010" w:rsidRDefault="00C67010" w:rsidP="005A4EF3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056" w:type="dxa"/>
          </w:tcPr>
          <w:p w:rsidR="00C67010" w:rsidRDefault="00C67010" w:rsidP="005A4EF3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459" w:type="dxa"/>
          </w:tcPr>
          <w:p w:rsidR="00C67010" w:rsidRDefault="00C67010" w:rsidP="005A4EF3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185" w:type="dxa"/>
          </w:tcPr>
          <w:p w:rsidR="00C67010" w:rsidRDefault="00C67010" w:rsidP="005A4EF3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</w:p>
        </w:tc>
      </w:tr>
      <w:tr w:rsidR="00865C98" w:rsidTr="00CC6BFF">
        <w:tc>
          <w:tcPr>
            <w:tcW w:w="1242" w:type="dxa"/>
          </w:tcPr>
          <w:p w:rsidR="00C67010" w:rsidRDefault="00C67010" w:rsidP="005A4EF3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346" w:type="dxa"/>
          </w:tcPr>
          <w:p w:rsidR="00C67010" w:rsidRDefault="00C67010" w:rsidP="005A4EF3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056" w:type="dxa"/>
          </w:tcPr>
          <w:p w:rsidR="00C67010" w:rsidRDefault="00C67010" w:rsidP="005A4EF3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459" w:type="dxa"/>
          </w:tcPr>
          <w:p w:rsidR="00C67010" w:rsidRDefault="00C67010" w:rsidP="005A4EF3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185" w:type="dxa"/>
          </w:tcPr>
          <w:p w:rsidR="00C67010" w:rsidRDefault="00C67010" w:rsidP="005A4EF3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</w:p>
        </w:tc>
      </w:tr>
      <w:tr w:rsidR="00865C98" w:rsidTr="00CC6BFF">
        <w:tc>
          <w:tcPr>
            <w:tcW w:w="1242" w:type="dxa"/>
          </w:tcPr>
          <w:p w:rsidR="00C67010" w:rsidRDefault="00C67010" w:rsidP="005A4EF3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346" w:type="dxa"/>
          </w:tcPr>
          <w:p w:rsidR="00C67010" w:rsidRDefault="00C67010" w:rsidP="005A4EF3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056" w:type="dxa"/>
          </w:tcPr>
          <w:p w:rsidR="00C67010" w:rsidRDefault="00C67010" w:rsidP="005A4EF3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459" w:type="dxa"/>
          </w:tcPr>
          <w:p w:rsidR="00C67010" w:rsidRDefault="00C67010" w:rsidP="005A4EF3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185" w:type="dxa"/>
          </w:tcPr>
          <w:p w:rsidR="00C67010" w:rsidRDefault="00C67010" w:rsidP="005A4EF3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</w:p>
        </w:tc>
      </w:tr>
    </w:tbl>
    <w:p w:rsidR="005A4EF3" w:rsidRDefault="005A4EF3" w:rsidP="005A4EF3">
      <w:pPr>
        <w:spacing w:line="360" w:lineRule="auto"/>
        <w:ind w:firstLine="709"/>
        <w:jc w:val="center"/>
        <w:rPr>
          <w:rFonts w:eastAsia="Calibri"/>
          <w:szCs w:val="28"/>
        </w:rPr>
      </w:pPr>
    </w:p>
    <w:p w:rsidR="005A4EF3" w:rsidRDefault="005A4EF3" w:rsidP="005A4EF3">
      <w:pPr>
        <w:spacing w:line="360" w:lineRule="auto"/>
        <w:ind w:firstLine="709"/>
        <w:jc w:val="center"/>
        <w:rPr>
          <w:rFonts w:eastAsia="Calibri"/>
          <w:szCs w:val="28"/>
        </w:rPr>
      </w:pPr>
    </w:p>
    <w:p w:rsidR="007E2133" w:rsidRDefault="007E2133" w:rsidP="005A4EF3">
      <w:pPr>
        <w:spacing w:line="360" w:lineRule="auto"/>
        <w:ind w:firstLine="709"/>
        <w:jc w:val="center"/>
        <w:rPr>
          <w:rFonts w:eastAsia="Calibri"/>
          <w:szCs w:val="28"/>
        </w:rPr>
      </w:pPr>
    </w:p>
    <w:p w:rsidR="007E2133" w:rsidRDefault="007E2133" w:rsidP="005A4EF3">
      <w:pPr>
        <w:spacing w:line="360" w:lineRule="auto"/>
        <w:ind w:firstLine="709"/>
        <w:jc w:val="center"/>
        <w:rPr>
          <w:rFonts w:eastAsia="Calibri"/>
          <w:szCs w:val="28"/>
        </w:rPr>
      </w:pPr>
    </w:p>
    <w:p w:rsidR="00C67010" w:rsidRDefault="00C67010" w:rsidP="00C67010">
      <w:pPr>
        <w:spacing w:line="360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Дата                                               ______________/ Ф.И.О.</w:t>
      </w:r>
    </w:p>
    <w:p w:rsidR="005A4EF3" w:rsidRPr="008222C4" w:rsidRDefault="005A4EF3" w:rsidP="005A4EF3">
      <w:pPr>
        <w:spacing w:line="360" w:lineRule="auto"/>
        <w:ind w:firstLine="709"/>
        <w:jc w:val="center"/>
        <w:rPr>
          <w:rFonts w:eastAsia="Calibri"/>
          <w:szCs w:val="28"/>
        </w:rPr>
      </w:pPr>
    </w:p>
    <w:p w:rsidR="00BB3F75" w:rsidRPr="008222C4" w:rsidRDefault="00BB3F75" w:rsidP="004A1D57">
      <w:pPr>
        <w:spacing w:line="360" w:lineRule="auto"/>
        <w:jc w:val="both"/>
      </w:pPr>
    </w:p>
    <w:p w:rsidR="00BB3F75" w:rsidRPr="008222C4" w:rsidRDefault="00BB3F75" w:rsidP="004A1D57">
      <w:pPr>
        <w:pStyle w:val="a6"/>
        <w:ind w:firstLine="0"/>
        <w:jc w:val="both"/>
        <w:rPr>
          <w:szCs w:val="28"/>
        </w:rPr>
      </w:pPr>
    </w:p>
    <w:p w:rsidR="00BB3F75" w:rsidRDefault="00BB3F75" w:rsidP="004A1D57">
      <w:pPr>
        <w:pStyle w:val="a6"/>
        <w:spacing w:line="240" w:lineRule="auto"/>
        <w:ind w:firstLine="0"/>
        <w:jc w:val="both"/>
        <w:rPr>
          <w:szCs w:val="28"/>
        </w:rPr>
      </w:pPr>
    </w:p>
    <w:p w:rsidR="005C00F9" w:rsidRDefault="005C00F9" w:rsidP="004A1D57">
      <w:pPr>
        <w:pStyle w:val="a6"/>
        <w:spacing w:line="240" w:lineRule="auto"/>
        <w:ind w:firstLine="0"/>
        <w:jc w:val="both"/>
        <w:rPr>
          <w:szCs w:val="28"/>
        </w:rPr>
      </w:pPr>
    </w:p>
    <w:p w:rsidR="005C00F9" w:rsidRDefault="005C00F9" w:rsidP="004A1D57">
      <w:pPr>
        <w:pStyle w:val="a6"/>
        <w:spacing w:line="240" w:lineRule="auto"/>
        <w:ind w:firstLine="0"/>
        <w:jc w:val="both"/>
        <w:rPr>
          <w:szCs w:val="28"/>
        </w:rPr>
      </w:pPr>
    </w:p>
    <w:p w:rsidR="005C00F9" w:rsidRDefault="005C00F9" w:rsidP="004A1D57">
      <w:pPr>
        <w:pStyle w:val="a6"/>
        <w:spacing w:line="240" w:lineRule="auto"/>
        <w:ind w:firstLine="0"/>
        <w:jc w:val="both"/>
        <w:rPr>
          <w:szCs w:val="28"/>
        </w:rPr>
      </w:pPr>
    </w:p>
    <w:p w:rsidR="005C00F9" w:rsidRDefault="005C00F9" w:rsidP="004A1D57">
      <w:pPr>
        <w:pStyle w:val="a6"/>
        <w:spacing w:line="240" w:lineRule="auto"/>
        <w:ind w:firstLine="0"/>
        <w:jc w:val="both"/>
        <w:rPr>
          <w:szCs w:val="28"/>
        </w:rPr>
      </w:pPr>
    </w:p>
    <w:p w:rsidR="005C00F9" w:rsidRDefault="005C00F9" w:rsidP="004A1D57">
      <w:pPr>
        <w:pStyle w:val="a6"/>
        <w:spacing w:line="240" w:lineRule="auto"/>
        <w:ind w:firstLine="0"/>
        <w:jc w:val="both"/>
        <w:rPr>
          <w:szCs w:val="28"/>
        </w:rPr>
      </w:pPr>
    </w:p>
    <w:p w:rsidR="005C00F9" w:rsidRDefault="005C00F9" w:rsidP="004A1D57">
      <w:pPr>
        <w:pStyle w:val="a6"/>
        <w:spacing w:line="240" w:lineRule="auto"/>
        <w:ind w:firstLine="0"/>
        <w:jc w:val="both"/>
        <w:rPr>
          <w:szCs w:val="28"/>
        </w:rPr>
      </w:pPr>
    </w:p>
    <w:p w:rsidR="005C00F9" w:rsidRDefault="005C00F9" w:rsidP="004A1D57">
      <w:pPr>
        <w:pStyle w:val="a6"/>
        <w:spacing w:line="240" w:lineRule="auto"/>
        <w:ind w:firstLine="0"/>
        <w:jc w:val="both"/>
        <w:rPr>
          <w:szCs w:val="28"/>
        </w:rPr>
      </w:pPr>
    </w:p>
    <w:p w:rsidR="00AF6379" w:rsidRDefault="00AF6379" w:rsidP="004A1D57">
      <w:pPr>
        <w:pStyle w:val="a6"/>
        <w:spacing w:line="240" w:lineRule="auto"/>
        <w:ind w:firstLine="0"/>
        <w:jc w:val="both"/>
        <w:rPr>
          <w:szCs w:val="28"/>
        </w:rPr>
      </w:pPr>
    </w:p>
    <w:sectPr w:rsidR="00AF6379" w:rsidSect="00600608">
      <w:pgSz w:w="11906" w:h="16838"/>
      <w:pgMar w:top="568" w:right="1416" w:bottom="568" w:left="1418" w:header="709" w:footer="313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A87" w:rsidRDefault="00A82A87" w:rsidP="00E874EF">
      <w:r>
        <w:separator/>
      </w:r>
    </w:p>
  </w:endnote>
  <w:endnote w:type="continuationSeparator" w:id="0">
    <w:p w:rsidR="00A82A87" w:rsidRDefault="00A82A87" w:rsidP="00E8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9F3" w:rsidRDefault="00D329F3">
    <w:pPr>
      <w:pStyle w:val="ac"/>
      <w:jc w:val="center"/>
    </w:pPr>
  </w:p>
  <w:p w:rsidR="00D329F3" w:rsidRDefault="00D329F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A87" w:rsidRDefault="00A82A87" w:rsidP="00E874EF">
      <w:r>
        <w:separator/>
      </w:r>
    </w:p>
  </w:footnote>
  <w:footnote w:type="continuationSeparator" w:id="0">
    <w:p w:rsidR="00A82A87" w:rsidRDefault="00A82A87" w:rsidP="00E87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9F3" w:rsidRDefault="00D329F3" w:rsidP="00100317">
    <w:pPr>
      <w:pStyle w:val="aa"/>
      <w:jc w:val="center"/>
    </w:pPr>
  </w:p>
  <w:p w:rsidR="005C00F9" w:rsidRDefault="005C00F9" w:rsidP="00100317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59275"/>
      <w:docPartObj>
        <w:docPartGallery w:val="Page Numbers (Top of Page)"/>
        <w:docPartUnique/>
      </w:docPartObj>
    </w:sdtPr>
    <w:sdtEndPr/>
    <w:sdtContent>
      <w:p w:rsidR="00600608" w:rsidRDefault="00A82A8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79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F75A9" w:rsidRDefault="000F75A9" w:rsidP="005C00F9">
    <w:pPr>
      <w:pStyle w:val="a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59272"/>
      <w:docPartObj>
        <w:docPartGallery w:val="Page Numbers (Top of Page)"/>
        <w:docPartUnique/>
      </w:docPartObj>
    </w:sdtPr>
    <w:sdtEndPr/>
    <w:sdtContent>
      <w:p w:rsidR="00600608" w:rsidRDefault="00A82A87">
        <w:pPr>
          <w:pStyle w:val="aa"/>
          <w:jc w:val="center"/>
        </w:pPr>
      </w:p>
    </w:sdtContent>
  </w:sdt>
  <w:p w:rsidR="00600608" w:rsidRDefault="0060060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12A2A"/>
    <w:multiLevelType w:val="hybridMultilevel"/>
    <w:tmpl w:val="E54C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B239A"/>
    <w:multiLevelType w:val="multilevel"/>
    <w:tmpl w:val="293C46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" w15:restartNumberingAfterBreak="0">
    <w:nsid w:val="22D87DD8"/>
    <w:multiLevelType w:val="hybridMultilevel"/>
    <w:tmpl w:val="F3AA5CEA"/>
    <w:lvl w:ilvl="0" w:tplc="0C0ECF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E76224"/>
    <w:multiLevelType w:val="multilevel"/>
    <w:tmpl w:val="9AF4F3A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4" w15:restartNumberingAfterBreak="0">
    <w:nsid w:val="55710F0D"/>
    <w:multiLevelType w:val="hybridMultilevel"/>
    <w:tmpl w:val="FF60B9CE"/>
    <w:lvl w:ilvl="0" w:tplc="B7BC4FCE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05F88"/>
    <w:multiLevelType w:val="multilevel"/>
    <w:tmpl w:val="66FC62F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DB"/>
    <w:rsid w:val="00000319"/>
    <w:rsid w:val="000049AF"/>
    <w:rsid w:val="000062F1"/>
    <w:rsid w:val="00006728"/>
    <w:rsid w:val="000076A9"/>
    <w:rsid w:val="00007F85"/>
    <w:rsid w:val="00011911"/>
    <w:rsid w:val="00012243"/>
    <w:rsid w:val="00015D23"/>
    <w:rsid w:val="00016E18"/>
    <w:rsid w:val="00016F12"/>
    <w:rsid w:val="0001704B"/>
    <w:rsid w:val="00022941"/>
    <w:rsid w:val="00023004"/>
    <w:rsid w:val="000252FC"/>
    <w:rsid w:val="00025331"/>
    <w:rsid w:val="000256CF"/>
    <w:rsid w:val="000300C8"/>
    <w:rsid w:val="0003032E"/>
    <w:rsid w:val="00032BA1"/>
    <w:rsid w:val="00041795"/>
    <w:rsid w:val="000435C9"/>
    <w:rsid w:val="000465C8"/>
    <w:rsid w:val="0004717F"/>
    <w:rsid w:val="00050FEF"/>
    <w:rsid w:val="00054641"/>
    <w:rsid w:val="00054949"/>
    <w:rsid w:val="00054955"/>
    <w:rsid w:val="00063CEB"/>
    <w:rsid w:val="0006761E"/>
    <w:rsid w:val="000738F6"/>
    <w:rsid w:val="000748ED"/>
    <w:rsid w:val="00074CC7"/>
    <w:rsid w:val="00074F97"/>
    <w:rsid w:val="00076B51"/>
    <w:rsid w:val="000800E1"/>
    <w:rsid w:val="000824FC"/>
    <w:rsid w:val="00084AB5"/>
    <w:rsid w:val="000852C1"/>
    <w:rsid w:val="00085B2A"/>
    <w:rsid w:val="00091EDB"/>
    <w:rsid w:val="000964B4"/>
    <w:rsid w:val="000966FF"/>
    <w:rsid w:val="00097D32"/>
    <w:rsid w:val="000A0926"/>
    <w:rsid w:val="000A30AD"/>
    <w:rsid w:val="000A34A2"/>
    <w:rsid w:val="000A4E0D"/>
    <w:rsid w:val="000A5F43"/>
    <w:rsid w:val="000A6E38"/>
    <w:rsid w:val="000B0689"/>
    <w:rsid w:val="000B099A"/>
    <w:rsid w:val="000B1AA9"/>
    <w:rsid w:val="000B2F1F"/>
    <w:rsid w:val="000C0294"/>
    <w:rsid w:val="000C1CE2"/>
    <w:rsid w:val="000C1F8C"/>
    <w:rsid w:val="000C2518"/>
    <w:rsid w:val="000C496B"/>
    <w:rsid w:val="000C508C"/>
    <w:rsid w:val="000C790C"/>
    <w:rsid w:val="000D0551"/>
    <w:rsid w:val="000D3E41"/>
    <w:rsid w:val="000D78F0"/>
    <w:rsid w:val="000E0C6E"/>
    <w:rsid w:val="000E21F3"/>
    <w:rsid w:val="000E3E9C"/>
    <w:rsid w:val="000E6180"/>
    <w:rsid w:val="000E635F"/>
    <w:rsid w:val="000E79A5"/>
    <w:rsid w:val="000F0EFB"/>
    <w:rsid w:val="000F4099"/>
    <w:rsid w:val="000F5030"/>
    <w:rsid w:val="000F6F8D"/>
    <w:rsid w:val="000F7465"/>
    <w:rsid w:val="000F75A9"/>
    <w:rsid w:val="00100317"/>
    <w:rsid w:val="00102D04"/>
    <w:rsid w:val="001068FB"/>
    <w:rsid w:val="00107B76"/>
    <w:rsid w:val="001101A2"/>
    <w:rsid w:val="00115FF8"/>
    <w:rsid w:val="001247D8"/>
    <w:rsid w:val="0012664B"/>
    <w:rsid w:val="00127EB4"/>
    <w:rsid w:val="00130590"/>
    <w:rsid w:val="0013338A"/>
    <w:rsid w:val="00134ACD"/>
    <w:rsid w:val="001351DE"/>
    <w:rsid w:val="001353F5"/>
    <w:rsid w:val="00136273"/>
    <w:rsid w:val="001400E5"/>
    <w:rsid w:val="00140871"/>
    <w:rsid w:val="001415A1"/>
    <w:rsid w:val="00141AFD"/>
    <w:rsid w:val="001421A7"/>
    <w:rsid w:val="00142A08"/>
    <w:rsid w:val="00144249"/>
    <w:rsid w:val="001532CF"/>
    <w:rsid w:val="001550A7"/>
    <w:rsid w:val="001558D0"/>
    <w:rsid w:val="00160129"/>
    <w:rsid w:val="001605A2"/>
    <w:rsid w:val="00161FFF"/>
    <w:rsid w:val="00162240"/>
    <w:rsid w:val="001700B1"/>
    <w:rsid w:val="00173CA3"/>
    <w:rsid w:val="00174924"/>
    <w:rsid w:val="001824A3"/>
    <w:rsid w:val="001826A4"/>
    <w:rsid w:val="00183F40"/>
    <w:rsid w:val="00185149"/>
    <w:rsid w:val="00186320"/>
    <w:rsid w:val="001866D2"/>
    <w:rsid w:val="001872BF"/>
    <w:rsid w:val="0019002D"/>
    <w:rsid w:val="00194855"/>
    <w:rsid w:val="00195F3D"/>
    <w:rsid w:val="00197666"/>
    <w:rsid w:val="001A02B2"/>
    <w:rsid w:val="001A0C3D"/>
    <w:rsid w:val="001A1952"/>
    <w:rsid w:val="001A247F"/>
    <w:rsid w:val="001A2D66"/>
    <w:rsid w:val="001A3D04"/>
    <w:rsid w:val="001A57F1"/>
    <w:rsid w:val="001A5A55"/>
    <w:rsid w:val="001A64DA"/>
    <w:rsid w:val="001A72F6"/>
    <w:rsid w:val="001B0CE2"/>
    <w:rsid w:val="001B3872"/>
    <w:rsid w:val="001B4D23"/>
    <w:rsid w:val="001B65E7"/>
    <w:rsid w:val="001C0DAB"/>
    <w:rsid w:val="001C4952"/>
    <w:rsid w:val="001D53D6"/>
    <w:rsid w:val="001D648B"/>
    <w:rsid w:val="001D6CD0"/>
    <w:rsid w:val="001E0769"/>
    <w:rsid w:val="001E4360"/>
    <w:rsid w:val="001E6ABE"/>
    <w:rsid w:val="001E702E"/>
    <w:rsid w:val="001E77DD"/>
    <w:rsid w:val="001E7F73"/>
    <w:rsid w:val="001F06CC"/>
    <w:rsid w:val="001F077A"/>
    <w:rsid w:val="001F088B"/>
    <w:rsid w:val="001F1748"/>
    <w:rsid w:val="001F3830"/>
    <w:rsid w:val="001F41BA"/>
    <w:rsid w:val="001F49A5"/>
    <w:rsid w:val="001F4BBC"/>
    <w:rsid w:val="001F5579"/>
    <w:rsid w:val="001F5F8E"/>
    <w:rsid w:val="00201ACB"/>
    <w:rsid w:val="00210B94"/>
    <w:rsid w:val="00215546"/>
    <w:rsid w:val="002207CD"/>
    <w:rsid w:val="0022537B"/>
    <w:rsid w:val="002267E6"/>
    <w:rsid w:val="002324B6"/>
    <w:rsid w:val="00232F5F"/>
    <w:rsid w:val="00234730"/>
    <w:rsid w:val="0023789C"/>
    <w:rsid w:val="002410C6"/>
    <w:rsid w:val="0024492B"/>
    <w:rsid w:val="00245A86"/>
    <w:rsid w:val="00247B6E"/>
    <w:rsid w:val="002506CF"/>
    <w:rsid w:val="00256A6B"/>
    <w:rsid w:val="00261AF1"/>
    <w:rsid w:val="00262192"/>
    <w:rsid w:val="002668B9"/>
    <w:rsid w:val="00272FBA"/>
    <w:rsid w:val="0027304E"/>
    <w:rsid w:val="00274B3E"/>
    <w:rsid w:val="00275B12"/>
    <w:rsid w:val="00277E35"/>
    <w:rsid w:val="00282BD9"/>
    <w:rsid w:val="00283A41"/>
    <w:rsid w:val="00283AE6"/>
    <w:rsid w:val="00284279"/>
    <w:rsid w:val="00284D34"/>
    <w:rsid w:val="0028667C"/>
    <w:rsid w:val="002873ED"/>
    <w:rsid w:val="00287990"/>
    <w:rsid w:val="0029407A"/>
    <w:rsid w:val="0029606C"/>
    <w:rsid w:val="002978C5"/>
    <w:rsid w:val="002A274D"/>
    <w:rsid w:val="002A2762"/>
    <w:rsid w:val="002A2E55"/>
    <w:rsid w:val="002A4B96"/>
    <w:rsid w:val="002A4FB2"/>
    <w:rsid w:val="002A5089"/>
    <w:rsid w:val="002A54E6"/>
    <w:rsid w:val="002A73DC"/>
    <w:rsid w:val="002A797E"/>
    <w:rsid w:val="002B0CF0"/>
    <w:rsid w:val="002C36B2"/>
    <w:rsid w:val="002C44C1"/>
    <w:rsid w:val="002C6B0A"/>
    <w:rsid w:val="002D0F4E"/>
    <w:rsid w:val="002D2561"/>
    <w:rsid w:val="002D3319"/>
    <w:rsid w:val="002D342B"/>
    <w:rsid w:val="002D7999"/>
    <w:rsid w:val="002E2A5D"/>
    <w:rsid w:val="002E4017"/>
    <w:rsid w:val="002E42DD"/>
    <w:rsid w:val="002E785B"/>
    <w:rsid w:val="002F1F93"/>
    <w:rsid w:val="002F25DE"/>
    <w:rsid w:val="002F2966"/>
    <w:rsid w:val="002F4E94"/>
    <w:rsid w:val="002F56E8"/>
    <w:rsid w:val="002F6894"/>
    <w:rsid w:val="00301A51"/>
    <w:rsid w:val="003043A4"/>
    <w:rsid w:val="003049D9"/>
    <w:rsid w:val="00310441"/>
    <w:rsid w:val="003106EA"/>
    <w:rsid w:val="00311C13"/>
    <w:rsid w:val="00313B1F"/>
    <w:rsid w:val="003203AF"/>
    <w:rsid w:val="0032240A"/>
    <w:rsid w:val="003247A3"/>
    <w:rsid w:val="00324F09"/>
    <w:rsid w:val="00324F32"/>
    <w:rsid w:val="00325391"/>
    <w:rsid w:val="00326140"/>
    <w:rsid w:val="00330956"/>
    <w:rsid w:val="00331C39"/>
    <w:rsid w:val="00331D56"/>
    <w:rsid w:val="00332DD9"/>
    <w:rsid w:val="00333623"/>
    <w:rsid w:val="00335611"/>
    <w:rsid w:val="00335B5F"/>
    <w:rsid w:val="00336B3B"/>
    <w:rsid w:val="00337464"/>
    <w:rsid w:val="003444AA"/>
    <w:rsid w:val="00352F8D"/>
    <w:rsid w:val="00353640"/>
    <w:rsid w:val="00354583"/>
    <w:rsid w:val="003547B7"/>
    <w:rsid w:val="003548C5"/>
    <w:rsid w:val="00355B4C"/>
    <w:rsid w:val="00360D9C"/>
    <w:rsid w:val="003613C6"/>
    <w:rsid w:val="00362087"/>
    <w:rsid w:val="003634D3"/>
    <w:rsid w:val="00364604"/>
    <w:rsid w:val="003657F7"/>
    <w:rsid w:val="00370F80"/>
    <w:rsid w:val="00371ED3"/>
    <w:rsid w:val="00375D23"/>
    <w:rsid w:val="00376976"/>
    <w:rsid w:val="00377380"/>
    <w:rsid w:val="003819A1"/>
    <w:rsid w:val="00382CC9"/>
    <w:rsid w:val="00383C4A"/>
    <w:rsid w:val="00383F2B"/>
    <w:rsid w:val="00384023"/>
    <w:rsid w:val="0038591D"/>
    <w:rsid w:val="003905E1"/>
    <w:rsid w:val="00390E27"/>
    <w:rsid w:val="0039148E"/>
    <w:rsid w:val="00391DA5"/>
    <w:rsid w:val="003929EC"/>
    <w:rsid w:val="003934E9"/>
    <w:rsid w:val="00393B41"/>
    <w:rsid w:val="00393D56"/>
    <w:rsid w:val="00393F88"/>
    <w:rsid w:val="00397450"/>
    <w:rsid w:val="003A21FA"/>
    <w:rsid w:val="003A7671"/>
    <w:rsid w:val="003A7FC7"/>
    <w:rsid w:val="003B4147"/>
    <w:rsid w:val="003B4C76"/>
    <w:rsid w:val="003B7BC8"/>
    <w:rsid w:val="003C001F"/>
    <w:rsid w:val="003C6C99"/>
    <w:rsid w:val="003D037C"/>
    <w:rsid w:val="003D03F1"/>
    <w:rsid w:val="003D2E80"/>
    <w:rsid w:val="003D5EB6"/>
    <w:rsid w:val="003D75C6"/>
    <w:rsid w:val="003D76DC"/>
    <w:rsid w:val="003E2059"/>
    <w:rsid w:val="003E255C"/>
    <w:rsid w:val="003E3CC5"/>
    <w:rsid w:val="003E3ED9"/>
    <w:rsid w:val="003E57B8"/>
    <w:rsid w:val="003F0D80"/>
    <w:rsid w:val="003F1DB5"/>
    <w:rsid w:val="003F2952"/>
    <w:rsid w:val="003F552A"/>
    <w:rsid w:val="003F65A5"/>
    <w:rsid w:val="003F73FA"/>
    <w:rsid w:val="00401138"/>
    <w:rsid w:val="004012D2"/>
    <w:rsid w:val="00403E71"/>
    <w:rsid w:val="00404B74"/>
    <w:rsid w:val="004105D7"/>
    <w:rsid w:val="00412B3E"/>
    <w:rsid w:val="004152E6"/>
    <w:rsid w:val="00421DF2"/>
    <w:rsid w:val="00422551"/>
    <w:rsid w:val="0042449A"/>
    <w:rsid w:val="00426FA1"/>
    <w:rsid w:val="00427788"/>
    <w:rsid w:val="00433B0D"/>
    <w:rsid w:val="00435E03"/>
    <w:rsid w:val="00436563"/>
    <w:rsid w:val="00436587"/>
    <w:rsid w:val="00436AA3"/>
    <w:rsid w:val="0044009B"/>
    <w:rsid w:val="00440EEB"/>
    <w:rsid w:val="00441F43"/>
    <w:rsid w:val="00443193"/>
    <w:rsid w:val="0044385A"/>
    <w:rsid w:val="0044440D"/>
    <w:rsid w:val="004464ED"/>
    <w:rsid w:val="0044757D"/>
    <w:rsid w:val="00454AE0"/>
    <w:rsid w:val="0045583B"/>
    <w:rsid w:val="00457D03"/>
    <w:rsid w:val="00460C5D"/>
    <w:rsid w:val="00460F8C"/>
    <w:rsid w:val="00461E1C"/>
    <w:rsid w:val="00462A73"/>
    <w:rsid w:val="00463DBF"/>
    <w:rsid w:val="004645F1"/>
    <w:rsid w:val="00464A76"/>
    <w:rsid w:val="0046726E"/>
    <w:rsid w:val="004728D4"/>
    <w:rsid w:val="00473189"/>
    <w:rsid w:val="004742B8"/>
    <w:rsid w:val="00476FAC"/>
    <w:rsid w:val="00476FF1"/>
    <w:rsid w:val="004774D4"/>
    <w:rsid w:val="00477A1C"/>
    <w:rsid w:val="0048099B"/>
    <w:rsid w:val="0048285F"/>
    <w:rsid w:val="004837D1"/>
    <w:rsid w:val="00483B2B"/>
    <w:rsid w:val="004842CE"/>
    <w:rsid w:val="004852AC"/>
    <w:rsid w:val="00485DE4"/>
    <w:rsid w:val="00485F9A"/>
    <w:rsid w:val="00490FC4"/>
    <w:rsid w:val="004920A6"/>
    <w:rsid w:val="0049267E"/>
    <w:rsid w:val="00495331"/>
    <w:rsid w:val="00496519"/>
    <w:rsid w:val="004A1D57"/>
    <w:rsid w:val="004B2C33"/>
    <w:rsid w:val="004B364C"/>
    <w:rsid w:val="004B54AB"/>
    <w:rsid w:val="004B741B"/>
    <w:rsid w:val="004C19BB"/>
    <w:rsid w:val="004C313F"/>
    <w:rsid w:val="004C7054"/>
    <w:rsid w:val="004C7C2B"/>
    <w:rsid w:val="004C7CBD"/>
    <w:rsid w:val="004D0725"/>
    <w:rsid w:val="004D0FD4"/>
    <w:rsid w:val="004D106B"/>
    <w:rsid w:val="004D23FF"/>
    <w:rsid w:val="004D53F4"/>
    <w:rsid w:val="004D55AE"/>
    <w:rsid w:val="004D5D31"/>
    <w:rsid w:val="004D734F"/>
    <w:rsid w:val="004E167C"/>
    <w:rsid w:val="004E28DE"/>
    <w:rsid w:val="004E4E8D"/>
    <w:rsid w:val="004E50C5"/>
    <w:rsid w:val="004E6E5C"/>
    <w:rsid w:val="004F10E3"/>
    <w:rsid w:val="004F5791"/>
    <w:rsid w:val="00500822"/>
    <w:rsid w:val="00503E92"/>
    <w:rsid w:val="00512D9A"/>
    <w:rsid w:val="0051627C"/>
    <w:rsid w:val="00516C35"/>
    <w:rsid w:val="00521861"/>
    <w:rsid w:val="005224F9"/>
    <w:rsid w:val="005264C4"/>
    <w:rsid w:val="005269A3"/>
    <w:rsid w:val="00526D78"/>
    <w:rsid w:val="00527E19"/>
    <w:rsid w:val="005335C0"/>
    <w:rsid w:val="00533CC6"/>
    <w:rsid w:val="00534C14"/>
    <w:rsid w:val="005418DC"/>
    <w:rsid w:val="0054695D"/>
    <w:rsid w:val="005469FF"/>
    <w:rsid w:val="00547E03"/>
    <w:rsid w:val="00551347"/>
    <w:rsid w:val="0055310C"/>
    <w:rsid w:val="00553990"/>
    <w:rsid w:val="00554152"/>
    <w:rsid w:val="00554B9E"/>
    <w:rsid w:val="00555439"/>
    <w:rsid w:val="0055645E"/>
    <w:rsid w:val="00556677"/>
    <w:rsid w:val="00556D25"/>
    <w:rsid w:val="00556F88"/>
    <w:rsid w:val="00557E47"/>
    <w:rsid w:val="005603E5"/>
    <w:rsid w:val="005609B7"/>
    <w:rsid w:val="00562237"/>
    <w:rsid w:val="005631D8"/>
    <w:rsid w:val="00564060"/>
    <w:rsid w:val="00564282"/>
    <w:rsid w:val="005643F6"/>
    <w:rsid w:val="0056461D"/>
    <w:rsid w:val="005671B8"/>
    <w:rsid w:val="005702B3"/>
    <w:rsid w:val="00570FEB"/>
    <w:rsid w:val="00573A65"/>
    <w:rsid w:val="005763B1"/>
    <w:rsid w:val="00576445"/>
    <w:rsid w:val="005769B4"/>
    <w:rsid w:val="00577014"/>
    <w:rsid w:val="0058040B"/>
    <w:rsid w:val="00580EB5"/>
    <w:rsid w:val="00581BAC"/>
    <w:rsid w:val="0058417F"/>
    <w:rsid w:val="00587278"/>
    <w:rsid w:val="00593750"/>
    <w:rsid w:val="00593EDA"/>
    <w:rsid w:val="00594385"/>
    <w:rsid w:val="00594A48"/>
    <w:rsid w:val="00595F83"/>
    <w:rsid w:val="005960B5"/>
    <w:rsid w:val="00596314"/>
    <w:rsid w:val="0059659D"/>
    <w:rsid w:val="00597477"/>
    <w:rsid w:val="005A2FFB"/>
    <w:rsid w:val="005A317C"/>
    <w:rsid w:val="005A4EF3"/>
    <w:rsid w:val="005A67DE"/>
    <w:rsid w:val="005B69A1"/>
    <w:rsid w:val="005B7377"/>
    <w:rsid w:val="005C00F9"/>
    <w:rsid w:val="005C4203"/>
    <w:rsid w:val="005C5080"/>
    <w:rsid w:val="005C664E"/>
    <w:rsid w:val="005C6BFD"/>
    <w:rsid w:val="005C70F2"/>
    <w:rsid w:val="005C7625"/>
    <w:rsid w:val="005D0839"/>
    <w:rsid w:val="005E0C41"/>
    <w:rsid w:val="005E18D6"/>
    <w:rsid w:val="005E1F8F"/>
    <w:rsid w:val="005E5CD0"/>
    <w:rsid w:val="005F09A2"/>
    <w:rsid w:val="005F1DB7"/>
    <w:rsid w:val="005F25A5"/>
    <w:rsid w:val="005F2827"/>
    <w:rsid w:val="005F2A3D"/>
    <w:rsid w:val="005F3F10"/>
    <w:rsid w:val="005F3F3F"/>
    <w:rsid w:val="005F43D2"/>
    <w:rsid w:val="005F721E"/>
    <w:rsid w:val="0060058D"/>
    <w:rsid w:val="00600608"/>
    <w:rsid w:val="006006BE"/>
    <w:rsid w:val="00600C94"/>
    <w:rsid w:val="00603215"/>
    <w:rsid w:val="00607365"/>
    <w:rsid w:val="00614298"/>
    <w:rsid w:val="00615E3A"/>
    <w:rsid w:val="00617B78"/>
    <w:rsid w:val="00617D6C"/>
    <w:rsid w:val="0062072A"/>
    <w:rsid w:val="00623BA7"/>
    <w:rsid w:val="00624C29"/>
    <w:rsid w:val="0062723C"/>
    <w:rsid w:val="00630D32"/>
    <w:rsid w:val="00631EAF"/>
    <w:rsid w:val="00632304"/>
    <w:rsid w:val="0063264E"/>
    <w:rsid w:val="0063392F"/>
    <w:rsid w:val="00637D3A"/>
    <w:rsid w:val="00640232"/>
    <w:rsid w:val="00640715"/>
    <w:rsid w:val="00643B2C"/>
    <w:rsid w:val="00646B0A"/>
    <w:rsid w:val="00647826"/>
    <w:rsid w:val="00652F8D"/>
    <w:rsid w:val="006533E8"/>
    <w:rsid w:val="00653F7E"/>
    <w:rsid w:val="00655043"/>
    <w:rsid w:val="00655C29"/>
    <w:rsid w:val="006570E3"/>
    <w:rsid w:val="00657FD4"/>
    <w:rsid w:val="00660416"/>
    <w:rsid w:val="006609F2"/>
    <w:rsid w:val="00661115"/>
    <w:rsid w:val="0066183B"/>
    <w:rsid w:val="00664792"/>
    <w:rsid w:val="006666E1"/>
    <w:rsid w:val="00666F0E"/>
    <w:rsid w:val="00667913"/>
    <w:rsid w:val="006721FB"/>
    <w:rsid w:val="006730A8"/>
    <w:rsid w:val="00673FEB"/>
    <w:rsid w:val="00677665"/>
    <w:rsid w:val="0067770B"/>
    <w:rsid w:val="006806F5"/>
    <w:rsid w:val="00680F5D"/>
    <w:rsid w:val="0068132E"/>
    <w:rsid w:val="00681BBE"/>
    <w:rsid w:val="00682FFA"/>
    <w:rsid w:val="00684438"/>
    <w:rsid w:val="006853BE"/>
    <w:rsid w:val="006953CC"/>
    <w:rsid w:val="006A0E4F"/>
    <w:rsid w:val="006A2ADD"/>
    <w:rsid w:val="006A2C2D"/>
    <w:rsid w:val="006A3B18"/>
    <w:rsid w:val="006A3BBD"/>
    <w:rsid w:val="006A6406"/>
    <w:rsid w:val="006B0A95"/>
    <w:rsid w:val="006B1B9F"/>
    <w:rsid w:val="006B3435"/>
    <w:rsid w:val="006B55A8"/>
    <w:rsid w:val="006B6373"/>
    <w:rsid w:val="006B767F"/>
    <w:rsid w:val="006D22EB"/>
    <w:rsid w:val="006D5991"/>
    <w:rsid w:val="006E0E1A"/>
    <w:rsid w:val="006E13C4"/>
    <w:rsid w:val="006E16C5"/>
    <w:rsid w:val="006E1722"/>
    <w:rsid w:val="006E4E9D"/>
    <w:rsid w:val="006E63E3"/>
    <w:rsid w:val="006E7C3F"/>
    <w:rsid w:val="006F09D6"/>
    <w:rsid w:val="006F2E12"/>
    <w:rsid w:val="006F45F1"/>
    <w:rsid w:val="006F51D0"/>
    <w:rsid w:val="006F6877"/>
    <w:rsid w:val="006F78F7"/>
    <w:rsid w:val="007017BD"/>
    <w:rsid w:val="007039D7"/>
    <w:rsid w:val="0070448C"/>
    <w:rsid w:val="0070557C"/>
    <w:rsid w:val="00706799"/>
    <w:rsid w:val="00714FEF"/>
    <w:rsid w:val="00715192"/>
    <w:rsid w:val="00716182"/>
    <w:rsid w:val="00717907"/>
    <w:rsid w:val="007205F1"/>
    <w:rsid w:val="0072173C"/>
    <w:rsid w:val="00724941"/>
    <w:rsid w:val="0072561F"/>
    <w:rsid w:val="007256ED"/>
    <w:rsid w:val="00725EA3"/>
    <w:rsid w:val="007331FD"/>
    <w:rsid w:val="00733399"/>
    <w:rsid w:val="007358F0"/>
    <w:rsid w:val="00736AE7"/>
    <w:rsid w:val="00745C45"/>
    <w:rsid w:val="00745F3B"/>
    <w:rsid w:val="00745FBF"/>
    <w:rsid w:val="00750814"/>
    <w:rsid w:val="00751604"/>
    <w:rsid w:val="00753403"/>
    <w:rsid w:val="00755E60"/>
    <w:rsid w:val="007577F0"/>
    <w:rsid w:val="0076086A"/>
    <w:rsid w:val="00761DA4"/>
    <w:rsid w:val="00762CC5"/>
    <w:rsid w:val="00764C30"/>
    <w:rsid w:val="00765C3C"/>
    <w:rsid w:val="00765C68"/>
    <w:rsid w:val="00765D37"/>
    <w:rsid w:val="00767050"/>
    <w:rsid w:val="00770F46"/>
    <w:rsid w:val="007719CB"/>
    <w:rsid w:val="0077238D"/>
    <w:rsid w:val="0077238E"/>
    <w:rsid w:val="00775BDC"/>
    <w:rsid w:val="007760DD"/>
    <w:rsid w:val="007839B2"/>
    <w:rsid w:val="00786FA5"/>
    <w:rsid w:val="00790C99"/>
    <w:rsid w:val="00791A44"/>
    <w:rsid w:val="007931C5"/>
    <w:rsid w:val="00794DE6"/>
    <w:rsid w:val="00795F71"/>
    <w:rsid w:val="00796F80"/>
    <w:rsid w:val="007A0700"/>
    <w:rsid w:val="007A23DA"/>
    <w:rsid w:val="007A27EF"/>
    <w:rsid w:val="007A2A9E"/>
    <w:rsid w:val="007A41E3"/>
    <w:rsid w:val="007A467E"/>
    <w:rsid w:val="007B14B5"/>
    <w:rsid w:val="007B4134"/>
    <w:rsid w:val="007B4D76"/>
    <w:rsid w:val="007B5870"/>
    <w:rsid w:val="007B5DB6"/>
    <w:rsid w:val="007B5E54"/>
    <w:rsid w:val="007B5EFF"/>
    <w:rsid w:val="007B7A6F"/>
    <w:rsid w:val="007B7BE2"/>
    <w:rsid w:val="007B7F37"/>
    <w:rsid w:val="007C2FD4"/>
    <w:rsid w:val="007C4D9E"/>
    <w:rsid w:val="007C56AE"/>
    <w:rsid w:val="007C7C1F"/>
    <w:rsid w:val="007C7CD5"/>
    <w:rsid w:val="007D2098"/>
    <w:rsid w:val="007D4941"/>
    <w:rsid w:val="007E04CD"/>
    <w:rsid w:val="007E0554"/>
    <w:rsid w:val="007E076A"/>
    <w:rsid w:val="007E0CF0"/>
    <w:rsid w:val="007E1DEE"/>
    <w:rsid w:val="007E2133"/>
    <w:rsid w:val="007E262E"/>
    <w:rsid w:val="007E26A9"/>
    <w:rsid w:val="007E3C6D"/>
    <w:rsid w:val="007E7AFA"/>
    <w:rsid w:val="007F0217"/>
    <w:rsid w:val="007F2C2C"/>
    <w:rsid w:val="007F5350"/>
    <w:rsid w:val="007F773F"/>
    <w:rsid w:val="008023C6"/>
    <w:rsid w:val="00804987"/>
    <w:rsid w:val="00805847"/>
    <w:rsid w:val="008060C2"/>
    <w:rsid w:val="008078EA"/>
    <w:rsid w:val="00817670"/>
    <w:rsid w:val="00820285"/>
    <w:rsid w:val="008203E0"/>
    <w:rsid w:val="008222C4"/>
    <w:rsid w:val="00822933"/>
    <w:rsid w:val="00822EC4"/>
    <w:rsid w:val="0082432A"/>
    <w:rsid w:val="008273F6"/>
    <w:rsid w:val="00830001"/>
    <w:rsid w:val="00834581"/>
    <w:rsid w:val="0083628A"/>
    <w:rsid w:val="00837D46"/>
    <w:rsid w:val="00840164"/>
    <w:rsid w:val="0084173E"/>
    <w:rsid w:val="008417BC"/>
    <w:rsid w:val="00841FBA"/>
    <w:rsid w:val="0084277B"/>
    <w:rsid w:val="00842CB5"/>
    <w:rsid w:val="00847CAB"/>
    <w:rsid w:val="00852A2C"/>
    <w:rsid w:val="008538CA"/>
    <w:rsid w:val="008544C8"/>
    <w:rsid w:val="0085509D"/>
    <w:rsid w:val="00855D7D"/>
    <w:rsid w:val="00855FCA"/>
    <w:rsid w:val="008560AB"/>
    <w:rsid w:val="008611AC"/>
    <w:rsid w:val="00862695"/>
    <w:rsid w:val="00863C35"/>
    <w:rsid w:val="00864BDC"/>
    <w:rsid w:val="00865C98"/>
    <w:rsid w:val="00867090"/>
    <w:rsid w:val="00870513"/>
    <w:rsid w:val="00871915"/>
    <w:rsid w:val="00871935"/>
    <w:rsid w:val="00871CE2"/>
    <w:rsid w:val="0087465F"/>
    <w:rsid w:val="00876BFD"/>
    <w:rsid w:val="008772F0"/>
    <w:rsid w:val="00877389"/>
    <w:rsid w:val="00877C7B"/>
    <w:rsid w:val="00877D1B"/>
    <w:rsid w:val="00882673"/>
    <w:rsid w:val="00886211"/>
    <w:rsid w:val="00890F64"/>
    <w:rsid w:val="00893241"/>
    <w:rsid w:val="00893CA6"/>
    <w:rsid w:val="00894336"/>
    <w:rsid w:val="00895054"/>
    <w:rsid w:val="008A0416"/>
    <w:rsid w:val="008A26A2"/>
    <w:rsid w:val="008A39DF"/>
    <w:rsid w:val="008A57D3"/>
    <w:rsid w:val="008A77D9"/>
    <w:rsid w:val="008B0199"/>
    <w:rsid w:val="008B1B1C"/>
    <w:rsid w:val="008B1F05"/>
    <w:rsid w:val="008B27C5"/>
    <w:rsid w:val="008B4176"/>
    <w:rsid w:val="008C082F"/>
    <w:rsid w:val="008C18CC"/>
    <w:rsid w:val="008C68C7"/>
    <w:rsid w:val="008D0334"/>
    <w:rsid w:val="008D1389"/>
    <w:rsid w:val="008D237F"/>
    <w:rsid w:val="008D27B1"/>
    <w:rsid w:val="008D47BB"/>
    <w:rsid w:val="008D5A90"/>
    <w:rsid w:val="008E096B"/>
    <w:rsid w:val="008E2C71"/>
    <w:rsid w:val="008E35D7"/>
    <w:rsid w:val="008E4C8A"/>
    <w:rsid w:val="008E5D72"/>
    <w:rsid w:val="008E65CC"/>
    <w:rsid w:val="008F1B4E"/>
    <w:rsid w:val="008F36E7"/>
    <w:rsid w:val="008F3FBC"/>
    <w:rsid w:val="008F6E0A"/>
    <w:rsid w:val="008F7FE7"/>
    <w:rsid w:val="00900F9D"/>
    <w:rsid w:val="009015F6"/>
    <w:rsid w:val="009023F1"/>
    <w:rsid w:val="00903685"/>
    <w:rsid w:val="0090573B"/>
    <w:rsid w:val="009070EE"/>
    <w:rsid w:val="009079DE"/>
    <w:rsid w:val="00907AEB"/>
    <w:rsid w:val="0091003F"/>
    <w:rsid w:val="00912C20"/>
    <w:rsid w:val="009141E9"/>
    <w:rsid w:val="00917B94"/>
    <w:rsid w:val="00917CE7"/>
    <w:rsid w:val="009224A5"/>
    <w:rsid w:val="009229A0"/>
    <w:rsid w:val="00923C86"/>
    <w:rsid w:val="00927210"/>
    <w:rsid w:val="00930010"/>
    <w:rsid w:val="00930082"/>
    <w:rsid w:val="0093021E"/>
    <w:rsid w:val="009302D6"/>
    <w:rsid w:val="009360C5"/>
    <w:rsid w:val="009363A3"/>
    <w:rsid w:val="00944BB9"/>
    <w:rsid w:val="00947277"/>
    <w:rsid w:val="009500CD"/>
    <w:rsid w:val="00950C59"/>
    <w:rsid w:val="00951784"/>
    <w:rsid w:val="00951A9C"/>
    <w:rsid w:val="00951FD6"/>
    <w:rsid w:val="009544BD"/>
    <w:rsid w:val="0095475D"/>
    <w:rsid w:val="0095573B"/>
    <w:rsid w:val="00956302"/>
    <w:rsid w:val="00956CA4"/>
    <w:rsid w:val="009644AC"/>
    <w:rsid w:val="00967A7B"/>
    <w:rsid w:val="00967E59"/>
    <w:rsid w:val="009704C5"/>
    <w:rsid w:val="00972F95"/>
    <w:rsid w:val="00973904"/>
    <w:rsid w:val="00974A30"/>
    <w:rsid w:val="009754B9"/>
    <w:rsid w:val="00980659"/>
    <w:rsid w:val="009809BA"/>
    <w:rsid w:val="00982093"/>
    <w:rsid w:val="00982714"/>
    <w:rsid w:val="00982769"/>
    <w:rsid w:val="00987553"/>
    <w:rsid w:val="00987794"/>
    <w:rsid w:val="009900E4"/>
    <w:rsid w:val="00990E05"/>
    <w:rsid w:val="0099120E"/>
    <w:rsid w:val="0099240E"/>
    <w:rsid w:val="00992434"/>
    <w:rsid w:val="009A0901"/>
    <w:rsid w:val="009B07D7"/>
    <w:rsid w:val="009B0C3A"/>
    <w:rsid w:val="009B2A26"/>
    <w:rsid w:val="009B2BF9"/>
    <w:rsid w:val="009C0A9A"/>
    <w:rsid w:val="009C1C13"/>
    <w:rsid w:val="009C1F34"/>
    <w:rsid w:val="009C21AA"/>
    <w:rsid w:val="009C48CE"/>
    <w:rsid w:val="009C7942"/>
    <w:rsid w:val="009D21EB"/>
    <w:rsid w:val="009D2888"/>
    <w:rsid w:val="009D557F"/>
    <w:rsid w:val="009D616D"/>
    <w:rsid w:val="009D65F8"/>
    <w:rsid w:val="009D6EA6"/>
    <w:rsid w:val="009D7A0A"/>
    <w:rsid w:val="009E34E5"/>
    <w:rsid w:val="009E3F19"/>
    <w:rsid w:val="009E58DB"/>
    <w:rsid w:val="009E787D"/>
    <w:rsid w:val="009E79FB"/>
    <w:rsid w:val="009F0724"/>
    <w:rsid w:val="009F09F4"/>
    <w:rsid w:val="009F0D28"/>
    <w:rsid w:val="009F5AC6"/>
    <w:rsid w:val="009F70F0"/>
    <w:rsid w:val="009F7C20"/>
    <w:rsid w:val="00A00686"/>
    <w:rsid w:val="00A03762"/>
    <w:rsid w:val="00A050FE"/>
    <w:rsid w:val="00A0688B"/>
    <w:rsid w:val="00A102A9"/>
    <w:rsid w:val="00A10E63"/>
    <w:rsid w:val="00A11637"/>
    <w:rsid w:val="00A134A6"/>
    <w:rsid w:val="00A13E77"/>
    <w:rsid w:val="00A20F5F"/>
    <w:rsid w:val="00A21671"/>
    <w:rsid w:val="00A2271E"/>
    <w:rsid w:val="00A25E5F"/>
    <w:rsid w:val="00A27B59"/>
    <w:rsid w:val="00A3002F"/>
    <w:rsid w:val="00A30B40"/>
    <w:rsid w:val="00A33FE5"/>
    <w:rsid w:val="00A35886"/>
    <w:rsid w:val="00A36CA9"/>
    <w:rsid w:val="00A36FEB"/>
    <w:rsid w:val="00A37E53"/>
    <w:rsid w:val="00A414E5"/>
    <w:rsid w:val="00A45546"/>
    <w:rsid w:val="00A50CF7"/>
    <w:rsid w:val="00A51FAF"/>
    <w:rsid w:val="00A52D9B"/>
    <w:rsid w:val="00A5301E"/>
    <w:rsid w:val="00A55C42"/>
    <w:rsid w:val="00A56A78"/>
    <w:rsid w:val="00A57141"/>
    <w:rsid w:val="00A600E3"/>
    <w:rsid w:val="00A63A94"/>
    <w:rsid w:val="00A6431C"/>
    <w:rsid w:val="00A64465"/>
    <w:rsid w:val="00A6548D"/>
    <w:rsid w:val="00A66E54"/>
    <w:rsid w:val="00A707B9"/>
    <w:rsid w:val="00A72640"/>
    <w:rsid w:val="00A749E8"/>
    <w:rsid w:val="00A74C2A"/>
    <w:rsid w:val="00A76DC1"/>
    <w:rsid w:val="00A81496"/>
    <w:rsid w:val="00A81A48"/>
    <w:rsid w:val="00A82A87"/>
    <w:rsid w:val="00A83DD6"/>
    <w:rsid w:val="00A866A5"/>
    <w:rsid w:val="00A871FA"/>
    <w:rsid w:val="00A911BB"/>
    <w:rsid w:val="00A92C40"/>
    <w:rsid w:val="00A93B1E"/>
    <w:rsid w:val="00A9417F"/>
    <w:rsid w:val="00AA1A2A"/>
    <w:rsid w:val="00AA27DB"/>
    <w:rsid w:val="00AA354B"/>
    <w:rsid w:val="00AA39F6"/>
    <w:rsid w:val="00AA668C"/>
    <w:rsid w:val="00AB0124"/>
    <w:rsid w:val="00AC0686"/>
    <w:rsid w:val="00AC16F6"/>
    <w:rsid w:val="00AC35D5"/>
    <w:rsid w:val="00AC372D"/>
    <w:rsid w:val="00AC3918"/>
    <w:rsid w:val="00AC3979"/>
    <w:rsid w:val="00AC3B75"/>
    <w:rsid w:val="00AC524B"/>
    <w:rsid w:val="00AC6487"/>
    <w:rsid w:val="00AD023A"/>
    <w:rsid w:val="00AD1B04"/>
    <w:rsid w:val="00AD1E51"/>
    <w:rsid w:val="00AD2A4F"/>
    <w:rsid w:val="00AD2E7E"/>
    <w:rsid w:val="00AD31D0"/>
    <w:rsid w:val="00AD3309"/>
    <w:rsid w:val="00AD35BA"/>
    <w:rsid w:val="00AD4EC7"/>
    <w:rsid w:val="00AD68E0"/>
    <w:rsid w:val="00AE2FD4"/>
    <w:rsid w:val="00AF1523"/>
    <w:rsid w:val="00AF264C"/>
    <w:rsid w:val="00AF3CF5"/>
    <w:rsid w:val="00AF3DC6"/>
    <w:rsid w:val="00AF6379"/>
    <w:rsid w:val="00AF6B75"/>
    <w:rsid w:val="00AF737A"/>
    <w:rsid w:val="00AF7CE3"/>
    <w:rsid w:val="00B00D93"/>
    <w:rsid w:val="00B01ACE"/>
    <w:rsid w:val="00B0285D"/>
    <w:rsid w:val="00B06A64"/>
    <w:rsid w:val="00B12FB5"/>
    <w:rsid w:val="00B1765F"/>
    <w:rsid w:val="00B17C2E"/>
    <w:rsid w:val="00B20C09"/>
    <w:rsid w:val="00B226AD"/>
    <w:rsid w:val="00B229C8"/>
    <w:rsid w:val="00B240FC"/>
    <w:rsid w:val="00B241FF"/>
    <w:rsid w:val="00B267EF"/>
    <w:rsid w:val="00B27541"/>
    <w:rsid w:val="00B30ED4"/>
    <w:rsid w:val="00B316CE"/>
    <w:rsid w:val="00B322E1"/>
    <w:rsid w:val="00B36E3E"/>
    <w:rsid w:val="00B41410"/>
    <w:rsid w:val="00B41808"/>
    <w:rsid w:val="00B4181E"/>
    <w:rsid w:val="00B43527"/>
    <w:rsid w:val="00B44A99"/>
    <w:rsid w:val="00B4757D"/>
    <w:rsid w:val="00B51EC3"/>
    <w:rsid w:val="00B5458F"/>
    <w:rsid w:val="00B54AAD"/>
    <w:rsid w:val="00B60D7D"/>
    <w:rsid w:val="00B61E29"/>
    <w:rsid w:val="00B63A21"/>
    <w:rsid w:val="00B65BA5"/>
    <w:rsid w:val="00B65D3C"/>
    <w:rsid w:val="00B66A7D"/>
    <w:rsid w:val="00B66C31"/>
    <w:rsid w:val="00B66FE3"/>
    <w:rsid w:val="00B67D1C"/>
    <w:rsid w:val="00B72926"/>
    <w:rsid w:val="00B729D7"/>
    <w:rsid w:val="00B74BFA"/>
    <w:rsid w:val="00B82758"/>
    <w:rsid w:val="00B83DF7"/>
    <w:rsid w:val="00B85389"/>
    <w:rsid w:val="00B85C15"/>
    <w:rsid w:val="00B86D09"/>
    <w:rsid w:val="00B8704E"/>
    <w:rsid w:val="00B87893"/>
    <w:rsid w:val="00B9423C"/>
    <w:rsid w:val="00B966F4"/>
    <w:rsid w:val="00B96FA5"/>
    <w:rsid w:val="00B9776F"/>
    <w:rsid w:val="00BA242D"/>
    <w:rsid w:val="00BA37FA"/>
    <w:rsid w:val="00BA380F"/>
    <w:rsid w:val="00BB030F"/>
    <w:rsid w:val="00BB0BBF"/>
    <w:rsid w:val="00BB2B9C"/>
    <w:rsid w:val="00BB3F75"/>
    <w:rsid w:val="00BB5022"/>
    <w:rsid w:val="00BB559E"/>
    <w:rsid w:val="00BC1A4D"/>
    <w:rsid w:val="00BC3954"/>
    <w:rsid w:val="00BC6173"/>
    <w:rsid w:val="00BD08FA"/>
    <w:rsid w:val="00BD4AAA"/>
    <w:rsid w:val="00BD6C95"/>
    <w:rsid w:val="00BD7CE4"/>
    <w:rsid w:val="00BE0DA7"/>
    <w:rsid w:val="00BE2B5B"/>
    <w:rsid w:val="00BE3696"/>
    <w:rsid w:val="00BE38CF"/>
    <w:rsid w:val="00BE506C"/>
    <w:rsid w:val="00BE53FC"/>
    <w:rsid w:val="00BF0D4C"/>
    <w:rsid w:val="00BF26B1"/>
    <w:rsid w:val="00BF2A0C"/>
    <w:rsid w:val="00BF4CFB"/>
    <w:rsid w:val="00C003D8"/>
    <w:rsid w:val="00C02347"/>
    <w:rsid w:val="00C02396"/>
    <w:rsid w:val="00C065BF"/>
    <w:rsid w:val="00C10440"/>
    <w:rsid w:val="00C11FDB"/>
    <w:rsid w:val="00C12B66"/>
    <w:rsid w:val="00C16D82"/>
    <w:rsid w:val="00C2448B"/>
    <w:rsid w:val="00C274E9"/>
    <w:rsid w:val="00C27E33"/>
    <w:rsid w:val="00C376F3"/>
    <w:rsid w:val="00C41E26"/>
    <w:rsid w:val="00C473C5"/>
    <w:rsid w:val="00C506C6"/>
    <w:rsid w:val="00C50B10"/>
    <w:rsid w:val="00C50DEF"/>
    <w:rsid w:val="00C52616"/>
    <w:rsid w:val="00C54137"/>
    <w:rsid w:val="00C54720"/>
    <w:rsid w:val="00C5508E"/>
    <w:rsid w:val="00C55C13"/>
    <w:rsid w:val="00C5698B"/>
    <w:rsid w:val="00C6052C"/>
    <w:rsid w:val="00C60AB1"/>
    <w:rsid w:val="00C6272A"/>
    <w:rsid w:val="00C65752"/>
    <w:rsid w:val="00C66E89"/>
    <w:rsid w:val="00C67010"/>
    <w:rsid w:val="00C715F3"/>
    <w:rsid w:val="00C7388D"/>
    <w:rsid w:val="00C738A9"/>
    <w:rsid w:val="00C767A3"/>
    <w:rsid w:val="00C76EE8"/>
    <w:rsid w:val="00C7713B"/>
    <w:rsid w:val="00C77E8C"/>
    <w:rsid w:val="00C81F7E"/>
    <w:rsid w:val="00C90AC6"/>
    <w:rsid w:val="00C93D05"/>
    <w:rsid w:val="00C95D99"/>
    <w:rsid w:val="00C95EDD"/>
    <w:rsid w:val="00C96662"/>
    <w:rsid w:val="00C973B2"/>
    <w:rsid w:val="00C97B1D"/>
    <w:rsid w:val="00CA1209"/>
    <w:rsid w:val="00CA362A"/>
    <w:rsid w:val="00CA587D"/>
    <w:rsid w:val="00CA6721"/>
    <w:rsid w:val="00CB108D"/>
    <w:rsid w:val="00CB318F"/>
    <w:rsid w:val="00CC1A22"/>
    <w:rsid w:val="00CC1BF2"/>
    <w:rsid w:val="00CC6BFF"/>
    <w:rsid w:val="00CC7BA9"/>
    <w:rsid w:val="00CD0F03"/>
    <w:rsid w:val="00CD1051"/>
    <w:rsid w:val="00CD1941"/>
    <w:rsid w:val="00CD1E93"/>
    <w:rsid w:val="00CD430F"/>
    <w:rsid w:val="00CD486C"/>
    <w:rsid w:val="00CD5585"/>
    <w:rsid w:val="00CD5925"/>
    <w:rsid w:val="00CE0626"/>
    <w:rsid w:val="00CE35D8"/>
    <w:rsid w:val="00CE51E5"/>
    <w:rsid w:val="00CE698B"/>
    <w:rsid w:val="00CE7720"/>
    <w:rsid w:val="00CF0786"/>
    <w:rsid w:val="00CF10EC"/>
    <w:rsid w:val="00CF1DCB"/>
    <w:rsid w:val="00D05A69"/>
    <w:rsid w:val="00D06A4B"/>
    <w:rsid w:val="00D10C5E"/>
    <w:rsid w:val="00D117EA"/>
    <w:rsid w:val="00D11E39"/>
    <w:rsid w:val="00D12F52"/>
    <w:rsid w:val="00D1449E"/>
    <w:rsid w:val="00D152E2"/>
    <w:rsid w:val="00D15912"/>
    <w:rsid w:val="00D202EE"/>
    <w:rsid w:val="00D25BE2"/>
    <w:rsid w:val="00D2726B"/>
    <w:rsid w:val="00D30C5F"/>
    <w:rsid w:val="00D312C2"/>
    <w:rsid w:val="00D329F3"/>
    <w:rsid w:val="00D373BD"/>
    <w:rsid w:val="00D41124"/>
    <w:rsid w:val="00D41FC5"/>
    <w:rsid w:val="00D46654"/>
    <w:rsid w:val="00D468BC"/>
    <w:rsid w:val="00D4724D"/>
    <w:rsid w:val="00D51D0C"/>
    <w:rsid w:val="00D52608"/>
    <w:rsid w:val="00D527C5"/>
    <w:rsid w:val="00D5742D"/>
    <w:rsid w:val="00D601D0"/>
    <w:rsid w:val="00D6311D"/>
    <w:rsid w:val="00D63711"/>
    <w:rsid w:val="00D63725"/>
    <w:rsid w:val="00D65691"/>
    <w:rsid w:val="00D6745B"/>
    <w:rsid w:val="00D72592"/>
    <w:rsid w:val="00D73C68"/>
    <w:rsid w:val="00D73E5A"/>
    <w:rsid w:val="00D74748"/>
    <w:rsid w:val="00D815E7"/>
    <w:rsid w:val="00D82B13"/>
    <w:rsid w:val="00D82BCF"/>
    <w:rsid w:val="00D91DCC"/>
    <w:rsid w:val="00D936AF"/>
    <w:rsid w:val="00D95B15"/>
    <w:rsid w:val="00D95BBF"/>
    <w:rsid w:val="00D96739"/>
    <w:rsid w:val="00DA79DA"/>
    <w:rsid w:val="00DB0B6F"/>
    <w:rsid w:val="00DB1A08"/>
    <w:rsid w:val="00DB29F9"/>
    <w:rsid w:val="00DB6665"/>
    <w:rsid w:val="00DB696B"/>
    <w:rsid w:val="00DC1B5D"/>
    <w:rsid w:val="00DC2898"/>
    <w:rsid w:val="00DC61C6"/>
    <w:rsid w:val="00DD1CB6"/>
    <w:rsid w:val="00DD27B6"/>
    <w:rsid w:val="00DD3BFC"/>
    <w:rsid w:val="00DD4FFA"/>
    <w:rsid w:val="00DD59A1"/>
    <w:rsid w:val="00DD6E4F"/>
    <w:rsid w:val="00DE0194"/>
    <w:rsid w:val="00DE5E1E"/>
    <w:rsid w:val="00DF0B18"/>
    <w:rsid w:val="00DF15AE"/>
    <w:rsid w:val="00DF1706"/>
    <w:rsid w:val="00DF32C7"/>
    <w:rsid w:val="00DF6590"/>
    <w:rsid w:val="00DF7A73"/>
    <w:rsid w:val="00E0018F"/>
    <w:rsid w:val="00E0046F"/>
    <w:rsid w:val="00E01186"/>
    <w:rsid w:val="00E018A7"/>
    <w:rsid w:val="00E01922"/>
    <w:rsid w:val="00E01AB4"/>
    <w:rsid w:val="00E024B5"/>
    <w:rsid w:val="00E02A61"/>
    <w:rsid w:val="00E0466E"/>
    <w:rsid w:val="00E06555"/>
    <w:rsid w:val="00E07841"/>
    <w:rsid w:val="00E10FD7"/>
    <w:rsid w:val="00E11238"/>
    <w:rsid w:val="00E2196D"/>
    <w:rsid w:val="00E22A81"/>
    <w:rsid w:val="00E2598A"/>
    <w:rsid w:val="00E25DBF"/>
    <w:rsid w:val="00E30204"/>
    <w:rsid w:val="00E3153B"/>
    <w:rsid w:val="00E336E3"/>
    <w:rsid w:val="00E357DD"/>
    <w:rsid w:val="00E40403"/>
    <w:rsid w:val="00E46E00"/>
    <w:rsid w:val="00E527D6"/>
    <w:rsid w:val="00E5788E"/>
    <w:rsid w:val="00E6161B"/>
    <w:rsid w:val="00E61F5E"/>
    <w:rsid w:val="00E62275"/>
    <w:rsid w:val="00E6375D"/>
    <w:rsid w:val="00E64EBA"/>
    <w:rsid w:val="00E71A70"/>
    <w:rsid w:val="00E72763"/>
    <w:rsid w:val="00E728D9"/>
    <w:rsid w:val="00E75C0B"/>
    <w:rsid w:val="00E76589"/>
    <w:rsid w:val="00E76B8A"/>
    <w:rsid w:val="00E76C49"/>
    <w:rsid w:val="00E76F4D"/>
    <w:rsid w:val="00E80781"/>
    <w:rsid w:val="00E809A5"/>
    <w:rsid w:val="00E80C06"/>
    <w:rsid w:val="00E819ED"/>
    <w:rsid w:val="00E8499F"/>
    <w:rsid w:val="00E858A7"/>
    <w:rsid w:val="00E85AD1"/>
    <w:rsid w:val="00E85D52"/>
    <w:rsid w:val="00E86A8F"/>
    <w:rsid w:val="00E870D8"/>
    <w:rsid w:val="00E874EF"/>
    <w:rsid w:val="00E92790"/>
    <w:rsid w:val="00E92AFF"/>
    <w:rsid w:val="00E93AA5"/>
    <w:rsid w:val="00E96322"/>
    <w:rsid w:val="00E96B93"/>
    <w:rsid w:val="00E96C0A"/>
    <w:rsid w:val="00E97E59"/>
    <w:rsid w:val="00EA189D"/>
    <w:rsid w:val="00EA7859"/>
    <w:rsid w:val="00EA7B7B"/>
    <w:rsid w:val="00EB0710"/>
    <w:rsid w:val="00EB1B39"/>
    <w:rsid w:val="00EB4D18"/>
    <w:rsid w:val="00EB66E8"/>
    <w:rsid w:val="00EB7771"/>
    <w:rsid w:val="00EC0B30"/>
    <w:rsid w:val="00EC2411"/>
    <w:rsid w:val="00EC2E32"/>
    <w:rsid w:val="00EC3C6E"/>
    <w:rsid w:val="00EC48A1"/>
    <w:rsid w:val="00EC4AD5"/>
    <w:rsid w:val="00ED004E"/>
    <w:rsid w:val="00ED3D94"/>
    <w:rsid w:val="00ED4CA5"/>
    <w:rsid w:val="00ED54F5"/>
    <w:rsid w:val="00ED778E"/>
    <w:rsid w:val="00EE24BC"/>
    <w:rsid w:val="00EE3175"/>
    <w:rsid w:val="00EE6356"/>
    <w:rsid w:val="00EE75BF"/>
    <w:rsid w:val="00EF18B0"/>
    <w:rsid w:val="00EF4AE7"/>
    <w:rsid w:val="00EF5FB5"/>
    <w:rsid w:val="00EF761B"/>
    <w:rsid w:val="00EF78C4"/>
    <w:rsid w:val="00EF7EC0"/>
    <w:rsid w:val="00F00138"/>
    <w:rsid w:val="00F046F3"/>
    <w:rsid w:val="00F04F1B"/>
    <w:rsid w:val="00F065D2"/>
    <w:rsid w:val="00F10C33"/>
    <w:rsid w:val="00F12594"/>
    <w:rsid w:val="00F1320F"/>
    <w:rsid w:val="00F147D2"/>
    <w:rsid w:val="00F14E21"/>
    <w:rsid w:val="00F15E4C"/>
    <w:rsid w:val="00F166C0"/>
    <w:rsid w:val="00F22372"/>
    <w:rsid w:val="00F2293A"/>
    <w:rsid w:val="00F24A08"/>
    <w:rsid w:val="00F24ABB"/>
    <w:rsid w:val="00F24FF0"/>
    <w:rsid w:val="00F2526C"/>
    <w:rsid w:val="00F25794"/>
    <w:rsid w:val="00F25A7A"/>
    <w:rsid w:val="00F25A85"/>
    <w:rsid w:val="00F26601"/>
    <w:rsid w:val="00F26957"/>
    <w:rsid w:val="00F270A8"/>
    <w:rsid w:val="00F30F66"/>
    <w:rsid w:val="00F31E03"/>
    <w:rsid w:val="00F322C0"/>
    <w:rsid w:val="00F332D7"/>
    <w:rsid w:val="00F341CB"/>
    <w:rsid w:val="00F41950"/>
    <w:rsid w:val="00F42498"/>
    <w:rsid w:val="00F44F4F"/>
    <w:rsid w:val="00F451A5"/>
    <w:rsid w:val="00F460A6"/>
    <w:rsid w:val="00F503F8"/>
    <w:rsid w:val="00F51F1B"/>
    <w:rsid w:val="00F5398A"/>
    <w:rsid w:val="00F61E90"/>
    <w:rsid w:val="00F644F2"/>
    <w:rsid w:val="00F71C4B"/>
    <w:rsid w:val="00F728E1"/>
    <w:rsid w:val="00F85A03"/>
    <w:rsid w:val="00F864EB"/>
    <w:rsid w:val="00F90D08"/>
    <w:rsid w:val="00F91198"/>
    <w:rsid w:val="00F9249D"/>
    <w:rsid w:val="00F932C8"/>
    <w:rsid w:val="00F93402"/>
    <w:rsid w:val="00F949B7"/>
    <w:rsid w:val="00F9714D"/>
    <w:rsid w:val="00FA2933"/>
    <w:rsid w:val="00FA2CC2"/>
    <w:rsid w:val="00FA3672"/>
    <w:rsid w:val="00FA679A"/>
    <w:rsid w:val="00FA6977"/>
    <w:rsid w:val="00FB01D3"/>
    <w:rsid w:val="00FB05C7"/>
    <w:rsid w:val="00FB33C8"/>
    <w:rsid w:val="00FB5B63"/>
    <w:rsid w:val="00FB6081"/>
    <w:rsid w:val="00FB67E2"/>
    <w:rsid w:val="00FC0027"/>
    <w:rsid w:val="00FC5081"/>
    <w:rsid w:val="00FC525A"/>
    <w:rsid w:val="00FC593E"/>
    <w:rsid w:val="00FC5AD5"/>
    <w:rsid w:val="00FD0EC8"/>
    <w:rsid w:val="00FD4913"/>
    <w:rsid w:val="00FD6DE7"/>
    <w:rsid w:val="00FD7392"/>
    <w:rsid w:val="00FE049C"/>
    <w:rsid w:val="00FE08FE"/>
    <w:rsid w:val="00FE13C6"/>
    <w:rsid w:val="00FE402C"/>
    <w:rsid w:val="00FE6980"/>
    <w:rsid w:val="00FE6EDE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7494C9E-7768-4523-BFAC-78623828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C3C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1E7F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765C3C"/>
    <w:pPr>
      <w:suppressAutoHyphens/>
    </w:pPr>
    <w:rPr>
      <w:b/>
      <w:i/>
    </w:rPr>
  </w:style>
  <w:style w:type="paragraph" w:customStyle="1" w:styleId="a4">
    <w:name w:val="Дата № док"/>
    <w:basedOn w:val="a"/>
    <w:rsid w:val="00765C3C"/>
    <w:pPr>
      <w:ind w:left="-567" w:right="-2"/>
    </w:pPr>
    <w:rPr>
      <w:rFonts w:ascii="Arial" w:hAnsi="Arial"/>
      <w:b/>
      <w:i/>
      <w:sz w:val="24"/>
    </w:rPr>
  </w:style>
  <w:style w:type="paragraph" w:styleId="a5">
    <w:name w:val="Balloon Text"/>
    <w:basedOn w:val="a"/>
    <w:semiHidden/>
    <w:rsid w:val="00353640"/>
    <w:rPr>
      <w:rFonts w:ascii="Tahoma" w:hAnsi="Tahoma" w:cs="Tahoma"/>
      <w:sz w:val="16"/>
      <w:szCs w:val="16"/>
    </w:rPr>
  </w:style>
  <w:style w:type="paragraph" w:customStyle="1" w:styleId="a6">
    <w:name w:val="Текст письма"/>
    <w:basedOn w:val="a"/>
    <w:rsid w:val="00A050FE"/>
    <w:pPr>
      <w:spacing w:line="360" w:lineRule="auto"/>
      <w:ind w:firstLine="851"/>
    </w:pPr>
  </w:style>
  <w:style w:type="paragraph" w:customStyle="1" w:styleId="Default">
    <w:name w:val="Default"/>
    <w:rsid w:val="00A050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AD31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9B07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7F73"/>
    <w:rPr>
      <w:rFonts w:ascii="Times New Roman" w:hAnsi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semiHidden/>
    <w:unhideWhenUsed/>
    <w:rsid w:val="001E7F73"/>
    <w:rPr>
      <w:color w:val="0000FF"/>
      <w:u w:val="single"/>
    </w:rPr>
  </w:style>
  <w:style w:type="character" w:customStyle="1" w:styleId="hl">
    <w:name w:val="hl"/>
    <w:basedOn w:val="a0"/>
    <w:rsid w:val="001E7F73"/>
  </w:style>
  <w:style w:type="paragraph" w:styleId="aa">
    <w:name w:val="header"/>
    <w:basedOn w:val="a"/>
    <w:link w:val="ab"/>
    <w:uiPriority w:val="99"/>
    <w:unhideWhenUsed/>
    <w:rsid w:val="00E874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874EF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E874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874EF"/>
    <w:rPr>
      <w:rFonts w:ascii="Times New Roman" w:hAnsi="Times New Roman"/>
      <w:sz w:val="28"/>
    </w:rPr>
  </w:style>
  <w:style w:type="paragraph" w:styleId="ae">
    <w:name w:val="Normal (Web)"/>
    <w:basedOn w:val="a"/>
    <w:uiPriority w:val="99"/>
    <w:rsid w:val="000D055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qFormat/>
    <w:rsid w:val="001A02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8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yudeh@kryar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3\AppData\Roaming\Microsoft\&#1064;&#1072;&#1073;&#1083;&#1086;&#1085;&#1099;\NEW%20&#1055;&#1048;&#1057;&#1068;&#1052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F5ABA-DC77-4F60-97CB-24C4A7537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ПИСЬМО</Template>
  <TotalTime>8</TotalTime>
  <Pages>12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10783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User13</dc:creator>
  <cp:lastModifiedBy>Пользователь Windows</cp:lastModifiedBy>
  <cp:revision>2</cp:revision>
  <cp:lastPrinted>2023-03-10T05:32:00Z</cp:lastPrinted>
  <dcterms:created xsi:type="dcterms:W3CDTF">2023-03-17T09:59:00Z</dcterms:created>
  <dcterms:modified xsi:type="dcterms:W3CDTF">2023-03-17T09:59:00Z</dcterms:modified>
</cp:coreProperties>
</file>