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B6" w:rsidRPr="008A3F74" w:rsidRDefault="00190FD9" w:rsidP="00BD09B6">
      <w:pPr>
        <w:spacing w:before="120"/>
        <w:jc w:val="center"/>
        <w:rPr>
          <w:b/>
          <w:sz w:val="36"/>
          <w:szCs w:val="36"/>
        </w:rPr>
      </w:pPr>
      <w:r w:rsidRPr="00190F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alt="Герб КрЯр с окант" style="position:absolute;left:0;text-align:left;margin-left:211.65pt;margin-top:1pt;width:49.6pt;height:59.3pt;z-index:251657728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BD09B6" w:rsidRPr="008A3F74">
        <w:rPr>
          <w:b/>
          <w:sz w:val="36"/>
          <w:szCs w:val="36"/>
        </w:rPr>
        <w:t>АДМИНИСТРАЦИЯ</w:t>
      </w:r>
    </w:p>
    <w:p w:rsidR="00BD09B6" w:rsidRPr="008A3F74" w:rsidRDefault="00BD09B6" w:rsidP="00BD09B6">
      <w:pPr>
        <w:jc w:val="center"/>
        <w:rPr>
          <w:b/>
          <w:sz w:val="36"/>
          <w:szCs w:val="36"/>
        </w:rPr>
      </w:pPr>
      <w:r w:rsidRPr="008A3F74">
        <w:rPr>
          <w:b/>
          <w:sz w:val="36"/>
          <w:szCs w:val="36"/>
        </w:rPr>
        <w:t xml:space="preserve">МУНИЦИПАЛЬНОГО РАЙОНА </w:t>
      </w:r>
      <w:proofErr w:type="gramStart"/>
      <w:r w:rsidRPr="008A3F74">
        <w:rPr>
          <w:b/>
          <w:sz w:val="36"/>
          <w:szCs w:val="36"/>
        </w:rPr>
        <w:t>КРАСНОЯРСКИЙ</w:t>
      </w:r>
      <w:proofErr w:type="gramEnd"/>
      <w:r w:rsidRPr="008A3F74">
        <w:rPr>
          <w:b/>
          <w:sz w:val="36"/>
          <w:szCs w:val="36"/>
        </w:rPr>
        <w:t xml:space="preserve"> САМАРСКОЙ ОБЛАСТИ</w:t>
      </w:r>
    </w:p>
    <w:p w:rsidR="00BD09B6" w:rsidRPr="008A3F74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8A3F74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8A3F74">
        <w:rPr>
          <w:sz w:val="44"/>
          <w:szCs w:val="44"/>
        </w:rPr>
        <w:t>ПОСТАНОВЛЕНИЕ</w:t>
      </w:r>
    </w:p>
    <w:p w:rsidR="00BD09B6" w:rsidRPr="008A3F74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8A3F74">
        <w:rPr>
          <w:szCs w:val="28"/>
        </w:rPr>
        <w:t>о</w:t>
      </w:r>
      <w:r w:rsidR="0046384D">
        <w:rPr>
          <w:szCs w:val="28"/>
        </w:rPr>
        <w:t>т 30.11.2022 № 316</w:t>
      </w:r>
    </w:p>
    <w:p w:rsidR="00BD09B6" w:rsidRPr="008A3F74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8A3F74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8A3F74" w:rsidRDefault="00BD09B6" w:rsidP="00BD09B6">
      <w:pPr>
        <w:jc w:val="center"/>
        <w:rPr>
          <w:b/>
          <w:szCs w:val="28"/>
        </w:rPr>
      </w:pPr>
      <w:r w:rsidRPr="008A3F74">
        <w:rPr>
          <w:b/>
          <w:szCs w:val="28"/>
        </w:rPr>
        <w:t xml:space="preserve">О внесении изменений в муниципальную программу </w:t>
      </w:r>
    </w:p>
    <w:p w:rsidR="00BD09B6" w:rsidRPr="008A3F74" w:rsidRDefault="00BD09B6" w:rsidP="00BD09B6">
      <w:pPr>
        <w:jc w:val="center"/>
        <w:rPr>
          <w:b/>
          <w:szCs w:val="28"/>
        </w:rPr>
      </w:pPr>
      <w:r w:rsidRPr="008A3F74">
        <w:rPr>
          <w:b/>
          <w:szCs w:val="28"/>
        </w:rPr>
        <w:t xml:space="preserve">муниципального района Красноярский Самарской области </w:t>
      </w:r>
      <w:r w:rsidRPr="008A3F74">
        <w:rPr>
          <w:b/>
          <w:szCs w:val="28"/>
        </w:rPr>
        <w:br/>
        <w:t xml:space="preserve">«Строительство, реконструкция и капитальный ремонт </w:t>
      </w:r>
      <w:r w:rsidRPr="008A3F74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8A3F74">
        <w:rPr>
          <w:b/>
          <w:szCs w:val="28"/>
        </w:rPr>
        <w:br/>
        <w:t>Красноярский Самарской области»</w:t>
      </w:r>
    </w:p>
    <w:p w:rsidR="00BD09B6" w:rsidRPr="008A3F74" w:rsidRDefault="00BD09B6" w:rsidP="00BD09B6">
      <w:pPr>
        <w:jc w:val="center"/>
        <w:rPr>
          <w:b/>
          <w:szCs w:val="28"/>
        </w:rPr>
      </w:pPr>
      <w:r w:rsidRPr="008A3F74">
        <w:rPr>
          <w:b/>
          <w:szCs w:val="28"/>
        </w:rPr>
        <w:t xml:space="preserve"> до 2025 года</w:t>
      </w:r>
    </w:p>
    <w:p w:rsidR="00BD09B6" w:rsidRPr="008A3F74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BD09B6" w:rsidRPr="008A3F74" w:rsidRDefault="00BD09B6" w:rsidP="00BD09B6">
      <w:pPr>
        <w:spacing w:line="360" w:lineRule="auto"/>
        <w:ind w:firstLine="709"/>
        <w:jc w:val="both"/>
      </w:pPr>
      <w:proofErr w:type="gramStart"/>
      <w:r w:rsidRPr="008A3F74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BD09B6" w:rsidRPr="008A3F74" w:rsidRDefault="00BD09B6" w:rsidP="00BD09B6">
      <w:pPr>
        <w:spacing w:line="360" w:lineRule="auto"/>
        <w:ind w:firstLine="709"/>
        <w:jc w:val="both"/>
      </w:pPr>
      <w:r w:rsidRPr="008A3F74">
        <w:t xml:space="preserve">1. </w:t>
      </w:r>
      <w:proofErr w:type="gramStart"/>
      <w:r w:rsidRPr="008A3F74">
        <w:t xml:space="preserve">Внести в </w:t>
      </w:r>
      <w:r w:rsidRPr="008A3F74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</w:t>
      </w:r>
      <w:r>
        <w:rPr>
          <w:szCs w:val="28"/>
        </w:rPr>
        <w:t>к</w:t>
      </w:r>
      <w:r w:rsidRPr="008A3F74">
        <w:rPr>
          <w:szCs w:val="28"/>
        </w:rPr>
        <w:t xml:space="preserve">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A3F74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8A3F74">
        <w:rPr>
          <w:szCs w:val="28"/>
        </w:rPr>
        <w:t xml:space="preserve">(с изменениями от 22.10.2018 № 297; от 14.05.2019 № 160; от 06.11.2019 № 338; от 12.05.2020 № 128; от </w:t>
      </w:r>
      <w:r w:rsidRPr="008A3F74">
        <w:rPr>
          <w:szCs w:val="28"/>
        </w:rPr>
        <w:lastRenderedPageBreak/>
        <w:t>31.07.2020 № 216;</w:t>
      </w:r>
      <w:proofErr w:type="gramEnd"/>
      <w:r w:rsidRPr="008A3F74">
        <w:rPr>
          <w:szCs w:val="28"/>
        </w:rPr>
        <w:t xml:space="preserve"> </w:t>
      </w:r>
      <w:proofErr w:type="gramStart"/>
      <w:r w:rsidRPr="008A3F74">
        <w:rPr>
          <w:szCs w:val="28"/>
        </w:rPr>
        <w:t>от 24.11.2020 № 377; от 21.06.2021 № 163; от 26.08.2021 № 251; от 27.12.2021 № 387; от 14.04.2022 № 83; от 29.06.2022 № 159; от 02.09.2022 № 214)</w:t>
      </w:r>
      <w:r w:rsidRPr="008A3F74">
        <w:rPr>
          <w:bCs/>
          <w:szCs w:val="28"/>
          <w:lang w:eastAsia="ar-SA"/>
        </w:rPr>
        <w:t>(далее - программа), следующие изменения:</w:t>
      </w:r>
      <w:proofErr w:type="gramEnd"/>
    </w:p>
    <w:p w:rsidR="002D4B95" w:rsidRDefault="00BD09B6" w:rsidP="002D4B95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8A3F74"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 xml:space="preserve">«Планируемый общий объем </w:t>
      </w:r>
      <w:r w:rsidR="00912D73">
        <w:rPr>
          <w:rFonts w:eastAsia="Lucida Sans Unicode"/>
          <w:szCs w:val="28"/>
        </w:rPr>
        <w:t>финансирования Муниципальной пр</w:t>
      </w:r>
      <w:r w:rsidR="006205DD">
        <w:rPr>
          <w:rFonts w:eastAsia="Lucida Sans Unicode"/>
          <w:szCs w:val="28"/>
        </w:rPr>
        <w:t>о</w:t>
      </w:r>
      <w:r w:rsidRPr="002D4B95">
        <w:rPr>
          <w:rFonts w:eastAsia="Lucida Sans Unicode"/>
          <w:szCs w:val="28"/>
        </w:rPr>
        <w:t xml:space="preserve">граммы из бюджета муниципального </w:t>
      </w:r>
      <w:r w:rsidR="00912D73">
        <w:rPr>
          <w:rFonts w:eastAsia="Lucida Sans Unicode"/>
          <w:szCs w:val="28"/>
        </w:rPr>
        <w:t>района Красноярский Самарской о</w:t>
      </w:r>
      <w:r w:rsidR="006205DD">
        <w:rPr>
          <w:rFonts w:eastAsia="Lucida Sans Unicode"/>
          <w:szCs w:val="28"/>
        </w:rPr>
        <w:t>б</w:t>
      </w:r>
      <w:r w:rsidRPr="002D4B95">
        <w:rPr>
          <w:rFonts w:eastAsia="Lucida Sans Unicode"/>
          <w:szCs w:val="28"/>
        </w:rPr>
        <w:t>ласти составляет 882 484,1 тыс. рублей, в том числе: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 xml:space="preserve">- за счёт средств, поступивших </w:t>
      </w:r>
      <w:r w:rsidR="00912D73">
        <w:rPr>
          <w:rFonts w:eastAsia="Lucida Sans Unicode"/>
          <w:szCs w:val="28"/>
        </w:rPr>
        <w:t>из областного и федерального бю</w:t>
      </w:r>
      <w:r w:rsidR="006205DD">
        <w:rPr>
          <w:rFonts w:eastAsia="Lucida Sans Unicode"/>
          <w:szCs w:val="28"/>
        </w:rPr>
        <w:t>д</w:t>
      </w:r>
      <w:r w:rsidRPr="002D4B95">
        <w:rPr>
          <w:rFonts w:eastAsia="Lucida Sans Unicode"/>
          <w:szCs w:val="28"/>
        </w:rPr>
        <w:t>жетов – 699 677,3 тыс. рублей.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Планируемый объем финансирования по годам: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2018 году – 3 493,9 тыс. рублей;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2020 году – 165 785 тыс. рублей</w:t>
      </w:r>
      <w:r w:rsidRPr="002D4B95">
        <w:rPr>
          <w:rFonts w:ascii="Arial" w:eastAsia="Lucida Sans Unicode" w:hAnsi="Arial"/>
          <w:sz w:val="20"/>
        </w:rPr>
        <w:t xml:space="preserve"> (</w:t>
      </w:r>
      <w:r w:rsidRPr="002D4B95">
        <w:rPr>
          <w:rFonts w:eastAsia="Lucida Sans Unicode"/>
          <w:szCs w:val="28"/>
        </w:rPr>
        <w:t>в том числе: за счёт средств, поступивших из областного и федерального бюджетов – 153 090 тыс. рублей);</w:t>
      </w:r>
      <w:proofErr w:type="gramEnd"/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  <w:proofErr w:type="gramEnd"/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2022 году – 148 487 тыс. рублей (в том числе: за счёт средств, поступивших из областного и федерального бюджетов – 117 625 тыс. рублей);</w:t>
      </w:r>
      <w:proofErr w:type="gramEnd"/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  <w:proofErr w:type="gramEnd"/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szCs w:val="28"/>
        </w:rPr>
        <w:t xml:space="preserve">в 2025 году – 71 678 тыс. рублей»; </w:t>
      </w:r>
    </w:p>
    <w:p w:rsidR="002D4B95" w:rsidRDefault="00BD09B6" w:rsidP="002D4B95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2D4B95">
        <w:rPr>
          <w:szCs w:val="28"/>
        </w:rPr>
        <w:t>Раздел «Показатели (индикаторы) Муниципальной программы» паспорта программы дополнить абзац</w:t>
      </w:r>
      <w:r w:rsidR="00A02B50">
        <w:rPr>
          <w:szCs w:val="28"/>
        </w:rPr>
        <w:t>ем</w:t>
      </w:r>
      <w:r w:rsidRPr="002D4B95">
        <w:rPr>
          <w:szCs w:val="28"/>
        </w:rPr>
        <w:t xml:space="preserve"> следующего содержания:</w:t>
      </w:r>
    </w:p>
    <w:p w:rsidR="002D4B95" w:rsidRDefault="00A02B50" w:rsidP="002D4B95">
      <w:pPr>
        <w:tabs>
          <w:tab w:val="left" w:pos="1134"/>
        </w:tabs>
        <w:spacing w:line="360" w:lineRule="auto"/>
        <w:ind w:left="709"/>
        <w:jc w:val="both"/>
      </w:pPr>
      <w:r>
        <w:rPr>
          <w:szCs w:val="28"/>
        </w:rPr>
        <w:t>«к</w:t>
      </w:r>
      <w:r w:rsidR="00BD09B6" w:rsidRPr="002D4B95">
        <w:rPr>
          <w:szCs w:val="28"/>
        </w:rPr>
        <w:t>оличество отремонтированных зданий образовательных учреждений»;</w:t>
      </w:r>
    </w:p>
    <w:p w:rsidR="00BD09B6" w:rsidRPr="002D4B95" w:rsidRDefault="00BD09B6" w:rsidP="002D4B95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2D4B95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2D4B95">
        <w:rPr>
          <w:rFonts w:eastAsia="A"/>
          <w:szCs w:val="28"/>
        </w:rPr>
        <w:t>«</w:t>
      </w:r>
      <w:r w:rsidRPr="002D4B95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</w:t>
      </w:r>
      <w:r w:rsidR="00A02B50">
        <w:rPr>
          <w:szCs w:val="28"/>
        </w:rPr>
        <w:t>конечные результаты реализации М</w:t>
      </w:r>
      <w:r w:rsidRPr="002D4B95">
        <w:rPr>
          <w:szCs w:val="28"/>
        </w:rPr>
        <w:t xml:space="preserve">униципальной программы» </w:t>
      </w:r>
      <w:r w:rsidRPr="006129E3">
        <w:t>изложить в следующей редакции</w:t>
      </w:r>
      <w:r w:rsidRPr="002D4B95">
        <w:rPr>
          <w:szCs w:val="28"/>
        </w:rPr>
        <w:t>:</w:t>
      </w:r>
    </w:p>
    <w:p w:rsidR="00BD09B6" w:rsidRPr="006129E3" w:rsidRDefault="00BD09B6" w:rsidP="00BD09B6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6129E3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6129E3">
        <w:rPr>
          <w:rFonts w:eastAsia="A"/>
          <w:b/>
          <w:szCs w:val="28"/>
        </w:rPr>
        <w:t>«</w:t>
      </w:r>
      <w:r w:rsidRPr="006129E3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BD09B6" w:rsidRPr="006129E3" w:rsidRDefault="00BD09B6" w:rsidP="00BD09B6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BD09B6" w:rsidRPr="006129E3" w:rsidTr="00912D73">
        <w:tc>
          <w:tcPr>
            <w:tcW w:w="534" w:type="dxa"/>
            <w:vMerge w:val="restart"/>
            <w:noWrap/>
          </w:tcPr>
          <w:p w:rsidR="00BD09B6" w:rsidRPr="006129E3" w:rsidRDefault="00BD09B6" w:rsidP="00912D73">
            <w:pPr>
              <w:autoSpaceDE w:val="0"/>
              <w:ind w:left="-142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BD09B6" w:rsidRPr="006129E3" w:rsidRDefault="00BD09B6" w:rsidP="00912D73">
            <w:pPr>
              <w:autoSpaceDE w:val="0"/>
              <w:ind w:left="-79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BD09B6" w:rsidRPr="006129E3" w:rsidTr="00912D73">
        <w:trPr>
          <w:cantSplit/>
          <w:trHeight w:val="799"/>
        </w:trPr>
        <w:tc>
          <w:tcPr>
            <w:tcW w:w="534" w:type="dxa"/>
            <w:vMerge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BD09B6" w:rsidRPr="006129E3" w:rsidRDefault="00BD09B6" w:rsidP="00912D7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BD09B6" w:rsidRPr="006129E3" w:rsidRDefault="00BD09B6" w:rsidP="00A02B5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 xml:space="preserve">Количество зданий </w:t>
            </w:r>
            <w:proofErr w:type="spellStart"/>
            <w:proofErr w:type="gramStart"/>
            <w:r w:rsidRPr="006129E3">
              <w:rPr>
                <w:rFonts w:ascii="13,5" w:hAnsi="13,5"/>
                <w:bCs/>
                <w:sz w:val="27"/>
                <w:szCs w:val="27"/>
              </w:rPr>
              <w:t>образо</w:t>
            </w:r>
            <w:r w:rsidR="00A02B50">
              <w:rPr>
                <w:rFonts w:ascii="13,5" w:hAnsi="13,5"/>
                <w:bCs/>
                <w:sz w:val="27"/>
                <w:szCs w:val="27"/>
              </w:rPr>
              <w:t>-</w:t>
            </w:r>
            <w:r w:rsidRPr="006129E3">
              <w:rPr>
                <w:rFonts w:ascii="13,5" w:hAnsi="13,5"/>
                <w:bCs/>
                <w:sz w:val="27"/>
                <w:szCs w:val="27"/>
              </w:rPr>
              <w:t>вательных</w:t>
            </w:r>
            <w:proofErr w:type="spellEnd"/>
            <w:proofErr w:type="gramEnd"/>
            <w:r w:rsidRPr="006129E3">
              <w:rPr>
                <w:rFonts w:ascii="13,5" w:hAnsi="13,5"/>
                <w:bCs/>
                <w:sz w:val="27"/>
                <w:szCs w:val="27"/>
              </w:rPr>
              <w:t xml:space="preserve"> учреждений, оснащенных основными средствами и материальными запасами, необходимы</w:t>
            </w:r>
            <w:r w:rsidR="00A02B50">
              <w:rPr>
                <w:rFonts w:ascii="13,5" w:hAnsi="13,5"/>
                <w:bCs/>
                <w:sz w:val="27"/>
                <w:szCs w:val="27"/>
              </w:rPr>
              <w:t>ми</w:t>
            </w:r>
            <w:r w:rsidRPr="006129E3">
              <w:rPr>
                <w:rFonts w:ascii="13,5" w:hAnsi="13,5"/>
                <w:bCs/>
                <w:sz w:val="27"/>
                <w:szCs w:val="27"/>
              </w:rPr>
              <w:t xml:space="preserve">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8.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sz w:val="27"/>
                <w:szCs w:val="27"/>
              </w:rPr>
            </w:pPr>
            <w:r w:rsidRPr="006129E3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912D73">
        <w:tc>
          <w:tcPr>
            <w:tcW w:w="534" w:type="dxa"/>
            <w:noWrap/>
          </w:tcPr>
          <w:p w:rsidR="00BD09B6" w:rsidRPr="006129E3" w:rsidRDefault="00BD09B6" w:rsidP="00912D73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BD09B6" w:rsidRPr="006129E3" w:rsidRDefault="00BD09B6" w:rsidP="00912D73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912D7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2D4B95" w:rsidRDefault="00BD09B6" w:rsidP="002D4B95">
      <w:pPr>
        <w:spacing w:line="360" w:lineRule="auto"/>
        <w:ind w:firstLine="709"/>
        <w:jc w:val="both"/>
        <w:rPr>
          <w:szCs w:val="28"/>
        </w:rPr>
      </w:pPr>
      <w:r w:rsidRPr="006129E3">
        <w:rPr>
          <w:bCs/>
          <w:szCs w:val="28"/>
        </w:rPr>
        <w:t>»</w:t>
      </w:r>
      <w:r w:rsidRPr="008A3F74">
        <w:rPr>
          <w:szCs w:val="28"/>
        </w:rPr>
        <w:t>;</w:t>
      </w:r>
    </w:p>
    <w:p w:rsidR="002D4B95" w:rsidRPr="00106695" w:rsidRDefault="002D4B95" w:rsidP="002D4B95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"/>
          <w:szCs w:val="2"/>
          <w:lang w:eastAsia="ru-RU"/>
        </w:rPr>
      </w:pPr>
    </w:p>
    <w:p w:rsidR="002D4B95" w:rsidRPr="00106695" w:rsidRDefault="002D4B95" w:rsidP="002D4B95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"/>
          <w:szCs w:val="2"/>
          <w:lang w:eastAsia="ru-RU"/>
        </w:rPr>
      </w:pPr>
    </w:p>
    <w:p w:rsidR="002D4B95" w:rsidRPr="00106695" w:rsidRDefault="002D4B95" w:rsidP="002D4B95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"/>
          <w:szCs w:val="2"/>
          <w:lang w:eastAsia="ru-RU"/>
        </w:rPr>
      </w:pPr>
    </w:p>
    <w:p w:rsidR="002D4B95" w:rsidRDefault="00BD09B6" w:rsidP="002D4B95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8A3F74">
        <w:t>Таблицу 1 программы «</w:t>
      </w:r>
      <w:r w:rsidRPr="008A3F74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BD09B6" w:rsidRPr="002D4B95" w:rsidRDefault="00BD09B6" w:rsidP="002D4B95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8A3F74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2D4B95" w:rsidRDefault="00BD09B6" w:rsidP="002D4B95">
      <w:pPr>
        <w:spacing w:line="360" w:lineRule="auto"/>
        <w:ind w:firstLine="709"/>
        <w:jc w:val="both"/>
      </w:pPr>
      <w:r w:rsidRPr="00BD09B6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882 484,1 тыс. рублей, в том числе: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- за счёт средств, поступивших из областного и федерального бюджетов – 699 677,3 тыс. рублей.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Планируемый объем финансирования по годам: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2018 году – 3 493,9 тыс. рублей;</w:t>
      </w:r>
    </w:p>
    <w:p w:rsidR="002D4B95" w:rsidRDefault="00BD09B6" w:rsidP="002D4B95">
      <w:pPr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2D4B95" w:rsidRDefault="00BD09B6" w:rsidP="002D4B95">
      <w:pPr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2020 году – 165 785 тыс. рублей</w:t>
      </w:r>
      <w:r w:rsidRPr="002D4B95">
        <w:rPr>
          <w:rFonts w:ascii="Arial" w:eastAsia="Lucida Sans Unicode" w:hAnsi="Arial"/>
          <w:sz w:val="20"/>
        </w:rPr>
        <w:t xml:space="preserve"> (</w:t>
      </w:r>
      <w:r w:rsidRPr="002D4B95">
        <w:rPr>
          <w:rFonts w:eastAsia="Lucida Sans Unicode"/>
          <w:szCs w:val="28"/>
        </w:rPr>
        <w:t>в том числе: за счёт средств, поступивших из областного и федерального бюджетов – 153 090 тыс. рублей);</w:t>
      </w:r>
      <w:proofErr w:type="gramEnd"/>
    </w:p>
    <w:p w:rsidR="002D4B95" w:rsidRDefault="00BD09B6" w:rsidP="002D4B95">
      <w:pPr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  <w:proofErr w:type="gramEnd"/>
    </w:p>
    <w:p w:rsidR="002D4B95" w:rsidRDefault="00BD09B6" w:rsidP="002D4B95">
      <w:pPr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2022 году – 148 487 тыс. рублей (в том числе: за счёт средств, поступивших из областного и федерального бюджетов – 117 625 тыс. рублей);</w:t>
      </w:r>
      <w:proofErr w:type="gramEnd"/>
    </w:p>
    <w:p w:rsidR="002D4B95" w:rsidRDefault="00BD09B6" w:rsidP="002D4B95">
      <w:pPr>
        <w:spacing w:line="360" w:lineRule="auto"/>
        <w:ind w:firstLine="709"/>
        <w:jc w:val="both"/>
      </w:pPr>
      <w:proofErr w:type="gramStart"/>
      <w:r w:rsidRPr="002D4B95">
        <w:rPr>
          <w:rFonts w:eastAsia="Lucida Sans Unicode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  <w:proofErr w:type="gramEnd"/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BD09B6" w:rsidRPr="002D4B95" w:rsidRDefault="00BD09B6" w:rsidP="002D4B95">
      <w:pPr>
        <w:spacing w:line="360" w:lineRule="auto"/>
        <w:ind w:firstLine="709"/>
        <w:jc w:val="both"/>
      </w:pPr>
      <w:r w:rsidRPr="002D4B95">
        <w:rPr>
          <w:szCs w:val="28"/>
        </w:rPr>
        <w:t xml:space="preserve">в 2025 году – 71 678 тыс. рублей».  </w:t>
      </w:r>
    </w:p>
    <w:p w:rsidR="00BD09B6" w:rsidRPr="008A3F74" w:rsidRDefault="00BD09B6" w:rsidP="002D4B95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A3F74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BD09B6" w:rsidRPr="008A3F74" w:rsidRDefault="00BD09B6" w:rsidP="002D4B95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proofErr w:type="gramStart"/>
      <w:r w:rsidRPr="008A3F74">
        <w:rPr>
          <w:rFonts w:eastAsia="Lucida Sans Unicode"/>
          <w:szCs w:val="28"/>
        </w:rPr>
        <w:t>Контроль за</w:t>
      </w:r>
      <w:proofErr w:type="gramEnd"/>
      <w:r w:rsidRPr="008A3F74">
        <w:rPr>
          <w:rFonts w:eastAsia="Lucida Sans Unicode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BD09B6" w:rsidRPr="008A3F74" w:rsidRDefault="00BD09B6" w:rsidP="002D4B95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A3F74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BD09B6" w:rsidRDefault="00BD09B6" w:rsidP="00BD09B6">
      <w:pPr>
        <w:spacing w:line="360" w:lineRule="auto"/>
        <w:jc w:val="both"/>
        <w:rPr>
          <w:sz w:val="24"/>
          <w:szCs w:val="24"/>
        </w:rPr>
      </w:pPr>
    </w:p>
    <w:p w:rsidR="006205DD" w:rsidRDefault="006205DD" w:rsidP="00BD09B6">
      <w:pPr>
        <w:spacing w:line="360" w:lineRule="auto"/>
        <w:jc w:val="both"/>
        <w:rPr>
          <w:sz w:val="24"/>
          <w:szCs w:val="24"/>
        </w:rPr>
      </w:pPr>
    </w:p>
    <w:p w:rsidR="006205DD" w:rsidRPr="008A3F74" w:rsidRDefault="006205DD" w:rsidP="00BD09B6">
      <w:pPr>
        <w:spacing w:line="360" w:lineRule="auto"/>
        <w:jc w:val="both"/>
        <w:rPr>
          <w:sz w:val="24"/>
          <w:szCs w:val="24"/>
        </w:rPr>
      </w:pPr>
    </w:p>
    <w:p w:rsidR="00BD09B6" w:rsidRPr="008A3F74" w:rsidRDefault="00BD09B6" w:rsidP="00BD09B6">
      <w:pPr>
        <w:jc w:val="both"/>
        <w:rPr>
          <w:sz w:val="20"/>
        </w:rPr>
      </w:pPr>
      <w:r w:rsidRPr="008A3F74">
        <w:rPr>
          <w:b/>
        </w:rPr>
        <w:t xml:space="preserve">Глава района </w:t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>
        <w:rPr>
          <w:b/>
        </w:rPr>
        <w:tab/>
      </w:r>
      <w:r w:rsidRPr="008A3F74">
        <w:rPr>
          <w:b/>
        </w:rPr>
        <w:t xml:space="preserve"> М.В.Белоусов</w:t>
      </w:r>
    </w:p>
    <w:p w:rsidR="00106695" w:rsidRDefault="00106695" w:rsidP="00106695">
      <w:pPr>
        <w:spacing w:line="360" w:lineRule="auto"/>
        <w:rPr>
          <w:sz w:val="20"/>
        </w:rPr>
      </w:pPr>
    </w:p>
    <w:p w:rsidR="00106695" w:rsidRDefault="00106695" w:rsidP="00106695">
      <w:pPr>
        <w:spacing w:line="360" w:lineRule="auto"/>
        <w:rPr>
          <w:sz w:val="20"/>
        </w:rPr>
      </w:pPr>
    </w:p>
    <w:p w:rsidR="00106695" w:rsidRDefault="00106695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6205DD" w:rsidRDefault="006205DD" w:rsidP="00106695">
      <w:pPr>
        <w:spacing w:line="360" w:lineRule="auto"/>
        <w:rPr>
          <w:sz w:val="20"/>
        </w:rPr>
      </w:pPr>
    </w:p>
    <w:p w:rsidR="006205DD" w:rsidRDefault="006205DD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912D73" w:rsidRDefault="00912D73" w:rsidP="00106695">
      <w:pPr>
        <w:spacing w:line="360" w:lineRule="auto"/>
        <w:rPr>
          <w:sz w:val="20"/>
        </w:rPr>
      </w:pPr>
    </w:p>
    <w:p w:rsidR="00502ECB" w:rsidRDefault="00106695" w:rsidP="00502ECB">
      <w:pPr>
        <w:spacing w:line="360" w:lineRule="auto"/>
        <w:rPr>
          <w:sz w:val="20"/>
        </w:rPr>
        <w:sectPr w:rsidR="00502ECB" w:rsidSect="006205DD">
          <w:headerReference w:type="default" r:id="rId9"/>
          <w:pgSz w:w="11906" w:h="16838"/>
          <w:pgMar w:top="1201" w:right="1418" w:bottom="1134" w:left="1418" w:header="709" w:footer="709" w:gutter="0"/>
          <w:cols w:space="708"/>
          <w:titlePg/>
          <w:docGrid w:linePitch="381"/>
        </w:sectPr>
      </w:pPr>
      <w:r w:rsidRPr="00731AB2">
        <w:rPr>
          <w:sz w:val="20"/>
        </w:rPr>
        <w:t xml:space="preserve">Кузьминых </w:t>
      </w:r>
      <w:r>
        <w:rPr>
          <w:sz w:val="20"/>
        </w:rPr>
        <w:t>2-21-41</w:t>
      </w:r>
    </w:p>
    <w:p w:rsidR="005A2AD4" w:rsidRDefault="005A2AD4" w:rsidP="005A2AD4">
      <w:pPr>
        <w:jc w:val="both"/>
        <w:rPr>
          <w:sz w:val="20"/>
        </w:rPr>
      </w:pPr>
    </w:p>
    <w:p w:rsidR="00502ECB" w:rsidRPr="008B6710" w:rsidRDefault="00502ECB" w:rsidP="00502ECB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Приложение </w:t>
      </w:r>
    </w:p>
    <w:p w:rsidR="00502ECB" w:rsidRPr="008B6710" w:rsidRDefault="00502ECB" w:rsidP="00502ECB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02ECB" w:rsidRPr="008B6710" w:rsidRDefault="00502ECB" w:rsidP="00502ECB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8B6710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02ECB" w:rsidRPr="008B6710" w:rsidRDefault="00502ECB" w:rsidP="00502ECB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502ECB" w:rsidRPr="008B6710" w:rsidRDefault="00502ECB" w:rsidP="00502ECB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от </w:t>
      </w:r>
      <w:r w:rsidR="0046384D">
        <w:rPr>
          <w:rFonts w:ascii="Times New Roman" w:hAnsi="Times New Roman"/>
          <w:sz w:val="28"/>
          <w:szCs w:val="28"/>
        </w:rPr>
        <w:t>30.11.2022 №316</w:t>
      </w:r>
    </w:p>
    <w:p w:rsidR="00502ECB" w:rsidRPr="008B6710" w:rsidRDefault="00502ECB" w:rsidP="00502ECB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02ECB" w:rsidRPr="008B6710" w:rsidRDefault="00502ECB" w:rsidP="00502EC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</w:t>
      </w:r>
      <w:r>
        <w:rPr>
          <w:rFonts w:ascii="Times New Roman" w:hAnsi="Times New Roman"/>
          <w:sz w:val="28"/>
          <w:szCs w:val="28"/>
        </w:rPr>
        <w:t>М</w:t>
      </w:r>
      <w:r w:rsidRPr="008B6710">
        <w:rPr>
          <w:rFonts w:ascii="Times New Roman" w:hAnsi="Times New Roman"/>
          <w:sz w:val="28"/>
          <w:szCs w:val="28"/>
        </w:rPr>
        <w:t>униципальной программе</w:t>
      </w:r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</w:t>
      </w:r>
      <w:proofErr w:type="gramStart"/>
      <w:r w:rsidRPr="008B6710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502ECB" w:rsidRPr="008B6710" w:rsidRDefault="00502ECB" w:rsidP="00502E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502ECB" w:rsidRPr="00731AB2" w:rsidTr="00912D73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Ожидаемый результат</w:t>
            </w:r>
          </w:p>
        </w:tc>
      </w:tr>
      <w:tr w:rsidR="00502ECB" w:rsidRPr="00731AB2" w:rsidTr="00912D73">
        <w:trPr>
          <w:trHeight w:val="707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</w:tr>
      <w:tr w:rsidR="00502ECB" w:rsidRPr="00731AB2" w:rsidTr="00912D7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b/>
                <w:sz w:val="18"/>
                <w:szCs w:val="18"/>
              </w:rPr>
            </w:pPr>
            <w:r w:rsidRPr="00731AB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502ECB" w:rsidRPr="00731AB2" w:rsidTr="00912D7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п.г.т. </w:t>
            </w:r>
            <w:proofErr w:type="gramStart"/>
            <w:r w:rsidRPr="00731AB2">
              <w:rPr>
                <w:sz w:val="18"/>
                <w:szCs w:val="18"/>
              </w:rPr>
              <w:t>Волжский</w:t>
            </w:r>
            <w:proofErr w:type="gramEnd"/>
            <w:r w:rsidRPr="00731AB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57 500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57 500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502ECB" w:rsidRPr="00731AB2" w:rsidTr="00912D73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строительство общеобразовательной школы на 675 мест в п</w:t>
            </w:r>
            <w:r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3 993,9 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2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3493,9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42" w:right="-14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500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00190A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 год - Комитет</w:t>
            </w:r>
            <w:r w:rsidRPr="00731AB2">
              <w:rPr>
                <w:sz w:val="18"/>
                <w:szCs w:val="18"/>
              </w:rPr>
              <w:br/>
              <w:t>202</w:t>
            </w:r>
            <w:r w:rsidR="0000190A">
              <w:rPr>
                <w:sz w:val="18"/>
                <w:szCs w:val="18"/>
              </w:rPr>
              <w:t>5</w:t>
            </w:r>
            <w:r w:rsidRPr="00731AB2">
              <w:rPr>
                <w:sz w:val="18"/>
                <w:szCs w:val="18"/>
              </w:rPr>
              <w:t xml:space="preserve"> год – Управление ЖКХ</w:t>
            </w:r>
            <w:bookmarkStart w:id="1" w:name="_GoBack"/>
            <w:bookmarkEnd w:id="1"/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502ECB" w:rsidRPr="00731AB2" w:rsidTr="00912D73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9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Проектирование и строительство общеобразовательной школы на 350 мест в пос. </w:t>
            </w:r>
            <w:proofErr w:type="spellStart"/>
            <w:r w:rsidRPr="00731AB2">
              <w:rPr>
                <w:sz w:val="18"/>
                <w:szCs w:val="18"/>
              </w:rPr>
              <w:t>Кирилинский</w:t>
            </w:r>
            <w:proofErr w:type="spellEnd"/>
            <w:r w:rsidRPr="00731AB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3 500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3 500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Готовый к реализации прое</w:t>
            </w:r>
            <w:proofErr w:type="gramStart"/>
            <w:r w:rsidRPr="00731AB2">
              <w:rPr>
                <w:sz w:val="18"/>
                <w:szCs w:val="18"/>
              </w:rPr>
              <w:t>кт стр</w:t>
            </w:r>
            <w:proofErr w:type="gramEnd"/>
            <w:r w:rsidRPr="00731AB2">
              <w:rPr>
                <w:sz w:val="18"/>
                <w:szCs w:val="18"/>
              </w:rPr>
              <w:t>оительства школы на 350 ученических мест</w:t>
            </w:r>
          </w:p>
        </w:tc>
      </w:tr>
      <w:tr w:rsidR="00502ECB" w:rsidRPr="00731AB2" w:rsidTr="00912D73">
        <w:trPr>
          <w:trHeight w:val="96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Проектирование и строительство школы - детского сада на 80 школьных и 40 дошкольных мест </w:t>
            </w:r>
            <w:proofErr w:type="gramStart"/>
            <w:r w:rsidRPr="00731AB2">
              <w:rPr>
                <w:sz w:val="18"/>
                <w:szCs w:val="18"/>
              </w:rPr>
              <w:t>в</w:t>
            </w:r>
            <w:proofErr w:type="gramEnd"/>
            <w:r w:rsidRPr="00731AB2">
              <w:rPr>
                <w:sz w:val="18"/>
                <w:szCs w:val="18"/>
              </w:rPr>
              <w:t xml:space="preserve"> с. </w:t>
            </w:r>
            <w:proofErr w:type="spellStart"/>
            <w:r w:rsidRPr="00731AB2">
              <w:rPr>
                <w:sz w:val="18"/>
                <w:szCs w:val="18"/>
              </w:rPr>
              <w:t>Молгачи</w:t>
            </w:r>
            <w:proofErr w:type="spellEnd"/>
            <w:r w:rsidRPr="00731AB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 200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  100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100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502ECB" w:rsidRPr="00731AB2" w:rsidTr="00912D73">
        <w:trPr>
          <w:trHeight w:val="104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9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731AB2">
              <w:rPr>
                <w:sz w:val="18"/>
                <w:szCs w:val="18"/>
              </w:rPr>
              <w:t>Кирилинский</w:t>
            </w:r>
            <w:proofErr w:type="spellEnd"/>
            <w:r w:rsidRPr="00731AB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2 000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2 000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Готовый к реализации прое</w:t>
            </w:r>
            <w:proofErr w:type="gramStart"/>
            <w:r w:rsidRPr="00731AB2">
              <w:rPr>
                <w:sz w:val="18"/>
                <w:szCs w:val="18"/>
              </w:rPr>
              <w:t>кт стр</w:t>
            </w:r>
            <w:proofErr w:type="gramEnd"/>
            <w:r w:rsidRPr="00731AB2">
              <w:rPr>
                <w:sz w:val="18"/>
                <w:szCs w:val="18"/>
              </w:rPr>
              <w:t>оительства детского сада на 200 дошкольных мест</w:t>
            </w:r>
          </w:p>
        </w:tc>
      </w:tr>
      <w:tr w:rsidR="00502ECB" w:rsidRPr="00731AB2" w:rsidTr="00912D73">
        <w:trPr>
          <w:trHeight w:val="111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9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2000 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2000 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140 дошкольных мест</w:t>
            </w:r>
          </w:p>
        </w:tc>
      </w:tr>
      <w:tr w:rsidR="00502ECB" w:rsidRPr="00731AB2" w:rsidTr="00912D73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140 дошкольных мест </w:t>
            </w:r>
            <w:proofErr w:type="gramStart"/>
            <w:r w:rsidRPr="00731AB2">
              <w:rPr>
                <w:sz w:val="18"/>
                <w:szCs w:val="18"/>
              </w:rPr>
              <w:t>в</w:t>
            </w:r>
            <w:proofErr w:type="gramEnd"/>
            <w:r w:rsidRPr="00731AB2">
              <w:rPr>
                <w:sz w:val="18"/>
                <w:szCs w:val="18"/>
              </w:rPr>
              <w:t xml:space="preserve">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2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168 539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б-166 658</w:t>
            </w:r>
          </w:p>
          <w:p w:rsidR="00502ECB" w:rsidRPr="00731AB2" w:rsidRDefault="00502ECB" w:rsidP="00912D73">
            <w:pPr>
              <w:ind w:left="-104"/>
              <w:jc w:val="both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45 001,00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фб-31185,00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об-13365,00</w:t>
            </w:r>
          </w:p>
          <w:p w:rsidR="00502ECB" w:rsidRPr="00731AB2" w:rsidRDefault="00502ECB" w:rsidP="00912D73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123 538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502ECB" w:rsidRPr="00731AB2" w:rsidRDefault="00502ECB" w:rsidP="00912D73">
            <w:pPr>
              <w:ind w:left="-108" w:right="-171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б-122 108</w:t>
            </w:r>
          </w:p>
          <w:p w:rsidR="00502ECB" w:rsidRPr="00731AB2" w:rsidRDefault="00502ECB" w:rsidP="00912D73">
            <w:pPr>
              <w:ind w:left="-108" w:right="-171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140 дошкольных мест</w:t>
            </w:r>
          </w:p>
        </w:tc>
      </w:tr>
      <w:tr w:rsidR="00502ECB" w:rsidRPr="00731AB2" w:rsidTr="00912D73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731AB2">
              <w:rPr>
                <w:sz w:val="18"/>
                <w:szCs w:val="18"/>
              </w:rPr>
              <w:t>Звёздный</w:t>
            </w:r>
            <w:proofErr w:type="gramEnd"/>
            <w:r w:rsidRPr="00731AB2">
              <w:rPr>
                <w:sz w:val="18"/>
                <w:szCs w:val="18"/>
              </w:rPr>
              <w:t xml:space="preserve">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2"/>
              <w:rPr>
                <w:sz w:val="16"/>
                <w:szCs w:val="16"/>
              </w:rPr>
            </w:pPr>
            <w:r w:rsidRPr="00731AB2">
              <w:rPr>
                <w:sz w:val="18"/>
                <w:szCs w:val="18"/>
              </w:rPr>
              <w:t xml:space="preserve">3400 </w:t>
            </w: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right="-162"/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53" w:right="-162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мб-3400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8"/>
                <w:szCs w:val="18"/>
              </w:rPr>
              <w:t>3 000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мб-3 000</w:t>
            </w: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400 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мб-400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150 дошкольных мест</w:t>
            </w:r>
          </w:p>
        </w:tc>
      </w:tr>
      <w:tr w:rsidR="00502ECB" w:rsidRPr="00731AB2" w:rsidTr="00912D73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1.9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 xml:space="preserve">Детский сад на 250 мест </w:t>
            </w:r>
            <w:proofErr w:type="gramStart"/>
            <w:r w:rsidRPr="002E01BD">
              <w:rPr>
                <w:sz w:val="18"/>
                <w:szCs w:val="18"/>
              </w:rPr>
              <w:t>в</w:t>
            </w:r>
            <w:proofErr w:type="gramEnd"/>
            <w:r w:rsidRPr="002E01BD">
              <w:rPr>
                <w:sz w:val="18"/>
                <w:szCs w:val="18"/>
              </w:rPr>
              <w:t xml:space="preserve"> </w:t>
            </w:r>
            <w:proofErr w:type="gramStart"/>
            <w:r w:rsidRPr="002E01BD">
              <w:rPr>
                <w:sz w:val="18"/>
                <w:szCs w:val="18"/>
              </w:rPr>
              <w:t>с</w:t>
            </w:r>
            <w:proofErr w:type="gramEnd"/>
            <w:r w:rsidRPr="002E01BD">
              <w:rPr>
                <w:sz w:val="18"/>
                <w:szCs w:val="18"/>
              </w:rPr>
              <w:t>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42" w:right="-139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48 651</w:t>
            </w:r>
          </w:p>
          <w:p w:rsidR="00502ECB" w:rsidRPr="002E01BD" w:rsidRDefault="00502ECB" w:rsidP="00912D73">
            <w:pPr>
              <w:ind w:left="-42" w:right="-139"/>
              <w:rPr>
                <w:sz w:val="16"/>
                <w:szCs w:val="16"/>
              </w:rPr>
            </w:pPr>
            <w:r w:rsidRPr="002E01BD">
              <w:rPr>
                <w:sz w:val="16"/>
                <w:szCs w:val="16"/>
              </w:rPr>
              <w:t>в т.ч.:</w:t>
            </w:r>
          </w:p>
          <w:p w:rsidR="00502ECB" w:rsidRPr="002E01BD" w:rsidRDefault="00502ECB" w:rsidP="00912D73">
            <w:pPr>
              <w:ind w:left="-42" w:right="-139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фб</w:t>
            </w:r>
            <w:proofErr w:type="gramStart"/>
            <w:r w:rsidRPr="002E01BD">
              <w:rPr>
                <w:sz w:val="14"/>
                <w:szCs w:val="14"/>
              </w:rPr>
              <w:t>,о</w:t>
            </w:r>
            <w:proofErr w:type="gramEnd"/>
            <w:r w:rsidRPr="002E01BD">
              <w:rPr>
                <w:sz w:val="14"/>
                <w:szCs w:val="14"/>
              </w:rPr>
              <w:t>б-3</w:t>
            </w:r>
            <w:r>
              <w:rPr>
                <w:sz w:val="14"/>
                <w:szCs w:val="14"/>
              </w:rPr>
              <w:t>22 110</w:t>
            </w:r>
          </w:p>
          <w:p w:rsidR="00502ECB" w:rsidRPr="002E01BD" w:rsidRDefault="00502ECB" w:rsidP="00912D73">
            <w:pPr>
              <w:ind w:left="-42" w:right="-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мб-26 541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E01BD" w:rsidRDefault="00502ECB" w:rsidP="00912D73">
            <w:pPr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3 000</w:t>
            </w:r>
          </w:p>
          <w:p w:rsidR="00502ECB" w:rsidRPr="002E01BD" w:rsidRDefault="00502ECB" w:rsidP="00912D73">
            <w:pPr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 xml:space="preserve">в т.ч.: </w:t>
            </w:r>
          </w:p>
          <w:p w:rsidR="00502ECB" w:rsidRPr="002E01BD" w:rsidRDefault="00502ECB" w:rsidP="00912D73">
            <w:pPr>
              <w:rPr>
                <w:sz w:val="14"/>
                <w:szCs w:val="14"/>
              </w:rPr>
            </w:pPr>
          </w:p>
          <w:p w:rsidR="00502ECB" w:rsidRPr="002E01BD" w:rsidRDefault="00502ECB" w:rsidP="00912D73">
            <w:pPr>
              <w:rPr>
                <w:sz w:val="18"/>
                <w:szCs w:val="18"/>
              </w:rPr>
            </w:pPr>
            <w:r w:rsidRPr="002E01BD">
              <w:rPr>
                <w:sz w:val="14"/>
                <w:szCs w:val="14"/>
              </w:rPr>
              <w:t>мб-3 000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2E01BD">
              <w:rPr>
                <w:sz w:val="16"/>
                <w:szCs w:val="16"/>
              </w:rPr>
              <w:t>10 420</w:t>
            </w:r>
          </w:p>
          <w:p w:rsidR="00502ECB" w:rsidRPr="002E01BD" w:rsidRDefault="00502ECB" w:rsidP="00912D73">
            <w:pPr>
              <w:ind w:left="-108" w:right="-171"/>
              <w:rPr>
                <w:sz w:val="16"/>
                <w:szCs w:val="16"/>
              </w:rPr>
            </w:pPr>
            <w:r w:rsidRPr="002E01BD">
              <w:rPr>
                <w:sz w:val="16"/>
                <w:szCs w:val="16"/>
              </w:rPr>
              <w:t>в т.ч.:</w:t>
            </w:r>
          </w:p>
          <w:p w:rsidR="00502ECB" w:rsidRPr="002E01BD" w:rsidRDefault="00502ECB" w:rsidP="00912D73">
            <w:pPr>
              <w:ind w:left="-108" w:right="-171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об-6 574</w:t>
            </w:r>
          </w:p>
          <w:p w:rsidR="00502ECB" w:rsidRPr="002E01BD" w:rsidRDefault="00502ECB" w:rsidP="00912D73">
            <w:pPr>
              <w:ind w:left="-108" w:right="-171"/>
              <w:rPr>
                <w:sz w:val="16"/>
                <w:szCs w:val="16"/>
              </w:rPr>
            </w:pPr>
            <w:r w:rsidRPr="002E01BD">
              <w:rPr>
                <w:sz w:val="14"/>
                <w:szCs w:val="14"/>
              </w:rPr>
              <w:t>мб-3846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6"/>
                <w:szCs w:val="16"/>
              </w:rPr>
            </w:pPr>
            <w:r w:rsidRPr="002E01BD">
              <w:rPr>
                <w:sz w:val="16"/>
                <w:szCs w:val="16"/>
              </w:rPr>
              <w:t>310 360</w:t>
            </w:r>
          </w:p>
          <w:p w:rsidR="00502ECB" w:rsidRPr="002E01BD" w:rsidRDefault="00502ECB" w:rsidP="00912D73">
            <w:pPr>
              <w:ind w:left="-45"/>
              <w:rPr>
                <w:sz w:val="16"/>
                <w:szCs w:val="16"/>
              </w:rPr>
            </w:pPr>
            <w:r w:rsidRPr="002E01BD">
              <w:rPr>
                <w:sz w:val="16"/>
                <w:szCs w:val="16"/>
              </w:rPr>
              <w:t>в т.ч.:</w:t>
            </w:r>
          </w:p>
          <w:p w:rsidR="00502ECB" w:rsidRPr="002E01BD" w:rsidRDefault="00502ECB" w:rsidP="00912D73">
            <w:pPr>
              <w:ind w:left="-53" w:right="-162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фб</w:t>
            </w:r>
            <w:proofErr w:type="gramStart"/>
            <w:r w:rsidRPr="002E01BD">
              <w:rPr>
                <w:sz w:val="14"/>
                <w:szCs w:val="14"/>
              </w:rPr>
              <w:t>,о</w:t>
            </w:r>
            <w:proofErr w:type="gramEnd"/>
            <w:r w:rsidRPr="002E01BD">
              <w:rPr>
                <w:sz w:val="14"/>
                <w:szCs w:val="14"/>
              </w:rPr>
              <w:t>б-292397</w:t>
            </w:r>
          </w:p>
          <w:p w:rsidR="00502ECB" w:rsidRPr="002E01BD" w:rsidRDefault="00502ECB" w:rsidP="00912D73">
            <w:pPr>
              <w:ind w:left="-53" w:right="-162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E01BD" w:rsidRDefault="00502ECB" w:rsidP="0091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24 871</w:t>
            </w:r>
          </w:p>
          <w:p w:rsidR="00502ECB" w:rsidRPr="002E01BD" w:rsidRDefault="00502ECB" w:rsidP="00912D73">
            <w:pPr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 xml:space="preserve">в т.ч.: </w:t>
            </w:r>
          </w:p>
          <w:p w:rsidR="00502ECB" w:rsidRPr="002E01BD" w:rsidRDefault="00502ECB" w:rsidP="00912D73">
            <w:pPr>
              <w:ind w:left="-23" w:right="-171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фб</w:t>
            </w:r>
            <w:proofErr w:type="gramStart"/>
            <w:r w:rsidRPr="002E01BD">
              <w:rPr>
                <w:sz w:val="14"/>
                <w:szCs w:val="14"/>
              </w:rPr>
              <w:t>,о</w:t>
            </w:r>
            <w:proofErr w:type="gramEnd"/>
            <w:r w:rsidRPr="002E01BD">
              <w:rPr>
                <w:sz w:val="14"/>
                <w:szCs w:val="14"/>
              </w:rPr>
              <w:t>б-</w:t>
            </w:r>
            <w:r>
              <w:rPr>
                <w:sz w:val="14"/>
                <w:szCs w:val="14"/>
              </w:rPr>
              <w:t>23 139</w:t>
            </w:r>
          </w:p>
          <w:p w:rsidR="00502ECB" w:rsidRPr="002E01BD" w:rsidRDefault="00502ECB" w:rsidP="00912D7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мб-1732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502ECB" w:rsidRPr="00731AB2" w:rsidTr="00912D73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здания Детского сада в с</w:t>
            </w:r>
            <w:proofErr w:type="gramStart"/>
            <w:r w:rsidRPr="00731AB2">
              <w:rPr>
                <w:sz w:val="18"/>
                <w:szCs w:val="18"/>
              </w:rPr>
              <w:t>.Б</w:t>
            </w:r>
            <w:proofErr w:type="gramEnd"/>
            <w:r w:rsidRPr="00731AB2">
              <w:rPr>
                <w:sz w:val="18"/>
                <w:szCs w:val="18"/>
              </w:rPr>
              <w:t>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1 852 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>1219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 xml:space="preserve">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1 852 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>1219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 xml:space="preserve">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502ECB" w:rsidRPr="00731AB2" w:rsidTr="00912D73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здания Детского сада в с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14 112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 xml:space="preserve"> 9 002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 xml:space="preserve">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14 112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фб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>б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 xml:space="preserve"> 9 002</w:t>
            </w:r>
          </w:p>
          <w:p w:rsidR="00502ECB" w:rsidRPr="00731AB2" w:rsidRDefault="00502ECB" w:rsidP="00912D73">
            <w:pPr>
              <w:ind w:left="-108" w:right="-3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731AB2">
              <w:rPr>
                <w:sz w:val="14"/>
                <w:szCs w:val="14"/>
              </w:rPr>
              <w:t xml:space="preserve">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502ECB" w:rsidRPr="00731AB2" w:rsidTr="00912D7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b/>
                <w:sz w:val="18"/>
                <w:szCs w:val="18"/>
              </w:rPr>
            </w:pPr>
            <w:r w:rsidRPr="00731AB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502ECB" w:rsidRPr="002E01BD" w:rsidTr="00912D73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75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3 779</w:t>
            </w:r>
            <w:r w:rsidRPr="002E01BD">
              <w:rPr>
                <w:sz w:val="18"/>
                <w:szCs w:val="18"/>
              </w:rPr>
              <w:t>,91</w:t>
            </w:r>
          </w:p>
          <w:p w:rsidR="00502ECB" w:rsidRPr="002E01BD" w:rsidRDefault="00502ECB" w:rsidP="00912D73">
            <w:pPr>
              <w:ind w:left="-104" w:righ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4" w:righ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об-11</w:t>
            </w:r>
            <w:r>
              <w:rPr>
                <w:sz w:val="14"/>
                <w:szCs w:val="14"/>
              </w:rPr>
              <w:t>4 335</w:t>
            </w:r>
            <w:r w:rsidRPr="002E01BD">
              <w:rPr>
                <w:sz w:val="14"/>
                <w:szCs w:val="14"/>
              </w:rPr>
              <w:t>,02</w:t>
            </w:r>
          </w:p>
          <w:p w:rsidR="00502ECB" w:rsidRPr="002E01BD" w:rsidRDefault="00502ECB" w:rsidP="00912D73">
            <w:pPr>
              <w:ind w:left="-104"/>
              <w:rPr>
                <w:sz w:val="18"/>
                <w:szCs w:val="18"/>
              </w:rPr>
            </w:pPr>
            <w:r w:rsidRPr="002E01BD">
              <w:rPr>
                <w:sz w:val="14"/>
                <w:szCs w:val="14"/>
              </w:rPr>
              <w:t>мб-9</w:t>
            </w:r>
            <w:r>
              <w:rPr>
                <w:sz w:val="14"/>
                <w:szCs w:val="14"/>
              </w:rPr>
              <w:t xml:space="preserve"> 444</w:t>
            </w:r>
            <w:r w:rsidRPr="002E01BD">
              <w:rPr>
                <w:sz w:val="14"/>
                <w:szCs w:val="14"/>
              </w:rPr>
              <w:t>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42 445,91</w:t>
            </w:r>
          </w:p>
          <w:p w:rsidR="00502ECB" w:rsidRPr="002E01BD" w:rsidRDefault="00502ECB" w:rsidP="00912D73">
            <w:pPr>
              <w:ind w:left="-104" w:righ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4" w:righ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об-36079,02</w:t>
            </w:r>
          </w:p>
          <w:p w:rsidR="00502ECB" w:rsidRPr="002E01BD" w:rsidRDefault="00502ECB" w:rsidP="00912D73">
            <w:pPr>
              <w:ind w:left="-104" w:right="-108"/>
              <w:rPr>
                <w:sz w:val="18"/>
                <w:szCs w:val="18"/>
              </w:rPr>
            </w:pPr>
            <w:r w:rsidRPr="002E01BD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E01BD" w:rsidRDefault="00502ECB" w:rsidP="00912D73">
            <w:pPr>
              <w:ind w:left="-108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15 516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об-13189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65 818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фб</w:t>
            </w:r>
            <w:proofErr w:type="gramStart"/>
            <w:r w:rsidRPr="002E01BD">
              <w:rPr>
                <w:sz w:val="14"/>
                <w:szCs w:val="14"/>
              </w:rPr>
              <w:t>,о</w:t>
            </w:r>
            <w:proofErr w:type="gramEnd"/>
            <w:r w:rsidRPr="002E01BD">
              <w:rPr>
                <w:sz w:val="14"/>
                <w:szCs w:val="14"/>
              </w:rPr>
              <w:t>б-</w:t>
            </w:r>
            <w:r>
              <w:rPr>
                <w:sz w:val="14"/>
                <w:szCs w:val="14"/>
              </w:rPr>
              <w:t>65 067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Ввод 90 ученических мест</w:t>
            </w:r>
          </w:p>
        </w:tc>
      </w:tr>
      <w:tr w:rsidR="00502ECB" w:rsidRPr="00731AB2" w:rsidTr="00912D73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2020-2023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67 067</w:t>
            </w:r>
          </w:p>
          <w:p w:rsidR="00502ECB" w:rsidRPr="002E01BD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>б-57 174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мб-9 893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11 765</w:t>
            </w:r>
          </w:p>
          <w:p w:rsidR="00502ECB" w:rsidRPr="002E01BD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об-10000</w:t>
            </w:r>
          </w:p>
          <w:p w:rsidR="00502ECB" w:rsidRPr="002E01BD" w:rsidRDefault="00502ECB" w:rsidP="00912D73">
            <w:pPr>
              <w:ind w:left="-108" w:right="-30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мб-1765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6 262</w:t>
            </w:r>
          </w:p>
          <w:p w:rsidR="00502ECB" w:rsidRPr="002E01BD" w:rsidRDefault="00502ECB" w:rsidP="00912D73">
            <w:pPr>
              <w:ind w:left="-45"/>
              <w:rPr>
                <w:sz w:val="16"/>
                <w:szCs w:val="16"/>
              </w:rPr>
            </w:pPr>
            <w:r w:rsidRPr="002E01BD">
              <w:rPr>
                <w:sz w:val="16"/>
                <w:szCs w:val="16"/>
              </w:rPr>
              <w:t>в т.ч.:</w:t>
            </w:r>
          </w:p>
          <w:p w:rsidR="00502ECB" w:rsidRPr="002E01BD" w:rsidRDefault="00502ECB" w:rsidP="00912D73">
            <w:pPr>
              <w:ind w:left="-45"/>
              <w:rPr>
                <w:sz w:val="14"/>
                <w:szCs w:val="14"/>
              </w:rPr>
            </w:pPr>
            <w:proofErr w:type="spellStart"/>
            <w:r w:rsidRPr="002E01BD">
              <w:rPr>
                <w:sz w:val="14"/>
                <w:szCs w:val="14"/>
              </w:rPr>
              <w:t>фб</w:t>
            </w:r>
            <w:proofErr w:type="gramStart"/>
            <w:r w:rsidRPr="002E01BD">
              <w:rPr>
                <w:sz w:val="14"/>
                <w:szCs w:val="14"/>
              </w:rPr>
              <w:t>,о</w:t>
            </w:r>
            <w:proofErr w:type="gramEnd"/>
            <w:r w:rsidRPr="002E01BD">
              <w:rPr>
                <w:sz w:val="14"/>
                <w:szCs w:val="14"/>
              </w:rPr>
              <w:t>б</w:t>
            </w:r>
            <w:proofErr w:type="spellEnd"/>
            <w:r w:rsidRPr="002E01BD">
              <w:rPr>
                <w:sz w:val="14"/>
                <w:szCs w:val="14"/>
              </w:rPr>
              <w:t xml:space="preserve"> -5490</w:t>
            </w:r>
          </w:p>
          <w:p w:rsidR="00502ECB" w:rsidRPr="002E01BD" w:rsidRDefault="00502ECB" w:rsidP="00912D73">
            <w:pPr>
              <w:ind w:left="-53" w:right="-162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12 100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фб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>б-10 285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мб-1815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36 940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в т.ч.: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r w:rsidRPr="002E01BD">
              <w:rPr>
                <w:sz w:val="14"/>
                <w:szCs w:val="14"/>
              </w:rPr>
              <w:t>фб</w:t>
            </w:r>
            <w:proofErr w:type="gramStart"/>
            <w:r w:rsidRPr="002E01BD">
              <w:rPr>
                <w:sz w:val="14"/>
                <w:szCs w:val="14"/>
              </w:rPr>
              <w:t>,о</w:t>
            </w:r>
            <w:proofErr w:type="gramEnd"/>
            <w:r w:rsidRPr="002E01BD">
              <w:rPr>
                <w:sz w:val="14"/>
                <w:szCs w:val="14"/>
              </w:rPr>
              <w:t>б-31 399</w:t>
            </w:r>
          </w:p>
          <w:p w:rsidR="00502ECB" w:rsidRPr="002E01BD" w:rsidRDefault="00502ECB" w:rsidP="00912D73">
            <w:pPr>
              <w:ind w:left="-108"/>
              <w:rPr>
                <w:sz w:val="14"/>
                <w:szCs w:val="14"/>
              </w:rPr>
            </w:pPr>
            <w:proofErr w:type="spellStart"/>
            <w:r w:rsidRPr="002E01BD">
              <w:rPr>
                <w:sz w:val="14"/>
                <w:szCs w:val="14"/>
              </w:rPr>
              <w:t>мб</w:t>
            </w:r>
            <w:proofErr w:type="spellEnd"/>
            <w:r w:rsidRPr="002E01BD">
              <w:rPr>
                <w:sz w:val="14"/>
                <w:szCs w:val="14"/>
              </w:rPr>
              <w:t xml:space="preserve"> – 5 541</w:t>
            </w:r>
          </w:p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E01BD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2E01BD">
              <w:rPr>
                <w:sz w:val="18"/>
                <w:szCs w:val="18"/>
              </w:rPr>
              <w:t>Ввод 50 ученических мест</w:t>
            </w:r>
          </w:p>
        </w:tc>
      </w:tr>
      <w:tr w:rsidR="00502ECB" w:rsidRPr="00731AB2" w:rsidTr="00912D73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731AB2">
              <w:rPr>
                <w:sz w:val="18"/>
                <w:szCs w:val="18"/>
              </w:rPr>
              <w:t>Шила</w:t>
            </w:r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25 ученических мест</w:t>
            </w:r>
          </w:p>
        </w:tc>
      </w:tr>
      <w:tr w:rsidR="00502ECB" w:rsidRPr="00731AB2" w:rsidTr="00912D73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gramStart"/>
            <w:r w:rsidRPr="00731AB2">
              <w:rPr>
                <w:sz w:val="18"/>
                <w:szCs w:val="18"/>
              </w:rPr>
              <w:t>Большая</w:t>
            </w:r>
            <w:proofErr w:type="gramEnd"/>
            <w:r w:rsidRPr="00731AB2">
              <w:rPr>
                <w:sz w:val="18"/>
                <w:szCs w:val="18"/>
              </w:rPr>
              <w:t xml:space="preserve">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25 ученических мест</w:t>
            </w:r>
          </w:p>
        </w:tc>
      </w:tr>
      <w:tr w:rsidR="00502ECB" w:rsidRPr="00731AB2" w:rsidTr="00912D73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3 979,7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об-3489,09</w:t>
            </w:r>
          </w:p>
          <w:p w:rsidR="00502ECB" w:rsidRPr="00731AB2" w:rsidRDefault="00502ECB" w:rsidP="00912D73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3 979,7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об-3489,09</w:t>
            </w:r>
          </w:p>
          <w:p w:rsidR="00502ECB" w:rsidRPr="00731AB2" w:rsidRDefault="00502ECB" w:rsidP="00912D73">
            <w:pPr>
              <w:ind w:left="-104" w:right="-108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 дошкольных мест</w:t>
            </w:r>
          </w:p>
        </w:tc>
      </w:tr>
      <w:tr w:rsidR="00502ECB" w:rsidRPr="00731AB2" w:rsidTr="00912D73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3 390,16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об-2971,16</w:t>
            </w:r>
          </w:p>
          <w:p w:rsidR="00502ECB" w:rsidRPr="00731AB2" w:rsidRDefault="00502ECB" w:rsidP="00912D73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3 390,16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об-2971,16</w:t>
            </w:r>
          </w:p>
          <w:p w:rsidR="00502ECB" w:rsidRPr="00731AB2" w:rsidRDefault="00502ECB" w:rsidP="00912D73">
            <w:pPr>
              <w:ind w:left="-104" w:right="-108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 дошкольных мест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803,97 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803,97 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784,61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784,61 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</w:t>
            </w:r>
            <w:proofErr w:type="spellStart"/>
            <w:r w:rsidRPr="00731AB2">
              <w:rPr>
                <w:sz w:val="18"/>
                <w:szCs w:val="18"/>
              </w:rPr>
              <w:t>Кванториум</w:t>
            </w:r>
            <w:proofErr w:type="spellEnd"/>
            <w:r w:rsidRPr="00731AB2">
              <w:rPr>
                <w:sz w:val="18"/>
                <w:szCs w:val="18"/>
              </w:rPr>
              <w:t>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579,87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579,87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731AB2">
              <w:rPr>
                <w:sz w:val="18"/>
                <w:szCs w:val="18"/>
              </w:rPr>
              <w:t>п.г.т</w:t>
            </w:r>
            <w:proofErr w:type="gramStart"/>
            <w:r w:rsidRPr="00731AB2">
              <w:rPr>
                <w:sz w:val="18"/>
                <w:szCs w:val="18"/>
              </w:rPr>
              <w:t>.М</w:t>
            </w:r>
            <w:proofErr w:type="gramEnd"/>
            <w:r w:rsidRPr="00731AB2">
              <w:rPr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698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698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731AB2">
              <w:rPr>
                <w:sz w:val="18"/>
                <w:szCs w:val="18"/>
              </w:rPr>
              <w:t>п.г.т</w:t>
            </w:r>
            <w:proofErr w:type="gramStart"/>
            <w:r w:rsidRPr="00731AB2">
              <w:rPr>
                <w:sz w:val="18"/>
                <w:szCs w:val="18"/>
              </w:rPr>
              <w:t>.В</w:t>
            </w:r>
            <w:proofErr w:type="gramEnd"/>
            <w:r w:rsidRPr="00731AB2">
              <w:rPr>
                <w:sz w:val="18"/>
                <w:szCs w:val="18"/>
              </w:rPr>
              <w:t>олжский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1 093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1 093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</w:t>
            </w:r>
            <w:proofErr w:type="gramStart"/>
            <w:r w:rsidRPr="00731AB2">
              <w:rPr>
                <w:sz w:val="18"/>
                <w:szCs w:val="18"/>
              </w:rPr>
              <w:t>.Б</w:t>
            </w:r>
            <w:proofErr w:type="gramEnd"/>
            <w:r w:rsidRPr="00731AB2">
              <w:rPr>
                <w:sz w:val="18"/>
                <w:szCs w:val="18"/>
              </w:rPr>
              <w:t>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903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903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02ECB" w:rsidRPr="00731AB2" w:rsidTr="00912D7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2181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б-1818</w:t>
            </w: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363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1818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б-1818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502ECB" w:rsidRPr="00731AB2" w:rsidTr="00912D73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Капитальный ремонт здания ГБОУ СОШ «Образовательный центр» им.Е.М. </w:t>
            </w:r>
            <w:proofErr w:type="spellStart"/>
            <w:r w:rsidRPr="00731AB2">
              <w:rPr>
                <w:sz w:val="18"/>
                <w:szCs w:val="18"/>
              </w:rPr>
              <w:t>Зеленова</w:t>
            </w:r>
            <w:proofErr w:type="spellEnd"/>
            <w:r w:rsidRPr="00731AB2">
              <w:rPr>
                <w:sz w:val="18"/>
                <w:szCs w:val="18"/>
              </w:rPr>
              <w:t xml:space="preserve">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6 078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6 078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20 ученических мест</w:t>
            </w:r>
          </w:p>
        </w:tc>
      </w:tr>
      <w:tr w:rsidR="00502ECB" w:rsidRPr="00731AB2" w:rsidTr="00912D73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</w:t>
            </w:r>
            <w:proofErr w:type="spellStart"/>
            <w:r w:rsidRPr="00731AB2">
              <w:rPr>
                <w:sz w:val="18"/>
                <w:szCs w:val="18"/>
              </w:rPr>
              <w:t>Кванториум</w:t>
            </w:r>
            <w:proofErr w:type="spellEnd"/>
            <w:r w:rsidRPr="00731AB2">
              <w:rPr>
                <w:sz w:val="18"/>
                <w:szCs w:val="18"/>
              </w:rPr>
              <w:t xml:space="preserve">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2 555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2 555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502ECB" w:rsidRPr="00731AB2" w:rsidTr="00912D73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3 879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3 879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Отремонтировано и оснащено мебелью 3 кабинета, 3 </w:t>
            </w:r>
            <w:proofErr w:type="gramStart"/>
            <w:r w:rsidRPr="00731AB2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502ECB" w:rsidRPr="00731AB2" w:rsidTr="00912D73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731AB2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3 503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3 503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Отремонтировано и оснащено мебелью 3 кабинета, 3 </w:t>
            </w:r>
            <w:proofErr w:type="gramStart"/>
            <w:r w:rsidRPr="00731AB2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502ECB" w:rsidRPr="00731AB2" w:rsidTr="00912D73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3 007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3 007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Отремонтировано и оснащено мебелью 3 кабинета, 2 </w:t>
            </w:r>
            <w:proofErr w:type="gramStart"/>
            <w:r w:rsidRPr="00731AB2">
              <w:rPr>
                <w:sz w:val="18"/>
                <w:szCs w:val="18"/>
              </w:rPr>
              <w:t>лаборантские</w:t>
            </w:r>
            <w:proofErr w:type="gramEnd"/>
            <w:r w:rsidRPr="00731AB2">
              <w:rPr>
                <w:sz w:val="18"/>
                <w:szCs w:val="18"/>
              </w:rPr>
              <w:t>, 1 коридор</w:t>
            </w:r>
          </w:p>
        </w:tc>
      </w:tr>
      <w:tr w:rsidR="00502ECB" w:rsidRPr="00731AB2" w:rsidTr="00912D73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</w:t>
            </w:r>
            <w:proofErr w:type="gramStart"/>
            <w:r w:rsidRPr="00731AB2">
              <w:rPr>
                <w:sz w:val="18"/>
                <w:szCs w:val="18"/>
              </w:rPr>
              <w:t>Красноярский</w:t>
            </w:r>
            <w:proofErr w:type="gramEnd"/>
            <w:r w:rsidRPr="00731AB2">
              <w:rPr>
                <w:sz w:val="18"/>
                <w:szCs w:val="18"/>
              </w:rPr>
              <w:t xml:space="preserve"> Самарской области (СП ДС 16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Новосемейкино;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Волжский (1,2 корпуса); ГБОУ СОШ с. Екатериновка; </w:t>
            </w:r>
            <w:proofErr w:type="spellStart"/>
            <w:r w:rsidRPr="00731AB2">
              <w:rPr>
                <w:sz w:val="18"/>
                <w:szCs w:val="18"/>
              </w:rPr>
              <w:t>Светлопольский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ф-л</w:t>
            </w:r>
            <w:proofErr w:type="spellEnd"/>
            <w:r w:rsidRPr="00731AB2">
              <w:rPr>
                <w:sz w:val="18"/>
                <w:szCs w:val="18"/>
              </w:rPr>
              <w:t xml:space="preserve"> ГБОУ СОШ с. Екатериновка; </w:t>
            </w:r>
            <w:proofErr w:type="spellStart"/>
            <w:r w:rsidRPr="00731AB2">
              <w:rPr>
                <w:sz w:val="18"/>
                <w:szCs w:val="18"/>
              </w:rPr>
              <w:t>Малокаменский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ф-л</w:t>
            </w:r>
            <w:proofErr w:type="spellEnd"/>
            <w:r w:rsidRPr="00731AB2">
              <w:rPr>
                <w:sz w:val="18"/>
                <w:szCs w:val="18"/>
              </w:rPr>
              <w:t xml:space="preserve"> ГБОУ СОШ с. Екатериновка; </w:t>
            </w:r>
            <w:proofErr w:type="spellStart"/>
            <w:r w:rsidRPr="00731AB2">
              <w:rPr>
                <w:sz w:val="18"/>
                <w:szCs w:val="18"/>
              </w:rPr>
              <w:t>Кондурчинский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ф-л</w:t>
            </w:r>
            <w:proofErr w:type="spellEnd"/>
            <w:r w:rsidRPr="00731AB2">
              <w:rPr>
                <w:sz w:val="18"/>
                <w:szCs w:val="18"/>
              </w:rPr>
              <w:t xml:space="preserve"> ГБОУ СОШ с. Екатериновка; ГБОУ СОШ с. Белоз</w:t>
            </w:r>
            <w:r>
              <w:rPr>
                <w:sz w:val="18"/>
                <w:szCs w:val="18"/>
              </w:rPr>
              <w:t>ё</w:t>
            </w:r>
            <w:r w:rsidRPr="00731AB2">
              <w:rPr>
                <w:sz w:val="18"/>
                <w:szCs w:val="18"/>
              </w:rPr>
              <w:t>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1180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об-767</w:t>
            </w:r>
          </w:p>
          <w:p w:rsidR="00502ECB" w:rsidRPr="00731AB2" w:rsidRDefault="00502ECB" w:rsidP="00912D73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1180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об-767</w:t>
            </w:r>
          </w:p>
          <w:p w:rsidR="00502ECB" w:rsidRPr="00731AB2" w:rsidRDefault="00502ECB" w:rsidP="00912D73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502ECB" w:rsidRPr="00731AB2" w:rsidTr="00912D73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зданий образовательных учреждений м.р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 xml:space="preserve">расноярский Самарской области техническими средствами комплексной безопасности (ГБОУ СОШ с. Красный Яр;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Мирный;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Волжский; ГБОУ СОШ ОЦ им. Е.М. </w:t>
            </w:r>
            <w:proofErr w:type="spellStart"/>
            <w:r w:rsidRPr="00731AB2">
              <w:rPr>
                <w:sz w:val="18"/>
                <w:szCs w:val="18"/>
              </w:rPr>
              <w:t>Зеленова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1176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об-1000</w:t>
            </w:r>
          </w:p>
          <w:p w:rsidR="00502ECB" w:rsidRPr="00731AB2" w:rsidRDefault="00502ECB" w:rsidP="00912D73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1176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502ECB" w:rsidRPr="00731AB2" w:rsidRDefault="00502ECB" w:rsidP="00912D73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об-1000</w:t>
            </w:r>
          </w:p>
          <w:p w:rsidR="00502ECB" w:rsidRPr="00731AB2" w:rsidRDefault="00502ECB" w:rsidP="00912D73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502ECB" w:rsidRPr="00731AB2" w:rsidTr="00912D73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мб-6350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мб-6350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502ECB" w:rsidRPr="00731AB2" w:rsidTr="00912D7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мб-2 992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мб-2 992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502ECB" w:rsidRPr="00731AB2" w:rsidTr="00912D7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СОШ </w:t>
            </w:r>
            <w:proofErr w:type="spellStart"/>
            <w:r w:rsidRPr="00731AB2">
              <w:rPr>
                <w:sz w:val="18"/>
                <w:szCs w:val="18"/>
              </w:rPr>
              <w:t>с</w:t>
            </w:r>
            <w:proofErr w:type="gramStart"/>
            <w:r w:rsidRPr="00731AB2">
              <w:rPr>
                <w:sz w:val="18"/>
                <w:szCs w:val="18"/>
              </w:rPr>
              <w:t>.Ш</w:t>
            </w:r>
            <w:proofErr w:type="gramEnd"/>
            <w:r w:rsidRPr="00731AB2">
              <w:rPr>
                <w:sz w:val="18"/>
                <w:szCs w:val="18"/>
              </w:rPr>
              <w:t>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мб-2217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мб-2217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02ECB" w:rsidRPr="00731AB2" w:rsidTr="00912D7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731AB2">
              <w:rPr>
                <w:sz w:val="18"/>
                <w:szCs w:val="18"/>
              </w:rPr>
              <w:t>с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олодинка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мб-2531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</w:t>
            </w:r>
          </w:p>
          <w:p w:rsidR="00502ECB" w:rsidRPr="00731AB2" w:rsidRDefault="00502ECB" w:rsidP="00912D73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мб-2531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02ECB" w:rsidRPr="00731AB2" w:rsidTr="00912D73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</w:t>
            </w:r>
            <w:proofErr w:type="gramStart"/>
            <w:r w:rsidRPr="00731AB2">
              <w:rPr>
                <w:sz w:val="18"/>
                <w:szCs w:val="18"/>
              </w:rPr>
              <w:t>.Е</w:t>
            </w:r>
            <w:proofErr w:type="gramEnd"/>
            <w:r w:rsidRPr="00731AB2">
              <w:rPr>
                <w:sz w:val="18"/>
                <w:szCs w:val="18"/>
              </w:rPr>
              <w:t>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4510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4510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02ECB" w:rsidRPr="00731AB2" w:rsidTr="00912D73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731AB2">
              <w:rPr>
                <w:sz w:val="18"/>
                <w:szCs w:val="18"/>
              </w:rPr>
              <w:t>с</w:t>
            </w:r>
            <w:proofErr w:type="gramStart"/>
            <w:r w:rsidRPr="00731AB2">
              <w:rPr>
                <w:sz w:val="18"/>
                <w:szCs w:val="18"/>
              </w:rPr>
              <w:t>.С</w:t>
            </w:r>
            <w:proofErr w:type="gramEnd"/>
            <w:r w:rsidRPr="00731AB2">
              <w:rPr>
                <w:sz w:val="18"/>
                <w:szCs w:val="18"/>
              </w:rPr>
              <w:t>таросемейкино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02ECB" w:rsidRPr="00731AB2" w:rsidTr="00912D73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расноярский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1767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об- 1502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1767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об- 1502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502ECB" w:rsidRPr="00246E66" w:rsidTr="00912D73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12 685</w:t>
            </w:r>
          </w:p>
          <w:p w:rsidR="00502ECB" w:rsidRPr="00246E66" w:rsidRDefault="00502ECB" w:rsidP="00912D73">
            <w:pPr>
              <w:ind w:left="-104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 в т.ч.: </w:t>
            </w:r>
          </w:p>
          <w:p w:rsidR="00502ECB" w:rsidRPr="0076061D" w:rsidRDefault="00502ECB" w:rsidP="00912D73">
            <w:pPr>
              <w:ind w:left="-104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об- 12 62</w:t>
            </w:r>
            <w:r>
              <w:rPr>
                <w:sz w:val="14"/>
                <w:szCs w:val="14"/>
                <w:lang w:val="en-US"/>
              </w:rPr>
              <w:t>2</w:t>
            </w:r>
          </w:p>
          <w:p w:rsidR="00502ECB" w:rsidRPr="00246E66" w:rsidRDefault="00502ECB" w:rsidP="00912D7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12 685</w:t>
            </w:r>
          </w:p>
          <w:p w:rsidR="00502ECB" w:rsidRPr="00246E66" w:rsidRDefault="00502ECB" w:rsidP="00912D73">
            <w:pPr>
              <w:ind w:left="-104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 в т.ч.: </w:t>
            </w:r>
          </w:p>
          <w:p w:rsidR="00502ECB" w:rsidRPr="0076061D" w:rsidRDefault="00502ECB" w:rsidP="00912D73">
            <w:pPr>
              <w:ind w:left="-104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об- 12 62</w:t>
            </w:r>
            <w:r>
              <w:rPr>
                <w:sz w:val="14"/>
                <w:szCs w:val="14"/>
                <w:lang w:val="en-US"/>
              </w:rPr>
              <w:t>2</w:t>
            </w:r>
          </w:p>
          <w:p w:rsidR="00502ECB" w:rsidRPr="00246E66" w:rsidRDefault="00502ECB" w:rsidP="00912D7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r w:rsidRPr="00246E66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</w:p>
        </w:tc>
      </w:tr>
      <w:tr w:rsidR="00502ECB" w:rsidRPr="00246E66" w:rsidTr="00912D7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1 185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в т.ч.: 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1 185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в т.ч.: 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246E66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502ECB" w:rsidRPr="00731AB2" w:rsidTr="00912D7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в т.ч.: 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246E66">
              <w:rPr>
                <w:sz w:val="14"/>
                <w:szCs w:val="14"/>
              </w:rPr>
              <w:t>мб</w:t>
            </w:r>
            <w:proofErr w:type="spellEnd"/>
            <w:r w:rsidRPr="00246E66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1200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в т.ч.: </w:t>
            </w:r>
          </w:p>
          <w:p w:rsidR="00502ECB" w:rsidRPr="00246E66" w:rsidRDefault="00502ECB" w:rsidP="00912D73">
            <w:pPr>
              <w:ind w:left="-104"/>
              <w:jc w:val="both"/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246E66">
              <w:rPr>
                <w:sz w:val="14"/>
                <w:szCs w:val="14"/>
              </w:rPr>
              <w:t>мб</w:t>
            </w:r>
            <w:proofErr w:type="spellEnd"/>
            <w:r w:rsidRPr="00246E66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1200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246E66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246E66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502ECB" w:rsidRPr="00731AB2" w:rsidTr="00912D7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здания ГБОУ СОШ «Образовательный центр» им. Е.М. </w:t>
            </w: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п.г.т.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5 894</w:t>
            </w:r>
          </w:p>
          <w:p w:rsidR="00502ECB" w:rsidRPr="00246E66" w:rsidRDefault="00502ECB" w:rsidP="00912D73">
            <w:pPr>
              <w:ind w:left="-104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 в т.ч.: </w:t>
            </w:r>
          </w:p>
          <w:p w:rsidR="00502ECB" w:rsidRPr="00246E66" w:rsidRDefault="00502ECB" w:rsidP="00912D7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об- 5 010</w:t>
            </w:r>
          </w:p>
          <w:p w:rsidR="00502ECB" w:rsidRDefault="00502ECB" w:rsidP="00912D7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5 894</w:t>
            </w:r>
          </w:p>
          <w:p w:rsidR="00502ECB" w:rsidRPr="00246E66" w:rsidRDefault="00502ECB" w:rsidP="00912D73">
            <w:pPr>
              <w:ind w:left="-104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 в т.ч.: </w:t>
            </w:r>
          </w:p>
          <w:p w:rsidR="00502ECB" w:rsidRPr="00246E66" w:rsidRDefault="00502ECB" w:rsidP="00912D7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об- 5 010</w:t>
            </w:r>
          </w:p>
          <w:p w:rsidR="00502ECB" w:rsidRDefault="00502ECB" w:rsidP="00912D7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F20AC6" w:rsidRDefault="00502ECB" w:rsidP="00912D73">
            <w:pPr>
              <w:rPr>
                <w:rFonts w:ascii="13,5" w:hAnsi="13,5"/>
                <w:bCs/>
                <w:sz w:val="18"/>
                <w:szCs w:val="18"/>
              </w:rPr>
            </w:pPr>
            <w:r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502ECB" w:rsidRPr="00731AB2" w:rsidTr="00912D7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b/>
                <w:sz w:val="18"/>
                <w:szCs w:val="18"/>
              </w:rPr>
            </w:pPr>
            <w:r w:rsidRPr="00731AB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502ECB" w:rsidRPr="00731AB2" w:rsidTr="00912D7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731AB2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02ECB" w:rsidRPr="00731AB2" w:rsidTr="00912D73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246E66">
              <w:rPr>
                <w:sz w:val="18"/>
                <w:szCs w:val="18"/>
              </w:rPr>
              <w:t>с</w:t>
            </w:r>
            <w:proofErr w:type="gramEnd"/>
            <w:r w:rsidRPr="00246E66">
              <w:rPr>
                <w:sz w:val="18"/>
                <w:szCs w:val="18"/>
              </w:rPr>
              <w:t>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211</w:t>
            </w:r>
          </w:p>
          <w:p w:rsidR="00502ECB" w:rsidRPr="00246E66" w:rsidRDefault="00502ECB" w:rsidP="00912D73">
            <w:pPr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в т.ч.: </w:t>
            </w:r>
          </w:p>
          <w:p w:rsidR="00502ECB" w:rsidRPr="00246E66" w:rsidRDefault="00502ECB" w:rsidP="00912D73">
            <w:pPr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rPr>
                <w:sz w:val="20"/>
              </w:rPr>
            </w:pPr>
            <w:r>
              <w:rPr>
                <w:sz w:val="14"/>
                <w:szCs w:val="14"/>
              </w:rPr>
              <w:t>мб-2 211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211</w:t>
            </w:r>
          </w:p>
          <w:p w:rsidR="00502ECB" w:rsidRPr="00246E66" w:rsidRDefault="00502ECB" w:rsidP="00912D73">
            <w:pPr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 xml:space="preserve">в т.ч.: </w:t>
            </w:r>
          </w:p>
          <w:p w:rsidR="00502ECB" w:rsidRPr="00246E66" w:rsidRDefault="00502ECB" w:rsidP="00912D73">
            <w:pPr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rPr>
                <w:sz w:val="20"/>
              </w:rPr>
            </w:pPr>
            <w:r>
              <w:rPr>
                <w:sz w:val="14"/>
                <w:szCs w:val="14"/>
              </w:rPr>
              <w:t>мб-2 211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02ECB" w:rsidRPr="00731AB2" w:rsidTr="00912D7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02ECB" w:rsidRPr="00731AB2" w:rsidTr="00912D73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им.Е.М. </w:t>
            </w:r>
            <w:proofErr w:type="spellStart"/>
            <w:r w:rsidRPr="00731AB2">
              <w:rPr>
                <w:sz w:val="18"/>
                <w:szCs w:val="18"/>
              </w:rPr>
              <w:t>Зеленова</w:t>
            </w:r>
            <w:proofErr w:type="spellEnd"/>
            <w:r w:rsidRPr="00731AB2">
              <w:rPr>
                <w:sz w:val="18"/>
                <w:szCs w:val="18"/>
              </w:rPr>
              <w:t xml:space="preserve">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02ECB" w:rsidRPr="00731AB2" w:rsidTr="00912D7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СП ДС №25 "Лесная сказка" ГБОУ СОШ п.г.т. </w:t>
            </w:r>
            <w:proofErr w:type="gramStart"/>
            <w:r w:rsidRPr="00731AB2">
              <w:rPr>
                <w:sz w:val="18"/>
                <w:szCs w:val="18"/>
              </w:rPr>
              <w:t>Мирный</w:t>
            </w:r>
            <w:proofErr w:type="gram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502ECB" w:rsidRPr="00731AB2" w:rsidRDefault="00502ECB" w:rsidP="00912D73">
            <w:pPr>
              <w:rPr>
                <w:sz w:val="14"/>
                <w:szCs w:val="14"/>
              </w:rPr>
            </w:pPr>
          </w:p>
          <w:p w:rsidR="00502ECB" w:rsidRPr="00731AB2" w:rsidRDefault="00502ECB" w:rsidP="00912D73">
            <w:pPr>
              <w:rPr>
                <w:sz w:val="20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731AB2" w:rsidRDefault="00502ECB" w:rsidP="00912D7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ECB" w:rsidRPr="00731AB2" w:rsidRDefault="00502ECB" w:rsidP="00912D73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02ECB" w:rsidRPr="00731AB2" w:rsidTr="00912D73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882 48</w:t>
            </w:r>
            <w:r>
              <w:rPr>
                <w:sz w:val="18"/>
                <w:szCs w:val="18"/>
                <w:lang w:val="en-US"/>
              </w:rPr>
              <w:t>4</w:t>
            </w:r>
            <w:r w:rsidRPr="00246E66">
              <w:rPr>
                <w:sz w:val="18"/>
                <w:szCs w:val="18"/>
              </w:rPr>
              <w:t>,1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б-</w:t>
            </w:r>
            <w:r>
              <w:rPr>
                <w:sz w:val="14"/>
                <w:szCs w:val="14"/>
              </w:rPr>
              <w:t>69967</w:t>
            </w:r>
            <w:r>
              <w:rPr>
                <w:sz w:val="14"/>
                <w:szCs w:val="14"/>
                <w:lang w:val="en-US"/>
              </w:rPr>
              <w:t>7</w:t>
            </w:r>
            <w:r w:rsidRPr="00246E66">
              <w:rPr>
                <w:sz w:val="14"/>
                <w:szCs w:val="14"/>
              </w:rPr>
              <w:t>,3</w:t>
            </w:r>
          </w:p>
          <w:p w:rsidR="00502ECB" w:rsidRPr="00246E66" w:rsidRDefault="00502ECB" w:rsidP="00912D73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- 182 806</w:t>
            </w:r>
            <w:r w:rsidRPr="00246E66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246E66" w:rsidRDefault="00502ECB" w:rsidP="00912D73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3 493,9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right="-43"/>
              <w:jc w:val="center"/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246E66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102 985,2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б-87089,3</w:t>
            </w:r>
          </w:p>
          <w:p w:rsidR="00502ECB" w:rsidRPr="00246E66" w:rsidRDefault="00502ECB" w:rsidP="00912D73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246E66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ind w:left="-104" w:right="-37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165 785</w:t>
            </w:r>
          </w:p>
          <w:p w:rsidR="00502ECB" w:rsidRPr="00246E66" w:rsidRDefault="00502ECB" w:rsidP="00912D73">
            <w:pPr>
              <w:ind w:left="-25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б-153 090</w:t>
            </w:r>
          </w:p>
          <w:p w:rsidR="00502ECB" w:rsidRPr="00246E66" w:rsidRDefault="00502ECB" w:rsidP="00912D73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ind w:left="-87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346 997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left="-53" w:right="-43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б-308656</w:t>
            </w:r>
          </w:p>
          <w:p w:rsidR="00502ECB" w:rsidRPr="00246E66" w:rsidRDefault="00502ECB" w:rsidP="00912D73">
            <w:pPr>
              <w:ind w:right="-43"/>
              <w:rPr>
                <w:sz w:val="18"/>
                <w:szCs w:val="18"/>
              </w:rPr>
            </w:pPr>
            <w:r w:rsidRPr="00246E66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76061D" w:rsidRDefault="00502ECB" w:rsidP="00912D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148 48</w:t>
            </w:r>
            <w:r>
              <w:rPr>
                <w:sz w:val="18"/>
                <w:szCs w:val="18"/>
                <w:lang w:val="en-US"/>
              </w:rPr>
              <w:t>7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76061D" w:rsidRDefault="00502ECB" w:rsidP="00912D73">
            <w:pPr>
              <w:ind w:right="-43"/>
              <w:jc w:val="center"/>
              <w:rPr>
                <w:sz w:val="14"/>
                <w:szCs w:val="14"/>
                <w:lang w:val="en-US"/>
              </w:rPr>
            </w:pPr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б-</w:t>
            </w:r>
            <w:r>
              <w:rPr>
                <w:sz w:val="14"/>
                <w:szCs w:val="14"/>
              </w:rPr>
              <w:t>117 62</w:t>
            </w:r>
            <w:r>
              <w:rPr>
                <w:sz w:val="14"/>
                <w:szCs w:val="14"/>
                <w:lang w:val="en-US"/>
              </w:rPr>
              <w:t>5</w:t>
            </w:r>
          </w:p>
          <w:p w:rsidR="00502ECB" w:rsidRPr="00246E66" w:rsidRDefault="00502ECB" w:rsidP="00912D73">
            <w:pPr>
              <w:ind w:right="-43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30 862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38 940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left="-87" w:right="-43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б-31399</w:t>
            </w:r>
          </w:p>
          <w:p w:rsidR="00502ECB" w:rsidRPr="00246E66" w:rsidRDefault="00502ECB" w:rsidP="00912D73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246E66">
              <w:rPr>
                <w:sz w:val="14"/>
                <w:szCs w:val="14"/>
              </w:rPr>
              <w:t>мб-7 541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8"/>
                <w:szCs w:val="18"/>
              </w:rPr>
              <w:t>4118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right="-43"/>
              <w:jc w:val="center"/>
              <w:rPr>
                <w:sz w:val="14"/>
                <w:szCs w:val="14"/>
              </w:rPr>
            </w:pPr>
            <w:proofErr w:type="spellStart"/>
            <w:r w:rsidRPr="00246E66">
              <w:rPr>
                <w:sz w:val="14"/>
                <w:szCs w:val="14"/>
              </w:rPr>
              <w:t>фб</w:t>
            </w:r>
            <w:proofErr w:type="gramStart"/>
            <w:r w:rsidRPr="00246E66">
              <w:rPr>
                <w:sz w:val="14"/>
                <w:szCs w:val="14"/>
              </w:rPr>
              <w:t>,о</w:t>
            </w:r>
            <w:proofErr w:type="gramEnd"/>
            <w:r w:rsidRPr="00246E66">
              <w:rPr>
                <w:sz w:val="14"/>
                <w:szCs w:val="14"/>
              </w:rPr>
              <w:t>б</w:t>
            </w:r>
            <w:proofErr w:type="spellEnd"/>
            <w:r w:rsidRPr="00246E66">
              <w:rPr>
                <w:sz w:val="14"/>
                <w:szCs w:val="14"/>
              </w:rPr>
              <w:t xml:space="preserve"> – 1 818</w:t>
            </w:r>
          </w:p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4"/>
                <w:szCs w:val="14"/>
              </w:rPr>
              <w:t>мб-2 300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71 678</w:t>
            </w:r>
          </w:p>
          <w:p w:rsidR="00502ECB" w:rsidRPr="00246E66" w:rsidRDefault="00502ECB" w:rsidP="00912D73">
            <w:pPr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в т.ч.:</w:t>
            </w:r>
          </w:p>
          <w:p w:rsidR="00502ECB" w:rsidRPr="00246E66" w:rsidRDefault="00502ECB" w:rsidP="00912D73">
            <w:pPr>
              <w:ind w:right="-43"/>
              <w:jc w:val="center"/>
              <w:rPr>
                <w:sz w:val="14"/>
                <w:szCs w:val="14"/>
              </w:rPr>
            </w:pPr>
          </w:p>
          <w:p w:rsidR="00502ECB" w:rsidRPr="00246E66" w:rsidRDefault="00502ECB" w:rsidP="00912D73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246E66">
              <w:rPr>
                <w:sz w:val="14"/>
                <w:szCs w:val="14"/>
              </w:rPr>
              <w:t>мб-71 678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Управление ЖКХ</w:t>
            </w:r>
            <w:r w:rsidRPr="00246E66">
              <w:rPr>
                <w:sz w:val="18"/>
                <w:szCs w:val="18"/>
              </w:rPr>
              <w:br/>
            </w:r>
            <w:r w:rsidRPr="00246E66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ECB" w:rsidRPr="00246E66" w:rsidRDefault="00502ECB" w:rsidP="00912D73">
            <w:pPr>
              <w:ind w:left="-97" w:right="-16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 xml:space="preserve">Ввод </w:t>
            </w:r>
          </w:p>
          <w:p w:rsidR="00502ECB" w:rsidRPr="00246E66" w:rsidRDefault="00502ECB" w:rsidP="00912D73">
            <w:pPr>
              <w:ind w:left="-97" w:right="-16"/>
              <w:jc w:val="center"/>
              <w:rPr>
                <w:sz w:val="18"/>
                <w:szCs w:val="18"/>
              </w:rPr>
            </w:pPr>
            <w:r w:rsidRPr="00246E66">
              <w:rPr>
                <w:sz w:val="18"/>
                <w:szCs w:val="18"/>
              </w:rPr>
              <w:t>2165 ученических и</w:t>
            </w:r>
          </w:p>
          <w:p w:rsidR="00502ECB" w:rsidRPr="00731AB2" w:rsidRDefault="00502ECB" w:rsidP="00912D73">
            <w:pPr>
              <w:ind w:left="-97" w:right="-16"/>
              <w:jc w:val="center"/>
              <w:rPr>
                <w:sz w:val="18"/>
                <w:szCs w:val="18"/>
              </w:rPr>
            </w:pPr>
            <w:proofErr w:type="gramStart"/>
            <w:r w:rsidRPr="00246E66">
              <w:rPr>
                <w:sz w:val="18"/>
                <w:szCs w:val="18"/>
              </w:rPr>
              <w:t>748 дошкольных мест; 42 отремонтированных кабинета, 8 лаборантских и 1 коридор; ремонт 1 (одного) помещения спортивного зала; получение 2 готовых к реализации проектов строительства и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</w:t>
            </w:r>
            <w:r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отремонтировано 1 здание</w:t>
            </w:r>
          </w:p>
        </w:tc>
      </w:tr>
    </w:tbl>
    <w:p w:rsidR="00502ECB" w:rsidRPr="001B21B2" w:rsidRDefault="00502ECB" w:rsidP="00502ECB">
      <w:pPr>
        <w:spacing w:line="360" w:lineRule="auto"/>
        <w:rPr>
          <w:sz w:val="20"/>
          <w:lang w:val="en-US"/>
        </w:rPr>
      </w:pPr>
      <w:r w:rsidRPr="008B6710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A2AD4" w:rsidRPr="00407627" w:rsidRDefault="005A2AD4" w:rsidP="00731AB2">
      <w:pPr>
        <w:rPr>
          <w:sz w:val="20"/>
        </w:rPr>
      </w:pPr>
    </w:p>
    <w:sectPr w:rsidR="005A2AD4" w:rsidRPr="00407627" w:rsidSect="00502ECB">
      <w:pgSz w:w="16838" w:h="11906" w:orient="landscape"/>
      <w:pgMar w:top="1418" w:right="1418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6B" w:rsidRDefault="00D10E6B" w:rsidP="003D58D4">
      <w:r>
        <w:separator/>
      </w:r>
    </w:p>
  </w:endnote>
  <w:endnote w:type="continuationSeparator" w:id="0">
    <w:p w:rsidR="00D10E6B" w:rsidRDefault="00D10E6B" w:rsidP="003D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6B" w:rsidRDefault="00D10E6B" w:rsidP="003D58D4">
      <w:r>
        <w:separator/>
      </w:r>
    </w:p>
  </w:footnote>
  <w:footnote w:type="continuationSeparator" w:id="0">
    <w:p w:rsidR="00D10E6B" w:rsidRDefault="00D10E6B" w:rsidP="003D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DD" w:rsidRDefault="00190FD9">
    <w:pPr>
      <w:pStyle w:val="a8"/>
      <w:jc w:val="center"/>
    </w:pPr>
    <w:r>
      <w:fldChar w:fldCharType="begin"/>
    </w:r>
    <w:r w:rsidR="006205DD">
      <w:instrText>PAGE   \* MERGEFORMAT</w:instrText>
    </w:r>
    <w:r>
      <w:fldChar w:fldCharType="separate"/>
    </w:r>
    <w:r w:rsidR="0046384D">
      <w:rPr>
        <w:noProof/>
      </w:rPr>
      <w:t>2</w:t>
    </w:r>
    <w:r>
      <w:fldChar w:fldCharType="end"/>
    </w:r>
  </w:p>
  <w:p w:rsidR="00912D73" w:rsidRDefault="00912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5D"/>
    <w:rsid w:val="00001642"/>
    <w:rsid w:val="0000190A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0FD9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17E1B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2A7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E7BA9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6384D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2ECB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05DD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9E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2D73"/>
    <w:rsid w:val="00914C73"/>
    <w:rsid w:val="00916CD9"/>
    <w:rsid w:val="0092333A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2B50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0E6B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5FA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956C-3436-4BD6-A07A-EDA6C5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1295</TotalTime>
  <Pages>15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User13</cp:lastModifiedBy>
  <cp:revision>106</cp:revision>
  <cp:lastPrinted>2022-11-24T06:19:00Z</cp:lastPrinted>
  <dcterms:created xsi:type="dcterms:W3CDTF">2020-11-06T10:42:00Z</dcterms:created>
  <dcterms:modified xsi:type="dcterms:W3CDTF">2022-11-30T06:53:00Z</dcterms:modified>
</cp:coreProperties>
</file>