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A" w:rsidRPr="000621AD" w:rsidRDefault="006B0D5B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2A" w:rsidRPr="000621AD">
        <w:rPr>
          <w:b/>
          <w:sz w:val="36"/>
          <w:szCs w:val="36"/>
        </w:rPr>
        <w:t>АДМИНИСТРАЦИЯ</w:t>
      </w:r>
    </w:p>
    <w:p w:rsidR="0014692A" w:rsidRPr="000621AD" w:rsidRDefault="00371207" w:rsidP="0014692A">
      <w:pPr>
        <w:jc w:val="center"/>
        <w:rPr>
          <w:b/>
          <w:sz w:val="36"/>
          <w:szCs w:val="36"/>
        </w:rPr>
      </w:pPr>
      <w:r w:rsidRPr="000621AD">
        <w:rPr>
          <w:b/>
          <w:sz w:val="36"/>
          <w:szCs w:val="36"/>
        </w:rPr>
        <w:t xml:space="preserve">МУНИЦИПАЛЬНОГО РАЙОНА </w:t>
      </w:r>
      <w:r w:rsidR="0014692A" w:rsidRPr="000621AD">
        <w:rPr>
          <w:b/>
          <w:sz w:val="36"/>
          <w:szCs w:val="36"/>
        </w:rPr>
        <w:t>КРАСНОЯРСКИЙ САМАРСКОЙ ОБЛАСТИ</w:t>
      </w:r>
    </w:p>
    <w:p w:rsidR="00C251C1" w:rsidRPr="000621AD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0621AD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0621AD">
        <w:rPr>
          <w:sz w:val="44"/>
          <w:szCs w:val="44"/>
        </w:rPr>
        <w:t>ПОСТАНОВЛЕНИЕ</w:t>
      </w:r>
    </w:p>
    <w:p w:rsidR="00857133" w:rsidRPr="000621AD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0621AD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0621AD">
        <w:rPr>
          <w:szCs w:val="28"/>
        </w:rPr>
        <w:t xml:space="preserve">от </w:t>
      </w:r>
      <w:r w:rsidR="00000865">
        <w:rPr>
          <w:szCs w:val="28"/>
        </w:rPr>
        <w:t xml:space="preserve"> 02.09.2022  </w:t>
      </w:r>
      <w:r w:rsidRPr="000621AD">
        <w:rPr>
          <w:szCs w:val="28"/>
        </w:rPr>
        <w:t>№</w:t>
      </w:r>
      <w:r w:rsidR="00000865">
        <w:rPr>
          <w:szCs w:val="28"/>
        </w:rPr>
        <w:t xml:space="preserve">  214</w:t>
      </w:r>
    </w:p>
    <w:p w:rsidR="00CF48B7" w:rsidRPr="000621AD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0621AD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0621AD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0621AD" w:rsidRDefault="006C2C89" w:rsidP="00D31E1A">
      <w:pPr>
        <w:jc w:val="center"/>
        <w:rPr>
          <w:b/>
          <w:szCs w:val="28"/>
        </w:rPr>
      </w:pPr>
      <w:r w:rsidRPr="000621AD">
        <w:rPr>
          <w:b/>
          <w:szCs w:val="28"/>
        </w:rPr>
        <w:t xml:space="preserve">О </w:t>
      </w:r>
      <w:r w:rsidR="00B34B82" w:rsidRPr="000621AD">
        <w:rPr>
          <w:b/>
          <w:szCs w:val="28"/>
        </w:rPr>
        <w:t>внесении изменений в муниципальную</w:t>
      </w:r>
      <w:r w:rsidRPr="000621AD">
        <w:rPr>
          <w:b/>
          <w:szCs w:val="28"/>
        </w:rPr>
        <w:t xml:space="preserve"> программ</w:t>
      </w:r>
      <w:r w:rsidR="00B34B82" w:rsidRPr="000621AD">
        <w:rPr>
          <w:b/>
          <w:szCs w:val="28"/>
        </w:rPr>
        <w:t>у</w:t>
      </w:r>
      <w:r w:rsidRPr="000621AD">
        <w:rPr>
          <w:b/>
          <w:szCs w:val="28"/>
        </w:rPr>
        <w:t xml:space="preserve"> </w:t>
      </w:r>
    </w:p>
    <w:p w:rsidR="006C2C89" w:rsidRPr="000621AD" w:rsidRDefault="006C2C89" w:rsidP="00D31E1A">
      <w:pPr>
        <w:jc w:val="center"/>
        <w:rPr>
          <w:b/>
          <w:szCs w:val="28"/>
        </w:rPr>
      </w:pPr>
      <w:r w:rsidRPr="000621AD">
        <w:rPr>
          <w:b/>
          <w:szCs w:val="28"/>
        </w:rPr>
        <w:t xml:space="preserve">муниципального района Красноярский Самарской области </w:t>
      </w:r>
      <w:r w:rsidR="00541C1D" w:rsidRPr="000621AD">
        <w:rPr>
          <w:b/>
          <w:szCs w:val="28"/>
        </w:rPr>
        <w:br/>
      </w:r>
      <w:r w:rsidRPr="000621AD">
        <w:rPr>
          <w:b/>
          <w:szCs w:val="28"/>
        </w:rPr>
        <w:t xml:space="preserve">«Строительство, реконструкция и капитальный ремонт </w:t>
      </w:r>
      <w:r w:rsidR="00541C1D" w:rsidRPr="000621AD">
        <w:rPr>
          <w:b/>
          <w:szCs w:val="28"/>
        </w:rPr>
        <w:br/>
      </w:r>
      <w:r w:rsidRPr="000621AD">
        <w:rPr>
          <w:b/>
          <w:szCs w:val="28"/>
        </w:rPr>
        <w:t xml:space="preserve">общеобразовательных учреждений муниципального района </w:t>
      </w:r>
      <w:r w:rsidR="00541C1D" w:rsidRPr="000621AD">
        <w:rPr>
          <w:b/>
          <w:szCs w:val="28"/>
        </w:rPr>
        <w:br/>
      </w:r>
      <w:r w:rsidRPr="000621AD">
        <w:rPr>
          <w:b/>
          <w:szCs w:val="28"/>
        </w:rPr>
        <w:t>Красноярский Самарской области»</w:t>
      </w:r>
    </w:p>
    <w:p w:rsidR="002E6DC4" w:rsidRPr="000621AD" w:rsidRDefault="006C2C89" w:rsidP="00D31E1A">
      <w:pPr>
        <w:jc w:val="center"/>
        <w:rPr>
          <w:b/>
          <w:szCs w:val="28"/>
        </w:rPr>
      </w:pPr>
      <w:r w:rsidRPr="000621AD">
        <w:rPr>
          <w:b/>
          <w:szCs w:val="28"/>
        </w:rPr>
        <w:t xml:space="preserve"> до 2025 года</w:t>
      </w:r>
    </w:p>
    <w:p w:rsidR="00955A38" w:rsidRPr="000621AD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0621AD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0621AD">
        <w:rPr>
          <w:szCs w:val="22"/>
        </w:rPr>
        <w:t xml:space="preserve">На основании пункта 3 части 4 статьи 36 Федерального закона                    от 06.10.2003 №131-ФЗ «Об общих принципах организации местного </w:t>
      </w:r>
      <w:r w:rsidR="00541C1D" w:rsidRPr="000621AD">
        <w:rPr>
          <w:szCs w:val="22"/>
        </w:rPr>
        <w:br/>
      </w:r>
      <w:r w:rsidRPr="000621AD">
        <w:rPr>
          <w:szCs w:val="22"/>
        </w:rPr>
        <w:t xml:space="preserve">самоуправления в Российской Федерации», пункта 5 статьи 44 Устава </w:t>
      </w:r>
      <w:r w:rsidR="00541C1D" w:rsidRPr="000621AD">
        <w:rPr>
          <w:szCs w:val="22"/>
        </w:rPr>
        <w:br/>
      </w:r>
      <w:r w:rsidRPr="000621AD">
        <w:rPr>
          <w:szCs w:val="22"/>
        </w:rPr>
        <w:t xml:space="preserve">муниципального района Красноярский Самарской области, принятого </w:t>
      </w:r>
      <w:r w:rsidR="00541C1D" w:rsidRPr="000621AD">
        <w:rPr>
          <w:szCs w:val="22"/>
        </w:rPr>
        <w:br/>
      </w:r>
      <w:r w:rsidRPr="000621AD">
        <w:rPr>
          <w:szCs w:val="22"/>
        </w:rPr>
        <w:t xml:space="preserve">решением Собрания представителей муниципального района </w:t>
      </w:r>
      <w:r w:rsidR="00541C1D" w:rsidRPr="000621AD">
        <w:rPr>
          <w:szCs w:val="22"/>
        </w:rPr>
        <w:br/>
      </w:r>
      <w:r w:rsidRPr="000621AD">
        <w:rPr>
          <w:szCs w:val="22"/>
        </w:rPr>
        <w:t xml:space="preserve">Красноярский Самарской области от 14.05.2015 № 20-СП, Администрация муниципального района Красноярский Самарской области </w:t>
      </w:r>
      <w:r w:rsidR="00541C1D" w:rsidRPr="000621AD">
        <w:rPr>
          <w:szCs w:val="22"/>
        </w:rPr>
        <w:br/>
      </w:r>
      <w:r w:rsidRPr="000621AD">
        <w:rPr>
          <w:szCs w:val="22"/>
        </w:rPr>
        <w:t>ПОСТАНОВЛЯЕТ:</w:t>
      </w:r>
    </w:p>
    <w:p w:rsidR="008D33B9" w:rsidRPr="000621AD" w:rsidRDefault="008D33B9" w:rsidP="008D33B9">
      <w:pPr>
        <w:spacing w:line="360" w:lineRule="auto"/>
        <w:ind w:firstLine="709"/>
        <w:jc w:val="both"/>
      </w:pPr>
      <w:r w:rsidRPr="000621AD">
        <w:rPr>
          <w:szCs w:val="22"/>
        </w:rPr>
        <w:t xml:space="preserve">1. Внести в </w:t>
      </w:r>
      <w:r w:rsidRPr="000621A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0621A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0621AD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0621AD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0621AD">
        <w:rPr>
          <w:szCs w:val="28"/>
        </w:rPr>
        <w:br/>
        <w:t>от 31.07.2020 № 216; от 24.11.2020 № 377; от 21.06.2021 № 163; от 26.08.2021 № 251</w:t>
      </w:r>
      <w:r w:rsidR="00E22FB0" w:rsidRPr="000621AD">
        <w:rPr>
          <w:szCs w:val="28"/>
        </w:rPr>
        <w:t>; от 27.12.2021 № 387</w:t>
      </w:r>
      <w:r w:rsidR="00CB2C08" w:rsidRPr="000621AD">
        <w:rPr>
          <w:szCs w:val="28"/>
        </w:rPr>
        <w:t>; от 14.04.2022 № 83</w:t>
      </w:r>
      <w:r w:rsidR="00407627" w:rsidRPr="000621AD">
        <w:rPr>
          <w:szCs w:val="28"/>
        </w:rPr>
        <w:t>; от 29.06.2022 № 159</w:t>
      </w:r>
      <w:r w:rsidRPr="000621AD">
        <w:rPr>
          <w:szCs w:val="28"/>
        </w:rPr>
        <w:t>)</w:t>
      </w:r>
      <w:r w:rsidRPr="000621AD">
        <w:t xml:space="preserve"> </w:t>
      </w:r>
      <w:r w:rsidRPr="000621AD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0621AD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0621AD">
        <w:t xml:space="preserve">1.1 Абзац 2 раздела «Объемы бюджетных ассигнований </w:t>
      </w:r>
      <w:r w:rsidR="00541C1D" w:rsidRPr="000621AD">
        <w:br/>
      </w:r>
      <w:r w:rsidRPr="000621AD">
        <w:t>Муниципальной программы» паспорта программы изложить в следующей редакции: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407627" w:rsidRPr="000621AD">
        <w:rPr>
          <w:rFonts w:ascii="Times New Roman" w:hAnsi="Times New Roman"/>
          <w:sz w:val="28"/>
          <w:szCs w:val="28"/>
        </w:rPr>
        <w:t>902 957</w:t>
      </w:r>
      <w:r w:rsidR="00640FE0" w:rsidRPr="000621AD">
        <w:rPr>
          <w:rFonts w:ascii="Times New Roman" w:hAnsi="Times New Roman"/>
          <w:sz w:val="28"/>
          <w:szCs w:val="28"/>
        </w:rPr>
        <w:t>,1</w:t>
      </w:r>
      <w:r w:rsidRPr="000621A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 w:rsidRPr="000621AD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407627" w:rsidRPr="000621AD">
        <w:rPr>
          <w:rFonts w:ascii="Times New Roman" w:hAnsi="Times New Roman"/>
          <w:sz w:val="28"/>
          <w:szCs w:val="28"/>
        </w:rPr>
        <w:t>719 902</w:t>
      </w:r>
      <w:r w:rsidRPr="000621AD">
        <w:rPr>
          <w:rFonts w:ascii="Times New Roman" w:hAnsi="Times New Roman"/>
          <w:sz w:val="28"/>
          <w:szCs w:val="28"/>
        </w:rPr>
        <w:t>,3 тыс. рублей.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2020 году – 165 785 тыс. рублей</w:t>
      </w:r>
      <w:r w:rsidRPr="000621AD">
        <w:t xml:space="preserve"> (</w:t>
      </w:r>
      <w:r w:rsidRPr="000621A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0621AD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в 2021 году – </w:t>
      </w:r>
      <w:r w:rsidR="00BA146C" w:rsidRPr="000621AD">
        <w:rPr>
          <w:rFonts w:ascii="Times New Roman" w:hAnsi="Times New Roman"/>
          <w:sz w:val="28"/>
          <w:szCs w:val="28"/>
        </w:rPr>
        <w:t xml:space="preserve">346 </w:t>
      </w:r>
      <w:r w:rsidR="00371A9D" w:rsidRPr="000621AD">
        <w:rPr>
          <w:rFonts w:ascii="Times New Roman" w:hAnsi="Times New Roman"/>
          <w:sz w:val="28"/>
          <w:szCs w:val="28"/>
        </w:rPr>
        <w:t>997</w:t>
      </w:r>
      <w:r w:rsidR="008D33B9" w:rsidRPr="000621A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 w:rsidRPr="000621AD">
        <w:rPr>
          <w:rFonts w:ascii="Times New Roman" w:hAnsi="Times New Roman"/>
          <w:sz w:val="28"/>
          <w:szCs w:val="28"/>
        </w:rPr>
        <w:t>308 656</w:t>
      </w:r>
      <w:r w:rsidR="008D33B9" w:rsidRPr="000621AD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в 2022 году – </w:t>
      </w:r>
      <w:r w:rsidR="00EF55A0" w:rsidRPr="000621AD">
        <w:rPr>
          <w:rFonts w:ascii="Times New Roman" w:hAnsi="Times New Roman"/>
          <w:sz w:val="28"/>
          <w:szCs w:val="28"/>
        </w:rPr>
        <w:t>1</w:t>
      </w:r>
      <w:r w:rsidR="00407627" w:rsidRPr="000621AD">
        <w:rPr>
          <w:rFonts w:ascii="Times New Roman" w:hAnsi="Times New Roman"/>
          <w:sz w:val="28"/>
          <w:szCs w:val="28"/>
        </w:rPr>
        <w:t>68 960</w:t>
      </w:r>
      <w:r w:rsidRPr="000621AD">
        <w:rPr>
          <w:rFonts w:ascii="Times New Roman" w:hAnsi="Times New Roman"/>
          <w:sz w:val="28"/>
          <w:szCs w:val="28"/>
        </w:rPr>
        <w:t xml:space="preserve"> тыс. рублей</w:t>
      </w:r>
      <w:r w:rsidR="003F4D71" w:rsidRPr="000621AD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</w:t>
      </w:r>
      <w:r w:rsidR="00BA146C" w:rsidRPr="000621AD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0621AD">
        <w:rPr>
          <w:rFonts w:ascii="Times New Roman" w:hAnsi="Times New Roman"/>
          <w:sz w:val="28"/>
          <w:szCs w:val="28"/>
        </w:rPr>
        <w:t>бюджет</w:t>
      </w:r>
      <w:r w:rsidR="00BA146C" w:rsidRPr="000621AD">
        <w:rPr>
          <w:rFonts w:ascii="Times New Roman" w:hAnsi="Times New Roman"/>
          <w:sz w:val="28"/>
          <w:szCs w:val="28"/>
        </w:rPr>
        <w:t>ов</w:t>
      </w:r>
      <w:r w:rsidR="003F4D71" w:rsidRPr="000621AD">
        <w:rPr>
          <w:rFonts w:ascii="Times New Roman" w:hAnsi="Times New Roman"/>
          <w:sz w:val="28"/>
          <w:szCs w:val="28"/>
        </w:rPr>
        <w:t xml:space="preserve"> – </w:t>
      </w:r>
      <w:r w:rsidR="00CB2C08" w:rsidRPr="000621AD">
        <w:rPr>
          <w:rFonts w:ascii="Times New Roman" w:hAnsi="Times New Roman"/>
          <w:sz w:val="28"/>
          <w:szCs w:val="28"/>
        </w:rPr>
        <w:t>13</w:t>
      </w:r>
      <w:r w:rsidR="00407627" w:rsidRPr="000621AD">
        <w:rPr>
          <w:rFonts w:ascii="Times New Roman" w:hAnsi="Times New Roman"/>
          <w:sz w:val="28"/>
          <w:szCs w:val="28"/>
        </w:rPr>
        <w:t>7</w:t>
      </w:r>
      <w:r w:rsidR="00CB2C08" w:rsidRPr="000621AD">
        <w:rPr>
          <w:rFonts w:ascii="Times New Roman" w:hAnsi="Times New Roman"/>
          <w:sz w:val="28"/>
          <w:szCs w:val="28"/>
        </w:rPr>
        <w:t xml:space="preserve"> </w:t>
      </w:r>
      <w:r w:rsidR="00407627" w:rsidRPr="000621AD">
        <w:rPr>
          <w:rFonts w:ascii="Times New Roman" w:hAnsi="Times New Roman"/>
          <w:sz w:val="28"/>
          <w:szCs w:val="28"/>
        </w:rPr>
        <w:t>850</w:t>
      </w:r>
      <w:r w:rsidR="003F4D71" w:rsidRPr="000621AD">
        <w:rPr>
          <w:rFonts w:ascii="Times New Roman" w:hAnsi="Times New Roman"/>
          <w:sz w:val="28"/>
          <w:szCs w:val="28"/>
        </w:rPr>
        <w:t xml:space="preserve"> тыс. рублей)</w:t>
      </w:r>
      <w:r w:rsidRPr="000621AD">
        <w:rPr>
          <w:rFonts w:ascii="Times New Roman" w:hAnsi="Times New Roman"/>
          <w:sz w:val="28"/>
          <w:szCs w:val="28"/>
        </w:rPr>
        <w:t>;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BA146C" w:rsidRPr="000621AD">
        <w:rPr>
          <w:rFonts w:ascii="Times New Roman" w:hAnsi="Times New Roman"/>
          <w:sz w:val="28"/>
          <w:szCs w:val="28"/>
        </w:rPr>
        <w:t xml:space="preserve"> </w:t>
      </w:r>
      <w:r w:rsidR="00CB2C08" w:rsidRPr="000621AD">
        <w:rPr>
          <w:rFonts w:ascii="Times New Roman" w:hAnsi="Times New Roman"/>
          <w:sz w:val="28"/>
          <w:szCs w:val="28"/>
        </w:rPr>
        <w:t>38</w:t>
      </w:r>
      <w:r w:rsidR="00EF55A0" w:rsidRPr="000621AD">
        <w:rPr>
          <w:rFonts w:ascii="Times New Roman" w:hAnsi="Times New Roman"/>
          <w:sz w:val="28"/>
          <w:szCs w:val="28"/>
        </w:rPr>
        <w:t xml:space="preserve"> </w:t>
      </w:r>
      <w:r w:rsidR="00CB2C08" w:rsidRPr="000621AD">
        <w:rPr>
          <w:rFonts w:ascii="Times New Roman" w:hAnsi="Times New Roman"/>
          <w:sz w:val="28"/>
          <w:szCs w:val="28"/>
        </w:rPr>
        <w:t>940</w:t>
      </w:r>
      <w:r w:rsidRPr="000621AD">
        <w:rPr>
          <w:rFonts w:ascii="Times New Roman" w:hAnsi="Times New Roman"/>
          <w:sz w:val="28"/>
          <w:szCs w:val="28"/>
        </w:rPr>
        <w:t xml:space="preserve"> тыс. рублей</w:t>
      </w:r>
      <w:r w:rsidR="00EF55A0" w:rsidRPr="000621AD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и федерального бюджетов – 31 399 тыс. рублей);</w:t>
      </w:r>
    </w:p>
    <w:p w:rsidR="008D33B9" w:rsidRPr="000621A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в 2024 году – </w:t>
      </w:r>
      <w:r w:rsidR="00107F95" w:rsidRPr="000621AD">
        <w:rPr>
          <w:rFonts w:ascii="Times New Roman" w:hAnsi="Times New Roman"/>
          <w:sz w:val="28"/>
          <w:szCs w:val="28"/>
        </w:rPr>
        <w:t>4118</w:t>
      </w:r>
      <w:r w:rsidRPr="000621AD">
        <w:rPr>
          <w:rFonts w:ascii="Times New Roman" w:hAnsi="Times New Roman"/>
          <w:sz w:val="28"/>
          <w:szCs w:val="28"/>
        </w:rPr>
        <w:t xml:space="preserve"> тыс. рублей</w:t>
      </w:r>
      <w:r w:rsidR="00371A9D" w:rsidRPr="000621AD">
        <w:rPr>
          <w:rFonts w:ascii="Times New Roman" w:hAnsi="Times New Roman"/>
          <w:sz w:val="28"/>
          <w:szCs w:val="28"/>
        </w:rPr>
        <w:t xml:space="preserve"> (в том числе: за счёт средств, поступивших из областного бюджета – 1 818 тыс. рублей)</w:t>
      </w:r>
      <w:r w:rsidRPr="000621AD">
        <w:rPr>
          <w:rFonts w:ascii="Times New Roman" w:hAnsi="Times New Roman"/>
          <w:sz w:val="28"/>
          <w:szCs w:val="28"/>
        </w:rPr>
        <w:t>;</w:t>
      </w:r>
    </w:p>
    <w:p w:rsidR="008D33B9" w:rsidRPr="000621AD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0621AD">
        <w:rPr>
          <w:szCs w:val="28"/>
        </w:rPr>
        <w:t>в 2025 го</w:t>
      </w:r>
      <w:r w:rsidR="00BA146C" w:rsidRPr="000621AD">
        <w:rPr>
          <w:szCs w:val="28"/>
        </w:rPr>
        <w:t xml:space="preserve">ду – </w:t>
      </w:r>
      <w:r w:rsidR="00107F95" w:rsidRPr="000621AD">
        <w:rPr>
          <w:szCs w:val="28"/>
        </w:rPr>
        <w:t>71 678</w:t>
      </w:r>
      <w:r w:rsidRPr="000621AD">
        <w:rPr>
          <w:szCs w:val="28"/>
        </w:rPr>
        <w:t xml:space="preserve"> тыс. рублей»;  </w:t>
      </w:r>
    </w:p>
    <w:p w:rsidR="008D33B9" w:rsidRPr="000621A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0621AD">
        <w:t>Таблицу 1 программы «</w:t>
      </w:r>
      <w:r w:rsidRPr="000621AD">
        <w:rPr>
          <w:szCs w:val="28"/>
        </w:rPr>
        <w:t xml:space="preserve">Перечень мероприятий и объём </w:t>
      </w:r>
      <w:r w:rsidR="00541C1D" w:rsidRPr="000621AD">
        <w:rPr>
          <w:szCs w:val="28"/>
        </w:rPr>
        <w:br/>
      </w:r>
      <w:r w:rsidRPr="000621AD">
        <w:rPr>
          <w:szCs w:val="28"/>
        </w:rPr>
        <w:t>финансирования Муниципальной программы» изложить в соответствии с приложением к настоящему постановлению;</w:t>
      </w:r>
    </w:p>
    <w:p w:rsidR="008D33B9" w:rsidRPr="000621A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0621AD">
        <w:t xml:space="preserve">Абзац 2 раздела 7 программы «Информация о ресурсном </w:t>
      </w:r>
      <w:r w:rsidR="00541C1D" w:rsidRPr="000621AD">
        <w:br/>
      </w:r>
      <w:r w:rsidRPr="000621AD">
        <w:t xml:space="preserve">обеспечении Муниципальной программы» изложить в следующей </w:t>
      </w:r>
      <w:r w:rsidR="00541C1D" w:rsidRPr="000621AD">
        <w:br/>
      </w:r>
      <w:r w:rsidRPr="000621AD">
        <w:t>редакции: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</w:t>
      </w:r>
      <w:r w:rsidR="00407627" w:rsidRPr="000621AD">
        <w:rPr>
          <w:rFonts w:ascii="Times New Roman" w:hAnsi="Times New Roman"/>
          <w:sz w:val="28"/>
          <w:szCs w:val="28"/>
        </w:rPr>
        <w:t>й Самарской области составляет 902</w:t>
      </w:r>
      <w:r w:rsidRPr="000621AD">
        <w:rPr>
          <w:rFonts w:ascii="Times New Roman" w:hAnsi="Times New Roman"/>
          <w:sz w:val="28"/>
          <w:szCs w:val="28"/>
        </w:rPr>
        <w:t xml:space="preserve"> </w:t>
      </w:r>
      <w:r w:rsidR="00407627" w:rsidRPr="000621AD">
        <w:rPr>
          <w:rFonts w:ascii="Times New Roman" w:hAnsi="Times New Roman"/>
          <w:sz w:val="28"/>
          <w:szCs w:val="28"/>
        </w:rPr>
        <w:t>957</w:t>
      </w:r>
      <w:r w:rsidRPr="000621AD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07627" w:rsidRPr="000621AD">
        <w:rPr>
          <w:rFonts w:ascii="Times New Roman" w:hAnsi="Times New Roman"/>
          <w:sz w:val="28"/>
          <w:szCs w:val="28"/>
        </w:rPr>
        <w:t xml:space="preserve"> федерального бюджетов – 719 902</w:t>
      </w:r>
      <w:r w:rsidRPr="000621AD">
        <w:rPr>
          <w:rFonts w:ascii="Times New Roman" w:hAnsi="Times New Roman"/>
          <w:sz w:val="28"/>
          <w:szCs w:val="28"/>
        </w:rPr>
        <w:t>,3 тыс. рублей.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2020 году – 165 785 тыс. рублей</w:t>
      </w:r>
      <w:r w:rsidRPr="000621AD">
        <w:t xml:space="preserve"> (</w:t>
      </w:r>
      <w:r w:rsidRPr="000621A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lastRenderedPageBreak/>
        <w:t>в 2022 году – 1</w:t>
      </w:r>
      <w:r w:rsidR="00407627" w:rsidRPr="000621AD">
        <w:rPr>
          <w:rFonts w:ascii="Times New Roman" w:hAnsi="Times New Roman"/>
          <w:sz w:val="28"/>
          <w:szCs w:val="28"/>
        </w:rPr>
        <w:t>68</w:t>
      </w:r>
      <w:r w:rsidRPr="000621AD">
        <w:rPr>
          <w:rFonts w:ascii="Times New Roman" w:hAnsi="Times New Roman"/>
          <w:sz w:val="28"/>
          <w:szCs w:val="28"/>
        </w:rPr>
        <w:t xml:space="preserve"> </w:t>
      </w:r>
      <w:r w:rsidR="00407627" w:rsidRPr="000621AD">
        <w:rPr>
          <w:rFonts w:ascii="Times New Roman" w:hAnsi="Times New Roman"/>
          <w:sz w:val="28"/>
          <w:szCs w:val="28"/>
        </w:rPr>
        <w:t>960</w:t>
      </w:r>
      <w:r w:rsidRPr="000621A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407627" w:rsidRPr="000621AD">
        <w:rPr>
          <w:rFonts w:ascii="Times New Roman" w:hAnsi="Times New Roman"/>
          <w:sz w:val="28"/>
          <w:szCs w:val="28"/>
        </w:rPr>
        <w:t>137</w:t>
      </w:r>
      <w:r w:rsidRPr="000621AD">
        <w:rPr>
          <w:rFonts w:ascii="Times New Roman" w:hAnsi="Times New Roman"/>
          <w:sz w:val="28"/>
          <w:szCs w:val="28"/>
        </w:rPr>
        <w:t xml:space="preserve"> </w:t>
      </w:r>
      <w:r w:rsidR="00407627" w:rsidRPr="000621AD">
        <w:rPr>
          <w:rFonts w:ascii="Times New Roman" w:hAnsi="Times New Roman"/>
          <w:sz w:val="28"/>
          <w:szCs w:val="28"/>
        </w:rPr>
        <w:t>850</w:t>
      </w:r>
      <w:r w:rsidRPr="000621AD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</w:p>
    <w:p w:rsidR="00CB2C08" w:rsidRPr="000621AD" w:rsidRDefault="00CB2C08" w:rsidP="00CB2C0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E22FB0" w:rsidRPr="000621AD" w:rsidRDefault="00CB2C08" w:rsidP="00CB2C08">
      <w:pPr>
        <w:spacing w:line="360" w:lineRule="auto"/>
        <w:ind w:firstLine="709"/>
        <w:jc w:val="both"/>
        <w:rPr>
          <w:szCs w:val="28"/>
        </w:rPr>
      </w:pPr>
      <w:r w:rsidRPr="000621AD">
        <w:rPr>
          <w:szCs w:val="28"/>
        </w:rPr>
        <w:t>в 2025 году – 71 678 тыс. рублей»</w:t>
      </w:r>
      <w:r w:rsidR="00E22FB0" w:rsidRPr="000621AD">
        <w:rPr>
          <w:szCs w:val="28"/>
        </w:rPr>
        <w:t xml:space="preserve">.  </w:t>
      </w:r>
    </w:p>
    <w:p w:rsidR="008D33B9" w:rsidRPr="000621A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0621A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0621A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3096" w:rsidRPr="000621AD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641E41" w:rsidRPr="000621AD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641E41" w:rsidRPr="000621AD" w:rsidRDefault="00641E41" w:rsidP="00BF4021">
      <w:pPr>
        <w:spacing w:line="360" w:lineRule="auto"/>
        <w:jc w:val="both"/>
        <w:rPr>
          <w:sz w:val="24"/>
          <w:szCs w:val="24"/>
        </w:rPr>
      </w:pPr>
    </w:p>
    <w:p w:rsidR="00873096" w:rsidRPr="000621AD" w:rsidRDefault="006C2C89" w:rsidP="002F3B2B">
      <w:pPr>
        <w:jc w:val="both"/>
        <w:rPr>
          <w:b/>
        </w:rPr>
      </w:pPr>
      <w:r w:rsidRPr="000621AD">
        <w:rPr>
          <w:b/>
        </w:rPr>
        <w:t xml:space="preserve">Глава района </w:t>
      </w:r>
      <w:r w:rsidRPr="000621AD">
        <w:rPr>
          <w:b/>
        </w:rPr>
        <w:tab/>
      </w:r>
      <w:r w:rsidRPr="000621AD">
        <w:rPr>
          <w:b/>
        </w:rPr>
        <w:tab/>
      </w:r>
      <w:r w:rsidRPr="000621AD">
        <w:rPr>
          <w:b/>
        </w:rPr>
        <w:tab/>
      </w:r>
      <w:r w:rsidRPr="000621AD">
        <w:rPr>
          <w:b/>
        </w:rPr>
        <w:tab/>
      </w:r>
      <w:r w:rsidRPr="000621AD">
        <w:rPr>
          <w:b/>
        </w:rPr>
        <w:tab/>
      </w:r>
      <w:r w:rsidRPr="000621AD">
        <w:rPr>
          <w:b/>
        </w:rPr>
        <w:tab/>
      </w:r>
      <w:r w:rsidRPr="000621AD">
        <w:rPr>
          <w:b/>
        </w:rPr>
        <w:tab/>
        <w:t xml:space="preserve">        </w:t>
      </w:r>
      <w:r w:rsidR="003144BB" w:rsidRPr="000621AD">
        <w:rPr>
          <w:b/>
        </w:rPr>
        <w:t xml:space="preserve"> </w:t>
      </w:r>
      <w:r w:rsidR="00857133" w:rsidRPr="000621AD">
        <w:rPr>
          <w:b/>
        </w:rPr>
        <w:t xml:space="preserve">    </w:t>
      </w:r>
      <w:r w:rsidRPr="000621AD">
        <w:rPr>
          <w:b/>
        </w:rPr>
        <w:t>М.В.Белоусов</w:t>
      </w: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641E41" w:rsidRPr="000621AD" w:rsidRDefault="00641E41" w:rsidP="001E69DD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407627" w:rsidRPr="000621AD" w:rsidRDefault="00407627" w:rsidP="00731AB2">
      <w:pPr>
        <w:rPr>
          <w:sz w:val="20"/>
        </w:rPr>
      </w:pPr>
    </w:p>
    <w:p w:rsidR="001B21B2" w:rsidRPr="000621AD" w:rsidRDefault="001E69DD" w:rsidP="00731AB2">
      <w:pPr>
        <w:rPr>
          <w:sz w:val="20"/>
        </w:rPr>
      </w:pPr>
      <w:r w:rsidRPr="000621AD">
        <w:rPr>
          <w:sz w:val="20"/>
        </w:rPr>
        <w:t xml:space="preserve">Кузьминых </w:t>
      </w:r>
      <w:r w:rsidR="00731AB2" w:rsidRPr="000621AD">
        <w:rPr>
          <w:sz w:val="20"/>
        </w:rPr>
        <w:t>2-21-41</w:t>
      </w:r>
      <w:r w:rsidR="005A2AD4" w:rsidRPr="000621AD">
        <w:rPr>
          <w:sz w:val="20"/>
        </w:rPr>
        <w:t xml:space="preserve"> </w:t>
      </w:r>
    </w:p>
    <w:p w:rsidR="00574C79" w:rsidRPr="000621AD" w:rsidRDefault="00574C79" w:rsidP="00731AB2">
      <w:pPr>
        <w:rPr>
          <w:sz w:val="20"/>
        </w:rPr>
        <w:sectPr w:rsidR="00574C79" w:rsidRPr="000621AD" w:rsidSect="00731AB2">
          <w:headerReference w:type="default" r:id="rId10"/>
          <w:pgSz w:w="11906" w:h="16838"/>
          <w:pgMar w:top="1418" w:right="1418" w:bottom="1134" w:left="1418" w:header="709" w:footer="709" w:gutter="0"/>
          <w:cols w:space="708"/>
          <w:titlePg/>
          <w:docGrid w:linePitch="381"/>
        </w:sectPr>
      </w:pPr>
    </w:p>
    <w:p w:rsidR="00574C79" w:rsidRPr="000621AD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74C79" w:rsidRPr="000621AD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4C79" w:rsidRPr="000621AD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574C79" w:rsidRPr="000621AD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Самарской области</w:t>
      </w:r>
    </w:p>
    <w:p w:rsidR="00574C79" w:rsidRPr="000621AD" w:rsidRDefault="00574C79" w:rsidP="00574C79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от </w:t>
      </w:r>
      <w:r w:rsidR="00000865">
        <w:rPr>
          <w:rFonts w:ascii="Times New Roman" w:hAnsi="Times New Roman"/>
          <w:sz w:val="28"/>
          <w:szCs w:val="28"/>
        </w:rPr>
        <w:t xml:space="preserve"> 02.09.2022 </w:t>
      </w:r>
      <w:r w:rsidRPr="000621AD">
        <w:rPr>
          <w:rFonts w:ascii="Times New Roman" w:hAnsi="Times New Roman"/>
          <w:sz w:val="28"/>
          <w:szCs w:val="28"/>
        </w:rPr>
        <w:t xml:space="preserve"> №</w:t>
      </w:r>
      <w:r w:rsidR="00000865">
        <w:rPr>
          <w:rFonts w:ascii="Times New Roman" w:hAnsi="Times New Roman"/>
          <w:sz w:val="28"/>
          <w:szCs w:val="28"/>
        </w:rPr>
        <w:t xml:space="preserve">  214</w:t>
      </w:r>
      <w:bookmarkStart w:id="0" w:name="_GoBack"/>
      <w:bookmarkEnd w:id="0"/>
    </w:p>
    <w:p w:rsidR="00574C79" w:rsidRPr="000621AD" w:rsidRDefault="00574C79" w:rsidP="00574C7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74C79" w:rsidRPr="000621AD" w:rsidRDefault="00574C79" w:rsidP="00574C79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574C79" w:rsidRPr="000621AD" w:rsidRDefault="00574C79" w:rsidP="00574C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21AD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574C79" w:rsidRPr="000621AD" w:rsidTr="00440133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Срок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ции, г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Балансодерж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Ожидаемый результат</w:t>
            </w:r>
          </w:p>
        </w:tc>
      </w:tr>
      <w:tr w:rsidR="00574C79" w:rsidRPr="000621AD" w:rsidTr="00440133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</w:tr>
      <w:tr w:rsidR="00574C79" w:rsidRPr="000621AD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0621AD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574C79" w:rsidRPr="000621AD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общеобразовательной школы на 1200 мест в п.г.т. Волжский Красноярского рай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57 500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57 500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574C79" w:rsidRPr="000621AD" w:rsidTr="00440133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общеобразовательной школы на 675 мест в пос. Нов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3 993,9 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42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3493,9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42" w:right="-14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500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2018 год - К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митет</w:t>
            </w:r>
            <w:r w:rsidRPr="000621AD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675 ученических мест</w:t>
            </w:r>
          </w:p>
        </w:tc>
      </w:tr>
      <w:tr w:rsidR="00574C79" w:rsidRPr="000621AD" w:rsidTr="00440133">
        <w:trPr>
          <w:trHeight w:val="107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общеобразовательной школы на 350 мест в пос. Кир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линский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3 500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мб-3 500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3 500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Готовый к реализации пр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ект строительства школы на 350 ученических мест</w:t>
            </w:r>
          </w:p>
        </w:tc>
      </w:tr>
      <w:tr w:rsidR="00574C79" w:rsidRPr="000621AD" w:rsidTr="00440133">
        <w:trPr>
          <w:trHeight w:val="123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школы - детского сада на 80 школьных и 40 дошкольных мест в с. Молгачи Красноярск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2024-2025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 200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  100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100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574C79" w:rsidRPr="000621AD" w:rsidTr="00440133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дошкольного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ного учреждения на 200 д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школьных мест в пос. Кирили</w:t>
            </w:r>
            <w:r w:rsidRPr="000621AD">
              <w:rPr>
                <w:sz w:val="18"/>
                <w:szCs w:val="18"/>
              </w:rPr>
              <w:t>н</w:t>
            </w:r>
            <w:r w:rsidRPr="000621AD">
              <w:rPr>
                <w:sz w:val="18"/>
                <w:szCs w:val="18"/>
              </w:rPr>
              <w:t>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2 000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2 000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Готовый к реализации пр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ект строительства детского сада на 200 дошкольных мест</w:t>
            </w:r>
          </w:p>
        </w:tc>
      </w:tr>
      <w:tr w:rsidR="00574C79" w:rsidRPr="000621AD" w:rsidTr="00440133">
        <w:trPr>
          <w:trHeight w:val="138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дошкольного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ного учреждения на 140 д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школьных мест в пос. Новос</w:t>
            </w:r>
            <w:r w:rsidRPr="000621AD">
              <w:rPr>
                <w:sz w:val="18"/>
                <w:szCs w:val="18"/>
              </w:rPr>
              <w:t>е</w:t>
            </w:r>
            <w:r w:rsidRPr="000621AD">
              <w:rPr>
                <w:sz w:val="18"/>
                <w:szCs w:val="18"/>
              </w:rPr>
              <w:t>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2000 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2000 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140 дошкольных мест</w:t>
            </w:r>
          </w:p>
        </w:tc>
      </w:tr>
      <w:tr w:rsidR="00574C79" w:rsidRPr="000621AD" w:rsidTr="0044013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дошкольного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ного учреждения на 140 д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42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168 539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фб,об-166 658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45 001,00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фб-31185,00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об-13365,00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123 538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фб,об-122 108</w:t>
            </w:r>
          </w:p>
          <w:p w:rsidR="00574C79" w:rsidRPr="000621AD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140 дошкольных мест</w:t>
            </w:r>
          </w:p>
        </w:tc>
      </w:tr>
      <w:tr w:rsidR="00574C79" w:rsidRPr="000621AD" w:rsidTr="00440133">
        <w:trPr>
          <w:trHeight w:val="14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дошкольного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ного учреждения на 150 д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школьных мест в квартале Звёздный  пос. Новосемейкино 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42"/>
              <w:rPr>
                <w:sz w:val="16"/>
                <w:szCs w:val="16"/>
              </w:rPr>
            </w:pPr>
            <w:r w:rsidRPr="000621AD">
              <w:rPr>
                <w:sz w:val="18"/>
                <w:szCs w:val="18"/>
              </w:rPr>
              <w:t xml:space="preserve">3400 </w:t>
            </w: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right="-162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мб-3400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8"/>
                <w:szCs w:val="18"/>
              </w:rPr>
              <w:t>3 000</w:t>
            </w:r>
            <w:r w:rsidRPr="000621AD">
              <w:rPr>
                <w:sz w:val="14"/>
                <w:szCs w:val="14"/>
              </w:rPr>
              <w:t xml:space="preserve">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мб-3 000</w:t>
            </w: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400 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мб-400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150 дошкольных мест</w:t>
            </w:r>
          </w:p>
        </w:tc>
      </w:tr>
      <w:tr w:rsidR="00574C79" w:rsidRPr="000621AD" w:rsidTr="00440133">
        <w:trPr>
          <w:trHeight w:val="121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ство с оснащение детского сада)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42" w:right="-139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363 138</w:t>
            </w:r>
          </w:p>
          <w:p w:rsidR="00574C79" w:rsidRPr="000621AD" w:rsidRDefault="00574C79" w:rsidP="00440133">
            <w:pPr>
              <w:ind w:left="-42" w:right="-139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42" w:right="-139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фб,об-336 201</w:t>
            </w:r>
          </w:p>
          <w:p w:rsidR="00574C79" w:rsidRPr="000621AD" w:rsidRDefault="00574C79" w:rsidP="00440133">
            <w:pPr>
              <w:ind w:left="-42" w:right="-139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мб-26 937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3 000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мб-3 000</w:t>
            </w:r>
            <w:r w:rsidRPr="000621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10 420</w:t>
            </w:r>
          </w:p>
          <w:p w:rsidR="00574C79" w:rsidRPr="000621AD" w:rsidRDefault="00574C79" w:rsidP="00440133">
            <w:pPr>
              <w:ind w:left="-108" w:right="-171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8" w:right="-171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об-6 574</w:t>
            </w:r>
          </w:p>
          <w:p w:rsidR="00574C79" w:rsidRPr="000621AD" w:rsidRDefault="00574C79" w:rsidP="00440133">
            <w:pPr>
              <w:ind w:left="-108" w:right="-171"/>
              <w:rPr>
                <w:sz w:val="16"/>
                <w:szCs w:val="16"/>
              </w:rPr>
            </w:pPr>
            <w:r w:rsidRPr="000621AD">
              <w:rPr>
                <w:sz w:val="14"/>
                <w:szCs w:val="14"/>
              </w:rPr>
              <w:t>мб-3846</w:t>
            </w:r>
            <w:r w:rsidRPr="000621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310 360</w:t>
            </w:r>
          </w:p>
          <w:p w:rsidR="00574C79" w:rsidRPr="000621AD" w:rsidRDefault="00574C79" w:rsidP="00440133">
            <w:pPr>
              <w:ind w:left="-45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фб,об-292397</w:t>
            </w:r>
          </w:p>
          <w:p w:rsidR="00574C79" w:rsidRPr="000621AD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39 358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23" w:right="-171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фб,об-37230</w:t>
            </w: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мб-2 128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574C79" w:rsidRPr="000621AD" w:rsidTr="0044013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1 852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фб,об-1219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1 852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фб,об-1219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574C79" w:rsidRPr="000621AD" w:rsidTr="00440133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14 112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фб,об- 9 002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8" w:right="-30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14 112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фб,об- 9 002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574C79" w:rsidRPr="000621AD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0621AD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574C79" w:rsidRPr="000621AD" w:rsidTr="00440133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127657,91</w:t>
            </w:r>
          </w:p>
          <w:p w:rsidR="00574C79" w:rsidRPr="000621AD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об-117784,02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мб-9873,89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42 445,91</w:t>
            </w:r>
          </w:p>
          <w:p w:rsidR="00574C79" w:rsidRPr="000621AD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об-36079,02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ind w:lef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15 516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об-13189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69 696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фб,об-68 517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мб-1180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90 ученических мест</w:t>
            </w:r>
          </w:p>
        </w:tc>
      </w:tr>
      <w:tr w:rsidR="00574C79" w:rsidRPr="000621AD" w:rsidTr="00440133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2020-2023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72 614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фб,об-61 889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мб-10725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11 765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об-10000</w:t>
            </w:r>
          </w:p>
          <w:p w:rsidR="00574C79" w:rsidRPr="000621AD" w:rsidRDefault="00574C79" w:rsidP="00440133">
            <w:pPr>
              <w:ind w:left="-108" w:right="-30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6 262</w:t>
            </w:r>
          </w:p>
          <w:p w:rsidR="00574C79" w:rsidRPr="000621AD" w:rsidRDefault="00574C79" w:rsidP="00440133">
            <w:pPr>
              <w:ind w:left="-45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45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 -5490</w:t>
            </w:r>
          </w:p>
          <w:p w:rsidR="00574C79" w:rsidRPr="000621AD" w:rsidRDefault="00574C79" w:rsidP="00440133">
            <w:pPr>
              <w:ind w:left="-53" w:right="-162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17 647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фб,об-15 000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мб-2647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36 940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фб,об-31 399</w:t>
            </w:r>
          </w:p>
          <w:p w:rsidR="00574C79" w:rsidRPr="000621AD" w:rsidRDefault="00574C79" w:rsidP="00440133">
            <w:pPr>
              <w:ind w:left="-108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 – 5 541</w:t>
            </w: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50 ученических мест</w:t>
            </w:r>
          </w:p>
        </w:tc>
      </w:tr>
      <w:tr w:rsidR="00574C79" w:rsidRPr="000621AD" w:rsidTr="00440133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здания ГБОУ СОШ с. Шила</w:t>
            </w:r>
            <w:r w:rsidR="0039779A">
              <w:rPr>
                <w:sz w:val="18"/>
                <w:szCs w:val="18"/>
              </w:rPr>
              <w:t>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1000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1000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25 ученических мест</w:t>
            </w:r>
          </w:p>
        </w:tc>
      </w:tr>
      <w:tr w:rsidR="00574C79" w:rsidRPr="000621AD" w:rsidTr="00440133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1000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1000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25 ученических мест</w:t>
            </w:r>
          </w:p>
        </w:tc>
      </w:tr>
      <w:tr w:rsidR="00574C79" w:rsidRPr="000621AD" w:rsidTr="00440133">
        <w:trPr>
          <w:trHeight w:val="103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3 979,7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об-3489,09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3 979,7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об-3489,09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14 дошкольных мест</w:t>
            </w:r>
          </w:p>
        </w:tc>
      </w:tr>
      <w:tr w:rsidR="00574C79" w:rsidRPr="000621AD" w:rsidTr="00440133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ясельной группы на 1 этаже и младшей группы на 2 этаже СП ДО ГБОУ СОШ пос. Коммунарский де</w:t>
            </w:r>
            <w:r w:rsidRPr="000621AD">
              <w:rPr>
                <w:sz w:val="18"/>
                <w:szCs w:val="18"/>
              </w:rPr>
              <w:t>т</w:t>
            </w:r>
            <w:r w:rsidRPr="000621AD">
              <w:rPr>
                <w:sz w:val="18"/>
                <w:szCs w:val="18"/>
              </w:rPr>
              <w:t xml:space="preserve">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3 390,16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об-2971,16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3 390,16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об-2971,16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14 дошкольных мест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803,97 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803,97 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784,61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784,61 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579,87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579,87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4 (четырех) каб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698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698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1 093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1 093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для реализ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903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903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574C79" w:rsidRPr="000621AD" w:rsidTr="00440133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спортивн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зала ГБОУ СОШ пос. Комм</w:t>
            </w:r>
            <w:r w:rsidRPr="000621AD">
              <w:rPr>
                <w:sz w:val="18"/>
                <w:szCs w:val="18"/>
              </w:rPr>
              <w:t>у</w:t>
            </w:r>
            <w:r w:rsidRPr="000621AD">
              <w:rPr>
                <w:sz w:val="18"/>
                <w:szCs w:val="18"/>
              </w:rPr>
              <w:t>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2181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фб,об-1818</w:t>
            </w: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363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1818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фб,об-1818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1 (одного) помещ</w:t>
            </w:r>
            <w:r w:rsidRPr="000621AD">
              <w:rPr>
                <w:sz w:val="18"/>
                <w:szCs w:val="18"/>
              </w:rPr>
              <w:t>е</w:t>
            </w:r>
            <w:r w:rsidRPr="000621AD">
              <w:rPr>
                <w:sz w:val="18"/>
                <w:szCs w:val="18"/>
              </w:rPr>
              <w:t>ния спортивного зала</w:t>
            </w:r>
          </w:p>
        </w:tc>
      </w:tr>
      <w:tr w:rsidR="00574C79" w:rsidRPr="000621AD" w:rsidTr="00440133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6 078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6 078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Ввод 20 ученических мест</w:t>
            </w:r>
          </w:p>
        </w:tc>
      </w:tr>
      <w:tr w:rsidR="00574C79" w:rsidRPr="000621AD" w:rsidTr="00440133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с оснащен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ем для реализации региональн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2 555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42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2 555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4 кабинета</w:t>
            </w:r>
          </w:p>
        </w:tc>
      </w:tr>
      <w:tr w:rsidR="00574C79" w:rsidRPr="000621AD" w:rsidTr="00440133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с оснащен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ем для реализации национальн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3 879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3 879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3 кабинета, 3 лаборантские</w:t>
            </w:r>
          </w:p>
        </w:tc>
      </w:tr>
      <w:tr w:rsidR="00574C79" w:rsidRPr="000621AD" w:rsidTr="00440133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с оснащен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ем для реализации национальн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3 503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3 503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3 кабинета, 3 лаборантские</w:t>
            </w:r>
          </w:p>
        </w:tc>
      </w:tr>
      <w:tr w:rsidR="00574C79" w:rsidRPr="000621AD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помещений с оснащен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ем для реализации национальн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3 007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3 007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3 кабинета, 2 лаборантские, 1 коридор</w:t>
            </w:r>
          </w:p>
        </w:tc>
      </w:tr>
      <w:tr w:rsidR="00574C79" w:rsidRPr="000621AD" w:rsidTr="00440133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оборудованием пищеблоков зданий образов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тельных организаций м.р. Кра</w:t>
            </w:r>
            <w:r w:rsidRPr="000621AD">
              <w:rPr>
                <w:sz w:val="18"/>
                <w:szCs w:val="18"/>
              </w:rPr>
              <w:t>с</w:t>
            </w:r>
            <w:r w:rsidRPr="000621AD">
              <w:rPr>
                <w:sz w:val="18"/>
                <w:szCs w:val="18"/>
              </w:rPr>
              <w:t>ноярский Самарской области (СП ДС 16 ГБОУ СОШ пгт Новосемейкино; ГБОУ СОШ пгт Волжский (1,2 корпуса); ГБОУ СОШ с. Екатериновка; Светл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польский ф-л ГБОУ СОШ с. Екатериновка; Малокаменский ф-л ГБОУ СОШ с. Екатерино</w:t>
            </w:r>
            <w:r w:rsidRPr="000621AD">
              <w:rPr>
                <w:sz w:val="18"/>
                <w:szCs w:val="18"/>
              </w:rPr>
              <w:t>в</w:t>
            </w:r>
            <w:r w:rsidRPr="000621AD">
              <w:rPr>
                <w:sz w:val="18"/>
                <w:szCs w:val="18"/>
              </w:rPr>
              <w:t>ка; Кондурчинский ф-л ГБОУ СОШ с. Екатериновка; ГБОУ СОШ с. Белозерки)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1180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об-767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1180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об-767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оборудованием для   пищеблоков в 8 (восьми) зданиях образов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тельных учреждений</w:t>
            </w:r>
          </w:p>
        </w:tc>
      </w:tr>
      <w:tr w:rsidR="00574C79" w:rsidRPr="000621AD" w:rsidTr="00440133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зданий образов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тельных учреждений м.р.Красноярский Самарской области техническими сре</w:t>
            </w:r>
            <w:r w:rsidRPr="000621AD">
              <w:rPr>
                <w:sz w:val="18"/>
                <w:szCs w:val="18"/>
              </w:rPr>
              <w:t>д</w:t>
            </w:r>
            <w:r w:rsidRPr="000621AD">
              <w:rPr>
                <w:sz w:val="18"/>
                <w:szCs w:val="18"/>
              </w:rPr>
              <w:t>ствами комплексной безопасн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1176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об-1000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1176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в т.ч.:</w:t>
            </w:r>
          </w:p>
          <w:p w:rsidR="00574C79" w:rsidRPr="000621AD" w:rsidRDefault="00574C79" w:rsidP="00440133">
            <w:pPr>
              <w:ind w:left="-104" w:right="-108"/>
              <w:rPr>
                <w:sz w:val="16"/>
                <w:szCs w:val="16"/>
              </w:rPr>
            </w:pPr>
            <w:r w:rsidRPr="000621AD">
              <w:rPr>
                <w:sz w:val="16"/>
                <w:szCs w:val="16"/>
              </w:rPr>
              <w:t>об-1000</w:t>
            </w:r>
          </w:p>
          <w:p w:rsidR="00574C79" w:rsidRPr="000621AD" w:rsidRDefault="00574C79" w:rsidP="00440133">
            <w:pPr>
              <w:ind w:left="-104" w:right="-108"/>
              <w:rPr>
                <w:sz w:val="18"/>
                <w:szCs w:val="18"/>
              </w:rPr>
            </w:pPr>
            <w:r w:rsidRPr="000621AD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574C79" w:rsidRPr="000621AD" w:rsidTr="0044013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це</w:t>
            </w:r>
            <w:r w:rsidRPr="000621AD">
              <w:rPr>
                <w:sz w:val="18"/>
                <w:szCs w:val="18"/>
              </w:rPr>
              <w:t>н</w:t>
            </w:r>
            <w:r w:rsidRPr="000621AD">
              <w:rPr>
                <w:sz w:val="18"/>
                <w:szCs w:val="18"/>
              </w:rPr>
              <w:t>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6 275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мб-6 275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6 275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мб-6 275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3 кабинета</w:t>
            </w:r>
          </w:p>
        </w:tc>
      </w:tr>
      <w:tr w:rsidR="00574C79" w:rsidRPr="000621AD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це</w:t>
            </w:r>
            <w:r w:rsidRPr="000621AD">
              <w:rPr>
                <w:sz w:val="18"/>
                <w:szCs w:val="18"/>
              </w:rPr>
              <w:t>н</w:t>
            </w:r>
            <w:r w:rsidRPr="000621AD">
              <w:rPr>
                <w:sz w:val="18"/>
                <w:szCs w:val="18"/>
              </w:rPr>
              <w:t>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2 917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мб-2 917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2 917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мб-2 917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3 кабинета</w:t>
            </w:r>
          </w:p>
        </w:tc>
      </w:tr>
      <w:tr w:rsidR="00574C79" w:rsidRPr="000621AD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каб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нетов «Цифровой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2 141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мб-2 141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2 141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мб-2 141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2 кабинета</w:t>
            </w:r>
          </w:p>
        </w:tc>
      </w:tr>
      <w:tr w:rsidR="00574C79" w:rsidRPr="000621AD" w:rsidTr="00440133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каб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нетов «Цифровой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2 456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мб-2 456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2 456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мб-2 456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2 кабинета</w:t>
            </w:r>
          </w:p>
        </w:tc>
      </w:tr>
      <w:tr w:rsidR="00574C79" w:rsidRPr="000621AD" w:rsidTr="00440133">
        <w:trPr>
          <w:trHeight w:val="3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це</w:t>
            </w:r>
            <w:r w:rsidRPr="000621AD">
              <w:rPr>
                <w:sz w:val="18"/>
                <w:szCs w:val="18"/>
              </w:rPr>
              <w:t>н</w:t>
            </w:r>
            <w:r w:rsidRPr="000621AD">
              <w:rPr>
                <w:sz w:val="18"/>
                <w:szCs w:val="18"/>
              </w:rPr>
              <w:t>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4 435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мб-4 435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4 435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мб-4 435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2 кабинета</w:t>
            </w:r>
          </w:p>
        </w:tc>
      </w:tr>
      <w:tr w:rsidR="00574C79" w:rsidRPr="000621AD" w:rsidTr="00440133">
        <w:trPr>
          <w:trHeight w:val="239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Ремонт с оснащением отдельных помещений для открытия каб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нетов «Цифровой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2 080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2 080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мб-2 080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Отремонтировано и осн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щено мебелью 2 кабинета</w:t>
            </w:r>
          </w:p>
        </w:tc>
      </w:tr>
      <w:tr w:rsidR="00574C79" w:rsidRPr="000621AD" w:rsidTr="00440133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ных учреждений м.р.Красноярский Самарской области техническими сре</w:t>
            </w:r>
            <w:r w:rsidRPr="000621AD">
              <w:rPr>
                <w:sz w:val="18"/>
                <w:szCs w:val="18"/>
              </w:rPr>
              <w:t>д</w:t>
            </w:r>
            <w:r w:rsidRPr="000621AD">
              <w:rPr>
                <w:sz w:val="18"/>
                <w:szCs w:val="18"/>
              </w:rPr>
              <w:lastRenderedPageBreak/>
              <w:t>ствами комплексной безопасн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1767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об- 1502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1767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об- 1502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техническими средствами комплексной безопасности в 39 (тридц</w:t>
            </w:r>
            <w:r w:rsidRPr="000621AD">
              <w:rPr>
                <w:sz w:val="18"/>
                <w:szCs w:val="18"/>
              </w:rPr>
              <w:t>а</w:t>
            </w:r>
            <w:r w:rsidRPr="000621AD">
              <w:rPr>
                <w:sz w:val="18"/>
                <w:szCs w:val="18"/>
              </w:rPr>
              <w:t>ти девяти) зданиях образ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вательных учреждений</w:t>
            </w:r>
          </w:p>
        </w:tc>
      </w:tr>
      <w:tr w:rsidR="00574C79" w:rsidRPr="000621AD" w:rsidTr="00440133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15 808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об- 15 602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мб-206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15 808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 в т.ч.: </w:t>
            </w:r>
          </w:p>
          <w:p w:rsidR="00574C79" w:rsidRPr="000621AD" w:rsidRDefault="00574C79" w:rsidP="00440133">
            <w:pPr>
              <w:ind w:left="-104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об- 15 602</w:t>
            </w: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мб-206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rFonts w:ascii="13,5" w:hAnsi="13,5"/>
                <w:bCs/>
                <w:sz w:val="18"/>
                <w:szCs w:val="18"/>
              </w:rPr>
              <w:t>Оснащение 1 здания обр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а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зовательного учреждения основными средствами и материальных запасов, необходимых для оснащ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е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ния зданий (помещений)</w:t>
            </w:r>
            <w:r w:rsidRPr="000621AD">
              <w:rPr>
                <w:sz w:val="18"/>
                <w:szCs w:val="18"/>
              </w:rPr>
              <w:t xml:space="preserve"> </w:t>
            </w:r>
          </w:p>
        </w:tc>
      </w:tr>
      <w:tr w:rsidR="00574C79" w:rsidRPr="000621AD" w:rsidTr="0044013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1 150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 – 1 150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1 150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 – 1 150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0621AD">
              <w:rPr>
                <w:rFonts w:ascii="13,5" w:hAnsi="13,5"/>
                <w:bCs/>
                <w:sz w:val="18"/>
                <w:szCs w:val="18"/>
              </w:rPr>
              <w:t>Благоустроена 1 террит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о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рия</w:t>
            </w:r>
          </w:p>
        </w:tc>
      </w:tr>
      <w:tr w:rsidR="00574C79" w:rsidRPr="000621AD" w:rsidTr="00440133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Антитеррористическая защ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1 200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 – 1 200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1 200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ind w:left="-104"/>
              <w:jc w:val="both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04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 – 1 200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0621AD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амена ограждения 1 те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р</w:t>
            </w:r>
            <w:r w:rsidRPr="000621AD">
              <w:rPr>
                <w:rFonts w:ascii="13,5" w:hAnsi="13,5"/>
                <w:bCs/>
                <w:sz w:val="18"/>
                <w:szCs w:val="18"/>
              </w:rPr>
              <w:t>ритории</w:t>
            </w:r>
          </w:p>
        </w:tc>
      </w:tr>
      <w:tr w:rsidR="00574C79" w:rsidRPr="000621AD" w:rsidTr="00440133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b/>
                <w:sz w:val="18"/>
                <w:szCs w:val="18"/>
              </w:rPr>
            </w:pPr>
            <w:r w:rsidRPr="000621AD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574C79" w:rsidRPr="000621AD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0621AD" w:rsidTr="00440133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2 030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20"/>
              </w:rPr>
            </w:pPr>
            <w:r w:rsidRPr="000621AD">
              <w:rPr>
                <w:sz w:val="14"/>
                <w:szCs w:val="14"/>
              </w:rPr>
              <w:t>мб-2 030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2 030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20"/>
              </w:rPr>
            </w:pPr>
            <w:r w:rsidRPr="000621AD">
              <w:rPr>
                <w:sz w:val="14"/>
                <w:szCs w:val="14"/>
              </w:rPr>
              <w:t>мб-2 030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0621AD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0621AD" w:rsidTr="00440133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0621AD" w:rsidTr="00440133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93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600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 xml:space="preserve">в т.ч.: </w:t>
            </w:r>
          </w:p>
          <w:p w:rsidR="00574C79" w:rsidRPr="000621AD" w:rsidRDefault="00574C79" w:rsidP="00440133">
            <w:pPr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rPr>
                <w:sz w:val="20"/>
              </w:rPr>
            </w:pPr>
            <w:r w:rsidRPr="000621AD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574C79" w:rsidRPr="000621AD" w:rsidTr="00440133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Итого по Муниципальной програ</w:t>
            </w:r>
            <w:r w:rsidRPr="000621AD">
              <w:rPr>
                <w:sz w:val="18"/>
                <w:szCs w:val="18"/>
              </w:rPr>
              <w:t>м</w:t>
            </w:r>
            <w:r w:rsidRPr="000621AD">
              <w:rPr>
                <w:sz w:val="18"/>
                <w:szCs w:val="18"/>
              </w:rPr>
              <w:t>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902 957,1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фб,об-719902,3</w:t>
            </w:r>
          </w:p>
          <w:p w:rsidR="00574C79" w:rsidRPr="000621AD" w:rsidRDefault="00574C79" w:rsidP="00440133">
            <w:pPr>
              <w:ind w:left="-101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мб- 183054,8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3 493,9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102 985,2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фб,об-87089,3</w:t>
            </w:r>
          </w:p>
          <w:p w:rsidR="00574C79" w:rsidRPr="000621AD" w:rsidRDefault="00574C79" w:rsidP="00440133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ind w:left="-104" w:right="-37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165 785</w:t>
            </w:r>
          </w:p>
          <w:p w:rsidR="00574C79" w:rsidRPr="000621AD" w:rsidRDefault="00574C79" w:rsidP="00440133">
            <w:pPr>
              <w:ind w:left="-25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фб,об-153 090</w:t>
            </w:r>
          </w:p>
          <w:p w:rsidR="00574C79" w:rsidRPr="000621AD" w:rsidRDefault="00574C79" w:rsidP="00440133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ind w:left="-87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346 997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8"/>
                <w:szCs w:val="18"/>
              </w:rPr>
              <w:t xml:space="preserve"> </w:t>
            </w: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53" w:right="-43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фб,об-308656</w:t>
            </w:r>
          </w:p>
          <w:p w:rsidR="00574C79" w:rsidRPr="000621AD" w:rsidRDefault="00574C79" w:rsidP="00440133">
            <w:pPr>
              <w:ind w:right="-43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168 960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фб,об-137 850</w:t>
            </w:r>
          </w:p>
          <w:p w:rsidR="00574C79" w:rsidRPr="000621AD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мб-31 110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38 940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left="-87" w:right="-43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фб,об-31399</w:t>
            </w:r>
          </w:p>
          <w:p w:rsidR="00574C79" w:rsidRPr="000621AD" w:rsidRDefault="00574C79" w:rsidP="00440133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мб-7 541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8"/>
                <w:szCs w:val="18"/>
              </w:rPr>
              <w:t>4118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фб,об – 1 818</w:t>
            </w:r>
          </w:p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4"/>
                <w:szCs w:val="14"/>
              </w:rPr>
              <w:t>мб-2 300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71 678</w:t>
            </w:r>
          </w:p>
          <w:p w:rsidR="00574C79" w:rsidRPr="000621AD" w:rsidRDefault="00574C79" w:rsidP="00440133">
            <w:pPr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в т.ч.:</w:t>
            </w:r>
          </w:p>
          <w:p w:rsidR="00574C79" w:rsidRPr="000621AD" w:rsidRDefault="00574C79" w:rsidP="00440133">
            <w:pPr>
              <w:ind w:right="-43"/>
              <w:jc w:val="center"/>
              <w:rPr>
                <w:sz w:val="14"/>
                <w:szCs w:val="14"/>
              </w:rPr>
            </w:pPr>
          </w:p>
          <w:p w:rsidR="00574C79" w:rsidRPr="000621AD" w:rsidRDefault="00574C79" w:rsidP="00440133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0621AD">
              <w:rPr>
                <w:sz w:val="14"/>
                <w:szCs w:val="14"/>
              </w:rPr>
              <w:t>мб-71 678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Управление ЖКХ</w:t>
            </w:r>
            <w:r w:rsidRPr="000621AD">
              <w:rPr>
                <w:sz w:val="18"/>
                <w:szCs w:val="18"/>
              </w:rPr>
              <w:br/>
            </w:r>
            <w:r w:rsidRPr="000621AD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C79" w:rsidRPr="000621AD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 xml:space="preserve">Ввод </w:t>
            </w:r>
          </w:p>
          <w:p w:rsidR="00574C79" w:rsidRPr="000621AD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2165 ученических и</w:t>
            </w:r>
          </w:p>
          <w:p w:rsidR="00574C79" w:rsidRPr="000621AD" w:rsidRDefault="00574C79" w:rsidP="00440133">
            <w:pPr>
              <w:ind w:left="-97" w:right="-16"/>
              <w:jc w:val="center"/>
              <w:rPr>
                <w:sz w:val="18"/>
                <w:szCs w:val="18"/>
              </w:rPr>
            </w:pPr>
            <w:r w:rsidRPr="000621AD">
              <w:rPr>
                <w:sz w:val="18"/>
                <w:szCs w:val="18"/>
              </w:rPr>
              <w:t>748 дошкольных мест; 42 отремонтированных кабин</w:t>
            </w:r>
            <w:r w:rsidRPr="000621AD">
              <w:rPr>
                <w:sz w:val="18"/>
                <w:szCs w:val="18"/>
              </w:rPr>
              <w:t>е</w:t>
            </w:r>
            <w:r w:rsidRPr="000621AD">
              <w:rPr>
                <w:sz w:val="18"/>
                <w:szCs w:val="18"/>
              </w:rPr>
              <w:t>та, 8 лаборантских и 1 кор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дор; ремонт 1 (одного) помещения спортивного зала; получение 2 готовых к реализации проектов стро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тельства и 5 готовых прое</w:t>
            </w:r>
            <w:r w:rsidRPr="000621AD">
              <w:rPr>
                <w:sz w:val="18"/>
                <w:szCs w:val="18"/>
              </w:rPr>
              <w:t>к</w:t>
            </w:r>
            <w:r w:rsidRPr="000621AD">
              <w:rPr>
                <w:sz w:val="18"/>
                <w:szCs w:val="18"/>
              </w:rPr>
              <w:t>тов на проведение капитал</w:t>
            </w:r>
            <w:r w:rsidRPr="000621AD">
              <w:rPr>
                <w:sz w:val="18"/>
                <w:szCs w:val="18"/>
              </w:rPr>
              <w:t>ь</w:t>
            </w:r>
            <w:r w:rsidRPr="000621AD">
              <w:rPr>
                <w:sz w:val="18"/>
                <w:szCs w:val="18"/>
              </w:rPr>
              <w:t>ного ремонта; оснащение 8 пищеблоков; оснащение комплексными средствами безопасности в 44 зданиях; 1 оснащенное здание; благ</w:t>
            </w:r>
            <w:r w:rsidRPr="000621AD">
              <w:rPr>
                <w:sz w:val="18"/>
                <w:szCs w:val="18"/>
              </w:rPr>
              <w:t>о</w:t>
            </w:r>
            <w:r w:rsidRPr="000621AD">
              <w:rPr>
                <w:sz w:val="18"/>
                <w:szCs w:val="18"/>
              </w:rPr>
              <w:t>устройство 1 территории; замена ограждения 1 терр</w:t>
            </w:r>
            <w:r w:rsidRPr="000621AD">
              <w:rPr>
                <w:sz w:val="18"/>
                <w:szCs w:val="18"/>
              </w:rPr>
              <w:t>и</w:t>
            </w:r>
            <w:r w:rsidRPr="000621AD">
              <w:rPr>
                <w:sz w:val="18"/>
                <w:szCs w:val="18"/>
              </w:rPr>
              <w:t>тории</w:t>
            </w:r>
          </w:p>
        </w:tc>
      </w:tr>
    </w:tbl>
    <w:p w:rsidR="00574C79" w:rsidRPr="001B21B2" w:rsidRDefault="00574C79" w:rsidP="00574C79">
      <w:pPr>
        <w:spacing w:line="360" w:lineRule="auto"/>
        <w:rPr>
          <w:sz w:val="20"/>
          <w:lang w:val="en-US"/>
        </w:rPr>
      </w:pPr>
      <w:r w:rsidRPr="000621AD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2AD4" w:rsidRPr="00407627" w:rsidRDefault="005A2AD4" w:rsidP="00731AB2">
      <w:pPr>
        <w:rPr>
          <w:sz w:val="20"/>
        </w:rPr>
      </w:pPr>
    </w:p>
    <w:sectPr w:rsidR="005A2AD4" w:rsidRPr="00407627" w:rsidSect="00F215FB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DF" w:rsidRDefault="00424ADF" w:rsidP="003D58D4">
      <w:r>
        <w:separator/>
      </w:r>
    </w:p>
  </w:endnote>
  <w:endnote w:type="continuationSeparator" w:id="0">
    <w:p w:rsidR="00424ADF" w:rsidRDefault="00424ADF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DF" w:rsidRDefault="00424ADF" w:rsidP="003D58D4">
      <w:r>
        <w:separator/>
      </w:r>
    </w:p>
  </w:footnote>
  <w:footnote w:type="continuationSeparator" w:id="0">
    <w:p w:rsidR="00424ADF" w:rsidRDefault="00424ADF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B2" w:rsidRDefault="00731A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0865">
      <w:rPr>
        <w:noProof/>
      </w:rPr>
      <w:t>4</w:t>
    </w:r>
    <w:r>
      <w:fldChar w:fldCharType="end"/>
    </w:r>
  </w:p>
  <w:p w:rsidR="001550C6" w:rsidRDefault="001550C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C5" w:rsidRDefault="00F356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0D5B">
      <w:rPr>
        <w:noProof/>
      </w:rPr>
      <w:t>12</w:t>
    </w:r>
    <w:r>
      <w:fldChar w:fldCharType="end"/>
    </w:r>
  </w:p>
  <w:p w:rsidR="002335C5" w:rsidRDefault="00424AD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00865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621AD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267F"/>
    <w:rsid w:val="001860A6"/>
    <w:rsid w:val="00191135"/>
    <w:rsid w:val="00195168"/>
    <w:rsid w:val="001A1482"/>
    <w:rsid w:val="001A1699"/>
    <w:rsid w:val="001A242B"/>
    <w:rsid w:val="001A2C14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9779A"/>
    <w:rsid w:val="003A5C45"/>
    <w:rsid w:val="003A5C7B"/>
    <w:rsid w:val="003B0119"/>
    <w:rsid w:val="003B02F5"/>
    <w:rsid w:val="003B4650"/>
    <w:rsid w:val="003B4C3F"/>
    <w:rsid w:val="003B5595"/>
    <w:rsid w:val="003C0AAC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4ADF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3614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4C79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D5B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6AA6"/>
    <w:rsid w:val="00B6760F"/>
    <w:rsid w:val="00B74516"/>
    <w:rsid w:val="00B74D37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34BD1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3568A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D639-9FD4-4F84-B93E-A1C9046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12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root</cp:lastModifiedBy>
  <cp:revision>2</cp:revision>
  <cp:lastPrinted>2022-06-23T09:16:00Z</cp:lastPrinted>
  <dcterms:created xsi:type="dcterms:W3CDTF">2022-09-02T10:26:00Z</dcterms:created>
  <dcterms:modified xsi:type="dcterms:W3CDTF">2022-09-02T10:26:00Z</dcterms:modified>
</cp:coreProperties>
</file>