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2A" w:rsidRPr="00731AB2" w:rsidRDefault="006D4B2C" w:rsidP="0014692A">
      <w:pPr>
        <w:spacing w:before="120"/>
        <w:jc w:val="center"/>
        <w:rPr>
          <w:b/>
          <w:sz w:val="36"/>
          <w:szCs w:val="36"/>
        </w:rPr>
      </w:pPr>
      <w:r w:rsidRPr="006D4B2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731AB2">
        <w:rPr>
          <w:b/>
          <w:sz w:val="36"/>
          <w:szCs w:val="36"/>
        </w:rPr>
        <w:t>АДМИНИСТРАЦИЯ</w:t>
      </w:r>
    </w:p>
    <w:p w:rsidR="0014692A" w:rsidRPr="00731AB2" w:rsidRDefault="00371207" w:rsidP="0014692A">
      <w:pPr>
        <w:jc w:val="center"/>
        <w:rPr>
          <w:b/>
          <w:sz w:val="36"/>
          <w:szCs w:val="36"/>
        </w:rPr>
      </w:pPr>
      <w:r w:rsidRPr="00731AB2">
        <w:rPr>
          <w:b/>
          <w:sz w:val="36"/>
          <w:szCs w:val="36"/>
        </w:rPr>
        <w:t xml:space="preserve">МУНИЦИПАЛЬНОГО РАЙОНА </w:t>
      </w:r>
      <w:proofErr w:type="gramStart"/>
      <w:r w:rsidR="0014692A" w:rsidRPr="00731AB2">
        <w:rPr>
          <w:b/>
          <w:sz w:val="36"/>
          <w:szCs w:val="36"/>
        </w:rPr>
        <w:t>КРАСНОЯРСКИЙ</w:t>
      </w:r>
      <w:proofErr w:type="gramEnd"/>
      <w:r w:rsidR="0014692A" w:rsidRPr="00731AB2">
        <w:rPr>
          <w:b/>
          <w:sz w:val="36"/>
          <w:szCs w:val="36"/>
        </w:rPr>
        <w:t xml:space="preserve"> САМАРСКОЙ ОБЛАСТИ</w:t>
      </w:r>
    </w:p>
    <w:p w:rsidR="00C251C1" w:rsidRPr="00731AB2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731AB2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731AB2">
        <w:rPr>
          <w:sz w:val="44"/>
          <w:szCs w:val="44"/>
        </w:rPr>
        <w:t>ПОСТАНОВЛЕНИЕ</w:t>
      </w:r>
    </w:p>
    <w:p w:rsidR="00857133" w:rsidRPr="00731AB2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731AB2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731AB2">
        <w:rPr>
          <w:szCs w:val="28"/>
        </w:rPr>
        <w:t xml:space="preserve">от </w:t>
      </w:r>
      <w:r w:rsidR="0072240A">
        <w:rPr>
          <w:szCs w:val="28"/>
        </w:rPr>
        <w:t xml:space="preserve">29.06.2022 </w:t>
      </w:r>
      <w:r w:rsidRPr="00731AB2">
        <w:rPr>
          <w:szCs w:val="28"/>
        </w:rPr>
        <w:t>№</w:t>
      </w:r>
      <w:r w:rsidR="0072240A">
        <w:rPr>
          <w:szCs w:val="28"/>
        </w:rPr>
        <w:t>159</w:t>
      </w:r>
    </w:p>
    <w:p w:rsidR="00CF48B7" w:rsidRPr="00731AB2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731AB2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731AB2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731AB2" w:rsidRDefault="006C2C89" w:rsidP="00D31E1A">
      <w:pPr>
        <w:jc w:val="center"/>
        <w:rPr>
          <w:b/>
          <w:szCs w:val="28"/>
        </w:rPr>
      </w:pPr>
      <w:r w:rsidRPr="00731AB2">
        <w:rPr>
          <w:b/>
          <w:szCs w:val="28"/>
        </w:rPr>
        <w:t xml:space="preserve">О </w:t>
      </w:r>
      <w:r w:rsidR="00B34B82" w:rsidRPr="00731AB2">
        <w:rPr>
          <w:b/>
          <w:szCs w:val="28"/>
        </w:rPr>
        <w:t>внесении изменений в муниципальную</w:t>
      </w:r>
      <w:r w:rsidRPr="00731AB2">
        <w:rPr>
          <w:b/>
          <w:szCs w:val="28"/>
        </w:rPr>
        <w:t xml:space="preserve"> программ</w:t>
      </w:r>
      <w:r w:rsidR="00B34B82" w:rsidRPr="00731AB2">
        <w:rPr>
          <w:b/>
          <w:szCs w:val="28"/>
        </w:rPr>
        <w:t>у</w:t>
      </w:r>
      <w:r w:rsidRPr="00731AB2">
        <w:rPr>
          <w:b/>
          <w:szCs w:val="28"/>
        </w:rPr>
        <w:t xml:space="preserve"> </w:t>
      </w:r>
    </w:p>
    <w:p w:rsidR="006C2C89" w:rsidRPr="00731AB2" w:rsidRDefault="006C2C89" w:rsidP="00D31E1A">
      <w:pPr>
        <w:jc w:val="center"/>
        <w:rPr>
          <w:b/>
          <w:szCs w:val="28"/>
        </w:rPr>
      </w:pPr>
      <w:r w:rsidRPr="00731AB2">
        <w:rPr>
          <w:b/>
          <w:szCs w:val="28"/>
        </w:rPr>
        <w:t xml:space="preserve">муниципального района Красноярский Самарской области </w:t>
      </w:r>
      <w:r w:rsidR="00541C1D" w:rsidRPr="00731AB2">
        <w:rPr>
          <w:b/>
          <w:szCs w:val="28"/>
        </w:rPr>
        <w:br/>
      </w:r>
      <w:r w:rsidRPr="00731AB2">
        <w:rPr>
          <w:b/>
          <w:szCs w:val="28"/>
        </w:rPr>
        <w:t xml:space="preserve">«Строительство, реконструкция и капитальный ремонт </w:t>
      </w:r>
      <w:r w:rsidR="00541C1D" w:rsidRPr="00731AB2">
        <w:rPr>
          <w:b/>
          <w:szCs w:val="28"/>
        </w:rPr>
        <w:br/>
      </w:r>
      <w:r w:rsidRPr="00731AB2">
        <w:rPr>
          <w:b/>
          <w:szCs w:val="28"/>
        </w:rPr>
        <w:t xml:space="preserve">общеобразовательных учреждений муниципального района </w:t>
      </w:r>
      <w:r w:rsidR="00541C1D" w:rsidRPr="00731AB2">
        <w:rPr>
          <w:b/>
          <w:szCs w:val="28"/>
        </w:rPr>
        <w:br/>
      </w:r>
      <w:r w:rsidRPr="00731AB2">
        <w:rPr>
          <w:b/>
          <w:szCs w:val="28"/>
        </w:rPr>
        <w:t>Красноярский Самарской области»</w:t>
      </w:r>
    </w:p>
    <w:p w:rsidR="002E6DC4" w:rsidRPr="00731AB2" w:rsidRDefault="006C2C89" w:rsidP="00D31E1A">
      <w:pPr>
        <w:jc w:val="center"/>
        <w:rPr>
          <w:b/>
          <w:szCs w:val="28"/>
        </w:rPr>
      </w:pPr>
      <w:r w:rsidRPr="00731AB2">
        <w:rPr>
          <w:b/>
          <w:szCs w:val="28"/>
        </w:rPr>
        <w:t xml:space="preserve"> до 2025 года</w:t>
      </w:r>
    </w:p>
    <w:p w:rsidR="00955A38" w:rsidRPr="00731AB2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731AB2" w:rsidRDefault="008D33B9" w:rsidP="008D33B9">
      <w:pPr>
        <w:spacing w:line="360" w:lineRule="auto"/>
        <w:ind w:firstLine="709"/>
        <w:jc w:val="both"/>
        <w:rPr>
          <w:szCs w:val="22"/>
        </w:rPr>
      </w:pPr>
      <w:proofErr w:type="gramStart"/>
      <w:r w:rsidRPr="00731AB2">
        <w:rPr>
          <w:szCs w:val="22"/>
        </w:rPr>
        <w:t xml:space="preserve">На основании пункта 3 части 4 статьи 36 Федерального закона                    от 06.10.2003 №131-ФЗ «Об общих принципах организации местного </w:t>
      </w:r>
      <w:r w:rsidR="00541C1D" w:rsidRPr="00731AB2">
        <w:rPr>
          <w:szCs w:val="22"/>
        </w:rPr>
        <w:br/>
      </w:r>
      <w:r w:rsidRPr="00731AB2">
        <w:rPr>
          <w:szCs w:val="22"/>
        </w:rPr>
        <w:t xml:space="preserve">самоуправления в Российской Федерации», пункта 5 статьи 44 Устава </w:t>
      </w:r>
      <w:r w:rsidR="00541C1D" w:rsidRPr="00731AB2">
        <w:rPr>
          <w:szCs w:val="22"/>
        </w:rPr>
        <w:br/>
      </w:r>
      <w:r w:rsidRPr="00731AB2">
        <w:rPr>
          <w:szCs w:val="22"/>
        </w:rPr>
        <w:t xml:space="preserve">муниципального района Красноярский Самарской области, принятого </w:t>
      </w:r>
      <w:r w:rsidR="00541C1D" w:rsidRPr="00731AB2">
        <w:rPr>
          <w:szCs w:val="22"/>
        </w:rPr>
        <w:br/>
      </w:r>
      <w:r w:rsidRPr="00731AB2">
        <w:rPr>
          <w:szCs w:val="22"/>
        </w:rPr>
        <w:t xml:space="preserve">решением Собрания представителей муниципального района </w:t>
      </w:r>
      <w:r w:rsidR="00541C1D" w:rsidRPr="00731AB2">
        <w:rPr>
          <w:szCs w:val="22"/>
        </w:rPr>
        <w:br/>
      </w:r>
      <w:r w:rsidRPr="00731AB2">
        <w:rPr>
          <w:szCs w:val="22"/>
        </w:rPr>
        <w:t xml:space="preserve">Красноярский Самарской области от 14.05.2015 № 20-СП, Администрация муниципального района Красноярский Самарской области </w:t>
      </w:r>
      <w:r w:rsidR="00541C1D" w:rsidRPr="00731AB2">
        <w:rPr>
          <w:szCs w:val="22"/>
        </w:rPr>
        <w:br/>
      </w:r>
      <w:r w:rsidRPr="00731AB2">
        <w:rPr>
          <w:szCs w:val="22"/>
        </w:rPr>
        <w:t>ПОСТАНОВЛЯЕТ:</w:t>
      </w:r>
      <w:proofErr w:type="gramEnd"/>
    </w:p>
    <w:p w:rsidR="008D33B9" w:rsidRPr="00731AB2" w:rsidRDefault="008D33B9" w:rsidP="008D33B9">
      <w:pPr>
        <w:spacing w:line="360" w:lineRule="auto"/>
        <w:ind w:firstLine="709"/>
        <w:jc w:val="both"/>
      </w:pPr>
      <w:r w:rsidRPr="00731AB2">
        <w:rPr>
          <w:szCs w:val="22"/>
        </w:rPr>
        <w:t xml:space="preserve">1. </w:t>
      </w:r>
      <w:proofErr w:type="gramStart"/>
      <w:r w:rsidRPr="00731AB2">
        <w:rPr>
          <w:szCs w:val="22"/>
        </w:rPr>
        <w:t xml:space="preserve">Внести в </w:t>
      </w:r>
      <w:r w:rsidRPr="00731AB2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731AB2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731AB2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731AB2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731AB2">
        <w:rPr>
          <w:szCs w:val="28"/>
        </w:rPr>
        <w:br/>
        <w:t>от 31.07.2020 № 216;</w:t>
      </w:r>
      <w:proofErr w:type="gramEnd"/>
      <w:r w:rsidRPr="00731AB2">
        <w:rPr>
          <w:szCs w:val="28"/>
        </w:rPr>
        <w:t xml:space="preserve"> от 24.11.2020 № 377; от 21.06.2021 № 163; от 26.08.2021 № 251</w:t>
      </w:r>
      <w:r w:rsidR="00E22FB0" w:rsidRPr="00731AB2">
        <w:rPr>
          <w:szCs w:val="28"/>
        </w:rPr>
        <w:t>; от 27.12.2021 № 387</w:t>
      </w:r>
      <w:r w:rsidR="00CB2C08" w:rsidRPr="00731AB2">
        <w:rPr>
          <w:szCs w:val="28"/>
        </w:rPr>
        <w:t>; от 14.04.2022 № 83</w:t>
      </w:r>
      <w:r w:rsidRPr="00731AB2">
        <w:rPr>
          <w:szCs w:val="28"/>
        </w:rPr>
        <w:t>)</w:t>
      </w:r>
      <w:r w:rsidRPr="00731AB2">
        <w:t xml:space="preserve"> </w:t>
      </w:r>
      <w:r w:rsidRPr="00731AB2">
        <w:rPr>
          <w:bCs/>
          <w:szCs w:val="28"/>
          <w:lang w:eastAsia="ar-SA"/>
        </w:rPr>
        <w:t xml:space="preserve">(далее - </w:t>
      </w:r>
      <w:r w:rsidR="00541C1D" w:rsidRPr="00731AB2">
        <w:rPr>
          <w:bCs/>
          <w:szCs w:val="28"/>
          <w:lang w:eastAsia="ar-SA"/>
        </w:rPr>
        <w:br/>
      </w:r>
      <w:r w:rsidRPr="00731AB2">
        <w:rPr>
          <w:bCs/>
          <w:szCs w:val="28"/>
          <w:lang w:eastAsia="ar-SA"/>
        </w:rPr>
        <w:t>программа), следующие изменения:</w:t>
      </w:r>
    </w:p>
    <w:p w:rsidR="008D33B9" w:rsidRPr="00731AB2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731AB2">
        <w:t xml:space="preserve">1.1 Абзац 2 раздела «Объемы бюджетных ассигнований </w:t>
      </w:r>
      <w:r w:rsidR="00541C1D" w:rsidRPr="00731AB2">
        <w:br/>
      </w:r>
      <w:r w:rsidRPr="00731AB2">
        <w:t>Муниципальной программы» паспорта программы изложить в следующей редакции:</w:t>
      </w:r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107F95" w:rsidRPr="00731AB2">
        <w:rPr>
          <w:rFonts w:ascii="Times New Roman" w:hAnsi="Times New Roman"/>
          <w:sz w:val="28"/>
          <w:szCs w:val="28"/>
        </w:rPr>
        <w:t>8</w:t>
      </w:r>
      <w:r w:rsidR="00CB2C08" w:rsidRPr="00731AB2">
        <w:rPr>
          <w:rFonts w:ascii="Times New Roman" w:hAnsi="Times New Roman"/>
          <w:sz w:val="28"/>
          <w:szCs w:val="28"/>
        </w:rPr>
        <w:t>77 004</w:t>
      </w:r>
      <w:r w:rsidR="00640FE0" w:rsidRPr="00731AB2">
        <w:rPr>
          <w:rFonts w:ascii="Times New Roman" w:hAnsi="Times New Roman"/>
          <w:sz w:val="28"/>
          <w:szCs w:val="28"/>
        </w:rPr>
        <w:t>,1</w:t>
      </w:r>
      <w:r w:rsidRPr="00731AB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 w:rsidRPr="00731AB2">
        <w:rPr>
          <w:rFonts w:ascii="Times New Roman" w:hAnsi="Times New Roman"/>
          <w:sz w:val="28"/>
          <w:szCs w:val="28"/>
        </w:rPr>
        <w:t xml:space="preserve"> федерального бюджетов – </w:t>
      </w:r>
      <w:r w:rsidR="00CB2C08" w:rsidRPr="00731AB2">
        <w:rPr>
          <w:rFonts w:ascii="Times New Roman" w:hAnsi="Times New Roman"/>
          <w:sz w:val="28"/>
          <w:szCs w:val="28"/>
        </w:rPr>
        <w:t>695 841</w:t>
      </w:r>
      <w:r w:rsidRPr="00731AB2">
        <w:rPr>
          <w:rFonts w:ascii="Times New Roman" w:hAnsi="Times New Roman"/>
          <w:sz w:val="28"/>
          <w:szCs w:val="28"/>
        </w:rPr>
        <w:t>,3 тыс. рублей.</w:t>
      </w:r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  <w:proofErr w:type="gramEnd"/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2020 году – 165 785 тыс. рублей</w:t>
      </w:r>
      <w:r w:rsidRPr="00731AB2">
        <w:t xml:space="preserve"> (</w:t>
      </w:r>
      <w:r w:rsidRPr="00731AB2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  <w:proofErr w:type="gramEnd"/>
    </w:p>
    <w:p w:rsidR="008D33B9" w:rsidRPr="00731AB2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 xml:space="preserve">в 2021 году – </w:t>
      </w:r>
      <w:r w:rsidR="00BA146C" w:rsidRPr="00731AB2">
        <w:rPr>
          <w:rFonts w:ascii="Times New Roman" w:hAnsi="Times New Roman"/>
          <w:sz w:val="28"/>
          <w:szCs w:val="28"/>
        </w:rPr>
        <w:t xml:space="preserve">346 </w:t>
      </w:r>
      <w:r w:rsidR="00371A9D" w:rsidRPr="00731AB2">
        <w:rPr>
          <w:rFonts w:ascii="Times New Roman" w:hAnsi="Times New Roman"/>
          <w:sz w:val="28"/>
          <w:szCs w:val="28"/>
        </w:rPr>
        <w:t>997</w:t>
      </w:r>
      <w:r w:rsidR="008D33B9" w:rsidRPr="00731AB2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BA146C" w:rsidRPr="00731AB2">
        <w:rPr>
          <w:rFonts w:ascii="Times New Roman" w:hAnsi="Times New Roman"/>
          <w:sz w:val="28"/>
          <w:szCs w:val="28"/>
        </w:rPr>
        <w:t>308 656</w:t>
      </w:r>
      <w:r w:rsidR="008D33B9" w:rsidRPr="00731AB2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 xml:space="preserve">в 2022 году – </w:t>
      </w:r>
      <w:r w:rsidR="00EF55A0" w:rsidRPr="00731AB2">
        <w:rPr>
          <w:rFonts w:ascii="Times New Roman" w:hAnsi="Times New Roman"/>
          <w:sz w:val="28"/>
          <w:szCs w:val="28"/>
        </w:rPr>
        <w:t>1</w:t>
      </w:r>
      <w:r w:rsidR="00CB2C08" w:rsidRPr="00731AB2">
        <w:rPr>
          <w:rFonts w:ascii="Times New Roman" w:hAnsi="Times New Roman"/>
          <w:sz w:val="28"/>
          <w:szCs w:val="28"/>
        </w:rPr>
        <w:t>4</w:t>
      </w:r>
      <w:r w:rsidR="00B05BAE" w:rsidRPr="00731AB2">
        <w:rPr>
          <w:rFonts w:ascii="Times New Roman" w:hAnsi="Times New Roman"/>
          <w:sz w:val="28"/>
          <w:szCs w:val="28"/>
        </w:rPr>
        <w:t>3</w:t>
      </w:r>
      <w:r w:rsidR="00EF55A0" w:rsidRPr="00731AB2">
        <w:rPr>
          <w:rFonts w:ascii="Times New Roman" w:hAnsi="Times New Roman"/>
          <w:sz w:val="28"/>
          <w:szCs w:val="28"/>
        </w:rPr>
        <w:t xml:space="preserve"> </w:t>
      </w:r>
      <w:r w:rsidR="00CB2C08" w:rsidRPr="00731AB2">
        <w:rPr>
          <w:rFonts w:ascii="Times New Roman" w:hAnsi="Times New Roman"/>
          <w:sz w:val="28"/>
          <w:szCs w:val="28"/>
        </w:rPr>
        <w:t>007</w:t>
      </w:r>
      <w:r w:rsidRPr="00731AB2">
        <w:rPr>
          <w:rFonts w:ascii="Times New Roman" w:hAnsi="Times New Roman"/>
          <w:sz w:val="28"/>
          <w:szCs w:val="28"/>
        </w:rPr>
        <w:t xml:space="preserve"> тыс. рублей</w:t>
      </w:r>
      <w:r w:rsidR="003F4D71" w:rsidRPr="00731AB2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</w:t>
      </w:r>
      <w:r w:rsidR="00BA146C" w:rsidRPr="00731AB2">
        <w:rPr>
          <w:rFonts w:ascii="Times New Roman" w:hAnsi="Times New Roman"/>
          <w:sz w:val="28"/>
          <w:szCs w:val="28"/>
        </w:rPr>
        <w:t xml:space="preserve">и федерального </w:t>
      </w:r>
      <w:r w:rsidR="003F4D71" w:rsidRPr="00731AB2">
        <w:rPr>
          <w:rFonts w:ascii="Times New Roman" w:hAnsi="Times New Roman"/>
          <w:sz w:val="28"/>
          <w:szCs w:val="28"/>
        </w:rPr>
        <w:t>бюджет</w:t>
      </w:r>
      <w:r w:rsidR="00BA146C" w:rsidRPr="00731AB2">
        <w:rPr>
          <w:rFonts w:ascii="Times New Roman" w:hAnsi="Times New Roman"/>
          <w:sz w:val="28"/>
          <w:szCs w:val="28"/>
        </w:rPr>
        <w:t>ов</w:t>
      </w:r>
      <w:r w:rsidR="003F4D71" w:rsidRPr="00731AB2">
        <w:rPr>
          <w:rFonts w:ascii="Times New Roman" w:hAnsi="Times New Roman"/>
          <w:sz w:val="28"/>
          <w:szCs w:val="28"/>
        </w:rPr>
        <w:t xml:space="preserve"> – </w:t>
      </w:r>
      <w:r w:rsidR="00CB2C08" w:rsidRPr="00731AB2">
        <w:rPr>
          <w:rFonts w:ascii="Times New Roman" w:hAnsi="Times New Roman"/>
          <w:sz w:val="28"/>
          <w:szCs w:val="28"/>
        </w:rPr>
        <w:t>113 789</w:t>
      </w:r>
      <w:r w:rsidR="003F4D71" w:rsidRPr="00731AB2">
        <w:rPr>
          <w:rFonts w:ascii="Times New Roman" w:hAnsi="Times New Roman"/>
          <w:sz w:val="28"/>
          <w:szCs w:val="28"/>
        </w:rPr>
        <w:t xml:space="preserve"> тыс. рублей)</w:t>
      </w:r>
      <w:r w:rsidRPr="00731AB2">
        <w:rPr>
          <w:rFonts w:ascii="Times New Roman" w:hAnsi="Times New Roman"/>
          <w:sz w:val="28"/>
          <w:szCs w:val="28"/>
        </w:rPr>
        <w:t>;</w:t>
      </w:r>
      <w:proofErr w:type="gramEnd"/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2023 году –</w:t>
      </w:r>
      <w:r w:rsidR="00BA146C" w:rsidRPr="00731AB2">
        <w:rPr>
          <w:rFonts w:ascii="Times New Roman" w:hAnsi="Times New Roman"/>
          <w:sz w:val="28"/>
          <w:szCs w:val="28"/>
        </w:rPr>
        <w:t xml:space="preserve"> </w:t>
      </w:r>
      <w:r w:rsidR="00CB2C08" w:rsidRPr="00731AB2">
        <w:rPr>
          <w:rFonts w:ascii="Times New Roman" w:hAnsi="Times New Roman"/>
          <w:sz w:val="28"/>
          <w:szCs w:val="28"/>
        </w:rPr>
        <w:t>38</w:t>
      </w:r>
      <w:r w:rsidR="00EF55A0" w:rsidRPr="00731AB2">
        <w:rPr>
          <w:rFonts w:ascii="Times New Roman" w:hAnsi="Times New Roman"/>
          <w:sz w:val="28"/>
          <w:szCs w:val="28"/>
        </w:rPr>
        <w:t xml:space="preserve"> </w:t>
      </w:r>
      <w:r w:rsidR="00CB2C08" w:rsidRPr="00731AB2">
        <w:rPr>
          <w:rFonts w:ascii="Times New Roman" w:hAnsi="Times New Roman"/>
          <w:sz w:val="28"/>
          <w:szCs w:val="28"/>
        </w:rPr>
        <w:t>940</w:t>
      </w:r>
      <w:r w:rsidRPr="00731AB2">
        <w:rPr>
          <w:rFonts w:ascii="Times New Roman" w:hAnsi="Times New Roman"/>
          <w:sz w:val="28"/>
          <w:szCs w:val="28"/>
        </w:rPr>
        <w:t xml:space="preserve"> тыс. рублей</w:t>
      </w:r>
      <w:r w:rsidR="00EF55A0" w:rsidRPr="00731AB2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и федерального бюджетов – 31 399 тыс. рублей);</w:t>
      </w:r>
      <w:proofErr w:type="gramEnd"/>
    </w:p>
    <w:p w:rsidR="008D33B9" w:rsidRPr="00731AB2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 xml:space="preserve">в 2024 году – </w:t>
      </w:r>
      <w:r w:rsidR="00107F95" w:rsidRPr="00731AB2">
        <w:rPr>
          <w:rFonts w:ascii="Times New Roman" w:hAnsi="Times New Roman"/>
          <w:sz w:val="28"/>
          <w:szCs w:val="28"/>
        </w:rPr>
        <w:t>4118</w:t>
      </w:r>
      <w:r w:rsidRPr="00731AB2">
        <w:rPr>
          <w:rFonts w:ascii="Times New Roman" w:hAnsi="Times New Roman"/>
          <w:sz w:val="28"/>
          <w:szCs w:val="28"/>
        </w:rPr>
        <w:t xml:space="preserve"> тыс. рублей</w:t>
      </w:r>
      <w:r w:rsidR="00371A9D" w:rsidRPr="00731AB2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бюджета – 1 818 тыс. рублей)</w:t>
      </w:r>
      <w:r w:rsidRPr="00731AB2">
        <w:rPr>
          <w:rFonts w:ascii="Times New Roman" w:hAnsi="Times New Roman"/>
          <w:sz w:val="28"/>
          <w:szCs w:val="28"/>
        </w:rPr>
        <w:t>;</w:t>
      </w:r>
    </w:p>
    <w:p w:rsidR="008D33B9" w:rsidRPr="00731AB2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731AB2">
        <w:rPr>
          <w:szCs w:val="28"/>
        </w:rPr>
        <w:t>в 2025 го</w:t>
      </w:r>
      <w:r w:rsidR="00BA146C" w:rsidRPr="00731AB2">
        <w:rPr>
          <w:szCs w:val="28"/>
        </w:rPr>
        <w:t xml:space="preserve">ду – </w:t>
      </w:r>
      <w:r w:rsidR="00107F95" w:rsidRPr="00731AB2">
        <w:rPr>
          <w:szCs w:val="28"/>
        </w:rPr>
        <w:t>71 678</w:t>
      </w:r>
      <w:r w:rsidRPr="00731AB2">
        <w:rPr>
          <w:szCs w:val="28"/>
        </w:rPr>
        <w:t xml:space="preserve"> тыс. рублей»;  </w:t>
      </w:r>
    </w:p>
    <w:p w:rsidR="00933F3D" w:rsidRPr="00731AB2" w:rsidRDefault="00933F3D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731AB2">
        <w:rPr>
          <w:szCs w:val="28"/>
        </w:rPr>
        <w:t>Раздел «Показатели (индикаторы) Муниципальной програ</w:t>
      </w:r>
      <w:r w:rsidRPr="00731AB2">
        <w:rPr>
          <w:szCs w:val="28"/>
        </w:rPr>
        <w:t>м</w:t>
      </w:r>
      <w:r w:rsidRPr="00731AB2">
        <w:rPr>
          <w:szCs w:val="28"/>
        </w:rPr>
        <w:t>мы» паспорта программы дополнить абзацами следующего содержания:</w:t>
      </w:r>
    </w:p>
    <w:p w:rsidR="00933F3D" w:rsidRPr="00731AB2" w:rsidRDefault="00933F3D" w:rsidP="00933F3D">
      <w:pPr>
        <w:spacing w:line="360" w:lineRule="auto"/>
        <w:ind w:firstLine="709"/>
        <w:jc w:val="both"/>
        <w:rPr>
          <w:szCs w:val="28"/>
        </w:rPr>
      </w:pPr>
      <w:r w:rsidRPr="00731AB2">
        <w:rPr>
          <w:szCs w:val="28"/>
        </w:rPr>
        <w:t>«</w:t>
      </w:r>
      <w:r w:rsidR="00B74516" w:rsidRPr="00731AB2">
        <w:rPr>
          <w:szCs w:val="28"/>
        </w:rPr>
        <w:t>к</w:t>
      </w:r>
      <w:r w:rsidRPr="00731AB2">
        <w:rPr>
          <w:szCs w:val="28"/>
        </w:rPr>
        <w:t>оличество благоустроенных территори</w:t>
      </w:r>
      <w:r w:rsidR="00B74516" w:rsidRPr="00731AB2">
        <w:rPr>
          <w:szCs w:val="28"/>
        </w:rPr>
        <w:t>й</w:t>
      </w:r>
      <w:r w:rsidRPr="00731AB2">
        <w:rPr>
          <w:szCs w:val="28"/>
        </w:rPr>
        <w:t xml:space="preserve"> образовательных учре</w:t>
      </w:r>
      <w:r w:rsidRPr="00731AB2">
        <w:rPr>
          <w:szCs w:val="28"/>
        </w:rPr>
        <w:t>ж</w:t>
      </w:r>
      <w:r w:rsidRPr="00731AB2">
        <w:rPr>
          <w:szCs w:val="28"/>
        </w:rPr>
        <w:t>дений;</w:t>
      </w:r>
    </w:p>
    <w:p w:rsidR="00933F3D" w:rsidRPr="00731AB2" w:rsidRDefault="00B74516" w:rsidP="00933F3D">
      <w:pPr>
        <w:spacing w:line="360" w:lineRule="auto"/>
        <w:ind w:firstLine="709"/>
        <w:jc w:val="both"/>
        <w:rPr>
          <w:szCs w:val="28"/>
        </w:rPr>
      </w:pPr>
      <w:r w:rsidRPr="00731AB2">
        <w:rPr>
          <w:szCs w:val="28"/>
        </w:rPr>
        <w:t>к</w:t>
      </w:r>
      <w:r w:rsidR="00933F3D" w:rsidRPr="00731AB2">
        <w:rPr>
          <w:szCs w:val="28"/>
        </w:rPr>
        <w:t>оличество восстановленных ограждений образовательных учрежд</w:t>
      </w:r>
      <w:r w:rsidR="00933F3D" w:rsidRPr="00731AB2">
        <w:rPr>
          <w:szCs w:val="28"/>
        </w:rPr>
        <w:t>е</w:t>
      </w:r>
      <w:r w:rsidR="00933F3D" w:rsidRPr="00731AB2">
        <w:rPr>
          <w:szCs w:val="28"/>
        </w:rPr>
        <w:t>ний»;</w:t>
      </w:r>
    </w:p>
    <w:p w:rsidR="00613020" w:rsidRPr="00731AB2" w:rsidRDefault="00613020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731AB2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731AB2">
        <w:rPr>
          <w:rFonts w:eastAsia="A"/>
          <w:szCs w:val="28"/>
        </w:rPr>
        <w:t>«</w:t>
      </w:r>
      <w:r w:rsidRPr="00731AB2">
        <w:rPr>
          <w:szCs w:val="28"/>
        </w:rPr>
        <w:t xml:space="preserve">Строительство, </w:t>
      </w:r>
      <w:r w:rsidR="00541C1D" w:rsidRPr="00731AB2">
        <w:rPr>
          <w:szCs w:val="28"/>
        </w:rPr>
        <w:br/>
      </w:r>
      <w:r w:rsidRPr="00731AB2">
        <w:rPr>
          <w:szCs w:val="28"/>
        </w:rPr>
        <w:t xml:space="preserve">реконструкция и капитальный ремонт общеобразовательных учреждений муниципального района Красноярский Самарской области» до 2025 года раздела 3 </w:t>
      </w:r>
      <w:r w:rsidR="00935BEE" w:rsidRPr="00731AB2">
        <w:rPr>
          <w:szCs w:val="28"/>
        </w:rPr>
        <w:t xml:space="preserve">программы </w:t>
      </w:r>
      <w:r w:rsidRPr="00731AB2">
        <w:rPr>
          <w:szCs w:val="28"/>
        </w:rPr>
        <w:t xml:space="preserve">«Приоритеты, цели и задачи Муниципальной </w:t>
      </w:r>
      <w:r w:rsidR="00541C1D" w:rsidRPr="00731AB2">
        <w:rPr>
          <w:szCs w:val="28"/>
        </w:rPr>
        <w:br/>
      </w:r>
      <w:r w:rsidRPr="00731AB2">
        <w:rPr>
          <w:szCs w:val="28"/>
        </w:rPr>
        <w:t xml:space="preserve">программы, планируемые конечные результаты реализации </w:t>
      </w:r>
      <w:r w:rsidR="00541C1D" w:rsidRPr="00731AB2">
        <w:rPr>
          <w:szCs w:val="28"/>
        </w:rPr>
        <w:br/>
      </w:r>
      <w:r w:rsidRPr="00731AB2">
        <w:rPr>
          <w:szCs w:val="28"/>
        </w:rPr>
        <w:t xml:space="preserve">муниципальной программы» </w:t>
      </w:r>
      <w:r w:rsidRPr="00731AB2">
        <w:t>изложить в следующей редакции</w:t>
      </w:r>
      <w:r w:rsidRPr="00731AB2">
        <w:rPr>
          <w:szCs w:val="28"/>
        </w:rPr>
        <w:t>:</w:t>
      </w:r>
    </w:p>
    <w:p w:rsidR="00613020" w:rsidRPr="00731AB2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31AB2">
        <w:rPr>
          <w:rFonts w:ascii="Times New Roman" w:hAnsi="Times New Roman"/>
          <w:b/>
          <w:bCs/>
          <w:sz w:val="28"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731AB2">
        <w:rPr>
          <w:rFonts w:ascii="Times New Roman" w:eastAsia="A" w:hAnsi="Times New Roman"/>
          <w:b/>
          <w:sz w:val="28"/>
          <w:szCs w:val="28"/>
        </w:rPr>
        <w:t>«</w:t>
      </w:r>
      <w:r w:rsidRPr="00731AB2">
        <w:rPr>
          <w:rFonts w:ascii="Times New Roman" w:hAnsi="Times New Roman"/>
          <w:b/>
          <w:sz w:val="28"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613020" w:rsidRPr="00731AB2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567"/>
        <w:gridCol w:w="850"/>
        <w:gridCol w:w="851"/>
      </w:tblGrid>
      <w:tr w:rsidR="00116CC8" w:rsidRPr="00731AB2" w:rsidTr="00B74516">
        <w:tc>
          <w:tcPr>
            <w:tcW w:w="534" w:type="dxa"/>
            <w:vMerge w:val="restart"/>
            <w:noWrap/>
          </w:tcPr>
          <w:p w:rsidR="00613020" w:rsidRPr="00731AB2" w:rsidRDefault="00613020" w:rsidP="00641E41">
            <w:pPr>
              <w:autoSpaceDE w:val="0"/>
              <w:ind w:left="-142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/</w:t>
            </w:r>
            <w:proofErr w:type="spellStart"/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819" w:type="dxa"/>
            <w:gridSpan w:val="8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="00541C1D" w:rsidRPr="00731AB2">
              <w:rPr>
                <w:rFonts w:ascii="13,5" w:hAnsi="13,5"/>
                <w:b/>
                <w:bCs/>
                <w:sz w:val="27"/>
                <w:szCs w:val="27"/>
              </w:rPr>
              <w:br/>
            </w: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(показателя)</w:t>
            </w:r>
          </w:p>
        </w:tc>
        <w:tc>
          <w:tcPr>
            <w:tcW w:w="851" w:type="dxa"/>
            <w:vMerge w:val="restart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Прим</w:t>
            </w: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е</w:t>
            </w: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ч</w:t>
            </w: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ние</w:t>
            </w:r>
          </w:p>
        </w:tc>
      </w:tr>
      <w:tr w:rsidR="00116CC8" w:rsidRPr="00731AB2" w:rsidTr="00B74516">
        <w:trPr>
          <w:cantSplit/>
          <w:trHeight w:val="799"/>
        </w:trPr>
        <w:tc>
          <w:tcPr>
            <w:tcW w:w="534" w:type="dxa"/>
            <w:vMerge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613020" w:rsidRPr="00731AB2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851" w:type="dxa"/>
            <w:vMerge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613020" w:rsidRPr="00731AB2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Число новых мест в орган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и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зациях, реализующих осно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в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ные общеобразовательные программы общего образов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ния, введённых путём стро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и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тельства и капитального р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е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монта объектов общего обр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зования</w:t>
            </w:r>
          </w:p>
        </w:tc>
        <w:tc>
          <w:tcPr>
            <w:tcW w:w="425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851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685" w:type="dxa"/>
            <w:noWrap/>
          </w:tcPr>
          <w:p w:rsidR="00613020" w:rsidRPr="00731AB2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Количество ежегодно ввод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и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мых мест в образовательных учреждениях, реализующих основную общеобразовател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ь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ную программу дошкольного образования, введённых п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у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тём строительства и кап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и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DC5ADA" w:rsidP="00BB03C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851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613020" w:rsidRPr="00731AB2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Количество помещений в о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б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разовательных учреждениях, отремонтированных для ре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лизации национальных и р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е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BF179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E22FB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  <w:r w:rsidR="007F470E" w:rsidRPr="00731AB2">
              <w:rPr>
                <w:rFonts w:ascii="13,5" w:hAnsi="13,5"/>
                <w:bCs/>
                <w:sz w:val="27"/>
                <w:szCs w:val="27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613020" w:rsidRPr="00731AB2" w:rsidRDefault="00613020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о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го района, для выполнения капитального ремонта кот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о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CB2C0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1C5A24" w:rsidRPr="00731AB2" w:rsidRDefault="001C5A24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 xml:space="preserve">Количество </w:t>
            </w:r>
            <w:r w:rsidR="00873096" w:rsidRPr="00731AB2">
              <w:rPr>
                <w:rFonts w:ascii="13,5" w:hAnsi="13,5"/>
                <w:bCs/>
                <w:sz w:val="27"/>
                <w:szCs w:val="27"/>
              </w:rPr>
              <w:t xml:space="preserve">зданий 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образов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тельных учреждений</w:t>
            </w:r>
            <w:r w:rsidR="00873096" w:rsidRPr="00731AB2">
              <w:rPr>
                <w:rFonts w:ascii="13,5" w:hAnsi="13,5"/>
                <w:bCs/>
                <w:sz w:val="27"/>
                <w:szCs w:val="27"/>
              </w:rPr>
              <w:t>,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 xml:space="preserve"> осн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щенных материально-технической базой школьн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о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  <w:noWrap/>
          </w:tcPr>
          <w:p w:rsidR="001C5A24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613020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6</w:t>
            </w:r>
            <w:r w:rsidR="0076133D" w:rsidRPr="00731AB2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685" w:type="dxa"/>
            <w:noWrap/>
          </w:tcPr>
          <w:p w:rsidR="00613020" w:rsidRPr="00731AB2" w:rsidRDefault="001C5A24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Количество зданий образов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тельных учреждений, осн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щенных техническими сре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д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ствами комплексной без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о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пасности (системы оповещ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е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613020" w:rsidRPr="00731AB2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13020" w:rsidRPr="00731AB2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AD7C8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3020" w:rsidRPr="00731AB2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613020" w:rsidRPr="00731AB2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  <w:noWrap/>
          </w:tcPr>
          <w:p w:rsidR="00613020" w:rsidRPr="00731AB2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B05BAE" w:rsidRPr="00731AB2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  <w:noWrap/>
          </w:tcPr>
          <w:p w:rsidR="00B05BAE" w:rsidRPr="00731AB2" w:rsidRDefault="00B05BAE" w:rsidP="0000617E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Количество зданий образов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тельных учреждений, осн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 xml:space="preserve">щенных 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основными средс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т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 xml:space="preserve">вами и 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>материальн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ы</w:t>
            </w:r>
            <w:r w:rsidR="003F2DC2" w:rsidRPr="00731AB2">
              <w:rPr>
                <w:rFonts w:ascii="13,5" w:hAnsi="13,5"/>
                <w:bCs/>
                <w:sz w:val="27"/>
                <w:szCs w:val="27"/>
              </w:rPr>
              <w:t>ми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 xml:space="preserve"> зап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а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с</w:t>
            </w:r>
            <w:r w:rsidR="003F2DC2" w:rsidRPr="00731AB2">
              <w:rPr>
                <w:rFonts w:ascii="13,5" w:hAnsi="13,5"/>
                <w:bCs/>
                <w:sz w:val="27"/>
                <w:szCs w:val="27"/>
              </w:rPr>
              <w:t>ами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, необходимых для о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с</w:t>
            </w:r>
            <w:r w:rsidR="001B361E" w:rsidRPr="00731AB2">
              <w:rPr>
                <w:rFonts w:ascii="13,5" w:hAnsi="13,5"/>
                <w:bCs/>
                <w:sz w:val="27"/>
                <w:szCs w:val="27"/>
              </w:rPr>
              <w:t>нащения зданий (помещений)</w:t>
            </w:r>
            <w:r w:rsidRPr="00731AB2">
              <w:rPr>
                <w:rFonts w:ascii="13,5" w:hAnsi="13,5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noWrap/>
            <w:vAlign w:val="center"/>
          </w:tcPr>
          <w:p w:rsidR="00B05BAE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05BAE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05BAE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05BAE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05BAE" w:rsidRPr="00731AB2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05BAE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05BAE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05BAE" w:rsidRPr="00731AB2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  <w:noWrap/>
          </w:tcPr>
          <w:p w:rsidR="00B05BAE" w:rsidRPr="00731AB2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8.</w:t>
            </w:r>
          </w:p>
        </w:tc>
        <w:tc>
          <w:tcPr>
            <w:tcW w:w="3685" w:type="dxa"/>
            <w:noWrap/>
          </w:tcPr>
          <w:p w:rsidR="0000617E" w:rsidRPr="00731AB2" w:rsidRDefault="0000617E" w:rsidP="00B74516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sz w:val="27"/>
                <w:szCs w:val="27"/>
              </w:rPr>
              <w:t>Количество благоустроенных территори</w:t>
            </w:r>
            <w:r w:rsidR="00B74516" w:rsidRPr="00731AB2">
              <w:rPr>
                <w:sz w:val="27"/>
                <w:szCs w:val="27"/>
              </w:rPr>
              <w:t>й</w:t>
            </w:r>
            <w:r w:rsidRPr="00731AB2">
              <w:rPr>
                <w:sz w:val="27"/>
                <w:szCs w:val="27"/>
              </w:rPr>
              <w:t xml:space="preserve">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  <w:noWrap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16CC8" w:rsidRPr="00731AB2" w:rsidTr="00B74516">
        <w:tc>
          <w:tcPr>
            <w:tcW w:w="534" w:type="dxa"/>
            <w:noWrap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00617E" w:rsidRPr="00731AB2" w:rsidRDefault="0000617E" w:rsidP="0000617E">
            <w:pPr>
              <w:autoSpaceDE w:val="0"/>
              <w:spacing w:line="276" w:lineRule="auto"/>
              <w:jc w:val="center"/>
              <w:rPr>
                <w:sz w:val="27"/>
                <w:szCs w:val="27"/>
              </w:rPr>
            </w:pPr>
            <w:r w:rsidRPr="00731AB2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00617E" w:rsidRPr="00731AB2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0617E" w:rsidRPr="00731AB2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A65838" w:rsidP="00A65838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00617E" w:rsidRPr="00731AB2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00617E" w:rsidRPr="00731AB2" w:rsidRDefault="00A65838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731AB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1" w:type="dxa"/>
            <w:noWrap/>
          </w:tcPr>
          <w:p w:rsidR="0000617E" w:rsidRPr="00731AB2" w:rsidRDefault="0000617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613020" w:rsidRPr="00731AB2" w:rsidRDefault="00613020" w:rsidP="00613020">
      <w:pPr>
        <w:autoSpaceDE w:val="0"/>
        <w:spacing w:line="360" w:lineRule="auto"/>
        <w:ind w:left="1069"/>
        <w:rPr>
          <w:bCs/>
          <w:szCs w:val="28"/>
        </w:rPr>
      </w:pPr>
      <w:r w:rsidRPr="00731AB2">
        <w:rPr>
          <w:bCs/>
          <w:szCs w:val="28"/>
        </w:rPr>
        <w:t>»;</w:t>
      </w:r>
    </w:p>
    <w:p w:rsidR="008D33B9" w:rsidRPr="00731AB2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731AB2">
        <w:t>Таблицу 1 программы «</w:t>
      </w:r>
      <w:r w:rsidRPr="00731AB2">
        <w:rPr>
          <w:szCs w:val="28"/>
        </w:rPr>
        <w:t xml:space="preserve">Перечень мероприятий и объём </w:t>
      </w:r>
      <w:r w:rsidR="00541C1D" w:rsidRPr="00731AB2">
        <w:rPr>
          <w:szCs w:val="28"/>
        </w:rPr>
        <w:br/>
      </w:r>
      <w:r w:rsidRPr="00731AB2">
        <w:rPr>
          <w:szCs w:val="28"/>
        </w:rPr>
        <w:t>финансирования Муниципальной программы» изложить в соответствии с приложением к настоящему постановлению;</w:t>
      </w:r>
    </w:p>
    <w:p w:rsidR="008D33B9" w:rsidRPr="00731AB2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731AB2">
        <w:t xml:space="preserve">Абзац 2 раздела 7 программы «Информация о ресурсном </w:t>
      </w:r>
      <w:r w:rsidR="00541C1D" w:rsidRPr="00731AB2">
        <w:br/>
      </w:r>
      <w:r w:rsidRPr="00731AB2">
        <w:t xml:space="preserve">обеспечении Муниципальной программы» изложить в следующей </w:t>
      </w:r>
      <w:r w:rsidR="00541C1D" w:rsidRPr="00731AB2">
        <w:br/>
      </w:r>
      <w:r w:rsidRPr="00731AB2">
        <w:t>редакции:</w:t>
      </w:r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877 004,1 тыс. рублей, в том числе:</w:t>
      </w:r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695 841,3 тыс. рублей.</w:t>
      </w:r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  <w:proofErr w:type="gramEnd"/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2020 году – 165 785 тыс. рублей</w:t>
      </w:r>
      <w:r w:rsidRPr="00731AB2">
        <w:t xml:space="preserve"> (</w:t>
      </w:r>
      <w:r w:rsidRPr="00731AB2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  <w:proofErr w:type="gramEnd"/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  <w:proofErr w:type="gramEnd"/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2022 году – 143 007 тыс. рублей (в том числе: за счёт средств, поступивших из областного и федерального бюджетов – 113 789 тыс. рублей);</w:t>
      </w:r>
      <w:proofErr w:type="gramEnd"/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в 2023 году – 38 940 тыс. рублей (в том числе: за счёт средств, поступивших из областного и федерального бюджетов – 31 399 тыс. рублей);</w:t>
      </w:r>
      <w:proofErr w:type="gramEnd"/>
    </w:p>
    <w:p w:rsidR="00CB2C08" w:rsidRPr="00731AB2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в 2024 году – 4118 тыс. рублей (в том числе: за счёт средств, поступивших из областного бюджета – 1 818 тыс. рублей);</w:t>
      </w:r>
    </w:p>
    <w:p w:rsidR="00E22FB0" w:rsidRPr="00731AB2" w:rsidRDefault="00CB2C08" w:rsidP="00CB2C08">
      <w:pPr>
        <w:spacing w:line="360" w:lineRule="auto"/>
        <w:ind w:firstLine="709"/>
        <w:jc w:val="both"/>
        <w:rPr>
          <w:szCs w:val="28"/>
        </w:rPr>
      </w:pPr>
      <w:r w:rsidRPr="00731AB2">
        <w:rPr>
          <w:szCs w:val="28"/>
        </w:rPr>
        <w:t>в 2025 году – 71 678 тыс. рублей»</w:t>
      </w:r>
      <w:r w:rsidR="00E22FB0" w:rsidRPr="00731AB2">
        <w:rPr>
          <w:szCs w:val="28"/>
        </w:rPr>
        <w:t xml:space="preserve">.  </w:t>
      </w:r>
    </w:p>
    <w:p w:rsidR="008D33B9" w:rsidRPr="00731AB2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731AB2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AB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731AB2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AB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73096" w:rsidRPr="00731AB2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641E41" w:rsidRPr="00731AB2" w:rsidRDefault="00641E41" w:rsidP="00BF4021">
      <w:pPr>
        <w:spacing w:line="360" w:lineRule="auto"/>
        <w:jc w:val="both"/>
        <w:rPr>
          <w:sz w:val="24"/>
          <w:szCs w:val="24"/>
        </w:rPr>
      </w:pPr>
    </w:p>
    <w:p w:rsidR="00641E41" w:rsidRPr="00731AB2" w:rsidRDefault="00641E41" w:rsidP="00BF4021">
      <w:pPr>
        <w:spacing w:line="360" w:lineRule="auto"/>
        <w:jc w:val="both"/>
        <w:rPr>
          <w:sz w:val="24"/>
          <w:szCs w:val="24"/>
        </w:rPr>
      </w:pPr>
    </w:p>
    <w:p w:rsidR="00873096" w:rsidRPr="00731AB2" w:rsidRDefault="006C2C89" w:rsidP="002F3B2B">
      <w:pPr>
        <w:jc w:val="both"/>
        <w:rPr>
          <w:b/>
        </w:rPr>
      </w:pPr>
      <w:r w:rsidRPr="00731AB2">
        <w:rPr>
          <w:b/>
        </w:rPr>
        <w:t xml:space="preserve">Глава района </w:t>
      </w:r>
      <w:r w:rsidRPr="00731AB2">
        <w:rPr>
          <w:b/>
        </w:rPr>
        <w:tab/>
      </w:r>
      <w:r w:rsidRPr="00731AB2">
        <w:rPr>
          <w:b/>
        </w:rPr>
        <w:tab/>
      </w:r>
      <w:r w:rsidRPr="00731AB2">
        <w:rPr>
          <w:b/>
        </w:rPr>
        <w:tab/>
      </w:r>
      <w:r w:rsidRPr="00731AB2">
        <w:rPr>
          <w:b/>
        </w:rPr>
        <w:tab/>
      </w:r>
      <w:r w:rsidRPr="00731AB2">
        <w:rPr>
          <w:b/>
        </w:rPr>
        <w:tab/>
      </w:r>
      <w:r w:rsidRPr="00731AB2">
        <w:rPr>
          <w:b/>
        </w:rPr>
        <w:tab/>
      </w:r>
      <w:r w:rsidRPr="00731AB2">
        <w:rPr>
          <w:b/>
        </w:rPr>
        <w:tab/>
        <w:t xml:space="preserve">        </w:t>
      </w:r>
      <w:r w:rsidR="003144BB" w:rsidRPr="00731AB2">
        <w:rPr>
          <w:b/>
        </w:rPr>
        <w:t xml:space="preserve"> </w:t>
      </w:r>
      <w:r w:rsidR="00857133" w:rsidRPr="00731AB2">
        <w:rPr>
          <w:b/>
        </w:rPr>
        <w:t xml:space="preserve">    </w:t>
      </w:r>
      <w:r w:rsidRPr="00731AB2">
        <w:rPr>
          <w:b/>
        </w:rPr>
        <w:t>М.В.Белоусов</w:t>
      </w: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641E41" w:rsidRPr="00731AB2" w:rsidRDefault="00641E41" w:rsidP="001E69DD">
      <w:pPr>
        <w:rPr>
          <w:sz w:val="20"/>
        </w:rPr>
      </w:pPr>
    </w:p>
    <w:p w:rsidR="001B21B2" w:rsidRDefault="001E69DD" w:rsidP="00731AB2">
      <w:pPr>
        <w:rPr>
          <w:sz w:val="20"/>
        </w:rPr>
      </w:pPr>
      <w:r w:rsidRPr="00731AB2">
        <w:rPr>
          <w:sz w:val="20"/>
        </w:rPr>
        <w:t xml:space="preserve">Кузьминых </w:t>
      </w:r>
      <w:r w:rsidR="00731AB2">
        <w:rPr>
          <w:sz w:val="20"/>
        </w:rPr>
        <w:t>2-21-41</w:t>
      </w:r>
    </w:p>
    <w:p w:rsidR="00F57B9C" w:rsidRDefault="00F57B9C" w:rsidP="00731AB2">
      <w:pPr>
        <w:rPr>
          <w:sz w:val="20"/>
        </w:rPr>
      </w:pPr>
    </w:p>
    <w:p w:rsidR="00F57B9C" w:rsidRDefault="00F57B9C" w:rsidP="00731AB2">
      <w:pPr>
        <w:rPr>
          <w:sz w:val="20"/>
        </w:rPr>
        <w:sectPr w:rsidR="00F57B9C" w:rsidSect="00731AB2">
          <w:headerReference w:type="default" r:id="rId9"/>
          <w:pgSz w:w="11906" w:h="16838"/>
          <w:pgMar w:top="1418" w:right="1418" w:bottom="1134" w:left="1418" w:header="709" w:footer="709" w:gutter="0"/>
          <w:cols w:space="708"/>
          <w:titlePg/>
          <w:docGrid w:linePitch="381"/>
        </w:sectPr>
      </w:pPr>
    </w:p>
    <w:p w:rsidR="00F57B9C" w:rsidRPr="008B6710" w:rsidRDefault="00F57B9C" w:rsidP="00F57B9C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Приложение </w:t>
      </w:r>
    </w:p>
    <w:p w:rsidR="00F57B9C" w:rsidRPr="008B6710" w:rsidRDefault="00F57B9C" w:rsidP="00F57B9C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7B9C" w:rsidRPr="008B6710" w:rsidRDefault="00F57B9C" w:rsidP="00F57B9C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8B6710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F57B9C" w:rsidRPr="008B6710" w:rsidRDefault="00F57B9C" w:rsidP="00F57B9C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Самарской области</w:t>
      </w:r>
    </w:p>
    <w:p w:rsidR="00F57B9C" w:rsidRPr="008B6710" w:rsidRDefault="00F57B9C" w:rsidP="00F57B9C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от </w:t>
      </w:r>
      <w:r w:rsidR="0072240A">
        <w:rPr>
          <w:rFonts w:ascii="Times New Roman" w:hAnsi="Times New Roman"/>
          <w:sz w:val="28"/>
          <w:szCs w:val="28"/>
        </w:rPr>
        <w:t>29.06.2022 №159</w:t>
      </w:r>
    </w:p>
    <w:p w:rsidR="00F57B9C" w:rsidRPr="008B6710" w:rsidRDefault="00F57B9C" w:rsidP="00F57B9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57B9C" w:rsidRPr="008B6710" w:rsidRDefault="00F57B9C" w:rsidP="00F57B9C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</w:t>
      </w:r>
      <w:r>
        <w:rPr>
          <w:rFonts w:ascii="Times New Roman" w:hAnsi="Times New Roman"/>
          <w:sz w:val="28"/>
          <w:szCs w:val="28"/>
        </w:rPr>
        <w:t>М</w:t>
      </w:r>
      <w:r w:rsidRPr="008B6710">
        <w:rPr>
          <w:rFonts w:ascii="Times New Roman" w:hAnsi="Times New Roman"/>
          <w:sz w:val="28"/>
          <w:szCs w:val="28"/>
        </w:rPr>
        <w:t>униципальной программе</w:t>
      </w:r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</w:t>
      </w:r>
      <w:proofErr w:type="gramStart"/>
      <w:r w:rsidRPr="008B6710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F57B9C" w:rsidRPr="008B6710" w:rsidRDefault="00F57B9C" w:rsidP="00F57B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9"/>
        <w:gridCol w:w="2333"/>
        <w:gridCol w:w="1141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F57B9C" w:rsidRPr="00731AB2" w:rsidTr="009A4750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31AB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31AB2">
              <w:rPr>
                <w:sz w:val="18"/>
                <w:szCs w:val="18"/>
              </w:rPr>
              <w:t>/</w:t>
            </w:r>
            <w:proofErr w:type="spellStart"/>
            <w:r w:rsidRPr="00731AB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Наименование цели, зад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чи, мероприятия (объекта)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Срок ре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Балансодерж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Ожидаемый результат</w:t>
            </w:r>
          </w:p>
        </w:tc>
      </w:tr>
      <w:tr w:rsidR="00F57B9C" w:rsidRPr="00731AB2" w:rsidTr="009A4750">
        <w:trPr>
          <w:trHeight w:val="707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</w:tr>
      <w:tr w:rsidR="00F57B9C" w:rsidRPr="00731AB2" w:rsidTr="009A4750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b/>
                <w:sz w:val="18"/>
                <w:szCs w:val="18"/>
              </w:rPr>
            </w:pPr>
            <w:r w:rsidRPr="00731AB2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F57B9C" w:rsidRPr="00731AB2" w:rsidTr="009A4750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1.1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11" w:right="-3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тельство общеобразовател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 xml:space="preserve">ной школы на 1200 мест в п.г.т. </w:t>
            </w:r>
            <w:proofErr w:type="gramStart"/>
            <w:r w:rsidRPr="00731AB2">
              <w:rPr>
                <w:sz w:val="18"/>
                <w:szCs w:val="18"/>
              </w:rPr>
              <w:t>Волжский</w:t>
            </w:r>
            <w:proofErr w:type="gramEnd"/>
            <w:r w:rsidRPr="00731AB2">
              <w:rPr>
                <w:sz w:val="18"/>
                <w:szCs w:val="18"/>
              </w:rPr>
              <w:t xml:space="preserve"> Красноя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>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57 500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57 500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F57B9C" w:rsidRPr="00731AB2" w:rsidTr="009A4750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11" w:right="-3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тельство общеобразовател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>ной школы на 675 мест в пос. Новосемейкино Красн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ярского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3 993,9  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42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3493,9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42" w:right="-144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500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2018 год - К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митет</w:t>
            </w:r>
            <w:r w:rsidRPr="00731AB2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675 ученических мест</w:t>
            </w:r>
          </w:p>
        </w:tc>
      </w:tr>
      <w:tr w:rsidR="00F57B9C" w:rsidRPr="00731AB2" w:rsidTr="009A4750">
        <w:trPr>
          <w:trHeight w:val="107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9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11" w:right="-3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тельство общеобразовател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 xml:space="preserve">ной школы на 350 мест в пос. </w:t>
            </w:r>
            <w:proofErr w:type="spellStart"/>
            <w:r w:rsidRPr="00731AB2">
              <w:rPr>
                <w:sz w:val="18"/>
                <w:szCs w:val="18"/>
              </w:rPr>
              <w:t>Кирилинский</w:t>
            </w:r>
            <w:proofErr w:type="spellEnd"/>
            <w:r w:rsidRPr="00731AB2">
              <w:rPr>
                <w:sz w:val="18"/>
                <w:szCs w:val="18"/>
              </w:rPr>
              <w:t xml:space="preserve"> Красноя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>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3 500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мб-3 500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3 500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Готовый к реализации пр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е</w:t>
            </w:r>
            <w:proofErr w:type="gramStart"/>
            <w:r w:rsidRPr="00731AB2">
              <w:rPr>
                <w:sz w:val="18"/>
                <w:szCs w:val="18"/>
              </w:rPr>
              <w:t>кт стр</w:t>
            </w:r>
            <w:proofErr w:type="gramEnd"/>
            <w:r w:rsidRPr="00731AB2">
              <w:rPr>
                <w:sz w:val="18"/>
                <w:szCs w:val="18"/>
              </w:rPr>
              <w:t>оительства школы на 350 ученических мест</w:t>
            </w:r>
          </w:p>
        </w:tc>
      </w:tr>
      <w:tr w:rsidR="00F57B9C" w:rsidRPr="00731AB2" w:rsidTr="009A4750">
        <w:trPr>
          <w:trHeight w:val="123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 xml:space="preserve">тельство школы - детского сада на 80 школьных и 40 дошкольных мест </w:t>
            </w:r>
            <w:proofErr w:type="gramStart"/>
            <w:r w:rsidRPr="00731AB2">
              <w:rPr>
                <w:sz w:val="18"/>
                <w:szCs w:val="18"/>
              </w:rPr>
              <w:t>в</w:t>
            </w:r>
            <w:proofErr w:type="gramEnd"/>
            <w:r w:rsidRPr="00731AB2">
              <w:rPr>
                <w:sz w:val="18"/>
                <w:szCs w:val="18"/>
              </w:rPr>
              <w:t xml:space="preserve"> с. </w:t>
            </w:r>
            <w:proofErr w:type="spellStart"/>
            <w:r w:rsidRPr="00731AB2">
              <w:rPr>
                <w:sz w:val="18"/>
                <w:szCs w:val="18"/>
              </w:rPr>
              <w:t>Молгачи</w:t>
            </w:r>
            <w:proofErr w:type="spellEnd"/>
            <w:r w:rsidRPr="00731AB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 200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  100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100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F57B9C" w:rsidRPr="00731AB2" w:rsidTr="009A4750">
        <w:trPr>
          <w:trHeight w:val="138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9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тельство дошкольного образовательного учре</w:t>
            </w:r>
            <w:r w:rsidRPr="00731AB2">
              <w:rPr>
                <w:sz w:val="18"/>
                <w:szCs w:val="18"/>
              </w:rPr>
              <w:t>ж</w:t>
            </w:r>
            <w:r w:rsidRPr="00731AB2">
              <w:rPr>
                <w:sz w:val="18"/>
                <w:szCs w:val="18"/>
              </w:rPr>
              <w:t xml:space="preserve">дения на 200 дошкольных мест в пос. </w:t>
            </w:r>
            <w:proofErr w:type="spellStart"/>
            <w:r w:rsidRPr="00731AB2">
              <w:rPr>
                <w:sz w:val="18"/>
                <w:szCs w:val="18"/>
              </w:rPr>
              <w:t>Кирилинский</w:t>
            </w:r>
            <w:proofErr w:type="spellEnd"/>
            <w:r w:rsidRPr="00731AB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2 000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2 000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Готовый к реализации пр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е</w:t>
            </w:r>
            <w:proofErr w:type="gramStart"/>
            <w:r w:rsidRPr="00731AB2">
              <w:rPr>
                <w:sz w:val="18"/>
                <w:szCs w:val="18"/>
              </w:rPr>
              <w:t>кт стр</w:t>
            </w:r>
            <w:proofErr w:type="gramEnd"/>
            <w:r w:rsidRPr="00731AB2">
              <w:rPr>
                <w:sz w:val="18"/>
                <w:szCs w:val="18"/>
              </w:rPr>
              <w:t>оительства детского сада на 200 дошкольных мест</w:t>
            </w:r>
          </w:p>
        </w:tc>
      </w:tr>
      <w:tr w:rsidR="00F57B9C" w:rsidRPr="00731AB2" w:rsidTr="009A4750">
        <w:trPr>
          <w:trHeight w:val="138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9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1.6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тельство дошкольного образовательного учре</w:t>
            </w:r>
            <w:r w:rsidRPr="00731AB2">
              <w:rPr>
                <w:sz w:val="18"/>
                <w:szCs w:val="18"/>
              </w:rPr>
              <w:t>ж</w:t>
            </w:r>
            <w:r w:rsidRPr="00731AB2">
              <w:rPr>
                <w:sz w:val="18"/>
                <w:szCs w:val="18"/>
              </w:rPr>
              <w:t>дения на 140 дошкольных мест в пос. Новосемейкино Красноярского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2000  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2000  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140 дошкольных мест</w:t>
            </w:r>
          </w:p>
        </w:tc>
      </w:tr>
      <w:tr w:rsidR="00F57B9C" w:rsidRPr="00731AB2" w:rsidTr="009A4750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1.7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тельство дошкольного образовательного учре</w:t>
            </w:r>
            <w:r w:rsidRPr="00731AB2">
              <w:rPr>
                <w:sz w:val="18"/>
                <w:szCs w:val="18"/>
              </w:rPr>
              <w:t>ж</w:t>
            </w:r>
            <w:r w:rsidRPr="00731AB2">
              <w:rPr>
                <w:sz w:val="18"/>
                <w:szCs w:val="18"/>
              </w:rPr>
              <w:t xml:space="preserve">дения на 140 дошкольных мест </w:t>
            </w:r>
            <w:proofErr w:type="gramStart"/>
            <w:r w:rsidRPr="00731AB2">
              <w:rPr>
                <w:sz w:val="18"/>
                <w:szCs w:val="18"/>
              </w:rPr>
              <w:t>в</w:t>
            </w:r>
            <w:proofErr w:type="gramEnd"/>
            <w:r w:rsidRPr="00731AB2">
              <w:rPr>
                <w:sz w:val="18"/>
                <w:szCs w:val="18"/>
              </w:rPr>
              <w:t xml:space="preserve"> с. Белозёрки Кра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>ноярского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42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168 539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б-166 658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45 001,00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фб-31185,00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об-13365,00</w:t>
            </w:r>
          </w:p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123 538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8" w:right="-171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б-122 108</w:t>
            </w:r>
          </w:p>
          <w:p w:rsidR="00F57B9C" w:rsidRPr="00731AB2" w:rsidRDefault="00F57B9C" w:rsidP="009A4750">
            <w:pPr>
              <w:ind w:left="-108" w:right="-171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140 дошкольных мест</w:t>
            </w:r>
          </w:p>
        </w:tc>
      </w:tr>
      <w:tr w:rsidR="00F57B9C" w:rsidRPr="00731AB2" w:rsidTr="009A4750">
        <w:trPr>
          <w:trHeight w:val="14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1.8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Проектирование и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тельство дошкольного образовательного учре</w:t>
            </w:r>
            <w:r w:rsidRPr="00731AB2">
              <w:rPr>
                <w:sz w:val="18"/>
                <w:szCs w:val="18"/>
              </w:rPr>
              <w:t>ж</w:t>
            </w:r>
            <w:r w:rsidRPr="00731AB2">
              <w:rPr>
                <w:sz w:val="18"/>
                <w:szCs w:val="18"/>
              </w:rPr>
              <w:t xml:space="preserve">дения на 150 дошкольных мест в квартале </w:t>
            </w:r>
            <w:proofErr w:type="gramStart"/>
            <w:r w:rsidRPr="00731AB2">
              <w:rPr>
                <w:sz w:val="18"/>
                <w:szCs w:val="18"/>
              </w:rPr>
              <w:t>Звёздный</w:t>
            </w:r>
            <w:proofErr w:type="gramEnd"/>
            <w:r w:rsidRPr="00731AB2">
              <w:rPr>
                <w:sz w:val="18"/>
                <w:szCs w:val="18"/>
              </w:rPr>
              <w:t xml:space="preserve">  пос. Новосемейкино  Красноярского района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42"/>
              <w:rPr>
                <w:sz w:val="16"/>
                <w:szCs w:val="16"/>
              </w:rPr>
            </w:pPr>
            <w:r w:rsidRPr="00731AB2">
              <w:rPr>
                <w:sz w:val="18"/>
                <w:szCs w:val="18"/>
              </w:rPr>
              <w:t xml:space="preserve">3400 </w:t>
            </w: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right="-162"/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53" w:right="-162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мб-3400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8"/>
                <w:szCs w:val="18"/>
              </w:rPr>
              <w:t>3 000</w:t>
            </w:r>
            <w:r w:rsidRPr="00731AB2">
              <w:rPr>
                <w:sz w:val="14"/>
                <w:szCs w:val="14"/>
              </w:rPr>
              <w:t xml:space="preserve">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мб-3 000</w:t>
            </w: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400 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мб-400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150 дошкольных мест</w:t>
            </w:r>
          </w:p>
        </w:tc>
      </w:tr>
      <w:tr w:rsidR="00F57B9C" w:rsidRPr="00731AB2" w:rsidTr="009A4750">
        <w:trPr>
          <w:trHeight w:val="121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1.9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Детский сад на 250 мест </w:t>
            </w:r>
            <w:proofErr w:type="gramStart"/>
            <w:r w:rsidRPr="00731AB2">
              <w:rPr>
                <w:sz w:val="18"/>
                <w:szCs w:val="18"/>
              </w:rPr>
              <w:t>в</w:t>
            </w:r>
            <w:proofErr w:type="gramEnd"/>
            <w:r w:rsidRPr="00731AB2">
              <w:rPr>
                <w:sz w:val="18"/>
                <w:szCs w:val="18"/>
              </w:rPr>
              <w:t xml:space="preserve">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Красный Яр Красноя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>ского района Самарской области (проектирование и строительство с оснащение детского сада)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42" w:right="-139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343 238</w:t>
            </w:r>
          </w:p>
          <w:p w:rsidR="00F57B9C" w:rsidRPr="00731AB2" w:rsidRDefault="00F57B9C" w:rsidP="009A4750">
            <w:pPr>
              <w:ind w:left="-42" w:right="-139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42" w:right="-139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б-316 301</w:t>
            </w:r>
          </w:p>
          <w:p w:rsidR="00F57B9C" w:rsidRPr="00731AB2" w:rsidRDefault="00F57B9C" w:rsidP="009A4750">
            <w:pPr>
              <w:ind w:left="-42" w:right="-139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мб-26 937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3 000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мб-3 000</w:t>
            </w:r>
            <w:r w:rsidRPr="00731A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10 420</w:t>
            </w:r>
          </w:p>
          <w:p w:rsidR="00F57B9C" w:rsidRPr="00731AB2" w:rsidRDefault="00F57B9C" w:rsidP="009A4750">
            <w:pPr>
              <w:ind w:left="-108" w:right="-171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8" w:right="-171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об-6 574</w:t>
            </w:r>
          </w:p>
          <w:p w:rsidR="00F57B9C" w:rsidRPr="00731AB2" w:rsidRDefault="00F57B9C" w:rsidP="009A4750">
            <w:pPr>
              <w:ind w:left="-108" w:right="-171"/>
              <w:rPr>
                <w:sz w:val="16"/>
                <w:szCs w:val="16"/>
              </w:rPr>
            </w:pPr>
            <w:r w:rsidRPr="00731AB2">
              <w:rPr>
                <w:sz w:val="14"/>
                <w:szCs w:val="14"/>
              </w:rPr>
              <w:t>мб-3846</w:t>
            </w:r>
            <w:r w:rsidRPr="00731AB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310 360</w:t>
            </w:r>
          </w:p>
          <w:p w:rsidR="00F57B9C" w:rsidRPr="00731AB2" w:rsidRDefault="00F57B9C" w:rsidP="009A4750">
            <w:pPr>
              <w:ind w:left="-45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53" w:right="-162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б-292397</w:t>
            </w:r>
          </w:p>
          <w:p w:rsidR="00F57B9C" w:rsidRPr="00731AB2" w:rsidRDefault="00F57B9C" w:rsidP="009A4750">
            <w:pPr>
              <w:ind w:left="-53" w:right="-162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19 458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23" w:right="-171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об-17 330</w:t>
            </w: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мб-2 128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F57B9C" w:rsidRPr="00731AB2" w:rsidTr="009A4750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здания Детск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го сада в с</w:t>
            </w:r>
            <w:proofErr w:type="gramStart"/>
            <w:r w:rsidRPr="00731AB2">
              <w:rPr>
                <w:sz w:val="18"/>
                <w:szCs w:val="18"/>
              </w:rPr>
              <w:t>.Б</w:t>
            </w:r>
            <w:proofErr w:type="gramEnd"/>
            <w:r w:rsidRPr="00731AB2">
              <w:rPr>
                <w:sz w:val="18"/>
                <w:szCs w:val="18"/>
              </w:rPr>
              <w:t>елозерки на 140 мест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1 852 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б:1219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: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1 852 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б:1 219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: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F57B9C" w:rsidRPr="00731AB2" w:rsidTr="009A4750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1.11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здания Детск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го сада в с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расный Яр на 250 мест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14 112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</w:t>
            </w:r>
            <w:proofErr w:type="spellEnd"/>
            <w:r w:rsidRPr="00731AB2">
              <w:rPr>
                <w:sz w:val="14"/>
                <w:szCs w:val="14"/>
              </w:rPr>
              <w:t>: 9 002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: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8" w:right="-30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14 112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</w:t>
            </w:r>
            <w:proofErr w:type="spellEnd"/>
            <w:r w:rsidRPr="00731AB2">
              <w:rPr>
                <w:sz w:val="14"/>
                <w:szCs w:val="14"/>
              </w:rPr>
              <w:t>: 9 002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: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F57B9C" w:rsidRPr="00731AB2" w:rsidTr="009A4750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b/>
                <w:sz w:val="18"/>
                <w:szCs w:val="18"/>
              </w:rPr>
            </w:pPr>
            <w:r w:rsidRPr="00731AB2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F57B9C" w:rsidRPr="00731AB2" w:rsidTr="009A4750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зд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ния ГБОУ СОШ с. Кра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>ный Яр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126 807,91</w:t>
            </w:r>
          </w:p>
          <w:p w:rsidR="00F57B9C" w:rsidRPr="00731AB2" w:rsidRDefault="00F57B9C" w:rsidP="009A4750">
            <w:pPr>
              <w:ind w:left="-104" w:righ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об-117784,02</w:t>
            </w:r>
          </w:p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мб-9023,89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42 445,91</w:t>
            </w:r>
          </w:p>
          <w:p w:rsidR="00F57B9C" w:rsidRPr="00731AB2" w:rsidRDefault="00F57B9C" w:rsidP="009A4750">
            <w:pPr>
              <w:ind w:left="-104" w:righ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об-36079,02</w:t>
            </w:r>
          </w:p>
          <w:p w:rsidR="00F57B9C" w:rsidRPr="00731AB2" w:rsidRDefault="00F57B9C" w:rsidP="009A4750">
            <w:pPr>
              <w:ind w:left="-104" w:right="-108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ind w:left="-108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15 516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об-13189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68 846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б-68 516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мб-330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90 ученических мест</w:t>
            </w:r>
          </w:p>
        </w:tc>
      </w:tr>
      <w:tr w:rsidR="00F57B9C" w:rsidRPr="00731AB2" w:rsidTr="009A4750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зд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ния ГБОУ СОШ с. Бел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зёрки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2020-2023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67 719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б-57 728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мб-9 991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11 765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об-10000</w:t>
            </w:r>
          </w:p>
          <w:p w:rsidR="00F57B9C" w:rsidRPr="00731AB2" w:rsidRDefault="00F57B9C" w:rsidP="009A4750">
            <w:pPr>
              <w:ind w:left="-108" w:right="-30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мб-1765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6 262</w:t>
            </w:r>
          </w:p>
          <w:p w:rsidR="00F57B9C" w:rsidRPr="00731AB2" w:rsidRDefault="00F57B9C" w:rsidP="009A4750">
            <w:pPr>
              <w:ind w:left="-45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45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</w:t>
            </w:r>
            <w:proofErr w:type="spellEnd"/>
            <w:r w:rsidRPr="00731AB2">
              <w:rPr>
                <w:sz w:val="14"/>
                <w:szCs w:val="14"/>
              </w:rPr>
              <w:t xml:space="preserve"> -5490</w:t>
            </w:r>
          </w:p>
          <w:p w:rsidR="00F57B9C" w:rsidRPr="00731AB2" w:rsidRDefault="00F57B9C" w:rsidP="009A4750">
            <w:pPr>
              <w:ind w:left="-53" w:right="-162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12 752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б-10 839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мб-1 913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36 940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б-31 399</w:t>
            </w:r>
          </w:p>
          <w:p w:rsidR="00F57B9C" w:rsidRPr="00731AB2" w:rsidRDefault="00F57B9C" w:rsidP="009A4750">
            <w:pPr>
              <w:ind w:left="-108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 xml:space="preserve"> – 5 541</w:t>
            </w: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50 ученических мест</w:t>
            </w:r>
          </w:p>
        </w:tc>
      </w:tr>
      <w:tr w:rsidR="00F57B9C" w:rsidRPr="00731AB2" w:rsidTr="009A4750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зд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ния ГБОУ СОШ с. Шила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25 ученических мест</w:t>
            </w:r>
          </w:p>
        </w:tc>
      </w:tr>
      <w:tr w:rsidR="00F57B9C" w:rsidRPr="00731AB2" w:rsidTr="009A4750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зд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 xml:space="preserve">ния ГБОУ СОШ с. </w:t>
            </w:r>
            <w:proofErr w:type="gramStart"/>
            <w:r w:rsidRPr="00731AB2">
              <w:rPr>
                <w:sz w:val="18"/>
                <w:szCs w:val="18"/>
              </w:rPr>
              <w:t>Бол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>шая</w:t>
            </w:r>
            <w:proofErr w:type="gramEnd"/>
            <w:r w:rsidRPr="00731AB2">
              <w:rPr>
                <w:sz w:val="18"/>
                <w:szCs w:val="18"/>
              </w:rPr>
              <w:t xml:space="preserve"> Раковка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25 ученических мест</w:t>
            </w:r>
          </w:p>
        </w:tc>
      </w:tr>
      <w:tr w:rsidR="00F57B9C" w:rsidRPr="00731AB2" w:rsidTr="009A4750">
        <w:trPr>
          <w:trHeight w:val="103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групп № 4, 11 СП ДО ГБОУ СОШ п.г.т. Мирный детского сада № 25 «Ле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 xml:space="preserve">ная Сказка» 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3 979,7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об-3489,09</w:t>
            </w:r>
          </w:p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3 979,7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об-3489,09</w:t>
            </w:r>
          </w:p>
          <w:p w:rsidR="00F57B9C" w:rsidRPr="00731AB2" w:rsidRDefault="00F57B9C" w:rsidP="009A4750">
            <w:pPr>
              <w:ind w:left="-104" w:right="-108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 дошкольных мест</w:t>
            </w:r>
          </w:p>
        </w:tc>
      </w:tr>
      <w:tr w:rsidR="00F57B9C" w:rsidRPr="00731AB2" w:rsidTr="009A4750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2.6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ясельной группы на 1 эт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же и младшей группы на 2 этаже СП ДО ГБОУ СОШ пос. Коммунарский де</w:t>
            </w:r>
            <w:r w:rsidRPr="00731AB2">
              <w:rPr>
                <w:sz w:val="18"/>
                <w:szCs w:val="18"/>
              </w:rPr>
              <w:t>т</w:t>
            </w:r>
            <w:r w:rsidRPr="00731AB2">
              <w:rPr>
                <w:sz w:val="18"/>
                <w:szCs w:val="18"/>
              </w:rPr>
              <w:t xml:space="preserve">ского сада «Снежинка» 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3 390,16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об-2971,16</w:t>
            </w:r>
          </w:p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3 390,16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об-2971,16</w:t>
            </w:r>
          </w:p>
          <w:p w:rsidR="00F57B9C" w:rsidRPr="00731AB2" w:rsidRDefault="00F57B9C" w:rsidP="009A4750">
            <w:pPr>
              <w:ind w:left="-104" w:right="-108"/>
              <w:rPr>
                <w:sz w:val="18"/>
                <w:szCs w:val="18"/>
              </w:rPr>
            </w:pPr>
            <w:r w:rsidRPr="00731AB2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14 дошкольных мест</w:t>
            </w:r>
          </w:p>
        </w:tc>
      </w:tr>
      <w:tr w:rsidR="00F57B9C" w:rsidRPr="00731AB2" w:rsidTr="009A4750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2.7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>ный Яр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803,97  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803,97  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F57B9C" w:rsidRPr="00731AB2" w:rsidTr="009A4750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2.8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Новый Буян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784,61 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784,61 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F57B9C" w:rsidRPr="00731AB2" w:rsidTr="009A4750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2.9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</w:t>
            </w:r>
            <w:proofErr w:type="spellStart"/>
            <w:r w:rsidRPr="00731AB2">
              <w:rPr>
                <w:sz w:val="18"/>
                <w:szCs w:val="18"/>
              </w:rPr>
              <w:t>Кванториум</w:t>
            </w:r>
            <w:proofErr w:type="spellEnd"/>
            <w:r w:rsidRPr="00731AB2">
              <w:rPr>
                <w:sz w:val="18"/>
                <w:szCs w:val="18"/>
              </w:rPr>
              <w:t>» на базе ГБОУ СОШ №3 п.г.т. Новосемейкино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579,87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579,87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4 (четырех) каб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нетов</w:t>
            </w:r>
          </w:p>
        </w:tc>
      </w:tr>
      <w:tr w:rsidR="00F57B9C" w:rsidRPr="00731AB2" w:rsidTr="009A4750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731AB2">
              <w:rPr>
                <w:sz w:val="18"/>
                <w:szCs w:val="18"/>
              </w:rPr>
              <w:t>п.г.т</w:t>
            </w:r>
            <w:proofErr w:type="gramStart"/>
            <w:r w:rsidRPr="00731AB2">
              <w:rPr>
                <w:sz w:val="18"/>
                <w:szCs w:val="18"/>
              </w:rPr>
              <w:t>.М</w:t>
            </w:r>
            <w:proofErr w:type="gramEnd"/>
            <w:r w:rsidRPr="00731AB2">
              <w:rPr>
                <w:sz w:val="18"/>
                <w:szCs w:val="18"/>
              </w:rPr>
              <w:t>ирный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698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698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F57B9C" w:rsidRPr="00731AB2" w:rsidTr="009A4750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2.11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731AB2">
              <w:rPr>
                <w:sz w:val="18"/>
                <w:szCs w:val="18"/>
              </w:rPr>
              <w:t>п.г.т</w:t>
            </w:r>
            <w:proofErr w:type="gramStart"/>
            <w:r w:rsidRPr="00731AB2">
              <w:rPr>
                <w:sz w:val="18"/>
                <w:szCs w:val="18"/>
              </w:rPr>
              <w:t>.В</w:t>
            </w:r>
            <w:proofErr w:type="gramEnd"/>
            <w:r w:rsidRPr="00731AB2">
              <w:rPr>
                <w:sz w:val="18"/>
                <w:szCs w:val="18"/>
              </w:rPr>
              <w:t>олжский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1 093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1 093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F57B9C" w:rsidRPr="00731AB2" w:rsidTr="009A4750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</w:t>
            </w:r>
            <w:proofErr w:type="gramStart"/>
            <w:r w:rsidRPr="00731AB2">
              <w:rPr>
                <w:sz w:val="18"/>
                <w:szCs w:val="18"/>
              </w:rPr>
              <w:t>.Б</w:t>
            </w:r>
            <w:proofErr w:type="gramEnd"/>
            <w:r w:rsidRPr="00731AB2">
              <w:rPr>
                <w:sz w:val="18"/>
                <w:szCs w:val="18"/>
              </w:rPr>
              <w:t>елозерки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903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903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F57B9C" w:rsidRPr="00731AB2" w:rsidTr="009A4750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спо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>тивного зала ГБОУ СОШ пос. Коммунарский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2181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б-1818</w:t>
            </w: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363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1818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б-1818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1 (одного) помещ</w:t>
            </w:r>
            <w:r w:rsidRPr="00731AB2">
              <w:rPr>
                <w:sz w:val="18"/>
                <w:szCs w:val="18"/>
              </w:rPr>
              <w:t>е</w:t>
            </w:r>
            <w:r w:rsidRPr="00731AB2">
              <w:rPr>
                <w:sz w:val="18"/>
                <w:szCs w:val="18"/>
              </w:rPr>
              <w:t>ния спортивного зала</w:t>
            </w:r>
          </w:p>
        </w:tc>
      </w:tr>
      <w:tr w:rsidR="00F57B9C" w:rsidRPr="00731AB2" w:rsidTr="009A4750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Капитальный ремонт зд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ния ГБОУ СОШ «Образ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 xml:space="preserve">вательный центр» им.Е.М. </w:t>
            </w:r>
            <w:proofErr w:type="spellStart"/>
            <w:r w:rsidRPr="00731AB2">
              <w:rPr>
                <w:sz w:val="18"/>
                <w:szCs w:val="18"/>
              </w:rPr>
              <w:t>Зеленова</w:t>
            </w:r>
            <w:proofErr w:type="spellEnd"/>
            <w:r w:rsidRPr="00731AB2">
              <w:rPr>
                <w:sz w:val="18"/>
                <w:szCs w:val="18"/>
              </w:rPr>
              <w:t xml:space="preserve"> п.г.т. Новосеме</w:t>
            </w:r>
            <w:r w:rsidRPr="00731AB2">
              <w:rPr>
                <w:sz w:val="18"/>
                <w:szCs w:val="18"/>
              </w:rPr>
              <w:t>й</w:t>
            </w:r>
            <w:r w:rsidRPr="00731AB2">
              <w:rPr>
                <w:sz w:val="18"/>
                <w:szCs w:val="18"/>
              </w:rPr>
              <w:t>кино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6 078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6 078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Ввод 20 ученических мест</w:t>
            </w:r>
          </w:p>
        </w:tc>
      </w:tr>
      <w:tr w:rsidR="00F57B9C" w:rsidRPr="00731AB2" w:rsidTr="009A4750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с о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>нащением для реализации регионального проекта детского мини-технопарка «</w:t>
            </w:r>
            <w:proofErr w:type="spellStart"/>
            <w:r w:rsidRPr="00731AB2">
              <w:rPr>
                <w:sz w:val="18"/>
                <w:szCs w:val="18"/>
              </w:rPr>
              <w:t>Кванториум</w:t>
            </w:r>
            <w:proofErr w:type="spellEnd"/>
            <w:r w:rsidRPr="00731AB2">
              <w:rPr>
                <w:sz w:val="18"/>
                <w:szCs w:val="18"/>
              </w:rPr>
              <w:t xml:space="preserve">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Русская Селитьба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2 555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4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2 555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щено мебелью 4 кабинета</w:t>
            </w:r>
          </w:p>
        </w:tc>
      </w:tr>
      <w:tr w:rsidR="00F57B9C" w:rsidRPr="00731AB2" w:rsidTr="009A4750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2.16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с о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>нащением для реализации национального проекта «Точка роста» на базе ГБОУ СОШ п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онезавод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3 879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3 879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 xml:space="preserve">щено мебелью 3 кабинета, 3 </w:t>
            </w:r>
            <w:proofErr w:type="gramStart"/>
            <w:r w:rsidRPr="00731AB2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F57B9C" w:rsidRPr="00731AB2" w:rsidTr="009A4750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2.17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с о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 xml:space="preserve">нащением для реализации национального проекта «Точка роста» на базе ГБОУ СОШ с. </w:t>
            </w:r>
            <w:proofErr w:type="spellStart"/>
            <w:r w:rsidRPr="00731AB2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3 503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3 503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>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 xml:space="preserve">щено мебелью 3 кабинета, 3 </w:t>
            </w:r>
            <w:proofErr w:type="gramStart"/>
            <w:r w:rsidRPr="00731AB2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F57B9C" w:rsidRPr="00731AB2" w:rsidTr="009A4750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2.18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помещений с о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>нащением для реализации национального проекта «Точка роста» на базе ГБОУ СОШ п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оммунарский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3 007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3 007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 xml:space="preserve">щено мебелью 3 кабинета, 2 </w:t>
            </w:r>
            <w:proofErr w:type="gramStart"/>
            <w:r w:rsidRPr="00731AB2">
              <w:rPr>
                <w:sz w:val="18"/>
                <w:szCs w:val="18"/>
              </w:rPr>
              <w:t>лаборантские</w:t>
            </w:r>
            <w:proofErr w:type="gramEnd"/>
            <w:r w:rsidRPr="00731AB2">
              <w:rPr>
                <w:sz w:val="18"/>
                <w:szCs w:val="18"/>
              </w:rPr>
              <w:t>, 1 коридор</w:t>
            </w:r>
          </w:p>
        </w:tc>
      </w:tr>
      <w:tr w:rsidR="00F57B9C" w:rsidRPr="00731AB2" w:rsidTr="009A4750">
        <w:trPr>
          <w:trHeight w:val="72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2.19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оборудованием пищеблоков зданий обр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 xml:space="preserve">зовательных организаций м.р. </w:t>
            </w:r>
            <w:proofErr w:type="gramStart"/>
            <w:r w:rsidRPr="00731AB2">
              <w:rPr>
                <w:sz w:val="18"/>
                <w:szCs w:val="18"/>
              </w:rPr>
              <w:t>Красноярский</w:t>
            </w:r>
            <w:proofErr w:type="gramEnd"/>
            <w:r w:rsidRPr="00731AB2">
              <w:rPr>
                <w:sz w:val="18"/>
                <w:szCs w:val="18"/>
              </w:rPr>
              <w:t xml:space="preserve"> Сама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 xml:space="preserve">ской области (СП ДС 16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Новос</w:t>
            </w:r>
            <w:r w:rsidRPr="00731AB2">
              <w:rPr>
                <w:sz w:val="18"/>
                <w:szCs w:val="18"/>
              </w:rPr>
              <w:t>е</w:t>
            </w:r>
            <w:r w:rsidRPr="00731AB2">
              <w:rPr>
                <w:sz w:val="18"/>
                <w:szCs w:val="18"/>
              </w:rPr>
              <w:t xml:space="preserve">мейкино;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Волжский (1,2 корпуса); ГБОУ СОШ с. Екатер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 xml:space="preserve">новка; </w:t>
            </w:r>
            <w:proofErr w:type="spellStart"/>
            <w:r w:rsidRPr="00731AB2">
              <w:rPr>
                <w:sz w:val="18"/>
                <w:szCs w:val="18"/>
              </w:rPr>
              <w:t>Светлопольский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ф-л</w:t>
            </w:r>
            <w:proofErr w:type="spellEnd"/>
            <w:r w:rsidRPr="00731AB2">
              <w:rPr>
                <w:sz w:val="18"/>
                <w:szCs w:val="18"/>
              </w:rPr>
              <w:t xml:space="preserve"> ГБОУ СОШ с. Екатер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 xml:space="preserve">новка; </w:t>
            </w:r>
            <w:proofErr w:type="spellStart"/>
            <w:r w:rsidRPr="00731AB2">
              <w:rPr>
                <w:sz w:val="18"/>
                <w:szCs w:val="18"/>
              </w:rPr>
              <w:t>Малокаменский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ф-л</w:t>
            </w:r>
            <w:proofErr w:type="spellEnd"/>
            <w:r w:rsidRPr="00731AB2">
              <w:rPr>
                <w:sz w:val="18"/>
                <w:szCs w:val="18"/>
              </w:rPr>
              <w:t xml:space="preserve"> ГБОУ СОШ с. Екатер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 xml:space="preserve">новка; </w:t>
            </w:r>
            <w:proofErr w:type="spellStart"/>
            <w:r w:rsidRPr="00731AB2">
              <w:rPr>
                <w:sz w:val="18"/>
                <w:szCs w:val="18"/>
              </w:rPr>
              <w:t>Кондурчинский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ф-л</w:t>
            </w:r>
            <w:proofErr w:type="spellEnd"/>
            <w:r w:rsidRPr="00731AB2">
              <w:rPr>
                <w:sz w:val="18"/>
                <w:szCs w:val="18"/>
              </w:rPr>
              <w:t xml:space="preserve"> ГБОУ СОШ с. Екатер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новка; ГБОУ СОШ с. Б</w:t>
            </w:r>
            <w:r w:rsidRPr="00731AB2">
              <w:rPr>
                <w:sz w:val="18"/>
                <w:szCs w:val="18"/>
              </w:rPr>
              <w:t>е</w:t>
            </w:r>
            <w:r w:rsidRPr="00731AB2">
              <w:rPr>
                <w:sz w:val="18"/>
                <w:szCs w:val="18"/>
              </w:rPr>
              <w:t>лозерки)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1180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об-767</w:t>
            </w:r>
          </w:p>
          <w:p w:rsidR="00F57B9C" w:rsidRPr="00731AB2" w:rsidRDefault="00F57B9C" w:rsidP="009A4750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1180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об-767</w:t>
            </w:r>
          </w:p>
          <w:p w:rsidR="00F57B9C" w:rsidRPr="00731AB2" w:rsidRDefault="00F57B9C" w:rsidP="009A4750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оборудованием для   пищеблоков в 8 (восьми) зданиях образов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тельных учреждений</w:t>
            </w:r>
          </w:p>
        </w:tc>
      </w:tr>
      <w:tr w:rsidR="00F57B9C" w:rsidRPr="00731AB2" w:rsidTr="009A4750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зданий образ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вательных учреждений м.р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расноярский Сама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>ской области техническ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ми средствами комплек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 xml:space="preserve">ной безопасности (ГБОУ СОШ с. Красный Яр;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Мирный; ГБОУ СОШ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Волжский; ГБОУ СОШ ОЦ им. Е.М. </w:t>
            </w:r>
            <w:proofErr w:type="spellStart"/>
            <w:r w:rsidRPr="00731AB2">
              <w:rPr>
                <w:sz w:val="18"/>
                <w:szCs w:val="18"/>
              </w:rPr>
              <w:t>Зеленова</w:t>
            </w:r>
            <w:proofErr w:type="spellEnd"/>
            <w:r w:rsidRPr="00731AB2">
              <w:rPr>
                <w:sz w:val="18"/>
                <w:szCs w:val="18"/>
              </w:rPr>
              <w:t xml:space="preserve"> </w:t>
            </w:r>
            <w:proofErr w:type="spellStart"/>
            <w:r w:rsidRPr="00731AB2">
              <w:rPr>
                <w:sz w:val="18"/>
                <w:szCs w:val="18"/>
              </w:rPr>
              <w:t>пгт</w:t>
            </w:r>
            <w:proofErr w:type="spellEnd"/>
            <w:r w:rsidRPr="00731AB2">
              <w:rPr>
                <w:sz w:val="18"/>
                <w:szCs w:val="18"/>
              </w:rPr>
              <w:t xml:space="preserve"> Новосеме</w:t>
            </w:r>
            <w:r w:rsidRPr="00731AB2">
              <w:rPr>
                <w:sz w:val="18"/>
                <w:szCs w:val="18"/>
              </w:rPr>
              <w:t>й</w:t>
            </w:r>
            <w:r w:rsidRPr="00731AB2">
              <w:rPr>
                <w:sz w:val="18"/>
                <w:szCs w:val="18"/>
              </w:rPr>
              <w:t>кино (1,2 корпуса))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1176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об-1000</w:t>
            </w:r>
          </w:p>
          <w:p w:rsidR="00F57B9C" w:rsidRPr="00731AB2" w:rsidRDefault="00F57B9C" w:rsidP="009A4750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1176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в т.ч.:</w:t>
            </w:r>
          </w:p>
          <w:p w:rsidR="00F57B9C" w:rsidRPr="00731AB2" w:rsidRDefault="00F57B9C" w:rsidP="009A4750">
            <w:pPr>
              <w:ind w:left="-104" w:right="-108"/>
              <w:rPr>
                <w:sz w:val="16"/>
                <w:szCs w:val="16"/>
              </w:rPr>
            </w:pPr>
            <w:r w:rsidRPr="00731AB2">
              <w:rPr>
                <w:sz w:val="16"/>
                <w:szCs w:val="16"/>
              </w:rPr>
              <w:t>об-1000</w:t>
            </w:r>
          </w:p>
          <w:p w:rsidR="00F57B9C" w:rsidRPr="00731AB2" w:rsidRDefault="00F57B9C" w:rsidP="009A4750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731AB2">
              <w:rPr>
                <w:sz w:val="16"/>
                <w:szCs w:val="16"/>
              </w:rPr>
              <w:t>мб</w:t>
            </w:r>
            <w:proofErr w:type="spellEnd"/>
            <w:r w:rsidRPr="00731AB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F57B9C" w:rsidRPr="00731AB2" w:rsidTr="009A4750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2.21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с оснащением о</w:t>
            </w:r>
            <w:r w:rsidRPr="00731AB2">
              <w:rPr>
                <w:sz w:val="18"/>
                <w:szCs w:val="18"/>
              </w:rPr>
              <w:t>т</w:t>
            </w:r>
            <w:r w:rsidRPr="00731AB2">
              <w:rPr>
                <w:sz w:val="18"/>
                <w:szCs w:val="18"/>
              </w:rPr>
              <w:t>дельных помещений для открытия центров образ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вания цифрового и гум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нитарного профилей «То</w:t>
            </w:r>
            <w:r w:rsidRPr="00731AB2">
              <w:rPr>
                <w:sz w:val="18"/>
                <w:szCs w:val="18"/>
              </w:rPr>
              <w:t>ч</w:t>
            </w:r>
            <w:r w:rsidRPr="00731AB2">
              <w:rPr>
                <w:sz w:val="18"/>
                <w:szCs w:val="18"/>
              </w:rPr>
              <w:t xml:space="preserve">ка роста»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Большая Каменка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6 275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мб-6 275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6 275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мб-6 275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щено мебелью 3 кабинета</w:t>
            </w:r>
          </w:p>
        </w:tc>
      </w:tr>
      <w:tr w:rsidR="00F57B9C" w:rsidRPr="00731AB2" w:rsidTr="009A4750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с оснащением о</w:t>
            </w:r>
            <w:r w:rsidRPr="00731AB2">
              <w:rPr>
                <w:sz w:val="18"/>
                <w:szCs w:val="18"/>
              </w:rPr>
              <w:t>т</w:t>
            </w:r>
            <w:r w:rsidRPr="00731AB2">
              <w:rPr>
                <w:sz w:val="18"/>
                <w:szCs w:val="18"/>
              </w:rPr>
              <w:t>дельных помещений для открытия центров образ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вания цифрового и гум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нитарного профилей «То</w:t>
            </w:r>
            <w:r w:rsidRPr="00731AB2">
              <w:rPr>
                <w:sz w:val="18"/>
                <w:szCs w:val="18"/>
              </w:rPr>
              <w:t>ч</w:t>
            </w:r>
            <w:r w:rsidRPr="00731AB2">
              <w:rPr>
                <w:sz w:val="18"/>
                <w:szCs w:val="18"/>
              </w:rPr>
              <w:t xml:space="preserve">ка роста» на базе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Большая Раковка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2 917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мб-2 917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2 917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мб-2 917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щено мебелью 3 кабинета</w:t>
            </w:r>
          </w:p>
        </w:tc>
      </w:tr>
      <w:tr w:rsidR="00F57B9C" w:rsidRPr="00731AB2" w:rsidTr="009A4750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с оснащением о</w:t>
            </w:r>
            <w:r w:rsidRPr="00731AB2">
              <w:rPr>
                <w:sz w:val="18"/>
                <w:szCs w:val="18"/>
              </w:rPr>
              <w:t>т</w:t>
            </w:r>
            <w:r w:rsidRPr="00731AB2">
              <w:rPr>
                <w:sz w:val="18"/>
                <w:szCs w:val="18"/>
              </w:rPr>
              <w:t>дельных помещений для открытия кабинетов «Цифровой образовател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 xml:space="preserve">ной среды» на базе ГБОУ СОШ </w:t>
            </w:r>
            <w:proofErr w:type="spellStart"/>
            <w:r w:rsidRPr="00731AB2">
              <w:rPr>
                <w:sz w:val="18"/>
                <w:szCs w:val="18"/>
              </w:rPr>
              <w:t>с</w:t>
            </w:r>
            <w:proofErr w:type="gramStart"/>
            <w:r w:rsidRPr="00731AB2">
              <w:rPr>
                <w:sz w:val="18"/>
                <w:szCs w:val="18"/>
              </w:rPr>
              <w:t>.Ш</w:t>
            </w:r>
            <w:proofErr w:type="gramEnd"/>
            <w:r w:rsidRPr="00731AB2">
              <w:rPr>
                <w:sz w:val="18"/>
                <w:szCs w:val="18"/>
              </w:rPr>
              <w:t>илан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2 141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мб-2 141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2 141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мб-2 141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щено мебелью 2 кабинета</w:t>
            </w:r>
          </w:p>
        </w:tc>
      </w:tr>
      <w:tr w:rsidR="00F57B9C" w:rsidRPr="00731AB2" w:rsidTr="009A4750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с оснащением о</w:t>
            </w:r>
            <w:r w:rsidRPr="00731AB2">
              <w:rPr>
                <w:sz w:val="18"/>
                <w:szCs w:val="18"/>
              </w:rPr>
              <w:t>т</w:t>
            </w:r>
            <w:r w:rsidRPr="00731AB2">
              <w:rPr>
                <w:sz w:val="18"/>
                <w:szCs w:val="18"/>
              </w:rPr>
              <w:t>дельных помещений для открытия кабинетов «Цифровой образовател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 xml:space="preserve">ной среды» на базе ГБОУ ООШ </w:t>
            </w:r>
            <w:proofErr w:type="spellStart"/>
            <w:r w:rsidRPr="00731AB2">
              <w:rPr>
                <w:sz w:val="18"/>
                <w:szCs w:val="18"/>
              </w:rPr>
              <w:t>с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олодинка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2 456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мб-2 456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2 456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мб-2 456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щено мебелью 2 кабинета</w:t>
            </w:r>
          </w:p>
        </w:tc>
      </w:tr>
      <w:tr w:rsidR="00F57B9C" w:rsidRPr="00731AB2" w:rsidTr="009A4750">
        <w:trPr>
          <w:trHeight w:val="3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с оснащением о</w:t>
            </w:r>
            <w:r w:rsidRPr="00731AB2">
              <w:rPr>
                <w:sz w:val="18"/>
                <w:szCs w:val="18"/>
              </w:rPr>
              <w:t>т</w:t>
            </w:r>
            <w:r w:rsidRPr="00731AB2">
              <w:rPr>
                <w:sz w:val="18"/>
                <w:szCs w:val="18"/>
              </w:rPr>
              <w:t>дельных помещений для открытия центров образ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вания цифрового и гум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нитарного профилей «То</w:t>
            </w:r>
            <w:r w:rsidRPr="00731AB2">
              <w:rPr>
                <w:sz w:val="18"/>
                <w:szCs w:val="18"/>
              </w:rPr>
              <w:t>ч</w:t>
            </w:r>
            <w:r w:rsidRPr="00731AB2">
              <w:rPr>
                <w:sz w:val="18"/>
                <w:szCs w:val="18"/>
              </w:rPr>
              <w:t>ка роста» на базе ГБОУ СОШ с</w:t>
            </w:r>
            <w:proofErr w:type="gramStart"/>
            <w:r w:rsidRPr="00731AB2">
              <w:rPr>
                <w:sz w:val="18"/>
                <w:szCs w:val="18"/>
              </w:rPr>
              <w:t>.Е</w:t>
            </w:r>
            <w:proofErr w:type="gramEnd"/>
            <w:r w:rsidRPr="00731AB2">
              <w:rPr>
                <w:sz w:val="18"/>
                <w:szCs w:val="18"/>
              </w:rPr>
              <w:t>катериновка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4 435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мб-4 435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4 435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мб-4 435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щено мебелью 2 кабинета</w:t>
            </w:r>
          </w:p>
        </w:tc>
      </w:tr>
      <w:tr w:rsidR="00F57B9C" w:rsidRPr="00731AB2" w:rsidTr="009A4750">
        <w:trPr>
          <w:trHeight w:val="239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Ремонт с оснащением о</w:t>
            </w:r>
            <w:r w:rsidRPr="00731AB2">
              <w:rPr>
                <w:sz w:val="18"/>
                <w:szCs w:val="18"/>
              </w:rPr>
              <w:t>т</w:t>
            </w:r>
            <w:r w:rsidRPr="00731AB2">
              <w:rPr>
                <w:sz w:val="18"/>
                <w:szCs w:val="18"/>
              </w:rPr>
              <w:t>дельных помещений для открытия кабинетов «Цифровой образовател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 xml:space="preserve">ной среды» на базе ГБОУ ООШ </w:t>
            </w:r>
            <w:proofErr w:type="spellStart"/>
            <w:r w:rsidRPr="00731AB2">
              <w:rPr>
                <w:sz w:val="18"/>
                <w:szCs w:val="18"/>
              </w:rPr>
              <w:t>с</w:t>
            </w:r>
            <w:proofErr w:type="gramStart"/>
            <w:r w:rsidRPr="00731AB2">
              <w:rPr>
                <w:sz w:val="18"/>
                <w:szCs w:val="18"/>
              </w:rPr>
              <w:t>.С</w:t>
            </w:r>
            <w:proofErr w:type="gramEnd"/>
            <w:r w:rsidRPr="00731AB2">
              <w:rPr>
                <w:sz w:val="18"/>
                <w:szCs w:val="18"/>
              </w:rPr>
              <w:t>таросемейкино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2 080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2 080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мб-2 080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Отремонтировано и осн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щено мебелью 2 кабинета</w:t>
            </w:r>
          </w:p>
        </w:tc>
      </w:tr>
      <w:tr w:rsidR="00F57B9C" w:rsidRPr="00731AB2" w:rsidTr="009A4750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2.27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зданий (объе</w:t>
            </w:r>
            <w:r w:rsidRPr="00731AB2">
              <w:rPr>
                <w:sz w:val="18"/>
                <w:szCs w:val="18"/>
              </w:rPr>
              <w:t>к</w:t>
            </w:r>
            <w:r w:rsidRPr="00731AB2">
              <w:rPr>
                <w:sz w:val="18"/>
                <w:szCs w:val="18"/>
              </w:rPr>
              <w:t>тов (территорий) госуда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>ственных и муниципал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>ных образовательных у</w:t>
            </w:r>
            <w:r w:rsidRPr="00731AB2">
              <w:rPr>
                <w:sz w:val="18"/>
                <w:szCs w:val="18"/>
              </w:rPr>
              <w:t>ч</w:t>
            </w:r>
            <w:r w:rsidRPr="00731AB2">
              <w:rPr>
                <w:sz w:val="18"/>
                <w:szCs w:val="18"/>
              </w:rPr>
              <w:t>реждений м.р</w:t>
            </w:r>
            <w:proofErr w:type="gramStart"/>
            <w:r w:rsidRPr="00731AB2">
              <w:rPr>
                <w:sz w:val="18"/>
                <w:szCs w:val="18"/>
              </w:rPr>
              <w:t>.К</w:t>
            </w:r>
            <w:proofErr w:type="gramEnd"/>
            <w:r w:rsidRPr="00731AB2">
              <w:rPr>
                <w:sz w:val="18"/>
                <w:szCs w:val="18"/>
              </w:rPr>
              <w:t>расноярский Сама</w:t>
            </w:r>
            <w:r w:rsidRPr="00731AB2">
              <w:rPr>
                <w:sz w:val="18"/>
                <w:szCs w:val="18"/>
              </w:rPr>
              <w:t>р</w:t>
            </w:r>
            <w:r w:rsidRPr="00731AB2">
              <w:rPr>
                <w:sz w:val="18"/>
                <w:szCs w:val="18"/>
              </w:rPr>
              <w:t>ской области техническ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ми средствами комплек</w:t>
            </w:r>
            <w:r w:rsidRPr="00731AB2">
              <w:rPr>
                <w:sz w:val="18"/>
                <w:szCs w:val="18"/>
              </w:rPr>
              <w:t>с</w:t>
            </w:r>
            <w:r w:rsidRPr="00731AB2">
              <w:rPr>
                <w:sz w:val="18"/>
                <w:szCs w:val="18"/>
              </w:rPr>
              <w:t>ной безопасности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1767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об- 1502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1767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об- 1502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техническими средствами комплексной безопасности в 39 (тридц</w:t>
            </w:r>
            <w:r w:rsidRPr="00731AB2">
              <w:rPr>
                <w:sz w:val="18"/>
                <w:szCs w:val="18"/>
              </w:rPr>
              <w:t>а</w:t>
            </w:r>
            <w:r w:rsidRPr="00731AB2">
              <w:rPr>
                <w:sz w:val="18"/>
                <w:szCs w:val="18"/>
              </w:rPr>
              <w:t>ти девяти) зданиях образ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вательных учреждений</w:t>
            </w:r>
          </w:p>
        </w:tc>
      </w:tr>
      <w:tr w:rsidR="00F57B9C" w:rsidRPr="00731AB2" w:rsidTr="009A4750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2.28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15 680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об- 15 602</w:t>
            </w:r>
          </w:p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15 680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 в т.ч.: </w:t>
            </w:r>
          </w:p>
          <w:p w:rsidR="00F57B9C" w:rsidRPr="00731AB2" w:rsidRDefault="00F57B9C" w:rsidP="009A4750">
            <w:pPr>
              <w:ind w:left="-104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об- 15 602</w:t>
            </w:r>
          </w:p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мб-78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rFonts w:ascii="13,5" w:hAnsi="13,5"/>
                <w:bCs/>
                <w:sz w:val="18"/>
                <w:szCs w:val="18"/>
              </w:rPr>
              <w:t>Оснащение 1 здания обр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а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зовательного учреждения основными средствами и материальных запасов, необходимых для оснащ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е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ния зданий (помещений)</w:t>
            </w:r>
            <w:r w:rsidRPr="00731AB2">
              <w:rPr>
                <w:sz w:val="18"/>
                <w:szCs w:val="18"/>
              </w:rPr>
              <w:t xml:space="preserve"> </w:t>
            </w:r>
          </w:p>
        </w:tc>
      </w:tr>
      <w:tr w:rsidR="00F57B9C" w:rsidRPr="00731AB2" w:rsidTr="009A4750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2.29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Благоустройство прил</w:t>
            </w:r>
            <w:r w:rsidRPr="00731AB2">
              <w:rPr>
                <w:sz w:val="18"/>
                <w:szCs w:val="18"/>
              </w:rPr>
              <w:t>е</w:t>
            </w:r>
            <w:r w:rsidRPr="00731AB2">
              <w:rPr>
                <w:sz w:val="18"/>
                <w:szCs w:val="18"/>
              </w:rPr>
              <w:t>гающей территории ГБОУ СОШ с. Красный Яр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1 000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 xml:space="preserve"> – 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1 000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 xml:space="preserve"> – 1 000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731AB2">
              <w:rPr>
                <w:rFonts w:ascii="13,5" w:hAnsi="13,5"/>
                <w:bCs/>
                <w:sz w:val="18"/>
                <w:szCs w:val="18"/>
              </w:rPr>
              <w:t>Благоустроена 1 террит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о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рия</w:t>
            </w:r>
          </w:p>
        </w:tc>
      </w:tr>
      <w:tr w:rsidR="00F57B9C" w:rsidRPr="00731AB2" w:rsidTr="009A4750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2.30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1 200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rPr>
                <w:sz w:val="18"/>
                <w:szCs w:val="18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 xml:space="preserve"> – 1 200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1 200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ind w:left="-104"/>
              <w:jc w:val="both"/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 xml:space="preserve"> – 1 200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731AB2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амена ограждения 1 те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р</w:t>
            </w:r>
            <w:r w:rsidRPr="00731AB2">
              <w:rPr>
                <w:rFonts w:ascii="13,5" w:hAnsi="13,5"/>
                <w:bCs/>
                <w:sz w:val="18"/>
                <w:szCs w:val="18"/>
              </w:rPr>
              <w:t>ритории</w:t>
            </w:r>
          </w:p>
        </w:tc>
      </w:tr>
      <w:tr w:rsidR="00F57B9C" w:rsidRPr="00731AB2" w:rsidTr="009A4750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b/>
                <w:sz w:val="18"/>
                <w:szCs w:val="18"/>
              </w:rPr>
            </w:pPr>
            <w:r w:rsidRPr="00731AB2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F57B9C" w:rsidRPr="00731AB2" w:rsidTr="009A4750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3.1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42"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731AB2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57B9C" w:rsidRPr="00731AB2" w:rsidTr="009A4750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42"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Большая Раковка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2 000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20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2 000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20"/>
              </w:rPr>
            </w:pPr>
            <w:r w:rsidRPr="00731AB2">
              <w:rPr>
                <w:sz w:val="14"/>
                <w:szCs w:val="14"/>
              </w:rPr>
              <w:t>мб-2 000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57B9C" w:rsidRPr="00731AB2" w:rsidTr="009A4750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42"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731AB2">
              <w:rPr>
                <w:sz w:val="18"/>
                <w:szCs w:val="18"/>
              </w:rPr>
              <w:t>с</w:t>
            </w:r>
            <w:proofErr w:type="gramEnd"/>
            <w:r w:rsidRPr="00731AB2">
              <w:rPr>
                <w:sz w:val="18"/>
                <w:szCs w:val="18"/>
              </w:rPr>
              <w:t>. Русская Селитьба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57B9C" w:rsidRPr="00731AB2" w:rsidTr="009A4750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142"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им.Е.М. </w:t>
            </w:r>
            <w:proofErr w:type="spellStart"/>
            <w:r w:rsidRPr="00731AB2">
              <w:rPr>
                <w:sz w:val="18"/>
                <w:szCs w:val="18"/>
              </w:rPr>
              <w:t>Зеленова</w:t>
            </w:r>
            <w:proofErr w:type="spellEnd"/>
            <w:r w:rsidRPr="00731AB2">
              <w:rPr>
                <w:sz w:val="18"/>
                <w:szCs w:val="18"/>
              </w:rPr>
              <w:t xml:space="preserve"> п.г.т. Новосемейкино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57B9C" w:rsidRPr="00731AB2" w:rsidTr="009A4750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3.5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ind w:left="-142" w:right="-1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СП ДС №25 "Лесная сказка" ГБОУ СОШ п.г.т. </w:t>
            </w:r>
            <w:proofErr w:type="gramStart"/>
            <w:r w:rsidRPr="00731AB2">
              <w:rPr>
                <w:sz w:val="18"/>
                <w:szCs w:val="18"/>
              </w:rPr>
              <w:t>Мирный</w:t>
            </w:r>
            <w:proofErr w:type="gram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600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 xml:space="preserve">в т.ч.: </w:t>
            </w:r>
          </w:p>
          <w:p w:rsidR="00F57B9C" w:rsidRPr="00731AB2" w:rsidRDefault="00F57B9C" w:rsidP="009A4750">
            <w:pPr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rPr>
                <w:sz w:val="20"/>
              </w:rPr>
            </w:pPr>
            <w:r w:rsidRPr="00731AB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57B9C" w:rsidRPr="00731AB2" w:rsidTr="009A4750">
        <w:trPr>
          <w:trHeight w:val="1695"/>
          <w:jc w:val="center"/>
        </w:trPr>
        <w:tc>
          <w:tcPr>
            <w:tcW w:w="2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3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Итого по Муниципальной пр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грамме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877 004,1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б-695 841,3</w:t>
            </w:r>
          </w:p>
          <w:p w:rsidR="00F57B9C" w:rsidRPr="00731AB2" w:rsidRDefault="00F57B9C" w:rsidP="009A4750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мб</w:t>
            </w:r>
            <w:proofErr w:type="spellEnd"/>
            <w:r w:rsidRPr="00731AB2">
              <w:rPr>
                <w:sz w:val="14"/>
                <w:szCs w:val="14"/>
              </w:rPr>
              <w:t xml:space="preserve">- 181 </w:t>
            </w:r>
            <w:r>
              <w:rPr>
                <w:sz w:val="14"/>
                <w:szCs w:val="14"/>
              </w:rPr>
              <w:t>162</w:t>
            </w:r>
            <w:r w:rsidRPr="00731AB2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3 493,9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right="-43"/>
              <w:jc w:val="center"/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102 985,2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б-87089,3</w:t>
            </w:r>
          </w:p>
          <w:p w:rsidR="00F57B9C" w:rsidRPr="00731AB2" w:rsidRDefault="00F57B9C" w:rsidP="009A4750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ind w:left="-104" w:right="-37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165 785</w:t>
            </w:r>
          </w:p>
          <w:p w:rsidR="00F57B9C" w:rsidRPr="00731AB2" w:rsidRDefault="00F57B9C" w:rsidP="009A4750">
            <w:pPr>
              <w:ind w:left="-25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б-153 090</w:t>
            </w:r>
          </w:p>
          <w:p w:rsidR="00F57B9C" w:rsidRPr="00731AB2" w:rsidRDefault="00F57B9C" w:rsidP="009A4750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ind w:left="-87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346 997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8"/>
                <w:szCs w:val="18"/>
              </w:rPr>
              <w:t xml:space="preserve"> </w:t>
            </w: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53" w:right="-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>б-308</w:t>
            </w:r>
            <w:r w:rsidRPr="00731AB2">
              <w:rPr>
                <w:sz w:val="14"/>
                <w:szCs w:val="14"/>
              </w:rPr>
              <w:t>656</w:t>
            </w:r>
          </w:p>
          <w:p w:rsidR="00F57B9C" w:rsidRPr="00731AB2" w:rsidRDefault="00F57B9C" w:rsidP="009A4750">
            <w:pPr>
              <w:ind w:right="-43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143 007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right="-43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б-113 789</w:t>
            </w:r>
          </w:p>
          <w:p w:rsidR="00F57B9C" w:rsidRPr="00731AB2" w:rsidRDefault="00F57B9C" w:rsidP="009A4750">
            <w:pPr>
              <w:ind w:right="-43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мб-29 218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38 940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left="-87" w:right="-43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б-31399</w:t>
            </w:r>
          </w:p>
          <w:p w:rsidR="00F57B9C" w:rsidRPr="00731AB2" w:rsidRDefault="00F57B9C" w:rsidP="009A4750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мб-7 541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8"/>
                <w:szCs w:val="18"/>
              </w:rPr>
              <w:t>4118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right="-43"/>
              <w:jc w:val="center"/>
              <w:rPr>
                <w:sz w:val="14"/>
                <w:szCs w:val="14"/>
              </w:rPr>
            </w:pPr>
            <w:proofErr w:type="spellStart"/>
            <w:r w:rsidRPr="00731AB2">
              <w:rPr>
                <w:sz w:val="14"/>
                <w:szCs w:val="14"/>
              </w:rPr>
              <w:t>фб</w:t>
            </w:r>
            <w:proofErr w:type="gramStart"/>
            <w:r w:rsidRPr="00731AB2">
              <w:rPr>
                <w:sz w:val="14"/>
                <w:szCs w:val="14"/>
              </w:rPr>
              <w:t>,о</w:t>
            </w:r>
            <w:proofErr w:type="gramEnd"/>
            <w:r w:rsidRPr="00731AB2">
              <w:rPr>
                <w:sz w:val="14"/>
                <w:szCs w:val="14"/>
              </w:rPr>
              <w:t>б</w:t>
            </w:r>
            <w:proofErr w:type="spellEnd"/>
            <w:r w:rsidRPr="00731AB2">
              <w:rPr>
                <w:sz w:val="14"/>
                <w:szCs w:val="14"/>
              </w:rPr>
              <w:t xml:space="preserve"> – 1 818</w:t>
            </w:r>
          </w:p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4"/>
                <w:szCs w:val="14"/>
              </w:rPr>
              <w:t>мб-2 300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71 678</w:t>
            </w:r>
          </w:p>
          <w:p w:rsidR="00F57B9C" w:rsidRPr="00731AB2" w:rsidRDefault="00F57B9C" w:rsidP="009A4750">
            <w:pPr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в т.ч.:</w:t>
            </w:r>
          </w:p>
          <w:p w:rsidR="00F57B9C" w:rsidRPr="00731AB2" w:rsidRDefault="00F57B9C" w:rsidP="009A4750">
            <w:pPr>
              <w:ind w:right="-43"/>
              <w:jc w:val="center"/>
              <w:rPr>
                <w:sz w:val="14"/>
                <w:szCs w:val="14"/>
              </w:rPr>
            </w:pPr>
          </w:p>
          <w:p w:rsidR="00F57B9C" w:rsidRPr="00731AB2" w:rsidRDefault="00F57B9C" w:rsidP="009A4750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731AB2">
              <w:rPr>
                <w:sz w:val="14"/>
                <w:szCs w:val="14"/>
              </w:rPr>
              <w:t>мб-71 678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Управление ЖКХ</w:t>
            </w:r>
            <w:r w:rsidRPr="00731AB2">
              <w:rPr>
                <w:sz w:val="18"/>
                <w:szCs w:val="18"/>
              </w:rPr>
              <w:br/>
            </w:r>
            <w:r w:rsidRPr="00731AB2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B9C" w:rsidRPr="00731AB2" w:rsidRDefault="00F57B9C" w:rsidP="009A4750">
            <w:pPr>
              <w:ind w:left="-97" w:right="-1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 xml:space="preserve">Ввод </w:t>
            </w:r>
          </w:p>
          <w:p w:rsidR="00F57B9C" w:rsidRPr="00731AB2" w:rsidRDefault="00F57B9C" w:rsidP="009A4750">
            <w:pPr>
              <w:ind w:left="-97" w:right="-16"/>
              <w:jc w:val="center"/>
              <w:rPr>
                <w:sz w:val="18"/>
                <w:szCs w:val="18"/>
              </w:rPr>
            </w:pPr>
            <w:r w:rsidRPr="00731AB2">
              <w:rPr>
                <w:sz w:val="18"/>
                <w:szCs w:val="18"/>
              </w:rPr>
              <w:t>2165 ученических и</w:t>
            </w:r>
          </w:p>
          <w:p w:rsidR="00F57B9C" w:rsidRPr="00731AB2" w:rsidRDefault="00F57B9C" w:rsidP="009A4750">
            <w:pPr>
              <w:ind w:left="-97" w:right="-16"/>
              <w:jc w:val="center"/>
              <w:rPr>
                <w:sz w:val="18"/>
                <w:szCs w:val="18"/>
              </w:rPr>
            </w:pPr>
            <w:proofErr w:type="gramStart"/>
            <w:r w:rsidRPr="00731AB2">
              <w:rPr>
                <w:sz w:val="18"/>
                <w:szCs w:val="18"/>
              </w:rPr>
              <w:t>748 дошкольных мест; 42 отремонтированных кабин</w:t>
            </w:r>
            <w:r w:rsidRPr="00731AB2">
              <w:rPr>
                <w:sz w:val="18"/>
                <w:szCs w:val="18"/>
              </w:rPr>
              <w:t>е</w:t>
            </w:r>
            <w:r w:rsidRPr="00731AB2">
              <w:rPr>
                <w:sz w:val="18"/>
                <w:szCs w:val="18"/>
              </w:rPr>
              <w:t>та, 8 лаборантских и 1 кор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дор; ремонт 1 (одного) помещения спортивного зала; получение 2 готовых к реализации проектов стро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тельства и 5 готовых прое</w:t>
            </w:r>
            <w:r w:rsidRPr="00731AB2">
              <w:rPr>
                <w:sz w:val="18"/>
                <w:szCs w:val="18"/>
              </w:rPr>
              <w:t>к</w:t>
            </w:r>
            <w:r w:rsidRPr="00731AB2">
              <w:rPr>
                <w:sz w:val="18"/>
                <w:szCs w:val="18"/>
              </w:rPr>
              <w:t>тов на проведение капитал</w:t>
            </w:r>
            <w:r w:rsidRPr="00731AB2">
              <w:rPr>
                <w:sz w:val="18"/>
                <w:szCs w:val="18"/>
              </w:rPr>
              <w:t>ь</w:t>
            </w:r>
            <w:r w:rsidRPr="00731AB2">
              <w:rPr>
                <w:sz w:val="18"/>
                <w:szCs w:val="18"/>
              </w:rPr>
              <w:t>ного ремонта; оснащение 8 пищеблоков; оснащение комплексными средствами безопасности в 44 зданиях; 1 оснащенное здание; благ</w:t>
            </w:r>
            <w:r w:rsidRPr="00731AB2">
              <w:rPr>
                <w:sz w:val="18"/>
                <w:szCs w:val="18"/>
              </w:rPr>
              <w:t>о</w:t>
            </w:r>
            <w:r w:rsidRPr="00731AB2">
              <w:rPr>
                <w:sz w:val="18"/>
                <w:szCs w:val="18"/>
              </w:rPr>
              <w:t>устройство 1 территории; замена ограждения 1 терр</w:t>
            </w:r>
            <w:r w:rsidRPr="00731AB2">
              <w:rPr>
                <w:sz w:val="18"/>
                <w:szCs w:val="18"/>
              </w:rPr>
              <w:t>и</w:t>
            </w:r>
            <w:r w:rsidRPr="00731AB2">
              <w:rPr>
                <w:sz w:val="18"/>
                <w:szCs w:val="18"/>
              </w:rPr>
              <w:t>тории</w:t>
            </w:r>
            <w:proofErr w:type="gramEnd"/>
          </w:p>
        </w:tc>
      </w:tr>
    </w:tbl>
    <w:p w:rsidR="00F57B9C" w:rsidRPr="001B21B2" w:rsidRDefault="00F57B9C" w:rsidP="00F57B9C">
      <w:pPr>
        <w:spacing w:line="360" w:lineRule="auto"/>
        <w:rPr>
          <w:sz w:val="20"/>
          <w:lang w:val="en-US"/>
        </w:rPr>
      </w:pPr>
      <w:r w:rsidRPr="008B6710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57B9C" w:rsidRPr="00F57B9C" w:rsidRDefault="00F57B9C" w:rsidP="00731AB2">
      <w:pPr>
        <w:rPr>
          <w:sz w:val="20"/>
        </w:rPr>
      </w:pPr>
      <w:bookmarkStart w:id="1" w:name="_GoBack"/>
      <w:bookmarkEnd w:id="1"/>
    </w:p>
    <w:sectPr w:rsidR="00F57B9C" w:rsidRPr="00F57B9C" w:rsidSect="00F215FB">
      <w:headerReference w:type="default" r:id="rId10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E3" w:rsidRDefault="009D65E3" w:rsidP="003D58D4">
      <w:r>
        <w:separator/>
      </w:r>
    </w:p>
  </w:endnote>
  <w:endnote w:type="continuationSeparator" w:id="0">
    <w:p w:rsidR="009D65E3" w:rsidRDefault="009D65E3" w:rsidP="003D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E3" w:rsidRDefault="009D65E3" w:rsidP="003D58D4">
      <w:r>
        <w:separator/>
      </w:r>
    </w:p>
  </w:footnote>
  <w:footnote w:type="continuationSeparator" w:id="0">
    <w:p w:rsidR="009D65E3" w:rsidRDefault="009D65E3" w:rsidP="003D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B2" w:rsidRDefault="006D4B2C">
    <w:pPr>
      <w:pStyle w:val="a8"/>
      <w:jc w:val="center"/>
    </w:pPr>
    <w:r>
      <w:fldChar w:fldCharType="begin"/>
    </w:r>
    <w:r w:rsidR="00731AB2">
      <w:instrText>PAGE   \* MERGEFORMAT</w:instrText>
    </w:r>
    <w:r>
      <w:fldChar w:fldCharType="separate"/>
    </w:r>
    <w:r w:rsidR="0072240A">
      <w:rPr>
        <w:noProof/>
      </w:rPr>
      <w:t>6</w:t>
    </w:r>
    <w:r>
      <w:fldChar w:fldCharType="end"/>
    </w:r>
  </w:p>
  <w:p w:rsidR="001550C6" w:rsidRDefault="001550C6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FB" w:rsidRDefault="006D4B2C">
    <w:pPr>
      <w:pStyle w:val="a8"/>
      <w:jc w:val="center"/>
    </w:pPr>
    <w:r>
      <w:fldChar w:fldCharType="begin"/>
    </w:r>
    <w:r w:rsidR="002C7D06">
      <w:instrText>PAGE   \* MERGEFORMAT</w:instrText>
    </w:r>
    <w:r>
      <w:fldChar w:fldCharType="separate"/>
    </w:r>
    <w:r w:rsidR="0072240A">
      <w:rPr>
        <w:noProof/>
      </w:rPr>
      <w:t>8</w:t>
    </w:r>
    <w:r>
      <w:fldChar w:fldCharType="end"/>
    </w:r>
  </w:p>
  <w:p w:rsidR="00947440" w:rsidRDefault="009D65E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C7D06"/>
    <w:rsid w:val="002D2A88"/>
    <w:rsid w:val="002D3C7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B2C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240A"/>
    <w:rsid w:val="007251DF"/>
    <w:rsid w:val="00725D90"/>
    <w:rsid w:val="00730B76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D65E3"/>
    <w:rsid w:val="009E0B85"/>
    <w:rsid w:val="009E1214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6AA6"/>
    <w:rsid w:val="00B6760F"/>
    <w:rsid w:val="00B74516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2C08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57B9C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/>
      <w:sz w:val="16"/>
      <w:szCs w:val="16"/>
      <w:lang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C5E-FEA0-4718-83D1-54F1047B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1229</TotalTime>
  <Pages>15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User13</cp:lastModifiedBy>
  <cp:revision>94</cp:revision>
  <cp:lastPrinted>2022-06-23T09:16:00Z</cp:lastPrinted>
  <dcterms:created xsi:type="dcterms:W3CDTF">2020-11-06T10:42:00Z</dcterms:created>
  <dcterms:modified xsi:type="dcterms:W3CDTF">2022-06-29T05:31:00Z</dcterms:modified>
</cp:coreProperties>
</file>