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92A" w:rsidRPr="008B6710" w:rsidRDefault="0023666F" w:rsidP="0014692A">
      <w:pPr>
        <w:spacing w:before="120"/>
        <w:jc w:val="center"/>
        <w:rPr>
          <w:b/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2687955</wp:posOffset>
            </wp:positionH>
            <wp:positionV relativeFrom="paragraph">
              <wp:posOffset>12700</wp:posOffset>
            </wp:positionV>
            <wp:extent cx="629920" cy="753110"/>
            <wp:effectExtent l="0" t="0" r="0" b="8890"/>
            <wp:wrapTopAndBottom/>
            <wp:docPr id="2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692A" w:rsidRPr="008B6710">
        <w:rPr>
          <w:b/>
          <w:sz w:val="36"/>
          <w:szCs w:val="36"/>
        </w:rPr>
        <w:t>АДМИНИСТРАЦИЯ</w:t>
      </w:r>
    </w:p>
    <w:p w:rsidR="0014692A" w:rsidRPr="008B6710" w:rsidRDefault="00371207" w:rsidP="0014692A">
      <w:pPr>
        <w:jc w:val="center"/>
        <w:rPr>
          <w:b/>
          <w:sz w:val="36"/>
          <w:szCs w:val="36"/>
        </w:rPr>
      </w:pPr>
      <w:r w:rsidRPr="008B6710">
        <w:rPr>
          <w:b/>
          <w:sz w:val="36"/>
          <w:szCs w:val="36"/>
        </w:rPr>
        <w:t xml:space="preserve">МУНИЦИПАЛЬНОГО РАЙОНА </w:t>
      </w:r>
      <w:r w:rsidR="0014692A" w:rsidRPr="008B6710">
        <w:rPr>
          <w:b/>
          <w:sz w:val="36"/>
          <w:szCs w:val="36"/>
        </w:rPr>
        <w:t>КРАСНОЯРСКИЙ САМАРСКОЙ ОБЛАСТИ</w:t>
      </w:r>
    </w:p>
    <w:p w:rsidR="00C251C1" w:rsidRPr="008B6710" w:rsidRDefault="00C251C1" w:rsidP="00E75472">
      <w:pPr>
        <w:spacing w:line="360" w:lineRule="auto"/>
        <w:ind w:left="-510" w:right="-510"/>
        <w:jc w:val="center"/>
        <w:rPr>
          <w:b/>
          <w:sz w:val="22"/>
        </w:rPr>
      </w:pPr>
    </w:p>
    <w:p w:rsidR="00C251C1" w:rsidRPr="008B6710" w:rsidRDefault="006C2C89" w:rsidP="00E75472">
      <w:pPr>
        <w:spacing w:line="360" w:lineRule="auto"/>
        <w:ind w:left="-510" w:right="-510"/>
        <w:jc w:val="center"/>
        <w:rPr>
          <w:sz w:val="44"/>
          <w:szCs w:val="44"/>
        </w:rPr>
      </w:pPr>
      <w:r w:rsidRPr="008B6710">
        <w:rPr>
          <w:sz w:val="44"/>
          <w:szCs w:val="44"/>
        </w:rPr>
        <w:t>ПОСТАНОВЛЕНИЕ</w:t>
      </w:r>
    </w:p>
    <w:p w:rsidR="00857133" w:rsidRPr="008B6710" w:rsidRDefault="00857133" w:rsidP="00E75472">
      <w:pPr>
        <w:spacing w:line="360" w:lineRule="auto"/>
        <w:ind w:left="-510" w:right="-510"/>
        <w:jc w:val="center"/>
        <w:rPr>
          <w:szCs w:val="28"/>
        </w:rPr>
      </w:pPr>
    </w:p>
    <w:p w:rsidR="006C2C89" w:rsidRPr="008B6710" w:rsidRDefault="006C2C89" w:rsidP="00E75472">
      <w:pPr>
        <w:spacing w:line="360" w:lineRule="auto"/>
        <w:ind w:left="-510" w:right="-510"/>
        <w:jc w:val="center"/>
        <w:rPr>
          <w:szCs w:val="28"/>
        </w:rPr>
      </w:pPr>
      <w:r w:rsidRPr="008B6710">
        <w:rPr>
          <w:szCs w:val="28"/>
        </w:rPr>
        <w:t xml:space="preserve">от </w:t>
      </w:r>
      <w:r w:rsidR="0023666F">
        <w:rPr>
          <w:szCs w:val="28"/>
        </w:rPr>
        <w:t xml:space="preserve">14.04.2022  </w:t>
      </w:r>
      <w:r w:rsidRPr="008B6710">
        <w:rPr>
          <w:szCs w:val="28"/>
        </w:rPr>
        <w:t>№</w:t>
      </w:r>
      <w:r w:rsidR="0023666F">
        <w:rPr>
          <w:szCs w:val="28"/>
        </w:rPr>
        <w:t xml:space="preserve">  83</w:t>
      </w:r>
      <w:bookmarkStart w:id="0" w:name="_GoBack"/>
      <w:bookmarkEnd w:id="0"/>
    </w:p>
    <w:p w:rsidR="00CF48B7" w:rsidRPr="008B6710" w:rsidRDefault="00CF48B7" w:rsidP="00A67678">
      <w:pPr>
        <w:ind w:left="-510" w:right="-510"/>
        <w:jc w:val="center"/>
        <w:rPr>
          <w:sz w:val="24"/>
          <w:szCs w:val="24"/>
        </w:rPr>
      </w:pPr>
    </w:p>
    <w:p w:rsidR="00CF48B7" w:rsidRPr="008B6710" w:rsidRDefault="00CF48B7" w:rsidP="00A67678">
      <w:pPr>
        <w:ind w:left="-510" w:right="-510"/>
        <w:jc w:val="center"/>
        <w:rPr>
          <w:sz w:val="24"/>
          <w:szCs w:val="24"/>
        </w:rPr>
      </w:pPr>
    </w:p>
    <w:p w:rsidR="006C2C89" w:rsidRPr="008B6710" w:rsidRDefault="006C2C89" w:rsidP="00A67678">
      <w:pPr>
        <w:ind w:left="-510" w:right="-510"/>
        <w:jc w:val="center"/>
        <w:rPr>
          <w:sz w:val="24"/>
          <w:szCs w:val="24"/>
        </w:rPr>
      </w:pPr>
    </w:p>
    <w:p w:rsidR="006C2C89" w:rsidRPr="008B6710" w:rsidRDefault="006C2C89" w:rsidP="00D31E1A">
      <w:pPr>
        <w:jc w:val="center"/>
        <w:rPr>
          <w:b/>
          <w:szCs w:val="28"/>
        </w:rPr>
      </w:pPr>
      <w:r w:rsidRPr="008B6710">
        <w:rPr>
          <w:b/>
          <w:szCs w:val="28"/>
        </w:rPr>
        <w:t xml:space="preserve">О </w:t>
      </w:r>
      <w:r w:rsidR="00B34B82" w:rsidRPr="008B6710">
        <w:rPr>
          <w:b/>
          <w:szCs w:val="28"/>
        </w:rPr>
        <w:t>внесении изменений в муниципальную</w:t>
      </w:r>
      <w:r w:rsidRPr="008B6710">
        <w:rPr>
          <w:b/>
          <w:szCs w:val="28"/>
        </w:rPr>
        <w:t xml:space="preserve"> программ</w:t>
      </w:r>
      <w:r w:rsidR="00B34B82" w:rsidRPr="008B6710">
        <w:rPr>
          <w:b/>
          <w:szCs w:val="28"/>
        </w:rPr>
        <w:t>у</w:t>
      </w:r>
      <w:r w:rsidRPr="008B6710">
        <w:rPr>
          <w:b/>
          <w:szCs w:val="28"/>
        </w:rPr>
        <w:t xml:space="preserve"> </w:t>
      </w:r>
    </w:p>
    <w:p w:rsidR="006C2C89" w:rsidRPr="008B6710" w:rsidRDefault="006C2C89" w:rsidP="00D31E1A">
      <w:pPr>
        <w:jc w:val="center"/>
        <w:rPr>
          <w:b/>
          <w:szCs w:val="28"/>
        </w:rPr>
      </w:pPr>
      <w:r w:rsidRPr="008B6710">
        <w:rPr>
          <w:b/>
          <w:szCs w:val="28"/>
        </w:rPr>
        <w:t>муниципального района Красноярский Самарской области «Строительство, реконструкция и капитальный ремонт общеобразовательных учреждений муниципального района Красноярский Самарской области»</w:t>
      </w:r>
    </w:p>
    <w:p w:rsidR="002E6DC4" w:rsidRPr="008B6710" w:rsidRDefault="006C2C89" w:rsidP="00D31E1A">
      <w:pPr>
        <w:jc w:val="center"/>
        <w:rPr>
          <w:b/>
          <w:szCs w:val="28"/>
        </w:rPr>
      </w:pPr>
      <w:r w:rsidRPr="008B6710">
        <w:rPr>
          <w:b/>
          <w:szCs w:val="28"/>
        </w:rPr>
        <w:t xml:space="preserve"> до 2025 года</w:t>
      </w:r>
    </w:p>
    <w:p w:rsidR="00955A38" w:rsidRPr="008B6710" w:rsidRDefault="00955A38" w:rsidP="00D31E1A">
      <w:pPr>
        <w:spacing w:line="480" w:lineRule="auto"/>
        <w:jc w:val="both"/>
        <w:rPr>
          <w:sz w:val="24"/>
          <w:szCs w:val="24"/>
        </w:rPr>
      </w:pPr>
    </w:p>
    <w:p w:rsidR="008D33B9" w:rsidRPr="008B6710" w:rsidRDefault="008D33B9" w:rsidP="008D33B9">
      <w:pPr>
        <w:spacing w:line="360" w:lineRule="auto"/>
        <w:ind w:firstLine="709"/>
        <w:jc w:val="both"/>
        <w:rPr>
          <w:szCs w:val="22"/>
        </w:rPr>
      </w:pPr>
      <w:r w:rsidRPr="008B6710">
        <w:rPr>
          <w:szCs w:val="22"/>
        </w:rPr>
        <w:t>На основании пункта 3 части 4 статьи 36 Федерального закона                    от 06.10.2003 №131-ФЗ «Об общих принципах организации местного самоуправления в Российской Федерации», пункта 5 статьи 44 Устава муниципального района Красноярский Самарской области, принятого решением Собрания представителей муниципального района Красноярский Самарской области от 14.05.2015 № 20-СП, Администрация муниципального района Красноярский Самарской области ПОСТАНОВЛЯЕТ:</w:t>
      </w:r>
    </w:p>
    <w:p w:rsidR="008D33B9" w:rsidRPr="008B6710" w:rsidRDefault="008D33B9" w:rsidP="008D33B9">
      <w:pPr>
        <w:spacing w:line="360" w:lineRule="auto"/>
        <w:ind w:firstLine="709"/>
        <w:jc w:val="both"/>
      </w:pPr>
      <w:r w:rsidRPr="008B6710">
        <w:rPr>
          <w:szCs w:val="22"/>
        </w:rPr>
        <w:t xml:space="preserve">1. Внести в </w:t>
      </w:r>
      <w:r w:rsidRPr="008B6710">
        <w:rPr>
          <w:szCs w:val="28"/>
        </w:rPr>
        <w:t xml:space="preserve">муниципальную программу муниципального района Красноярский Самарской области «Строительство, реконструкция                        и капитальный ремонт общеобразовательных учреждений муниципального района Красноярский Самарской области» до 2025 года, утвержденную </w:t>
      </w:r>
      <w:r w:rsidRPr="008B6710">
        <w:rPr>
          <w:bCs/>
          <w:szCs w:val="28"/>
          <w:lang w:eastAsia="ar-SA"/>
        </w:rPr>
        <w:t xml:space="preserve">постановлением администрации муниципального района Красноярский </w:t>
      </w:r>
      <w:r w:rsidRPr="008B6710">
        <w:rPr>
          <w:bCs/>
          <w:szCs w:val="28"/>
          <w:lang w:eastAsia="ar-SA"/>
        </w:rPr>
        <w:lastRenderedPageBreak/>
        <w:t xml:space="preserve">Самарской области от 07.06.2018 № 166 </w:t>
      </w:r>
      <w:r w:rsidRPr="008B6710">
        <w:rPr>
          <w:szCs w:val="28"/>
        </w:rPr>
        <w:t xml:space="preserve">(с изменениями от 22.10.2018              № 297; от 14.05.2019 № 160; от 06.11.2019 № 338; от 12.05.2020 № 128; </w:t>
      </w:r>
      <w:r w:rsidRPr="008B6710">
        <w:rPr>
          <w:szCs w:val="28"/>
        </w:rPr>
        <w:br/>
        <w:t>от 31.07.2020 № 216; от 24.11.2020 № 377; от 21.06.2021 № 163; от 26.08.2021 № 251</w:t>
      </w:r>
      <w:r w:rsidR="00E22FB0">
        <w:rPr>
          <w:szCs w:val="28"/>
        </w:rPr>
        <w:t>; от 27.12.2021 № 387</w:t>
      </w:r>
      <w:r w:rsidRPr="008B6710">
        <w:rPr>
          <w:szCs w:val="28"/>
        </w:rPr>
        <w:t>)</w:t>
      </w:r>
      <w:r w:rsidRPr="008B6710">
        <w:t xml:space="preserve"> </w:t>
      </w:r>
      <w:r w:rsidRPr="008B6710">
        <w:rPr>
          <w:bCs/>
          <w:szCs w:val="28"/>
          <w:lang w:eastAsia="ar-SA"/>
        </w:rPr>
        <w:t>(далее - программа), следующие изменения:</w:t>
      </w:r>
    </w:p>
    <w:p w:rsidR="008D33B9" w:rsidRPr="008B6710" w:rsidRDefault="008D33B9" w:rsidP="008D33B9">
      <w:pPr>
        <w:tabs>
          <w:tab w:val="left" w:pos="1134"/>
        </w:tabs>
        <w:spacing w:line="360" w:lineRule="auto"/>
        <w:ind w:firstLine="709"/>
        <w:jc w:val="both"/>
      </w:pPr>
      <w:r w:rsidRPr="008B6710">
        <w:t>1.1</w:t>
      </w:r>
      <w:r w:rsidR="00D6322A">
        <w:t>.</w:t>
      </w:r>
      <w:r w:rsidRPr="008B6710">
        <w:t xml:space="preserve"> Абзац 2 раздела «Объемы бюджетных ассигнований Муниципальной программы» паспорта программы изложить в следующей редакции:</w:t>
      </w:r>
    </w:p>
    <w:p w:rsidR="008D33B9" w:rsidRPr="008B6710" w:rsidRDefault="008D33B9" w:rsidP="008D33B9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6710">
        <w:rPr>
          <w:rFonts w:ascii="Times New Roman" w:hAnsi="Times New Roman"/>
          <w:sz w:val="28"/>
          <w:szCs w:val="28"/>
        </w:rPr>
        <w:t xml:space="preserve">«Планируемый общий объем финансирования Муниципальной программы из бюджета муниципального района Красноярский Самарской области составляет </w:t>
      </w:r>
      <w:r w:rsidR="00107F95">
        <w:rPr>
          <w:rFonts w:ascii="Times New Roman" w:hAnsi="Times New Roman"/>
          <w:sz w:val="28"/>
          <w:szCs w:val="28"/>
        </w:rPr>
        <w:t>852 310</w:t>
      </w:r>
      <w:r w:rsidR="00640FE0">
        <w:rPr>
          <w:rFonts w:ascii="Times New Roman" w:hAnsi="Times New Roman"/>
          <w:sz w:val="28"/>
          <w:szCs w:val="28"/>
        </w:rPr>
        <w:t>,1</w:t>
      </w:r>
      <w:r w:rsidRPr="008B6710">
        <w:rPr>
          <w:rFonts w:ascii="Times New Roman" w:hAnsi="Times New Roman"/>
          <w:sz w:val="28"/>
          <w:szCs w:val="28"/>
        </w:rPr>
        <w:t xml:space="preserve"> тыс. рублей, в том числе:</w:t>
      </w:r>
    </w:p>
    <w:p w:rsidR="008D33B9" w:rsidRPr="008B6710" w:rsidRDefault="008D33B9" w:rsidP="008D33B9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6710">
        <w:rPr>
          <w:rFonts w:ascii="Times New Roman" w:hAnsi="Times New Roman"/>
          <w:sz w:val="28"/>
          <w:szCs w:val="28"/>
        </w:rPr>
        <w:t>- за счёт средств, поступивших из областного и</w:t>
      </w:r>
      <w:r w:rsidR="004768C4">
        <w:rPr>
          <w:rFonts w:ascii="Times New Roman" w:hAnsi="Times New Roman"/>
          <w:sz w:val="28"/>
          <w:szCs w:val="28"/>
        </w:rPr>
        <w:t xml:space="preserve"> федерального бюджетов – </w:t>
      </w:r>
      <w:r w:rsidR="00EF55A0">
        <w:rPr>
          <w:rFonts w:ascii="Times New Roman" w:hAnsi="Times New Roman"/>
          <w:sz w:val="28"/>
          <w:szCs w:val="28"/>
        </w:rPr>
        <w:t>679 904</w:t>
      </w:r>
      <w:r w:rsidRPr="008B6710">
        <w:rPr>
          <w:rFonts w:ascii="Times New Roman" w:hAnsi="Times New Roman"/>
          <w:sz w:val="28"/>
          <w:szCs w:val="28"/>
        </w:rPr>
        <w:t>,3 тыс. рублей.</w:t>
      </w:r>
    </w:p>
    <w:p w:rsidR="008D33B9" w:rsidRPr="008B6710" w:rsidRDefault="008D33B9" w:rsidP="008D33B9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6710">
        <w:rPr>
          <w:rFonts w:ascii="Times New Roman" w:hAnsi="Times New Roman"/>
          <w:sz w:val="28"/>
          <w:szCs w:val="28"/>
        </w:rPr>
        <w:t>Планируемый объем финансирования по годам:</w:t>
      </w:r>
    </w:p>
    <w:p w:rsidR="008D33B9" w:rsidRPr="008B6710" w:rsidRDefault="008D33B9" w:rsidP="008D33B9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6710">
        <w:rPr>
          <w:rFonts w:ascii="Times New Roman" w:hAnsi="Times New Roman"/>
          <w:sz w:val="28"/>
          <w:szCs w:val="28"/>
        </w:rPr>
        <w:t>в 2018 году – 3 493,9 тыс. рублей;</w:t>
      </w:r>
    </w:p>
    <w:p w:rsidR="008D33B9" w:rsidRPr="008B6710" w:rsidRDefault="008D33B9" w:rsidP="008D33B9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6710">
        <w:rPr>
          <w:rFonts w:ascii="Times New Roman" w:hAnsi="Times New Roman"/>
          <w:sz w:val="28"/>
          <w:szCs w:val="28"/>
        </w:rPr>
        <w:t>в 2019 году – 102 985,2 тыс. рублей (в том числе: за счёт средств, поступивших из областного и федерального бюджетов – 87 089,3 тыс. рублей);</w:t>
      </w:r>
    </w:p>
    <w:p w:rsidR="008D33B9" w:rsidRPr="008B6710" w:rsidRDefault="008D33B9" w:rsidP="008D33B9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6710">
        <w:rPr>
          <w:rFonts w:ascii="Times New Roman" w:hAnsi="Times New Roman"/>
          <w:sz w:val="28"/>
          <w:szCs w:val="28"/>
        </w:rPr>
        <w:t>в 2020 году – 165 785 тыс. рублей</w:t>
      </w:r>
      <w:r w:rsidRPr="008B6710">
        <w:t xml:space="preserve"> (</w:t>
      </w:r>
      <w:r w:rsidRPr="008B6710">
        <w:rPr>
          <w:rFonts w:ascii="Times New Roman" w:hAnsi="Times New Roman"/>
          <w:sz w:val="28"/>
          <w:szCs w:val="28"/>
        </w:rPr>
        <w:t>в том числе: за счёт средств, поступивших из областного и федерального бюджетов – 153 090 тыс. рублей);</w:t>
      </w:r>
    </w:p>
    <w:p w:rsidR="008D33B9" w:rsidRPr="008B6710" w:rsidRDefault="00640FE0" w:rsidP="008D33B9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2021 году – </w:t>
      </w:r>
      <w:r w:rsidR="00BA146C">
        <w:rPr>
          <w:rFonts w:ascii="Times New Roman" w:hAnsi="Times New Roman"/>
          <w:sz w:val="28"/>
          <w:szCs w:val="28"/>
        </w:rPr>
        <w:t xml:space="preserve">346 </w:t>
      </w:r>
      <w:r w:rsidR="00371A9D">
        <w:rPr>
          <w:rFonts w:ascii="Times New Roman" w:hAnsi="Times New Roman"/>
          <w:sz w:val="28"/>
          <w:szCs w:val="28"/>
        </w:rPr>
        <w:t>997</w:t>
      </w:r>
      <w:r w:rsidR="008D33B9" w:rsidRPr="008B6710">
        <w:rPr>
          <w:rFonts w:ascii="Times New Roman" w:hAnsi="Times New Roman"/>
          <w:sz w:val="28"/>
          <w:szCs w:val="28"/>
        </w:rPr>
        <w:t xml:space="preserve"> тыс. рублей (в том числе: за счёт средств, поступивших из областного и федерального бюджетов – </w:t>
      </w:r>
      <w:r w:rsidR="00BA146C">
        <w:rPr>
          <w:rFonts w:ascii="Times New Roman" w:hAnsi="Times New Roman"/>
          <w:sz w:val="28"/>
          <w:szCs w:val="28"/>
        </w:rPr>
        <w:t>308 656</w:t>
      </w:r>
      <w:r w:rsidR="008D33B9" w:rsidRPr="008B6710">
        <w:rPr>
          <w:rFonts w:ascii="Times New Roman" w:hAnsi="Times New Roman"/>
          <w:sz w:val="28"/>
          <w:szCs w:val="28"/>
        </w:rPr>
        <w:t xml:space="preserve"> тыс. рублей);</w:t>
      </w:r>
    </w:p>
    <w:p w:rsidR="008D33B9" w:rsidRPr="008B6710" w:rsidRDefault="008D33B9" w:rsidP="008D33B9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6710">
        <w:rPr>
          <w:rFonts w:ascii="Times New Roman" w:hAnsi="Times New Roman"/>
          <w:sz w:val="28"/>
          <w:szCs w:val="28"/>
        </w:rPr>
        <w:t xml:space="preserve">в 2022 году – </w:t>
      </w:r>
      <w:r w:rsidR="00EF55A0">
        <w:rPr>
          <w:rFonts w:ascii="Times New Roman" w:hAnsi="Times New Roman"/>
          <w:sz w:val="28"/>
          <w:szCs w:val="28"/>
        </w:rPr>
        <w:t>1</w:t>
      </w:r>
      <w:r w:rsidR="00B05BAE">
        <w:rPr>
          <w:rFonts w:ascii="Times New Roman" w:hAnsi="Times New Roman"/>
          <w:sz w:val="28"/>
          <w:szCs w:val="28"/>
        </w:rPr>
        <w:t>23</w:t>
      </w:r>
      <w:r w:rsidR="00EF55A0">
        <w:rPr>
          <w:rFonts w:ascii="Times New Roman" w:hAnsi="Times New Roman"/>
          <w:sz w:val="28"/>
          <w:szCs w:val="28"/>
        </w:rPr>
        <w:t xml:space="preserve"> </w:t>
      </w:r>
      <w:r w:rsidR="00B05BAE">
        <w:rPr>
          <w:rFonts w:ascii="Times New Roman" w:hAnsi="Times New Roman"/>
          <w:sz w:val="28"/>
          <w:szCs w:val="28"/>
        </w:rPr>
        <w:t>854</w:t>
      </w:r>
      <w:r w:rsidRPr="008B6710">
        <w:rPr>
          <w:rFonts w:ascii="Times New Roman" w:hAnsi="Times New Roman"/>
          <w:sz w:val="28"/>
          <w:szCs w:val="28"/>
        </w:rPr>
        <w:t xml:space="preserve"> тыс. рублей</w:t>
      </w:r>
      <w:r w:rsidR="003F4D71">
        <w:rPr>
          <w:rFonts w:ascii="Times New Roman" w:hAnsi="Times New Roman"/>
          <w:sz w:val="28"/>
          <w:szCs w:val="28"/>
        </w:rPr>
        <w:t xml:space="preserve"> </w:t>
      </w:r>
      <w:r w:rsidR="003F4D71" w:rsidRPr="008B6710">
        <w:rPr>
          <w:rFonts w:ascii="Times New Roman" w:hAnsi="Times New Roman"/>
          <w:sz w:val="28"/>
          <w:szCs w:val="28"/>
        </w:rPr>
        <w:t xml:space="preserve">(в том числе: за счёт средств, поступивших из областного </w:t>
      </w:r>
      <w:r w:rsidR="00BA146C">
        <w:rPr>
          <w:rFonts w:ascii="Times New Roman" w:hAnsi="Times New Roman"/>
          <w:sz w:val="28"/>
          <w:szCs w:val="28"/>
        </w:rPr>
        <w:t xml:space="preserve">и федерального </w:t>
      </w:r>
      <w:r w:rsidR="003F4D71" w:rsidRPr="008B6710">
        <w:rPr>
          <w:rFonts w:ascii="Times New Roman" w:hAnsi="Times New Roman"/>
          <w:sz w:val="28"/>
          <w:szCs w:val="28"/>
        </w:rPr>
        <w:t>бюджет</w:t>
      </w:r>
      <w:r w:rsidR="00BA146C">
        <w:rPr>
          <w:rFonts w:ascii="Times New Roman" w:hAnsi="Times New Roman"/>
          <w:sz w:val="28"/>
          <w:szCs w:val="28"/>
        </w:rPr>
        <w:t>ов</w:t>
      </w:r>
      <w:r w:rsidR="003F4D71" w:rsidRPr="008B6710">
        <w:rPr>
          <w:rFonts w:ascii="Times New Roman" w:hAnsi="Times New Roman"/>
          <w:sz w:val="28"/>
          <w:szCs w:val="28"/>
        </w:rPr>
        <w:t xml:space="preserve"> – </w:t>
      </w:r>
      <w:r w:rsidR="00EF55A0">
        <w:rPr>
          <w:rFonts w:ascii="Times New Roman" w:hAnsi="Times New Roman"/>
          <w:sz w:val="28"/>
          <w:szCs w:val="28"/>
        </w:rPr>
        <w:t>9</w:t>
      </w:r>
      <w:r w:rsidR="00B05BAE">
        <w:rPr>
          <w:rFonts w:ascii="Times New Roman" w:hAnsi="Times New Roman"/>
          <w:sz w:val="28"/>
          <w:szCs w:val="28"/>
        </w:rPr>
        <w:t>7</w:t>
      </w:r>
      <w:r w:rsidR="00EF55A0">
        <w:rPr>
          <w:rFonts w:ascii="Times New Roman" w:hAnsi="Times New Roman"/>
          <w:sz w:val="28"/>
          <w:szCs w:val="28"/>
        </w:rPr>
        <w:t xml:space="preserve"> 852</w:t>
      </w:r>
      <w:r w:rsidR="003F4D71" w:rsidRPr="008B6710">
        <w:rPr>
          <w:rFonts w:ascii="Times New Roman" w:hAnsi="Times New Roman"/>
          <w:sz w:val="28"/>
          <w:szCs w:val="28"/>
        </w:rPr>
        <w:t xml:space="preserve"> тыс. рублей)</w:t>
      </w:r>
      <w:r w:rsidRPr="008B6710">
        <w:rPr>
          <w:rFonts w:ascii="Times New Roman" w:hAnsi="Times New Roman"/>
          <w:sz w:val="28"/>
          <w:szCs w:val="28"/>
        </w:rPr>
        <w:t>;</w:t>
      </w:r>
    </w:p>
    <w:p w:rsidR="008D33B9" w:rsidRPr="008B6710" w:rsidRDefault="008D33B9" w:rsidP="008D33B9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6710">
        <w:rPr>
          <w:rFonts w:ascii="Times New Roman" w:hAnsi="Times New Roman"/>
          <w:sz w:val="28"/>
          <w:szCs w:val="28"/>
        </w:rPr>
        <w:t>в 2023 году –</w:t>
      </w:r>
      <w:r w:rsidR="00BA146C">
        <w:rPr>
          <w:rFonts w:ascii="Times New Roman" w:hAnsi="Times New Roman"/>
          <w:sz w:val="28"/>
          <w:szCs w:val="28"/>
        </w:rPr>
        <w:t xml:space="preserve"> </w:t>
      </w:r>
      <w:r w:rsidR="00107F95">
        <w:rPr>
          <w:rFonts w:ascii="Times New Roman" w:hAnsi="Times New Roman"/>
          <w:sz w:val="28"/>
          <w:szCs w:val="28"/>
        </w:rPr>
        <w:t>33</w:t>
      </w:r>
      <w:r w:rsidR="00EF55A0">
        <w:rPr>
          <w:rFonts w:ascii="Times New Roman" w:hAnsi="Times New Roman"/>
          <w:sz w:val="28"/>
          <w:szCs w:val="28"/>
        </w:rPr>
        <w:t xml:space="preserve"> </w:t>
      </w:r>
      <w:r w:rsidR="00107F95">
        <w:rPr>
          <w:rFonts w:ascii="Times New Roman" w:hAnsi="Times New Roman"/>
          <w:sz w:val="28"/>
          <w:szCs w:val="28"/>
        </w:rPr>
        <w:t>399</w:t>
      </w:r>
      <w:r w:rsidRPr="008B6710">
        <w:rPr>
          <w:rFonts w:ascii="Times New Roman" w:hAnsi="Times New Roman"/>
          <w:sz w:val="28"/>
          <w:szCs w:val="28"/>
        </w:rPr>
        <w:t xml:space="preserve"> тыс. рублей</w:t>
      </w:r>
      <w:r w:rsidR="00EF55A0">
        <w:rPr>
          <w:rFonts w:ascii="Times New Roman" w:hAnsi="Times New Roman"/>
          <w:sz w:val="28"/>
          <w:szCs w:val="28"/>
        </w:rPr>
        <w:t xml:space="preserve"> </w:t>
      </w:r>
      <w:r w:rsidR="00EF55A0" w:rsidRPr="008B6710">
        <w:rPr>
          <w:rFonts w:ascii="Times New Roman" w:hAnsi="Times New Roman"/>
          <w:sz w:val="28"/>
          <w:szCs w:val="28"/>
        </w:rPr>
        <w:t xml:space="preserve">(в том числе: за счёт средств, поступивших из областного </w:t>
      </w:r>
      <w:r w:rsidR="00EF55A0">
        <w:rPr>
          <w:rFonts w:ascii="Times New Roman" w:hAnsi="Times New Roman"/>
          <w:sz w:val="28"/>
          <w:szCs w:val="28"/>
        </w:rPr>
        <w:t xml:space="preserve">и федерального </w:t>
      </w:r>
      <w:r w:rsidR="00EF55A0" w:rsidRPr="008B6710">
        <w:rPr>
          <w:rFonts w:ascii="Times New Roman" w:hAnsi="Times New Roman"/>
          <w:sz w:val="28"/>
          <w:szCs w:val="28"/>
        </w:rPr>
        <w:t>бюджет</w:t>
      </w:r>
      <w:r w:rsidR="00EF55A0">
        <w:rPr>
          <w:rFonts w:ascii="Times New Roman" w:hAnsi="Times New Roman"/>
          <w:sz w:val="28"/>
          <w:szCs w:val="28"/>
        </w:rPr>
        <w:t>ов</w:t>
      </w:r>
      <w:r w:rsidR="00EF55A0" w:rsidRPr="008B6710">
        <w:rPr>
          <w:rFonts w:ascii="Times New Roman" w:hAnsi="Times New Roman"/>
          <w:sz w:val="28"/>
          <w:szCs w:val="28"/>
        </w:rPr>
        <w:t xml:space="preserve"> – </w:t>
      </w:r>
      <w:r w:rsidR="00EF55A0">
        <w:rPr>
          <w:rFonts w:ascii="Times New Roman" w:hAnsi="Times New Roman"/>
          <w:sz w:val="28"/>
          <w:szCs w:val="28"/>
        </w:rPr>
        <w:t>31 399</w:t>
      </w:r>
      <w:r w:rsidR="00EF55A0" w:rsidRPr="008B6710">
        <w:rPr>
          <w:rFonts w:ascii="Times New Roman" w:hAnsi="Times New Roman"/>
          <w:sz w:val="28"/>
          <w:szCs w:val="28"/>
        </w:rPr>
        <w:t xml:space="preserve"> тыс. рублей);</w:t>
      </w:r>
    </w:p>
    <w:p w:rsidR="008D33B9" w:rsidRPr="008B6710" w:rsidRDefault="008D33B9" w:rsidP="008D33B9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6710">
        <w:rPr>
          <w:rFonts w:ascii="Times New Roman" w:hAnsi="Times New Roman"/>
          <w:sz w:val="28"/>
          <w:szCs w:val="28"/>
        </w:rPr>
        <w:lastRenderedPageBreak/>
        <w:t xml:space="preserve">в 2024 году – </w:t>
      </w:r>
      <w:r w:rsidR="00107F95">
        <w:rPr>
          <w:rFonts w:ascii="Times New Roman" w:hAnsi="Times New Roman"/>
          <w:sz w:val="28"/>
          <w:szCs w:val="28"/>
        </w:rPr>
        <w:t>4</w:t>
      </w:r>
      <w:r w:rsidR="00325203">
        <w:rPr>
          <w:rFonts w:ascii="Times New Roman" w:hAnsi="Times New Roman"/>
          <w:sz w:val="28"/>
          <w:szCs w:val="28"/>
        </w:rPr>
        <w:t xml:space="preserve"> </w:t>
      </w:r>
      <w:r w:rsidR="00107F95">
        <w:rPr>
          <w:rFonts w:ascii="Times New Roman" w:hAnsi="Times New Roman"/>
          <w:sz w:val="28"/>
          <w:szCs w:val="28"/>
        </w:rPr>
        <w:t>118</w:t>
      </w:r>
      <w:r w:rsidRPr="008B6710">
        <w:rPr>
          <w:rFonts w:ascii="Times New Roman" w:hAnsi="Times New Roman"/>
          <w:sz w:val="28"/>
          <w:szCs w:val="28"/>
        </w:rPr>
        <w:t xml:space="preserve"> тыс. рублей</w:t>
      </w:r>
      <w:r w:rsidR="00371A9D">
        <w:rPr>
          <w:rFonts w:ascii="Times New Roman" w:hAnsi="Times New Roman"/>
          <w:sz w:val="28"/>
          <w:szCs w:val="28"/>
        </w:rPr>
        <w:t xml:space="preserve"> </w:t>
      </w:r>
      <w:r w:rsidR="00371A9D" w:rsidRPr="008B6710">
        <w:rPr>
          <w:rFonts w:ascii="Times New Roman" w:hAnsi="Times New Roman"/>
          <w:sz w:val="28"/>
          <w:szCs w:val="28"/>
        </w:rPr>
        <w:t>(в том числе: за счёт средств, поступивших из областного бюджет</w:t>
      </w:r>
      <w:r w:rsidR="00371A9D">
        <w:rPr>
          <w:rFonts w:ascii="Times New Roman" w:hAnsi="Times New Roman"/>
          <w:sz w:val="28"/>
          <w:szCs w:val="28"/>
        </w:rPr>
        <w:t>а</w:t>
      </w:r>
      <w:r w:rsidR="00371A9D" w:rsidRPr="008B6710">
        <w:rPr>
          <w:rFonts w:ascii="Times New Roman" w:hAnsi="Times New Roman"/>
          <w:sz w:val="28"/>
          <w:szCs w:val="28"/>
        </w:rPr>
        <w:t xml:space="preserve"> – </w:t>
      </w:r>
      <w:r w:rsidR="00371A9D">
        <w:rPr>
          <w:rFonts w:ascii="Times New Roman" w:hAnsi="Times New Roman"/>
          <w:sz w:val="28"/>
          <w:szCs w:val="28"/>
        </w:rPr>
        <w:t>1 818</w:t>
      </w:r>
      <w:r w:rsidR="00371A9D" w:rsidRPr="008B6710">
        <w:rPr>
          <w:rFonts w:ascii="Times New Roman" w:hAnsi="Times New Roman"/>
          <w:sz w:val="28"/>
          <w:szCs w:val="28"/>
        </w:rPr>
        <w:t xml:space="preserve"> тыс. рублей)</w:t>
      </w:r>
      <w:r w:rsidRPr="008B6710">
        <w:rPr>
          <w:rFonts w:ascii="Times New Roman" w:hAnsi="Times New Roman"/>
          <w:sz w:val="28"/>
          <w:szCs w:val="28"/>
        </w:rPr>
        <w:t>;</w:t>
      </w:r>
    </w:p>
    <w:p w:rsidR="008D33B9" w:rsidRPr="008B6710" w:rsidRDefault="008D33B9" w:rsidP="008D33B9">
      <w:pPr>
        <w:spacing w:line="360" w:lineRule="auto"/>
        <w:ind w:firstLine="709"/>
        <w:jc w:val="both"/>
        <w:rPr>
          <w:szCs w:val="28"/>
        </w:rPr>
      </w:pPr>
      <w:r w:rsidRPr="008B6710">
        <w:rPr>
          <w:szCs w:val="28"/>
        </w:rPr>
        <w:t>в 2025 го</w:t>
      </w:r>
      <w:r w:rsidR="00BA146C">
        <w:rPr>
          <w:szCs w:val="28"/>
        </w:rPr>
        <w:t xml:space="preserve">ду – </w:t>
      </w:r>
      <w:r w:rsidR="00107F95">
        <w:rPr>
          <w:szCs w:val="28"/>
        </w:rPr>
        <w:t>71 678</w:t>
      </w:r>
      <w:r w:rsidRPr="008B6710">
        <w:rPr>
          <w:szCs w:val="28"/>
        </w:rPr>
        <w:t xml:space="preserve"> тыс. рублей»;  </w:t>
      </w:r>
    </w:p>
    <w:p w:rsidR="00BB03CA" w:rsidRDefault="00BB03CA" w:rsidP="00613020">
      <w:pPr>
        <w:numPr>
          <w:ilvl w:val="1"/>
          <w:numId w:val="12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Раздел «Показатели (индикаторы) Муниципальной программы» паспорта программы дополнить абзац</w:t>
      </w:r>
      <w:r w:rsidR="00873096">
        <w:rPr>
          <w:szCs w:val="28"/>
        </w:rPr>
        <w:t>ами</w:t>
      </w:r>
      <w:r>
        <w:rPr>
          <w:szCs w:val="28"/>
        </w:rPr>
        <w:t xml:space="preserve"> следующего содержания: </w:t>
      </w:r>
    </w:p>
    <w:p w:rsidR="00AD0C35" w:rsidRPr="00873096" w:rsidRDefault="00BB03CA" w:rsidP="00AC3E01">
      <w:pPr>
        <w:spacing w:line="360" w:lineRule="auto"/>
        <w:ind w:firstLine="709"/>
        <w:jc w:val="both"/>
        <w:rPr>
          <w:szCs w:val="28"/>
        </w:rPr>
      </w:pPr>
      <w:r w:rsidRPr="00DE4844">
        <w:rPr>
          <w:szCs w:val="28"/>
        </w:rPr>
        <w:t>«</w:t>
      </w:r>
      <w:r w:rsidR="00DE4844">
        <w:rPr>
          <w:rFonts w:ascii="13,5" w:hAnsi="13,5"/>
          <w:bCs/>
          <w:szCs w:val="28"/>
        </w:rPr>
        <w:t>к</w:t>
      </w:r>
      <w:r w:rsidR="00DE4844" w:rsidRPr="00DE4844">
        <w:rPr>
          <w:rFonts w:ascii="13,5" w:hAnsi="13,5"/>
          <w:bCs/>
          <w:szCs w:val="28"/>
        </w:rPr>
        <w:t>оличество зданий образовательных учреждений, оснащенных основными средствами и материальными запасами, необходимых для оснащения зданий (помещений)</w:t>
      </w:r>
      <w:r w:rsidR="00873096" w:rsidRPr="00873096">
        <w:rPr>
          <w:szCs w:val="28"/>
        </w:rPr>
        <w:t>»;</w:t>
      </w:r>
    </w:p>
    <w:p w:rsidR="00613020" w:rsidRDefault="00613020" w:rsidP="00613020">
      <w:pPr>
        <w:numPr>
          <w:ilvl w:val="1"/>
          <w:numId w:val="12"/>
        </w:numPr>
        <w:spacing w:line="360" w:lineRule="auto"/>
        <w:ind w:left="0" w:firstLine="709"/>
        <w:jc w:val="both"/>
        <w:rPr>
          <w:szCs w:val="28"/>
        </w:rPr>
      </w:pPr>
      <w:r w:rsidRPr="00957D06">
        <w:rPr>
          <w:bCs/>
          <w:szCs w:val="28"/>
        </w:rPr>
        <w:t xml:space="preserve">Таблицу «Целевые индикаторы (показатели), характеризующие ход и итоги реализации муниципальной программы </w:t>
      </w:r>
      <w:r w:rsidRPr="00957D06">
        <w:rPr>
          <w:rFonts w:eastAsia="A"/>
          <w:szCs w:val="28"/>
        </w:rPr>
        <w:t>«</w:t>
      </w:r>
      <w:r w:rsidRPr="00957D06">
        <w:rPr>
          <w:szCs w:val="28"/>
        </w:rPr>
        <w:t xml:space="preserve">Строительство, реконструкция и капитальный ремонт общеобразовательных учреждений муниципального района Красноярский Самарской области» до 2025 года раздела 3 </w:t>
      </w:r>
      <w:r w:rsidR="00935BEE">
        <w:rPr>
          <w:szCs w:val="28"/>
        </w:rPr>
        <w:t xml:space="preserve">программы </w:t>
      </w:r>
      <w:r w:rsidRPr="00957D06">
        <w:rPr>
          <w:szCs w:val="28"/>
        </w:rPr>
        <w:t xml:space="preserve">«Приоритеты, цели и задачи Муниципальной программы, планируемые конечные результаты реализации муниципальной программы» </w:t>
      </w:r>
      <w:r w:rsidRPr="00957D06">
        <w:t>изложить в следующей редакции</w:t>
      </w:r>
      <w:r w:rsidRPr="00957D06">
        <w:rPr>
          <w:szCs w:val="28"/>
        </w:rPr>
        <w:t>:</w:t>
      </w:r>
    </w:p>
    <w:p w:rsidR="00AC3E01" w:rsidRDefault="00AC3E01" w:rsidP="00AC3E01">
      <w:pPr>
        <w:spacing w:line="360" w:lineRule="auto"/>
        <w:jc w:val="both"/>
        <w:rPr>
          <w:szCs w:val="28"/>
        </w:rPr>
      </w:pPr>
    </w:p>
    <w:p w:rsidR="00613020" w:rsidRDefault="00613020" w:rsidP="00613020">
      <w:pPr>
        <w:pStyle w:val="ConsPlusNormal"/>
        <w:spacing w:line="240" w:lineRule="auto"/>
        <w:ind w:firstLine="0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957D06">
        <w:rPr>
          <w:rFonts w:ascii="Times New Roman" w:hAnsi="Times New Roman"/>
          <w:b/>
          <w:bCs/>
          <w:sz w:val="28"/>
          <w:szCs w:val="28"/>
        </w:rPr>
        <w:t xml:space="preserve"> «Целевые индикаторы (показатели), характеризующие ход и итоги реализации муниципальной программы </w:t>
      </w:r>
      <w:r w:rsidRPr="00957D06">
        <w:rPr>
          <w:rFonts w:ascii="Times New Roman" w:eastAsia="A" w:hAnsi="Times New Roman"/>
          <w:b/>
          <w:sz w:val="28"/>
          <w:szCs w:val="28"/>
        </w:rPr>
        <w:t>«</w:t>
      </w:r>
      <w:r w:rsidRPr="00957D06">
        <w:rPr>
          <w:rFonts w:ascii="Times New Roman" w:hAnsi="Times New Roman"/>
          <w:b/>
          <w:sz w:val="28"/>
          <w:szCs w:val="28"/>
        </w:rPr>
        <w:t xml:space="preserve">Строительство, реконструкция и капитальный ремонт общеобразовательных учреждений муниципального района Красноярский Самарской области» до 2025 года </w:t>
      </w:r>
    </w:p>
    <w:p w:rsidR="00AC3E01" w:rsidRPr="00957D06" w:rsidRDefault="00AC3E01" w:rsidP="00613020">
      <w:pPr>
        <w:pStyle w:val="ConsPlusNormal"/>
        <w:spacing w:line="240" w:lineRule="auto"/>
        <w:ind w:firstLine="0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402"/>
        <w:gridCol w:w="283"/>
        <w:gridCol w:w="567"/>
        <w:gridCol w:w="709"/>
        <w:gridCol w:w="567"/>
        <w:gridCol w:w="567"/>
        <w:gridCol w:w="567"/>
        <w:gridCol w:w="567"/>
        <w:gridCol w:w="850"/>
        <w:gridCol w:w="709"/>
      </w:tblGrid>
      <w:tr w:rsidR="00613020" w:rsidRPr="00957D06" w:rsidTr="00BB03CA">
        <w:trPr>
          <w:trHeight w:val="587"/>
        </w:trPr>
        <w:tc>
          <w:tcPr>
            <w:tcW w:w="534" w:type="dxa"/>
            <w:vMerge w:val="restart"/>
          </w:tcPr>
          <w:p w:rsidR="00613020" w:rsidRPr="00957D06" w:rsidRDefault="00613020" w:rsidP="00613020">
            <w:pPr>
              <w:autoSpaceDE w:val="0"/>
              <w:jc w:val="center"/>
              <w:rPr>
                <w:rFonts w:ascii="13,5" w:hAnsi="13,5"/>
                <w:b/>
                <w:bCs/>
                <w:sz w:val="27"/>
                <w:szCs w:val="27"/>
              </w:rPr>
            </w:pPr>
            <w:r w:rsidRPr="00957D06">
              <w:rPr>
                <w:rFonts w:ascii="13,5" w:hAnsi="13,5"/>
                <w:b/>
                <w:bCs/>
                <w:sz w:val="27"/>
                <w:szCs w:val="27"/>
              </w:rPr>
              <w:t>№ п/п</w:t>
            </w:r>
          </w:p>
        </w:tc>
        <w:tc>
          <w:tcPr>
            <w:tcW w:w="3402" w:type="dxa"/>
            <w:vMerge w:val="restart"/>
          </w:tcPr>
          <w:p w:rsidR="00613020" w:rsidRPr="00957D06" w:rsidRDefault="00613020" w:rsidP="00613020">
            <w:pPr>
              <w:autoSpaceDE w:val="0"/>
              <w:jc w:val="center"/>
              <w:rPr>
                <w:rFonts w:ascii="13,5" w:hAnsi="13,5"/>
                <w:b/>
                <w:bCs/>
                <w:sz w:val="27"/>
                <w:szCs w:val="27"/>
              </w:rPr>
            </w:pPr>
            <w:r w:rsidRPr="00957D06">
              <w:rPr>
                <w:rFonts w:ascii="13,5" w:hAnsi="13,5"/>
                <w:b/>
                <w:bCs/>
                <w:sz w:val="27"/>
                <w:szCs w:val="27"/>
              </w:rPr>
              <w:t>Наименование целевого индикатора (показателя)</w:t>
            </w:r>
          </w:p>
        </w:tc>
        <w:tc>
          <w:tcPr>
            <w:tcW w:w="4677" w:type="dxa"/>
            <w:gridSpan w:val="8"/>
          </w:tcPr>
          <w:p w:rsidR="00613020" w:rsidRPr="00957D06" w:rsidRDefault="00613020" w:rsidP="00613020">
            <w:pPr>
              <w:autoSpaceDE w:val="0"/>
              <w:jc w:val="center"/>
              <w:rPr>
                <w:rFonts w:ascii="13,5" w:hAnsi="13,5"/>
                <w:b/>
                <w:bCs/>
                <w:sz w:val="27"/>
                <w:szCs w:val="27"/>
              </w:rPr>
            </w:pPr>
            <w:r w:rsidRPr="00957D06">
              <w:rPr>
                <w:rFonts w:ascii="13,5" w:hAnsi="13,5"/>
                <w:b/>
                <w:bCs/>
                <w:sz w:val="27"/>
                <w:szCs w:val="27"/>
              </w:rPr>
              <w:t>Значение целевого индикатора (показателя)</w:t>
            </w:r>
          </w:p>
        </w:tc>
        <w:tc>
          <w:tcPr>
            <w:tcW w:w="709" w:type="dxa"/>
            <w:vMerge w:val="restart"/>
          </w:tcPr>
          <w:p w:rsidR="00613020" w:rsidRPr="00957D06" w:rsidRDefault="00613020" w:rsidP="00613020">
            <w:pPr>
              <w:autoSpaceDE w:val="0"/>
              <w:jc w:val="center"/>
              <w:rPr>
                <w:rFonts w:ascii="13,5" w:hAnsi="13,5"/>
                <w:b/>
                <w:bCs/>
                <w:sz w:val="27"/>
                <w:szCs w:val="27"/>
              </w:rPr>
            </w:pPr>
            <w:r w:rsidRPr="00957D06">
              <w:rPr>
                <w:rFonts w:ascii="13,5" w:hAnsi="13,5"/>
                <w:b/>
                <w:bCs/>
                <w:sz w:val="27"/>
                <w:szCs w:val="27"/>
              </w:rPr>
              <w:t>Примечание</w:t>
            </w:r>
          </w:p>
        </w:tc>
      </w:tr>
      <w:tr w:rsidR="00613020" w:rsidRPr="00957D06" w:rsidTr="00BB03CA">
        <w:trPr>
          <w:cantSplit/>
          <w:trHeight w:val="814"/>
        </w:trPr>
        <w:tc>
          <w:tcPr>
            <w:tcW w:w="534" w:type="dxa"/>
            <w:vMerge/>
          </w:tcPr>
          <w:p w:rsidR="00613020" w:rsidRPr="00957D06" w:rsidRDefault="00613020" w:rsidP="00613020">
            <w:pPr>
              <w:autoSpaceDE w:val="0"/>
              <w:jc w:val="center"/>
              <w:rPr>
                <w:rFonts w:ascii="13,5" w:hAnsi="13,5"/>
                <w:b/>
                <w:bCs/>
                <w:sz w:val="27"/>
                <w:szCs w:val="27"/>
              </w:rPr>
            </w:pPr>
          </w:p>
        </w:tc>
        <w:tc>
          <w:tcPr>
            <w:tcW w:w="3402" w:type="dxa"/>
            <w:vMerge/>
          </w:tcPr>
          <w:p w:rsidR="00613020" w:rsidRPr="00957D06" w:rsidRDefault="00613020" w:rsidP="00613020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613020" w:rsidRPr="00957D06" w:rsidRDefault="00613020" w:rsidP="00613020">
            <w:pPr>
              <w:autoSpaceDE w:val="0"/>
              <w:ind w:left="113" w:right="113"/>
              <w:jc w:val="center"/>
              <w:rPr>
                <w:rFonts w:ascii="13,5" w:hAnsi="13,5"/>
                <w:b/>
                <w:bCs/>
                <w:sz w:val="27"/>
                <w:szCs w:val="27"/>
              </w:rPr>
            </w:pPr>
            <w:r w:rsidRPr="00957D06">
              <w:rPr>
                <w:rFonts w:ascii="13,5" w:hAnsi="13,5"/>
                <w:b/>
                <w:bCs/>
                <w:sz w:val="27"/>
                <w:szCs w:val="27"/>
              </w:rPr>
              <w:t>2018</w:t>
            </w:r>
          </w:p>
        </w:tc>
        <w:tc>
          <w:tcPr>
            <w:tcW w:w="567" w:type="dxa"/>
            <w:textDirection w:val="btLr"/>
            <w:vAlign w:val="center"/>
          </w:tcPr>
          <w:p w:rsidR="00613020" w:rsidRPr="00957D06" w:rsidRDefault="00613020" w:rsidP="00613020">
            <w:pPr>
              <w:autoSpaceDE w:val="0"/>
              <w:ind w:left="113" w:right="113"/>
              <w:jc w:val="center"/>
              <w:rPr>
                <w:rFonts w:ascii="13,5" w:hAnsi="13,5"/>
                <w:b/>
                <w:bCs/>
                <w:sz w:val="27"/>
                <w:szCs w:val="27"/>
              </w:rPr>
            </w:pPr>
            <w:r w:rsidRPr="00957D06">
              <w:rPr>
                <w:rFonts w:ascii="13,5" w:hAnsi="13,5"/>
                <w:b/>
                <w:bCs/>
                <w:sz w:val="27"/>
                <w:szCs w:val="27"/>
              </w:rPr>
              <w:t>2019</w:t>
            </w:r>
          </w:p>
        </w:tc>
        <w:tc>
          <w:tcPr>
            <w:tcW w:w="709" w:type="dxa"/>
            <w:textDirection w:val="btLr"/>
            <w:vAlign w:val="center"/>
          </w:tcPr>
          <w:p w:rsidR="00613020" w:rsidRPr="00957D06" w:rsidRDefault="00613020" w:rsidP="00613020">
            <w:pPr>
              <w:autoSpaceDE w:val="0"/>
              <w:ind w:left="113" w:right="113"/>
              <w:jc w:val="center"/>
              <w:rPr>
                <w:rFonts w:ascii="13,5" w:hAnsi="13,5"/>
                <w:b/>
                <w:bCs/>
                <w:sz w:val="27"/>
                <w:szCs w:val="27"/>
              </w:rPr>
            </w:pPr>
            <w:r w:rsidRPr="00957D06">
              <w:rPr>
                <w:rFonts w:ascii="13,5" w:hAnsi="13,5"/>
                <w:b/>
                <w:bCs/>
                <w:sz w:val="27"/>
                <w:szCs w:val="27"/>
              </w:rPr>
              <w:t>2020</w:t>
            </w:r>
          </w:p>
        </w:tc>
        <w:tc>
          <w:tcPr>
            <w:tcW w:w="567" w:type="dxa"/>
            <w:textDirection w:val="btLr"/>
            <w:vAlign w:val="center"/>
          </w:tcPr>
          <w:p w:rsidR="00613020" w:rsidRPr="00957D06" w:rsidRDefault="00613020" w:rsidP="00613020">
            <w:pPr>
              <w:autoSpaceDE w:val="0"/>
              <w:ind w:left="113" w:right="113"/>
              <w:jc w:val="center"/>
              <w:rPr>
                <w:rFonts w:ascii="13,5" w:hAnsi="13,5"/>
                <w:b/>
                <w:bCs/>
                <w:sz w:val="27"/>
                <w:szCs w:val="27"/>
              </w:rPr>
            </w:pPr>
            <w:r w:rsidRPr="00957D06">
              <w:rPr>
                <w:rFonts w:ascii="13,5" w:hAnsi="13,5"/>
                <w:b/>
                <w:bCs/>
                <w:sz w:val="27"/>
                <w:szCs w:val="27"/>
              </w:rPr>
              <w:t>2021</w:t>
            </w:r>
          </w:p>
        </w:tc>
        <w:tc>
          <w:tcPr>
            <w:tcW w:w="567" w:type="dxa"/>
            <w:textDirection w:val="btLr"/>
            <w:vAlign w:val="center"/>
          </w:tcPr>
          <w:p w:rsidR="00613020" w:rsidRPr="00957D06" w:rsidRDefault="00613020" w:rsidP="00613020">
            <w:pPr>
              <w:autoSpaceDE w:val="0"/>
              <w:ind w:left="113" w:right="113"/>
              <w:jc w:val="center"/>
              <w:rPr>
                <w:rFonts w:ascii="13,5" w:hAnsi="13,5"/>
                <w:b/>
                <w:bCs/>
                <w:sz w:val="27"/>
                <w:szCs w:val="27"/>
              </w:rPr>
            </w:pPr>
            <w:r w:rsidRPr="00957D06">
              <w:rPr>
                <w:rFonts w:ascii="13,5" w:hAnsi="13,5"/>
                <w:b/>
                <w:bCs/>
                <w:sz w:val="27"/>
                <w:szCs w:val="27"/>
              </w:rPr>
              <w:t>2022</w:t>
            </w:r>
          </w:p>
        </w:tc>
        <w:tc>
          <w:tcPr>
            <w:tcW w:w="567" w:type="dxa"/>
            <w:textDirection w:val="btLr"/>
            <w:vAlign w:val="center"/>
          </w:tcPr>
          <w:p w:rsidR="00613020" w:rsidRPr="00957D06" w:rsidRDefault="00613020" w:rsidP="00613020">
            <w:pPr>
              <w:autoSpaceDE w:val="0"/>
              <w:ind w:left="113" w:right="113"/>
              <w:jc w:val="center"/>
              <w:rPr>
                <w:rFonts w:ascii="13,5" w:hAnsi="13,5"/>
                <w:b/>
                <w:bCs/>
                <w:sz w:val="27"/>
                <w:szCs w:val="27"/>
              </w:rPr>
            </w:pPr>
            <w:r w:rsidRPr="00957D06">
              <w:rPr>
                <w:rFonts w:ascii="13,5" w:hAnsi="13,5"/>
                <w:b/>
                <w:bCs/>
                <w:sz w:val="27"/>
                <w:szCs w:val="27"/>
              </w:rPr>
              <w:t>2023</w:t>
            </w:r>
          </w:p>
        </w:tc>
        <w:tc>
          <w:tcPr>
            <w:tcW w:w="567" w:type="dxa"/>
            <w:textDirection w:val="btLr"/>
            <w:vAlign w:val="center"/>
          </w:tcPr>
          <w:p w:rsidR="00613020" w:rsidRPr="00957D06" w:rsidRDefault="00613020" w:rsidP="00613020">
            <w:pPr>
              <w:autoSpaceDE w:val="0"/>
              <w:ind w:left="113" w:right="113"/>
              <w:jc w:val="center"/>
              <w:rPr>
                <w:rFonts w:ascii="13,5" w:hAnsi="13,5"/>
                <w:b/>
                <w:bCs/>
                <w:sz w:val="27"/>
                <w:szCs w:val="27"/>
              </w:rPr>
            </w:pPr>
            <w:r w:rsidRPr="00957D06">
              <w:rPr>
                <w:rFonts w:ascii="13,5" w:hAnsi="13,5"/>
                <w:b/>
                <w:bCs/>
                <w:sz w:val="27"/>
                <w:szCs w:val="27"/>
              </w:rPr>
              <w:t>2024</w:t>
            </w:r>
          </w:p>
        </w:tc>
        <w:tc>
          <w:tcPr>
            <w:tcW w:w="850" w:type="dxa"/>
            <w:textDirection w:val="btLr"/>
            <w:vAlign w:val="center"/>
          </w:tcPr>
          <w:p w:rsidR="00613020" w:rsidRPr="00957D06" w:rsidRDefault="00613020" w:rsidP="00613020">
            <w:pPr>
              <w:autoSpaceDE w:val="0"/>
              <w:ind w:left="113" w:right="113"/>
              <w:jc w:val="center"/>
              <w:rPr>
                <w:rFonts w:ascii="13,5" w:hAnsi="13,5"/>
                <w:b/>
                <w:bCs/>
                <w:sz w:val="27"/>
                <w:szCs w:val="27"/>
              </w:rPr>
            </w:pPr>
            <w:r w:rsidRPr="00957D06">
              <w:rPr>
                <w:rFonts w:ascii="13,5" w:hAnsi="13,5"/>
                <w:b/>
                <w:bCs/>
                <w:sz w:val="27"/>
                <w:szCs w:val="27"/>
              </w:rPr>
              <w:t>2025</w:t>
            </w:r>
          </w:p>
        </w:tc>
        <w:tc>
          <w:tcPr>
            <w:tcW w:w="709" w:type="dxa"/>
            <w:vMerge/>
          </w:tcPr>
          <w:p w:rsidR="00613020" w:rsidRPr="00957D06" w:rsidRDefault="00613020" w:rsidP="00613020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</w:p>
        </w:tc>
      </w:tr>
      <w:tr w:rsidR="00613020" w:rsidRPr="00957D06" w:rsidTr="00BB03CA">
        <w:trPr>
          <w:cantSplit/>
          <w:trHeight w:val="1134"/>
        </w:trPr>
        <w:tc>
          <w:tcPr>
            <w:tcW w:w="534" w:type="dxa"/>
          </w:tcPr>
          <w:p w:rsidR="00613020" w:rsidRPr="00957D06" w:rsidRDefault="00613020" w:rsidP="00613020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957D06">
              <w:rPr>
                <w:rFonts w:ascii="13,5" w:hAnsi="13,5"/>
                <w:bCs/>
                <w:sz w:val="27"/>
                <w:szCs w:val="27"/>
              </w:rPr>
              <w:lastRenderedPageBreak/>
              <w:t>1.</w:t>
            </w:r>
          </w:p>
        </w:tc>
        <w:tc>
          <w:tcPr>
            <w:tcW w:w="3402" w:type="dxa"/>
          </w:tcPr>
          <w:p w:rsidR="00613020" w:rsidRPr="00957D06" w:rsidRDefault="00613020" w:rsidP="00350E38">
            <w:pPr>
              <w:autoSpaceDE w:val="0"/>
              <w:spacing w:line="276" w:lineRule="auto"/>
              <w:ind w:left="-108" w:right="-108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957D06">
              <w:rPr>
                <w:rFonts w:ascii="13,5" w:hAnsi="13,5"/>
                <w:bCs/>
                <w:sz w:val="27"/>
                <w:szCs w:val="27"/>
              </w:rPr>
              <w:t>Число новых мест в организациях, реализующих основные общеобразовательные программы общего образования, введённых путём строительства и капитального ремонта объектов общего образования</w:t>
            </w:r>
          </w:p>
        </w:tc>
        <w:tc>
          <w:tcPr>
            <w:tcW w:w="283" w:type="dxa"/>
            <w:vAlign w:val="center"/>
          </w:tcPr>
          <w:p w:rsidR="00613020" w:rsidRPr="00957D06" w:rsidRDefault="00613020" w:rsidP="00613020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957D06"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567" w:type="dxa"/>
            <w:vAlign w:val="center"/>
          </w:tcPr>
          <w:p w:rsidR="00613020" w:rsidRPr="00957D06" w:rsidRDefault="00613020" w:rsidP="00613020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957D06">
              <w:rPr>
                <w:rFonts w:ascii="13,5" w:hAnsi="13,5"/>
                <w:bCs/>
                <w:sz w:val="27"/>
                <w:szCs w:val="27"/>
              </w:rPr>
              <w:t>90</w:t>
            </w:r>
          </w:p>
        </w:tc>
        <w:tc>
          <w:tcPr>
            <w:tcW w:w="709" w:type="dxa"/>
            <w:vAlign w:val="center"/>
          </w:tcPr>
          <w:p w:rsidR="00613020" w:rsidRPr="00957D06" w:rsidRDefault="00613020" w:rsidP="00613020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957D06">
              <w:rPr>
                <w:rFonts w:ascii="13,5" w:hAnsi="13,5"/>
                <w:bCs/>
                <w:sz w:val="27"/>
                <w:szCs w:val="27"/>
              </w:rPr>
              <w:t>50</w:t>
            </w:r>
          </w:p>
        </w:tc>
        <w:tc>
          <w:tcPr>
            <w:tcW w:w="567" w:type="dxa"/>
            <w:vAlign w:val="center"/>
          </w:tcPr>
          <w:p w:rsidR="00613020" w:rsidRPr="00957D06" w:rsidRDefault="00613020" w:rsidP="00613020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957D06"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567" w:type="dxa"/>
            <w:vAlign w:val="center"/>
          </w:tcPr>
          <w:p w:rsidR="00613020" w:rsidRPr="00957D06" w:rsidRDefault="00613020" w:rsidP="00613020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957D06"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567" w:type="dxa"/>
            <w:vAlign w:val="center"/>
          </w:tcPr>
          <w:p w:rsidR="00613020" w:rsidRPr="00957D06" w:rsidRDefault="00613020" w:rsidP="00613020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957D06"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567" w:type="dxa"/>
            <w:vAlign w:val="center"/>
          </w:tcPr>
          <w:p w:rsidR="00613020" w:rsidRPr="00957D06" w:rsidRDefault="00613020" w:rsidP="00613020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957D06">
              <w:rPr>
                <w:rFonts w:ascii="13,5" w:hAnsi="13,5"/>
                <w:bCs/>
                <w:sz w:val="27"/>
                <w:szCs w:val="27"/>
              </w:rPr>
              <w:t>25</w:t>
            </w:r>
          </w:p>
        </w:tc>
        <w:tc>
          <w:tcPr>
            <w:tcW w:w="850" w:type="dxa"/>
            <w:vAlign w:val="center"/>
          </w:tcPr>
          <w:p w:rsidR="00613020" w:rsidRPr="00957D06" w:rsidRDefault="00613020" w:rsidP="00613020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957D06">
              <w:rPr>
                <w:rFonts w:ascii="13,5" w:hAnsi="13,5"/>
                <w:bCs/>
                <w:sz w:val="27"/>
                <w:szCs w:val="27"/>
              </w:rPr>
              <w:t>2000</w:t>
            </w:r>
          </w:p>
        </w:tc>
        <w:tc>
          <w:tcPr>
            <w:tcW w:w="709" w:type="dxa"/>
          </w:tcPr>
          <w:p w:rsidR="00613020" w:rsidRPr="00957D06" w:rsidRDefault="00613020" w:rsidP="00613020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</w:p>
        </w:tc>
      </w:tr>
      <w:tr w:rsidR="00613020" w:rsidRPr="00957D06" w:rsidTr="00BB03CA">
        <w:trPr>
          <w:trHeight w:val="1134"/>
        </w:trPr>
        <w:tc>
          <w:tcPr>
            <w:tcW w:w="534" w:type="dxa"/>
          </w:tcPr>
          <w:p w:rsidR="00613020" w:rsidRPr="00957D06" w:rsidRDefault="00613020" w:rsidP="00613020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957D06">
              <w:rPr>
                <w:rFonts w:ascii="13,5" w:hAnsi="13,5"/>
                <w:bCs/>
                <w:sz w:val="27"/>
                <w:szCs w:val="27"/>
              </w:rPr>
              <w:t>2.</w:t>
            </w:r>
          </w:p>
        </w:tc>
        <w:tc>
          <w:tcPr>
            <w:tcW w:w="3402" w:type="dxa"/>
          </w:tcPr>
          <w:p w:rsidR="00613020" w:rsidRPr="00957D06" w:rsidRDefault="00613020" w:rsidP="00350E38">
            <w:pPr>
              <w:autoSpaceDE w:val="0"/>
              <w:spacing w:line="276" w:lineRule="auto"/>
              <w:ind w:left="-108" w:right="-108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957D06">
              <w:rPr>
                <w:rFonts w:ascii="13,5" w:hAnsi="13,5"/>
                <w:bCs/>
                <w:sz w:val="27"/>
                <w:szCs w:val="27"/>
              </w:rPr>
              <w:t>Количество ежегодно вводимых мест в образовательных учреждениях, реализующих основную общеобразовательную программу дошкольного образования, введённых путём строительства и капитального ремонта объектов общего образования</w:t>
            </w:r>
          </w:p>
        </w:tc>
        <w:tc>
          <w:tcPr>
            <w:tcW w:w="283" w:type="dxa"/>
            <w:vAlign w:val="center"/>
          </w:tcPr>
          <w:p w:rsidR="00613020" w:rsidRPr="00957D06" w:rsidRDefault="00613020" w:rsidP="00613020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957D06"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567" w:type="dxa"/>
            <w:vAlign w:val="center"/>
          </w:tcPr>
          <w:p w:rsidR="00613020" w:rsidRPr="00957D06" w:rsidRDefault="00613020" w:rsidP="00613020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957D06">
              <w:rPr>
                <w:rFonts w:ascii="13,5" w:hAnsi="13,5"/>
                <w:bCs/>
                <w:sz w:val="27"/>
                <w:szCs w:val="27"/>
              </w:rPr>
              <w:t>28</w:t>
            </w:r>
          </w:p>
        </w:tc>
        <w:tc>
          <w:tcPr>
            <w:tcW w:w="709" w:type="dxa"/>
            <w:vAlign w:val="center"/>
          </w:tcPr>
          <w:p w:rsidR="00613020" w:rsidRPr="00957D06" w:rsidRDefault="00613020" w:rsidP="00613020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957D06">
              <w:rPr>
                <w:rFonts w:ascii="13,5" w:hAnsi="13,5"/>
                <w:bCs/>
                <w:sz w:val="27"/>
                <w:szCs w:val="27"/>
              </w:rPr>
              <w:t>140</w:t>
            </w:r>
          </w:p>
        </w:tc>
        <w:tc>
          <w:tcPr>
            <w:tcW w:w="567" w:type="dxa"/>
            <w:vAlign w:val="center"/>
          </w:tcPr>
          <w:p w:rsidR="00613020" w:rsidRPr="00957D06" w:rsidRDefault="00613020" w:rsidP="00613020">
            <w:pPr>
              <w:autoSpaceDE w:val="0"/>
              <w:ind w:left="-108" w:right="-108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957D06">
              <w:rPr>
                <w:rFonts w:ascii="13,5" w:hAnsi="13,5"/>
                <w:bCs/>
                <w:sz w:val="27"/>
                <w:szCs w:val="27"/>
              </w:rPr>
              <w:t>250</w:t>
            </w:r>
          </w:p>
        </w:tc>
        <w:tc>
          <w:tcPr>
            <w:tcW w:w="567" w:type="dxa"/>
            <w:vAlign w:val="center"/>
          </w:tcPr>
          <w:p w:rsidR="00613020" w:rsidRPr="00957D06" w:rsidRDefault="00613020" w:rsidP="00613020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957D06"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567" w:type="dxa"/>
            <w:vAlign w:val="center"/>
          </w:tcPr>
          <w:p w:rsidR="00613020" w:rsidRPr="00957D06" w:rsidRDefault="00DC5ADA" w:rsidP="00BB03CA">
            <w:pPr>
              <w:autoSpaceDE w:val="0"/>
              <w:ind w:left="-108" w:right="-108"/>
              <w:jc w:val="center"/>
              <w:rPr>
                <w:rFonts w:ascii="13,5" w:hAnsi="13,5"/>
                <w:bCs/>
                <w:sz w:val="27"/>
                <w:szCs w:val="27"/>
              </w:rPr>
            </w:pPr>
            <w:r>
              <w:rPr>
                <w:rFonts w:ascii="13,5" w:hAnsi="13,5"/>
                <w:bCs/>
                <w:sz w:val="27"/>
                <w:szCs w:val="27"/>
              </w:rPr>
              <w:t>140</w:t>
            </w:r>
          </w:p>
        </w:tc>
        <w:tc>
          <w:tcPr>
            <w:tcW w:w="567" w:type="dxa"/>
            <w:vAlign w:val="center"/>
          </w:tcPr>
          <w:p w:rsidR="00613020" w:rsidRPr="00957D06" w:rsidRDefault="00613020" w:rsidP="00613020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957D06"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850" w:type="dxa"/>
            <w:vAlign w:val="center"/>
          </w:tcPr>
          <w:p w:rsidR="00613020" w:rsidRPr="00957D06" w:rsidRDefault="00613020" w:rsidP="00613020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957D06">
              <w:rPr>
                <w:rFonts w:ascii="13,5" w:hAnsi="13,5"/>
                <w:bCs/>
                <w:sz w:val="27"/>
                <w:szCs w:val="27"/>
              </w:rPr>
              <w:t>190</w:t>
            </w:r>
          </w:p>
        </w:tc>
        <w:tc>
          <w:tcPr>
            <w:tcW w:w="709" w:type="dxa"/>
          </w:tcPr>
          <w:p w:rsidR="00613020" w:rsidRPr="00957D06" w:rsidRDefault="00613020" w:rsidP="00613020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</w:p>
        </w:tc>
      </w:tr>
      <w:tr w:rsidR="00613020" w:rsidRPr="00957D06" w:rsidTr="00BB03CA">
        <w:trPr>
          <w:cantSplit/>
          <w:trHeight w:val="1134"/>
        </w:trPr>
        <w:tc>
          <w:tcPr>
            <w:tcW w:w="534" w:type="dxa"/>
          </w:tcPr>
          <w:p w:rsidR="00613020" w:rsidRPr="00BE7FA3" w:rsidRDefault="00613020" w:rsidP="00613020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BE7FA3">
              <w:rPr>
                <w:rFonts w:ascii="13,5" w:hAnsi="13,5"/>
                <w:bCs/>
                <w:sz w:val="27"/>
                <w:szCs w:val="27"/>
              </w:rPr>
              <w:t>3.</w:t>
            </w:r>
          </w:p>
        </w:tc>
        <w:tc>
          <w:tcPr>
            <w:tcW w:w="3402" w:type="dxa"/>
          </w:tcPr>
          <w:p w:rsidR="00613020" w:rsidRPr="00BE7FA3" w:rsidRDefault="00613020" w:rsidP="00613020">
            <w:pPr>
              <w:autoSpaceDE w:val="0"/>
              <w:spacing w:line="276" w:lineRule="auto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BE7FA3">
              <w:rPr>
                <w:rFonts w:ascii="13,5" w:hAnsi="13,5"/>
                <w:bCs/>
                <w:sz w:val="27"/>
                <w:szCs w:val="27"/>
              </w:rPr>
              <w:t>Количество помещений в образовательных учреждениях, отремонтированных для реализации национальных и региональных проектов</w:t>
            </w:r>
          </w:p>
        </w:tc>
        <w:tc>
          <w:tcPr>
            <w:tcW w:w="283" w:type="dxa"/>
            <w:vAlign w:val="center"/>
          </w:tcPr>
          <w:p w:rsidR="00613020" w:rsidRPr="00BE7FA3" w:rsidRDefault="00613020" w:rsidP="00613020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BE7FA3"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567" w:type="dxa"/>
            <w:vAlign w:val="center"/>
          </w:tcPr>
          <w:p w:rsidR="00613020" w:rsidRPr="00BE7FA3" w:rsidRDefault="00613020" w:rsidP="00613020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BE7FA3">
              <w:rPr>
                <w:rFonts w:ascii="13,5" w:hAnsi="13,5"/>
                <w:bCs/>
                <w:sz w:val="27"/>
                <w:szCs w:val="27"/>
              </w:rPr>
              <w:t>8</w:t>
            </w:r>
          </w:p>
        </w:tc>
        <w:tc>
          <w:tcPr>
            <w:tcW w:w="709" w:type="dxa"/>
            <w:vAlign w:val="center"/>
          </w:tcPr>
          <w:p w:rsidR="00613020" w:rsidRPr="00BE7FA3" w:rsidRDefault="00613020" w:rsidP="00613020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BE7FA3">
              <w:rPr>
                <w:rFonts w:ascii="13,5" w:hAnsi="13,5"/>
                <w:bCs/>
                <w:sz w:val="27"/>
                <w:szCs w:val="27"/>
              </w:rPr>
              <w:t>6</w:t>
            </w:r>
          </w:p>
        </w:tc>
        <w:tc>
          <w:tcPr>
            <w:tcW w:w="567" w:type="dxa"/>
            <w:vAlign w:val="center"/>
          </w:tcPr>
          <w:p w:rsidR="00613020" w:rsidRPr="00D6322A" w:rsidRDefault="000437A4" w:rsidP="00613020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D6322A">
              <w:rPr>
                <w:rFonts w:ascii="13,5" w:hAnsi="13,5"/>
                <w:bCs/>
                <w:sz w:val="27"/>
                <w:szCs w:val="27"/>
              </w:rPr>
              <w:t>22</w:t>
            </w:r>
          </w:p>
        </w:tc>
        <w:tc>
          <w:tcPr>
            <w:tcW w:w="567" w:type="dxa"/>
            <w:vAlign w:val="center"/>
          </w:tcPr>
          <w:p w:rsidR="00613020" w:rsidRPr="00BE7FA3" w:rsidRDefault="00E22FB0" w:rsidP="00613020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>
              <w:rPr>
                <w:rFonts w:ascii="13,5" w:hAnsi="13,5"/>
                <w:bCs/>
                <w:sz w:val="27"/>
                <w:szCs w:val="27"/>
              </w:rPr>
              <w:t>1</w:t>
            </w:r>
            <w:r w:rsidR="007F470E">
              <w:rPr>
                <w:rFonts w:ascii="13,5" w:hAnsi="13,5"/>
                <w:bCs/>
                <w:sz w:val="27"/>
                <w:szCs w:val="27"/>
              </w:rPr>
              <w:t>4</w:t>
            </w:r>
          </w:p>
        </w:tc>
        <w:tc>
          <w:tcPr>
            <w:tcW w:w="567" w:type="dxa"/>
            <w:vAlign w:val="center"/>
          </w:tcPr>
          <w:p w:rsidR="00613020" w:rsidRPr="00BE7FA3" w:rsidRDefault="00613020" w:rsidP="00613020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BE7FA3"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567" w:type="dxa"/>
            <w:vAlign w:val="center"/>
          </w:tcPr>
          <w:p w:rsidR="00613020" w:rsidRPr="00BE7FA3" w:rsidRDefault="007F470E" w:rsidP="00613020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>
              <w:rPr>
                <w:rFonts w:ascii="13,5" w:hAnsi="13,5"/>
                <w:bCs/>
                <w:sz w:val="27"/>
                <w:szCs w:val="27"/>
              </w:rPr>
              <w:t>1</w:t>
            </w:r>
          </w:p>
        </w:tc>
        <w:tc>
          <w:tcPr>
            <w:tcW w:w="850" w:type="dxa"/>
            <w:vAlign w:val="center"/>
          </w:tcPr>
          <w:p w:rsidR="00613020" w:rsidRPr="00957D06" w:rsidRDefault="00613020" w:rsidP="00613020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BE7FA3"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709" w:type="dxa"/>
          </w:tcPr>
          <w:p w:rsidR="00613020" w:rsidRPr="00957D06" w:rsidRDefault="00613020" w:rsidP="00613020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</w:p>
        </w:tc>
      </w:tr>
      <w:tr w:rsidR="00613020" w:rsidRPr="00957D06" w:rsidTr="00BB03CA">
        <w:trPr>
          <w:cantSplit/>
          <w:trHeight w:val="1134"/>
        </w:trPr>
        <w:tc>
          <w:tcPr>
            <w:tcW w:w="534" w:type="dxa"/>
          </w:tcPr>
          <w:p w:rsidR="00613020" w:rsidRPr="00957D06" w:rsidRDefault="00613020" w:rsidP="00613020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957D06">
              <w:rPr>
                <w:rFonts w:ascii="13,5" w:hAnsi="13,5"/>
                <w:bCs/>
                <w:sz w:val="27"/>
                <w:szCs w:val="27"/>
              </w:rPr>
              <w:t>4.</w:t>
            </w:r>
          </w:p>
        </w:tc>
        <w:tc>
          <w:tcPr>
            <w:tcW w:w="3402" w:type="dxa"/>
          </w:tcPr>
          <w:p w:rsidR="00613020" w:rsidRPr="00957D06" w:rsidRDefault="00613020" w:rsidP="00350E38">
            <w:pPr>
              <w:autoSpaceDE w:val="0"/>
              <w:spacing w:line="276" w:lineRule="auto"/>
              <w:ind w:left="-108" w:right="-108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957D06">
              <w:rPr>
                <w:rFonts w:ascii="13,5" w:hAnsi="13,5"/>
                <w:bCs/>
                <w:sz w:val="27"/>
                <w:szCs w:val="27"/>
              </w:rPr>
              <w:t>Количество объектов общего образования, находящихся в собственности Красноярского района, для выполнения капитального ремонта которых разработана проектно-сметная документация</w:t>
            </w:r>
          </w:p>
        </w:tc>
        <w:tc>
          <w:tcPr>
            <w:tcW w:w="283" w:type="dxa"/>
            <w:vAlign w:val="center"/>
          </w:tcPr>
          <w:p w:rsidR="00613020" w:rsidRPr="00957D06" w:rsidRDefault="00613020" w:rsidP="00613020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957D06"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567" w:type="dxa"/>
            <w:vAlign w:val="center"/>
          </w:tcPr>
          <w:p w:rsidR="00613020" w:rsidRPr="00957D06" w:rsidRDefault="00613020" w:rsidP="00613020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957D06"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709" w:type="dxa"/>
            <w:vAlign w:val="center"/>
          </w:tcPr>
          <w:p w:rsidR="00613020" w:rsidRPr="00957D06" w:rsidRDefault="00613020" w:rsidP="00613020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957D06"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567" w:type="dxa"/>
            <w:vAlign w:val="center"/>
          </w:tcPr>
          <w:p w:rsidR="00613020" w:rsidRPr="00957D06" w:rsidRDefault="00613020" w:rsidP="00613020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957D06">
              <w:rPr>
                <w:rFonts w:ascii="13,5" w:hAnsi="13,5"/>
                <w:bCs/>
                <w:sz w:val="27"/>
                <w:szCs w:val="27"/>
              </w:rPr>
              <w:t>1</w:t>
            </w:r>
          </w:p>
        </w:tc>
        <w:tc>
          <w:tcPr>
            <w:tcW w:w="567" w:type="dxa"/>
            <w:vAlign w:val="center"/>
          </w:tcPr>
          <w:p w:rsidR="00613020" w:rsidRPr="00957D06" w:rsidRDefault="00613020" w:rsidP="00613020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957D06"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567" w:type="dxa"/>
            <w:vAlign w:val="center"/>
          </w:tcPr>
          <w:p w:rsidR="00613020" w:rsidRPr="00957D06" w:rsidRDefault="00613020" w:rsidP="00613020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957D06"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567" w:type="dxa"/>
            <w:vAlign w:val="center"/>
          </w:tcPr>
          <w:p w:rsidR="00613020" w:rsidRPr="00957D06" w:rsidRDefault="00613020" w:rsidP="00613020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957D06">
              <w:rPr>
                <w:rFonts w:ascii="13,5" w:hAnsi="13,5"/>
                <w:bCs/>
                <w:sz w:val="27"/>
                <w:szCs w:val="27"/>
              </w:rPr>
              <w:t>2</w:t>
            </w:r>
          </w:p>
        </w:tc>
        <w:tc>
          <w:tcPr>
            <w:tcW w:w="850" w:type="dxa"/>
            <w:vAlign w:val="center"/>
          </w:tcPr>
          <w:p w:rsidR="00613020" w:rsidRPr="00957D06" w:rsidRDefault="00613020" w:rsidP="00613020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957D06">
              <w:rPr>
                <w:rFonts w:ascii="13,5" w:hAnsi="13,5"/>
                <w:bCs/>
                <w:sz w:val="27"/>
                <w:szCs w:val="27"/>
              </w:rPr>
              <w:t>1</w:t>
            </w:r>
          </w:p>
        </w:tc>
        <w:tc>
          <w:tcPr>
            <w:tcW w:w="709" w:type="dxa"/>
          </w:tcPr>
          <w:p w:rsidR="00613020" w:rsidRPr="00957D06" w:rsidRDefault="00613020" w:rsidP="00613020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</w:p>
        </w:tc>
      </w:tr>
      <w:tr w:rsidR="001C5A24" w:rsidRPr="00957D06" w:rsidTr="00BB03CA">
        <w:trPr>
          <w:cantSplit/>
          <w:trHeight w:val="956"/>
        </w:trPr>
        <w:tc>
          <w:tcPr>
            <w:tcW w:w="534" w:type="dxa"/>
          </w:tcPr>
          <w:p w:rsidR="001C5A24" w:rsidRDefault="001C5A24" w:rsidP="00613020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>
              <w:rPr>
                <w:rFonts w:ascii="13,5" w:hAnsi="13,5"/>
                <w:bCs/>
                <w:sz w:val="27"/>
                <w:szCs w:val="27"/>
              </w:rPr>
              <w:lastRenderedPageBreak/>
              <w:t>5.</w:t>
            </w:r>
          </w:p>
        </w:tc>
        <w:tc>
          <w:tcPr>
            <w:tcW w:w="3402" w:type="dxa"/>
          </w:tcPr>
          <w:p w:rsidR="001C5A24" w:rsidRPr="00873096" w:rsidRDefault="001C5A24" w:rsidP="00350E38">
            <w:pPr>
              <w:autoSpaceDE w:val="0"/>
              <w:spacing w:line="276" w:lineRule="auto"/>
              <w:ind w:left="-108" w:right="-108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873096">
              <w:rPr>
                <w:rFonts w:ascii="13,5" w:hAnsi="13,5"/>
                <w:bCs/>
                <w:sz w:val="27"/>
                <w:szCs w:val="27"/>
              </w:rPr>
              <w:t xml:space="preserve">Количество </w:t>
            </w:r>
            <w:r w:rsidR="00873096" w:rsidRPr="00873096">
              <w:rPr>
                <w:rFonts w:ascii="13,5" w:hAnsi="13,5"/>
                <w:bCs/>
                <w:sz w:val="27"/>
                <w:szCs w:val="27"/>
              </w:rPr>
              <w:t xml:space="preserve">зданий </w:t>
            </w:r>
            <w:r w:rsidRPr="00873096">
              <w:rPr>
                <w:rFonts w:ascii="13,5" w:hAnsi="13,5"/>
                <w:bCs/>
                <w:sz w:val="27"/>
                <w:szCs w:val="27"/>
              </w:rPr>
              <w:t>образовательных учреждений</w:t>
            </w:r>
            <w:r w:rsidR="00873096" w:rsidRPr="00873096">
              <w:rPr>
                <w:rFonts w:ascii="13,5" w:hAnsi="13,5"/>
                <w:bCs/>
                <w:sz w:val="27"/>
                <w:szCs w:val="27"/>
              </w:rPr>
              <w:t>,</w:t>
            </w:r>
            <w:r w:rsidRPr="00873096">
              <w:rPr>
                <w:rFonts w:ascii="13,5" w:hAnsi="13,5"/>
                <w:bCs/>
                <w:sz w:val="27"/>
                <w:szCs w:val="27"/>
              </w:rPr>
              <w:t xml:space="preserve"> оснащенных материально-технической базой школьного питания (оборудование пищеблоков)</w:t>
            </w:r>
          </w:p>
        </w:tc>
        <w:tc>
          <w:tcPr>
            <w:tcW w:w="283" w:type="dxa"/>
            <w:vAlign w:val="center"/>
          </w:tcPr>
          <w:p w:rsidR="001C5A24" w:rsidRDefault="001C5A24" w:rsidP="00613020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567" w:type="dxa"/>
            <w:vAlign w:val="center"/>
          </w:tcPr>
          <w:p w:rsidR="001C5A24" w:rsidRDefault="001C5A24" w:rsidP="00613020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709" w:type="dxa"/>
            <w:vAlign w:val="center"/>
          </w:tcPr>
          <w:p w:rsidR="001C5A24" w:rsidRDefault="001C5A24" w:rsidP="00613020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567" w:type="dxa"/>
            <w:vAlign w:val="center"/>
          </w:tcPr>
          <w:p w:rsidR="001C5A24" w:rsidRDefault="001C5A24" w:rsidP="00613020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>
              <w:rPr>
                <w:rFonts w:ascii="13,5" w:hAnsi="13,5"/>
                <w:bCs/>
                <w:sz w:val="27"/>
                <w:szCs w:val="27"/>
              </w:rPr>
              <w:t>8</w:t>
            </w:r>
          </w:p>
        </w:tc>
        <w:tc>
          <w:tcPr>
            <w:tcW w:w="567" w:type="dxa"/>
            <w:vAlign w:val="center"/>
          </w:tcPr>
          <w:p w:rsidR="001C5A24" w:rsidRDefault="001C5A24" w:rsidP="00613020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567" w:type="dxa"/>
            <w:vAlign w:val="center"/>
          </w:tcPr>
          <w:p w:rsidR="001C5A24" w:rsidRDefault="001C5A24" w:rsidP="00613020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567" w:type="dxa"/>
            <w:vAlign w:val="center"/>
          </w:tcPr>
          <w:p w:rsidR="001C5A24" w:rsidRDefault="001C5A24" w:rsidP="00613020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850" w:type="dxa"/>
            <w:vAlign w:val="center"/>
          </w:tcPr>
          <w:p w:rsidR="001C5A24" w:rsidRDefault="001C5A24" w:rsidP="00613020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709" w:type="dxa"/>
          </w:tcPr>
          <w:p w:rsidR="001C5A24" w:rsidRPr="00957D06" w:rsidRDefault="001C5A24" w:rsidP="00613020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</w:p>
        </w:tc>
      </w:tr>
      <w:tr w:rsidR="00613020" w:rsidRPr="00957D06" w:rsidTr="00BB03CA">
        <w:trPr>
          <w:cantSplit/>
          <w:trHeight w:val="956"/>
        </w:trPr>
        <w:tc>
          <w:tcPr>
            <w:tcW w:w="534" w:type="dxa"/>
          </w:tcPr>
          <w:p w:rsidR="00613020" w:rsidRPr="00957D06" w:rsidRDefault="001C5A24" w:rsidP="00613020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>
              <w:rPr>
                <w:rFonts w:ascii="13,5" w:hAnsi="13,5"/>
                <w:bCs/>
                <w:sz w:val="27"/>
                <w:szCs w:val="27"/>
              </w:rPr>
              <w:t>6</w:t>
            </w:r>
            <w:r w:rsidR="0076133D">
              <w:rPr>
                <w:rFonts w:ascii="13,5" w:hAnsi="13,5"/>
                <w:bCs/>
                <w:sz w:val="27"/>
                <w:szCs w:val="27"/>
              </w:rPr>
              <w:t>.</w:t>
            </w:r>
          </w:p>
        </w:tc>
        <w:tc>
          <w:tcPr>
            <w:tcW w:w="3402" w:type="dxa"/>
          </w:tcPr>
          <w:p w:rsidR="00613020" w:rsidRPr="00873096" w:rsidRDefault="001C5A24" w:rsidP="00350E38">
            <w:pPr>
              <w:autoSpaceDE w:val="0"/>
              <w:spacing w:line="276" w:lineRule="auto"/>
              <w:ind w:left="-108" w:right="-108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873096">
              <w:rPr>
                <w:rFonts w:ascii="13,5" w:hAnsi="13,5"/>
                <w:bCs/>
                <w:sz w:val="27"/>
                <w:szCs w:val="27"/>
              </w:rPr>
              <w:t>Количество зданий образовательных учреждений, оснащенных техническими средствами комплексной безопасности (системы оповещения и управления эвакуацией, турникеты)</w:t>
            </w:r>
          </w:p>
        </w:tc>
        <w:tc>
          <w:tcPr>
            <w:tcW w:w="283" w:type="dxa"/>
            <w:vAlign w:val="center"/>
          </w:tcPr>
          <w:p w:rsidR="00613020" w:rsidRPr="00957D06" w:rsidRDefault="00344305" w:rsidP="00613020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567" w:type="dxa"/>
            <w:vAlign w:val="center"/>
          </w:tcPr>
          <w:p w:rsidR="00613020" w:rsidRPr="00957D06" w:rsidRDefault="00344305" w:rsidP="00613020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709" w:type="dxa"/>
            <w:vAlign w:val="center"/>
          </w:tcPr>
          <w:p w:rsidR="00613020" w:rsidRPr="00957D06" w:rsidRDefault="00344305" w:rsidP="00613020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567" w:type="dxa"/>
            <w:vAlign w:val="center"/>
          </w:tcPr>
          <w:p w:rsidR="00613020" w:rsidRPr="00957D06" w:rsidRDefault="001C5A24" w:rsidP="00613020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>
              <w:rPr>
                <w:rFonts w:ascii="13,5" w:hAnsi="13,5"/>
                <w:bCs/>
                <w:sz w:val="27"/>
                <w:szCs w:val="27"/>
              </w:rPr>
              <w:t>5</w:t>
            </w:r>
          </w:p>
        </w:tc>
        <w:tc>
          <w:tcPr>
            <w:tcW w:w="567" w:type="dxa"/>
            <w:vAlign w:val="center"/>
          </w:tcPr>
          <w:p w:rsidR="00613020" w:rsidRPr="00957D06" w:rsidRDefault="00AD7C86" w:rsidP="00613020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>
              <w:rPr>
                <w:rFonts w:ascii="13,5" w:hAnsi="13,5"/>
                <w:bCs/>
                <w:sz w:val="27"/>
                <w:szCs w:val="27"/>
              </w:rPr>
              <w:t>39</w:t>
            </w:r>
          </w:p>
        </w:tc>
        <w:tc>
          <w:tcPr>
            <w:tcW w:w="567" w:type="dxa"/>
            <w:vAlign w:val="center"/>
          </w:tcPr>
          <w:p w:rsidR="00613020" w:rsidRPr="00957D06" w:rsidRDefault="00B43536" w:rsidP="00613020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567" w:type="dxa"/>
            <w:vAlign w:val="center"/>
          </w:tcPr>
          <w:p w:rsidR="00613020" w:rsidRPr="00957D06" w:rsidRDefault="00B43536" w:rsidP="00613020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850" w:type="dxa"/>
            <w:vAlign w:val="center"/>
          </w:tcPr>
          <w:p w:rsidR="00613020" w:rsidRPr="00957D06" w:rsidRDefault="00B43536" w:rsidP="00613020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709" w:type="dxa"/>
          </w:tcPr>
          <w:p w:rsidR="00613020" w:rsidRPr="00957D06" w:rsidRDefault="00613020" w:rsidP="00613020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</w:p>
        </w:tc>
      </w:tr>
      <w:tr w:rsidR="00B05BAE" w:rsidRPr="00957D06" w:rsidTr="00BB03CA">
        <w:trPr>
          <w:cantSplit/>
          <w:trHeight w:val="956"/>
        </w:trPr>
        <w:tc>
          <w:tcPr>
            <w:tcW w:w="534" w:type="dxa"/>
          </w:tcPr>
          <w:p w:rsidR="00B05BAE" w:rsidRDefault="00B05BAE" w:rsidP="00613020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>
              <w:rPr>
                <w:rFonts w:ascii="13,5" w:hAnsi="13,5"/>
                <w:bCs/>
                <w:sz w:val="27"/>
                <w:szCs w:val="27"/>
              </w:rPr>
              <w:t>7.</w:t>
            </w:r>
          </w:p>
        </w:tc>
        <w:tc>
          <w:tcPr>
            <w:tcW w:w="3402" w:type="dxa"/>
          </w:tcPr>
          <w:p w:rsidR="00B05BAE" w:rsidRPr="00873096" w:rsidRDefault="00B05BAE" w:rsidP="00350E38">
            <w:pPr>
              <w:autoSpaceDE w:val="0"/>
              <w:spacing w:line="276" w:lineRule="auto"/>
              <w:ind w:left="-108" w:right="-108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873096">
              <w:rPr>
                <w:rFonts w:ascii="13,5" w:hAnsi="13,5"/>
                <w:bCs/>
                <w:sz w:val="27"/>
                <w:szCs w:val="27"/>
              </w:rPr>
              <w:t xml:space="preserve">Количество зданий образовательных учреждений, оснащенных </w:t>
            </w:r>
            <w:r w:rsidR="001B361E">
              <w:rPr>
                <w:rFonts w:ascii="13,5" w:hAnsi="13,5"/>
                <w:bCs/>
                <w:sz w:val="27"/>
                <w:szCs w:val="27"/>
              </w:rPr>
              <w:t xml:space="preserve">основными средствами и </w:t>
            </w:r>
            <w:r>
              <w:rPr>
                <w:rFonts w:ascii="13,5" w:hAnsi="13,5"/>
                <w:bCs/>
                <w:sz w:val="27"/>
                <w:szCs w:val="27"/>
              </w:rPr>
              <w:t>материальн</w:t>
            </w:r>
            <w:r w:rsidR="001B361E">
              <w:rPr>
                <w:rFonts w:ascii="13,5" w:hAnsi="13,5"/>
                <w:bCs/>
                <w:sz w:val="27"/>
                <w:szCs w:val="27"/>
              </w:rPr>
              <w:t>ы</w:t>
            </w:r>
            <w:r w:rsidR="003F2DC2">
              <w:rPr>
                <w:rFonts w:ascii="13,5" w:hAnsi="13,5"/>
                <w:bCs/>
                <w:sz w:val="27"/>
                <w:szCs w:val="27"/>
              </w:rPr>
              <w:t>ми</w:t>
            </w:r>
            <w:r w:rsidR="001B361E">
              <w:rPr>
                <w:rFonts w:ascii="13,5" w:hAnsi="13,5"/>
                <w:bCs/>
                <w:sz w:val="27"/>
                <w:szCs w:val="27"/>
              </w:rPr>
              <w:t xml:space="preserve"> запас</w:t>
            </w:r>
            <w:r w:rsidR="003F2DC2">
              <w:rPr>
                <w:rFonts w:ascii="13,5" w:hAnsi="13,5"/>
                <w:bCs/>
                <w:sz w:val="27"/>
                <w:szCs w:val="27"/>
              </w:rPr>
              <w:t>ами</w:t>
            </w:r>
            <w:r w:rsidR="001B361E">
              <w:rPr>
                <w:rFonts w:ascii="13,5" w:hAnsi="13,5"/>
                <w:bCs/>
                <w:sz w:val="27"/>
                <w:szCs w:val="27"/>
              </w:rPr>
              <w:t>, необходимых для оснащения зданий (помещений)</w:t>
            </w:r>
            <w:r>
              <w:rPr>
                <w:rFonts w:ascii="13,5" w:hAnsi="13,5"/>
                <w:bCs/>
                <w:sz w:val="27"/>
                <w:szCs w:val="27"/>
              </w:rPr>
              <w:t xml:space="preserve"> </w:t>
            </w:r>
          </w:p>
        </w:tc>
        <w:tc>
          <w:tcPr>
            <w:tcW w:w="283" w:type="dxa"/>
            <w:vAlign w:val="center"/>
          </w:tcPr>
          <w:p w:rsidR="00B05BAE" w:rsidRDefault="007F470E" w:rsidP="00613020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567" w:type="dxa"/>
            <w:vAlign w:val="center"/>
          </w:tcPr>
          <w:p w:rsidR="00B05BAE" w:rsidRDefault="007F470E" w:rsidP="00613020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709" w:type="dxa"/>
            <w:vAlign w:val="center"/>
          </w:tcPr>
          <w:p w:rsidR="00B05BAE" w:rsidRDefault="007F470E" w:rsidP="00613020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567" w:type="dxa"/>
            <w:vAlign w:val="center"/>
          </w:tcPr>
          <w:p w:rsidR="00B05BAE" w:rsidRDefault="007F470E" w:rsidP="00613020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567" w:type="dxa"/>
            <w:vAlign w:val="center"/>
          </w:tcPr>
          <w:p w:rsidR="00B05BAE" w:rsidRDefault="00B05BAE" w:rsidP="00613020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>
              <w:rPr>
                <w:rFonts w:ascii="13,5" w:hAnsi="13,5"/>
                <w:bCs/>
                <w:sz w:val="27"/>
                <w:szCs w:val="27"/>
              </w:rPr>
              <w:t>1</w:t>
            </w:r>
          </w:p>
        </w:tc>
        <w:tc>
          <w:tcPr>
            <w:tcW w:w="567" w:type="dxa"/>
            <w:vAlign w:val="center"/>
          </w:tcPr>
          <w:p w:rsidR="00B05BAE" w:rsidRDefault="007F470E" w:rsidP="00613020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567" w:type="dxa"/>
            <w:vAlign w:val="center"/>
          </w:tcPr>
          <w:p w:rsidR="00B05BAE" w:rsidRDefault="007F470E" w:rsidP="00613020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850" w:type="dxa"/>
            <w:vAlign w:val="center"/>
          </w:tcPr>
          <w:p w:rsidR="00B05BAE" w:rsidRDefault="007F470E" w:rsidP="00613020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709" w:type="dxa"/>
          </w:tcPr>
          <w:p w:rsidR="00B05BAE" w:rsidRPr="00957D06" w:rsidRDefault="00B05BAE" w:rsidP="00613020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</w:p>
        </w:tc>
      </w:tr>
    </w:tbl>
    <w:p w:rsidR="00613020" w:rsidRPr="00957D06" w:rsidRDefault="00613020" w:rsidP="00613020">
      <w:pPr>
        <w:autoSpaceDE w:val="0"/>
        <w:spacing w:line="360" w:lineRule="auto"/>
        <w:ind w:left="1069"/>
        <w:rPr>
          <w:bCs/>
          <w:szCs w:val="28"/>
        </w:rPr>
      </w:pPr>
      <w:r w:rsidRPr="00957D06">
        <w:rPr>
          <w:bCs/>
          <w:szCs w:val="28"/>
        </w:rPr>
        <w:t>»;</w:t>
      </w:r>
    </w:p>
    <w:p w:rsidR="008D33B9" w:rsidRPr="008B6710" w:rsidRDefault="008D33B9" w:rsidP="008D33B9">
      <w:pPr>
        <w:numPr>
          <w:ilvl w:val="1"/>
          <w:numId w:val="12"/>
        </w:numPr>
        <w:spacing w:line="360" w:lineRule="auto"/>
        <w:ind w:left="0" w:firstLine="709"/>
        <w:jc w:val="both"/>
        <w:rPr>
          <w:szCs w:val="28"/>
        </w:rPr>
      </w:pPr>
      <w:r w:rsidRPr="008B6710">
        <w:t>Таблицу 1 программы «</w:t>
      </w:r>
      <w:r w:rsidRPr="008B6710">
        <w:rPr>
          <w:szCs w:val="28"/>
        </w:rPr>
        <w:t>Перечень мероприятий и объём финансирования Муниципальной программы» изложить в соответствии с приложением к настоящему постановлению;</w:t>
      </w:r>
    </w:p>
    <w:p w:rsidR="008D33B9" w:rsidRPr="008B6710" w:rsidRDefault="008D33B9" w:rsidP="008D33B9">
      <w:pPr>
        <w:numPr>
          <w:ilvl w:val="1"/>
          <w:numId w:val="12"/>
        </w:numPr>
        <w:spacing w:line="360" w:lineRule="auto"/>
        <w:ind w:left="0" w:firstLine="709"/>
        <w:jc w:val="both"/>
      </w:pPr>
      <w:r w:rsidRPr="008B6710">
        <w:t>Абзац 2 раздела 7 программы «Информация о ресурсном обеспечении Муниципальной программы» изложить в следующей редакции:</w:t>
      </w:r>
    </w:p>
    <w:p w:rsidR="00107F95" w:rsidRPr="008B6710" w:rsidRDefault="00107F95" w:rsidP="00107F95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6710">
        <w:rPr>
          <w:rFonts w:ascii="Times New Roman" w:hAnsi="Times New Roman"/>
          <w:sz w:val="28"/>
          <w:szCs w:val="28"/>
        </w:rPr>
        <w:t xml:space="preserve">«Планируемый общий объем финансирования Муниципальной программы из бюджета муниципального района Красноярский Самарской области составляет </w:t>
      </w:r>
      <w:r>
        <w:rPr>
          <w:rFonts w:ascii="Times New Roman" w:hAnsi="Times New Roman"/>
          <w:sz w:val="28"/>
          <w:szCs w:val="28"/>
        </w:rPr>
        <w:t>852 310,1</w:t>
      </w:r>
      <w:r w:rsidRPr="008B6710">
        <w:rPr>
          <w:rFonts w:ascii="Times New Roman" w:hAnsi="Times New Roman"/>
          <w:sz w:val="28"/>
          <w:szCs w:val="28"/>
        </w:rPr>
        <w:t xml:space="preserve"> тыс. рублей, в том числе:</w:t>
      </w:r>
    </w:p>
    <w:p w:rsidR="00107F95" w:rsidRPr="008B6710" w:rsidRDefault="00107F95" w:rsidP="00107F95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6710">
        <w:rPr>
          <w:rFonts w:ascii="Times New Roman" w:hAnsi="Times New Roman"/>
          <w:sz w:val="28"/>
          <w:szCs w:val="28"/>
        </w:rPr>
        <w:t>- за счёт средств, поступивших из областного и</w:t>
      </w:r>
      <w:r>
        <w:rPr>
          <w:rFonts w:ascii="Times New Roman" w:hAnsi="Times New Roman"/>
          <w:sz w:val="28"/>
          <w:szCs w:val="28"/>
        </w:rPr>
        <w:t xml:space="preserve"> федерального бюджетов – 679 904</w:t>
      </w:r>
      <w:r w:rsidRPr="008B6710">
        <w:rPr>
          <w:rFonts w:ascii="Times New Roman" w:hAnsi="Times New Roman"/>
          <w:sz w:val="28"/>
          <w:szCs w:val="28"/>
        </w:rPr>
        <w:t>,3 тыс. рублей.</w:t>
      </w:r>
    </w:p>
    <w:p w:rsidR="00107F95" w:rsidRPr="008B6710" w:rsidRDefault="00107F95" w:rsidP="00107F95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6710">
        <w:rPr>
          <w:rFonts w:ascii="Times New Roman" w:hAnsi="Times New Roman"/>
          <w:sz w:val="28"/>
          <w:szCs w:val="28"/>
        </w:rPr>
        <w:t>Планируемый объем финансирования по годам:</w:t>
      </w:r>
    </w:p>
    <w:p w:rsidR="00107F95" w:rsidRPr="008B6710" w:rsidRDefault="00107F95" w:rsidP="00107F95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6710">
        <w:rPr>
          <w:rFonts w:ascii="Times New Roman" w:hAnsi="Times New Roman"/>
          <w:sz w:val="28"/>
          <w:szCs w:val="28"/>
        </w:rPr>
        <w:t>в 2018 году – 3 493,9 тыс. рублей;</w:t>
      </w:r>
    </w:p>
    <w:p w:rsidR="00107F95" w:rsidRPr="008B6710" w:rsidRDefault="00107F95" w:rsidP="00107F95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6710">
        <w:rPr>
          <w:rFonts w:ascii="Times New Roman" w:hAnsi="Times New Roman"/>
          <w:sz w:val="28"/>
          <w:szCs w:val="28"/>
        </w:rPr>
        <w:lastRenderedPageBreak/>
        <w:t>в 2019 году – 102 985,2 тыс. рублей (в том числе: за счёт средств, поступивших из областного и федерального бюджетов – 87 089,3 тыс. рублей);</w:t>
      </w:r>
    </w:p>
    <w:p w:rsidR="00107F95" w:rsidRPr="008B6710" w:rsidRDefault="00107F95" w:rsidP="00107F95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6710">
        <w:rPr>
          <w:rFonts w:ascii="Times New Roman" w:hAnsi="Times New Roman"/>
          <w:sz w:val="28"/>
          <w:szCs w:val="28"/>
        </w:rPr>
        <w:t>в 2020 году – 165 785 тыс. рублей</w:t>
      </w:r>
      <w:r w:rsidRPr="008B6710">
        <w:t xml:space="preserve"> (</w:t>
      </w:r>
      <w:r w:rsidRPr="008B6710">
        <w:rPr>
          <w:rFonts w:ascii="Times New Roman" w:hAnsi="Times New Roman"/>
          <w:sz w:val="28"/>
          <w:szCs w:val="28"/>
        </w:rPr>
        <w:t>в том числе: за счёт средств, поступивших из областного и федерального бюджетов – 153 090 тыс. рублей);</w:t>
      </w:r>
    </w:p>
    <w:p w:rsidR="00107F95" w:rsidRPr="008B6710" w:rsidRDefault="00107F95" w:rsidP="00107F95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2021 году – 346 997</w:t>
      </w:r>
      <w:r w:rsidRPr="008B6710">
        <w:rPr>
          <w:rFonts w:ascii="Times New Roman" w:hAnsi="Times New Roman"/>
          <w:sz w:val="28"/>
          <w:szCs w:val="28"/>
        </w:rPr>
        <w:t xml:space="preserve"> тыс. рублей (в том числе: за счёт средств, поступивших из областного и федерального бюджетов – </w:t>
      </w:r>
      <w:r>
        <w:rPr>
          <w:rFonts w:ascii="Times New Roman" w:hAnsi="Times New Roman"/>
          <w:sz w:val="28"/>
          <w:szCs w:val="28"/>
        </w:rPr>
        <w:t>308 656</w:t>
      </w:r>
      <w:r w:rsidRPr="008B6710">
        <w:rPr>
          <w:rFonts w:ascii="Times New Roman" w:hAnsi="Times New Roman"/>
          <w:sz w:val="28"/>
          <w:szCs w:val="28"/>
        </w:rPr>
        <w:t xml:space="preserve"> тыс. рублей);</w:t>
      </w:r>
    </w:p>
    <w:p w:rsidR="00107F95" w:rsidRPr="008B6710" w:rsidRDefault="00107F95" w:rsidP="00107F95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6710">
        <w:rPr>
          <w:rFonts w:ascii="Times New Roman" w:hAnsi="Times New Roman"/>
          <w:sz w:val="28"/>
          <w:szCs w:val="28"/>
        </w:rPr>
        <w:t xml:space="preserve">в 2022 году – </w:t>
      </w:r>
      <w:r>
        <w:rPr>
          <w:rFonts w:ascii="Times New Roman" w:hAnsi="Times New Roman"/>
          <w:sz w:val="28"/>
          <w:szCs w:val="28"/>
        </w:rPr>
        <w:t>123 854</w:t>
      </w:r>
      <w:r w:rsidRPr="008B6710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6710">
        <w:rPr>
          <w:rFonts w:ascii="Times New Roman" w:hAnsi="Times New Roman"/>
          <w:sz w:val="28"/>
          <w:szCs w:val="28"/>
        </w:rPr>
        <w:t xml:space="preserve">(в том числе: за счёт средств, поступивших из областного </w:t>
      </w:r>
      <w:r>
        <w:rPr>
          <w:rFonts w:ascii="Times New Roman" w:hAnsi="Times New Roman"/>
          <w:sz w:val="28"/>
          <w:szCs w:val="28"/>
        </w:rPr>
        <w:t xml:space="preserve">и федерального </w:t>
      </w:r>
      <w:r w:rsidRPr="008B6710">
        <w:rPr>
          <w:rFonts w:ascii="Times New Roman" w:hAnsi="Times New Roman"/>
          <w:sz w:val="28"/>
          <w:szCs w:val="28"/>
        </w:rPr>
        <w:t>бюджет</w:t>
      </w:r>
      <w:r>
        <w:rPr>
          <w:rFonts w:ascii="Times New Roman" w:hAnsi="Times New Roman"/>
          <w:sz w:val="28"/>
          <w:szCs w:val="28"/>
        </w:rPr>
        <w:t>ов</w:t>
      </w:r>
      <w:r w:rsidRPr="008B6710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97 852</w:t>
      </w:r>
      <w:r w:rsidRPr="008B6710">
        <w:rPr>
          <w:rFonts w:ascii="Times New Roman" w:hAnsi="Times New Roman"/>
          <w:sz w:val="28"/>
          <w:szCs w:val="28"/>
        </w:rPr>
        <w:t xml:space="preserve"> тыс. рублей);</w:t>
      </w:r>
    </w:p>
    <w:p w:rsidR="00107F95" w:rsidRPr="008B6710" w:rsidRDefault="00107F95" w:rsidP="00107F95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6710">
        <w:rPr>
          <w:rFonts w:ascii="Times New Roman" w:hAnsi="Times New Roman"/>
          <w:sz w:val="28"/>
          <w:szCs w:val="28"/>
        </w:rPr>
        <w:t>в 2023 году –</w:t>
      </w:r>
      <w:r>
        <w:rPr>
          <w:rFonts w:ascii="Times New Roman" w:hAnsi="Times New Roman"/>
          <w:sz w:val="28"/>
          <w:szCs w:val="28"/>
        </w:rPr>
        <w:t xml:space="preserve"> 33 399</w:t>
      </w:r>
      <w:r w:rsidRPr="008B6710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6710">
        <w:rPr>
          <w:rFonts w:ascii="Times New Roman" w:hAnsi="Times New Roman"/>
          <w:sz w:val="28"/>
          <w:szCs w:val="28"/>
        </w:rPr>
        <w:t xml:space="preserve">(в том числе: за счёт средств, поступивших из областного </w:t>
      </w:r>
      <w:r>
        <w:rPr>
          <w:rFonts w:ascii="Times New Roman" w:hAnsi="Times New Roman"/>
          <w:sz w:val="28"/>
          <w:szCs w:val="28"/>
        </w:rPr>
        <w:t xml:space="preserve">и федерального </w:t>
      </w:r>
      <w:r w:rsidRPr="008B6710">
        <w:rPr>
          <w:rFonts w:ascii="Times New Roman" w:hAnsi="Times New Roman"/>
          <w:sz w:val="28"/>
          <w:szCs w:val="28"/>
        </w:rPr>
        <w:t>бюджет</w:t>
      </w:r>
      <w:r>
        <w:rPr>
          <w:rFonts w:ascii="Times New Roman" w:hAnsi="Times New Roman"/>
          <w:sz w:val="28"/>
          <w:szCs w:val="28"/>
        </w:rPr>
        <w:t>ов</w:t>
      </w:r>
      <w:r w:rsidRPr="008B6710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31 399</w:t>
      </w:r>
      <w:r w:rsidRPr="008B6710">
        <w:rPr>
          <w:rFonts w:ascii="Times New Roman" w:hAnsi="Times New Roman"/>
          <w:sz w:val="28"/>
          <w:szCs w:val="28"/>
        </w:rPr>
        <w:t xml:space="preserve"> тыс. рублей);</w:t>
      </w:r>
    </w:p>
    <w:p w:rsidR="00107F95" w:rsidRPr="008B6710" w:rsidRDefault="00107F95" w:rsidP="00107F95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6710">
        <w:rPr>
          <w:rFonts w:ascii="Times New Roman" w:hAnsi="Times New Roman"/>
          <w:sz w:val="28"/>
          <w:szCs w:val="28"/>
        </w:rPr>
        <w:t xml:space="preserve">в 2024 году – </w:t>
      </w:r>
      <w:r>
        <w:rPr>
          <w:rFonts w:ascii="Times New Roman" w:hAnsi="Times New Roman"/>
          <w:sz w:val="28"/>
          <w:szCs w:val="28"/>
        </w:rPr>
        <w:t>4118</w:t>
      </w:r>
      <w:r w:rsidRPr="008B6710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6710">
        <w:rPr>
          <w:rFonts w:ascii="Times New Roman" w:hAnsi="Times New Roman"/>
          <w:sz w:val="28"/>
          <w:szCs w:val="28"/>
        </w:rPr>
        <w:t>(в том числе: за счёт средств, поступивших из областного бюджет</w:t>
      </w:r>
      <w:r>
        <w:rPr>
          <w:rFonts w:ascii="Times New Roman" w:hAnsi="Times New Roman"/>
          <w:sz w:val="28"/>
          <w:szCs w:val="28"/>
        </w:rPr>
        <w:t>а</w:t>
      </w:r>
      <w:r w:rsidRPr="008B6710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1 818</w:t>
      </w:r>
      <w:r w:rsidRPr="008B6710">
        <w:rPr>
          <w:rFonts w:ascii="Times New Roman" w:hAnsi="Times New Roman"/>
          <w:sz w:val="28"/>
          <w:szCs w:val="28"/>
        </w:rPr>
        <w:t xml:space="preserve"> тыс. рублей);</w:t>
      </w:r>
    </w:p>
    <w:p w:rsidR="00E22FB0" w:rsidRPr="008B6710" w:rsidRDefault="00107F95" w:rsidP="00107F95">
      <w:pPr>
        <w:spacing w:line="360" w:lineRule="auto"/>
        <w:ind w:firstLine="709"/>
        <w:jc w:val="both"/>
        <w:rPr>
          <w:szCs w:val="28"/>
        </w:rPr>
      </w:pPr>
      <w:r w:rsidRPr="008B6710">
        <w:rPr>
          <w:szCs w:val="28"/>
        </w:rPr>
        <w:t>в 2025 го</w:t>
      </w:r>
      <w:r>
        <w:rPr>
          <w:szCs w:val="28"/>
        </w:rPr>
        <w:t>ду – 71 678</w:t>
      </w:r>
      <w:r w:rsidRPr="008B6710">
        <w:rPr>
          <w:szCs w:val="28"/>
        </w:rPr>
        <w:t xml:space="preserve"> тыс. рублей»</w:t>
      </w:r>
      <w:r w:rsidR="00E22FB0">
        <w:rPr>
          <w:szCs w:val="28"/>
        </w:rPr>
        <w:t>.</w:t>
      </w:r>
      <w:r w:rsidR="00E22FB0" w:rsidRPr="008B6710">
        <w:rPr>
          <w:szCs w:val="28"/>
        </w:rPr>
        <w:t xml:space="preserve">  </w:t>
      </w:r>
    </w:p>
    <w:p w:rsidR="008D33B9" w:rsidRPr="008B6710" w:rsidRDefault="008D33B9" w:rsidP="008D33B9">
      <w:pPr>
        <w:pStyle w:val="ConsPlusNormal"/>
        <w:numPr>
          <w:ilvl w:val="0"/>
          <w:numId w:val="12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6710">
        <w:rPr>
          <w:rFonts w:ascii="Times New Roman" w:hAnsi="Times New Roman"/>
          <w:sz w:val="28"/>
          <w:szCs w:val="28"/>
        </w:rPr>
        <w:t>Опубликовать настоящее постановление в газете «Красноярский вестник» и разместить на официальном сайте Администрации муниципального района Красноярский Самарской области в сети Интернет.</w:t>
      </w:r>
    </w:p>
    <w:p w:rsidR="008D33B9" w:rsidRPr="008B6710" w:rsidRDefault="008D33B9" w:rsidP="008D33B9">
      <w:pPr>
        <w:pStyle w:val="ConsPlusNormal"/>
        <w:numPr>
          <w:ilvl w:val="0"/>
          <w:numId w:val="12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6710">
        <w:rPr>
          <w:rFonts w:ascii="Times New Roman" w:hAnsi="Times New Roman"/>
          <w:sz w:val="28"/>
          <w:szCs w:val="28"/>
        </w:rPr>
        <w:t>Контроль за исполнением настоящего постановления возложить на первого заместителя Главы муниципального района Красноярский Самарской области Д.В. Домнина.</w:t>
      </w:r>
    </w:p>
    <w:p w:rsidR="008D33B9" w:rsidRPr="008B6710" w:rsidRDefault="008D33B9" w:rsidP="008D33B9">
      <w:pPr>
        <w:pStyle w:val="ConsPlusNormal"/>
        <w:numPr>
          <w:ilvl w:val="0"/>
          <w:numId w:val="12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6710">
        <w:rPr>
          <w:rFonts w:ascii="Times New Roman" w:hAnsi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873096" w:rsidRDefault="00873096" w:rsidP="00BF4021">
      <w:pPr>
        <w:spacing w:line="360" w:lineRule="auto"/>
        <w:jc w:val="both"/>
        <w:rPr>
          <w:sz w:val="24"/>
          <w:szCs w:val="24"/>
        </w:rPr>
      </w:pPr>
    </w:p>
    <w:p w:rsidR="00873096" w:rsidRPr="008B6710" w:rsidRDefault="00873096" w:rsidP="00BF4021">
      <w:pPr>
        <w:spacing w:line="360" w:lineRule="auto"/>
        <w:jc w:val="both"/>
        <w:rPr>
          <w:sz w:val="24"/>
          <w:szCs w:val="24"/>
        </w:rPr>
      </w:pPr>
    </w:p>
    <w:p w:rsidR="00EB00A4" w:rsidRPr="008B6710" w:rsidRDefault="006C2C89" w:rsidP="00851F15">
      <w:pPr>
        <w:jc w:val="both"/>
        <w:rPr>
          <w:b/>
        </w:rPr>
      </w:pPr>
      <w:r w:rsidRPr="008B6710">
        <w:rPr>
          <w:b/>
        </w:rPr>
        <w:t xml:space="preserve">Глава района </w:t>
      </w:r>
      <w:r w:rsidRPr="008B6710">
        <w:rPr>
          <w:b/>
        </w:rPr>
        <w:tab/>
      </w:r>
      <w:r w:rsidRPr="008B6710">
        <w:rPr>
          <w:b/>
        </w:rPr>
        <w:tab/>
      </w:r>
      <w:r w:rsidRPr="008B6710">
        <w:rPr>
          <w:b/>
        </w:rPr>
        <w:tab/>
      </w:r>
      <w:r w:rsidRPr="008B6710">
        <w:rPr>
          <w:b/>
        </w:rPr>
        <w:tab/>
      </w:r>
      <w:r w:rsidRPr="008B6710">
        <w:rPr>
          <w:b/>
        </w:rPr>
        <w:tab/>
      </w:r>
      <w:r w:rsidRPr="008B6710">
        <w:rPr>
          <w:b/>
        </w:rPr>
        <w:tab/>
      </w:r>
      <w:r w:rsidRPr="008B6710">
        <w:rPr>
          <w:b/>
        </w:rPr>
        <w:tab/>
        <w:t xml:space="preserve">        </w:t>
      </w:r>
      <w:r w:rsidR="003144BB" w:rsidRPr="008B6710">
        <w:rPr>
          <w:b/>
        </w:rPr>
        <w:t xml:space="preserve"> </w:t>
      </w:r>
      <w:r w:rsidR="00857133" w:rsidRPr="008B6710">
        <w:rPr>
          <w:b/>
        </w:rPr>
        <w:t xml:space="preserve">    </w:t>
      </w:r>
      <w:r w:rsidRPr="008B6710">
        <w:rPr>
          <w:b/>
        </w:rPr>
        <w:t>М.В.Белоусов</w:t>
      </w:r>
    </w:p>
    <w:p w:rsidR="00353D73" w:rsidRPr="008B6710" w:rsidRDefault="00353D73" w:rsidP="00353D73">
      <w:pPr>
        <w:jc w:val="both"/>
        <w:rPr>
          <w:sz w:val="20"/>
        </w:rPr>
      </w:pPr>
    </w:p>
    <w:p w:rsidR="00D04C63" w:rsidRPr="008B6710" w:rsidRDefault="00EF55A0" w:rsidP="002F3B2B">
      <w:pPr>
        <w:jc w:val="both"/>
        <w:rPr>
          <w:sz w:val="20"/>
        </w:rPr>
      </w:pPr>
      <w:r>
        <w:rPr>
          <w:sz w:val="20"/>
        </w:rPr>
        <w:t>К</w:t>
      </w:r>
      <w:r w:rsidR="00BB5F5F" w:rsidRPr="008B6710">
        <w:rPr>
          <w:sz w:val="20"/>
        </w:rPr>
        <w:t>узьминых</w:t>
      </w:r>
      <w:r w:rsidR="002F3B2B" w:rsidRPr="008B6710">
        <w:rPr>
          <w:sz w:val="20"/>
        </w:rPr>
        <w:t xml:space="preserve"> В.В.</w:t>
      </w:r>
      <w:r w:rsidR="00BB5F5F" w:rsidRPr="008B6710">
        <w:rPr>
          <w:sz w:val="20"/>
        </w:rPr>
        <w:t xml:space="preserve"> </w:t>
      </w:r>
      <w:r w:rsidR="0074423D" w:rsidRPr="008B6710">
        <w:rPr>
          <w:sz w:val="20"/>
        </w:rPr>
        <w:t xml:space="preserve"> 89276016363</w:t>
      </w:r>
      <w:r w:rsidR="001B21B2" w:rsidRPr="008B6710">
        <w:rPr>
          <w:sz w:val="20"/>
        </w:rPr>
        <w:t xml:space="preserve"> </w:t>
      </w:r>
    </w:p>
    <w:p w:rsidR="001B21B2" w:rsidRPr="008B6710" w:rsidRDefault="001B21B2" w:rsidP="002F3B2B">
      <w:pPr>
        <w:jc w:val="both"/>
        <w:rPr>
          <w:sz w:val="20"/>
        </w:rPr>
        <w:sectPr w:rsidR="001B21B2" w:rsidRPr="008B6710" w:rsidSect="00350E38">
          <w:headerReference w:type="default" r:id="rId10"/>
          <w:headerReference w:type="first" r:id="rId11"/>
          <w:pgSz w:w="11905" w:h="16838"/>
          <w:pgMar w:top="1134" w:right="1418" w:bottom="567" w:left="1418" w:header="851" w:footer="0" w:gutter="0"/>
          <w:pgNumType w:start="1"/>
          <w:cols w:space="720"/>
          <w:titlePg/>
          <w:docGrid w:linePitch="381"/>
        </w:sectPr>
      </w:pPr>
    </w:p>
    <w:p w:rsidR="001B21B2" w:rsidRPr="008B6710" w:rsidRDefault="001B21B2" w:rsidP="001B21B2">
      <w:pPr>
        <w:pStyle w:val="ConsPlusNormal"/>
        <w:ind w:left="9498" w:firstLine="0"/>
        <w:jc w:val="center"/>
        <w:outlineLvl w:val="2"/>
        <w:rPr>
          <w:rFonts w:ascii="Times New Roman" w:hAnsi="Times New Roman"/>
          <w:sz w:val="28"/>
          <w:szCs w:val="28"/>
        </w:rPr>
      </w:pPr>
      <w:r w:rsidRPr="008B6710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1B21B2" w:rsidRPr="008B6710" w:rsidRDefault="001B21B2" w:rsidP="001B21B2">
      <w:pPr>
        <w:pStyle w:val="ConsPlusNormal"/>
        <w:ind w:left="9498" w:firstLine="0"/>
        <w:jc w:val="center"/>
        <w:outlineLvl w:val="2"/>
        <w:rPr>
          <w:rFonts w:ascii="Times New Roman" w:hAnsi="Times New Roman"/>
          <w:sz w:val="28"/>
          <w:szCs w:val="28"/>
        </w:rPr>
      </w:pPr>
      <w:r w:rsidRPr="008B6710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1B21B2" w:rsidRPr="008B6710" w:rsidRDefault="001B21B2" w:rsidP="001B21B2">
      <w:pPr>
        <w:pStyle w:val="ConsPlusNormal"/>
        <w:ind w:left="9498" w:firstLine="0"/>
        <w:jc w:val="center"/>
        <w:outlineLvl w:val="2"/>
        <w:rPr>
          <w:rFonts w:ascii="Times New Roman" w:hAnsi="Times New Roman"/>
          <w:sz w:val="28"/>
          <w:szCs w:val="28"/>
        </w:rPr>
      </w:pPr>
      <w:r w:rsidRPr="008B6710">
        <w:rPr>
          <w:rFonts w:ascii="Times New Roman" w:hAnsi="Times New Roman"/>
          <w:sz w:val="28"/>
          <w:szCs w:val="28"/>
        </w:rPr>
        <w:t>муниципального района Красноярский</w:t>
      </w:r>
    </w:p>
    <w:p w:rsidR="001B21B2" w:rsidRPr="008B6710" w:rsidRDefault="001B21B2" w:rsidP="001B21B2">
      <w:pPr>
        <w:pStyle w:val="ConsPlusNormal"/>
        <w:ind w:left="9498" w:firstLine="0"/>
        <w:jc w:val="center"/>
        <w:outlineLvl w:val="2"/>
        <w:rPr>
          <w:rFonts w:ascii="Times New Roman" w:hAnsi="Times New Roman"/>
          <w:sz w:val="28"/>
          <w:szCs w:val="28"/>
        </w:rPr>
      </w:pPr>
      <w:r w:rsidRPr="008B6710">
        <w:rPr>
          <w:rFonts w:ascii="Times New Roman" w:hAnsi="Times New Roman"/>
          <w:sz w:val="28"/>
          <w:szCs w:val="28"/>
        </w:rPr>
        <w:t>Самарской области</w:t>
      </w:r>
    </w:p>
    <w:p w:rsidR="001B21B2" w:rsidRPr="008B6710" w:rsidRDefault="001B21B2" w:rsidP="001B21B2">
      <w:pPr>
        <w:pStyle w:val="ConsPlusNormal"/>
        <w:ind w:left="9498" w:firstLine="0"/>
        <w:jc w:val="center"/>
        <w:outlineLvl w:val="2"/>
        <w:rPr>
          <w:rFonts w:ascii="Times New Roman" w:hAnsi="Times New Roman"/>
          <w:sz w:val="28"/>
          <w:szCs w:val="28"/>
        </w:rPr>
      </w:pPr>
      <w:r w:rsidRPr="008B6710">
        <w:rPr>
          <w:rFonts w:ascii="Times New Roman" w:hAnsi="Times New Roman"/>
          <w:sz w:val="28"/>
          <w:szCs w:val="28"/>
        </w:rPr>
        <w:t xml:space="preserve">от </w:t>
      </w:r>
      <w:r w:rsidR="0023666F">
        <w:rPr>
          <w:rFonts w:ascii="Times New Roman" w:hAnsi="Times New Roman"/>
          <w:sz w:val="28"/>
          <w:szCs w:val="28"/>
        </w:rPr>
        <w:t xml:space="preserve"> 14.04.2022 </w:t>
      </w:r>
      <w:r w:rsidRPr="008B6710">
        <w:rPr>
          <w:rFonts w:ascii="Times New Roman" w:hAnsi="Times New Roman"/>
          <w:sz w:val="28"/>
          <w:szCs w:val="28"/>
        </w:rPr>
        <w:t xml:space="preserve"> №</w:t>
      </w:r>
      <w:r w:rsidR="0023666F">
        <w:rPr>
          <w:rFonts w:ascii="Times New Roman" w:hAnsi="Times New Roman"/>
          <w:sz w:val="28"/>
          <w:szCs w:val="28"/>
        </w:rPr>
        <w:t xml:space="preserve"> 83</w:t>
      </w:r>
    </w:p>
    <w:p w:rsidR="001B21B2" w:rsidRPr="008B6710" w:rsidRDefault="001B21B2" w:rsidP="001B21B2">
      <w:pPr>
        <w:pStyle w:val="ConsPlusNormal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1B21B2" w:rsidRPr="008B6710" w:rsidRDefault="001B21B2" w:rsidP="001B21B2">
      <w:pPr>
        <w:pStyle w:val="ConsPlusNormal"/>
        <w:jc w:val="center"/>
        <w:outlineLvl w:val="2"/>
        <w:rPr>
          <w:rFonts w:ascii="Times New Roman" w:hAnsi="Times New Roman"/>
          <w:sz w:val="28"/>
          <w:szCs w:val="28"/>
        </w:rPr>
      </w:pPr>
      <w:r w:rsidRPr="008B671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«Таблица 1</w:t>
      </w:r>
    </w:p>
    <w:p w:rsidR="001B21B2" w:rsidRPr="008B6710" w:rsidRDefault="001B21B2" w:rsidP="001B21B2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8B671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к </w:t>
      </w:r>
      <w:r w:rsidR="00935BEE">
        <w:rPr>
          <w:rFonts w:ascii="Times New Roman" w:hAnsi="Times New Roman"/>
          <w:sz w:val="28"/>
          <w:szCs w:val="28"/>
        </w:rPr>
        <w:t>М</w:t>
      </w:r>
      <w:r w:rsidRPr="008B6710">
        <w:rPr>
          <w:rFonts w:ascii="Times New Roman" w:hAnsi="Times New Roman"/>
          <w:sz w:val="28"/>
          <w:szCs w:val="28"/>
        </w:rPr>
        <w:t>униципальной программе</w:t>
      </w:r>
    </w:p>
    <w:p w:rsidR="001B21B2" w:rsidRPr="008B6710" w:rsidRDefault="001B21B2" w:rsidP="001B21B2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8B671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«Строительство, реконструкция </w:t>
      </w:r>
    </w:p>
    <w:p w:rsidR="001B21B2" w:rsidRPr="008B6710" w:rsidRDefault="001B21B2" w:rsidP="001B21B2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8B671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и капитальный ремонт</w:t>
      </w:r>
    </w:p>
    <w:p w:rsidR="001B21B2" w:rsidRPr="008B6710" w:rsidRDefault="001B21B2" w:rsidP="001B21B2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8B671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общеобразовательных учреждений</w:t>
      </w:r>
    </w:p>
    <w:p w:rsidR="001B21B2" w:rsidRPr="008B6710" w:rsidRDefault="001B21B2" w:rsidP="001B21B2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8B671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муниципального района Красноярский</w:t>
      </w:r>
    </w:p>
    <w:p w:rsidR="001B21B2" w:rsidRPr="008B6710" w:rsidRDefault="001B21B2" w:rsidP="001B21B2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8B671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Самарской области» до 2025 года</w:t>
      </w:r>
    </w:p>
    <w:p w:rsidR="001B21B2" w:rsidRPr="008B6710" w:rsidRDefault="001B21B2" w:rsidP="001B21B2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bookmarkStart w:id="1" w:name="P1343"/>
      <w:bookmarkEnd w:id="1"/>
    </w:p>
    <w:p w:rsidR="001B21B2" w:rsidRPr="008B6710" w:rsidRDefault="001B21B2" w:rsidP="001B21B2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8B6710">
        <w:rPr>
          <w:rFonts w:ascii="Times New Roman" w:hAnsi="Times New Roman"/>
          <w:sz w:val="28"/>
          <w:szCs w:val="28"/>
        </w:rPr>
        <w:t>ПЕРЕЧЕНЬ МЕРОПРИЯТИЙ И ОБЪЁМ ФИНАНСИРОВАНИЯ МУНИЦИПАЛЬНОЙ ПРОГРАММЫ «СТРОИТЕЛЬСТВО, РЕКОНСТРУКЦИЯ И КАПИТАЛЬНЫЙ РЕМОНТ ОБЩЕОБРАЗОВАТЕЛЬНЫХ УЧРЕЖДЕНИЙ МУНИЦИПАЛЬНОГО РАЙОНА КРАСНОЯРСКИЙ САМАРСКОЙ ОБЛАСТИ» ДО 2025 ГОДА</w:t>
      </w:r>
    </w:p>
    <w:tbl>
      <w:tblPr>
        <w:tblW w:w="1629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2200"/>
        <w:gridCol w:w="1183"/>
        <w:gridCol w:w="1054"/>
        <w:gridCol w:w="704"/>
        <w:gridCol w:w="922"/>
        <w:gridCol w:w="937"/>
        <w:gridCol w:w="993"/>
        <w:gridCol w:w="1124"/>
        <w:gridCol w:w="914"/>
        <w:gridCol w:w="1072"/>
        <w:gridCol w:w="966"/>
        <w:gridCol w:w="1700"/>
        <w:gridCol w:w="2087"/>
      </w:tblGrid>
      <w:tr w:rsidR="00E00A24" w:rsidTr="00325203">
        <w:trPr>
          <w:trHeight w:val="495"/>
          <w:tblHeader/>
          <w:jc w:val="center"/>
        </w:trPr>
        <w:tc>
          <w:tcPr>
            <w:tcW w:w="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25203">
            <w:pPr>
              <w:ind w:left="-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 п/п</w:t>
            </w:r>
          </w:p>
        </w:tc>
        <w:tc>
          <w:tcPr>
            <w:tcW w:w="22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252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цели, задачи, мероприятия (объекта)</w:t>
            </w:r>
          </w:p>
        </w:tc>
        <w:tc>
          <w:tcPr>
            <w:tcW w:w="11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252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Срок реализации, годы</w:t>
            </w:r>
          </w:p>
        </w:tc>
        <w:tc>
          <w:tcPr>
            <w:tcW w:w="868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252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Объемы финансирования по годам, тыс. рублей</w:t>
            </w:r>
          </w:p>
        </w:tc>
        <w:tc>
          <w:tcPr>
            <w:tcW w:w="17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252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Балансодержатель</w:t>
            </w:r>
          </w:p>
        </w:tc>
        <w:tc>
          <w:tcPr>
            <w:tcW w:w="20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252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Ожидаемый результат</w:t>
            </w:r>
          </w:p>
        </w:tc>
      </w:tr>
      <w:tr w:rsidR="00E00A24" w:rsidTr="00325203">
        <w:trPr>
          <w:trHeight w:val="707"/>
          <w:tblHeader/>
          <w:jc w:val="center"/>
        </w:trPr>
        <w:tc>
          <w:tcPr>
            <w:tcW w:w="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0A24" w:rsidRDefault="00E00A24" w:rsidP="00325203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0A24" w:rsidRDefault="00E00A24" w:rsidP="00325203">
            <w:pPr>
              <w:rPr>
                <w:sz w:val="18"/>
                <w:szCs w:val="18"/>
              </w:rPr>
            </w:pPr>
          </w:p>
        </w:tc>
        <w:tc>
          <w:tcPr>
            <w:tcW w:w="11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0A24" w:rsidRDefault="00E00A24" w:rsidP="00325203">
            <w:pPr>
              <w:rPr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hideMark/>
          </w:tcPr>
          <w:p w:rsidR="00E00A24" w:rsidRDefault="00E00A24" w:rsidP="003252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hideMark/>
          </w:tcPr>
          <w:p w:rsidR="00E00A24" w:rsidRDefault="00E00A24" w:rsidP="003252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hideMark/>
          </w:tcPr>
          <w:p w:rsidR="00E00A24" w:rsidRDefault="00E00A24" w:rsidP="003252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</w:p>
        </w:tc>
        <w:tc>
          <w:tcPr>
            <w:tcW w:w="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hideMark/>
          </w:tcPr>
          <w:p w:rsidR="00E00A24" w:rsidRDefault="00E00A24" w:rsidP="003252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hideMark/>
          </w:tcPr>
          <w:p w:rsidR="00E00A24" w:rsidRDefault="00E00A24" w:rsidP="003252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</w:tc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hideMark/>
          </w:tcPr>
          <w:p w:rsidR="00E00A24" w:rsidRDefault="00E00A24" w:rsidP="003252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hideMark/>
          </w:tcPr>
          <w:p w:rsidR="00E00A24" w:rsidRDefault="00E00A24" w:rsidP="003252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</w:p>
        </w:tc>
        <w:tc>
          <w:tcPr>
            <w:tcW w:w="1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hideMark/>
          </w:tcPr>
          <w:p w:rsidR="00E00A24" w:rsidRDefault="00E00A24" w:rsidP="003252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2024</w:t>
            </w:r>
          </w:p>
        </w:tc>
        <w:tc>
          <w:tcPr>
            <w:tcW w:w="9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hideMark/>
          </w:tcPr>
          <w:p w:rsidR="00E00A24" w:rsidRDefault="00E00A24" w:rsidP="003252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2025</w:t>
            </w:r>
          </w:p>
        </w:tc>
        <w:tc>
          <w:tcPr>
            <w:tcW w:w="1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0A24" w:rsidRDefault="00E00A24" w:rsidP="00325203">
            <w:pPr>
              <w:rPr>
                <w:sz w:val="18"/>
                <w:szCs w:val="18"/>
              </w:rPr>
            </w:pPr>
          </w:p>
        </w:tc>
        <w:tc>
          <w:tcPr>
            <w:tcW w:w="20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0A24" w:rsidRDefault="00E00A24" w:rsidP="00325203">
            <w:pPr>
              <w:rPr>
                <w:sz w:val="18"/>
                <w:szCs w:val="18"/>
              </w:rPr>
            </w:pPr>
          </w:p>
        </w:tc>
      </w:tr>
      <w:tr w:rsidR="00E00A24" w:rsidTr="00325203">
        <w:trPr>
          <w:trHeight w:val="255"/>
          <w:jc w:val="center"/>
        </w:trPr>
        <w:tc>
          <w:tcPr>
            <w:tcW w:w="16296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25203">
            <w:pPr>
              <w:ind w:left="-9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 Проектирование и строительство</w:t>
            </w:r>
          </w:p>
        </w:tc>
      </w:tr>
      <w:tr w:rsidR="00E00A24" w:rsidTr="00325203">
        <w:trPr>
          <w:trHeight w:val="975"/>
          <w:jc w:val="center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25203">
            <w:pPr>
              <w:ind w:left="-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</w:t>
            </w:r>
          </w:p>
        </w:tc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25203">
            <w:pPr>
              <w:ind w:left="-111" w:right="-3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Проектирование и строительство общеобразовательной школы на 1200 мест в п.г.т. Волжский Красноярского района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252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2025</w:t>
            </w:r>
          </w:p>
        </w:tc>
        <w:tc>
          <w:tcPr>
            <w:tcW w:w="10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0A24" w:rsidRDefault="00E00A24" w:rsidP="003252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57 500 </w:t>
            </w:r>
          </w:p>
          <w:p w:rsidR="00E00A24" w:rsidRDefault="00E00A24" w:rsidP="0032520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 т.ч.: </w:t>
            </w:r>
          </w:p>
          <w:p w:rsidR="00E00A24" w:rsidRDefault="00E00A24" w:rsidP="00325203">
            <w:pPr>
              <w:rPr>
                <w:sz w:val="14"/>
                <w:szCs w:val="14"/>
              </w:rPr>
            </w:pPr>
          </w:p>
          <w:p w:rsidR="00E00A24" w:rsidRDefault="00E00A24" w:rsidP="00325203">
            <w:pPr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мб-57 500</w:t>
            </w:r>
          </w:p>
        </w:tc>
        <w:tc>
          <w:tcPr>
            <w:tcW w:w="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252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E00A24" w:rsidRDefault="00E00A24" w:rsidP="003252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252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252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252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252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0A24" w:rsidRDefault="00E00A24" w:rsidP="00325203">
            <w:pPr>
              <w:rPr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0A24" w:rsidRDefault="00E00A24" w:rsidP="003252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57 500 </w:t>
            </w:r>
          </w:p>
          <w:p w:rsidR="00E00A24" w:rsidRDefault="00E00A24" w:rsidP="0032520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 т.ч.: </w:t>
            </w:r>
          </w:p>
          <w:p w:rsidR="00E00A24" w:rsidRDefault="00E00A24" w:rsidP="00325203">
            <w:pPr>
              <w:rPr>
                <w:sz w:val="14"/>
                <w:szCs w:val="14"/>
              </w:rPr>
            </w:pPr>
          </w:p>
          <w:p w:rsidR="00E00A24" w:rsidRDefault="00E00A24" w:rsidP="00325203">
            <w:pPr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мб-57 500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252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ЖКХ</w:t>
            </w:r>
          </w:p>
        </w:tc>
        <w:tc>
          <w:tcPr>
            <w:tcW w:w="2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252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Ввод 1200 ученических мест</w:t>
            </w:r>
          </w:p>
        </w:tc>
      </w:tr>
      <w:tr w:rsidR="00E00A24" w:rsidTr="00325203">
        <w:trPr>
          <w:trHeight w:val="1328"/>
          <w:jc w:val="center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25203">
            <w:pPr>
              <w:ind w:left="-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1.2</w:t>
            </w:r>
          </w:p>
        </w:tc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25203">
            <w:pPr>
              <w:ind w:left="-111" w:right="-3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Проектирование и  строительство общеобразовательной школы на 675 мест в пос. Новосемейкино Красноярского района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252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2018 - 2025</w:t>
            </w:r>
          </w:p>
        </w:tc>
        <w:tc>
          <w:tcPr>
            <w:tcW w:w="10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0A24" w:rsidRDefault="00E00A24" w:rsidP="003252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3 993,9   </w:t>
            </w:r>
          </w:p>
          <w:p w:rsidR="00E00A24" w:rsidRDefault="00E00A24" w:rsidP="0032520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 т.ч.: </w:t>
            </w:r>
          </w:p>
          <w:p w:rsidR="00E00A24" w:rsidRDefault="00E00A24" w:rsidP="00325203">
            <w:pPr>
              <w:rPr>
                <w:sz w:val="14"/>
                <w:szCs w:val="14"/>
              </w:rPr>
            </w:pPr>
          </w:p>
          <w:p w:rsidR="00E00A24" w:rsidRDefault="00E00A24" w:rsidP="00325203">
            <w:pPr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мб-3 993,9</w:t>
            </w:r>
          </w:p>
        </w:tc>
        <w:tc>
          <w:tcPr>
            <w:tcW w:w="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0A24" w:rsidRDefault="00E00A24" w:rsidP="00325203">
            <w:pPr>
              <w:ind w:left="-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3493,9</w:t>
            </w:r>
          </w:p>
          <w:p w:rsidR="00E00A24" w:rsidRDefault="00E00A24" w:rsidP="0032520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 т.ч.: </w:t>
            </w:r>
          </w:p>
          <w:p w:rsidR="00E00A24" w:rsidRDefault="00E00A24" w:rsidP="00325203">
            <w:pPr>
              <w:rPr>
                <w:sz w:val="14"/>
                <w:szCs w:val="14"/>
              </w:rPr>
            </w:pPr>
          </w:p>
          <w:p w:rsidR="00E00A24" w:rsidRDefault="00E00A24" w:rsidP="00325203">
            <w:pPr>
              <w:ind w:left="-42" w:right="-144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мб-3493,9</w:t>
            </w:r>
          </w:p>
        </w:tc>
        <w:tc>
          <w:tcPr>
            <w:tcW w:w="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252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2520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252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252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252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252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0A24" w:rsidRDefault="00E00A24" w:rsidP="003252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500</w:t>
            </w:r>
          </w:p>
          <w:p w:rsidR="00E00A24" w:rsidRDefault="00E00A24" w:rsidP="0032520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 т.ч.: </w:t>
            </w:r>
          </w:p>
          <w:p w:rsidR="00E00A24" w:rsidRDefault="00E00A24" w:rsidP="00325203">
            <w:pPr>
              <w:rPr>
                <w:sz w:val="14"/>
                <w:szCs w:val="14"/>
              </w:rPr>
            </w:pPr>
          </w:p>
          <w:p w:rsidR="00E00A24" w:rsidRDefault="00E00A24" w:rsidP="00325203">
            <w:pPr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мб-500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Pr="00D6322A" w:rsidRDefault="00E00A24" w:rsidP="00643B7A">
            <w:pPr>
              <w:jc w:val="center"/>
              <w:rPr>
                <w:sz w:val="18"/>
                <w:szCs w:val="18"/>
              </w:rPr>
            </w:pPr>
            <w:r w:rsidRPr="00D6322A">
              <w:rPr>
                <w:sz w:val="18"/>
                <w:szCs w:val="18"/>
              </w:rPr>
              <w:t>2018 год - Комитет</w:t>
            </w:r>
            <w:r w:rsidRPr="00D6322A">
              <w:rPr>
                <w:sz w:val="18"/>
                <w:szCs w:val="18"/>
              </w:rPr>
              <w:br/>
              <w:t>202</w:t>
            </w:r>
            <w:r w:rsidR="00643B7A" w:rsidRPr="00D6322A">
              <w:rPr>
                <w:sz w:val="18"/>
                <w:szCs w:val="18"/>
              </w:rPr>
              <w:t>5</w:t>
            </w:r>
            <w:r w:rsidRPr="00D6322A">
              <w:rPr>
                <w:sz w:val="18"/>
                <w:szCs w:val="18"/>
              </w:rPr>
              <w:t xml:space="preserve"> год – Управление ЖКХ</w:t>
            </w:r>
          </w:p>
        </w:tc>
        <w:tc>
          <w:tcPr>
            <w:tcW w:w="2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252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Ввод 675 ученических мест</w:t>
            </w:r>
          </w:p>
        </w:tc>
      </w:tr>
      <w:tr w:rsidR="00E00A24" w:rsidTr="00325203">
        <w:trPr>
          <w:trHeight w:val="1221"/>
          <w:jc w:val="center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0A24" w:rsidRPr="00940A41" w:rsidRDefault="00E00A24" w:rsidP="00325203">
            <w:pPr>
              <w:ind w:left="-96"/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1.3</w:t>
            </w:r>
          </w:p>
        </w:tc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0A24" w:rsidRPr="00940A41" w:rsidRDefault="00E00A24" w:rsidP="00325203">
            <w:pPr>
              <w:ind w:left="-111" w:right="-32"/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Проектирование и  строительство общеобразовательной школы на 350 мест в пос. Кирилинский Красноярского района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0A24" w:rsidRPr="00940A41" w:rsidRDefault="00E00A24" w:rsidP="00325203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2025</w:t>
            </w:r>
          </w:p>
        </w:tc>
        <w:tc>
          <w:tcPr>
            <w:tcW w:w="10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0A24" w:rsidRDefault="00E00A24" w:rsidP="00325203">
            <w:pPr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 </w:t>
            </w:r>
            <w:r w:rsidRPr="00940A41">
              <w:rPr>
                <w:sz w:val="18"/>
                <w:szCs w:val="18"/>
              </w:rPr>
              <w:t xml:space="preserve">500 </w:t>
            </w:r>
          </w:p>
          <w:p w:rsidR="00E00A24" w:rsidRPr="00940A41" w:rsidRDefault="00E00A24" w:rsidP="00325203">
            <w:pPr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 xml:space="preserve">в т.ч.: </w:t>
            </w:r>
          </w:p>
          <w:p w:rsidR="00E00A24" w:rsidRPr="00940A41" w:rsidRDefault="00E00A24" w:rsidP="00325203">
            <w:pPr>
              <w:rPr>
                <w:sz w:val="14"/>
                <w:szCs w:val="14"/>
              </w:rPr>
            </w:pPr>
          </w:p>
          <w:p w:rsidR="00E00A24" w:rsidRPr="00940A41" w:rsidRDefault="00E00A24" w:rsidP="00325203">
            <w:pPr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мб-3 500</w:t>
            </w:r>
          </w:p>
        </w:tc>
        <w:tc>
          <w:tcPr>
            <w:tcW w:w="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0A24" w:rsidRPr="00940A41" w:rsidRDefault="00E00A24" w:rsidP="00325203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 </w:t>
            </w:r>
          </w:p>
        </w:tc>
        <w:tc>
          <w:tcPr>
            <w:tcW w:w="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0A24" w:rsidRPr="00940A41" w:rsidRDefault="00E00A24" w:rsidP="00325203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0A24" w:rsidRPr="00940A41" w:rsidRDefault="00E00A24" w:rsidP="00325203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0A24" w:rsidRPr="00940A41" w:rsidRDefault="00E00A24" w:rsidP="00325203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 </w:t>
            </w:r>
          </w:p>
        </w:tc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0A24" w:rsidRPr="00940A41" w:rsidRDefault="00E00A24" w:rsidP="00325203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 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0A24" w:rsidRPr="00940A41" w:rsidRDefault="00E00A24" w:rsidP="00325203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0A24" w:rsidRPr="00940A41" w:rsidRDefault="00E00A24" w:rsidP="00325203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0A24" w:rsidRDefault="00E00A24" w:rsidP="00325203">
            <w:pPr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 xml:space="preserve"> 3</w:t>
            </w:r>
            <w:r>
              <w:rPr>
                <w:sz w:val="18"/>
                <w:szCs w:val="18"/>
              </w:rPr>
              <w:t> </w:t>
            </w:r>
            <w:r w:rsidRPr="00940A41">
              <w:rPr>
                <w:sz w:val="18"/>
                <w:szCs w:val="18"/>
              </w:rPr>
              <w:t xml:space="preserve">500 </w:t>
            </w:r>
          </w:p>
          <w:p w:rsidR="00E00A24" w:rsidRPr="00940A41" w:rsidRDefault="00E00A24" w:rsidP="00325203">
            <w:pPr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 xml:space="preserve">в т.ч.: </w:t>
            </w:r>
          </w:p>
          <w:p w:rsidR="00E00A24" w:rsidRPr="00940A41" w:rsidRDefault="00E00A24" w:rsidP="00325203">
            <w:pPr>
              <w:rPr>
                <w:sz w:val="14"/>
                <w:szCs w:val="14"/>
              </w:rPr>
            </w:pPr>
          </w:p>
          <w:p w:rsidR="00E00A24" w:rsidRPr="00940A41" w:rsidRDefault="00E00A24" w:rsidP="00325203">
            <w:pPr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мб-3 500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0A24" w:rsidRPr="00940A41" w:rsidRDefault="00E00A24" w:rsidP="00325203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Управление ЖКХ</w:t>
            </w:r>
          </w:p>
        </w:tc>
        <w:tc>
          <w:tcPr>
            <w:tcW w:w="2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0A24" w:rsidRPr="00940A41" w:rsidRDefault="00E00A24" w:rsidP="00BB71BF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Готовый к реализации проект строительства школы на 3</w:t>
            </w:r>
            <w:r w:rsidR="00BB71BF">
              <w:rPr>
                <w:sz w:val="18"/>
                <w:szCs w:val="18"/>
              </w:rPr>
              <w:t>5</w:t>
            </w:r>
            <w:r w:rsidRPr="00940A41">
              <w:rPr>
                <w:sz w:val="18"/>
                <w:szCs w:val="18"/>
              </w:rPr>
              <w:t>0 ученических мест</w:t>
            </w:r>
          </w:p>
        </w:tc>
      </w:tr>
      <w:tr w:rsidR="00E00A24" w:rsidTr="00325203">
        <w:trPr>
          <w:trHeight w:val="1380"/>
          <w:jc w:val="center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25203">
            <w:pPr>
              <w:ind w:left="-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</w:t>
            </w:r>
          </w:p>
        </w:tc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252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Проектирование и  строительство школы - детского сада на 80 школьных и 40 дошкольных мест в с. Молгачи Красноярского района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252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2024-2025</w:t>
            </w:r>
          </w:p>
        </w:tc>
        <w:tc>
          <w:tcPr>
            <w:tcW w:w="10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0A24" w:rsidRDefault="00E00A24" w:rsidP="003252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200 </w:t>
            </w:r>
          </w:p>
          <w:p w:rsidR="00E00A24" w:rsidRDefault="00E00A24" w:rsidP="0032520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 т.ч.: </w:t>
            </w:r>
          </w:p>
          <w:p w:rsidR="00E00A24" w:rsidRDefault="00E00A24" w:rsidP="00325203">
            <w:pPr>
              <w:rPr>
                <w:sz w:val="14"/>
                <w:szCs w:val="14"/>
              </w:rPr>
            </w:pPr>
          </w:p>
          <w:p w:rsidR="00E00A24" w:rsidRDefault="00E00A24" w:rsidP="00325203">
            <w:pPr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мб-200</w:t>
            </w:r>
          </w:p>
        </w:tc>
        <w:tc>
          <w:tcPr>
            <w:tcW w:w="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252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252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2520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25203">
            <w:pPr>
              <w:rPr>
                <w:sz w:val="20"/>
              </w:rPr>
            </w:pPr>
          </w:p>
        </w:tc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252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252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0A24" w:rsidRDefault="00E00A24" w:rsidP="003252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100 </w:t>
            </w:r>
          </w:p>
          <w:p w:rsidR="00E00A24" w:rsidRDefault="00E00A24" w:rsidP="0032520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 т.ч.: </w:t>
            </w:r>
          </w:p>
          <w:p w:rsidR="00E00A24" w:rsidRDefault="00E00A24" w:rsidP="00325203">
            <w:pPr>
              <w:rPr>
                <w:sz w:val="14"/>
                <w:szCs w:val="14"/>
              </w:rPr>
            </w:pPr>
          </w:p>
          <w:p w:rsidR="00E00A24" w:rsidRDefault="00E00A24" w:rsidP="00325203">
            <w:pPr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мб-100</w:t>
            </w:r>
          </w:p>
        </w:tc>
        <w:tc>
          <w:tcPr>
            <w:tcW w:w="9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0A24" w:rsidRDefault="00E00A24" w:rsidP="003252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100 </w:t>
            </w:r>
          </w:p>
          <w:p w:rsidR="00E00A24" w:rsidRDefault="00E00A24" w:rsidP="0032520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 т.ч.: </w:t>
            </w:r>
          </w:p>
          <w:p w:rsidR="00E00A24" w:rsidRDefault="00E00A24" w:rsidP="00325203">
            <w:pPr>
              <w:rPr>
                <w:sz w:val="14"/>
                <w:szCs w:val="14"/>
              </w:rPr>
            </w:pPr>
          </w:p>
          <w:p w:rsidR="00E00A24" w:rsidRDefault="00E00A24" w:rsidP="00325203">
            <w:pPr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мб-100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252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ЖКХ</w:t>
            </w:r>
          </w:p>
        </w:tc>
        <w:tc>
          <w:tcPr>
            <w:tcW w:w="2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252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Ввод 80 ученических и 40 дошкольных мест</w:t>
            </w:r>
          </w:p>
        </w:tc>
      </w:tr>
      <w:tr w:rsidR="00E00A24" w:rsidTr="00325203">
        <w:trPr>
          <w:trHeight w:val="1380"/>
          <w:jc w:val="center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0A24" w:rsidRPr="00940A41" w:rsidRDefault="00E00A24" w:rsidP="00325203">
            <w:pPr>
              <w:ind w:left="-96"/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1.5</w:t>
            </w:r>
          </w:p>
        </w:tc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0A24" w:rsidRPr="00940A41" w:rsidRDefault="00E00A24" w:rsidP="00325203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Проектирование и строительство дошкольного образовательного учреждения на 200 дошкольных мест в пос. Кирилинский Красноярского района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0A24" w:rsidRPr="00940A41" w:rsidRDefault="00E00A24" w:rsidP="00325203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2025</w:t>
            </w:r>
          </w:p>
        </w:tc>
        <w:tc>
          <w:tcPr>
            <w:tcW w:w="10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0A24" w:rsidRDefault="00E00A24" w:rsidP="00325203">
            <w:pPr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 xml:space="preserve"> 2</w:t>
            </w:r>
            <w:r>
              <w:rPr>
                <w:sz w:val="18"/>
                <w:szCs w:val="18"/>
              </w:rPr>
              <w:t> </w:t>
            </w:r>
            <w:r w:rsidRPr="00940A41">
              <w:rPr>
                <w:sz w:val="18"/>
                <w:szCs w:val="18"/>
              </w:rPr>
              <w:t xml:space="preserve">000 </w:t>
            </w:r>
          </w:p>
          <w:p w:rsidR="00E00A24" w:rsidRPr="00940A41" w:rsidRDefault="00E00A24" w:rsidP="00325203">
            <w:pPr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 xml:space="preserve">в т.ч.: </w:t>
            </w:r>
          </w:p>
          <w:p w:rsidR="00E00A24" w:rsidRPr="00940A41" w:rsidRDefault="00E00A24" w:rsidP="00325203">
            <w:pPr>
              <w:rPr>
                <w:sz w:val="14"/>
                <w:szCs w:val="14"/>
              </w:rPr>
            </w:pPr>
          </w:p>
          <w:p w:rsidR="00E00A24" w:rsidRPr="00940A41" w:rsidRDefault="00E00A24" w:rsidP="00325203">
            <w:pPr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мб-2 000</w:t>
            </w:r>
          </w:p>
        </w:tc>
        <w:tc>
          <w:tcPr>
            <w:tcW w:w="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0A24" w:rsidRPr="00940A41" w:rsidRDefault="00E00A24" w:rsidP="00325203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 </w:t>
            </w:r>
          </w:p>
        </w:tc>
        <w:tc>
          <w:tcPr>
            <w:tcW w:w="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0A24" w:rsidRPr="00940A41" w:rsidRDefault="00E00A24" w:rsidP="00325203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0A24" w:rsidRPr="00940A41" w:rsidRDefault="00E00A24" w:rsidP="00325203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0A24" w:rsidRPr="00940A41" w:rsidRDefault="00E00A24" w:rsidP="00325203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 </w:t>
            </w:r>
          </w:p>
        </w:tc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0A24" w:rsidRPr="00940A41" w:rsidRDefault="00E00A24" w:rsidP="00325203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 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0A24" w:rsidRPr="00940A41" w:rsidRDefault="00E00A24" w:rsidP="00325203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0A24" w:rsidRPr="00940A41" w:rsidRDefault="00E00A24" w:rsidP="00325203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0A24" w:rsidRDefault="00E00A24" w:rsidP="00325203">
            <w:pPr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 </w:t>
            </w:r>
            <w:r w:rsidRPr="00940A41">
              <w:rPr>
                <w:sz w:val="18"/>
                <w:szCs w:val="18"/>
              </w:rPr>
              <w:t xml:space="preserve">000 </w:t>
            </w:r>
          </w:p>
          <w:p w:rsidR="00E00A24" w:rsidRPr="00940A41" w:rsidRDefault="00E00A24" w:rsidP="00325203">
            <w:pPr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 xml:space="preserve">в т.ч.: </w:t>
            </w:r>
          </w:p>
          <w:p w:rsidR="00E00A24" w:rsidRPr="00940A41" w:rsidRDefault="00E00A24" w:rsidP="00325203">
            <w:pPr>
              <w:rPr>
                <w:sz w:val="14"/>
                <w:szCs w:val="14"/>
              </w:rPr>
            </w:pPr>
          </w:p>
          <w:p w:rsidR="00E00A24" w:rsidRPr="00940A41" w:rsidRDefault="00E00A24" w:rsidP="00325203">
            <w:pPr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мб-2 000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0A24" w:rsidRPr="00940A41" w:rsidRDefault="00E00A24" w:rsidP="00325203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Управление ЖКХ</w:t>
            </w:r>
          </w:p>
        </w:tc>
        <w:tc>
          <w:tcPr>
            <w:tcW w:w="2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0A24" w:rsidRPr="00940A41" w:rsidRDefault="00E00A24" w:rsidP="00325203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Готовый к реализации проект строительства детского сада на 200 дошкольных мест</w:t>
            </w:r>
          </w:p>
        </w:tc>
      </w:tr>
      <w:tr w:rsidR="00E00A24" w:rsidTr="00325203">
        <w:trPr>
          <w:trHeight w:val="1380"/>
          <w:jc w:val="center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0A24" w:rsidRPr="00940A41" w:rsidRDefault="00E00A24" w:rsidP="00325203">
            <w:pPr>
              <w:ind w:left="-96"/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1.6</w:t>
            </w:r>
          </w:p>
        </w:tc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0A24" w:rsidRPr="00940A41" w:rsidRDefault="00E00A24" w:rsidP="00325203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Проектирование и строительство дошкольного образовательного учреждения на 140 дошкольных мест в пос. Новосемейкино Красноярского района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0A24" w:rsidRPr="00940A41" w:rsidRDefault="00E00A24" w:rsidP="00325203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2023</w:t>
            </w:r>
          </w:p>
        </w:tc>
        <w:tc>
          <w:tcPr>
            <w:tcW w:w="10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0A24" w:rsidRDefault="00E00A24" w:rsidP="00325203">
            <w:pPr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 xml:space="preserve">2000   </w:t>
            </w:r>
          </w:p>
          <w:p w:rsidR="00E00A24" w:rsidRPr="00940A41" w:rsidRDefault="00E00A24" w:rsidP="00325203">
            <w:pPr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 xml:space="preserve">в т.ч.: </w:t>
            </w:r>
          </w:p>
          <w:p w:rsidR="00E00A24" w:rsidRPr="00940A41" w:rsidRDefault="00E00A24" w:rsidP="00325203">
            <w:pPr>
              <w:rPr>
                <w:sz w:val="14"/>
                <w:szCs w:val="14"/>
              </w:rPr>
            </w:pPr>
          </w:p>
          <w:p w:rsidR="00E00A24" w:rsidRPr="00940A41" w:rsidRDefault="00E00A24" w:rsidP="00325203">
            <w:pPr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мб-2 000</w:t>
            </w:r>
          </w:p>
        </w:tc>
        <w:tc>
          <w:tcPr>
            <w:tcW w:w="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0A24" w:rsidRPr="00940A41" w:rsidRDefault="00E00A24" w:rsidP="00325203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 </w:t>
            </w:r>
          </w:p>
        </w:tc>
        <w:tc>
          <w:tcPr>
            <w:tcW w:w="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0A24" w:rsidRPr="00940A41" w:rsidRDefault="00E00A24" w:rsidP="00325203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0A24" w:rsidRPr="00940A41" w:rsidRDefault="00E00A24" w:rsidP="00325203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0A24" w:rsidRPr="00940A41" w:rsidRDefault="00E00A24" w:rsidP="00325203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 </w:t>
            </w:r>
          </w:p>
        </w:tc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0A24" w:rsidRPr="00940A41" w:rsidRDefault="00E00A24" w:rsidP="00325203">
            <w:pPr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 xml:space="preserve"> 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0A24" w:rsidRDefault="00E00A24" w:rsidP="00325203">
            <w:pPr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 xml:space="preserve">2000   </w:t>
            </w:r>
          </w:p>
          <w:p w:rsidR="00E00A24" w:rsidRPr="00940A41" w:rsidRDefault="00E00A24" w:rsidP="00325203">
            <w:pPr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 xml:space="preserve">в т.ч.: </w:t>
            </w:r>
          </w:p>
          <w:p w:rsidR="00E00A24" w:rsidRPr="00940A41" w:rsidRDefault="00E00A24" w:rsidP="00325203">
            <w:pPr>
              <w:rPr>
                <w:sz w:val="14"/>
                <w:szCs w:val="14"/>
              </w:rPr>
            </w:pPr>
          </w:p>
          <w:p w:rsidR="00E00A24" w:rsidRPr="00940A41" w:rsidRDefault="00E00A24" w:rsidP="00325203">
            <w:pPr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мб-2 000</w:t>
            </w:r>
          </w:p>
        </w:tc>
        <w:tc>
          <w:tcPr>
            <w:tcW w:w="1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0A24" w:rsidRPr="00940A41" w:rsidRDefault="00E00A24" w:rsidP="00325203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0A24" w:rsidRPr="00940A41" w:rsidRDefault="00E00A24" w:rsidP="00325203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0A24" w:rsidRPr="00940A41" w:rsidRDefault="00E00A24" w:rsidP="00325203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Управление ЖКХ</w:t>
            </w:r>
          </w:p>
        </w:tc>
        <w:tc>
          <w:tcPr>
            <w:tcW w:w="2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0A24" w:rsidRPr="00940A41" w:rsidRDefault="00E00A24" w:rsidP="00325203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Ввод 140 дошкольных мест</w:t>
            </w:r>
          </w:p>
        </w:tc>
      </w:tr>
      <w:tr w:rsidR="00E00A24" w:rsidTr="00325203">
        <w:trPr>
          <w:trHeight w:val="265"/>
          <w:jc w:val="center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25203">
            <w:pPr>
              <w:ind w:left="-9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1.7</w:t>
            </w:r>
          </w:p>
        </w:tc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252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Проектирование и строительство дошкольного образовательного </w:t>
            </w:r>
            <w:r>
              <w:rPr>
                <w:sz w:val="18"/>
                <w:szCs w:val="18"/>
              </w:rPr>
              <w:lastRenderedPageBreak/>
              <w:t>учреждения на 140 дошкольных мест в с. Белозёрки Красноярского района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252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2019-2020</w:t>
            </w:r>
          </w:p>
        </w:tc>
        <w:tc>
          <w:tcPr>
            <w:tcW w:w="10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25203">
            <w:pPr>
              <w:ind w:left="-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168 539</w:t>
            </w:r>
          </w:p>
          <w:p w:rsidR="00E00A24" w:rsidRDefault="00E00A24" w:rsidP="00325203">
            <w:pPr>
              <w:ind w:left="-10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 т.ч.: </w:t>
            </w:r>
          </w:p>
          <w:p w:rsidR="00E00A24" w:rsidRDefault="00E00A24" w:rsidP="00325203">
            <w:pPr>
              <w:ind w:left="-10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фб,об-166 658</w:t>
            </w:r>
          </w:p>
          <w:p w:rsidR="00E00A24" w:rsidRDefault="00E00A24" w:rsidP="00325203">
            <w:pPr>
              <w:ind w:left="-104"/>
              <w:jc w:val="both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мб-1 881</w:t>
            </w:r>
          </w:p>
        </w:tc>
        <w:tc>
          <w:tcPr>
            <w:tcW w:w="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252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25203">
            <w:pPr>
              <w:ind w:left="-10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45 001,00</w:t>
            </w:r>
          </w:p>
          <w:p w:rsidR="00E00A24" w:rsidRDefault="00E00A24" w:rsidP="00325203">
            <w:pPr>
              <w:ind w:left="-10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 т.ч.: </w:t>
            </w:r>
          </w:p>
          <w:p w:rsidR="00E00A24" w:rsidRDefault="00E00A24" w:rsidP="00325203">
            <w:pPr>
              <w:ind w:left="-10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фб-31185,00</w:t>
            </w:r>
          </w:p>
          <w:p w:rsidR="00E00A24" w:rsidRDefault="00E00A24" w:rsidP="00325203">
            <w:pPr>
              <w:ind w:left="-10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об-13365,00</w:t>
            </w:r>
          </w:p>
          <w:p w:rsidR="00E00A24" w:rsidRDefault="00E00A24" w:rsidP="00325203">
            <w:pPr>
              <w:ind w:left="-104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lastRenderedPageBreak/>
              <w:t>мб-451,00</w:t>
            </w:r>
          </w:p>
        </w:tc>
        <w:tc>
          <w:tcPr>
            <w:tcW w:w="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25203">
            <w:pPr>
              <w:ind w:left="-108" w:right="-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123 538</w:t>
            </w:r>
          </w:p>
          <w:p w:rsidR="00E00A24" w:rsidRDefault="00E00A24" w:rsidP="00325203">
            <w:pPr>
              <w:ind w:left="-108" w:right="-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 т.ч.:</w:t>
            </w:r>
          </w:p>
          <w:p w:rsidR="00E00A24" w:rsidRDefault="00E00A24" w:rsidP="00325203">
            <w:pPr>
              <w:ind w:left="-108" w:right="-17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фб,об-122 108</w:t>
            </w:r>
          </w:p>
          <w:p w:rsidR="00E00A24" w:rsidRDefault="00E00A24" w:rsidP="00325203">
            <w:pPr>
              <w:ind w:left="-108" w:right="-17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мб-1 430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0A24" w:rsidRDefault="00E00A24" w:rsidP="00325203">
            <w:pPr>
              <w:ind w:left="-108" w:right="-171"/>
              <w:rPr>
                <w:sz w:val="14"/>
                <w:szCs w:val="14"/>
              </w:rPr>
            </w:pPr>
          </w:p>
        </w:tc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252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252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252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252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252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ЖКХ</w:t>
            </w:r>
          </w:p>
        </w:tc>
        <w:tc>
          <w:tcPr>
            <w:tcW w:w="2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252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Ввод 140 дошкольных мест</w:t>
            </w:r>
          </w:p>
        </w:tc>
      </w:tr>
      <w:tr w:rsidR="00E00A24" w:rsidTr="00325203">
        <w:trPr>
          <w:trHeight w:val="1455"/>
          <w:jc w:val="center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25203">
            <w:pPr>
              <w:ind w:left="-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1.8</w:t>
            </w:r>
          </w:p>
        </w:tc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252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Проектирование и строительство дошкольного образовательного учреждения на 150 дошкольных мест в квартале Звёздный  пос. Новосемейкино  Красноярского района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252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2019-2025</w:t>
            </w:r>
          </w:p>
        </w:tc>
        <w:tc>
          <w:tcPr>
            <w:tcW w:w="10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0A24" w:rsidRDefault="00E00A24" w:rsidP="00325203">
            <w:pPr>
              <w:ind w:left="-42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3400 </w:t>
            </w:r>
            <w:r>
              <w:rPr>
                <w:sz w:val="16"/>
                <w:szCs w:val="16"/>
              </w:rPr>
              <w:t>в т.ч.:</w:t>
            </w:r>
          </w:p>
          <w:p w:rsidR="00E00A24" w:rsidRDefault="00E00A24" w:rsidP="00325203">
            <w:pPr>
              <w:ind w:right="-162"/>
              <w:rPr>
                <w:sz w:val="14"/>
                <w:szCs w:val="14"/>
              </w:rPr>
            </w:pPr>
          </w:p>
          <w:p w:rsidR="00E00A24" w:rsidRDefault="00E00A24" w:rsidP="00325203">
            <w:pPr>
              <w:ind w:left="-53" w:right="-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мб-3400</w:t>
            </w:r>
          </w:p>
        </w:tc>
        <w:tc>
          <w:tcPr>
            <w:tcW w:w="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252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0A24" w:rsidRDefault="00E00A24" w:rsidP="00325203">
            <w:pPr>
              <w:rPr>
                <w:sz w:val="14"/>
                <w:szCs w:val="14"/>
              </w:rPr>
            </w:pPr>
            <w:r>
              <w:rPr>
                <w:sz w:val="18"/>
                <w:szCs w:val="18"/>
              </w:rPr>
              <w:t>3 000</w:t>
            </w:r>
            <w:r>
              <w:rPr>
                <w:sz w:val="14"/>
                <w:szCs w:val="14"/>
              </w:rPr>
              <w:t xml:space="preserve"> </w:t>
            </w:r>
          </w:p>
          <w:p w:rsidR="00E00A24" w:rsidRDefault="00E00A24" w:rsidP="0032520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 т.ч.: </w:t>
            </w:r>
          </w:p>
          <w:p w:rsidR="00E00A24" w:rsidRDefault="00E00A24" w:rsidP="00325203">
            <w:pPr>
              <w:rPr>
                <w:sz w:val="14"/>
                <w:szCs w:val="14"/>
              </w:rPr>
            </w:pPr>
          </w:p>
          <w:p w:rsidR="00E00A24" w:rsidRDefault="00E00A24" w:rsidP="00325203">
            <w:pPr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мб-3 000</w:t>
            </w:r>
          </w:p>
          <w:p w:rsidR="00E00A24" w:rsidRDefault="00E00A24" w:rsidP="003252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2520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25203">
            <w:pPr>
              <w:rPr>
                <w:sz w:val="20"/>
              </w:rPr>
            </w:pPr>
          </w:p>
        </w:tc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252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252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252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0A24" w:rsidRDefault="00E00A24" w:rsidP="003252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400 </w:t>
            </w:r>
          </w:p>
          <w:p w:rsidR="00E00A24" w:rsidRDefault="00E00A24" w:rsidP="0032520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 т.ч.: </w:t>
            </w:r>
          </w:p>
          <w:p w:rsidR="00E00A24" w:rsidRDefault="00E00A24" w:rsidP="00325203">
            <w:pPr>
              <w:rPr>
                <w:sz w:val="14"/>
                <w:szCs w:val="14"/>
              </w:rPr>
            </w:pPr>
          </w:p>
          <w:p w:rsidR="00E00A24" w:rsidRDefault="00E00A24" w:rsidP="00325203">
            <w:pPr>
              <w:jc w:val="center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мб-400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252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ЖКХ</w:t>
            </w:r>
          </w:p>
        </w:tc>
        <w:tc>
          <w:tcPr>
            <w:tcW w:w="2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252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Ввод 150 дошкольных мест</w:t>
            </w:r>
          </w:p>
        </w:tc>
      </w:tr>
      <w:tr w:rsidR="00E00A24" w:rsidTr="00325203">
        <w:trPr>
          <w:trHeight w:val="1215"/>
          <w:jc w:val="center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25203">
            <w:pPr>
              <w:ind w:left="-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1.9</w:t>
            </w:r>
          </w:p>
        </w:tc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252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Детский сад на 250 мест в с. Красный Яр Красноярского района Самарской области (проектирование и строительство с оснащение детского сада)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252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2019-2022</w:t>
            </w:r>
          </w:p>
        </w:tc>
        <w:tc>
          <w:tcPr>
            <w:tcW w:w="10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25203">
            <w:pPr>
              <w:ind w:left="-42" w:right="-13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324 690</w:t>
            </w:r>
          </w:p>
          <w:p w:rsidR="00E00A24" w:rsidRDefault="00E00A24" w:rsidP="00325203">
            <w:pPr>
              <w:ind w:left="-42" w:right="-13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т.ч.:</w:t>
            </w:r>
          </w:p>
          <w:p w:rsidR="00E00A24" w:rsidRDefault="00E00A24" w:rsidP="00325203">
            <w:pPr>
              <w:ind w:left="-42" w:right="-13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фб,об-298971</w:t>
            </w:r>
          </w:p>
          <w:p w:rsidR="00E00A24" w:rsidRDefault="00E00A24" w:rsidP="00325203">
            <w:pPr>
              <w:ind w:left="-42" w:right="-13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мб-25719</w:t>
            </w:r>
          </w:p>
        </w:tc>
        <w:tc>
          <w:tcPr>
            <w:tcW w:w="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252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0A24" w:rsidRDefault="00E00A24" w:rsidP="003252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3 000</w:t>
            </w:r>
          </w:p>
          <w:p w:rsidR="00E00A24" w:rsidRDefault="00E00A24" w:rsidP="0032520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 т.ч.: </w:t>
            </w:r>
          </w:p>
          <w:p w:rsidR="00E00A24" w:rsidRDefault="00E00A24" w:rsidP="00325203">
            <w:pPr>
              <w:rPr>
                <w:sz w:val="14"/>
                <w:szCs w:val="14"/>
              </w:rPr>
            </w:pPr>
          </w:p>
          <w:p w:rsidR="00E00A24" w:rsidRDefault="00E00A24" w:rsidP="00325203">
            <w:pPr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мб-3 000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25203">
            <w:pPr>
              <w:ind w:left="-108" w:right="-17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10 420</w:t>
            </w:r>
          </w:p>
          <w:p w:rsidR="00E00A24" w:rsidRDefault="00E00A24" w:rsidP="00325203">
            <w:pPr>
              <w:ind w:left="-108" w:right="-17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т.ч.:</w:t>
            </w:r>
          </w:p>
          <w:p w:rsidR="00E00A24" w:rsidRDefault="00E00A24" w:rsidP="00325203">
            <w:pPr>
              <w:ind w:left="-108" w:right="-17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об-6 574</w:t>
            </w:r>
          </w:p>
          <w:p w:rsidR="00E00A24" w:rsidRDefault="00E00A24" w:rsidP="00325203">
            <w:pPr>
              <w:ind w:left="-108" w:right="-171"/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мб-3846</w:t>
            </w: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252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310 360</w:t>
            </w:r>
          </w:p>
          <w:p w:rsidR="00E00A24" w:rsidRDefault="00E00A24" w:rsidP="00325203">
            <w:pPr>
              <w:ind w:left="-4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т.ч.:</w:t>
            </w:r>
          </w:p>
          <w:p w:rsidR="00E00A24" w:rsidRDefault="00E00A24" w:rsidP="00325203">
            <w:pPr>
              <w:ind w:left="-53" w:right="-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фб,об-292397</w:t>
            </w:r>
          </w:p>
          <w:p w:rsidR="00E00A24" w:rsidRDefault="00E00A24" w:rsidP="00325203">
            <w:pPr>
              <w:ind w:left="-53" w:right="-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мб-17963</w:t>
            </w:r>
          </w:p>
        </w:tc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0A24" w:rsidRDefault="00E00A24" w:rsidP="003252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</w:t>
            </w:r>
          </w:p>
          <w:p w:rsidR="00E00A24" w:rsidRDefault="00E00A24" w:rsidP="0032520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 т.ч.: </w:t>
            </w:r>
          </w:p>
          <w:p w:rsidR="00E00A24" w:rsidRDefault="00E00A24" w:rsidP="00325203">
            <w:pPr>
              <w:rPr>
                <w:sz w:val="14"/>
                <w:szCs w:val="14"/>
              </w:rPr>
            </w:pPr>
          </w:p>
          <w:p w:rsidR="00E00A24" w:rsidRDefault="00E00A24" w:rsidP="00325203">
            <w:pPr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мб-910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252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252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252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252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ЖКХ</w:t>
            </w:r>
          </w:p>
        </w:tc>
        <w:tc>
          <w:tcPr>
            <w:tcW w:w="2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252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Ввод 250 дошкольных мест с оснащением</w:t>
            </w:r>
          </w:p>
        </w:tc>
      </w:tr>
      <w:tr w:rsidR="00E00A24" w:rsidTr="00325203">
        <w:trPr>
          <w:trHeight w:val="584"/>
          <w:jc w:val="center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25203">
            <w:pPr>
              <w:ind w:left="-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1.10</w:t>
            </w:r>
          </w:p>
        </w:tc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252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Оснащение здания Детского сада в с.Белозерки на 140 мест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252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10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25203">
            <w:pPr>
              <w:ind w:left="-108" w:right="-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1 852 </w:t>
            </w:r>
          </w:p>
          <w:p w:rsidR="00E00A24" w:rsidRDefault="00E00A24" w:rsidP="00325203">
            <w:pPr>
              <w:ind w:left="-108" w:right="-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 т.ч.: </w:t>
            </w:r>
          </w:p>
          <w:p w:rsidR="00E00A24" w:rsidRDefault="00E00A24" w:rsidP="00325203">
            <w:pPr>
              <w:ind w:left="-108" w:right="-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фб,об:1219</w:t>
            </w:r>
          </w:p>
          <w:p w:rsidR="00E00A24" w:rsidRDefault="00E00A24" w:rsidP="00325203">
            <w:pPr>
              <w:ind w:left="-108" w:right="-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мб: 633</w:t>
            </w:r>
          </w:p>
        </w:tc>
        <w:tc>
          <w:tcPr>
            <w:tcW w:w="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0A24" w:rsidRDefault="00E00A24" w:rsidP="003252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0A24" w:rsidRDefault="00E00A24" w:rsidP="00325203">
            <w:pPr>
              <w:ind w:left="-104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25203">
            <w:pPr>
              <w:ind w:left="-108" w:right="-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1 852 </w:t>
            </w:r>
          </w:p>
          <w:p w:rsidR="00E00A24" w:rsidRDefault="00E00A24" w:rsidP="00325203">
            <w:pPr>
              <w:ind w:left="-108" w:right="-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 т.ч.: </w:t>
            </w:r>
          </w:p>
          <w:p w:rsidR="00E00A24" w:rsidRDefault="00E00A24" w:rsidP="00325203">
            <w:pPr>
              <w:ind w:left="-108" w:right="-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фб,об:1 219</w:t>
            </w:r>
          </w:p>
          <w:p w:rsidR="00E00A24" w:rsidRDefault="00E00A24" w:rsidP="00325203">
            <w:pPr>
              <w:ind w:left="-108" w:right="-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мб: 633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0A24" w:rsidRDefault="00E00A24" w:rsidP="00325203">
            <w:pPr>
              <w:ind w:left="-108" w:right="-171"/>
              <w:rPr>
                <w:sz w:val="14"/>
                <w:szCs w:val="14"/>
              </w:rPr>
            </w:pPr>
          </w:p>
        </w:tc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0A24" w:rsidRDefault="00E00A24" w:rsidP="003252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0A24" w:rsidRDefault="00E00A24" w:rsidP="003252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0A24" w:rsidRDefault="00E00A24" w:rsidP="003252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0A24" w:rsidRDefault="00E00A24" w:rsidP="003252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252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ЖКХ</w:t>
            </w:r>
          </w:p>
        </w:tc>
        <w:tc>
          <w:tcPr>
            <w:tcW w:w="2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252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Открытие дошкольных групп Детского сада на 140 мест </w:t>
            </w:r>
          </w:p>
        </w:tc>
      </w:tr>
      <w:tr w:rsidR="00E00A24" w:rsidTr="00325203">
        <w:trPr>
          <w:trHeight w:val="265"/>
          <w:jc w:val="center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25203">
            <w:pPr>
              <w:ind w:left="-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1.11</w:t>
            </w:r>
          </w:p>
        </w:tc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252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Оснащение здания Детского сада в с.Красный Яр на 250 мест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252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</w:tc>
        <w:tc>
          <w:tcPr>
            <w:tcW w:w="10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25203">
            <w:pPr>
              <w:ind w:left="-108" w:right="-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14 112</w:t>
            </w:r>
          </w:p>
          <w:p w:rsidR="00E00A24" w:rsidRDefault="00E00A24" w:rsidP="00325203">
            <w:pPr>
              <w:ind w:left="-108" w:right="-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 т.ч.: </w:t>
            </w:r>
          </w:p>
          <w:p w:rsidR="00E00A24" w:rsidRDefault="00E00A24" w:rsidP="00325203">
            <w:pPr>
              <w:ind w:left="-108" w:right="-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фб,об: 9 002</w:t>
            </w:r>
          </w:p>
          <w:p w:rsidR="00E00A24" w:rsidRDefault="00E00A24" w:rsidP="00325203">
            <w:pPr>
              <w:ind w:left="-108" w:right="-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мб: 5 110</w:t>
            </w:r>
          </w:p>
        </w:tc>
        <w:tc>
          <w:tcPr>
            <w:tcW w:w="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0A24" w:rsidRDefault="00E00A24" w:rsidP="003252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0A24" w:rsidRDefault="00E00A24" w:rsidP="00325203">
            <w:pPr>
              <w:ind w:left="-104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0A24" w:rsidRDefault="00E00A24" w:rsidP="00325203">
            <w:pPr>
              <w:ind w:left="-108" w:right="-30"/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25203">
            <w:pPr>
              <w:ind w:left="-108" w:right="-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14 112</w:t>
            </w:r>
          </w:p>
          <w:p w:rsidR="00E00A24" w:rsidRDefault="00E00A24" w:rsidP="00325203">
            <w:pPr>
              <w:ind w:left="-108" w:right="-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 т.ч.: </w:t>
            </w:r>
          </w:p>
          <w:p w:rsidR="00E00A24" w:rsidRDefault="00E00A24" w:rsidP="00325203">
            <w:pPr>
              <w:ind w:left="-108" w:right="-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фб,об: 9 002</w:t>
            </w:r>
          </w:p>
          <w:p w:rsidR="00E00A24" w:rsidRDefault="00E00A24" w:rsidP="00325203">
            <w:pPr>
              <w:ind w:left="-108" w:right="-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мб: 5 110</w:t>
            </w:r>
          </w:p>
        </w:tc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0A24" w:rsidRDefault="00E00A24" w:rsidP="003252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0A24" w:rsidRDefault="00E00A24" w:rsidP="003252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0A24" w:rsidRDefault="00E00A24" w:rsidP="003252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0A24" w:rsidRDefault="00E00A24" w:rsidP="003252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252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ЖКХ</w:t>
            </w:r>
          </w:p>
        </w:tc>
        <w:tc>
          <w:tcPr>
            <w:tcW w:w="2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252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Открытие дошкольных групп Детского сада на 250 мест </w:t>
            </w:r>
          </w:p>
        </w:tc>
      </w:tr>
      <w:tr w:rsidR="00E00A24" w:rsidTr="00325203">
        <w:trPr>
          <w:trHeight w:val="255"/>
          <w:jc w:val="center"/>
        </w:trPr>
        <w:tc>
          <w:tcPr>
            <w:tcW w:w="16296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25203">
            <w:pPr>
              <w:ind w:left="-9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 Капитальный ремонт</w:t>
            </w:r>
          </w:p>
        </w:tc>
      </w:tr>
      <w:tr w:rsidR="00E00A24" w:rsidTr="00325203">
        <w:trPr>
          <w:trHeight w:val="735"/>
          <w:jc w:val="center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25203">
            <w:pPr>
              <w:ind w:left="-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</w:t>
            </w:r>
          </w:p>
        </w:tc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25203">
            <w:pPr>
              <w:ind w:righ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Капитальный ремонт здания ГБОУ СОШ с. Красный Яр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252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2019-2022</w:t>
            </w:r>
          </w:p>
        </w:tc>
        <w:tc>
          <w:tcPr>
            <w:tcW w:w="10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252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127 709,91</w:t>
            </w:r>
          </w:p>
          <w:p w:rsidR="00E00A24" w:rsidRDefault="00E00A24" w:rsidP="00325203">
            <w:pPr>
              <w:ind w:left="-104" w:right="-10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 т.ч.:</w:t>
            </w:r>
          </w:p>
          <w:p w:rsidR="00E00A24" w:rsidRDefault="00E00A24" w:rsidP="00325203">
            <w:pPr>
              <w:ind w:left="-104" w:right="-10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об-115016,02</w:t>
            </w:r>
          </w:p>
          <w:p w:rsidR="00E00A24" w:rsidRDefault="00E00A24" w:rsidP="00325203">
            <w:pPr>
              <w:ind w:left="-104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мб-12693,89</w:t>
            </w:r>
          </w:p>
        </w:tc>
        <w:tc>
          <w:tcPr>
            <w:tcW w:w="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25203">
            <w:pPr>
              <w:rPr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25203">
            <w:pPr>
              <w:ind w:lef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42 445,91</w:t>
            </w:r>
          </w:p>
          <w:p w:rsidR="00E00A24" w:rsidRDefault="00E00A24" w:rsidP="00325203">
            <w:pPr>
              <w:ind w:left="-104" w:right="-10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 т.ч.:</w:t>
            </w:r>
          </w:p>
          <w:p w:rsidR="00E00A24" w:rsidRDefault="00E00A24" w:rsidP="00325203">
            <w:pPr>
              <w:ind w:left="-104" w:right="-10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об-36079,02</w:t>
            </w:r>
          </w:p>
          <w:p w:rsidR="00E00A24" w:rsidRDefault="00E00A24" w:rsidP="00325203">
            <w:pPr>
              <w:ind w:left="-104" w:right="-108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мб-6366,89</w:t>
            </w:r>
          </w:p>
        </w:tc>
        <w:tc>
          <w:tcPr>
            <w:tcW w:w="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E00A24" w:rsidRDefault="00E00A24" w:rsidP="00325203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15 516</w:t>
            </w:r>
          </w:p>
          <w:p w:rsidR="00E00A24" w:rsidRDefault="00E00A24" w:rsidP="00325203">
            <w:pPr>
              <w:ind w:left="-10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 т.ч.:</w:t>
            </w:r>
          </w:p>
          <w:p w:rsidR="00E00A24" w:rsidRDefault="00E00A24" w:rsidP="00325203">
            <w:pPr>
              <w:ind w:left="-10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об-13189</w:t>
            </w:r>
          </w:p>
          <w:p w:rsidR="00E00A24" w:rsidRDefault="00E00A24" w:rsidP="00325203">
            <w:pPr>
              <w:ind w:left="-10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мб-2327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25203">
            <w:pPr>
              <w:rPr>
                <w:sz w:val="14"/>
                <w:szCs w:val="14"/>
              </w:rPr>
            </w:pPr>
          </w:p>
        </w:tc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252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69 748</w:t>
            </w:r>
          </w:p>
          <w:p w:rsidR="00E00A24" w:rsidRDefault="00E00A24" w:rsidP="00325203">
            <w:pPr>
              <w:ind w:left="-10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 т.ч.:</w:t>
            </w:r>
          </w:p>
          <w:p w:rsidR="00E00A24" w:rsidRDefault="00E00A24" w:rsidP="00325203">
            <w:pPr>
              <w:ind w:left="-10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фб,об-65 748</w:t>
            </w:r>
          </w:p>
          <w:p w:rsidR="00E00A24" w:rsidRDefault="00E00A24" w:rsidP="00325203">
            <w:pPr>
              <w:ind w:left="-10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мб-4000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25203">
            <w:pPr>
              <w:rPr>
                <w:sz w:val="14"/>
                <w:szCs w:val="14"/>
              </w:rPr>
            </w:pPr>
          </w:p>
        </w:tc>
        <w:tc>
          <w:tcPr>
            <w:tcW w:w="1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25203">
            <w:pPr>
              <w:rPr>
                <w:sz w:val="20"/>
              </w:rPr>
            </w:pPr>
          </w:p>
        </w:tc>
        <w:tc>
          <w:tcPr>
            <w:tcW w:w="9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25203">
            <w:pPr>
              <w:rPr>
                <w:sz w:val="20"/>
              </w:rPr>
            </w:pP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252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Комитет</w:t>
            </w:r>
          </w:p>
        </w:tc>
        <w:tc>
          <w:tcPr>
            <w:tcW w:w="2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252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Ввод 90 ученических мест</w:t>
            </w:r>
          </w:p>
        </w:tc>
      </w:tr>
      <w:tr w:rsidR="00E00A24" w:rsidTr="00325203">
        <w:trPr>
          <w:trHeight w:val="726"/>
          <w:jc w:val="center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25203">
            <w:pPr>
              <w:ind w:left="-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</w:t>
            </w:r>
          </w:p>
        </w:tc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25203">
            <w:pPr>
              <w:ind w:righ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Капитальный ремонт здания ГБОУ СОШ с. Белозёрки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252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2020-2023</w:t>
            </w:r>
          </w:p>
        </w:tc>
        <w:tc>
          <w:tcPr>
            <w:tcW w:w="10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252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67 073</w:t>
            </w:r>
          </w:p>
          <w:p w:rsidR="00E00A24" w:rsidRDefault="00E00A24" w:rsidP="00325203">
            <w:pPr>
              <w:ind w:left="-108" w:right="-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 т.ч.:</w:t>
            </w:r>
          </w:p>
          <w:p w:rsidR="00E00A24" w:rsidRDefault="00E00A24" w:rsidP="00325203">
            <w:pPr>
              <w:ind w:left="-108" w:right="-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фб,об-61 889</w:t>
            </w:r>
          </w:p>
          <w:p w:rsidR="00E00A24" w:rsidRDefault="00E00A24" w:rsidP="00325203">
            <w:pPr>
              <w:ind w:left="-10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мб-5184</w:t>
            </w:r>
          </w:p>
        </w:tc>
        <w:tc>
          <w:tcPr>
            <w:tcW w:w="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25203">
            <w:pPr>
              <w:rPr>
                <w:sz w:val="14"/>
                <w:szCs w:val="14"/>
              </w:rPr>
            </w:pPr>
          </w:p>
        </w:tc>
        <w:tc>
          <w:tcPr>
            <w:tcW w:w="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25203">
            <w:pPr>
              <w:rPr>
                <w:sz w:val="20"/>
              </w:rPr>
            </w:pPr>
          </w:p>
        </w:tc>
        <w:tc>
          <w:tcPr>
            <w:tcW w:w="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252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11 765</w:t>
            </w:r>
          </w:p>
          <w:p w:rsidR="00E00A24" w:rsidRDefault="00E00A24" w:rsidP="00325203">
            <w:pPr>
              <w:ind w:left="-108" w:right="-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 т.ч.:</w:t>
            </w:r>
          </w:p>
          <w:p w:rsidR="00E00A24" w:rsidRDefault="00E00A24" w:rsidP="00325203">
            <w:pPr>
              <w:ind w:left="-108" w:right="-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об-10000</w:t>
            </w:r>
          </w:p>
          <w:p w:rsidR="00E00A24" w:rsidRDefault="00E00A24" w:rsidP="00325203">
            <w:pPr>
              <w:ind w:left="-108" w:right="-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мб-1765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252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6 262</w:t>
            </w:r>
          </w:p>
          <w:p w:rsidR="00E00A24" w:rsidRDefault="00E00A24" w:rsidP="00325203">
            <w:pPr>
              <w:ind w:left="-4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т.ч.:</w:t>
            </w:r>
          </w:p>
          <w:p w:rsidR="00E00A24" w:rsidRDefault="00E00A24" w:rsidP="00325203">
            <w:pPr>
              <w:ind w:left="-4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фб,об -5490</w:t>
            </w:r>
          </w:p>
          <w:p w:rsidR="00E00A24" w:rsidRDefault="00E00A24" w:rsidP="00325203">
            <w:pPr>
              <w:ind w:left="-53" w:right="-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мб-772</w:t>
            </w:r>
          </w:p>
        </w:tc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252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17 647</w:t>
            </w:r>
          </w:p>
          <w:p w:rsidR="00E00A24" w:rsidRDefault="00E00A24" w:rsidP="00325203">
            <w:pPr>
              <w:ind w:left="-10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 т.ч.:</w:t>
            </w:r>
          </w:p>
          <w:p w:rsidR="00E00A24" w:rsidRDefault="00E00A24" w:rsidP="00325203">
            <w:pPr>
              <w:ind w:left="-10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фб,об-15 000</w:t>
            </w:r>
          </w:p>
          <w:p w:rsidR="00E00A24" w:rsidRDefault="00E00A24" w:rsidP="00325203">
            <w:pPr>
              <w:jc w:val="center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мб-2 647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252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31 399</w:t>
            </w:r>
          </w:p>
          <w:p w:rsidR="00E00A24" w:rsidRDefault="00E00A24" w:rsidP="00325203">
            <w:pPr>
              <w:ind w:left="-10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 т.ч.:</w:t>
            </w:r>
          </w:p>
          <w:p w:rsidR="00E00A24" w:rsidRDefault="00E00A24" w:rsidP="00325203">
            <w:pPr>
              <w:ind w:left="-10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фб,об-31 399</w:t>
            </w:r>
          </w:p>
          <w:p w:rsidR="00E00A24" w:rsidRDefault="00E00A24" w:rsidP="0032520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2520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25203">
            <w:pPr>
              <w:rPr>
                <w:sz w:val="20"/>
              </w:rPr>
            </w:pP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252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Комитет</w:t>
            </w:r>
          </w:p>
        </w:tc>
        <w:tc>
          <w:tcPr>
            <w:tcW w:w="2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252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Ввод 50 ученических мест</w:t>
            </w:r>
          </w:p>
        </w:tc>
      </w:tr>
      <w:tr w:rsidR="00E00A24" w:rsidTr="00325203">
        <w:trPr>
          <w:trHeight w:val="670"/>
          <w:jc w:val="center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25203">
            <w:pPr>
              <w:ind w:left="-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2.3</w:t>
            </w:r>
          </w:p>
        </w:tc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25203">
            <w:pPr>
              <w:ind w:righ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Капитальный ремонт здания ГБОУ СОШ с. Шилан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252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2024</w:t>
            </w:r>
          </w:p>
        </w:tc>
        <w:tc>
          <w:tcPr>
            <w:tcW w:w="10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0A24" w:rsidRDefault="00E00A24" w:rsidP="003252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  <w:p w:rsidR="00E00A24" w:rsidRDefault="00E00A24" w:rsidP="0032520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 т.ч.: </w:t>
            </w:r>
          </w:p>
          <w:p w:rsidR="00E00A24" w:rsidRDefault="00E00A24" w:rsidP="00325203">
            <w:pPr>
              <w:rPr>
                <w:sz w:val="14"/>
                <w:szCs w:val="14"/>
              </w:rPr>
            </w:pPr>
          </w:p>
          <w:p w:rsidR="00E00A24" w:rsidRDefault="00E00A24" w:rsidP="00325203">
            <w:pPr>
              <w:jc w:val="center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мб-1 000</w:t>
            </w:r>
          </w:p>
        </w:tc>
        <w:tc>
          <w:tcPr>
            <w:tcW w:w="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25203">
            <w:pPr>
              <w:rPr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25203">
            <w:pPr>
              <w:rPr>
                <w:sz w:val="20"/>
              </w:rPr>
            </w:pPr>
          </w:p>
        </w:tc>
        <w:tc>
          <w:tcPr>
            <w:tcW w:w="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25203">
            <w:pPr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25203">
            <w:pPr>
              <w:rPr>
                <w:sz w:val="20"/>
              </w:rPr>
            </w:pPr>
          </w:p>
        </w:tc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25203">
            <w:pPr>
              <w:rPr>
                <w:sz w:val="20"/>
              </w:rPr>
            </w:pP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25203">
            <w:pPr>
              <w:rPr>
                <w:sz w:val="20"/>
              </w:rPr>
            </w:pPr>
          </w:p>
        </w:tc>
        <w:tc>
          <w:tcPr>
            <w:tcW w:w="1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0A24" w:rsidRDefault="00E00A24" w:rsidP="003252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  <w:p w:rsidR="00E00A24" w:rsidRDefault="00E00A24" w:rsidP="0032520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 т.ч.: </w:t>
            </w:r>
          </w:p>
          <w:p w:rsidR="00E00A24" w:rsidRDefault="00E00A24" w:rsidP="00325203">
            <w:pPr>
              <w:rPr>
                <w:sz w:val="14"/>
                <w:szCs w:val="14"/>
              </w:rPr>
            </w:pPr>
          </w:p>
          <w:p w:rsidR="00E00A24" w:rsidRDefault="00E00A24" w:rsidP="00325203">
            <w:pPr>
              <w:jc w:val="center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мб-1 000</w:t>
            </w:r>
          </w:p>
        </w:tc>
        <w:tc>
          <w:tcPr>
            <w:tcW w:w="9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25203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252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Комитет</w:t>
            </w:r>
          </w:p>
        </w:tc>
        <w:tc>
          <w:tcPr>
            <w:tcW w:w="2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252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Ввод 25 ученических мест</w:t>
            </w:r>
          </w:p>
        </w:tc>
      </w:tr>
      <w:tr w:rsidR="00E00A24" w:rsidTr="00325203">
        <w:trPr>
          <w:trHeight w:val="677"/>
          <w:jc w:val="center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25203">
            <w:pPr>
              <w:ind w:left="-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2.4</w:t>
            </w:r>
          </w:p>
        </w:tc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25203">
            <w:pPr>
              <w:ind w:righ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Капитальный ремонт здания ГБОУ СОШ с. Большая Раковка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252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2025</w:t>
            </w:r>
          </w:p>
        </w:tc>
        <w:tc>
          <w:tcPr>
            <w:tcW w:w="10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0A24" w:rsidRDefault="00E00A24" w:rsidP="003252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  <w:p w:rsidR="00E00A24" w:rsidRDefault="00E00A24" w:rsidP="0032520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 т.ч.: </w:t>
            </w:r>
          </w:p>
          <w:p w:rsidR="00E00A24" w:rsidRDefault="00E00A24" w:rsidP="00325203">
            <w:pPr>
              <w:rPr>
                <w:sz w:val="14"/>
                <w:szCs w:val="14"/>
              </w:rPr>
            </w:pPr>
          </w:p>
          <w:p w:rsidR="00E00A24" w:rsidRDefault="00E00A24" w:rsidP="00325203">
            <w:pPr>
              <w:jc w:val="center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мб-1 000</w:t>
            </w:r>
          </w:p>
        </w:tc>
        <w:tc>
          <w:tcPr>
            <w:tcW w:w="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25203">
            <w:pPr>
              <w:rPr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25203">
            <w:pPr>
              <w:rPr>
                <w:sz w:val="20"/>
              </w:rPr>
            </w:pPr>
          </w:p>
        </w:tc>
        <w:tc>
          <w:tcPr>
            <w:tcW w:w="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25203">
            <w:pPr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25203">
            <w:pPr>
              <w:rPr>
                <w:sz w:val="20"/>
              </w:rPr>
            </w:pPr>
          </w:p>
        </w:tc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25203">
            <w:pPr>
              <w:rPr>
                <w:sz w:val="20"/>
              </w:rPr>
            </w:pP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25203">
            <w:pPr>
              <w:rPr>
                <w:sz w:val="20"/>
              </w:rPr>
            </w:pPr>
          </w:p>
        </w:tc>
        <w:tc>
          <w:tcPr>
            <w:tcW w:w="1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25203">
            <w:pPr>
              <w:rPr>
                <w:sz w:val="20"/>
              </w:rPr>
            </w:pPr>
          </w:p>
        </w:tc>
        <w:tc>
          <w:tcPr>
            <w:tcW w:w="9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0A24" w:rsidRDefault="00E00A24" w:rsidP="003252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  <w:p w:rsidR="00E00A24" w:rsidRDefault="00E00A24" w:rsidP="0032520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 т.ч.: </w:t>
            </w:r>
          </w:p>
          <w:p w:rsidR="00E00A24" w:rsidRDefault="00E00A24" w:rsidP="00325203">
            <w:pPr>
              <w:rPr>
                <w:sz w:val="14"/>
                <w:szCs w:val="14"/>
              </w:rPr>
            </w:pPr>
          </w:p>
          <w:p w:rsidR="00E00A24" w:rsidRDefault="00E00A24" w:rsidP="00325203">
            <w:pPr>
              <w:jc w:val="center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мб-1 000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252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Комитет</w:t>
            </w:r>
          </w:p>
        </w:tc>
        <w:tc>
          <w:tcPr>
            <w:tcW w:w="2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252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Ввод 25 ученических мест</w:t>
            </w:r>
          </w:p>
        </w:tc>
      </w:tr>
      <w:tr w:rsidR="00E00A24" w:rsidTr="00325203">
        <w:trPr>
          <w:trHeight w:val="1039"/>
          <w:jc w:val="center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25203">
            <w:pPr>
              <w:ind w:left="-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</w:t>
            </w:r>
          </w:p>
        </w:tc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25203">
            <w:pPr>
              <w:ind w:righ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Капитальный ремонт групп № 4, 11 СП ДО ГБОУ СОШ п.г.т. Мирный  детского сада № 25 «Лесная Сказка» 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252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</w:p>
        </w:tc>
        <w:tc>
          <w:tcPr>
            <w:tcW w:w="10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252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3 979,7</w:t>
            </w:r>
          </w:p>
          <w:p w:rsidR="00E00A24" w:rsidRDefault="00E00A24" w:rsidP="00325203">
            <w:pPr>
              <w:ind w:left="-104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т.ч.:</w:t>
            </w:r>
          </w:p>
          <w:p w:rsidR="00E00A24" w:rsidRDefault="00E00A24" w:rsidP="00325203">
            <w:pPr>
              <w:ind w:left="-104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об-3489,09</w:t>
            </w:r>
          </w:p>
          <w:p w:rsidR="00E00A24" w:rsidRDefault="00E00A24" w:rsidP="00325203">
            <w:pPr>
              <w:ind w:left="-104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мб-490</w:t>
            </w:r>
            <w:r w:rsidRPr="00D6322A">
              <w:rPr>
                <w:sz w:val="16"/>
                <w:szCs w:val="16"/>
              </w:rPr>
              <w:t>,6</w:t>
            </w:r>
            <w:r w:rsidR="00643B7A" w:rsidRPr="00D6322A">
              <w:rPr>
                <w:sz w:val="16"/>
                <w:szCs w:val="16"/>
              </w:rPr>
              <w:t>1</w:t>
            </w:r>
          </w:p>
        </w:tc>
        <w:tc>
          <w:tcPr>
            <w:tcW w:w="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252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252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3 979,7</w:t>
            </w:r>
          </w:p>
          <w:p w:rsidR="00E00A24" w:rsidRDefault="00E00A24" w:rsidP="00325203">
            <w:pPr>
              <w:ind w:left="-104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т.ч.:</w:t>
            </w:r>
          </w:p>
          <w:p w:rsidR="00E00A24" w:rsidRDefault="00E00A24" w:rsidP="00325203">
            <w:pPr>
              <w:ind w:left="-104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об-3489,09</w:t>
            </w:r>
          </w:p>
          <w:p w:rsidR="00E00A24" w:rsidRDefault="00E00A24" w:rsidP="00325203">
            <w:pPr>
              <w:ind w:left="-104" w:right="-108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мб-490,61</w:t>
            </w:r>
          </w:p>
        </w:tc>
        <w:tc>
          <w:tcPr>
            <w:tcW w:w="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252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252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252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252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252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252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252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Комитет</w:t>
            </w:r>
          </w:p>
        </w:tc>
        <w:tc>
          <w:tcPr>
            <w:tcW w:w="2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252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Ввод 14 дошкольных мест</w:t>
            </w:r>
          </w:p>
        </w:tc>
      </w:tr>
      <w:tr w:rsidR="00E00A24" w:rsidTr="00325203">
        <w:trPr>
          <w:trHeight w:val="400"/>
          <w:jc w:val="center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25203">
            <w:pPr>
              <w:ind w:left="-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2.6</w:t>
            </w:r>
          </w:p>
        </w:tc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25203">
            <w:pPr>
              <w:ind w:righ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Капитальный ремонт ясельной  группы на 1 этаже и младшей группы на 2 этаже  СП ДО ГБОУ СОШ пос. Коммунарский детского сада «Снежинка» 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252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</w:p>
        </w:tc>
        <w:tc>
          <w:tcPr>
            <w:tcW w:w="10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252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3 390,16</w:t>
            </w:r>
          </w:p>
          <w:p w:rsidR="00E00A24" w:rsidRDefault="00E00A24" w:rsidP="00325203">
            <w:pPr>
              <w:ind w:left="-104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т.ч.:</w:t>
            </w:r>
          </w:p>
          <w:p w:rsidR="00E00A24" w:rsidRDefault="00E00A24" w:rsidP="00325203">
            <w:pPr>
              <w:ind w:left="-104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об-2971,16</w:t>
            </w:r>
          </w:p>
          <w:p w:rsidR="00E00A24" w:rsidRDefault="00E00A24" w:rsidP="00325203">
            <w:pPr>
              <w:ind w:left="-104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мб-419,00</w:t>
            </w:r>
          </w:p>
        </w:tc>
        <w:tc>
          <w:tcPr>
            <w:tcW w:w="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252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252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3 390,16</w:t>
            </w:r>
          </w:p>
          <w:p w:rsidR="00E00A24" w:rsidRDefault="00E00A24" w:rsidP="00325203">
            <w:pPr>
              <w:ind w:left="-104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т.ч.:</w:t>
            </w:r>
          </w:p>
          <w:p w:rsidR="00E00A24" w:rsidRDefault="00E00A24" w:rsidP="00325203">
            <w:pPr>
              <w:ind w:left="-104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об-2971,16</w:t>
            </w:r>
          </w:p>
          <w:p w:rsidR="00E00A24" w:rsidRDefault="00E00A24" w:rsidP="00325203">
            <w:pPr>
              <w:ind w:left="-104" w:right="-108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мб-419,00</w:t>
            </w:r>
          </w:p>
        </w:tc>
        <w:tc>
          <w:tcPr>
            <w:tcW w:w="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252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252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252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252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252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252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252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Комитет</w:t>
            </w:r>
          </w:p>
        </w:tc>
        <w:tc>
          <w:tcPr>
            <w:tcW w:w="2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252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Ввод 14 дошкольных мест</w:t>
            </w:r>
          </w:p>
        </w:tc>
      </w:tr>
      <w:tr w:rsidR="00E00A24" w:rsidTr="00325203">
        <w:trPr>
          <w:trHeight w:val="400"/>
          <w:jc w:val="center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25203">
            <w:pPr>
              <w:ind w:left="-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2.7</w:t>
            </w:r>
          </w:p>
        </w:tc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25203">
            <w:pPr>
              <w:ind w:righ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Ремонт помещений для реализации национального проекта «Точка роста» на базе ГБОУ СОШ с. Красный Яр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252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</w:p>
        </w:tc>
        <w:tc>
          <w:tcPr>
            <w:tcW w:w="10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0A24" w:rsidRDefault="00E00A24" w:rsidP="003252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803,97   </w:t>
            </w:r>
          </w:p>
          <w:p w:rsidR="00E00A24" w:rsidRDefault="00E00A24" w:rsidP="0032520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 т.ч.: </w:t>
            </w:r>
          </w:p>
          <w:p w:rsidR="00E00A24" w:rsidRDefault="00E00A24" w:rsidP="00325203">
            <w:pPr>
              <w:rPr>
                <w:sz w:val="14"/>
                <w:szCs w:val="14"/>
              </w:rPr>
            </w:pPr>
          </w:p>
          <w:p w:rsidR="00E00A24" w:rsidRDefault="00E00A24" w:rsidP="00325203">
            <w:pPr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мб-803,97</w:t>
            </w:r>
          </w:p>
        </w:tc>
        <w:tc>
          <w:tcPr>
            <w:tcW w:w="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252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0A24" w:rsidRDefault="00E00A24" w:rsidP="003252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803,97   </w:t>
            </w:r>
          </w:p>
          <w:p w:rsidR="00E00A24" w:rsidRDefault="00E00A24" w:rsidP="0032520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 т.ч.: </w:t>
            </w:r>
          </w:p>
          <w:p w:rsidR="00E00A24" w:rsidRDefault="00E00A24" w:rsidP="00325203">
            <w:pPr>
              <w:rPr>
                <w:sz w:val="14"/>
                <w:szCs w:val="14"/>
              </w:rPr>
            </w:pPr>
          </w:p>
          <w:p w:rsidR="00E00A24" w:rsidRDefault="00E00A24" w:rsidP="00325203">
            <w:pPr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мб-803,97</w:t>
            </w:r>
          </w:p>
        </w:tc>
        <w:tc>
          <w:tcPr>
            <w:tcW w:w="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252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252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252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252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252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252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252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Комитет</w:t>
            </w:r>
          </w:p>
        </w:tc>
        <w:tc>
          <w:tcPr>
            <w:tcW w:w="2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252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Ремонт 2 (двух) кабинетов</w:t>
            </w:r>
          </w:p>
        </w:tc>
      </w:tr>
      <w:tr w:rsidR="00E00A24" w:rsidTr="00325203">
        <w:trPr>
          <w:trHeight w:val="400"/>
          <w:jc w:val="center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25203">
            <w:pPr>
              <w:ind w:left="-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2.8</w:t>
            </w:r>
          </w:p>
        </w:tc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25203">
            <w:pPr>
              <w:ind w:righ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Ремонт помещений для реализации национального проекта «Точка роста» на базе ГБОУ СОШ с. Новый Буян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252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</w:p>
        </w:tc>
        <w:tc>
          <w:tcPr>
            <w:tcW w:w="10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0A24" w:rsidRDefault="00E00A24" w:rsidP="003252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784,61  </w:t>
            </w:r>
          </w:p>
          <w:p w:rsidR="00E00A24" w:rsidRDefault="00E00A24" w:rsidP="0032520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 т.ч.: </w:t>
            </w:r>
          </w:p>
          <w:p w:rsidR="00E00A24" w:rsidRDefault="00E00A24" w:rsidP="00325203">
            <w:pPr>
              <w:rPr>
                <w:sz w:val="14"/>
                <w:szCs w:val="14"/>
              </w:rPr>
            </w:pPr>
          </w:p>
          <w:p w:rsidR="00E00A24" w:rsidRDefault="00E00A24" w:rsidP="00325203">
            <w:pPr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мб-784,61</w:t>
            </w:r>
          </w:p>
        </w:tc>
        <w:tc>
          <w:tcPr>
            <w:tcW w:w="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252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0A24" w:rsidRDefault="00E00A24" w:rsidP="003252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784,61  </w:t>
            </w:r>
          </w:p>
          <w:p w:rsidR="00E00A24" w:rsidRDefault="00E00A24" w:rsidP="0032520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 т.ч.: </w:t>
            </w:r>
          </w:p>
          <w:p w:rsidR="00E00A24" w:rsidRDefault="00E00A24" w:rsidP="00325203">
            <w:pPr>
              <w:rPr>
                <w:sz w:val="14"/>
                <w:szCs w:val="14"/>
              </w:rPr>
            </w:pPr>
          </w:p>
          <w:p w:rsidR="00E00A24" w:rsidRDefault="00E00A24" w:rsidP="00325203">
            <w:pPr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мб-784,61</w:t>
            </w:r>
          </w:p>
        </w:tc>
        <w:tc>
          <w:tcPr>
            <w:tcW w:w="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252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252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252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252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252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252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252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Комитет</w:t>
            </w:r>
          </w:p>
        </w:tc>
        <w:tc>
          <w:tcPr>
            <w:tcW w:w="2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252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Ремонт 2 (двух) кабинетов</w:t>
            </w:r>
          </w:p>
        </w:tc>
      </w:tr>
      <w:tr w:rsidR="00E00A24" w:rsidTr="00325203">
        <w:trPr>
          <w:trHeight w:val="400"/>
          <w:jc w:val="center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25203">
            <w:pPr>
              <w:ind w:left="-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2.9</w:t>
            </w:r>
          </w:p>
        </w:tc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25203">
            <w:pPr>
              <w:ind w:righ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Ремонт помещений для реализации регионального проекта «Детский мини-технопарк «Кванториум» на базе ГБОУ СОШ №3 п.г.т. Новосемейкино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252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</w:p>
        </w:tc>
        <w:tc>
          <w:tcPr>
            <w:tcW w:w="10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0A24" w:rsidRDefault="00E00A24" w:rsidP="003252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579,87 </w:t>
            </w:r>
          </w:p>
          <w:p w:rsidR="00E00A24" w:rsidRDefault="00E00A24" w:rsidP="0032520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 т.ч.: </w:t>
            </w:r>
          </w:p>
          <w:p w:rsidR="00E00A24" w:rsidRDefault="00E00A24" w:rsidP="00325203">
            <w:pPr>
              <w:rPr>
                <w:sz w:val="14"/>
                <w:szCs w:val="14"/>
              </w:rPr>
            </w:pPr>
          </w:p>
          <w:p w:rsidR="00E00A24" w:rsidRDefault="00E00A24" w:rsidP="00325203">
            <w:pPr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мб-579,87</w:t>
            </w:r>
          </w:p>
        </w:tc>
        <w:tc>
          <w:tcPr>
            <w:tcW w:w="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252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0A24" w:rsidRDefault="00E00A24" w:rsidP="003252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579,87 </w:t>
            </w:r>
          </w:p>
          <w:p w:rsidR="00E00A24" w:rsidRDefault="00E00A24" w:rsidP="0032520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 т.ч.: </w:t>
            </w:r>
          </w:p>
          <w:p w:rsidR="00E00A24" w:rsidRDefault="00E00A24" w:rsidP="00325203">
            <w:pPr>
              <w:rPr>
                <w:sz w:val="14"/>
                <w:szCs w:val="14"/>
              </w:rPr>
            </w:pPr>
          </w:p>
          <w:p w:rsidR="00E00A24" w:rsidRDefault="00E00A24" w:rsidP="00325203">
            <w:pPr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мб-579,87</w:t>
            </w:r>
          </w:p>
        </w:tc>
        <w:tc>
          <w:tcPr>
            <w:tcW w:w="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252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252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252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252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252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252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252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Комитет</w:t>
            </w:r>
          </w:p>
        </w:tc>
        <w:tc>
          <w:tcPr>
            <w:tcW w:w="2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252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Ремонт 4 (четырех) кабинетов</w:t>
            </w:r>
          </w:p>
        </w:tc>
      </w:tr>
      <w:tr w:rsidR="00E00A24" w:rsidTr="00325203">
        <w:trPr>
          <w:trHeight w:val="400"/>
          <w:jc w:val="center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25203">
            <w:pPr>
              <w:ind w:left="-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2.10</w:t>
            </w:r>
          </w:p>
        </w:tc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25203">
            <w:pPr>
              <w:ind w:righ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Ремонт помещений для реализации национального проекта «Точка роста» на базе ГБОУ СОШ п.г.т.Мирный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252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10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0A24" w:rsidRDefault="00E00A24" w:rsidP="003252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698</w:t>
            </w:r>
          </w:p>
          <w:p w:rsidR="00E00A24" w:rsidRDefault="00E00A24" w:rsidP="0032520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 т.ч.: </w:t>
            </w:r>
          </w:p>
          <w:p w:rsidR="00E00A24" w:rsidRDefault="00E00A24" w:rsidP="00325203">
            <w:pPr>
              <w:rPr>
                <w:sz w:val="14"/>
                <w:szCs w:val="14"/>
              </w:rPr>
            </w:pPr>
          </w:p>
          <w:p w:rsidR="00E00A24" w:rsidRDefault="00E00A24" w:rsidP="00325203">
            <w:pPr>
              <w:jc w:val="center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мб-698</w:t>
            </w:r>
          </w:p>
        </w:tc>
        <w:tc>
          <w:tcPr>
            <w:tcW w:w="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0A24" w:rsidRDefault="00E00A24" w:rsidP="003252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0A24" w:rsidRDefault="00E00A24" w:rsidP="003252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0A24" w:rsidRDefault="00E00A24" w:rsidP="003252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698</w:t>
            </w:r>
          </w:p>
          <w:p w:rsidR="00E00A24" w:rsidRDefault="00E00A24" w:rsidP="0032520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 т.ч.: </w:t>
            </w:r>
          </w:p>
          <w:p w:rsidR="00E00A24" w:rsidRDefault="00E00A24" w:rsidP="00325203">
            <w:pPr>
              <w:rPr>
                <w:sz w:val="14"/>
                <w:szCs w:val="14"/>
              </w:rPr>
            </w:pPr>
          </w:p>
          <w:p w:rsidR="00E00A24" w:rsidRDefault="00E00A24" w:rsidP="00325203">
            <w:pPr>
              <w:jc w:val="center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мб-698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0A24" w:rsidRDefault="00E00A24" w:rsidP="003252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0A24" w:rsidRDefault="00E00A24" w:rsidP="003252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0A24" w:rsidRDefault="00E00A24" w:rsidP="003252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0A24" w:rsidRDefault="00E00A24" w:rsidP="003252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0A24" w:rsidRDefault="00E00A24" w:rsidP="003252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252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Комитет</w:t>
            </w:r>
          </w:p>
        </w:tc>
        <w:tc>
          <w:tcPr>
            <w:tcW w:w="2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252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Ремонт 2 (двух) кабинетов</w:t>
            </w:r>
          </w:p>
        </w:tc>
      </w:tr>
      <w:tr w:rsidR="00E00A24" w:rsidTr="00325203">
        <w:trPr>
          <w:trHeight w:val="400"/>
          <w:jc w:val="center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25203">
            <w:pPr>
              <w:ind w:left="-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2.11</w:t>
            </w:r>
          </w:p>
        </w:tc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25203">
            <w:pPr>
              <w:ind w:righ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Ремонт помещений для реализации национального проекта «Точка роста» на базе ГБОУ СОШ п.г.т.Волжский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252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10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0A24" w:rsidRDefault="00E00A24" w:rsidP="003252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1 093</w:t>
            </w:r>
          </w:p>
          <w:p w:rsidR="00E00A24" w:rsidRDefault="00E00A24" w:rsidP="0032520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 т.ч.: </w:t>
            </w:r>
          </w:p>
          <w:p w:rsidR="00E00A24" w:rsidRDefault="00E00A24" w:rsidP="00325203">
            <w:pPr>
              <w:rPr>
                <w:sz w:val="14"/>
                <w:szCs w:val="14"/>
              </w:rPr>
            </w:pPr>
          </w:p>
          <w:p w:rsidR="00E00A24" w:rsidRDefault="00E00A24" w:rsidP="00325203">
            <w:pPr>
              <w:jc w:val="center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мб-1 093</w:t>
            </w:r>
          </w:p>
        </w:tc>
        <w:tc>
          <w:tcPr>
            <w:tcW w:w="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0A24" w:rsidRDefault="00E00A24" w:rsidP="003252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0A24" w:rsidRDefault="00E00A24" w:rsidP="003252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0A24" w:rsidRDefault="00E00A24" w:rsidP="003252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1 093</w:t>
            </w:r>
          </w:p>
          <w:p w:rsidR="00E00A24" w:rsidRDefault="00E00A24" w:rsidP="0032520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 т.ч.: </w:t>
            </w:r>
          </w:p>
          <w:p w:rsidR="00E00A24" w:rsidRDefault="00E00A24" w:rsidP="00325203">
            <w:pPr>
              <w:rPr>
                <w:sz w:val="14"/>
                <w:szCs w:val="14"/>
              </w:rPr>
            </w:pPr>
          </w:p>
          <w:p w:rsidR="00E00A24" w:rsidRDefault="00E00A24" w:rsidP="00325203">
            <w:pPr>
              <w:jc w:val="center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мб-1 093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0A24" w:rsidRDefault="00E00A24" w:rsidP="003252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0A24" w:rsidRDefault="00E00A24" w:rsidP="003252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0A24" w:rsidRDefault="00E00A24" w:rsidP="003252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0A24" w:rsidRDefault="00E00A24" w:rsidP="003252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0A24" w:rsidRDefault="00E00A24" w:rsidP="003252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252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Комитет</w:t>
            </w:r>
          </w:p>
        </w:tc>
        <w:tc>
          <w:tcPr>
            <w:tcW w:w="2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252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Ремонт 2 (двух) кабинетов</w:t>
            </w:r>
          </w:p>
        </w:tc>
      </w:tr>
      <w:tr w:rsidR="00E00A24" w:rsidTr="00325203">
        <w:trPr>
          <w:trHeight w:val="400"/>
          <w:jc w:val="center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25203">
            <w:pPr>
              <w:ind w:left="-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2.12</w:t>
            </w:r>
          </w:p>
        </w:tc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25203">
            <w:pPr>
              <w:ind w:righ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Ремонт помещений для реализации национального проекта «Точка роста» на базе ГБОУ СОШ с.Белозерки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252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10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0A24" w:rsidRDefault="00E00A24" w:rsidP="003252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  <w:p w:rsidR="00E00A24" w:rsidRDefault="00E00A24" w:rsidP="0032520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 т.ч.: </w:t>
            </w:r>
          </w:p>
          <w:p w:rsidR="00E00A24" w:rsidRDefault="00E00A24" w:rsidP="00325203">
            <w:pPr>
              <w:rPr>
                <w:sz w:val="14"/>
                <w:szCs w:val="14"/>
              </w:rPr>
            </w:pPr>
          </w:p>
          <w:p w:rsidR="00E00A24" w:rsidRDefault="00E00A24" w:rsidP="00325203">
            <w:pPr>
              <w:jc w:val="center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мб-903</w:t>
            </w:r>
          </w:p>
        </w:tc>
        <w:tc>
          <w:tcPr>
            <w:tcW w:w="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0A24" w:rsidRDefault="00E00A24" w:rsidP="003252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0A24" w:rsidRDefault="00E00A24" w:rsidP="003252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0A24" w:rsidRDefault="00E00A24" w:rsidP="003252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  <w:p w:rsidR="00E00A24" w:rsidRDefault="00E00A24" w:rsidP="0032520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 т.ч.: </w:t>
            </w:r>
          </w:p>
          <w:p w:rsidR="00E00A24" w:rsidRDefault="00E00A24" w:rsidP="00325203">
            <w:pPr>
              <w:rPr>
                <w:sz w:val="14"/>
                <w:szCs w:val="14"/>
              </w:rPr>
            </w:pPr>
          </w:p>
          <w:p w:rsidR="00E00A24" w:rsidRDefault="00E00A24" w:rsidP="00325203">
            <w:pPr>
              <w:jc w:val="center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мб-903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0A24" w:rsidRDefault="00E00A24" w:rsidP="003252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0A24" w:rsidRDefault="00E00A24" w:rsidP="003252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0A24" w:rsidRDefault="00E00A24" w:rsidP="003252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0A24" w:rsidRDefault="00E00A24" w:rsidP="003252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0A24" w:rsidRDefault="00E00A24" w:rsidP="003252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252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Комитет</w:t>
            </w:r>
          </w:p>
        </w:tc>
        <w:tc>
          <w:tcPr>
            <w:tcW w:w="2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252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Ремонт 2 (двух) кабинетов</w:t>
            </w:r>
          </w:p>
        </w:tc>
      </w:tr>
      <w:tr w:rsidR="00E00A24" w:rsidTr="00325203">
        <w:trPr>
          <w:trHeight w:val="400"/>
          <w:jc w:val="center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25203">
            <w:pPr>
              <w:ind w:left="-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2.13</w:t>
            </w:r>
          </w:p>
        </w:tc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25203">
            <w:pPr>
              <w:ind w:righ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Капитальный ремонт спортивного зала ГБОУ СОШ пос. Коммунарский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252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2021-2024</w:t>
            </w:r>
          </w:p>
        </w:tc>
        <w:tc>
          <w:tcPr>
            <w:tcW w:w="10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252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2181</w:t>
            </w:r>
          </w:p>
          <w:p w:rsidR="00E00A24" w:rsidRDefault="00E00A24" w:rsidP="0032520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 т.ч.: </w:t>
            </w:r>
          </w:p>
          <w:p w:rsidR="00E00A24" w:rsidRDefault="00E00A24" w:rsidP="0032520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фб,об-1818</w:t>
            </w:r>
          </w:p>
          <w:p w:rsidR="00E00A24" w:rsidRDefault="00E00A24" w:rsidP="00325203">
            <w:pPr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мб-363</w:t>
            </w:r>
          </w:p>
        </w:tc>
        <w:tc>
          <w:tcPr>
            <w:tcW w:w="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0A24" w:rsidRDefault="00E00A24" w:rsidP="003252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0A24" w:rsidRDefault="00E00A24" w:rsidP="003252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0A24" w:rsidRDefault="00E00A24" w:rsidP="003252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0A24" w:rsidRDefault="00E00A24" w:rsidP="003252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363</w:t>
            </w:r>
          </w:p>
          <w:p w:rsidR="00E00A24" w:rsidRDefault="00E00A24" w:rsidP="0032520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 т.ч.: </w:t>
            </w:r>
          </w:p>
          <w:p w:rsidR="00E00A24" w:rsidRDefault="00E00A24" w:rsidP="00325203">
            <w:pPr>
              <w:rPr>
                <w:sz w:val="14"/>
                <w:szCs w:val="14"/>
              </w:rPr>
            </w:pPr>
          </w:p>
          <w:p w:rsidR="00E00A24" w:rsidRDefault="00E00A24" w:rsidP="0032520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мб-363</w:t>
            </w:r>
          </w:p>
        </w:tc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0A24" w:rsidRDefault="00E00A24" w:rsidP="00325203">
            <w:pPr>
              <w:rPr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0A24" w:rsidRDefault="00E00A24" w:rsidP="003252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252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1818</w:t>
            </w:r>
          </w:p>
          <w:p w:rsidR="00E00A24" w:rsidRDefault="00E00A24" w:rsidP="0032520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 т.ч.: </w:t>
            </w:r>
          </w:p>
          <w:p w:rsidR="00E00A24" w:rsidRDefault="00E00A24" w:rsidP="00325203">
            <w:pPr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фб,об-1818</w:t>
            </w:r>
          </w:p>
        </w:tc>
        <w:tc>
          <w:tcPr>
            <w:tcW w:w="9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0A24" w:rsidRDefault="00E00A24" w:rsidP="003252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252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Комитет</w:t>
            </w:r>
          </w:p>
        </w:tc>
        <w:tc>
          <w:tcPr>
            <w:tcW w:w="2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252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Ремонт 1 (одного) помещения спортивного зала</w:t>
            </w:r>
          </w:p>
        </w:tc>
      </w:tr>
      <w:tr w:rsidR="00E00A24" w:rsidTr="00325203">
        <w:trPr>
          <w:trHeight w:val="1173"/>
          <w:jc w:val="center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25203">
            <w:pPr>
              <w:ind w:left="-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2.14</w:t>
            </w:r>
          </w:p>
        </w:tc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25203">
            <w:pPr>
              <w:ind w:righ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Капитальный ремонт здания ГБОУ СОШ «Образовательный центр» им.Е.М. Зеленова п.г.т. Новосемейкино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252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2025</w:t>
            </w:r>
          </w:p>
        </w:tc>
        <w:tc>
          <w:tcPr>
            <w:tcW w:w="10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0A24" w:rsidRDefault="00E00A24" w:rsidP="00325203">
            <w:pPr>
              <w:ind w:left="-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6 078</w:t>
            </w:r>
          </w:p>
          <w:p w:rsidR="00E00A24" w:rsidRDefault="00E00A24" w:rsidP="0032520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 т.ч.: </w:t>
            </w:r>
          </w:p>
          <w:p w:rsidR="00E00A24" w:rsidRDefault="00E00A24" w:rsidP="00325203">
            <w:pPr>
              <w:rPr>
                <w:sz w:val="14"/>
                <w:szCs w:val="14"/>
              </w:rPr>
            </w:pPr>
          </w:p>
          <w:p w:rsidR="00E00A24" w:rsidRDefault="00E00A24" w:rsidP="00325203">
            <w:pPr>
              <w:ind w:left="-42"/>
              <w:jc w:val="center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мб-6 078</w:t>
            </w:r>
          </w:p>
        </w:tc>
        <w:tc>
          <w:tcPr>
            <w:tcW w:w="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25203">
            <w:pPr>
              <w:rPr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25203">
            <w:pPr>
              <w:rPr>
                <w:sz w:val="20"/>
              </w:rPr>
            </w:pPr>
          </w:p>
        </w:tc>
        <w:tc>
          <w:tcPr>
            <w:tcW w:w="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25203">
            <w:pPr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25203">
            <w:pPr>
              <w:rPr>
                <w:sz w:val="20"/>
              </w:rPr>
            </w:pPr>
          </w:p>
        </w:tc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25203">
            <w:pPr>
              <w:rPr>
                <w:sz w:val="20"/>
              </w:rPr>
            </w:pP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25203">
            <w:pPr>
              <w:rPr>
                <w:sz w:val="20"/>
              </w:rPr>
            </w:pPr>
          </w:p>
        </w:tc>
        <w:tc>
          <w:tcPr>
            <w:tcW w:w="1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25203">
            <w:pPr>
              <w:rPr>
                <w:sz w:val="20"/>
              </w:rPr>
            </w:pPr>
          </w:p>
        </w:tc>
        <w:tc>
          <w:tcPr>
            <w:tcW w:w="9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0A24" w:rsidRDefault="00E00A24" w:rsidP="00325203">
            <w:pPr>
              <w:ind w:left="-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6 078</w:t>
            </w:r>
          </w:p>
          <w:p w:rsidR="00E00A24" w:rsidRDefault="00E00A24" w:rsidP="0032520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 т.ч.: </w:t>
            </w:r>
          </w:p>
          <w:p w:rsidR="00E00A24" w:rsidRDefault="00E00A24" w:rsidP="00325203">
            <w:pPr>
              <w:rPr>
                <w:sz w:val="14"/>
                <w:szCs w:val="14"/>
              </w:rPr>
            </w:pPr>
          </w:p>
          <w:p w:rsidR="00E00A24" w:rsidRDefault="00E00A24" w:rsidP="00325203">
            <w:pPr>
              <w:ind w:left="-42"/>
              <w:jc w:val="center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мб-6 078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252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Комитет</w:t>
            </w:r>
          </w:p>
        </w:tc>
        <w:tc>
          <w:tcPr>
            <w:tcW w:w="2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252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Ввод 20 ученических мест</w:t>
            </w:r>
          </w:p>
        </w:tc>
      </w:tr>
      <w:tr w:rsidR="00E00A24" w:rsidTr="00325203">
        <w:trPr>
          <w:trHeight w:val="584"/>
          <w:jc w:val="center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25203">
            <w:pPr>
              <w:ind w:left="-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2.15</w:t>
            </w:r>
          </w:p>
        </w:tc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25203">
            <w:pPr>
              <w:ind w:righ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Ремонт помещений с оснащением для реализации регионального проекта детского мини-технопарка «Кванториум» на базе ГБОУ СОШ с. Русская Селитьба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252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</w:tc>
        <w:tc>
          <w:tcPr>
            <w:tcW w:w="10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0A24" w:rsidRDefault="00E00A24" w:rsidP="00325203">
            <w:pPr>
              <w:ind w:lef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2 555</w:t>
            </w:r>
          </w:p>
          <w:p w:rsidR="00E00A24" w:rsidRDefault="00E00A24" w:rsidP="0032520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 т.ч.: </w:t>
            </w:r>
          </w:p>
          <w:p w:rsidR="00E00A24" w:rsidRDefault="00E00A24" w:rsidP="00325203">
            <w:pPr>
              <w:rPr>
                <w:sz w:val="14"/>
                <w:szCs w:val="14"/>
              </w:rPr>
            </w:pPr>
          </w:p>
          <w:p w:rsidR="00E00A24" w:rsidRDefault="00E00A24" w:rsidP="00325203">
            <w:pPr>
              <w:ind w:left="-42"/>
              <w:jc w:val="center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мб-2 555</w:t>
            </w:r>
          </w:p>
        </w:tc>
        <w:tc>
          <w:tcPr>
            <w:tcW w:w="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0A24" w:rsidRDefault="00E00A24" w:rsidP="003252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0A24" w:rsidRDefault="00E00A24" w:rsidP="003252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0A24" w:rsidRDefault="00E00A24" w:rsidP="00325203">
            <w:pPr>
              <w:ind w:left="-108" w:right="-171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0A24" w:rsidRDefault="00E00A24" w:rsidP="00325203">
            <w:pPr>
              <w:ind w:lef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2 555</w:t>
            </w:r>
          </w:p>
          <w:p w:rsidR="00E00A24" w:rsidRDefault="00E00A24" w:rsidP="0032520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 т.ч.: </w:t>
            </w:r>
          </w:p>
          <w:p w:rsidR="00E00A24" w:rsidRDefault="00E00A24" w:rsidP="00325203">
            <w:pPr>
              <w:rPr>
                <w:sz w:val="14"/>
                <w:szCs w:val="14"/>
              </w:rPr>
            </w:pPr>
          </w:p>
          <w:p w:rsidR="00E00A24" w:rsidRDefault="00E00A24" w:rsidP="00325203">
            <w:pPr>
              <w:ind w:left="-104"/>
              <w:jc w:val="center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мб-2 555</w:t>
            </w:r>
          </w:p>
        </w:tc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0A24" w:rsidRDefault="00E00A24" w:rsidP="00325203">
            <w:pPr>
              <w:rPr>
                <w:sz w:val="14"/>
                <w:szCs w:val="14"/>
              </w:rPr>
            </w:pP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0A24" w:rsidRDefault="00E00A24" w:rsidP="003252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0A24" w:rsidRDefault="00E00A24" w:rsidP="003252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0A24" w:rsidRDefault="00E00A24" w:rsidP="003252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252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Комитет</w:t>
            </w:r>
          </w:p>
        </w:tc>
        <w:tc>
          <w:tcPr>
            <w:tcW w:w="2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252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Отремонтировано и оснащено мебелью 4 кабинета</w:t>
            </w:r>
          </w:p>
        </w:tc>
      </w:tr>
      <w:tr w:rsidR="00E00A24" w:rsidTr="00325203">
        <w:trPr>
          <w:trHeight w:val="1173"/>
          <w:jc w:val="center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25203">
            <w:pPr>
              <w:ind w:left="-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2.16</w:t>
            </w:r>
          </w:p>
        </w:tc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25203">
            <w:pPr>
              <w:ind w:righ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Ремонт помещений с оснащением для реализации национального проекта «Точка роста» на базе ГБОУ СОШ п.Конезавод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252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</w:tc>
        <w:tc>
          <w:tcPr>
            <w:tcW w:w="10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0A24" w:rsidRDefault="00E00A24" w:rsidP="00325203">
            <w:pPr>
              <w:ind w:lef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3 879</w:t>
            </w:r>
          </w:p>
          <w:p w:rsidR="00E00A24" w:rsidRDefault="00E00A24" w:rsidP="0032520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 т.ч.: </w:t>
            </w:r>
          </w:p>
          <w:p w:rsidR="00E00A24" w:rsidRDefault="00E00A24" w:rsidP="00325203">
            <w:pPr>
              <w:rPr>
                <w:sz w:val="14"/>
                <w:szCs w:val="14"/>
              </w:rPr>
            </w:pPr>
          </w:p>
          <w:p w:rsidR="00E00A24" w:rsidRDefault="00E00A24" w:rsidP="00325203">
            <w:pPr>
              <w:ind w:left="-104"/>
              <w:jc w:val="center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мб-3 879</w:t>
            </w:r>
          </w:p>
        </w:tc>
        <w:tc>
          <w:tcPr>
            <w:tcW w:w="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0A24" w:rsidRDefault="00E00A24" w:rsidP="003252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0A24" w:rsidRDefault="00E00A24" w:rsidP="003252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0A24" w:rsidRDefault="00E00A24" w:rsidP="00325203">
            <w:pPr>
              <w:ind w:left="-108" w:right="-171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0A24" w:rsidRDefault="00E00A24" w:rsidP="00325203">
            <w:pPr>
              <w:ind w:lef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3 879</w:t>
            </w:r>
          </w:p>
          <w:p w:rsidR="00E00A24" w:rsidRDefault="00E00A24" w:rsidP="0032520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 т.ч.: </w:t>
            </w:r>
          </w:p>
          <w:p w:rsidR="00E00A24" w:rsidRDefault="00E00A24" w:rsidP="00325203">
            <w:pPr>
              <w:rPr>
                <w:sz w:val="14"/>
                <w:szCs w:val="14"/>
              </w:rPr>
            </w:pPr>
          </w:p>
          <w:p w:rsidR="00E00A24" w:rsidRDefault="00E00A24" w:rsidP="00325203">
            <w:pPr>
              <w:ind w:left="-104"/>
              <w:jc w:val="center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мб-3 879</w:t>
            </w:r>
          </w:p>
        </w:tc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0A24" w:rsidRDefault="00E00A24" w:rsidP="00325203">
            <w:pPr>
              <w:rPr>
                <w:sz w:val="14"/>
                <w:szCs w:val="14"/>
              </w:rPr>
            </w:pP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0A24" w:rsidRDefault="00E00A24" w:rsidP="003252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0A24" w:rsidRDefault="00E00A24" w:rsidP="003252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0A24" w:rsidRDefault="00E00A24" w:rsidP="003252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252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Комитет</w:t>
            </w:r>
          </w:p>
        </w:tc>
        <w:tc>
          <w:tcPr>
            <w:tcW w:w="2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252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Отремонтировано и оснащено мебелью 3 кабинета, 3 лаборантские</w:t>
            </w:r>
          </w:p>
        </w:tc>
      </w:tr>
      <w:tr w:rsidR="00E00A24" w:rsidTr="00325203">
        <w:trPr>
          <w:trHeight w:val="1173"/>
          <w:jc w:val="center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25203">
            <w:pPr>
              <w:ind w:left="-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2.17</w:t>
            </w:r>
          </w:p>
        </w:tc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25203">
            <w:pPr>
              <w:ind w:righ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Ремонт помещений с оснащением для реализации национального проекта «Точка роста» на базе ГБОУ СОШ с. Хилково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252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</w:tc>
        <w:tc>
          <w:tcPr>
            <w:tcW w:w="10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0A24" w:rsidRDefault="00E00A24" w:rsidP="00325203">
            <w:pPr>
              <w:ind w:lef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3 503</w:t>
            </w:r>
          </w:p>
          <w:p w:rsidR="00E00A24" w:rsidRDefault="00E00A24" w:rsidP="0032520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 т.ч.: </w:t>
            </w:r>
          </w:p>
          <w:p w:rsidR="00E00A24" w:rsidRDefault="00E00A24" w:rsidP="00325203">
            <w:pPr>
              <w:rPr>
                <w:sz w:val="14"/>
                <w:szCs w:val="14"/>
              </w:rPr>
            </w:pPr>
          </w:p>
          <w:p w:rsidR="00E00A24" w:rsidRDefault="00E00A24" w:rsidP="00325203">
            <w:pPr>
              <w:ind w:left="-104"/>
              <w:jc w:val="center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мб- 3 503</w:t>
            </w:r>
          </w:p>
        </w:tc>
        <w:tc>
          <w:tcPr>
            <w:tcW w:w="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0A24" w:rsidRDefault="00E00A24" w:rsidP="003252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0A24" w:rsidRDefault="00E00A24" w:rsidP="003252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0A24" w:rsidRDefault="00E00A24" w:rsidP="00325203">
            <w:pPr>
              <w:ind w:left="-108" w:right="-171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0A24" w:rsidRDefault="00E00A24" w:rsidP="00325203">
            <w:pPr>
              <w:ind w:lef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3 503</w:t>
            </w:r>
          </w:p>
          <w:p w:rsidR="00E00A24" w:rsidRDefault="00E00A24" w:rsidP="0032520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 т.ч.: </w:t>
            </w:r>
          </w:p>
          <w:p w:rsidR="00E00A24" w:rsidRDefault="00E00A24" w:rsidP="00325203">
            <w:pPr>
              <w:rPr>
                <w:sz w:val="14"/>
                <w:szCs w:val="14"/>
              </w:rPr>
            </w:pPr>
          </w:p>
          <w:p w:rsidR="00E00A24" w:rsidRDefault="00E00A24" w:rsidP="00325203">
            <w:pPr>
              <w:ind w:left="-104"/>
              <w:jc w:val="center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мб- 3 503</w:t>
            </w:r>
          </w:p>
        </w:tc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0A24" w:rsidRDefault="00E00A24" w:rsidP="00325203">
            <w:pPr>
              <w:rPr>
                <w:sz w:val="14"/>
                <w:szCs w:val="14"/>
              </w:rPr>
            </w:pP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0A24" w:rsidRDefault="00E00A24" w:rsidP="003252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0A24" w:rsidRDefault="00E00A24" w:rsidP="003252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0A24" w:rsidRDefault="00E00A24" w:rsidP="003252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252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Комитет</w:t>
            </w:r>
          </w:p>
        </w:tc>
        <w:tc>
          <w:tcPr>
            <w:tcW w:w="2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252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Отремонтировано и оснащено мебелью 3 кабинета, 3 лаборантские</w:t>
            </w:r>
          </w:p>
        </w:tc>
      </w:tr>
      <w:tr w:rsidR="00E00A24" w:rsidTr="00325203">
        <w:trPr>
          <w:trHeight w:val="1173"/>
          <w:jc w:val="center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25203">
            <w:pPr>
              <w:ind w:left="-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2.18</w:t>
            </w:r>
          </w:p>
        </w:tc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25203">
            <w:pPr>
              <w:ind w:righ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Ремонт помещений с оснащением для реализации национального проекта «Точка роста» на базе ГБОУ СОШ п.Коммунарский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252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</w:tc>
        <w:tc>
          <w:tcPr>
            <w:tcW w:w="10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0A24" w:rsidRDefault="00E00A24" w:rsidP="00325203">
            <w:pPr>
              <w:ind w:lef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3 007</w:t>
            </w:r>
          </w:p>
          <w:p w:rsidR="00E00A24" w:rsidRDefault="00E00A24" w:rsidP="0032520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 т.ч.: </w:t>
            </w:r>
          </w:p>
          <w:p w:rsidR="00E00A24" w:rsidRDefault="00E00A24" w:rsidP="00325203">
            <w:pPr>
              <w:rPr>
                <w:sz w:val="14"/>
                <w:szCs w:val="14"/>
              </w:rPr>
            </w:pPr>
          </w:p>
          <w:p w:rsidR="00E00A24" w:rsidRDefault="00E00A24" w:rsidP="00325203">
            <w:pPr>
              <w:ind w:left="-104"/>
              <w:jc w:val="center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мб-3 007</w:t>
            </w:r>
          </w:p>
        </w:tc>
        <w:tc>
          <w:tcPr>
            <w:tcW w:w="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0A24" w:rsidRDefault="00E00A24" w:rsidP="003252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0A24" w:rsidRDefault="00E00A24" w:rsidP="003252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0A24" w:rsidRDefault="00E00A24" w:rsidP="00325203">
            <w:pPr>
              <w:ind w:left="-108" w:right="-171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0A24" w:rsidRDefault="00E00A24" w:rsidP="00325203">
            <w:pPr>
              <w:ind w:lef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3 007</w:t>
            </w:r>
          </w:p>
          <w:p w:rsidR="00E00A24" w:rsidRDefault="00E00A24" w:rsidP="0032520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в т.ч.: </w:t>
            </w:r>
          </w:p>
          <w:p w:rsidR="00E00A24" w:rsidRDefault="00E00A24" w:rsidP="00325203">
            <w:pPr>
              <w:rPr>
                <w:sz w:val="14"/>
                <w:szCs w:val="14"/>
              </w:rPr>
            </w:pPr>
          </w:p>
          <w:p w:rsidR="00E00A24" w:rsidRDefault="00E00A24" w:rsidP="00325203">
            <w:pPr>
              <w:ind w:left="-104"/>
              <w:jc w:val="center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мб-3 007</w:t>
            </w:r>
          </w:p>
        </w:tc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0A24" w:rsidRDefault="00E00A24" w:rsidP="00325203">
            <w:pPr>
              <w:rPr>
                <w:sz w:val="14"/>
                <w:szCs w:val="14"/>
              </w:rPr>
            </w:pP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0A24" w:rsidRDefault="00E00A24" w:rsidP="003252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0A24" w:rsidRDefault="00E00A24" w:rsidP="003252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0A24" w:rsidRDefault="00E00A24" w:rsidP="003252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252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Комитет</w:t>
            </w:r>
          </w:p>
        </w:tc>
        <w:tc>
          <w:tcPr>
            <w:tcW w:w="2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252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Отремонтировано и оснащено мебелью 3 кабинета, 2 лаборантские, 1 коридор</w:t>
            </w:r>
          </w:p>
        </w:tc>
      </w:tr>
      <w:tr w:rsidR="00E00A24" w:rsidTr="00325203">
        <w:trPr>
          <w:trHeight w:val="726"/>
          <w:jc w:val="center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25203">
            <w:pPr>
              <w:ind w:left="-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2.19</w:t>
            </w:r>
          </w:p>
        </w:tc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25203">
            <w:pPr>
              <w:ind w:righ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Оснащение оборудованием пищеблоков зданий образовательных организаций м.р. Красноярский Самарской области (СП ДС 16 ГБОУ СОШ пгт Новосемйекино; ГБОУ СОШ пгт Волжский (1,2 корпуса); ГБОУ СОШ с. Екатериновка; Светлопольский ф-л ГБОУ СОШ с. Екатериновка; Малокаменский ф-л ГБОУ СОШ с. Екатериновка; Кондурчинский ф-л ГБОУ СОШ с. </w:t>
            </w:r>
            <w:r>
              <w:rPr>
                <w:sz w:val="18"/>
                <w:szCs w:val="18"/>
              </w:rPr>
              <w:lastRenderedPageBreak/>
              <w:t>Екатериновка; ГБОУ СОШ с. Белозерки)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252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2021</w:t>
            </w:r>
          </w:p>
        </w:tc>
        <w:tc>
          <w:tcPr>
            <w:tcW w:w="10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252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1180</w:t>
            </w:r>
          </w:p>
          <w:p w:rsidR="00E00A24" w:rsidRDefault="00E00A24" w:rsidP="00325203">
            <w:pPr>
              <w:ind w:left="-104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т.ч.:</w:t>
            </w:r>
          </w:p>
          <w:p w:rsidR="00E00A24" w:rsidRDefault="00E00A24" w:rsidP="00325203">
            <w:pPr>
              <w:ind w:left="-104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об-767</w:t>
            </w:r>
          </w:p>
          <w:p w:rsidR="00E00A24" w:rsidRDefault="00E00A24" w:rsidP="00325203">
            <w:pPr>
              <w:ind w:left="-104" w:right="-108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мб -413</w:t>
            </w:r>
          </w:p>
        </w:tc>
        <w:tc>
          <w:tcPr>
            <w:tcW w:w="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0A24" w:rsidRDefault="00E00A24" w:rsidP="003252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0A24" w:rsidRDefault="00E00A24" w:rsidP="003252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0A24" w:rsidRDefault="00E00A24" w:rsidP="00325203">
            <w:pPr>
              <w:ind w:left="-108" w:right="-171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252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1180</w:t>
            </w:r>
          </w:p>
          <w:p w:rsidR="00E00A24" w:rsidRDefault="00E00A24" w:rsidP="00325203">
            <w:pPr>
              <w:ind w:left="-104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т.ч.:</w:t>
            </w:r>
          </w:p>
          <w:p w:rsidR="00E00A24" w:rsidRDefault="00E00A24" w:rsidP="00325203">
            <w:pPr>
              <w:ind w:left="-104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об-767</w:t>
            </w:r>
          </w:p>
          <w:p w:rsidR="00E00A24" w:rsidRDefault="00E00A24" w:rsidP="00325203">
            <w:pPr>
              <w:ind w:left="-104" w:right="-108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мб -413</w:t>
            </w:r>
          </w:p>
        </w:tc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0A24" w:rsidRDefault="00E00A24" w:rsidP="00325203">
            <w:pPr>
              <w:rPr>
                <w:sz w:val="14"/>
                <w:szCs w:val="14"/>
              </w:rPr>
            </w:pP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0A24" w:rsidRDefault="00E00A24" w:rsidP="003252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0A24" w:rsidRDefault="00E00A24" w:rsidP="003252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0A24" w:rsidRDefault="00E00A24" w:rsidP="003252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252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Комитет</w:t>
            </w:r>
          </w:p>
        </w:tc>
        <w:tc>
          <w:tcPr>
            <w:tcW w:w="2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252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Оснащение оборудованием для   пищеблоков в 8 (восьми) зданиях образовательных учреждений</w:t>
            </w:r>
          </w:p>
        </w:tc>
      </w:tr>
      <w:tr w:rsidR="00E00A24" w:rsidTr="00325203">
        <w:trPr>
          <w:trHeight w:val="1173"/>
          <w:jc w:val="center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25203">
            <w:pPr>
              <w:ind w:left="-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2.20</w:t>
            </w:r>
          </w:p>
        </w:tc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25203">
            <w:pPr>
              <w:ind w:righ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Оснащение зданий образовательных учреждений м.р.Красноярский Самарской области техническими средствами комплексной </w:t>
            </w:r>
            <w:r w:rsidRPr="00DE4844">
              <w:rPr>
                <w:sz w:val="18"/>
                <w:szCs w:val="18"/>
              </w:rPr>
              <w:t>безопасности (ГБОУ СОШ с. Красный Яр; ГБОУ СОШ пгт Мирный; Г</w:t>
            </w:r>
            <w:r>
              <w:rPr>
                <w:sz w:val="18"/>
                <w:szCs w:val="18"/>
              </w:rPr>
              <w:t>БОУ СОШ пгт Волский; ГБОУ СОШ ОЦ им. Е.М. Зеленова пгт Новосемейкино (1,2 корпуса))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252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</w:tc>
        <w:tc>
          <w:tcPr>
            <w:tcW w:w="10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252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1176</w:t>
            </w:r>
          </w:p>
          <w:p w:rsidR="00E00A24" w:rsidRDefault="00E00A24" w:rsidP="00325203">
            <w:pPr>
              <w:ind w:left="-104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т.ч.:</w:t>
            </w:r>
          </w:p>
          <w:p w:rsidR="00E00A24" w:rsidRDefault="00E00A24" w:rsidP="00325203">
            <w:pPr>
              <w:ind w:left="-104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об-1000</w:t>
            </w:r>
          </w:p>
          <w:p w:rsidR="00E00A24" w:rsidRDefault="00E00A24" w:rsidP="00325203">
            <w:pPr>
              <w:ind w:left="-104" w:right="-108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мб -176</w:t>
            </w:r>
          </w:p>
        </w:tc>
        <w:tc>
          <w:tcPr>
            <w:tcW w:w="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0A24" w:rsidRDefault="00E00A24" w:rsidP="003252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0A24" w:rsidRDefault="00E00A24" w:rsidP="003252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0A24" w:rsidRDefault="00E00A24" w:rsidP="00325203">
            <w:pPr>
              <w:ind w:left="-108" w:right="-171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252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1176</w:t>
            </w:r>
          </w:p>
          <w:p w:rsidR="00E00A24" w:rsidRDefault="00E00A24" w:rsidP="00325203">
            <w:pPr>
              <w:ind w:left="-104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т.ч.:</w:t>
            </w:r>
          </w:p>
          <w:p w:rsidR="00E00A24" w:rsidRDefault="00E00A24" w:rsidP="00325203">
            <w:pPr>
              <w:ind w:left="-104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об-1000</w:t>
            </w:r>
          </w:p>
          <w:p w:rsidR="00E00A24" w:rsidRDefault="00E00A24" w:rsidP="00325203">
            <w:pPr>
              <w:ind w:left="-104" w:right="-108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мб -176</w:t>
            </w:r>
          </w:p>
        </w:tc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0A24" w:rsidRDefault="00E00A24" w:rsidP="00325203">
            <w:pPr>
              <w:rPr>
                <w:sz w:val="14"/>
                <w:szCs w:val="14"/>
              </w:rPr>
            </w:pP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0A24" w:rsidRDefault="00E00A24" w:rsidP="003252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0A24" w:rsidRDefault="00E00A24" w:rsidP="003252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0A24" w:rsidRDefault="00E00A24" w:rsidP="003252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252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Комитет</w:t>
            </w:r>
          </w:p>
        </w:tc>
        <w:tc>
          <w:tcPr>
            <w:tcW w:w="2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252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Оснащение техническими средствами комплексной безопасности в 5 (пяти) зданиях образовательных учреждений</w:t>
            </w:r>
          </w:p>
        </w:tc>
      </w:tr>
      <w:tr w:rsidR="00E00A24" w:rsidTr="00325203">
        <w:trPr>
          <w:trHeight w:val="512"/>
          <w:jc w:val="center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25203">
            <w:pPr>
              <w:ind w:left="-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2.21</w:t>
            </w:r>
          </w:p>
        </w:tc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25203">
            <w:pPr>
              <w:ind w:righ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Ремонт с оснащением отдельных помещений для открытия центров образования цифрового и гуманитарного профилей «Точка роста» на базе ГБОУ СОШ с. Большая Каменка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252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</w:p>
        </w:tc>
        <w:tc>
          <w:tcPr>
            <w:tcW w:w="10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0A24" w:rsidRDefault="00E00A24" w:rsidP="00325203">
            <w:pPr>
              <w:ind w:lef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5 508</w:t>
            </w:r>
          </w:p>
          <w:p w:rsidR="00E00A24" w:rsidRDefault="00E00A24" w:rsidP="0032520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в т.ч.: </w:t>
            </w:r>
          </w:p>
          <w:p w:rsidR="00E00A24" w:rsidRDefault="00E00A24" w:rsidP="00325203">
            <w:pPr>
              <w:rPr>
                <w:sz w:val="14"/>
                <w:szCs w:val="14"/>
              </w:rPr>
            </w:pPr>
          </w:p>
          <w:p w:rsidR="00E00A24" w:rsidRDefault="00E00A24" w:rsidP="0032520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мб-5 508</w:t>
            </w:r>
          </w:p>
        </w:tc>
        <w:tc>
          <w:tcPr>
            <w:tcW w:w="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0A24" w:rsidRDefault="00E00A24" w:rsidP="003252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0A24" w:rsidRDefault="00E00A24" w:rsidP="003252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0A24" w:rsidRDefault="00E00A24" w:rsidP="00325203">
            <w:pPr>
              <w:ind w:left="-108" w:right="-171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0A24" w:rsidRDefault="00E00A24" w:rsidP="00325203">
            <w:pPr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0A24" w:rsidRDefault="00E00A24" w:rsidP="00325203">
            <w:pPr>
              <w:ind w:lef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5 508</w:t>
            </w:r>
          </w:p>
          <w:p w:rsidR="00E00A24" w:rsidRDefault="00E00A24" w:rsidP="0032520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в т.ч.: </w:t>
            </w:r>
          </w:p>
          <w:p w:rsidR="00E00A24" w:rsidRDefault="00E00A24" w:rsidP="00325203">
            <w:pPr>
              <w:rPr>
                <w:sz w:val="14"/>
                <w:szCs w:val="14"/>
              </w:rPr>
            </w:pPr>
          </w:p>
          <w:p w:rsidR="00E00A24" w:rsidRDefault="00E00A24" w:rsidP="0032520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мб-5 508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0A24" w:rsidRDefault="00E00A24" w:rsidP="003252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0A24" w:rsidRDefault="00E00A24" w:rsidP="003252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0A24" w:rsidRDefault="00E00A24" w:rsidP="003252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25203">
            <w:r>
              <w:rPr>
                <w:sz w:val="18"/>
                <w:szCs w:val="18"/>
              </w:rPr>
              <w:t>Комитет</w:t>
            </w:r>
          </w:p>
        </w:tc>
        <w:tc>
          <w:tcPr>
            <w:tcW w:w="2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252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Отремонтировано и оснащено мебелью 3 кабинета</w:t>
            </w:r>
          </w:p>
        </w:tc>
      </w:tr>
      <w:tr w:rsidR="00E00A24" w:rsidTr="00325203">
        <w:trPr>
          <w:trHeight w:val="1173"/>
          <w:jc w:val="center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25203">
            <w:pPr>
              <w:ind w:left="-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2.22</w:t>
            </w:r>
          </w:p>
        </w:tc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25203">
            <w:pPr>
              <w:ind w:righ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Ремонт с оснащением отдельных помещений для открытия центров образования цифрового и гуманитарного профилей «Точка роста» на базе ГБОУ СОШ с. Большая Раковка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252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</w:p>
        </w:tc>
        <w:tc>
          <w:tcPr>
            <w:tcW w:w="10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0A24" w:rsidRDefault="00E00A24" w:rsidP="00325203">
            <w:pPr>
              <w:ind w:lef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2 812</w:t>
            </w:r>
          </w:p>
          <w:p w:rsidR="00E00A24" w:rsidRDefault="00E00A24" w:rsidP="0032520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в т.ч.: </w:t>
            </w:r>
          </w:p>
          <w:p w:rsidR="00E00A24" w:rsidRDefault="00E00A24" w:rsidP="00325203">
            <w:pPr>
              <w:rPr>
                <w:sz w:val="14"/>
                <w:szCs w:val="14"/>
              </w:rPr>
            </w:pPr>
          </w:p>
          <w:p w:rsidR="00E00A24" w:rsidRDefault="00E00A24" w:rsidP="0032520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мб-2 812</w:t>
            </w:r>
          </w:p>
        </w:tc>
        <w:tc>
          <w:tcPr>
            <w:tcW w:w="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0A24" w:rsidRDefault="00E00A24" w:rsidP="003252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0A24" w:rsidRDefault="00E00A24" w:rsidP="003252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0A24" w:rsidRDefault="00E00A24" w:rsidP="00325203">
            <w:pPr>
              <w:ind w:left="-108" w:right="-171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0A24" w:rsidRDefault="00E00A24" w:rsidP="00325203">
            <w:pPr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0A24" w:rsidRDefault="00E00A24" w:rsidP="00325203">
            <w:pPr>
              <w:ind w:lef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2 812</w:t>
            </w:r>
          </w:p>
          <w:p w:rsidR="00E00A24" w:rsidRDefault="00E00A24" w:rsidP="0032520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в т.ч.: </w:t>
            </w:r>
          </w:p>
          <w:p w:rsidR="00E00A24" w:rsidRDefault="00E00A24" w:rsidP="00325203">
            <w:pPr>
              <w:rPr>
                <w:sz w:val="14"/>
                <w:szCs w:val="14"/>
              </w:rPr>
            </w:pPr>
          </w:p>
          <w:p w:rsidR="00E00A24" w:rsidRDefault="00E00A24" w:rsidP="0032520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мб-2 812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0A24" w:rsidRDefault="00E00A24" w:rsidP="003252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0A24" w:rsidRDefault="00E00A24" w:rsidP="003252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0A24" w:rsidRDefault="00E00A24" w:rsidP="003252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25203">
            <w:r>
              <w:rPr>
                <w:sz w:val="18"/>
                <w:szCs w:val="18"/>
              </w:rPr>
              <w:t>Комитет</w:t>
            </w:r>
          </w:p>
        </w:tc>
        <w:tc>
          <w:tcPr>
            <w:tcW w:w="2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252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Отремонтировано и оснащено мебелью 3 кабинета</w:t>
            </w:r>
          </w:p>
        </w:tc>
      </w:tr>
      <w:tr w:rsidR="00E00A24" w:rsidTr="00325203">
        <w:trPr>
          <w:trHeight w:val="1173"/>
          <w:jc w:val="center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25203">
            <w:pPr>
              <w:ind w:left="-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2.23</w:t>
            </w:r>
          </w:p>
        </w:tc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25203">
            <w:pPr>
              <w:ind w:righ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Ремонт с оснащением отдельных помещений для открытия центров образования цифрового и гуманитарного профилей «Точка роста» на базе ГБОУ СОШ с.Шилан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252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</w:p>
        </w:tc>
        <w:tc>
          <w:tcPr>
            <w:tcW w:w="10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0A24" w:rsidRDefault="00E00A24" w:rsidP="00325203">
            <w:pPr>
              <w:ind w:lef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1 913</w:t>
            </w:r>
          </w:p>
          <w:p w:rsidR="00E00A24" w:rsidRDefault="00E00A24" w:rsidP="0032520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в т.ч.: </w:t>
            </w:r>
          </w:p>
          <w:p w:rsidR="00E00A24" w:rsidRDefault="00E00A24" w:rsidP="00325203">
            <w:pPr>
              <w:rPr>
                <w:sz w:val="14"/>
                <w:szCs w:val="14"/>
              </w:rPr>
            </w:pPr>
          </w:p>
          <w:p w:rsidR="00E00A24" w:rsidRDefault="00E00A24" w:rsidP="0032520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мб-1913</w:t>
            </w:r>
          </w:p>
        </w:tc>
        <w:tc>
          <w:tcPr>
            <w:tcW w:w="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0A24" w:rsidRDefault="00E00A24" w:rsidP="003252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0A24" w:rsidRDefault="00E00A24" w:rsidP="003252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0A24" w:rsidRDefault="00E00A24" w:rsidP="00325203">
            <w:pPr>
              <w:ind w:left="-108" w:right="-171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0A24" w:rsidRDefault="00E00A24" w:rsidP="00325203">
            <w:pPr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0A24" w:rsidRDefault="00E00A24" w:rsidP="00325203">
            <w:pPr>
              <w:ind w:lef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1 913</w:t>
            </w:r>
          </w:p>
          <w:p w:rsidR="00E00A24" w:rsidRDefault="00E00A24" w:rsidP="0032520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в т.ч.: </w:t>
            </w:r>
          </w:p>
          <w:p w:rsidR="00E00A24" w:rsidRDefault="00E00A24" w:rsidP="00325203">
            <w:pPr>
              <w:rPr>
                <w:sz w:val="14"/>
                <w:szCs w:val="14"/>
              </w:rPr>
            </w:pPr>
          </w:p>
          <w:p w:rsidR="00E00A24" w:rsidRDefault="00E00A24" w:rsidP="0032520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мб-1913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0A24" w:rsidRDefault="00E00A24" w:rsidP="003252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0A24" w:rsidRDefault="00E00A24" w:rsidP="003252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0A24" w:rsidRDefault="00E00A24" w:rsidP="003252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25203">
            <w:r>
              <w:rPr>
                <w:sz w:val="18"/>
                <w:szCs w:val="18"/>
              </w:rPr>
              <w:t>Комитет</w:t>
            </w:r>
          </w:p>
        </w:tc>
        <w:tc>
          <w:tcPr>
            <w:tcW w:w="2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252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Отремонтировано и оснащено мебелью 2 кабинета</w:t>
            </w:r>
          </w:p>
        </w:tc>
      </w:tr>
      <w:tr w:rsidR="00E00A24" w:rsidTr="00325203">
        <w:trPr>
          <w:trHeight w:val="1173"/>
          <w:jc w:val="center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25203">
            <w:pPr>
              <w:ind w:left="-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2.24</w:t>
            </w:r>
          </w:p>
        </w:tc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25203">
            <w:pPr>
              <w:ind w:righ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Ремонт с оснащением отдельных помещений для открытия центров образования цифрового и гуманитарного профилей «Точка роста» на базе ГБОУ ООШ с.Колодинка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252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</w:p>
        </w:tc>
        <w:tc>
          <w:tcPr>
            <w:tcW w:w="10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0A24" w:rsidRDefault="00E00A24" w:rsidP="00325203">
            <w:pPr>
              <w:ind w:lef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2205</w:t>
            </w:r>
          </w:p>
          <w:p w:rsidR="00E00A24" w:rsidRDefault="00E00A24" w:rsidP="0032520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в т.ч.: </w:t>
            </w:r>
          </w:p>
          <w:p w:rsidR="00E00A24" w:rsidRDefault="00E00A24" w:rsidP="00325203">
            <w:pPr>
              <w:rPr>
                <w:sz w:val="14"/>
                <w:szCs w:val="14"/>
              </w:rPr>
            </w:pPr>
          </w:p>
          <w:p w:rsidR="00E00A24" w:rsidRDefault="00E00A24" w:rsidP="0032520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мб-2205</w:t>
            </w:r>
          </w:p>
        </w:tc>
        <w:tc>
          <w:tcPr>
            <w:tcW w:w="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0A24" w:rsidRDefault="00E00A24" w:rsidP="003252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0A24" w:rsidRDefault="00E00A24" w:rsidP="003252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0A24" w:rsidRDefault="00E00A24" w:rsidP="00325203">
            <w:pPr>
              <w:ind w:left="-108" w:right="-171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0A24" w:rsidRDefault="00E00A24" w:rsidP="00325203">
            <w:pPr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0A24" w:rsidRDefault="00E00A24" w:rsidP="00325203">
            <w:pPr>
              <w:ind w:lef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2205</w:t>
            </w:r>
          </w:p>
          <w:p w:rsidR="00E00A24" w:rsidRDefault="00E00A24" w:rsidP="0032520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в т.ч.: </w:t>
            </w:r>
          </w:p>
          <w:p w:rsidR="00E00A24" w:rsidRDefault="00E00A24" w:rsidP="00325203">
            <w:pPr>
              <w:rPr>
                <w:sz w:val="14"/>
                <w:szCs w:val="14"/>
              </w:rPr>
            </w:pPr>
          </w:p>
          <w:p w:rsidR="00E00A24" w:rsidRDefault="00E00A24" w:rsidP="0032520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мб-2205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0A24" w:rsidRDefault="00E00A24" w:rsidP="003252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0A24" w:rsidRDefault="00E00A24" w:rsidP="003252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0A24" w:rsidRDefault="00E00A24" w:rsidP="003252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25203">
            <w:r>
              <w:rPr>
                <w:sz w:val="18"/>
                <w:szCs w:val="18"/>
              </w:rPr>
              <w:t>Комитет</w:t>
            </w:r>
          </w:p>
        </w:tc>
        <w:tc>
          <w:tcPr>
            <w:tcW w:w="2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252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Отремонтировано и оснащено мебелью 2 кабинета</w:t>
            </w:r>
          </w:p>
        </w:tc>
      </w:tr>
      <w:tr w:rsidR="00E00A24" w:rsidTr="00325203">
        <w:trPr>
          <w:trHeight w:val="300"/>
          <w:jc w:val="center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00A24" w:rsidRDefault="00E00A24" w:rsidP="00325203">
            <w:pPr>
              <w:ind w:left="-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2.25</w:t>
            </w:r>
          </w:p>
        </w:tc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00A24" w:rsidRDefault="00E00A24" w:rsidP="00325203">
            <w:pPr>
              <w:ind w:righ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Ремонт с оснащением отдельных помещений для открытия центров образования цифрового и гуманитарного профилей «Точка роста» на базе ГБОУ СОШ с.Екатериновка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00A24" w:rsidRDefault="00E00A24" w:rsidP="003252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</w:p>
        </w:tc>
        <w:tc>
          <w:tcPr>
            <w:tcW w:w="10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0A24" w:rsidRDefault="00E00A24" w:rsidP="00325203">
            <w:pPr>
              <w:ind w:lef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3792</w:t>
            </w:r>
          </w:p>
          <w:p w:rsidR="00E00A24" w:rsidRDefault="00E00A24" w:rsidP="0032520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в т.ч.: </w:t>
            </w:r>
          </w:p>
          <w:p w:rsidR="00E00A24" w:rsidRDefault="00E00A24" w:rsidP="00325203">
            <w:pPr>
              <w:rPr>
                <w:sz w:val="14"/>
                <w:szCs w:val="14"/>
              </w:rPr>
            </w:pPr>
          </w:p>
          <w:p w:rsidR="00E00A24" w:rsidRDefault="00E00A24" w:rsidP="0032520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мб-3792</w:t>
            </w:r>
          </w:p>
        </w:tc>
        <w:tc>
          <w:tcPr>
            <w:tcW w:w="7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0A24" w:rsidRDefault="00E00A24" w:rsidP="003252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0A24" w:rsidRDefault="00E00A24" w:rsidP="003252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0A24" w:rsidRDefault="00E00A24" w:rsidP="00325203">
            <w:pPr>
              <w:ind w:left="-108" w:right="-171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0A24" w:rsidRDefault="00E00A24" w:rsidP="00325203">
            <w:pPr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0A24" w:rsidRDefault="00E00A24" w:rsidP="00325203">
            <w:pPr>
              <w:ind w:lef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3792</w:t>
            </w:r>
          </w:p>
          <w:p w:rsidR="00E00A24" w:rsidRDefault="00E00A24" w:rsidP="0032520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в т.ч.: </w:t>
            </w:r>
          </w:p>
          <w:p w:rsidR="00E00A24" w:rsidRDefault="00E00A24" w:rsidP="00325203">
            <w:pPr>
              <w:rPr>
                <w:sz w:val="14"/>
                <w:szCs w:val="14"/>
              </w:rPr>
            </w:pPr>
          </w:p>
          <w:p w:rsidR="00E00A24" w:rsidRDefault="00E00A24" w:rsidP="0032520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мб-3792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0A24" w:rsidRDefault="00E00A24" w:rsidP="003252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0A24" w:rsidRDefault="00E00A24" w:rsidP="003252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0A24" w:rsidRDefault="00E00A24" w:rsidP="003252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00A24" w:rsidRDefault="00E00A24" w:rsidP="00325203">
            <w:r>
              <w:rPr>
                <w:sz w:val="18"/>
                <w:szCs w:val="18"/>
              </w:rPr>
              <w:t>Комитет</w:t>
            </w:r>
          </w:p>
        </w:tc>
        <w:tc>
          <w:tcPr>
            <w:tcW w:w="20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00A24" w:rsidRDefault="00E00A24" w:rsidP="003252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Отремонтировано и оснащено мебелью 2 кабинета</w:t>
            </w:r>
          </w:p>
        </w:tc>
      </w:tr>
      <w:tr w:rsidR="00E00A24" w:rsidTr="00325203">
        <w:trPr>
          <w:trHeight w:val="239"/>
          <w:jc w:val="center"/>
        </w:trPr>
        <w:tc>
          <w:tcPr>
            <w:tcW w:w="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25203">
            <w:pPr>
              <w:ind w:left="-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2.26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25203">
            <w:pPr>
              <w:ind w:righ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Ремонт с оснащением отдельных помещений для открытия центров образования цифрового и гуманитарного профилей «Точка роста» на базе ГБОУ ООШ с.Старосемейкино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252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0A24" w:rsidRDefault="00E00A24" w:rsidP="00325203">
            <w:pPr>
              <w:ind w:lef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1872</w:t>
            </w:r>
          </w:p>
          <w:p w:rsidR="00E00A24" w:rsidRDefault="00E00A24" w:rsidP="0032520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в т.ч.: </w:t>
            </w:r>
          </w:p>
          <w:p w:rsidR="00E00A24" w:rsidRDefault="00E00A24" w:rsidP="00325203">
            <w:pPr>
              <w:rPr>
                <w:sz w:val="14"/>
                <w:szCs w:val="14"/>
              </w:rPr>
            </w:pPr>
          </w:p>
          <w:p w:rsidR="00E00A24" w:rsidRDefault="00E00A24" w:rsidP="0032520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мб-1872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0A24" w:rsidRDefault="00E00A24" w:rsidP="003252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0A24" w:rsidRDefault="00E00A24" w:rsidP="003252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0A24" w:rsidRDefault="00E00A24" w:rsidP="00325203">
            <w:pPr>
              <w:ind w:left="-108" w:right="-171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0A24" w:rsidRDefault="00E00A24" w:rsidP="00325203">
            <w:pPr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0A24" w:rsidRDefault="00E00A24" w:rsidP="00325203">
            <w:pPr>
              <w:ind w:lef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1872</w:t>
            </w:r>
          </w:p>
          <w:p w:rsidR="00E00A24" w:rsidRDefault="00E00A24" w:rsidP="0032520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в т.ч.: </w:t>
            </w:r>
          </w:p>
          <w:p w:rsidR="00E00A24" w:rsidRDefault="00E00A24" w:rsidP="00325203">
            <w:pPr>
              <w:rPr>
                <w:sz w:val="14"/>
                <w:szCs w:val="14"/>
              </w:rPr>
            </w:pPr>
          </w:p>
          <w:p w:rsidR="00E00A24" w:rsidRDefault="00E00A24" w:rsidP="0032520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мб-1872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0A24" w:rsidRDefault="00E00A24" w:rsidP="003252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0A24" w:rsidRDefault="00E00A24" w:rsidP="003252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0A24" w:rsidRDefault="00E00A24" w:rsidP="003252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25203">
            <w:r>
              <w:rPr>
                <w:sz w:val="18"/>
                <w:szCs w:val="18"/>
              </w:rPr>
              <w:t>Комитет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252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Отремонтировано и оснащено мебелью 2 кабинета</w:t>
            </w:r>
          </w:p>
        </w:tc>
      </w:tr>
      <w:tr w:rsidR="00E00A24" w:rsidTr="00325203">
        <w:trPr>
          <w:trHeight w:val="355"/>
          <w:jc w:val="center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25203">
            <w:pPr>
              <w:ind w:left="-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2.27</w:t>
            </w:r>
          </w:p>
        </w:tc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25203">
            <w:pPr>
              <w:ind w:righ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Оснащение зданий (объектов (территорий) государственных и муниципальных образовательных учреждений м.р.Красноярский Самарской области техническими </w:t>
            </w:r>
            <w:r>
              <w:rPr>
                <w:sz w:val="18"/>
                <w:szCs w:val="18"/>
              </w:rPr>
              <w:lastRenderedPageBreak/>
              <w:t>средствами комплексной безопасности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252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2022</w:t>
            </w:r>
          </w:p>
        </w:tc>
        <w:tc>
          <w:tcPr>
            <w:tcW w:w="10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25203">
            <w:pPr>
              <w:ind w:lef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1767</w:t>
            </w:r>
          </w:p>
          <w:p w:rsidR="00E00A24" w:rsidRDefault="00E00A24" w:rsidP="0032520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в т.ч.: </w:t>
            </w:r>
          </w:p>
          <w:p w:rsidR="00E00A24" w:rsidRDefault="00E00A24" w:rsidP="0032520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ОБ- 1502</w:t>
            </w:r>
          </w:p>
          <w:p w:rsidR="00E00A24" w:rsidRDefault="00E00A24" w:rsidP="0032520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мб-265</w:t>
            </w:r>
          </w:p>
        </w:tc>
        <w:tc>
          <w:tcPr>
            <w:tcW w:w="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0A24" w:rsidRDefault="00E00A24" w:rsidP="003252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0A24" w:rsidRDefault="00E00A24" w:rsidP="003252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0A24" w:rsidRDefault="00E00A24" w:rsidP="00325203">
            <w:pPr>
              <w:ind w:left="-108" w:right="-171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0A24" w:rsidRDefault="00E00A24" w:rsidP="00325203">
            <w:pPr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25203">
            <w:pPr>
              <w:ind w:lef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1767</w:t>
            </w:r>
          </w:p>
          <w:p w:rsidR="00E00A24" w:rsidRDefault="00E00A24" w:rsidP="0032520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в т.ч.: </w:t>
            </w:r>
          </w:p>
          <w:p w:rsidR="00E00A24" w:rsidRDefault="00E00A24" w:rsidP="0032520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ОБ- 1502</w:t>
            </w:r>
          </w:p>
          <w:p w:rsidR="00E00A24" w:rsidRDefault="00E00A24" w:rsidP="0032520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мб-265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0A24" w:rsidRDefault="00E00A24" w:rsidP="003252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0A24" w:rsidRDefault="00E00A24" w:rsidP="003252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0A24" w:rsidRDefault="00E00A24" w:rsidP="003252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25203">
            <w:r>
              <w:rPr>
                <w:sz w:val="18"/>
                <w:szCs w:val="18"/>
              </w:rPr>
              <w:t>Комитет</w:t>
            </w:r>
          </w:p>
        </w:tc>
        <w:tc>
          <w:tcPr>
            <w:tcW w:w="2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252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Оснащение техническими средствами комплексной безопасности в 39 (тридцати девяти) зданиях образовательных учреждений</w:t>
            </w:r>
          </w:p>
        </w:tc>
      </w:tr>
      <w:tr w:rsidR="00E00A24" w:rsidTr="00325203">
        <w:trPr>
          <w:trHeight w:val="712"/>
          <w:jc w:val="center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25203">
            <w:pPr>
              <w:ind w:left="-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2.28</w:t>
            </w:r>
          </w:p>
        </w:tc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25203">
            <w:pPr>
              <w:ind w:righ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Оснащение здание ГБОУ СОШ с. Красный Яр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252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</w:p>
        </w:tc>
        <w:tc>
          <w:tcPr>
            <w:tcW w:w="10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25203">
            <w:pPr>
              <w:ind w:lef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15 680</w:t>
            </w:r>
          </w:p>
          <w:p w:rsidR="00E00A24" w:rsidRDefault="00E00A24" w:rsidP="00325203">
            <w:pPr>
              <w:ind w:left="-10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в т.ч.: </w:t>
            </w:r>
          </w:p>
          <w:p w:rsidR="00E00A24" w:rsidRDefault="00E00A24" w:rsidP="00325203">
            <w:pPr>
              <w:ind w:left="-10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ОБ- 15 602</w:t>
            </w:r>
          </w:p>
          <w:p w:rsidR="00E00A24" w:rsidRDefault="00E00A24" w:rsidP="00325203">
            <w:pPr>
              <w:ind w:left="-104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мб-78</w:t>
            </w:r>
          </w:p>
        </w:tc>
        <w:tc>
          <w:tcPr>
            <w:tcW w:w="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0A24" w:rsidRDefault="00E00A24" w:rsidP="003252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0A24" w:rsidRDefault="00E00A24" w:rsidP="003252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0A24" w:rsidRDefault="00E00A24" w:rsidP="00325203">
            <w:pPr>
              <w:ind w:left="-108" w:right="-171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0A24" w:rsidRDefault="00E00A24" w:rsidP="00325203">
            <w:pPr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25203">
            <w:pPr>
              <w:ind w:lef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15 680</w:t>
            </w:r>
          </w:p>
          <w:p w:rsidR="00E00A24" w:rsidRDefault="00E00A24" w:rsidP="00325203">
            <w:pPr>
              <w:ind w:left="-10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в т.ч.: </w:t>
            </w:r>
          </w:p>
          <w:p w:rsidR="00E00A24" w:rsidRDefault="00E00A24" w:rsidP="00325203">
            <w:pPr>
              <w:ind w:left="-10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ОБ- 15 602</w:t>
            </w:r>
          </w:p>
          <w:p w:rsidR="00E00A24" w:rsidRDefault="00E00A24" w:rsidP="00325203">
            <w:pPr>
              <w:ind w:left="-104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мб-78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0A24" w:rsidRDefault="00E00A24" w:rsidP="003252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0A24" w:rsidRDefault="00E00A24" w:rsidP="003252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0A24" w:rsidRDefault="00E00A24" w:rsidP="003252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25203">
            <w:r>
              <w:rPr>
                <w:sz w:val="18"/>
                <w:szCs w:val="18"/>
              </w:rPr>
              <w:t>Комитет</w:t>
            </w:r>
          </w:p>
        </w:tc>
        <w:tc>
          <w:tcPr>
            <w:tcW w:w="2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25203">
            <w:pPr>
              <w:jc w:val="center"/>
              <w:rPr>
                <w:sz w:val="18"/>
                <w:szCs w:val="18"/>
              </w:rPr>
            </w:pPr>
            <w:r>
              <w:rPr>
                <w:rFonts w:ascii="13,5" w:hAnsi="13,5"/>
                <w:bCs/>
                <w:sz w:val="18"/>
                <w:szCs w:val="18"/>
              </w:rPr>
              <w:t>Оснащение 1 здания образовательного учреждения основными средствами и материальных запасов, необходимых для оснащения зданий (помещений)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E00A24" w:rsidTr="00325203">
        <w:trPr>
          <w:trHeight w:val="255"/>
          <w:jc w:val="center"/>
        </w:trPr>
        <w:tc>
          <w:tcPr>
            <w:tcW w:w="16296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25203">
            <w:pPr>
              <w:ind w:left="-9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 Разработка проектно-сметной документации</w:t>
            </w:r>
          </w:p>
        </w:tc>
      </w:tr>
      <w:tr w:rsidR="00E00A24" w:rsidTr="00325203">
        <w:trPr>
          <w:trHeight w:val="975"/>
          <w:jc w:val="center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25203">
            <w:pPr>
              <w:ind w:left="-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25203">
            <w:pPr>
              <w:ind w:left="-142" w:righ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Разработка проектно-сметной документации на проведение капитального ремонта здания ГБОУ СОШ с. Шилан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E00A24" w:rsidRDefault="00E00A24" w:rsidP="003252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2024</w:t>
            </w:r>
          </w:p>
        </w:tc>
        <w:tc>
          <w:tcPr>
            <w:tcW w:w="10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E00A24" w:rsidRDefault="00E00A24" w:rsidP="003252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  <w:p w:rsidR="00E00A24" w:rsidRDefault="00E00A24" w:rsidP="0032520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 т.ч.: </w:t>
            </w:r>
          </w:p>
          <w:p w:rsidR="00E00A24" w:rsidRDefault="00E00A24" w:rsidP="00325203">
            <w:pPr>
              <w:rPr>
                <w:sz w:val="14"/>
                <w:szCs w:val="14"/>
              </w:rPr>
            </w:pPr>
          </w:p>
          <w:p w:rsidR="00E00A24" w:rsidRDefault="00E00A24" w:rsidP="0032520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мб-600</w:t>
            </w:r>
          </w:p>
        </w:tc>
        <w:tc>
          <w:tcPr>
            <w:tcW w:w="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E00A24" w:rsidRDefault="00E00A24" w:rsidP="00325203">
            <w:pPr>
              <w:rPr>
                <w:sz w:val="14"/>
                <w:szCs w:val="14"/>
              </w:rPr>
            </w:pPr>
          </w:p>
        </w:tc>
        <w:tc>
          <w:tcPr>
            <w:tcW w:w="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E00A24" w:rsidRDefault="00E00A24" w:rsidP="00325203">
            <w:pPr>
              <w:rPr>
                <w:sz w:val="20"/>
              </w:rPr>
            </w:pPr>
          </w:p>
        </w:tc>
        <w:tc>
          <w:tcPr>
            <w:tcW w:w="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E00A24" w:rsidRDefault="00E00A24" w:rsidP="00325203">
            <w:pPr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E00A24" w:rsidRDefault="00E00A24" w:rsidP="00325203">
            <w:pPr>
              <w:rPr>
                <w:sz w:val="20"/>
              </w:rPr>
            </w:pPr>
          </w:p>
        </w:tc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E00A24" w:rsidRDefault="00E00A24" w:rsidP="00325203">
            <w:pPr>
              <w:rPr>
                <w:sz w:val="20"/>
              </w:rPr>
            </w:pP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E00A24" w:rsidRDefault="00E00A24" w:rsidP="00325203">
            <w:pPr>
              <w:rPr>
                <w:sz w:val="20"/>
              </w:rPr>
            </w:pPr>
          </w:p>
        </w:tc>
        <w:tc>
          <w:tcPr>
            <w:tcW w:w="1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E00A24" w:rsidRDefault="00E00A24" w:rsidP="003252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  <w:p w:rsidR="00E00A24" w:rsidRDefault="00E00A24" w:rsidP="0032520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 т.ч.: </w:t>
            </w:r>
          </w:p>
          <w:p w:rsidR="00E00A24" w:rsidRDefault="00E00A24" w:rsidP="00325203">
            <w:pPr>
              <w:rPr>
                <w:sz w:val="14"/>
                <w:szCs w:val="14"/>
              </w:rPr>
            </w:pPr>
          </w:p>
          <w:p w:rsidR="00E00A24" w:rsidRDefault="00E00A24" w:rsidP="0032520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мб-600</w:t>
            </w:r>
          </w:p>
        </w:tc>
        <w:tc>
          <w:tcPr>
            <w:tcW w:w="9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E00A24" w:rsidRDefault="00E00A24" w:rsidP="00325203">
            <w:pPr>
              <w:rPr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252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Комитет</w:t>
            </w:r>
          </w:p>
        </w:tc>
        <w:tc>
          <w:tcPr>
            <w:tcW w:w="2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252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готовый к реализации пакет документов</w:t>
            </w:r>
          </w:p>
        </w:tc>
      </w:tr>
      <w:tr w:rsidR="00E00A24" w:rsidTr="00325203">
        <w:trPr>
          <w:trHeight w:val="442"/>
          <w:jc w:val="center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25203">
            <w:pPr>
              <w:ind w:left="-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25203">
            <w:pPr>
              <w:ind w:left="-142" w:righ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Разработка проектно-сметной документации на проведение капитального ремонта здания ГБОУ СОШ с. Большая Раковка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E00A24" w:rsidRDefault="00E00A24" w:rsidP="003252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2024</w:t>
            </w:r>
          </w:p>
        </w:tc>
        <w:tc>
          <w:tcPr>
            <w:tcW w:w="10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E00A24" w:rsidRDefault="00E00A24" w:rsidP="003252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  <w:p w:rsidR="00E00A24" w:rsidRDefault="00E00A24" w:rsidP="0032520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 т.ч.: </w:t>
            </w:r>
          </w:p>
          <w:p w:rsidR="00E00A24" w:rsidRDefault="00E00A24" w:rsidP="00325203">
            <w:pPr>
              <w:rPr>
                <w:sz w:val="14"/>
                <w:szCs w:val="14"/>
              </w:rPr>
            </w:pPr>
          </w:p>
          <w:p w:rsidR="00E00A24" w:rsidRDefault="00E00A24" w:rsidP="00325203">
            <w:pPr>
              <w:jc w:val="center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мб-600</w:t>
            </w:r>
          </w:p>
        </w:tc>
        <w:tc>
          <w:tcPr>
            <w:tcW w:w="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E00A24" w:rsidRDefault="00E00A24" w:rsidP="00325203">
            <w:pPr>
              <w:rPr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E00A24" w:rsidRDefault="00E00A24" w:rsidP="00325203">
            <w:pPr>
              <w:rPr>
                <w:sz w:val="20"/>
              </w:rPr>
            </w:pPr>
          </w:p>
        </w:tc>
        <w:tc>
          <w:tcPr>
            <w:tcW w:w="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E00A24" w:rsidRDefault="00E00A24" w:rsidP="00325203">
            <w:pPr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E00A24" w:rsidRDefault="00E00A24" w:rsidP="00325203">
            <w:pPr>
              <w:rPr>
                <w:sz w:val="20"/>
              </w:rPr>
            </w:pPr>
          </w:p>
        </w:tc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E00A24" w:rsidRDefault="00E00A24" w:rsidP="00325203">
            <w:pPr>
              <w:rPr>
                <w:sz w:val="20"/>
              </w:rPr>
            </w:pP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E00A24" w:rsidRDefault="00E00A24" w:rsidP="00325203">
            <w:pPr>
              <w:rPr>
                <w:sz w:val="20"/>
              </w:rPr>
            </w:pPr>
          </w:p>
        </w:tc>
        <w:tc>
          <w:tcPr>
            <w:tcW w:w="1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E00A24" w:rsidRDefault="00E00A24" w:rsidP="003252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  <w:p w:rsidR="00E00A24" w:rsidRDefault="00E00A24" w:rsidP="0032520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 т.ч.: </w:t>
            </w:r>
          </w:p>
          <w:p w:rsidR="00E00A24" w:rsidRDefault="00E00A24" w:rsidP="00325203">
            <w:pPr>
              <w:rPr>
                <w:sz w:val="14"/>
                <w:szCs w:val="14"/>
              </w:rPr>
            </w:pPr>
          </w:p>
          <w:p w:rsidR="00E00A24" w:rsidRDefault="00E00A24" w:rsidP="0032520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мб-600</w:t>
            </w:r>
          </w:p>
        </w:tc>
        <w:tc>
          <w:tcPr>
            <w:tcW w:w="9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E00A24" w:rsidRDefault="00E00A24" w:rsidP="00325203">
            <w:pPr>
              <w:rPr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252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Комитет</w:t>
            </w:r>
          </w:p>
        </w:tc>
        <w:tc>
          <w:tcPr>
            <w:tcW w:w="2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252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готовый к реализации пакет документов</w:t>
            </w:r>
          </w:p>
        </w:tc>
      </w:tr>
      <w:tr w:rsidR="00E00A24" w:rsidTr="00325203">
        <w:trPr>
          <w:trHeight w:val="975"/>
          <w:jc w:val="center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25203">
            <w:pPr>
              <w:ind w:left="-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25203">
            <w:pPr>
              <w:ind w:left="-142" w:righ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Разработка проектно-сметной документации на проведение капитального ремонта здания ГБОУ СОШ с. Русская Селитьба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E00A24" w:rsidRDefault="00E00A24" w:rsidP="003252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2025</w:t>
            </w:r>
          </w:p>
        </w:tc>
        <w:tc>
          <w:tcPr>
            <w:tcW w:w="10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E00A24" w:rsidRDefault="00E00A24" w:rsidP="003252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  <w:p w:rsidR="00E00A24" w:rsidRDefault="00E00A24" w:rsidP="0032520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 т.ч.: </w:t>
            </w:r>
          </w:p>
          <w:p w:rsidR="00E00A24" w:rsidRDefault="00E00A24" w:rsidP="00325203">
            <w:pPr>
              <w:rPr>
                <w:sz w:val="14"/>
                <w:szCs w:val="14"/>
              </w:rPr>
            </w:pPr>
          </w:p>
          <w:p w:rsidR="00E00A24" w:rsidRPr="000250B1" w:rsidRDefault="00E00A24" w:rsidP="00325203">
            <w:pPr>
              <w:jc w:val="center"/>
              <w:rPr>
                <w:color w:val="FF0000"/>
                <w:sz w:val="18"/>
                <w:szCs w:val="18"/>
              </w:rPr>
            </w:pPr>
            <w:r w:rsidRPr="000250B1">
              <w:rPr>
                <w:color w:val="FF0000"/>
                <w:sz w:val="14"/>
                <w:szCs w:val="14"/>
              </w:rPr>
              <w:t>мб-</w:t>
            </w:r>
            <w:r w:rsidR="00643B7A" w:rsidRPr="000250B1">
              <w:rPr>
                <w:color w:val="FF0000"/>
                <w:sz w:val="14"/>
                <w:szCs w:val="14"/>
              </w:rPr>
              <w:t>600</w:t>
            </w:r>
          </w:p>
        </w:tc>
        <w:tc>
          <w:tcPr>
            <w:tcW w:w="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E00A24" w:rsidRDefault="00E00A24" w:rsidP="00325203">
            <w:pPr>
              <w:rPr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E00A24" w:rsidRDefault="00E00A24" w:rsidP="00325203">
            <w:pPr>
              <w:rPr>
                <w:sz w:val="20"/>
              </w:rPr>
            </w:pPr>
          </w:p>
        </w:tc>
        <w:tc>
          <w:tcPr>
            <w:tcW w:w="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E00A24" w:rsidRDefault="00E00A24" w:rsidP="00325203">
            <w:pPr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E00A24" w:rsidRDefault="00E00A24" w:rsidP="00325203">
            <w:pPr>
              <w:rPr>
                <w:sz w:val="20"/>
              </w:rPr>
            </w:pPr>
          </w:p>
        </w:tc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E00A24" w:rsidRDefault="00E00A24" w:rsidP="00325203">
            <w:pPr>
              <w:rPr>
                <w:sz w:val="20"/>
              </w:rPr>
            </w:pP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E00A24" w:rsidRDefault="00E00A24" w:rsidP="00325203">
            <w:pPr>
              <w:rPr>
                <w:sz w:val="20"/>
              </w:rPr>
            </w:pPr>
          </w:p>
        </w:tc>
        <w:tc>
          <w:tcPr>
            <w:tcW w:w="1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E00A24" w:rsidRDefault="00E00A24" w:rsidP="00325203">
            <w:pPr>
              <w:rPr>
                <w:sz w:val="20"/>
              </w:rPr>
            </w:pPr>
          </w:p>
        </w:tc>
        <w:tc>
          <w:tcPr>
            <w:tcW w:w="9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E00A24" w:rsidRDefault="00E00A24" w:rsidP="003252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  <w:p w:rsidR="00E00A24" w:rsidRDefault="00E00A24" w:rsidP="0032520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 т.ч.: </w:t>
            </w:r>
          </w:p>
          <w:p w:rsidR="00E00A24" w:rsidRDefault="00E00A24" w:rsidP="00325203">
            <w:pPr>
              <w:rPr>
                <w:sz w:val="14"/>
                <w:szCs w:val="14"/>
              </w:rPr>
            </w:pPr>
          </w:p>
          <w:p w:rsidR="00E00A24" w:rsidRDefault="00E00A24" w:rsidP="0032520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мб-600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252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Комитет</w:t>
            </w:r>
          </w:p>
        </w:tc>
        <w:tc>
          <w:tcPr>
            <w:tcW w:w="2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252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готовый к реализации пакет документов</w:t>
            </w:r>
          </w:p>
        </w:tc>
      </w:tr>
      <w:tr w:rsidR="00E00A24" w:rsidTr="00325203">
        <w:trPr>
          <w:trHeight w:val="975"/>
          <w:jc w:val="center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25203">
            <w:pPr>
              <w:ind w:left="-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3.4.</w:t>
            </w:r>
          </w:p>
        </w:tc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25203">
            <w:pPr>
              <w:ind w:left="-142" w:righ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Разработка проектно-сметной документации на проведение капитального ремонта здания ГБОУ СОШ «Образовательный центр» им.Е.М. Зеленова п.г.т. Новосемейкино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E00A24" w:rsidRDefault="00E00A24" w:rsidP="003252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</w:tc>
        <w:tc>
          <w:tcPr>
            <w:tcW w:w="10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E00A24" w:rsidRDefault="00E00A24" w:rsidP="003252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  <w:p w:rsidR="00E00A24" w:rsidRDefault="00E00A24" w:rsidP="0032520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 т.ч.: </w:t>
            </w:r>
          </w:p>
          <w:p w:rsidR="00E00A24" w:rsidRDefault="00E00A24" w:rsidP="00325203">
            <w:pPr>
              <w:rPr>
                <w:sz w:val="14"/>
                <w:szCs w:val="14"/>
              </w:rPr>
            </w:pPr>
          </w:p>
          <w:p w:rsidR="00E00A24" w:rsidRDefault="00E00A24" w:rsidP="0032520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мб-600</w:t>
            </w:r>
          </w:p>
        </w:tc>
        <w:tc>
          <w:tcPr>
            <w:tcW w:w="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E00A24" w:rsidRDefault="00E00A24" w:rsidP="00325203">
            <w:pPr>
              <w:rPr>
                <w:sz w:val="14"/>
                <w:szCs w:val="14"/>
              </w:rPr>
            </w:pPr>
          </w:p>
        </w:tc>
        <w:tc>
          <w:tcPr>
            <w:tcW w:w="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E00A24" w:rsidRDefault="00E00A24" w:rsidP="00325203">
            <w:pPr>
              <w:rPr>
                <w:sz w:val="20"/>
              </w:rPr>
            </w:pPr>
          </w:p>
        </w:tc>
        <w:tc>
          <w:tcPr>
            <w:tcW w:w="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E00A24" w:rsidRDefault="00E00A24" w:rsidP="00325203">
            <w:pPr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E00A24" w:rsidRDefault="00E00A24" w:rsidP="003252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  <w:p w:rsidR="00E00A24" w:rsidRDefault="00E00A24" w:rsidP="0032520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 т.ч.: </w:t>
            </w:r>
          </w:p>
          <w:p w:rsidR="00E00A24" w:rsidRDefault="00E00A24" w:rsidP="00325203">
            <w:pPr>
              <w:rPr>
                <w:sz w:val="14"/>
                <w:szCs w:val="14"/>
              </w:rPr>
            </w:pPr>
          </w:p>
          <w:p w:rsidR="00E00A24" w:rsidRDefault="00E00A24" w:rsidP="0032520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мб-600</w:t>
            </w:r>
          </w:p>
        </w:tc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E00A24" w:rsidRDefault="00E00A24" w:rsidP="00325203">
            <w:pPr>
              <w:rPr>
                <w:sz w:val="14"/>
                <w:szCs w:val="14"/>
              </w:rPr>
            </w:pP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E00A24" w:rsidRDefault="00E00A24" w:rsidP="00325203">
            <w:pPr>
              <w:rPr>
                <w:sz w:val="20"/>
              </w:rPr>
            </w:pPr>
          </w:p>
        </w:tc>
        <w:tc>
          <w:tcPr>
            <w:tcW w:w="1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E00A24" w:rsidRDefault="00E00A24" w:rsidP="00325203">
            <w:pPr>
              <w:rPr>
                <w:sz w:val="20"/>
              </w:rPr>
            </w:pPr>
          </w:p>
        </w:tc>
        <w:tc>
          <w:tcPr>
            <w:tcW w:w="9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E00A24" w:rsidRDefault="00E00A24" w:rsidP="00325203">
            <w:pPr>
              <w:rPr>
                <w:sz w:val="20"/>
              </w:rPr>
            </w:pP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252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Комитет</w:t>
            </w:r>
          </w:p>
        </w:tc>
        <w:tc>
          <w:tcPr>
            <w:tcW w:w="2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252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готовый к реализации пакет документов</w:t>
            </w:r>
          </w:p>
        </w:tc>
      </w:tr>
      <w:tr w:rsidR="00E00A24" w:rsidTr="00325203">
        <w:trPr>
          <w:trHeight w:val="1695"/>
          <w:jc w:val="center"/>
        </w:trPr>
        <w:tc>
          <w:tcPr>
            <w:tcW w:w="26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25203">
            <w:pPr>
              <w:ind w:left="-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Итого по Муниципальной программе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E00A24" w:rsidRDefault="00E00A24" w:rsidP="003252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2018-2025</w:t>
            </w:r>
          </w:p>
        </w:tc>
        <w:tc>
          <w:tcPr>
            <w:tcW w:w="10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E00A24" w:rsidRDefault="00E00A24" w:rsidP="003252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852 310,1</w:t>
            </w:r>
          </w:p>
          <w:p w:rsidR="00E00A24" w:rsidRDefault="00E00A24" w:rsidP="0032520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 т.ч.:</w:t>
            </w:r>
          </w:p>
          <w:p w:rsidR="00E00A24" w:rsidRDefault="00E00A24" w:rsidP="00325203">
            <w:pPr>
              <w:ind w:left="-101" w:right="-10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фб,об-679 904,3</w:t>
            </w:r>
          </w:p>
          <w:p w:rsidR="00E00A24" w:rsidRDefault="00E00A24" w:rsidP="00325203">
            <w:pPr>
              <w:ind w:left="-10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мб- 172 405,8</w:t>
            </w:r>
          </w:p>
        </w:tc>
        <w:tc>
          <w:tcPr>
            <w:tcW w:w="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E00A24" w:rsidRDefault="00E00A24" w:rsidP="00325203">
            <w:pPr>
              <w:ind w:left="-183" w:right="-17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3 493,9</w:t>
            </w:r>
          </w:p>
          <w:p w:rsidR="00E00A24" w:rsidRDefault="00E00A24" w:rsidP="0032520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 т.ч.:</w:t>
            </w:r>
          </w:p>
          <w:p w:rsidR="00E00A24" w:rsidRDefault="00E00A24" w:rsidP="00325203">
            <w:pPr>
              <w:ind w:right="-43"/>
              <w:jc w:val="center"/>
              <w:rPr>
                <w:sz w:val="14"/>
                <w:szCs w:val="14"/>
              </w:rPr>
            </w:pPr>
          </w:p>
          <w:p w:rsidR="00E00A24" w:rsidRDefault="00E00A24" w:rsidP="00325203">
            <w:pPr>
              <w:ind w:left="-183" w:right="-179"/>
              <w:jc w:val="center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мб-3 493,9</w:t>
            </w:r>
          </w:p>
        </w:tc>
        <w:tc>
          <w:tcPr>
            <w:tcW w:w="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E00A24" w:rsidRDefault="00E00A24" w:rsidP="00325203">
            <w:pPr>
              <w:ind w:left="-104" w:righ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102 985,2</w:t>
            </w:r>
          </w:p>
          <w:p w:rsidR="00E00A24" w:rsidRDefault="00E00A24" w:rsidP="0032520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 т.ч.:</w:t>
            </w:r>
          </w:p>
          <w:p w:rsidR="00E00A24" w:rsidRDefault="00E00A24" w:rsidP="00325203">
            <w:pPr>
              <w:ind w:left="-104" w:right="-11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фб,об-87089,3</w:t>
            </w:r>
          </w:p>
          <w:p w:rsidR="00E00A24" w:rsidRDefault="00E00A24" w:rsidP="00325203">
            <w:pPr>
              <w:ind w:left="-104" w:right="-112"/>
              <w:jc w:val="center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мб-15 895,9</w:t>
            </w:r>
          </w:p>
        </w:tc>
        <w:tc>
          <w:tcPr>
            <w:tcW w:w="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E00A24" w:rsidRDefault="00E00A24" w:rsidP="00325203">
            <w:pPr>
              <w:ind w:left="-104" w:right="-3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165 785</w:t>
            </w:r>
          </w:p>
          <w:p w:rsidR="00E00A24" w:rsidRDefault="00E00A24" w:rsidP="00325203">
            <w:pPr>
              <w:ind w:left="-2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 т.ч.:</w:t>
            </w:r>
          </w:p>
          <w:p w:rsidR="00E00A24" w:rsidRDefault="00E00A24" w:rsidP="00325203">
            <w:pPr>
              <w:ind w:left="-167" w:right="-11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фб,об-153 090</w:t>
            </w:r>
          </w:p>
          <w:p w:rsidR="00E00A24" w:rsidRDefault="00E00A24" w:rsidP="00325203">
            <w:pPr>
              <w:ind w:left="-167" w:right="-11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мб-12 695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E00A24" w:rsidRDefault="00E00A24" w:rsidP="00325203">
            <w:pPr>
              <w:ind w:left="-8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346 997</w:t>
            </w:r>
          </w:p>
          <w:p w:rsidR="00E00A24" w:rsidRDefault="00E00A24" w:rsidP="00325203">
            <w:pPr>
              <w:jc w:val="center"/>
              <w:rPr>
                <w:sz w:val="14"/>
                <w:szCs w:val="14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sz w:val="14"/>
                <w:szCs w:val="14"/>
              </w:rPr>
              <w:t>в т.ч.:</w:t>
            </w:r>
          </w:p>
          <w:p w:rsidR="00E00A24" w:rsidRDefault="00E00A24" w:rsidP="00325203">
            <w:pPr>
              <w:ind w:left="-53" w:right="-4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фб,об-308 656</w:t>
            </w:r>
          </w:p>
          <w:p w:rsidR="00E00A24" w:rsidRDefault="00E00A24" w:rsidP="00325203">
            <w:pPr>
              <w:ind w:right="-43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мб-38 341</w:t>
            </w:r>
          </w:p>
        </w:tc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E00A24" w:rsidRDefault="00E00A24" w:rsidP="003252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123 854</w:t>
            </w:r>
          </w:p>
          <w:p w:rsidR="00E00A24" w:rsidRDefault="00E00A24" w:rsidP="0032520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 т.ч.:</w:t>
            </w:r>
          </w:p>
          <w:p w:rsidR="00E00A24" w:rsidRDefault="00E00A24" w:rsidP="00325203">
            <w:pPr>
              <w:ind w:right="-4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фб,об-97 852</w:t>
            </w:r>
          </w:p>
          <w:p w:rsidR="00E00A24" w:rsidRDefault="00E00A24" w:rsidP="00325203">
            <w:pPr>
              <w:ind w:right="-4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мб-26 002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E00A24" w:rsidRDefault="00E00A24" w:rsidP="003252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33 399</w:t>
            </w:r>
          </w:p>
          <w:p w:rsidR="00E00A24" w:rsidRDefault="00E00A24" w:rsidP="0032520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 т.ч.:</w:t>
            </w:r>
          </w:p>
          <w:p w:rsidR="00E00A24" w:rsidRDefault="00E00A24" w:rsidP="00325203">
            <w:pPr>
              <w:ind w:right="-4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фб,об-31399</w:t>
            </w:r>
          </w:p>
          <w:p w:rsidR="00E00A24" w:rsidRDefault="00E00A24" w:rsidP="00325203">
            <w:pPr>
              <w:ind w:left="-186" w:right="-172"/>
              <w:jc w:val="center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мб-2 000</w:t>
            </w:r>
          </w:p>
        </w:tc>
        <w:tc>
          <w:tcPr>
            <w:tcW w:w="1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E00A24" w:rsidRDefault="00E00A24" w:rsidP="00325203">
            <w:pPr>
              <w:jc w:val="center"/>
              <w:rPr>
                <w:sz w:val="14"/>
                <w:szCs w:val="14"/>
              </w:rPr>
            </w:pPr>
            <w:r>
              <w:rPr>
                <w:sz w:val="18"/>
                <w:szCs w:val="18"/>
              </w:rPr>
              <w:t>4 118</w:t>
            </w:r>
          </w:p>
          <w:p w:rsidR="00E00A24" w:rsidRDefault="00E00A24" w:rsidP="0032520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 т.ч.:</w:t>
            </w:r>
          </w:p>
          <w:p w:rsidR="00E00A24" w:rsidRDefault="00E00A24" w:rsidP="00325203">
            <w:pPr>
              <w:ind w:right="-4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фб,об – 1 818</w:t>
            </w:r>
          </w:p>
          <w:p w:rsidR="00E00A24" w:rsidRDefault="00E00A24" w:rsidP="00325203">
            <w:pPr>
              <w:jc w:val="center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мб-2 300</w:t>
            </w:r>
          </w:p>
        </w:tc>
        <w:tc>
          <w:tcPr>
            <w:tcW w:w="9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E00A24" w:rsidRDefault="00E00A24" w:rsidP="003252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71 678</w:t>
            </w:r>
          </w:p>
          <w:p w:rsidR="00E00A24" w:rsidRDefault="00E00A24" w:rsidP="0032520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 т.ч.:</w:t>
            </w:r>
          </w:p>
          <w:p w:rsidR="00E00A24" w:rsidRDefault="00E00A24" w:rsidP="00325203">
            <w:pPr>
              <w:ind w:right="-43"/>
              <w:jc w:val="center"/>
              <w:rPr>
                <w:sz w:val="14"/>
                <w:szCs w:val="14"/>
              </w:rPr>
            </w:pPr>
          </w:p>
          <w:p w:rsidR="00E00A24" w:rsidRDefault="00E00A24" w:rsidP="00325203">
            <w:pPr>
              <w:ind w:left="-124" w:right="-11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мб-71 678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252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ЖКХ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br/>
              <w:t xml:space="preserve"> Комитет</w:t>
            </w:r>
          </w:p>
        </w:tc>
        <w:tc>
          <w:tcPr>
            <w:tcW w:w="2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24" w:rsidRDefault="00E00A24" w:rsidP="00325203">
            <w:pPr>
              <w:ind w:left="-97" w:right="-1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Ввод </w:t>
            </w:r>
          </w:p>
          <w:p w:rsidR="00E00A24" w:rsidRDefault="00E00A24" w:rsidP="00325203">
            <w:pPr>
              <w:ind w:left="-97" w:right="-1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2165 ученических и</w:t>
            </w:r>
          </w:p>
          <w:p w:rsidR="00E00A24" w:rsidRDefault="003F2DC2" w:rsidP="003F2DC2">
            <w:pPr>
              <w:ind w:left="-97" w:right="-1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748</w:t>
            </w:r>
            <w:r w:rsidR="00E00A24">
              <w:rPr>
                <w:sz w:val="18"/>
                <w:szCs w:val="18"/>
              </w:rPr>
              <w:t xml:space="preserve"> дошкольных мест; 4</w:t>
            </w:r>
            <w:r>
              <w:rPr>
                <w:sz w:val="18"/>
                <w:szCs w:val="18"/>
              </w:rPr>
              <w:t>1</w:t>
            </w:r>
            <w:r w:rsidR="00E00A24">
              <w:rPr>
                <w:sz w:val="18"/>
                <w:szCs w:val="18"/>
              </w:rPr>
              <w:t xml:space="preserve"> отремонтированных кабинета, 8 лаборантских и 1 коридор; ремонт 1 (одного) помещения спортивного зала; получение 2 готовых к реализации проектов строительства и 4 готовых проектов на проведение капитального ремонта; оснащение 8 пищеблоков; оснащение комплексными средствами безопасности в 44 зданиях; оснащен</w:t>
            </w:r>
            <w:r>
              <w:rPr>
                <w:sz w:val="18"/>
                <w:szCs w:val="18"/>
              </w:rPr>
              <w:t>ие 1</w:t>
            </w:r>
            <w:r w:rsidR="00E00A24">
              <w:rPr>
                <w:sz w:val="18"/>
                <w:szCs w:val="18"/>
              </w:rPr>
              <w:t xml:space="preserve"> здани</w:t>
            </w:r>
            <w:r>
              <w:rPr>
                <w:sz w:val="18"/>
                <w:szCs w:val="18"/>
              </w:rPr>
              <w:t>я</w:t>
            </w:r>
            <w:r w:rsidR="00E00A24">
              <w:rPr>
                <w:sz w:val="18"/>
                <w:szCs w:val="18"/>
              </w:rPr>
              <w:t>.</w:t>
            </w:r>
          </w:p>
        </w:tc>
      </w:tr>
    </w:tbl>
    <w:p w:rsidR="001B21B2" w:rsidRPr="00ED7F63" w:rsidRDefault="001B21B2" w:rsidP="001B21B2">
      <w:pPr>
        <w:spacing w:line="360" w:lineRule="auto"/>
        <w:rPr>
          <w:szCs w:val="28"/>
        </w:rPr>
        <w:sectPr w:rsidR="001B21B2" w:rsidRPr="00ED7F63" w:rsidSect="002238E4">
          <w:headerReference w:type="default" r:id="rId12"/>
          <w:pgSz w:w="16838" w:h="11905" w:orient="landscape"/>
          <w:pgMar w:top="1271" w:right="1134" w:bottom="850" w:left="1134" w:header="851" w:footer="0" w:gutter="0"/>
          <w:pgNumType w:start="1"/>
          <w:cols w:space="720"/>
          <w:docGrid w:linePitch="381"/>
        </w:sectPr>
      </w:pPr>
      <w:r w:rsidRPr="008B6710">
        <w:rPr>
          <w:szCs w:val="28"/>
        </w:rPr>
        <w:t>».</w:t>
      </w:r>
    </w:p>
    <w:p w:rsidR="001B21B2" w:rsidRPr="002D52F2" w:rsidRDefault="001B21B2" w:rsidP="0023666F">
      <w:pPr>
        <w:jc w:val="both"/>
        <w:rPr>
          <w:sz w:val="20"/>
        </w:rPr>
      </w:pPr>
    </w:p>
    <w:sectPr w:rsidR="001B21B2" w:rsidRPr="002D52F2" w:rsidSect="002C468A">
      <w:headerReference w:type="default" r:id="rId13"/>
      <w:pgSz w:w="11906" w:h="16838"/>
      <w:pgMar w:top="1418" w:right="1418" w:bottom="1134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4B4" w:rsidRDefault="004074B4" w:rsidP="003D58D4">
      <w:r>
        <w:separator/>
      </w:r>
    </w:p>
  </w:endnote>
  <w:endnote w:type="continuationSeparator" w:id="0">
    <w:p w:rsidR="004074B4" w:rsidRDefault="004074B4" w:rsidP="003D5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13,5">
    <w:altName w:val="Times New Roman"/>
    <w:panose1 w:val="00000000000000000000"/>
    <w:charset w:val="00"/>
    <w:family w:val="roman"/>
    <w:notTrueType/>
    <w:pitch w:val="default"/>
  </w:font>
  <w:font w:name="A">
    <w:altName w:val="Arial Unicode MS"/>
    <w:charset w:val="80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4B4" w:rsidRDefault="004074B4" w:rsidP="003D58D4">
      <w:r>
        <w:separator/>
      </w:r>
    </w:p>
  </w:footnote>
  <w:footnote w:type="continuationSeparator" w:id="0">
    <w:p w:rsidR="004074B4" w:rsidRDefault="004074B4" w:rsidP="003D58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203" w:rsidRDefault="00325203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23666F">
      <w:rPr>
        <w:noProof/>
      </w:rPr>
      <w:t>6</w:t>
    </w:r>
    <w:r>
      <w:fldChar w:fldCharType="end"/>
    </w:r>
  </w:p>
  <w:p w:rsidR="00325203" w:rsidRPr="00D34730" w:rsidRDefault="00325203" w:rsidP="00D34730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0"/>
      <w:gridCol w:w="700"/>
      <w:gridCol w:w="7669"/>
    </w:tblGrid>
    <w:tr w:rsidR="00325203" w:rsidTr="002238E4">
      <w:trPr>
        <w:trHeight w:val="720"/>
      </w:trPr>
      <w:tc>
        <w:tcPr>
          <w:tcW w:w="386" w:type="pct"/>
        </w:tcPr>
        <w:p w:rsidR="00325203" w:rsidRPr="002238E4" w:rsidRDefault="00325203" w:rsidP="002238E4">
          <w:pPr>
            <w:pStyle w:val="a8"/>
            <w:tabs>
              <w:tab w:val="clear" w:pos="4677"/>
              <w:tab w:val="clear" w:pos="9355"/>
            </w:tabs>
            <w:jc w:val="right"/>
            <w:rPr>
              <w:color w:val="4F81BD"/>
            </w:rPr>
          </w:pPr>
        </w:p>
      </w:tc>
      <w:tc>
        <w:tcPr>
          <w:tcW w:w="386" w:type="pct"/>
        </w:tcPr>
        <w:p w:rsidR="00325203" w:rsidRPr="002238E4" w:rsidRDefault="00325203">
          <w:pPr>
            <w:pStyle w:val="a8"/>
            <w:tabs>
              <w:tab w:val="clear" w:pos="4677"/>
              <w:tab w:val="clear" w:pos="9355"/>
            </w:tabs>
            <w:jc w:val="center"/>
            <w:rPr>
              <w:color w:val="4F81BD"/>
            </w:rPr>
          </w:pPr>
        </w:p>
      </w:tc>
      <w:tc>
        <w:tcPr>
          <w:tcW w:w="4228" w:type="pct"/>
        </w:tcPr>
        <w:p w:rsidR="00325203" w:rsidRPr="002238E4" w:rsidRDefault="00325203" w:rsidP="002238E4">
          <w:pPr>
            <w:pStyle w:val="a8"/>
            <w:tabs>
              <w:tab w:val="clear" w:pos="4677"/>
              <w:tab w:val="clear" w:pos="9355"/>
            </w:tabs>
            <w:ind w:left="5029"/>
            <w:jc w:val="right"/>
          </w:pPr>
        </w:p>
      </w:tc>
    </w:tr>
  </w:tbl>
  <w:p w:rsidR="00DE001A" w:rsidRDefault="00DE001A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203" w:rsidRDefault="00325203">
    <w:pPr>
      <w:pStyle w:val="a8"/>
      <w:jc w:val="center"/>
    </w:pPr>
  </w:p>
  <w:p w:rsidR="00325203" w:rsidRDefault="00325203">
    <w:pPr>
      <w:pStyle w:val="a8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203" w:rsidRDefault="00325203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E0D11"/>
    <w:multiLevelType w:val="multilevel"/>
    <w:tmpl w:val="0BA03F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FDF077A"/>
    <w:multiLevelType w:val="hybridMultilevel"/>
    <w:tmpl w:val="AA749E7E"/>
    <w:lvl w:ilvl="0" w:tplc="E9DE74D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972BCC"/>
    <w:multiLevelType w:val="multilevel"/>
    <w:tmpl w:val="F90E28F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">
    <w:nsid w:val="35F65DB7"/>
    <w:multiLevelType w:val="hybridMultilevel"/>
    <w:tmpl w:val="6FCE8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5C5221"/>
    <w:multiLevelType w:val="hybridMultilevel"/>
    <w:tmpl w:val="5F9A0156"/>
    <w:lvl w:ilvl="0" w:tplc="E03CE1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7F96C91"/>
    <w:multiLevelType w:val="multilevel"/>
    <w:tmpl w:val="EE6E92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53715D1D"/>
    <w:multiLevelType w:val="multilevel"/>
    <w:tmpl w:val="78EC6DF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299" w:hanging="15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99" w:hanging="159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99" w:hanging="159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99" w:hanging="159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9" w:hanging="159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9" w:hanging="159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7">
    <w:nsid w:val="5DCD5E2C"/>
    <w:multiLevelType w:val="hybridMultilevel"/>
    <w:tmpl w:val="FECC9906"/>
    <w:lvl w:ilvl="0" w:tplc="EAA6A7B0">
      <w:start w:val="1"/>
      <w:numFmt w:val="decimal"/>
      <w:lvlText w:val="%1."/>
      <w:lvlJc w:val="left"/>
      <w:pPr>
        <w:ind w:left="13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2" w:hanging="360"/>
      </w:pPr>
    </w:lvl>
    <w:lvl w:ilvl="2" w:tplc="0419001B" w:tentative="1">
      <w:start w:val="1"/>
      <w:numFmt w:val="lowerRoman"/>
      <w:lvlText w:val="%3."/>
      <w:lvlJc w:val="right"/>
      <w:pPr>
        <w:ind w:left="2472" w:hanging="180"/>
      </w:pPr>
    </w:lvl>
    <w:lvl w:ilvl="3" w:tplc="0419000F" w:tentative="1">
      <w:start w:val="1"/>
      <w:numFmt w:val="decimal"/>
      <w:lvlText w:val="%4."/>
      <w:lvlJc w:val="left"/>
      <w:pPr>
        <w:ind w:left="3192" w:hanging="360"/>
      </w:pPr>
    </w:lvl>
    <w:lvl w:ilvl="4" w:tplc="04190019" w:tentative="1">
      <w:start w:val="1"/>
      <w:numFmt w:val="lowerLetter"/>
      <w:lvlText w:val="%5."/>
      <w:lvlJc w:val="left"/>
      <w:pPr>
        <w:ind w:left="3912" w:hanging="360"/>
      </w:pPr>
    </w:lvl>
    <w:lvl w:ilvl="5" w:tplc="0419001B" w:tentative="1">
      <w:start w:val="1"/>
      <w:numFmt w:val="lowerRoman"/>
      <w:lvlText w:val="%6."/>
      <w:lvlJc w:val="right"/>
      <w:pPr>
        <w:ind w:left="4632" w:hanging="180"/>
      </w:pPr>
    </w:lvl>
    <w:lvl w:ilvl="6" w:tplc="0419000F" w:tentative="1">
      <w:start w:val="1"/>
      <w:numFmt w:val="decimal"/>
      <w:lvlText w:val="%7."/>
      <w:lvlJc w:val="left"/>
      <w:pPr>
        <w:ind w:left="5352" w:hanging="360"/>
      </w:pPr>
    </w:lvl>
    <w:lvl w:ilvl="7" w:tplc="04190019" w:tentative="1">
      <w:start w:val="1"/>
      <w:numFmt w:val="lowerLetter"/>
      <w:lvlText w:val="%8."/>
      <w:lvlJc w:val="left"/>
      <w:pPr>
        <w:ind w:left="6072" w:hanging="360"/>
      </w:pPr>
    </w:lvl>
    <w:lvl w:ilvl="8" w:tplc="0419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8">
    <w:nsid w:val="70BE708D"/>
    <w:multiLevelType w:val="hybridMultilevel"/>
    <w:tmpl w:val="86F6F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591FA7"/>
    <w:multiLevelType w:val="hybridMultilevel"/>
    <w:tmpl w:val="4552E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5476B8"/>
    <w:multiLevelType w:val="multilevel"/>
    <w:tmpl w:val="7B8413D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1">
    <w:nsid w:val="7EA6713F"/>
    <w:multiLevelType w:val="hybridMultilevel"/>
    <w:tmpl w:val="1910C374"/>
    <w:lvl w:ilvl="0" w:tplc="E40E8912">
      <w:start w:val="1"/>
      <w:numFmt w:val="decimal"/>
      <w:lvlText w:val="%1)"/>
      <w:lvlJc w:val="left"/>
      <w:pPr>
        <w:ind w:left="11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num w:numId="1">
    <w:abstractNumId w:val="3"/>
  </w:num>
  <w:num w:numId="2">
    <w:abstractNumId w:val="8"/>
  </w:num>
  <w:num w:numId="3">
    <w:abstractNumId w:val="11"/>
  </w:num>
  <w:num w:numId="4">
    <w:abstractNumId w:val="4"/>
  </w:num>
  <w:num w:numId="5">
    <w:abstractNumId w:val="6"/>
  </w:num>
  <w:num w:numId="6">
    <w:abstractNumId w:val="7"/>
  </w:num>
  <w:num w:numId="7">
    <w:abstractNumId w:val="9"/>
  </w:num>
  <w:num w:numId="8">
    <w:abstractNumId w:val="1"/>
  </w:num>
  <w:num w:numId="9">
    <w:abstractNumId w:val="2"/>
  </w:num>
  <w:num w:numId="10">
    <w:abstractNumId w:val="0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85D"/>
    <w:rsid w:val="00001642"/>
    <w:rsid w:val="0000243D"/>
    <w:rsid w:val="000070BC"/>
    <w:rsid w:val="0001095F"/>
    <w:rsid w:val="00010FBB"/>
    <w:rsid w:val="000115F3"/>
    <w:rsid w:val="000129D0"/>
    <w:rsid w:val="00020785"/>
    <w:rsid w:val="00022A6C"/>
    <w:rsid w:val="000250B1"/>
    <w:rsid w:val="00025B43"/>
    <w:rsid w:val="00027A6A"/>
    <w:rsid w:val="000420E4"/>
    <w:rsid w:val="000437A4"/>
    <w:rsid w:val="0004644C"/>
    <w:rsid w:val="00046D7E"/>
    <w:rsid w:val="00056D30"/>
    <w:rsid w:val="00060189"/>
    <w:rsid w:val="00060A0A"/>
    <w:rsid w:val="00060B61"/>
    <w:rsid w:val="000610B3"/>
    <w:rsid w:val="000725D5"/>
    <w:rsid w:val="0007535C"/>
    <w:rsid w:val="000835DF"/>
    <w:rsid w:val="00083ECF"/>
    <w:rsid w:val="00085EC2"/>
    <w:rsid w:val="000A1441"/>
    <w:rsid w:val="000A5F3B"/>
    <w:rsid w:val="000B240E"/>
    <w:rsid w:val="000C1499"/>
    <w:rsid w:val="000C1F06"/>
    <w:rsid w:val="000C5803"/>
    <w:rsid w:val="000C7B77"/>
    <w:rsid w:val="000D0D5E"/>
    <w:rsid w:val="000D143A"/>
    <w:rsid w:val="000D1A14"/>
    <w:rsid w:val="000D1EAA"/>
    <w:rsid w:val="000D2101"/>
    <w:rsid w:val="000D24D3"/>
    <w:rsid w:val="000D371E"/>
    <w:rsid w:val="000D7501"/>
    <w:rsid w:val="000D7EB8"/>
    <w:rsid w:val="000F15C8"/>
    <w:rsid w:val="000F49E2"/>
    <w:rsid w:val="000F70FA"/>
    <w:rsid w:val="00102D07"/>
    <w:rsid w:val="00103C88"/>
    <w:rsid w:val="00106370"/>
    <w:rsid w:val="00107AC3"/>
    <w:rsid w:val="00107F95"/>
    <w:rsid w:val="00110226"/>
    <w:rsid w:val="00110A6F"/>
    <w:rsid w:val="00113809"/>
    <w:rsid w:val="00114A98"/>
    <w:rsid w:val="00121F39"/>
    <w:rsid w:val="00123876"/>
    <w:rsid w:val="00123C66"/>
    <w:rsid w:val="00132994"/>
    <w:rsid w:val="001415D4"/>
    <w:rsid w:val="00142230"/>
    <w:rsid w:val="0014692A"/>
    <w:rsid w:val="00150976"/>
    <w:rsid w:val="00153E03"/>
    <w:rsid w:val="00163C0D"/>
    <w:rsid w:val="00166423"/>
    <w:rsid w:val="00174543"/>
    <w:rsid w:val="001860A6"/>
    <w:rsid w:val="00191135"/>
    <w:rsid w:val="00195168"/>
    <w:rsid w:val="001A1482"/>
    <w:rsid w:val="001A1699"/>
    <w:rsid w:val="001A242B"/>
    <w:rsid w:val="001A2C14"/>
    <w:rsid w:val="001A35ED"/>
    <w:rsid w:val="001A6182"/>
    <w:rsid w:val="001B1DFD"/>
    <w:rsid w:val="001B21B2"/>
    <w:rsid w:val="001B361E"/>
    <w:rsid w:val="001B7358"/>
    <w:rsid w:val="001C0C7B"/>
    <w:rsid w:val="001C392F"/>
    <w:rsid w:val="001C5A24"/>
    <w:rsid w:val="001D678E"/>
    <w:rsid w:val="001D71D4"/>
    <w:rsid w:val="001E2D21"/>
    <w:rsid w:val="001E2E21"/>
    <w:rsid w:val="001F639E"/>
    <w:rsid w:val="00200C05"/>
    <w:rsid w:val="00200DF6"/>
    <w:rsid w:val="00201602"/>
    <w:rsid w:val="002054B6"/>
    <w:rsid w:val="00207749"/>
    <w:rsid w:val="00213BA9"/>
    <w:rsid w:val="00220482"/>
    <w:rsid w:val="00220FE5"/>
    <w:rsid w:val="002238E4"/>
    <w:rsid w:val="002253D2"/>
    <w:rsid w:val="00226EC7"/>
    <w:rsid w:val="00227C77"/>
    <w:rsid w:val="002317C2"/>
    <w:rsid w:val="00231A68"/>
    <w:rsid w:val="00232F25"/>
    <w:rsid w:val="00235FC4"/>
    <w:rsid w:val="0023666F"/>
    <w:rsid w:val="0023797D"/>
    <w:rsid w:val="002414E2"/>
    <w:rsid w:val="00244A25"/>
    <w:rsid w:val="002452C4"/>
    <w:rsid w:val="00245657"/>
    <w:rsid w:val="00246008"/>
    <w:rsid w:val="00253906"/>
    <w:rsid w:val="00254EC6"/>
    <w:rsid w:val="00257B89"/>
    <w:rsid w:val="00261A72"/>
    <w:rsid w:val="002629B5"/>
    <w:rsid w:val="00267ACC"/>
    <w:rsid w:val="002713B8"/>
    <w:rsid w:val="00275BBD"/>
    <w:rsid w:val="00280FD0"/>
    <w:rsid w:val="00282962"/>
    <w:rsid w:val="00285EA6"/>
    <w:rsid w:val="00290631"/>
    <w:rsid w:val="00292C81"/>
    <w:rsid w:val="00295E04"/>
    <w:rsid w:val="002A1FFC"/>
    <w:rsid w:val="002A2D35"/>
    <w:rsid w:val="002A33F6"/>
    <w:rsid w:val="002B026C"/>
    <w:rsid w:val="002B4F78"/>
    <w:rsid w:val="002C0BBA"/>
    <w:rsid w:val="002C3DFC"/>
    <w:rsid w:val="002C468A"/>
    <w:rsid w:val="002D2A88"/>
    <w:rsid w:val="002D52F2"/>
    <w:rsid w:val="002D7F61"/>
    <w:rsid w:val="002E08B8"/>
    <w:rsid w:val="002E2A28"/>
    <w:rsid w:val="002E3C5B"/>
    <w:rsid w:val="002E54C1"/>
    <w:rsid w:val="002E6DC4"/>
    <w:rsid w:val="002E7862"/>
    <w:rsid w:val="002F34D3"/>
    <w:rsid w:val="002F397C"/>
    <w:rsid w:val="002F3B2B"/>
    <w:rsid w:val="002F4456"/>
    <w:rsid w:val="002F72C1"/>
    <w:rsid w:val="00301955"/>
    <w:rsid w:val="00303594"/>
    <w:rsid w:val="00310D08"/>
    <w:rsid w:val="00312C2A"/>
    <w:rsid w:val="003144BB"/>
    <w:rsid w:val="00314541"/>
    <w:rsid w:val="00315A72"/>
    <w:rsid w:val="00325203"/>
    <w:rsid w:val="003323F6"/>
    <w:rsid w:val="0034136F"/>
    <w:rsid w:val="003413C5"/>
    <w:rsid w:val="00344305"/>
    <w:rsid w:val="00350E38"/>
    <w:rsid w:val="00351F71"/>
    <w:rsid w:val="00353D73"/>
    <w:rsid w:val="00354088"/>
    <w:rsid w:val="00354728"/>
    <w:rsid w:val="0036487D"/>
    <w:rsid w:val="00365A79"/>
    <w:rsid w:val="003676BE"/>
    <w:rsid w:val="00367B4A"/>
    <w:rsid w:val="00367E2B"/>
    <w:rsid w:val="00371207"/>
    <w:rsid w:val="00371A9D"/>
    <w:rsid w:val="00377192"/>
    <w:rsid w:val="00382CDE"/>
    <w:rsid w:val="003838CF"/>
    <w:rsid w:val="00385212"/>
    <w:rsid w:val="00385483"/>
    <w:rsid w:val="00386149"/>
    <w:rsid w:val="00391DF6"/>
    <w:rsid w:val="003A5C45"/>
    <w:rsid w:val="003A5C7B"/>
    <w:rsid w:val="003B0119"/>
    <w:rsid w:val="003B02F5"/>
    <w:rsid w:val="003B4650"/>
    <w:rsid w:val="003B5595"/>
    <w:rsid w:val="003C0AAC"/>
    <w:rsid w:val="003C33F3"/>
    <w:rsid w:val="003C6E00"/>
    <w:rsid w:val="003D09B9"/>
    <w:rsid w:val="003D2221"/>
    <w:rsid w:val="003D58D4"/>
    <w:rsid w:val="003D68EE"/>
    <w:rsid w:val="003D6D60"/>
    <w:rsid w:val="003F226B"/>
    <w:rsid w:val="003F2DC2"/>
    <w:rsid w:val="003F4D71"/>
    <w:rsid w:val="003F63C2"/>
    <w:rsid w:val="003F6A41"/>
    <w:rsid w:val="003F6E66"/>
    <w:rsid w:val="00401D2D"/>
    <w:rsid w:val="00404ECE"/>
    <w:rsid w:val="00406D7D"/>
    <w:rsid w:val="004074B4"/>
    <w:rsid w:val="00417796"/>
    <w:rsid w:val="00420306"/>
    <w:rsid w:val="004232EE"/>
    <w:rsid w:val="00427E10"/>
    <w:rsid w:val="00434015"/>
    <w:rsid w:val="00441451"/>
    <w:rsid w:val="00441F77"/>
    <w:rsid w:val="00442CCB"/>
    <w:rsid w:val="00443EB8"/>
    <w:rsid w:val="0044431C"/>
    <w:rsid w:val="004463F9"/>
    <w:rsid w:val="00447E61"/>
    <w:rsid w:val="00453FFC"/>
    <w:rsid w:val="0045718E"/>
    <w:rsid w:val="00457AD4"/>
    <w:rsid w:val="00460FA3"/>
    <w:rsid w:val="00473401"/>
    <w:rsid w:val="004747D6"/>
    <w:rsid w:val="004768C4"/>
    <w:rsid w:val="0047719A"/>
    <w:rsid w:val="00480D88"/>
    <w:rsid w:val="0048139C"/>
    <w:rsid w:val="00483224"/>
    <w:rsid w:val="0048389D"/>
    <w:rsid w:val="004839B2"/>
    <w:rsid w:val="00484120"/>
    <w:rsid w:val="00485470"/>
    <w:rsid w:val="004865E5"/>
    <w:rsid w:val="004941E3"/>
    <w:rsid w:val="00496EF8"/>
    <w:rsid w:val="004A0B71"/>
    <w:rsid w:val="004A7A04"/>
    <w:rsid w:val="004B073F"/>
    <w:rsid w:val="004B1B61"/>
    <w:rsid w:val="004B333D"/>
    <w:rsid w:val="004B6BD6"/>
    <w:rsid w:val="004C06C7"/>
    <w:rsid w:val="004C0D53"/>
    <w:rsid w:val="004C4C61"/>
    <w:rsid w:val="004C6BE7"/>
    <w:rsid w:val="004C71B3"/>
    <w:rsid w:val="004D2CB1"/>
    <w:rsid w:val="004D4258"/>
    <w:rsid w:val="004E02F3"/>
    <w:rsid w:val="004E3FAA"/>
    <w:rsid w:val="004E4174"/>
    <w:rsid w:val="004E4CC6"/>
    <w:rsid w:val="004E4F16"/>
    <w:rsid w:val="004E5836"/>
    <w:rsid w:val="004F5884"/>
    <w:rsid w:val="004F7D5A"/>
    <w:rsid w:val="005022F1"/>
    <w:rsid w:val="00502310"/>
    <w:rsid w:val="0050337B"/>
    <w:rsid w:val="00505D8C"/>
    <w:rsid w:val="00507E24"/>
    <w:rsid w:val="00511089"/>
    <w:rsid w:val="0051700B"/>
    <w:rsid w:val="005244F4"/>
    <w:rsid w:val="00524C5D"/>
    <w:rsid w:val="00525A05"/>
    <w:rsid w:val="00527087"/>
    <w:rsid w:val="005307DB"/>
    <w:rsid w:val="00534899"/>
    <w:rsid w:val="005353CF"/>
    <w:rsid w:val="005355EA"/>
    <w:rsid w:val="00536DFE"/>
    <w:rsid w:val="00542558"/>
    <w:rsid w:val="00542ACA"/>
    <w:rsid w:val="00546886"/>
    <w:rsid w:val="00546E3F"/>
    <w:rsid w:val="00560E56"/>
    <w:rsid w:val="005622B7"/>
    <w:rsid w:val="00564DD5"/>
    <w:rsid w:val="00566EC7"/>
    <w:rsid w:val="00566F1D"/>
    <w:rsid w:val="0056731F"/>
    <w:rsid w:val="0057091E"/>
    <w:rsid w:val="00571CE3"/>
    <w:rsid w:val="00571DA6"/>
    <w:rsid w:val="00577460"/>
    <w:rsid w:val="005805B1"/>
    <w:rsid w:val="005862CD"/>
    <w:rsid w:val="005917F6"/>
    <w:rsid w:val="00591EEB"/>
    <w:rsid w:val="00596090"/>
    <w:rsid w:val="005A1A15"/>
    <w:rsid w:val="005A3B7E"/>
    <w:rsid w:val="005A4C27"/>
    <w:rsid w:val="005B0E17"/>
    <w:rsid w:val="005B1674"/>
    <w:rsid w:val="005B3B61"/>
    <w:rsid w:val="005B5523"/>
    <w:rsid w:val="005B597F"/>
    <w:rsid w:val="005B6FEC"/>
    <w:rsid w:val="005C0BCB"/>
    <w:rsid w:val="005C687E"/>
    <w:rsid w:val="005D3A88"/>
    <w:rsid w:val="005D4237"/>
    <w:rsid w:val="005D4D81"/>
    <w:rsid w:val="005D75D3"/>
    <w:rsid w:val="005F109F"/>
    <w:rsid w:val="005F19DF"/>
    <w:rsid w:val="005F1A30"/>
    <w:rsid w:val="005F3609"/>
    <w:rsid w:val="00604345"/>
    <w:rsid w:val="00612808"/>
    <w:rsid w:val="00612BB8"/>
    <w:rsid w:val="00613020"/>
    <w:rsid w:val="0062139D"/>
    <w:rsid w:val="00621950"/>
    <w:rsid w:val="00621F09"/>
    <w:rsid w:val="00622399"/>
    <w:rsid w:val="00624977"/>
    <w:rsid w:val="00626B53"/>
    <w:rsid w:val="00630572"/>
    <w:rsid w:val="006305B2"/>
    <w:rsid w:val="006375F5"/>
    <w:rsid w:val="00640729"/>
    <w:rsid w:val="00640FE0"/>
    <w:rsid w:val="00643B7A"/>
    <w:rsid w:val="00645ED0"/>
    <w:rsid w:val="006530A2"/>
    <w:rsid w:val="0067096F"/>
    <w:rsid w:val="0067110D"/>
    <w:rsid w:val="00675CAB"/>
    <w:rsid w:val="00676EBE"/>
    <w:rsid w:val="00677201"/>
    <w:rsid w:val="006807E8"/>
    <w:rsid w:val="00680DA0"/>
    <w:rsid w:val="00682AF0"/>
    <w:rsid w:val="00683864"/>
    <w:rsid w:val="0068692C"/>
    <w:rsid w:val="006908E3"/>
    <w:rsid w:val="00696822"/>
    <w:rsid w:val="006977E8"/>
    <w:rsid w:val="006A267C"/>
    <w:rsid w:val="006A7851"/>
    <w:rsid w:val="006B0EBE"/>
    <w:rsid w:val="006B3E8C"/>
    <w:rsid w:val="006B6679"/>
    <w:rsid w:val="006C0992"/>
    <w:rsid w:val="006C2C89"/>
    <w:rsid w:val="006C36A3"/>
    <w:rsid w:val="006C3F31"/>
    <w:rsid w:val="006C403F"/>
    <w:rsid w:val="006C55BC"/>
    <w:rsid w:val="006C6685"/>
    <w:rsid w:val="006D26F5"/>
    <w:rsid w:val="006D4E74"/>
    <w:rsid w:val="006D6100"/>
    <w:rsid w:val="006D7E95"/>
    <w:rsid w:val="006E682D"/>
    <w:rsid w:val="006F0D9E"/>
    <w:rsid w:val="006F1867"/>
    <w:rsid w:val="006F18E5"/>
    <w:rsid w:val="006F32D0"/>
    <w:rsid w:val="007021C8"/>
    <w:rsid w:val="00705159"/>
    <w:rsid w:val="0071022A"/>
    <w:rsid w:val="00710CCE"/>
    <w:rsid w:val="0071624D"/>
    <w:rsid w:val="007251DF"/>
    <w:rsid w:val="00725D90"/>
    <w:rsid w:val="00730B76"/>
    <w:rsid w:val="00733A28"/>
    <w:rsid w:val="00740B6E"/>
    <w:rsid w:val="00741850"/>
    <w:rsid w:val="0074423D"/>
    <w:rsid w:val="00751CC6"/>
    <w:rsid w:val="007554B9"/>
    <w:rsid w:val="0076133D"/>
    <w:rsid w:val="00763E23"/>
    <w:rsid w:val="0076604F"/>
    <w:rsid w:val="007664FB"/>
    <w:rsid w:val="00767858"/>
    <w:rsid w:val="00773EEE"/>
    <w:rsid w:val="00775FAA"/>
    <w:rsid w:val="00777A4E"/>
    <w:rsid w:val="007823AA"/>
    <w:rsid w:val="007919F3"/>
    <w:rsid w:val="007A0F71"/>
    <w:rsid w:val="007A2971"/>
    <w:rsid w:val="007A2B41"/>
    <w:rsid w:val="007A48E7"/>
    <w:rsid w:val="007C2943"/>
    <w:rsid w:val="007C2A30"/>
    <w:rsid w:val="007C4478"/>
    <w:rsid w:val="007D4445"/>
    <w:rsid w:val="007D6CEF"/>
    <w:rsid w:val="007E5AD7"/>
    <w:rsid w:val="007E6A47"/>
    <w:rsid w:val="007E6D2A"/>
    <w:rsid w:val="007F0AF7"/>
    <w:rsid w:val="007F2AF5"/>
    <w:rsid w:val="007F470E"/>
    <w:rsid w:val="007F6E12"/>
    <w:rsid w:val="0080286B"/>
    <w:rsid w:val="00806357"/>
    <w:rsid w:val="00807DDE"/>
    <w:rsid w:val="00810A3C"/>
    <w:rsid w:val="00814C57"/>
    <w:rsid w:val="008176F5"/>
    <w:rsid w:val="008239CE"/>
    <w:rsid w:val="00823C8C"/>
    <w:rsid w:val="00830C1A"/>
    <w:rsid w:val="0084089E"/>
    <w:rsid w:val="0084522C"/>
    <w:rsid w:val="0084638C"/>
    <w:rsid w:val="00851F15"/>
    <w:rsid w:val="00857133"/>
    <w:rsid w:val="00861B71"/>
    <w:rsid w:val="008635A3"/>
    <w:rsid w:val="00873096"/>
    <w:rsid w:val="00881753"/>
    <w:rsid w:val="00883CB0"/>
    <w:rsid w:val="00884E34"/>
    <w:rsid w:val="00885D11"/>
    <w:rsid w:val="00887F0E"/>
    <w:rsid w:val="00892A15"/>
    <w:rsid w:val="00892E16"/>
    <w:rsid w:val="00892F62"/>
    <w:rsid w:val="00893A4A"/>
    <w:rsid w:val="0089639B"/>
    <w:rsid w:val="008A5611"/>
    <w:rsid w:val="008A66B8"/>
    <w:rsid w:val="008B0BA4"/>
    <w:rsid w:val="008B1D42"/>
    <w:rsid w:val="008B6665"/>
    <w:rsid w:val="008B6710"/>
    <w:rsid w:val="008C534A"/>
    <w:rsid w:val="008D33B9"/>
    <w:rsid w:val="008D5132"/>
    <w:rsid w:val="008D7FA7"/>
    <w:rsid w:val="008E48C2"/>
    <w:rsid w:val="008E73FD"/>
    <w:rsid w:val="008F020B"/>
    <w:rsid w:val="008F0FA4"/>
    <w:rsid w:val="008F2CAA"/>
    <w:rsid w:val="008F2CEE"/>
    <w:rsid w:val="008F512B"/>
    <w:rsid w:val="00903EB4"/>
    <w:rsid w:val="009049AF"/>
    <w:rsid w:val="00910873"/>
    <w:rsid w:val="00911F2D"/>
    <w:rsid w:val="00914C73"/>
    <w:rsid w:val="00916CD9"/>
    <w:rsid w:val="009240DA"/>
    <w:rsid w:val="00925605"/>
    <w:rsid w:val="0092701E"/>
    <w:rsid w:val="00933AAA"/>
    <w:rsid w:val="00935BEE"/>
    <w:rsid w:val="009369B5"/>
    <w:rsid w:val="00940DB2"/>
    <w:rsid w:val="00950BD2"/>
    <w:rsid w:val="009529A5"/>
    <w:rsid w:val="00953AC0"/>
    <w:rsid w:val="00955A38"/>
    <w:rsid w:val="00956AE8"/>
    <w:rsid w:val="00957D06"/>
    <w:rsid w:val="0096012E"/>
    <w:rsid w:val="00962AEF"/>
    <w:rsid w:val="00972489"/>
    <w:rsid w:val="00972A44"/>
    <w:rsid w:val="00986486"/>
    <w:rsid w:val="009864D3"/>
    <w:rsid w:val="00987E66"/>
    <w:rsid w:val="009948E3"/>
    <w:rsid w:val="00997CB7"/>
    <w:rsid w:val="009A0BB3"/>
    <w:rsid w:val="009A0FC4"/>
    <w:rsid w:val="009A44B6"/>
    <w:rsid w:val="009B13A8"/>
    <w:rsid w:val="009B3AD2"/>
    <w:rsid w:val="009B4263"/>
    <w:rsid w:val="009B7A11"/>
    <w:rsid w:val="009C40C8"/>
    <w:rsid w:val="009D0F57"/>
    <w:rsid w:val="009D37D6"/>
    <w:rsid w:val="009D502C"/>
    <w:rsid w:val="009D5F93"/>
    <w:rsid w:val="009E0B85"/>
    <w:rsid w:val="009E3068"/>
    <w:rsid w:val="009E412C"/>
    <w:rsid w:val="009E449B"/>
    <w:rsid w:val="009E467F"/>
    <w:rsid w:val="009E60AB"/>
    <w:rsid w:val="009F2F98"/>
    <w:rsid w:val="009F602B"/>
    <w:rsid w:val="00A00930"/>
    <w:rsid w:val="00A01A73"/>
    <w:rsid w:val="00A07648"/>
    <w:rsid w:val="00A12B29"/>
    <w:rsid w:val="00A1318B"/>
    <w:rsid w:val="00A17D91"/>
    <w:rsid w:val="00A22D9C"/>
    <w:rsid w:val="00A3000B"/>
    <w:rsid w:val="00A3071F"/>
    <w:rsid w:val="00A327C8"/>
    <w:rsid w:val="00A33F97"/>
    <w:rsid w:val="00A35133"/>
    <w:rsid w:val="00A36523"/>
    <w:rsid w:val="00A4391E"/>
    <w:rsid w:val="00A46CAB"/>
    <w:rsid w:val="00A47E2B"/>
    <w:rsid w:val="00A6069F"/>
    <w:rsid w:val="00A66DCF"/>
    <w:rsid w:val="00A67678"/>
    <w:rsid w:val="00A74140"/>
    <w:rsid w:val="00A75A29"/>
    <w:rsid w:val="00A77063"/>
    <w:rsid w:val="00A81E50"/>
    <w:rsid w:val="00A848D9"/>
    <w:rsid w:val="00A8590A"/>
    <w:rsid w:val="00A934F8"/>
    <w:rsid w:val="00A94266"/>
    <w:rsid w:val="00A95340"/>
    <w:rsid w:val="00A97BC3"/>
    <w:rsid w:val="00AA324F"/>
    <w:rsid w:val="00AA5A8C"/>
    <w:rsid w:val="00AB774D"/>
    <w:rsid w:val="00AC3E01"/>
    <w:rsid w:val="00AD0C35"/>
    <w:rsid w:val="00AD52D4"/>
    <w:rsid w:val="00AD7C86"/>
    <w:rsid w:val="00AE3FD3"/>
    <w:rsid w:val="00AF3B4A"/>
    <w:rsid w:val="00AF755A"/>
    <w:rsid w:val="00B05BAE"/>
    <w:rsid w:val="00B05CE4"/>
    <w:rsid w:val="00B06294"/>
    <w:rsid w:val="00B0665F"/>
    <w:rsid w:val="00B137EE"/>
    <w:rsid w:val="00B13A03"/>
    <w:rsid w:val="00B16D23"/>
    <w:rsid w:val="00B2093F"/>
    <w:rsid w:val="00B24977"/>
    <w:rsid w:val="00B252AB"/>
    <w:rsid w:val="00B2552C"/>
    <w:rsid w:val="00B30846"/>
    <w:rsid w:val="00B31F28"/>
    <w:rsid w:val="00B33666"/>
    <w:rsid w:val="00B34B82"/>
    <w:rsid w:val="00B41C51"/>
    <w:rsid w:val="00B43536"/>
    <w:rsid w:val="00B46180"/>
    <w:rsid w:val="00B56AA6"/>
    <w:rsid w:val="00B6760F"/>
    <w:rsid w:val="00B7647F"/>
    <w:rsid w:val="00B80776"/>
    <w:rsid w:val="00B82C9E"/>
    <w:rsid w:val="00B869B3"/>
    <w:rsid w:val="00B97628"/>
    <w:rsid w:val="00BA146C"/>
    <w:rsid w:val="00BA22F3"/>
    <w:rsid w:val="00BA7BE6"/>
    <w:rsid w:val="00BA7C36"/>
    <w:rsid w:val="00BB03CA"/>
    <w:rsid w:val="00BB5F5F"/>
    <w:rsid w:val="00BB71BF"/>
    <w:rsid w:val="00BC025B"/>
    <w:rsid w:val="00BC1314"/>
    <w:rsid w:val="00BC555F"/>
    <w:rsid w:val="00BC60E9"/>
    <w:rsid w:val="00BC6C50"/>
    <w:rsid w:val="00BD7787"/>
    <w:rsid w:val="00BE232A"/>
    <w:rsid w:val="00BE4DAA"/>
    <w:rsid w:val="00BE531B"/>
    <w:rsid w:val="00BE7281"/>
    <w:rsid w:val="00BE7FA3"/>
    <w:rsid w:val="00BF1BA5"/>
    <w:rsid w:val="00BF37BC"/>
    <w:rsid w:val="00BF4021"/>
    <w:rsid w:val="00BF4375"/>
    <w:rsid w:val="00C03C23"/>
    <w:rsid w:val="00C061BC"/>
    <w:rsid w:val="00C13057"/>
    <w:rsid w:val="00C14592"/>
    <w:rsid w:val="00C251C1"/>
    <w:rsid w:val="00C25C64"/>
    <w:rsid w:val="00C355D5"/>
    <w:rsid w:val="00C42207"/>
    <w:rsid w:val="00C4322E"/>
    <w:rsid w:val="00C43FDF"/>
    <w:rsid w:val="00C46F9B"/>
    <w:rsid w:val="00C5387B"/>
    <w:rsid w:val="00C65D4B"/>
    <w:rsid w:val="00C665D8"/>
    <w:rsid w:val="00C74A1E"/>
    <w:rsid w:val="00C75F68"/>
    <w:rsid w:val="00C77D64"/>
    <w:rsid w:val="00C81586"/>
    <w:rsid w:val="00C9058A"/>
    <w:rsid w:val="00C923F6"/>
    <w:rsid w:val="00CB08C2"/>
    <w:rsid w:val="00CB6B90"/>
    <w:rsid w:val="00CC64B9"/>
    <w:rsid w:val="00CD2ED7"/>
    <w:rsid w:val="00CD324A"/>
    <w:rsid w:val="00CE00F3"/>
    <w:rsid w:val="00CE036F"/>
    <w:rsid w:val="00CE60A3"/>
    <w:rsid w:val="00CE7143"/>
    <w:rsid w:val="00CE7F22"/>
    <w:rsid w:val="00CF07A7"/>
    <w:rsid w:val="00CF2595"/>
    <w:rsid w:val="00CF4854"/>
    <w:rsid w:val="00CF48B7"/>
    <w:rsid w:val="00CF7116"/>
    <w:rsid w:val="00D003CF"/>
    <w:rsid w:val="00D01875"/>
    <w:rsid w:val="00D02709"/>
    <w:rsid w:val="00D04C63"/>
    <w:rsid w:val="00D04CD1"/>
    <w:rsid w:val="00D05539"/>
    <w:rsid w:val="00D07A41"/>
    <w:rsid w:val="00D14781"/>
    <w:rsid w:val="00D22B8B"/>
    <w:rsid w:val="00D25340"/>
    <w:rsid w:val="00D26C46"/>
    <w:rsid w:val="00D26E3D"/>
    <w:rsid w:val="00D31052"/>
    <w:rsid w:val="00D31E1A"/>
    <w:rsid w:val="00D34730"/>
    <w:rsid w:val="00D46287"/>
    <w:rsid w:val="00D5061A"/>
    <w:rsid w:val="00D5212B"/>
    <w:rsid w:val="00D613B6"/>
    <w:rsid w:val="00D6322A"/>
    <w:rsid w:val="00D660C3"/>
    <w:rsid w:val="00D67CB7"/>
    <w:rsid w:val="00D832DA"/>
    <w:rsid w:val="00D85716"/>
    <w:rsid w:val="00D86544"/>
    <w:rsid w:val="00D915B5"/>
    <w:rsid w:val="00D916B8"/>
    <w:rsid w:val="00D92C76"/>
    <w:rsid w:val="00D9492F"/>
    <w:rsid w:val="00D9556B"/>
    <w:rsid w:val="00D967C4"/>
    <w:rsid w:val="00DA3880"/>
    <w:rsid w:val="00DA6CA4"/>
    <w:rsid w:val="00DB3143"/>
    <w:rsid w:val="00DC2CC0"/>
    <w:rsid w:val="00DC46A3"/>
    <w:rsid w:val="00DC5ADA"/>
    <w:rsid w:val="00DC6156"/>
    <w:rsid w:val="00DD1F9E"/>
    <w:rsid w:val="00DD7E66"/>
    <w:rsid w:val="00DE001A"/>
    <w:rsid w:val="00DE4844"/>
    <w:rsid w:val="00DE5094"/>
    <w:rsid w:val="00DE5EEF"/>
    <w:rsid w:val="00DE6C19"/>
    <w:rsid w:val="00DE7D3B"/>
    <w:rsid w:val="00DF1D28"/>
    <w:rsid w:val="00DF3354"/>
    <w:rsid w:val="00DF387E"/>
    <w:rsid w:val="00DF43C4"/>
    <w:rsid w:val="00DF5F51"/>
    <w:rsid w:val="00DF662C"/>
    <w:rsid w:val="00E00A24"/>
    <w:rsid w:val="00E01CAC"/>
    <w:rsid w:val="00E05593"/>
    <w:rsid w:val="00E072A2"/>
    <w:rsid w:val="00E0787F"/>
    <w:rsid w:val="00E07B24"/>
    <w:rsid w:val="00E12F97"/>
    <w:rsid w:val="00E14101"/>
    <w:rsid w:val="00E22FB0"/>
    <w:rsid w:val="00E23C0F"/>
    <w:rsid w:val="00E300BE"/>
    <w:rsid w:val="00E30F06"/>
    <w:rsid w:val="00E33E85"/>
    <w:rsid w:val="00E43C3D"/>
    <w:rsid w:val="00E45419"/>
    <w:rsid w:val="00E57B79"/>
    <w:rsid w:val="00E63A3E"/>
    <w:rsid w:val="00E63D67"/>
    <w:rsid w:val="00E67386"/>
    <w:rsid w:val="00E701AD"/>
    <w:rsid w:val="00E75472"/>
    <w:rsid w:val="00E8287D"/>
    <w:rsid w:val="00E83B32"/>
    <w:rsid w:val="00E84AE9"/>
    <w:rsid w:val="00E934DF"/>
    <w:rsid w:val="00E94F26"/>
    <w:rsid w:val="00E9547C"/>
    <w:rsid w:val="00EA315A"/>
    <w:rsid w:val="00EA532D"/>
    <w:rsid w:val="00EB00A4"/>
    <w:rsid w:val="00EB2D08"/>
    <w:rsid w:val="00EB5AEF"/>
    <w:rsid w:val="00EC28E5"/>
    <w:rsid w:val="00EC7C37"/>
    <w:rsid w:val="00ED5B3E"/>
    <w:rsid w:val="00ED7F63"/>
    <w:rsid w:val="00EE0D50"/>
    <w:rsid w:val="00EE1959"/>
    <w:rsid w:val="00EE3963"/>
    <w:rsid w:val="00EF55A0"/>
    <w:rsid w:val="00EF7D26"/>
    <w:rsid w:val="00F10336"/>
    <w:rsid w:val="00F10612"/>
    <w:rsid w:val="00F21AA8"/>
    <w:rsid w:val="00F24527"/>
    <w:rsid w:val="00F262C2"/>
    <w:rsid w:val="00F307BC"/>
    <w:rsid w:val="00F3207B"/>
    <w:rsid w:val="00F34918"/>
    <w:rsid w:val="00F41539"/>
    <w:rsid w:val="00F44F3B"/>
    <w:rsid w:val="00F458D9"/>
    <w:rsid w:val="00F45D63"/>
    <w:rsid w:val="00F45D89"/>
    <w:rsid w:val="00F47BA7"/>
    <w:rsid w:val="00F51C31"/>
    <w:rsid w:val="00F55B2C"/>
    <w:rsid w:val="00F576B4"/>
    <w:rsid w:val="00F61F0F"/>
    <w:rsid w:val="00F66A1F"/>
    <w:rsid w:val="00F70267"/>
    <w:rsid w:val="00F7526B"/>
    <w:rsid w:val="00F82BEF"/>
    <w:rsid w:val="00F83729"/>
    <w:rsid w:val="00F90048"/>
    <w:rsid w:val="00F90052"/>
    <w:rsid w:val="00F9285D"/>
    <w:rsid w:val="00F96372"/>
    <w:rsid w:val="00FA0F5D"/>
    <w:rsid w:val="00FA5512"/>
    <w:rsid w:val="00FB0B64"/>
    <w:rsid w:val="00FB1AF9"/>
    <w:rsid w:val="00FB20B0"/>
    <w:rsid w:val="00FC0765"/>
    <w:rsid w:val="00FC1B28"/>
    <w:rsid w:val="00FC7BF7"/>
    <w:rsid w:val="00FD0D3D"/>
    <w:rsid w:val="00FD1291"/>
    <w:rsid w:val="00FD2C03"/>
    <w:rsid w:val="00FD2C79"/>
    <w:rsid w:val="00FD46B7"/>
    <w:rsid w:val="00FD712D"/>
    <w:rsid w:val="00FE0D78"/>
    <w:rsid w:val="00FE104A"/>
    <w:rsid w:val="00FE235D"/>
    <w:rsid w:val="00FE3493"/>
    <w:rsid w:val="00FE6E71"/>
    <w:rsid w:val="00FF3FE2"/>
    <w:rsid w:val="00FF4F62"/>
    <w:rsid w:val="00FF5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3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92A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0C580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 (кому)"/>
    <w:basedOn w:val="a"/>
    <w:rsid w:val="0014692A"/>
    <w:pPr>
      <w:suppressAutoHyphens/>
    </w:pPr>
    <w:rPr>
      <w:b/>
      <w:i/>
    </w:rPr>
  </w:style>
  <w:style w:type="paragraph" w:customStyle="1" w:styleId="a4">
    <w:name w:val="Дата № док"/>
    <w:basedOn w:val="a"/>
    <w:rsid w:val="0014692A"/>
    <w:pPr>
      <w:ind w:left="-567" w:right="-2"/>
    </w:pPr>
    <w:rPr>
      <w:rFonts w:ascii="Arial" w:hAnsi="Arial"/>
      <w:b/>
      <w:i/>
      <w:sz w:val="24"/>
    </w:rPr>
  </w:style>
  <w:style w:type="paragraph" w:styleId="a5">
    <w:name w:val="Balloon Text"/>
    <w:basedOn w:val="a"/>
    <w:link w:val="a6"/>
    <w:semiHidden/>
    <w:rsid w:val="000835D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35F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rsid w:val="003D58D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D58D4"/>
    <w:rPr>
      <w:sz w:val="28"/>
    </w:rPr>
  </w:style>
  <w:style w:type="paragraph" w:styleId="aa">
    <w:name w:val="footer"/>
    <w:basedOn w:val="a"/>
    <w:link w:val="ab"/>
    <w:uiPriority w:val="99"/>
    <w:rsid w:val="003D58D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D58D4"/>
    <w:rPr>
      <w:sz w:val="28"/>
    </w:rPr>
  </w:style>
  <w:style w:type="character" w:customStyle="1" w:styleId="10">
    <w:name w:val="Заголовок 1 Знак"/>
    <w:link w:val="1"/>
    <w:uiPriority w:val="99"/>
    <w:rsid w:val="000C5803"/>
    <w:rPr>
      <w:rFonts w:ascii="Arial" w:hAnsi="Arial" w:cs="Arial"/>
      <w:b/>
      <w:bCs/>
      <w:color w:val="000080"/>
      <w:sz w:val="24"/>
      <w:szCs w:val="24"/>
    </w:rPr>
  </w:style>
  <w:style w:type="table" w:styleId="ac">
    <w:name w:val="Table Grid"/>
    <w:basedOn w:val="a1"/>
    <w:rsid w:val="00D92C7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10873"/>
    <w:pPr>
      <w:suppressAutoHyphens/>
      <w:spacing w:line="100" w:lineRule="atLeast"/>
      <w:ind w:firstLine="720"/>
    </w:pPr>
    <w:rPr>
      <w:rFonts w:ascii="Arial" w:eastAsia="Lucida Sans Unicode" w:hAnsi="Arial"/>
    </w:rPr>
  </w:style>
  <w:style w:type="paragraph" w:styleId="3">
    <w:name w:val="Body Text Indent 3"/>
    <w:basedOn w:val="a"/>
    <w:link w:val="30"/>
    <w:uiPriority w:val="99"/>
    <w:unhideWhenUsed/>
    <w:rsid w:val="009E467F"/>
    <w:pPr>
      <w:spacing w:after="120"/>
      <w:ind w:left="283"/>
    </w:pPr>
    <w:rPr>
      <w:rFonts w:ascii="Arial" w:hAnsi="Arial"/>
      <w:kern w:val="2"/>
      <w:sz w:val="16"/>
      <w:szCs w:val="16"/>
      <w:lang w:eastAsia="ar-SA"/>
    </w:rPr>
  </w:style>
  <w:style w:type="character" w:customStyle="1" w:styleId="30">
    <w:name w:val="Основной текст с отступом 3 Знак"/>
    <w:link w:val="3"/>
    <w:uiPriority w:val="99"/>
    <w:rsid w:val="009E467F"/>
    <w:rPr>
      <w:rFonts w:ascii="Arial" w:hAnsi="Arial"/>
      <w:kern w:val="2"/>
      <w:sz w:val="16"/>
      <w:szCs w:val="16"/>
      <w:lang w:eastAsia="ar-SA"/>
    </w:rPr>
  </w:style>
  <w:style w:type="paragraph" w:customStyle="1" w:styleId="Style5">
    <w:name w:val="Style5"/>
    <w:basedOn w:val="a"/>
    <w:uiPriority w:val="99"/>
    <w:rsid w:val="00371207"/>
    <w:pPr>
      <w:widowControl w:val="0"/>
      <w:autoSpaceDE w:val="0"/>
      <w:autoSpaceDN w:val="0"/>
      <w:adjustRightInd w:val="0"/>
      <w:spacing w:line="324" w:lineRule="exact"/>
      <w:jc w:val="center"/>
    </w:pPr>
    <w:rPr>
      <w:sz w:val="24"/>
      <w:szCs w:val="24"/>
    </w:rPr>
  </w:style>
  <w:style w:type="character" w:customStyle="1" w:styleId="FontStyle11">
    <w:name w:val="Font Style11"/>
    <w:uiPriority w:val="99"/>
    <w:rsid w:val="00371207"/>
    <w:rPr>
      <w:rFonts w:ascii="Times New Roman" w:hAnsi="Times New Roman" w:cs="Times New Roman"/>
      <w:b/>
      <w:bCs/>
      <w:sz w:val="26"/>
      <w:szCs w:val="26"/>
    </w:rPr>
  </w:style>
  <w:style w:type="character" w:styleId="ad">
    <w:name w:val="Hyperlink"/>
    <w:rsid w:val="00C251C1"/>
    <w:rPr>
      <w:color w:val="0000FF"/>
      <w:u w:val="single"/>
    </w:rPr>
  </w:style>
  <w:style w:type="character" w:styleId="ae">
    <w:name w:val="Strong"/>
    <w:uiPriority w:val="22"/>
    <w:qFormat/>
    <w:rsid w:val="002C468A"/>
    <w:rPr>
      <w:b/>
      <w:bCs/>
    </w:rPr>
  </w:style>
  <w:style w:type="character" w:styleId="af">
    <w:name w:val="FollowedHyperlink"/>
    <w:uiPriority w:val="99"/>
    <w:semiHidden/>
    <w:unhideWhenUsed/>
    <w:rsid w:val="00E00A24"/>
    <w:rPr>
      <w:color w:val="800080"/>
      <w:u w:val="single"/>
    </w:rPr>
  </w:style>
  <w:style w:type="character" w:customStyle="1" w:styleId="a6">
    <w:name w:val="Текст выноски Знак"/>
    <w:link w:val="a5"/>
    <w:semiHidden/>
    <w:rsid w:val="00E00A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3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92A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0C580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 (кому)"/>
    <w:basedOn w:val="a"/>
    <w:rsid w:val="0014692A"/>
    <w:pPr>
      <w:suppressAutoHyphens/>
    </w:pPr>
    <w:rPr>
      <w:b/>
      <w:i/>
    </w:rPr>
  </w:style>
  <w:style w:type="paragraph" w:customStyle="1" w:styleId="a4">
    <w:name w:val="Дата № док"/>
    <w:basedOn w:val="a"/>
    <w:rsid w:val="0014692A"/>
    <w:pPr>
      <w:ind w:left="-567" w:right="-2"/>
    </w:pPr>
    <w:rPr>
      <w:rFonts w:ascii="Arial" w:hAnsi="Arial"/>
      <w:b/>
      <w:i/>
      <w:sz w:val="24"/>
    </w:rPr>
  </w:style>
  <w:style w:type="paragraph" w:styleId="a5">
    <w:name w:val="Balloon Text"/>
    <w:basedOn w:val="a"/>
    <w:link w:val="a6"/>
    <w:semiHidden/>
    <w:rsid w:val="000835D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35F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rsid w:val="003D58D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D58D4"/>
    <w:rPr>
      <w:sz w:val="28"/>
    </w:rPr>
  </w:style>
  <w:style w:type="paragraph" w:styleId="aa">
    <w:name w:val="footer"/>
    <w:basedOn w:val="a"/>
    <w:link w:val="ab"/>
    <w:uiPriority w:val="99"/>
    <w:rsid w:val="003D58D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D58D4"/>
    <w:rPr>
      <w:sz w:val="28"/>
    </w:rPr>
  </w:style>
  <w:style w:type="character" w:customStyle="1" w:styleId="10">
    <w:name w:val="Заголовок 1 Знак"/>
    <w:link w:val="1"/>
    <w:uiPriority w:val="99"/>
    <w:rsid w:val="000C5803"/>
    <w:rPr>
      <w:rFonts w:ascii="Arial" w:hAnsi="Arial" w:cs="Arial"/>
      <w:b/>
      <w:bCs/>
      <w:color w:val="000080"/>
      <w:sz w:val="24"/>
      <w:szCs w:val="24"/>
    </w:rPr>
  </w:style>
  <w:style w:type="table" w:styleId="ac">
    <w:name w:val="Table Grid"/>
    <w:basedOn w:val="a1"/>
    <w:rsid w:val="00D92C7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10873"/>
    <w:pPr>
      <w:suppressAutoHyphens/>
      <w:spacing w:line="100" w:lineRule="atLeast"/>
      <w:ind w:firstLine="720"/>
    </w:pPr>
    <w:rPr>
      <w:rFonts w:ascii="Arial" w:eastAsia="Lucida Sans Unicode" w:hAnsi="Arial"/>
    </w:rPr>
  </w:style>
  <w:style w:type="paragraph" w:styleId="3">
    <w:name w:val="Body Text Indent 3"/>
    <w:basedOn w:val="a"/>
    <w:link w:val="30"/>
    <w:uiPriority w:val="99"/>
    <w:unhideWhenUsed/>
    <w:rsid w:val="009E467F"/>
    <w:pPr>
      <w:spacing w:after="120"/>
      <w:ind w:left="283"/>
    </w:pPr>
    <w:rPr>
      <w:rFonts w:ascii="Arial" w:hAnsi="Arial"/>
      <w:kern w:val="2"/>
      <w:sz w:val="16"/>
      <w:szCs w:val="16"/>
      <w:lang w:eastAsia="ar-SA"/>
    </w:rPr>
  </w:style>
  <w:style w:type="character" w:customStyle="1" w:styleId="30">
    <w:name w:val="Основной текст с отступом 3 Знак"/>
    <w:link w:val="3"/>
    <w:uiPriority w:val="99"/>
    <w:rsid w:val="009E467F"/>
    <w:rPr>
      <w:rFonts w:ascii="Arial" w:hAnsi="Arial"/>
      <w:kern w:val="2"/>
      <w:sz w:val="16"/>
      <w:szCs w:val="16"/>
      <w:lang w:eastAsia="ar-SA"/>
    </w:rPr>
  </w:style>
  <w:style w:type="paragraph" w:customStyle="1" w:styleId="Style5">
    <w:name w:val="Style5"/>
    <w:basedOn w:val="a"/>
    <w:uiPriority w:val="99"/>
    <w:rsid w:val="00371207"/>
    <w:pPr>
      <w:widowControl w:val="0"/>
      <w:autoSpaceDE w:val="0"/>
      <w:autoSpaceDN w:val="0"/>
      <w:adjustRightInd w:val="0"/>
      <w:spacing w:line="324" w:lineRule="exact"/>
      <w:jc w:val="center"/>
    </w:pPr>
    <w:rPr>
      <w:sz w:val="24"/>
      <w:szCs w:val="24"/>
    </w:rPr>
  </w:style>
  <w:style w:type="character" w:customStyle="1" w:styleId="FontStyle11">
    <w:name w:val="Font Style11"/>
    <w:uiPriority w:val="99"/>
    <w:rsid w:val="00371207"/>
    <w:rPr>
      <w:rFonts w:ascii="Times New Roman" w:hAnsi="Times New Roman" w:cs="Times New Roman"/>
      <w:b/>
      <w:bCs/>
      <w:sz w:val="26"/>
      <w:szCs w:val="26"/>
    </w:rPr>
  </w:style>
  <w:style w:type="character" w:styleId="ad">
    <w:name w:val="Hyperlink"/>
    <w:rsid w:val="00C251C1"/>
    <w:rPr>
      <w:color w:val="0000FF"/>
      <w:u w:val="single"/>
    </w:rPr>
  </w:style>
  <w:style w:type="character" w:styleId="ae">
    <w:name w:val="Strong"/>
    <w:uiPriority w:val="22"/>
    <w:qFormat/>
    <w:rsid w:val="002C468A"/>
    <w:rPr>
      <w:b/>
      <w:bCs/>
    </w:rPr>
  </w:style>
  <w:style w:type="character" w:styleId="af">
    <w:name w:val="FollowedHyperlink"/>
    <w:uiPriority w:val="99"/>
    <w:semiHidden/>
    <w:unhideWhenUsed/>
    <w:rsid w:val="00E00A24"/>
    <w:rPr>
      <w:color w:val="800080"/>
      <w:u w:val="single"/>
    </w:rPr>
  </w:style>
  <w:style w:type="character" w:customStyle="1" w:styleId="a6">
    <w:name w:val="Текст выноски Знак"/>
    <w:link w:val="a5"/>
    <w:semiHidden/>
    <w:rsid w:val="00E00A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77;&#1093;&#1088;\Documents\&#1054;&#1090;&#1074;&#1077;&#1090;&#1099;\&#1041;&#1051;&#1040;&#1053;&#1050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731098-1598-4079-AB5A-5335ED6E9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администрации</Template>
  <TotalTime>1</TotalTime>
  <Pages>17</Pages>
  <Words>3110</Words>
  <Characters>17729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администрации</vt:lpstr>
    </vt:vector>
  </TitlesOfParts>
  <Company>Krokoz™</Company>
  <LinksUpToDate>false</LinksUpToDate>
  <CharactersWithSpaces>20798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администрации</dc:title>
  <dc:creator>ехр</dc:creator>
  <cp:lastModifiedBy>root</cp:lastModifiedBy>
  <cp:revision>2</cp:revision>
  <cp:lastPrinted>2022-03-28T10:31:00Z</cp:lastPrinted>
  <dcterms:created xsi:type="dcterms:W3CDTF">2022-04-15T05:11:00Z</dcterms:created>
  <dcterms:modified xsi:type="dcterms:W3CDTF">2022-04-15T05:11:00Z</dcterms:modified>
</cp:coreProperties>
</file>