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FD" w:rsidRPr="005F3F10" w:rsidRDefault="00830001" w:rsidP="00765C3C">
      <w:pPr>
        <w:spacing w:before="120"/>
        <w:jc w:val="center"/>
        <w:rPr>
          <w:b/>
          <w:sz w:val="36"/>
        </w:rPr>
      </w:pPr>
      <w:r w:rsidRPr="005F3F10">
        <w:rPr>
          <w:noProof/>
          <w:sz w:val="32"/>
        </w:rPr>
        <w:drawing>
          <wp:anchor distT="0" distB="0" distL="114300" distR="114300" simplePos="0" relativeHeight="251657728" behindDoc="0" locked="0" layoutInCell="0" allowOverlap="1" wp14:anchorId="231C6C38" wp14:editId="14705B9D">
            <wp:simplePos x="0" y="0"/>
            <wp:positionH relativeFrom="margin">
              <wp:align>center</wp:align>
            </wp:positionH>
            <wp:positionV relativeFrom="paragraph">
              <wp:posOffset>64770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6BFD" w:rsidRPr="005F3F10">
        <w:rPr>
          <w:b/>
          <w:sz w:val="36"/>
        </w:rPr>
        <w:t>АДМИНИСТРАЦИЯ</w:t>
      </w:r>
    </w:p>
    <w:p w:rsidR="00876BFD" w:rsidRPr="005F3F10" w:rsidRDefault="00876BFD" w:rsidP="00765C3C">
      <w:pPr>
        <w:jc w:val="center"/>
        <w:rPr>
          <w:b/>
          <w:sz w:val="36"/>
        </w:rPr>
      </w:pPr>
      <w:r w:rsidRPr="005F3F10">
        <w:rPr>
          <w:b/>
          <w:sz w:val="36"/>
        </w:rPr>
        <w:t>МУНИЦИПАЛЬНОГО РАЙОНА КРАСНОЯРСКИЙ САМАРСКОЙ ОБЛАСТИ</w:t>
      </w:r>
    </w:p>
    <w:p w:rsidR="00E01922" w:rsidRPr="005F3F10" w:rsidRDefault="00E01922" w:rsidP="00765C3C">
      <w:pPr>
        <w:jc w:val="center"/>
        <w:rPr>
          <w:b/>
          <w:sz w:val="32"/>
        </w:rPr>
      </w:pPr>
    </w:p>
    <w:p w:rsidR="00E874EF" w:rsidRPr="005F3F10" w:rsidRDefault="00E874EF" w:rsidP="00765C3C">
      <w:pPr>
        <w:jc w:val="center"/>
        <w:rPr>
          <w:b/>
          <w:sz w:val="16"/>
        </w:rPr>
      </w:pPr>
    </w:p>
    <w:p w:rsidR="006A0E4F" w:rsidRPr="005F3F10" w:rsidRDefault="001B3872" w:rsidP="001B3872">
      <w:pPr>
        <w:jc w:val="center"/>
        <w:rPr>
          <w:sz w:val="22"/>
          <w:szCs w:val="40"/>
        </w:rPr>
      </w:pPr>
      <w:r w:rsidRPr="005F3F10">
        <w:rPr>
          <w:sz w:val="40"/>
          <w:szCs w:val="40"/>
        </w:rPr>
        <w:t>ПОСТАНОВЛЕНИЕ</w:t>
      </w:r>
      <w:r w:rsidR="006A0E4F" w:rsidRPr="005F3F10">
        <w:rPr>
          <w:sz w:val="40"/>
          <w:szCs w:val="40"/>
        </w:rPr>
        <w:br/>
      </w:r>
    </w:p>
    <w:p w:rsidR="001B3872" w:rsidRPr="005F3F10" w:rsidRDefault="001B3872" w:rsidP="001B3872">
      <w:pPr>
        <w:pStyle w:val="a4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5F3F10">
        <w:rPr>
          <w:rFonts w:ascii="Times New Roman" w:hAnsi="Times New Roman"/>
          <w:b w:val="0"/>
          <w:i w:val="0"/>
          <w:sz w:val="28"/>
          <w:szCs w:val="28"/>
        </w:rPr>
        <w:t>от</w:t>
      </w:r>
      <w:r w:rsidR="008A57D3" w:rsidRPr="005F3F1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747FA0">
        <w:rPr>
          <w:rFonts w:ascii="Times New Roman" w:hAnsi="Times New Roman"/>
          <w:b w:val="0"/>
          <w:i w:val="0"/>
          <w:sz w:val="28"/>
          <w:szCs w:val="28"/>
        </w:rPr>
        <w:t xml:space="preserve"> 09.03.2022</w:t>
      </w:r>
      <w:r w:rsidR="008A57D3" w:rsidRPr="005F3F10">
        <w:rPr>
          <w:rFonts w:ascii="Times New Roman" w:hAnsi="Times New Roman"/>
          <w:b w:val="0"/>
          <w:i w:val="0"/>
          <w:sz w:val="28"/>
          <w:szCs w:val="28"/>
        </w:rPr>
        <w:t xml:space="preserve"> № </w:t>
      </w:r>
      <w:r w:rsidR="00747FA0">
        <w:rPr>
          <w:rFonts w:ascii="Times New Roman" w:hAnsi="Times New Roman"/>
          <w:b w:val="0"/>
          <w:i w:val="0"/>
          <w:sz w:val="28"/>
          <w:szCs w:val="28"/>
        </w:rPr>
        <w:t>48</w:t>
      </w:r>
    </w:p>
    <w:p w:rsidR="001B3872" w:rsidRPr="005F3F10" w:rsidRDefault="001B3872" w:rsidP="006A0E4F">
      <w:pPr>
        <w:jc w:val="center"/>
        <w:rPr>
          <w:b/>
          <w:szCs w:val="28"/>
        </w:rPr>
      </w:pPr>
    </w:p>
    <w:p w:rsidR="006A0E4F" w:rsidRPr="005F3F10" w:rsidRDefault="006A0E4F" w:rsidP="006A0E4F">
      <w:pPr>
        <w:jc w:val="center"/>
        <w:rPr>
          <w:b/>
          <w:szCs w:val="28"/>
        </w:rPr>
      </w:pPr>
    </w:p>
    <w:p w:rsidR="006A0E4F" w:rsidRPr="001A02B2" w:rsidRDefault="001A02B2" w:rsidP="00BE53FC">
      <w:pPr>
        <w:shd w:val="clear" w:color="auto" w:fill="FFFFFF"/>
        <w:jc w:val="center"/>
        <w:rPr>
          <w:b/>
          <w:bCs/>
          <w:color w:val="181818"/>
          <w:szCs w:val="28"/>
        </w:rPr>
      </w:pPr>
      <w:r w:rsidRPr="00534743">
        <w:rPr>
          <w:b/>
          <w:szCs w:val="28"/>
        </w:rPr>
        <w:t xml:space="preserve">Об утверждении Положения о проведении </w:t>
      </w:r>
      <w:r>
        <w:rPr>
          <w:rStyle w:val="af"/>
          <w:szCs w:val="28"/>
        </w:rPr>
        <w:t>конкурса видеороликов</w:t>
      </w:r>
      <w:r w:rsidR="001415A1">
        <w:rPr>
          <w:rStyle w:val="af"/>
          <w:szCs w:val="28"/>
        </w:rPr>
        <w:t xml:space="preserve"> </w:t>
      </w:r>
      <w:r w:rsidR="005E5CD0">
        <w:rPr>
          <w:rStyle w:val="af"/>
          <w:szCs w:val="28"/>
        </w:rPr>
        <w:t xml:space="preserve">«ЗОЖ и молодежь» </w:t>
      </w:r>
      <w:r>
        <w:rPr>
          <w:b/>
          <w:bCs/>
          <w:color w:val="181818"/>
          <w:szCs w:val="28"/>
        </w:rPr>
        <w:t>по профилактике наркомании и здорового образа жизни</w:t>
      </w:r>
      <w:r w:rsidR="00820285" w:rsidRPr="005F3F10">
        <w:rPr>
          <w:b/>
          <w:szCs w:val="28"/>
        </w:rPr>
        <w:t xml:space="preserve"> </w:t>
      </w:r>
      <w:r w:rsidR="00564060">
        <w:rPr>
          <w:b/>
          <w:szCs w:val="28"/>
        </w:rPr>
        <w:t xml:space="preserve">среди молодежи </w:t>
      </w:r>
      <w:r w:rsidR="001B3872" w:rsidRPr="005F3F10">
        <w:rPr>
          <w:b/>
          <w:szCs w:val="28"/>
        </w:rPr>
        <w:t>муни</w:t>
      </w:r>
      <w:r w:rsidR="001415A1">
        <w:rPr>
          <w:b/>
          <w:szCs w:val="28"/>
        </w:rPr>
        <w:t xml:space="preserve">ципального района </w:t>
      </w:r>
      <w:proofErr w:type="gramStart"/>
      <w:r w:rsidR="001415A1">
        <w:rPr>
          <w:b/>
          <w:szCs w:val="28"/>
        </w:rPr>
        <w:t>Красноярский</w:t>
      </w:r>
      <w:proofErr w:type="gramEnd"/>
      <w:r w:rsidR="001415A1">
        <w:rPr>
          <w:b/>
          <w:szCs w:val="28"/>
        </w:rPr>
        <w:t xml:space="preserve"> </w:t>
      </w:r>
      <w:r w:rsidR="001B3872" w:rsidRPr="005F3F10">
        <w:rPr>
          <w:b/>
          <w:szCs w:val="28"/>
        </w:rPr>
        <w:t>Самарской области</w:t>
      </w:r>
      <w:r w:rsidR="003F2952">
        <w:rPr>
          <w:b/>
          <w:szCs w:val="28"/>
        </w:rPr>
        <w:t xml:space="preserve"> в 2022 году</w:t>
      </w:r>
    </w:p>
    <w:p w:rsidR="006A0E4F" w:rsidRPr="005F3F10" w:rsidRDefault="006A0E4F" w:rsidP="001B3872">
      <w:pPr>
        <w:rPr>
          <w:b/>
          <w:sz w:val="24"/>
          <w:szCs w:val="24"/>
        </w:rPr>
      </w:pPr>
    </w:p>
    <w:p w:rsidR="006A0E4F" w:rsidRPr="005F3F10" w:rsidRDefault="006A0E4F" w:rsidP="00FB5B63">
      <w:pPr>
        <w:spacing w:line="360" w:lineRule="auto"/>
        <w:jc w:val="both"/>
        <w:rPr>
          <w:szCs w:val="28"/>
        </w:rPr>
      </w:pPr>
    </w:p>
    <w:p w:rsidR="00F04F1B" w:rsidRPr="005F3F10" w:rsidRDefault="00847CAB" w:rsidP="001415A1">
      <w:pPr>
        <w:spacing w:line="360" w:lineRule="auto"/>
        <w:ind w:firstLine="708"/>
        <w:jc w:val="both"/>
        <w:rPr>
          <w:szCs w:val="28"/>
        </w:rPr>
      </w:pPr>
      <w:proofErr w:type="gramStart"/>
      <w:r w:rsidRPr="00534743">
        <w:rPr>
          <w:szCs w:val="28"/>
        </w:rPr>
        <w:t>В соответствии с Федер</w:t>
      </w:r>
      <w:r w:rsidR="005E5CD0">
        <w:rPr>
          <w:szCs w:val="28"/>
        </w:rPr>
        <w:t xml:space="preserve">альным законом от 06.10.2003 </w:t>
      </w:r>
      <w:r w:rsidRPr="00534743">
        <w:rPr>
          <w:szCs w:val="28"/>
        </w:rPr>
        <w:t>№ 131-ФЗ «Об общих принципах организации местного самоуправления в Р</w:t>
      </w:r>
      <w:r w:rsidR="008222C4">
        <w:rPr>
          <w:szCs w:val="28"/>
        </w:rPr>
        <w:t xml:space="preserve">оссийской </w:t>
      </w:r>
      <w:r w:rsidRPr="00534743">
        <w:rPr>
          <w:szCs w:val="28"/>
        </w:rPr>
        <w:t>Ф</w:t>
      </w:r>
      <w:r w:rsidR="008222C4">
        <w:rPr>
          <w:szCs w:val="28"/>
        </w:rPr>
        <w:t>едерации</w:t>
      </w:r>
      <w:r w:rsidRPr="00534743">
        <w:rPr>
          <w:szCs w:val="28"/>
        </w:rPr>
        <w:t>»,</w:t>
      </w:r>
      <w:r w:rsidR="005E5CD0">
        <w:rPr>
          <w:szCs w:val="28"/>
        </w:rPr>
        <w:t xml:space="preserve"> муниципальной </w:t>
      </w:r>
      <w:r>
        <w:rPr>
          <w:szCs w:val="28"/>
        </w:rPr>
        <w:t>программой</w:t>
      </w:r>
      <w:r w:rsidRPr="005F3F10">
        <w:rPr>
          <w:szCs w:val="28"/>
        </w:rPr>
        <w:t xml:space="preserve"> </w:t>
      </w:r>
      <w:r>
        <w:rPr>
          <w:szCs w:val="28"/>
        </w:rPr>
        <w:t>«</w:t>
      </w:r>
      <w:r w:rsidR="00D96739">
        <w:rPr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</w:t>
      </w:r>
      <w:r w:rsidR="005E5CD0">
        <w:rPr>
          <w:szCs w:val="28"/>
        </w:rPr>
        <w:t>», утвержденной</w:t>
      </w:r>
      <w:r>
        <w:rPr>
          <w:szCs w:val="28"/>
        </w:rPr>
        <w:t xml:space="preserve"> постановлением</w:t>
      </w:r>
      <w:r w:rsidR="001415A1">
        <w:rPr>
          <w:szCs w:val="28"/>
        </w:rPr>
        <w:t xml:space="preserve"> администрации муниципального района Крас</w:t>
      </w:r>
      <w:r w:rsidR="00D96739">
        <w:rPr>
          <w:szCs w:val="28"/>
        </w:rPr>
        <w:t>ноярский Сама</w:t>
      </w:r>
      <w:r w:rsidR="005E5CD0">
        <w:rPr>
          <w:szCs w:val="28"/>
        </w:rPr>
        <w:t>рской области от 07.03.2019</w:t>
      </w:r>
      <w:r w:rsidR="00D96739">
        <w:rPr>
          <w:szCs w:val="28"/>
        </w:rPr>
        <w:t xml:space="preserve"> №94</w:t>
      </w:r>
      <w:r w:rsidR="001415A1">
        <w:rPr>
          <w:szCs w:val="28"/>
        </w:rPr>
        <w:t xml:space="preserve"> </w:t>
      </w:r>
      <w:r w:rsidR="00FE6980">
        <w:rPr>
          <w:szCs w:val="28"/>
        </w:rPr>
        <w:t>(с изменениями от 20.12.2019 №377)</w:t>
      </w:r>
      <w:r w:rsidR="005E5CD0">
        <w:rPr>
          <w:szCs w:val="28"/>
        </w:rPr>
        <w:t>,</w:t>
      </w:r>
      <w:r w:rsidR="00FE6980">
        <w:rPr>
          <w:szCs w:val="28"/>
        </w:rPr>
        <w:t xml:space="preserve"> А</w:t>
      </w:r>
      <w:r w:rsidR="009B07D7" w:rsidRPr="005F3F10">
        <w:rPr>
          <w:szCs w:val="28"/>
        </w:rPr>
        <w:t>дминистрация муниципального района Красноярский</w:t>
      </w:r>
      <w:r w:rsidR="00E01922" w:rsidRPr="005F3F10">
        <w:rPr>
          <w:szCs w:val="28"/>
        </w:rPr>
        <w:t xml:space="preserve"> Самарской области</w:t>
      </w:r>
      <w:proofErr w:type="gramEnd"/>
      <w:r w:rsidR="009B07D7" w:rsidRPr="005F3F10">
        <w:rPr>
          <w:szCs w:val="28"/>
        </w:rPr>
        <w:t xml:space="preserve"> ПОСТАНОВЛЯЕТ:</w:t>
      </w:r>
    </w:p>
    <w:p w:rsidR="009C0A9A" w:rsidRDefault="00F04F1B" w:rsidP="009C0A9A">
      <w:pPr>
        <w:spacing w:line="360" w:lineRule="auto"/>
        <w:ind w:firstLine="708"/>
        <w:jc w:val="both"/>
        <w:rPr>
          <w:szCs w:val="28"/>
        </w:rPr>
      </w:pPr>
      <w:r w:rsidRPr="005F3F10">
        <w:rPr>
          <w:szCs w:val="28"/>
        </w:rPr>
        <w:t xml:space="preserve">1. </w:t>
      </w:r>
      <w:r w:rsidR="00982714">
        <w:rPr>
          <w:szCs w:val="28"/>
        </w:rPr>
        <w:t>Утвердить</w:t>
      </w:r>
      <w:r w:rsidR="00100317">
        <w:rPr>
          <w:szCs w:val="28"/>
        </w:rPr>
        <w:t xml:space="preserve"> </w:t>
      </w:r>
      <w:r w:rsidR="009070EE">
        <w:rPr>
          <w:szCs w:val="28"/>
        </w:rPr>
        <w:t xml:space="preserve">положение </w:t>
      </w:r>
      <w:r w:rsidR="009070EE" w:rsidRPr="00176678">
        <w:rPr>
          <w:szCs w:val="28"/>
        </w:rPr>
        <w:t>о проведении конкурса видеороликов</w:t>
      </w:r>
      <w:r w:rsidR="00FB5B63">
        <w:rPr>
          <w:szCs w:val="28"/>
        </w:rPr>
        <w:t xml:space="preserve"> «ЗОЖ и молодежь»</w:t>
      </w:r>
      <w:r w:rsidR="009070EE">
        <w:rPr>
          <w:szCs w:val="28"/>
        </w:rPr>
        <w:t xml:space="preserve"> по профилактике наркомании и здорового образа жизни</w:t>
      </w:r>
      <w:r w:rsidR="00564060">
        <w:rPr>
          <w:szCs w:val="28"/>
        </w:rPr>
        <w:t xml:space="preserve"> среди молодежи</w:t>
      </w:r>
      <w:r w:rsidR="00AC3B75">
        <w:rPr>
          <w:szCs w:val="28"/>
        </w:rPr>
        <w:t xml:space="preserve"> </w:t>
      </w:r>
      <w:r w:rsidR="009B07D7" w:rsidRPr="005F3F10">
        <w:rPr>
          <w:szCs w:val="28"/>
        </w:rPr>
        <w:t xml:space="preserve">муниципального района </w:t>
      </w:r>
      <w:proofErr w:type="gramStart"/>
      <w:r w:rsidR="009B07D7" w:rsidRPr="005F3F10">
        <w:rPr>
          <w:szCs w:val="28"/>
        </w:rPr>
        <w:t>Красноярский</w:t>
      </w:r>
      <w:proofErr w:type="gramEnd"/>
      <w:r w:rsidR="009B07D7" w:rsidRPr="005F3F10">
        <w:rPr>
          <w:szCs w:val="28"/>
        </w:rPr>
        <w:t xml:space="preserve"> Самарской области</w:t>
      </w:r>
      <w:r w:rsidR="003F2952">
        <w:rPr>
          <w:szCs w:val="28"/>
        </w:rPr>
        <w:t xml:space="preserve"> в 2022 году</w:t>
      </w:r>
      <w:r w:rsidR="00FB5B63">
        <w:rPr>
          <w:szCs w:val="28"/>
        </w:rPr>
        <w:t xml:space="preserve"> (п</w:t>
      </w:r>
      <w:r w:rsidR="00982714">
        <w:rPr>
          <w:szCs w:val="28"/>
        </w:rPr>
        <w:t>риложение 1).</w:t>
      </w:r>
    </w:p>
    <w:p w:rsidR="009C0A9A" w:rsidRDefault="009C0A9A" w:rsidP="009C0A9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5F3F10">
        <w:rPr>
          <w:szCs w:val="28"/>
        </w:rPr>
        <w:t xml:space="preserve">Утвердить состав </w:t>
      </w:r>
      <w:r>
        <w:rPr>
          <w:szCs w:val="28"/>
        </w:rPr>
        <w:t xml:space="preserve">экспертной комиссии </w:t>
      </w:r>
      <w:r w:rsidRPr="00176678">
        <w:rPr>
          <w:szCs w:val="28"/>
        </w:rPr>
        <w:t>конкурса видеороликов</w:t>
      </w:r>
      <w:r w:rsidR="00FB5B63">
        <w:rPr>
          <w:szCs w:val="28"/>
        </w:rPr>
        <w:t xml:space="preserve"> «ЗОЖ и молодежь»</w:t>
      </w:r>
      <w:r>
        <w:rPr>
          <w:szCs w:val="28"/>
        </w:rPr>
        <w:t xml:space="preserve"> по профилактике наркомании и здоров</w:t>
      </w:r>
      <w:r w:rsidR="00AC3B75">
        <w:rPr>
          <w:szCs w:val="28"/>
        </w:rPr>
        <w:t xml:space="preserve">ого образа жизни среди молодежи </w:t>
      </w:r>
      <w:r w:rsidRPr="005F3F10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 xml:space="preserve"> в 2022 году</w:t>
      </w:r>
      <w:r w:rsidR="00982714">
        <w:rPr>
          <w:szCs w:val="28"/>
        </w:rPr>
        <w:t xml:space="preserve"> (приложение</w:t>
      </w:r>
      <w:r w:rsidRPr="005F3F10">
        <w:rPr>
          <w:szCs w:val="28"/>
        </w:rPr>
        <w:t xml:space="preserve"> </w:t>
      </w:r>
      <w:r w:rsidR="00982714">
        <w:rPr>
          <w:szCs w:val="28"/>
        </w:rPr>
        <w:t>2)</w:t>
      </w:r>
      <w:r w:rsidRPr="005F3F10">
        <w:rPr>
          <w:szCs w:val="28"/>
        </w:rPr>
        <w:t>.</w:t>
      </w:r>
    </w:p>
    <w:p w:rsidR="00BF0D4C" w:rsidRDefault="009C0A9A" w:rsidP="00FD491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3</w:t>
      </w:r>
      <w:r w:rsidR="00F04F1B" w:rsidRPr="005F3F10">
        <w:rPr>
          <w:szCs w:val="28"/>
        </w:rPr>
        <w:t>.</w:t>
      </w:r>
      <w:r w:rsidR="009070EE">
        <w:rPr>
          <w:szCs w:val="28"/>
        </w:rPr>
        <w:t xml:space="preserve"> </w:t>
      </w:r>
      <w:r w:rsidR="008222C4">
        <w:rPr>
          <w:szCs w:val="28"/>
        </w:rPr>
        <w:t>О</w:t>
      </w:r>
      <w:r w:rsidR="008222C4" w:rsidRPr="00F77C20">
        <w:rPr>
          <w:szCs w:val="28"/>
        </w:rPr>
        <w:t xml:space="preserve">публиковать </w:t>
      </w:r>
      <w:r w:rsidR="008222C4">
        <w:rPr>
          <w:spacing w:val="-3"/>
          <w:szCs w:val="28"/>
        </w:rPr>
        <w:t>настоящее</w:t>
      </w:r>
      <w:r w:rsidR="008222C4" w:rsidRPr="00F77C20">
        <w:rPr>
          <w:spacing w:val="-3"/>
          <w:szCs w:val="28"/>
        </w:rPr>
        <w:t xml:space="preserve"> постановление</w:t>
      </w:r>
      <w:r w:rsidR="008222C4">
        <w:rPr>
          <w:szCs w:val="28"/>
        </w:rPr>
        <w:t xml:space="preserve"> в газете «Красноярский вестник</w:t>
      </w:r>
      <w:r w:rsidR="00673FEB">
        <w:rPr>
          <w:szCs w:val="28"/>
        </w:rPr>
        <w:t xml:space="preserve">» </w:t>
      </w:r>
      <w:r w:rsidR="008222C4">
        <w:rPr>
          <w:szCs w:val="28"/>
        </w:rPr>
        <w:t>и разместить на официальном сайте Администрации муниципального района Красноярский Самарской области в сети Интернет</w:t>
      </w:r>
      <w:r w:rsidR="00AD2E7E">
        <w:rPr>
          <w:spacing w:val="-3"/>
          <w:szCs w:val="28"/>
        </w:rPr>
        <w:t>.</w:t>
      </w:r>
    </w:p>
    <w:p w:rsidR="008A57D3" w:rsidRPr="005F3F10" w:rsidRDefault="009C0A9A" w:rsidP="00FD491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>4</w:t>
      </w:r>
      <w:r w:rsidR="00AD2E7E">
        <w:rPr>
          <w:bCs/>
          <w:color w:val="000000" w:themeColor="text1"/>
          <w:szCs w:val="28"/>
          <w:shd w:val="clear" w:color="auto" w:fill="FFFFFF"/>
        </w:rPr>
        <w:t xml:space="preserve">. </w:t>
      </w:r>
      <w:proofErr w:type="gramStart"/>
      <w:r w:rsidR="00AD2E7E">
        <w:rPr>
          <w:bCs/>
          <w:color w:val="000000" w:themeColor="text1"/>
          <w:szCs w:val="28"/>
          <w:shd w:val="clear" w:color="auto" w:fill="FFFFFF"/>
        </w:rPr>
        <w:t>Контроль за</w:t>
      </w:r>
      <w:proofErr w:type="gramEnd"/>
      <w:r w:rsidR="00AD2E7E">
        <w:rPr>
          <w:bCs/>
          <w:color w:val="000000" w:themeColor="text1"/>
          <w:szCs w:val="28"/>
          <w:shd w:val="clear" w:color="auto" w:fill="FFFFFF"/>
        </w:rPr>
        <w:t xml:space="preserve"> выполнение</w:t>
      </w:r>
      <w:r w:rsidR="005E5CD0">
        <w:rPr>
          <w:bCs/>
          <w:color w:val="000000" w:themeColor="text1"/>
          <w:szCs w:val="28"/>
          <w:shd w:val="clear" w:color="auto" w:fill="FFFFFF"/>
        </w:rPr>
        <w:t>м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 xml:space="preserve"> настоящего постановления возложить на заместителя Главы муниципального района Красноярский</w:t>
      </w:r>
      <w:r w:rsidR="00E01922" w:rsidRPr="005F3F10">
        <w:rPr>
          <w:bCs/>
          <w:color w:val="000000" w:themeColor="text1"/>
          <w:szCs w:val="28"/>
          <w:shd w:val="clear" w:color="auto" w:fill="FFFFFF"/>
        </w:rPr>
        <w:t xml:space="preserve"> Самарской области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C96662" w:rsidRPr="005F3F10">
        <w:rPr>
          <w:bCs/>
          <w:color w:val="000000" w:themeColor="text1"/>
          <w:szCs w:val="28"/>
          <w:shd w:val="clear" w:color="auto" w:fill="FFFFFF"/>
        </w:rPr>
        <w:t xml:space="preserve">по социальным вопросам </w:t>
      </w:r>
      <w:proofErr w:type="spellStart"/>
      <w:r w:rsidR="005E5CD0">
        <w:rPr>
          <w:bCs/>
          <w:color w:val="000000" w:themeColor="text1"/>
          <w:szCs w:val="28"/>
          <w:shd w:val="clear" w:color="auto" w:fill="FFFFFF"/>
        </w:rPr>
        <w:t>Балясову</w:t>
      </w:r>
      <w:proofErr w:type="spellEnd"/>
      <w:r w:rsidR="005E5CD0">
        <w:rPr>
          <w:bCs/>
          <w:color w:val="000000" w:themeColor="text1"/>
          <w:szCs w:val="28"/>
          <w:shd w:val="clear" w:color="auto" w:fill="FFFFFF"/>
        </w:rPr>
        <w:t xml:space="preserve"> С.</w:t>
      </w:r>
      <w:r w:rsidR="002E2A5D">
        <w:rPr>
          <w:bCs/>
          <w:color w:val="000000" w:themeColor="text1"/>
          <w:szCs w:val="28"/>
          <w:shd w:val="clear" w:color="auto" w:fill="FFFFFF"/>
        </w:rPr>
        <w:t>А</w:t>
      </w:r>
      <w:r w:rsidR="0066183B" w:rsidRPr="005F3F10">
        <w:rPr>
          <w:bCs/>
          <w:color w:val="000000" w:themeColor="text1"/>
          <w:szCs w:val="28"/>
          <w:shd w:val="clear" w:color="auto" w:fill="FFFFFF"/>
        </w:rPr>
        <w:t>.</w:t>
      </w:r>
    </w:p>
    <w:p w:rsidR="008A57D3" w:rsidRPr="005F3F10" w:rsidRDefault="009C0A9A" w:rsidP="00FD491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>5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. Настоящее постановление вступ</w:t>
      </w:r>
      <w:r w:rsidR="0027304E">
        <w:rPr>
          <w:bCs/>
          <w:color w:val="000000" w:themeColor="text1"/>
          <w:szCs w:val="28"/>
          <w:shd w:val="clear" w:color="auto" w:fill="FFFFFF"/>
        </w:rPr>
        <w:t>ает</w:t>
      </w:r>
      <w:r w:rsidR="00084AB5">
        <w:rPr>
          <w:bCs/>
          <w:color w:val="000000" w:themeColor="text1"/>
          <w:szCs w:val="28"/>
          <w:shd w:val="clear" w:color="auto" w:fill="FFFFFF"/>
        </w:rPr>
        <w:t xml:space="preserve"> в силу со дня его подписания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.</w:t>
      </w:r>
    </w:p>
    <w:p w:rsidR="008A57D3" w:rsidRPr="005F3F10" w:rsidRDefault="008A57D3" w:rsidP="008A57D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</w:p>
    <w:p w:rsidR="008A57D3" w:rsidRPr="005F3F10" w:rsidRDefault="008A57D3" w:rsidP="008A57D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</w:p>
    <w:p w:rsidR="008A57D3" w:rsidRPr="005F3F10" w:rsidRDefault="008A57D3" w:rsidP="002E2A5D">
      <w:pPr>
        <w:spacing w:line="360" w:lineRule="auto"/>
        <w:jc w:val="both"/>
        <w:rPr>
          <w:b/>
          <w:bCs/>
          <w:color w:val="000000" w:themeColor="text1"/>
          <w:szCs w:val="28"/>
          <w:shd w:val="clear" w:color="auto" w:fill="FFFFFF"/>
        </w:rPr>
      </w:pP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Глава района                                             </w:t>
      </w:r>
      <w:r w:rsidR="00BF0D4C"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     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   </w:t>
      </w:r>
      <w:r w:rsidR="002E2A5D">
        <w:rPr>
          <w:b/>
          <w:bCs/>
          <w:color w:val="000000" w:themeColor="text1"/>
          <w:szCs w:val="28"/>
          <w:shd w:val="clear" w:color="auto" w:fill="FFFFFF"/>
        </w:rPr>
        <w:t xml:space="preserve">                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</w:t>
      </w:r>
      <w:r w:rsidR="00313B1F" w:rsidRPr="005F3F10">
        <w:rPr>
          <w:b/>
          <w:bCs/>
          <w:color w:val="000000" w:themeColor="text1"/>
          <w:szCs w:val="28"/>
          <w:shd w:val="clear" w:color="auto" w:fill="FFFFFF"/>
        </w:rPr>
        <w:t>М.В.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>Белоусов</w:t>
      </w:r>
    </w:p>
    <w:p w:rsidR="00AD31D0" w:rsidRPr="005F3F10" w:rsidRDefault="00AD31D0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820285" w:rsidRPr="005F3F10" w:rsidRDefault="00820285" w:rsidP="006A0E4F">
      <w:pPr>
        <w:pStyle w:val="a6"/>
        <w:ind w:firstLine="0"/>
        <w:jc w:val="center"/>
        <w:rPr>
          <w:sz w:val="24"/>
          <w:szCs w:val="24"/>
        </w:rPr>
      </w:pPr>
    </w:p>
    <w:p w:rsidR="005F3F10" w:rsidRPr="005F3F10" w:rsidRDefault="005F3F10" w:rsidP="006A0E4F">
      <w:pPr>
        <w:pStyle w:val="a6"/>
        <w:ind w:firstLine="0"/>
        <w:jc w:val="center"/>
        <w:rPr>
          <w:sz w:val="24"/>
          <w:szCs w:val="24"/>
        </w:rPr>
      </w:pPr>
    </w:p>
    <w:p w:rsidR="005F3F10" w:rsidRDefault="005F3F10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084AB5" w:rsidRDefault="00084AB5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8222C4" w:rsidRDefault="008222C4" w:rsidP="006A0E4F">
      <w:pPr>
        <w:pStyle w:val="a6"/>
        <w:ind w:firstLine="0"/>
        <w:jc w:val="center"/>
        <w:rPr>
          <w:sz w:val="24"/>
          <w:szCs w:val="24"/>
        </w:rPr>
      </w:pPr>
    </w:p>
    <w:p w:rsidR="00CE51E5" w:rsidRDefault="00CE51E5" w:rsidP="006A0E4F">
      <w:pPr>
        <w:pStyle w:val="a6"/>
        <w:ind w:firstLine="0"/>
        <w:jc w:val="center"/>
        <w:rPr>
          <w:sz w:val="24"/>
          <w:szCs w:val="24"/>
        </w:rPr>
      </w:pPr>
    </w:p>
    <w:p w:rsidR="009023F1" w:rsidRDefault="009023F1" w:rsidP="006A0E4F">
      <w:pPr>
        <w:pStyle w:val="a6"/>
        <w:ind w:firstLine="0"/>
        <w:jc w:val="center"/>
        <w:rPr>
          <w:sz w:val="24"/>
          <w:szCs w:val="24"/>
        </w:rPr>
      </w:pPr>
    </w:p>
    <w:p w:rsidR="000F75A9" w:rsidRDefault="000F75A9" w:rsidP="006A0E4F">
      <w:pPr>
        <w:pStyle w:val="a6"/>
        <w:ind w:firstLine="0"/>
        <w:jc w:val="center"/>
        <w:rPr>
          <w:sz w:val="24"/>
          <w:szCs w:val="24"/>
        </w:rPr>
      </w:pPr>
    </w:p>
    <w:p w:rsidR="009023F1" w:rsidRDefault="009023F1" w:rsidP="006A0E4F">
      <w:pPr>
        <w:pStyle w:val="a6"/>
        <w:ind w:firstLine="0"/>
        <w:jc w:val="center"/>
        <w:rPr>
          <w:sz w:val="24"/>
          <w:szCs w:val="24"/>
        </w:rPr>
      </w:pPr>
    </w:p>
    <w:p w:rsidR="008222C4" w:rsidRDefault="008222C4" w:rsidP="006A0E4F">
      <w:pPr>
        <w:pStyle w:val="a6"/>
        <w:ind w:firstLine="0"/>
        <w:jc w:val="center"/>
        <w:rPr>
          <w:sz w:val="24"/>
          <w:szCs w:val="24"/>
        </w:rPr>
      </w:pPr>
    </w:p>
    <w:p w:rsidR="00FD4913" w:rsidRPr="005F3F10" w:rsidRDefault="00AF6379" w:rsidP="008A57D3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6E7C3F" w:rsidRPr="005F3F10">
        <w:rPr>
          <w:sz w:val="24"/>
          <w:szCs w:val="24"/>
        </w:rPr>
        <w:t xml:space="preserve">ивень </w:t>
      </w:r>
      <w:r w:rsidR="008A57D3" w:rsidRPr="005F3F10">
        <w:rPr>
          <w:sz w:val="24"/>
          <w:szCs w:val="24"/>
        </w:rPr>
        <w:t>2-01-</w:t>
      </w:r>
      <w:r w:rsidR="00BF0D4C" w:rsidRPr="005F3F10">
        <w:rPr>
          <w:sz w:val="24"/>
          <w:szCs w:val="24"/>
        </w:rPr>
        <w:t>66</w:t>
      </w:r>
    </w:p>
    <w:p w:rsidR="001E30B5" w:rsidRDefault="002554A2" w:rsidP="001E30B5">
      <w:pPr>
        <w:pStyle w:val="a6"/>
        <w:spacing w:line="240" w:lineRule="auto"/>
        <w:ind w:firstLine="0"/>
        <w:jc w:val="center"/>
        <w:rPr>
          <w:szCs w:val="28"/>
        </w:rPr>
      </w:pPr>
      <w:r>
        <w:rPr>
          <w:noProof/>
          <w:color w:val="00000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37.2pt;margin-top:-4.3pt;width:224.35pt;height:140.55pt;z-index:251658240" strokecolor="white">
            <v:textbox style="mso-next-textbox:#_x0000_s1034">
              <w:txbxContent>
                <w:p w:rsidR="001E30B5" w:rsidRDefault="001E30B5" w:rsidP="001E30B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ПРИЛОЖЕНИЕ 1</w:t>
                  </w:r>
                </w:p>
                <w:p w:rsidR="001E30B5" w:rsidRDefault="001E30B5" w:rsidP="001E30B5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</w:t>
                  </w:r>
                </w:p>
                <w:p w:rsidR="001E30B5" w:rsidRDefault="001E30B5" w:rsidP="001E30B5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8"/>
                    </w:rPr>
                    <w:t>УТВЕРЖДЕНО</w:t>
                  </w:r>
                  <w:r>
                    <w:rPr>
                      <w:szCs w:val="24"/>
                    </w:rPr>
                    <w:t xml:space="preserve"> </w:t>
                  </w:r>
                </w:p>
                <w:p w:rsidR="001E30B5" w:rsidRPr="007E20FC" w:rsidRDefault="001E30B5" w:rsidP="001E30B5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</w:t>
                  </w:r>
                  <w:r w:rsidRPr="007E20FC">
                    <w:rPr>
                      <w:szCs w:val="24"/>
                    </w:rPr>
                    <w:t>остановлением администрации муниципального района</w:t>
                  </w:r>
                </w:p>
                <w:p w:rsidR="001E30B5" w:rsidRPr="007E20FC" w:rsidRDefault="001E30B5" w:rsidP="001E30B5">
                  <w:pPr>
                    <w:jc w:val="right"/>
                    <w:rPr>
                      <w:szCs w:val="24"/>
                    </w:rPr>
                  </w:pPr>
                  <w:proofErr w:type="gramStart"/>
                  <w:r w:rsidRPr="007E20FC">
                    <w:rPr>
                      <w:szCs w:val="24"/>
                    </w:rPr>
                    <w:t>Красноярский</w:t>
                  </w:r>
                  <w:proofErr w:type="gramEnd"/>
                  <w:r w:rsidRPr="007E20FC">
                    <w:rPr>
                      <w:szCs w:val="24"/>
                    </w:rPr>
                    <w:t xml:space="preserve"> Самарской области</w:t>
                  </w:r>
                </w:p>
                <w:p w:rsidR="001E30B5" w:rsidRPr="007E20FC" w:rsidRDefault="001E30B5" w:rsidP="001E30B5">
                  <w:pPr>
                    <w:jc w:val="center"/>
                    <w:rPr>
                      <w:szCs w:val="24"/>
                    </w:rPr>
                  </w:pPr>
                  <w:r w:rsidRPr="007E20FC">
                    <w:rPr>
                      <w:szCs w:val="24"/>
                    </w:rPr>
                    <w:t xml:space="preserve">от </w:t>
                  </w:r>
                  <w:r w:rsidR="00747FA0">
                    <w:rPr>
                      <w:szCs w:val="24"/>
                    </w:rPr>
                    <w:t>09.03.2022</w:t>
                  </w:r>
                  <w:r>
                    <w:rPr>
                      <w:szCs w:val="28"/>
                    </w:rPr>
                    <w:t xml:space="preserve"> №</w:t>
                  </w:r>
                  <w:r w:rsidR="00747FA0">
                    <w:rPr>
                      <w:szCs w:val="28"/>
                    </w:rPr>
                    <w:t xml:space="preserve"> 48</w:t>
                  </w:r>
                  <w:r>
                    <w:rPr>
                      <w:szCs w:val="28"/>
                    </w:rPr>
                    <w:br/>
                  </w:r>
                  <w:r w:rsidRPr="007E20FC">
                    <w:rPr>
                      <w:szCs w:val="24"/>
                    </w:rPr>
                    <w:t xml:space="preserve">                                                                              </w:t>
                  </w:r>
                </w:p>
                <w:p w:rsidR="001E30B5" w:rsidRPr="00945794" w:rsidRDefault="001E30B5" w:rsidP="001E30B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E30B5" w:rsidRDefault="001E30B5" w:rsidP="001E30B5">
      <w:pPr>
        <w:pStyle w:val="a6"/>
        <w:spacing w:line="240" w:lineRule="auto"/>
        <w:ind w:firstLine="0"/>
        <w:jc w:val="center"/>
        <w:rPr>
          <w:szCs w:val="28"/>
        </w:rPr>
      </w:pPr>
    </w:p>
    <w:p w:rsidR="001E30B5" w:rsidRDefault="001E30B5" w:rsidP="001E30B5">
      <w:pPr>
        <w:pStyle w:val="a6"/>
        <w:spacing w:line="240" w:lineRule="auto"/>
        <w:ind w:firstLine="0"/>
        <w:jc w:val="center"/>
        <w:rPr>
          <w:szCs w:val="28"/>
        </w:rPr>
      </w:pPr>
    </w:p>
    <w:p w:rsidR="001E30B5" w:rsidRDefault="001E30B5" w:rsidP="001E30B5">
      <w:pPr>
        <w:pStyle w:val="a6"/>
        <w:spacing w:line="240" w:lineRule="auto"/>
        <w:ind w:firstLine="0"/>
        <w:jc w:val="center"/>
        <w:rPr>
          <w:szCs w:val="28"/>
        </w:rPr>
      </w:pPr>
    </w:p>
    <w:p w:rsidR="001E30B5" w:rsidRDefault="001E30B5" w:rsidP="001E30B5">
      <w:pPr>
        <w:pStyle w:val="a6"/>
        <w:spacing w:line="240" w:lineRule="auto"/>
        <w:ind w:firstLine="0"/>
        <w:jc w:val="center"/>
        <w:rPr>
          <w:szCs w:val="28"/>
        </w:rPr>
      </w:pPr>
    </w:p>
    <w:p w:rsidR="001E30B5" w:rsidRPr="005D001C" w:rsidRDefault="001E30B5" w:rsidP="001E30B5">
      <w:pPr>
        <w:pStyle w:val="ae"/>
        <w:shd w:val="clear" w:color="auto" w:fill="FFFFFF"/>
        <w:spacing w:before="0" w:beforeAutospacing="0" w:after="0" w:afterAutospacing="0"/>
        <w:ind w:firstLine="539"/>
        <w:jc w:val="center"/>
        <w:rPr>
          <w:color w:val="000000"/>
          <w:sz w:val="28"/>
        </w:rPr>
      </w:pPr>
    </w:p>
    <w:p w:rsidR="001E30B5" w:rsidRDefault="001E30B5" w:rsidP="001E30B5">
      <w:pPr>
        <w:pStyle w:val="a6"/>
        <w:spacing w:line="240" w:lineRule="auto"/>
        <w:ind w:firstLine="0"/>
        <w:jc w:val="center"/>
        <w:rPr>
          <w:szCs w:val="28"/>
        </w:rPr>
      </w:pPr>
    </w:p>
    <w:p w:rsidR="001E30B5" w:rsidRDefault="001E30B5" w:rsidP="001E30B5">
      <w:pPr>
        <w:pStyle w:val="a6"/>
        <w:spacing w:line="240" w:lineRule="auto"/>
        <w:ind w:firstLine="0"/>
        <w:jc w:val="center"/>
        <w:rPr>
          <w:szCs w:val="28"/>
        </w:rPr>
      </w:pPr>
    </w:p>
    <w:p w:rsidR="001E30B5" w:rsidRDefault="001E30B5" w:rsidP="001E30B5">
      <w:pPr>
        <w:pStyle w:val="a6"/>
        <w:spacing w:line="240" w:lineRule="auto"/>
        <w:ind w:firstLine="0"/>
        <w:jc w:val="center"/>
        <w:rPr>
          <w:szCs w:val="28"/>
        </w:rPr>
      </w:pPr>
    </w:p>
    <w:p w:rsidR="001E30B5" w:rsidRDefault="001E30B5" w:rsidP="001E30B5">
      <w:pPr>
        <w:pStyle w:val="a6"/>
        <w:spacing w:line="240" w:lineRule="auto"/>
        <w:ind w:firstLine="0"/>
        <w:jc w:val="center"/>
        <w:rPr>
          <w:szCs w:val="28"/>
        </w:rPr>
      </w:pPr>
    </w:p>
    <w:p w:rsidR="001E30B5" w:rsidRDefault="001E30B5" w:rsidP="001E30B5">
      <w:pPr>
        <w:pStyle w:val="a6"/>
        <w:spacing w:line="240" w:lineRule="auto"/>
        <w:ind w:firstLine="0"/>
        <w:jc w:val="center"/>
        <w:rPr>
          <w:b/>
          <w:bCs/>
          <w:color w:val="181818"/>
          <w:szCs w:val="28"/>
        </w:rPr>
      </w:pPr>
      <w:r>
        <w:rPr>
          <w:b/>
          <w:bCs/>
          <w:color w:val="181818"/>
          <w:szCs w:val="28"/>
        </w:rPr>
        <w:t>ПОЛОЖЕНИЕ</w:t>
      </w:r>
    </w:p>
    <w:p w:rsidR="001E30B5" w:rsidRDefault="001E30B5" w:rsidP="001E30B5">
      <w:pPr>
        <w:shd w:val="clear" w:color="auto" w:fill="FFFFFF"/>
        <w:jc w:val="center"/>
        <w:rPr>
          <w:b/>
          <w:bCs/>
          <w:color w:val="181818"/>
          <w:szCs w:val="28"/>
        </w:rPr>
      </w:pPr>
    </w:p>
    <w:p w:rsidR="001E30B5" w:rsidRPr="00FE6980" w:rsidRDefault="001E30B5" w:rsidP="001E30B5">
      <w:pPr>
        <w:shd w:val="clear" w:color="auto" w:fill="FFFFFF"/>
        <w:jc w:val="center"/>
        <w:rPr>
          <w:bCs/>
          <w:color w:val="181818"/>
          <w:szCs w:val="28"/>
        </w:rPr>
      </w:pPr>
      <w:r>
        <w:rPr>
          <w:bCs/>
          <w:color w:val="181818"/>
          <w:szCs w:val="28"/>
        </w:rPr>
        <w:t xml:space="preserve">о проведении </w:t>
      </w:r>
      <w:r w:rsidRPr="00FE6980">
        <w:rPr>
          <w:bCs/>
          <w:color w:val="181818"/>
          <w:szCs w:val="28"/>
        </w:rPr>
        <w:t>конкурса видеороликов «ЗОЖ и молодежь»</w:t>
      </w:r>
    </w:p>
    <w:p w:rsidR="001E30B5" w:rsidRPr="003F2952" w:rsidRDefault="001E30B5" w:rsidP="001E30B5">
      <w:pPr>
        <w:shd w:val="clear" w:color="auto" w:fill="FFFFFF"/>
        <w:jc w:val="center"/>
        <w:rPr>
          <w:b/>
          <w:bCs/>
          <w:color w:val="181818"/>
          <w:szCs w:val="28"/>
        </w:rPr>
      </w:pPr>
      <w:r w:rsidRPr="00FE6980">
        <w:rPr>
          <w:bCs/>
          <w:color w:val="181818"/>
          <w:szCs w:val="28"/>
        </w:rPr>
        <w:t xml:space="preserve">по профилактике наркомании и здорового образа жизни среди молодежи муниципального района </w:t>
      </w:r>
      <w:proofErr w:type="gramStart"/>
      <w:r w:rsidRPr="00FE6980">
        <w:rPr>
          <w:bCs/>
          <w:color w:val="181818"/>
          <w:szCs w:val="28"/>
        </w:rPr>
        <w:t>Красноярский</w:t>
      </w:r>
      <w:proofErr w:type="gramEnd"/>
      <w:r w:rsidRPr="00FE6980">
        <w:rPr>
          <w:bCs/>
          <w:color w:val="181818"/>
          <w:szCs w:val="28"/>
        </w:rPr>
        <w:t xml:space="preserve"> Самарской области в 2022 году</w:t>
      </w:r>
      <w:r w:rsidRPr="003F2952">
        <w:rPr>
          <w:b/>
          <w:bCs/>
          <w:color w:val="181818"/>
          <w:szCs w:val="28"/>
        </w:rPr>
        <w:t xml:space="preserve"> </w:t>
      </w:r>
    </w:p>
    <w:p w:rsidR="001E30B5" w:rsidRPr="00F97C71" w:rsidRDefault="001E30B5" w:rsidP="001E30B5">
      <w:pPr>
        <w:shd w:val="clear" w:color="auto" w:fill="FFFFFF"/>
        <w:spacing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 w:rsidRPr="00F97C71">
        <w:rPr>
          <w:b/>
          <w:bCs/>
          <w:color w:val="181818"/>
          <w:szCs w:val="28"/>
        </w:rPr>
        <w:t> </w:t>
      </w:r>
    </w:p>
    <w:p w:rsidR="001E30B5" w:rsidRPr="008222C4" w:rsidRDefault="001E30B5" w:rsidP="001E30B5">
      <w:pPr>
        <w:shd w:val="clear" w:color="auto" w:fill="FFFFFF"/>
        <w:spacing w:line="360" w:lineRule="auto"/>
        <w:ind w:firstLine="709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1.</w:t>
      </w:r>
      <w:r w:rsidRPr="008222C4">
        <w:rPr>
          <w:bCs/>
          <w:color w:val="181818"/>
          <w:sz w:val="14"/>
          <w:szCs w:val="14"/>
        </w:rPr>
        <w:t xml:space="preserve"> </w:t>
      </w:r>
      <w:r w:rsidRPr="008222C4">
        <w:rPr>
          <w:bCs/>
          <w:color w:val="181818"/>
          <w:szCs w:val="28"/>
        </w:rPr>
        <w:t>Общие положения</w:t>
      </w:r>
    </w:p>
    <w:p w:rsidR="001E30B5" w:rsidRPr="008222C4" w:rsidRDefault="001E30B5" w:rsidP="001E30B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 w:rsidRPr="008222C4">
        <w:rPr>
          <w:color w:val="181818"/>
          <w:szCs w:val="28"/>
        </w:rPr>
        <w:t>1.1.</w:t>
      </w:r>
      <w:r w:rsidRPr="008222C4">
        <w:rPr>
          <w:color w:val="181818"/>
          <w:sz w:val="14"/>
          <w:szCs w:val="14"/>
        </w:rPr>
        <w:t>          </w:t>
      </w:r>
      <w:r w:rsidRPr="008222C4">
        <w:rPr>
          <w:color w:val="181818"/>
          <w:szCs w:val="28"/>
        </w:rPr>
        <w:t>Настоящее Положение определяет</w:t>
      </w:r>
      <w:r>
        <w:rPr>
          <w:color w:val="181818"/>
          <w:szCs w:val="28"/>
        </w:rPr>
        <w:t xml:space="preserve"> порядок проведения </w:t>
      </w:r>
      <w:r w:rsidRPr="008222C4">
        <w:rPr>
          <w:color w:val="181818"/>
          <w:szCs w:val="28"/>
        </w:rPr>
        <w:t>конкурса видеороликов «</w:t>
      </w:r>
      <w:r w:rsidRPr="008222C4">
        <w:rPr>
          <w:bCs/>
          <w:color w:val="181818"/>
          <w:szCs w:val="28"/>
        </w:rPr>
        <w:t>ЗОЖ и молодежь</w:t>
      </w:r>
      <w:r w:rsidRPr="008222C4">
        <w:rPr>
          <w:color w:val="181818"/>
          <w:szCs w:val="28"/>
        </w:rPr>
        <w:t xml:space="preserve">» по профилактике наркомании и здорового образа жизни </w:t>
      </w:r>
      <w:r w:rsidRPr="008222C4">
        <w:rPr>
          <w:bCs/>
          <w:color w:val="181818"/>
          <w:szCs w:val="28"/>
        </w:rPr>
        <w:t>среди молодежи муниципального района Красноярский Самарской области в 2022 году</w:t>
      </w:r>
      <w:r w:rsidRPr="008222C4">
        <w:rPr>
          <w:color w:val="181818"/>
          <w:szCs w:val="28"/>
        </w:rPr>
        <w:t>.</w:t>
      </w:r>
    </w:p>
    <w:p w:rsidR="001E30B5" w:rsidRDefault="001E30B5" w:rsidP="001E30B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1.2.</w:t>
      </w:r>
      <w:r w:rsidRPr="008222C4">
        <w:rPr>
          <w:color w:val="181818"/>
          <w:sz w:val="14"/>
          <w:szCs w:val="14"/>
        </w:rPr>
        <w:t>          </w:t>
      </w:r>
      <w:r>
        <w:rPr>
          <w:color w:val="181818"/>
          <w:szCs w:val="28"/>
        </w:rPr>
        <w:t>К</w:t>
      </w:r>
      <w:r w:rsidRPr="008222C4">
        <w:rPr>
          <w:color w:val="181818"/>
          <w:szCs w:val="28"/>
        </w:rPr>
        <w:t xml:space="preserve">онкурс видеороликов </w:t>
      </w:r>
      <w:r w:rsidRPr="008222C4">
        <w:rPr>
          <w:bCs/>
          <w:color w:val="181818"/>
          <w:szCs w:val="28"/>
        </w:rPr>
        <w:t xml:space="preserve">«ЗОЖ и молодежь» по профилактике наркомании и здорового образа жизни среди молодежи муниципального района Красноярский Самарской области в 2022 году  </w:t>
      </w:r>
      <w:r w:rsidRPr="008222C4">
        <w:rPr>
          <w:color w:val="181818"/>
          <w:szCs w:val="28"/>
        </w:rPr>
        <w:t xml:space="preserve">(далее – Конкурс) проводится </w:t>
      </w:r>
      <w:r>
        <w:rPr>
          <w:color w:val="181818"/>
          <w:szCs w:val="28"/>
        </w:rPr>
        <w:t>администрацией</w:t>
      </w:r>
      <w:r w:rsidRPr="008222C4">
        <w:rPr>
          <w:color w:val="181818"/>
          <w:szCs w:val="28"/>
        </w:rPr>
        <w:t xml:space="preserve"> муниципального района Красноярский </w:t>
      </w:r>
      <w:r>
        <w:rPr>
          <w:color w:val="181818"/>
          <w:szCs w:val="28"/>
        </w:rPr>
        <w:t>Самарской области.</w:t>
      </w:r>
    </w:p>
    <w:p w:rsidR="001E30B5" w:rsidRPr="008222C4" w:rsidRDefault="001E30B5" w:rsidP="001E30B5">
      <w:pPr>
        <w:shd w:val="clear" w:color="auto" w:fill="FFFFFF"/>
        <w:spacing w:line="360" w:lineRule="auto"/>
        <w:ind w:firstLine="709"/>
        <w:jc w:val="both"/>
        <w:rPr>
          <w:bCs/>
          <w:color w:val="181818"/>
          <w:szCs w:val="28"/>
        </w:rPr>
      </w:pPr>
      <w:r>
        <w:rPr>
          <w:color w:val="181818"/>
          <w:szCs w:val="28"/>
        </w:rPr>
        <w:t xml:space="preserve">1.3. Непосредственная организация и проведение Конкурса возлагается на управление молодежной политики администрации муниципального района </w:t>
      </w:r>
      <w:proofErr w:type="gramStart"/>
      <w:r>
        <w:rPr>
          <w:color w:val="181818"/>
          <w:szCs w:val="28"/>
        </w:rPr>
        <w:t>Красноярский</w:t>
      </w:r>
      <w:proofErr w:type="gramEnd"/>
      <w:r>
        <w:rPr>
          <w:color w:val="181818"/>
          <w:szCs w:val="28"/>
        </w:rPr>
        <w:t xml:space="preserve"> Самарской области.</w:t>
      </w:r>
    </w:p>
    <w:p w:rsidR="001E30B5" w:rsidRDefault="001E30B5" w:rsidP="001E30B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>
        <w:rPr>
          <w:color w:val="181818"/>
          <w:szCs w:val="28"/>
        </w:rPr>
        <w:t>1.4. Конкурс проводится в один этап, по результатам которого</w:t>
      </w:r>
      <w:r w:rsidRPr="008222C4">
        <w:rPr>
          <w:color w:val="181818"/>
          <w:szCs w:val="28"/>
        </w:rPr>
        <w:t xml:space="preserve"> отбираются три лучших видеоролика.</w:t>
      </w:r>
    </w:p>
    <w:p w:rsidR="001E30B5" w:rsidRDefault="001E30B5" w:rsidP="001E30B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:rsidR="001E30B5" w:rsidRPr="008222C4" w:rsidRDefault="001E30B5" w:rsidP="001E30B5">
      <w:pPr>
        <w:shd w:val="clear" w:color="auto" w:fill="FFFFFF"/>
        <w:spacing w:line="360" w:lineRule="auto"/>
        <w:ind w:firstLine="709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2. Цели и задачи К</w:t>
      </w:r>
      <w:r w:rsidRPr="008222C4">
        <w:rPr>
          <w:bCs/>
          <w:color w:val="181818"/>
          <w:szCs w:val="28"/>
        </w:rPr>
        <w:t>онкурса</w:t>
      </w:r>
    </w:p>
    <w:p w:rsidR="001E30B5" w:rsidRDefault="001E30B5" w:rsidP="001E30B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2.1. Конкурс проводится с целью формирования установок на ведение здорового образа жизни как устойчивой социальной нормы среди молодежи.</w:t>
      </w:r>
    </w:p>
    <w:p w:rsidR="001E30B5" w:rsidRDefault="001E30B5" w:rsidP="001E30B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Cs w:val="28"/>
        </w:rPr>
        <w:lastRenderedPageBreak/>
        <w:t>2.2</w:t>
      </w:r>
      <w:r w:rsidRPr="008222C4">
        <w:rPr>
          <w:color w:val="181818"/>
          <w:szCs w:val="28"/>
        </w:rPr>
        <w:t>. Задачи Конкурса:</w:t>
      </w:r>
    </w:p>
    <w:p w:rsidR="001E30B5" w:rsidRDefault="001E30B5" w:rsidP="001E30B5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 xml:space="preserve">-   </w:t>
      </w:r>
      <w:r w:rsidRPr="008222C4">
        <w:rPr>
          <w:color w:val="181818"/>
          <w:szCs w:val="28"/>
        </w:rPr>
        <w:t>информирование молодежи о преимуществах ведения здорового образа жизни;</w:t>
      </w:r>
    </w:p>
    <w:p w:rsidR="001E30B5" w:rsidRDefault="001E30B5" w:rsidP="001E30B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 xml:space="preserve">- </w:t>
      </w:r>
      <w:r w:rsidRPr="008222C4">
        <w:rPr>
          <w:color w:val="181818"/>
          <w:szCs w:val="28"/>
        </w:rPr>
        <w:t>создание условий для проявления творческих способностей молодежи;</w:t>
      </w:r>
    </w:p>
    <w:p w:rsidR="001E30B5" w:rsidRDefault="001E30B5" w:rsidP="001E30B5">
      <w:pPr>
        <w:shd w:val="clear" w:color="auto" w:fill="FFFFFF"/>
        <w:tabs>
          <w:tab w:val="left" w:pos="709"/>
          <w:tab w:val="left" w:pos="993"/>
        </w:tabs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 xml:space="preserve">- </w:t>
      </w:r>
      <w:r w:rsidRPr="008222C4">
        <w:rPr>
          <w:color w:val="181818"/>
          <w:szCs w:val="28"/>
        </w:rPr>
        <w:t>формирование </w:t>
      </w:r>
      <w:r w:rsidRPr="008222C4">
        <w:rPr>
          <w:color w:val="000000"/>
          <w:szCs w:val="28"/>
          <w:shd w:val="clear" w:color="auto" w:fill="FFFFFF"/>
        </w:rPr>
        <w:t>и закрепление знаний о здоровье, гигиене, физической культуре и спорте</w:t>
      </w:r>
      <w:r w:rsidRPr="008222C4">
        <w:rPr>
          <w:color w:val="181818"/>
          <w:szCs w:val="28"/>
        </w:rPr>
        <w:t>;</w:t>
      </w:r>
    </w:p>
    <w:p w:rsidR="001E30B5" w:rsidRDefault="001E30B5" w:rsidP="001E30B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 xml:space="preserve">-    </w:t>
      </w:r>
      <w:r w:rsidRPr="008222C4">
        <w:rPr>
          <w:color w:val="181818"/>
          <w:szCs w:val="28"/>
        </w:rPr>
        <w:t>формирование потребности у молодежи в здоровом образе жизни;</w:t>
      </w:r>
    </w:p>
    <w:p w:rsidR="001E30B5" w:rsidRDefault="001E30B5" w:rsidP="001E30B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 xml:space="preserve">-  </w:t>
      </w:r>
      <w:r>
        <w:rPr>
          <w:color w:val="181818"/>
          <w:szCs w:val="28"/>
        </w:rPr>
        <w:t xml:space="preserve">формирование </w:t>
      </w:r>
      <w:r w:rsidRPr="008222C4">
        <w:rPr>
          <w:color w:val="181818"/>
          <w:szCs w:val="28"/>
        </w:rPr>
        <w:t>первичной профилактики негативных явлений в среде;</w:t>
      </w:r>
    </w:p>
    <w:p w:rsidR="001E30B5" w:rsidRDefault="001E30B5" w:rsidP="001E30B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>
        <w:rPr>
          <w:color w:val="181818"/>
          <w:sz w:val="21"/>
          <w:szCs w:val="21"/>
        </w:rPr>
        <w:t xml:space="preserve">- </w:t>
      </w:r>
      <w:r>
        <w:rPr>
          <w:color w:val="181818"/>
          <w:szCs w:val="28"/>
        </w:rPr>
        <w:t>способствование формированию</w:t>
      </w:r>
      <w:r w:rsidRPr="008222C4">
        <w:rPr>
          <w:color w:val="181818"/>
          <w:szCs w:val="28"/>
        </w:rPr>
        <w:t xml:space="preserve"> негативного отношения в обществ</w:t>
      </w:r>
      <w:r>
        <w:rPr>
          <w:color w:val="181818"/>
          <w:szCs w:val="28"/>
        </w:rPr>
        <w:t>е к вредным привычкам, отрицательно</w:t>
      </w:r>
      <w:r w:rsidRPr="008222C4">
        <w:rPr>
          <w:color w:val="181818"/>
          <w:szCs w:val="28"/>
        </w:rPr>
        <w:t xml:space="preserve"> влияющим на здоровье человека.</w:t>
      </w:r>
    </w:p>
    <w:p w:rsidR="001E30B5" w:rsidRPr="008222C4" w:rsidRDefault="001E30B5" w:rsidP="001E30B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</w:p>
    <w:p w:rsidR="001E30B5" w:rsidRPr="008222C4" w:rsidRDefault="001E30B5" w:rsidP="001E30B5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3. Участники Конкурса</w:t>
      </w:r>
    </w:p>
    <w:p w:rsidR="001E30B5" w:rsidRPr="008222C4" w:rsidRDefault="001E30B5" w:rsidP="001E30B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 w:rsidRPr="008222C4">
        <w:rPr>
          <w:color w:val="181818"/>
          <w:szCs w:val="28"/>
        </w:rPr>
        <w:t>3.1. Возраст участников: от 14 до 35 лет.</w:t>
      </w:r>
    </w:p>
    <w:p w:rsidR="001E30B5" w:rsidRPr="008222C4" w:rsidRDefault="001E30B5" w:rsidP="001E30B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Cs w:val="28"/>
        </w:rPr>
        <w:t>3.2. На К</w:t>
      </w:r>
      <w:r w:rsidRPr="008222C4">
        <w:rPr>
          <w:color w:val="181818"/>
          <w:szCs w:val="28"/>
        </w:rPr>
        <w:t>онкурс до</w:t>
      </w:r>
      <w:r>
        <w:rPr>
          <w:color w:val="181818"/>
          <w:szCs w:val="28"/>
        </w:rPr>
        <w:t xml:space="preserve">пускается 1 </w:t>
      </w:r>
      <w:r w:rsidRPr="008222C4">
        <w:rPr>
          <w:color w:val="181818"/>
          <w:szCs w:val="28"/>
        </w:rPr>
        <w:t>работа</w:t>
      </w:r>
      <w:r>
        <w:rPr>
          <w:color w:val="181818"/>
          <w:szCs w:val="28"/>
        </w:rPr>
        <w:t xml:space="preserve"> от одного коллектива (участника)</w:t>
      </w:r>
      <w:r w:rsidRPr="008222C4">
        <w:rPr>
          <w:color w:val="181818"/>
          <w:szCs w:val="28"/>
        </w:rPr>
        <w:t>.</w:t>
      </w:r>
    </w:p>
    <w:p w:rsidR="001E30B5" w:rsidRDefault="001E30B5" w:rsidP="001E30B5">
      <w:pPr>
        <w:shd w:val="clear" w:color="auto" w:fill="FFFFFF"/>
        <w:spacing w:line="360" w:lineRule="auto"/>
        <w:ind w:firstLine="709"/>
        <w:jc w:val="both"/>
        <w:rPr>
          <w:bCs/>
          <w:color w:val="000000" w:themeColor="text1"/>
          <w:szCs w:val="28"/>
          <w:shd w:val="clear" w:color="auto" w:fill="FFFFFF"/>
        </w:rPr>
      </w:pPr>
      <w:r w:rsidRPr="008222C4">
        <w:rPr>
          <w:color w:val="181818"/>
          <w:szCs w:val="28"/>
        </w:rPr>
        <w:t xml:space="preserve">3.3. </w:t>
      </w:r>
      <w:r>
        <w:rPr>
          <w:color w:val="181818"/>
          <w:szCs w:val="28"/>
        </w:rPr>
        <w:t>В</w:t>
      </w:r>
      <w:r w:rsidRPr="008222C4">
        <w:rPr>
          <w:color w:val="181818"/>
          <w:szCs w:val="28"/>
        </w:rPr>
        <w:t>идеоролик размещается на странице</w:t>
      </w:r>
      <w:r>
        <w:rPr>
          <w:color w:val="181818"/>
          <w:szCs w:val="28"/>
        </w:rPr>
        <w:t xml:space="preserve"> </w:t>
      </w:r>
      <w:r w:rsidRPr="008222C4">
        <w:rPr>
          <w:bCs/>
          <w:color w:val="000000"/>
          <w:szCs w:val="28"/>
          <w:shd w:val="clear" w:color="auto" w:fill="FFFFFF"/>
        </w:rPr>
        <w:t xml:space="preserve">в социальной сети «В контакте» с </w:t>
      </w:r>
      <w:proofErr w:type="spellStart"/>
      <w:r w:rsidRPr="008222C4">
        <w:rPr>
          <w:bCs/>
          <w:color w:val="000000"/>
          <w:szCs w:val="28"/>
          <w:shd w:val="clear" w:color="auto" w:fill="FFFFFF"/>
        </w:rPr>
        <w:t>хэштегом</w:t>
      </w:r>
      <w:proofErr w:type="spellEnd"/>
      <w:r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color w:val="181818"/>
          <w:szCs w:val="28"/>
        </w:rPr>
        <w:t>#</w:t>
      </w:r>
      <w:proofErr w:type="spellStart"/>
      <w:r>
        <w:rPr>
          <w:color w:val="181818"/>
          <w:szCs w:val="28"/>
        </w:rPr>
        <w:t>ЗОЖиМолодежь</w:t>
      </w:r>
      <w:proofErr w:type="spellEnd"/>
      <w:r>
        <w:rPr>
          <w:color w:val="181818"/>
          <w:szCs w:val="28"/>
        </w:rPr>
        <w:t xml:space="preserve">, </w:t>
      </w:r>
      <w:r w:rsidRPr="008222C4">
        <w:rPr>
          <w:color w:val="181818"/>
          <w:szCs w:val="28"/>
        </w:rPr>
        <w:t xml:space="preserve">ссылка на размещение </w:t>
      </w:r>
      <w:r>
        <w:rPr>
          <w:color w:val="181818"/>
          <w:szCs w:val="28"/>
        </w:rPr>
        <w:t xml:space="preserve">видеоролика </w:t>
      </w:r>
      <w:r w:rsidRPr="008222C4">
        <w:rPr>
          <w:color w:val="181818"/>
          <w:szCs w:val="28"/>
        </w:rPr>
        <w:t xml:space="preserve">в социальной сети </w:t>
      </w:r>
      <w:r>
        <w:rPr>
          <w:color w:val="181818"/>
          <w:szCs w:val="28"/>
        </w:rPr>
        <w:t>направляется на</w:t>
      </w:r>
      <w:r w:rsidRPr="008222C4">
        <w:rPr>
          <w:color w:val="181818"/>
          <w:szCs w:val="28"/>
        </w:rPr>
        <w:t xml:space="preserve"> адрес </w:t>
      </w:r>
      <w:r>
        <w:rPr>
          <w:color w:val="181818"/>
          <w:szCs w:val="28"/>
        </w:rPr>
        <w:t>электронной почты</w:t>
      </w:r>
      <w:r w:rsidRPr="008222C4">
        <w:rPr>
          <w:color w:val="181818"/>
          <w:szCs w:val="28"/>
        </w:rPr>
        <w:t xml:space="preserve"> </w:t>
      </w:r>
      <w:hyperlink r:id="rId10" w:history="1">
        <w:r w:rsidRPr="00FE6980">
          <w:rPr>
            <w:rStyle w:val="a9"/>
            <w:bCs/>
            <w:color w:val="000000" w:themeColor="text1"/>
            <w:szCs w:val="28"/>
            <w:u w:val="none"/>
            <w:shd w:val="clear" w:color="auto" w:fill="FFFFFF"/>
          </w:rPr>
          <w:t>yudeh@kryaradm.ru</w:t>
        </w:r>
      </w:hyperlink>
      <w:r w:rsidRPr="00FE6980">
        <w:rPr>
          <w:bCs/>
          <w:color w:val="000000" w:themeColor="text1"/>
          <w:szCs w:val="28"/>
          <w:shd w:val="clear" w:color="auto" w:fill="FFFFFF"/>
        </w:rPr>
        <w:t>.</w:t>
      </w:r>
    </w:p>
    <w:p w:rsidR="001E30B5" w:rsidRPr="008222C4" w:rsidRDefault="001E30B5" w:rsidP="001E30B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</w:p>
    <w:p w:rsidR="001E30B5" w:rsidRPr="008222C4" w:rsidRDefault="001E30B5" w:rsidP="001E30B5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4. Сроки проведения К</w:t>
      </w:r>
      <w:r w:rsidRPr="008222C4">
        <w:rPr>
          <w:bCs/>
          <w:color w:val="181818"/>
          <w:szCs w:val="28"/>
        </w:rPr>
        <w:t>онкурса</w:t>
      </w:r>
    </w:p>
    <w:p w:rsidR="001E30B5" w:rsidRPr="008222C4" w:rsidRDefault="001E30B5" w:rsidP="001E30B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 w:rsidRPr="008222C4">
        <w:rPr>
          <w:color w:val="181818"/>
          <w:szCs w:val="28"/>
        </w:rPr>
        <w:t>4.1. Конкурс проводится с </w:t>
      </w:r>
      <w:r>
        <w:rPr>
          <w:bCs/>
          <w:color w:val="181818"/>
          <w:szCs w:val="28"/>
        </w:rPr>
        <w:t>10 марта по 1 июня 2022 года.</w:t>
      </w:r>
    </w:p>
    <w:p w:rsidR="001E30B5" w:rsidRDefault="001E30B5" w:rsidP="001E30B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4.2. </w:t>
      </w:r>
      <w:r w:rsidRPr="008222C4">
        <w:rPr>
          <w:bCs/>
          <w:color w:val="181818"/>
          <w:szCs w:val="28"/>
        </w:rPr>
        <w:t>С</w:t>
      </w:r>
      <w:r>
        <w:rPr>
          <w:bCs/>
          <w:color w:val="181818"/>
          <w:szCs w:val="28"/>
        </w:rPr>
        <w:t xml:space="preserve">о 2 по 20 июня 2022 года </w:t>
      </w:r>
      <w:r w:rsidRPr="008222C4">
        <w:rPr>
          <w:color w:val="181818"/>
          <w:szCs w:val="28"/>
        </w:rPr>
        <w:t>– экспертная оценка конкур</w:t>
      </w:r>
      <w:r>
        <w:rPr>
          <w:color w:val="181818"/>
          <w:szCs w:val="28"/>
        </w:rPr>
        <w:t>сных работ и подведение итогов К</w:t>
      </w:r>
      <w:r w:rsidRPr="008222C4">
        <w:rPr>
          <w:color w:val="181818"/>
          <w:szCs w:val="28"/>
        </w:rPr>
        <w:t>онкурса.</w:t>
      </w:r>
    </w:p>
    <w:p w:rsidR="001E30B5" w:rsidRDefault="001E30B5" w:rsidP="001E30B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:rsidR="001E30B5" w:rsidRDefault="001E30B5" w:rsidP="001E30B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:rsidR="001E30B5" w:rsidRDefault="001E30B5" w:rsidP="001E30B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:rsidR="001E30B5" w:rsidRDefault="001E30B5" w:rsidP="001E30B5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  <w:r>
        <w:rPr>
          <w:bCs/>
          <w:color w:val="181818"/>
          <w:szCs w:val="28"/>
        </w:rPr>
        <w:lastRenderedPageBreak/>
        <w:t xml:space="preserve">5. </w:t>
      </w:r>
      <w:r w:rsidRPr="0042449A">
        <w:rPr>
          <w:bCs/>
          <w:color w:val="181818"/>
          <w:szCs w:val="28"/>
        </w:rPr>
        <w:t>Экспертная комиссия Конкурса</w:t>
      </w:r>
    </w:p>
    <w:p w:rsidR="001E30B5" w:rsidRPr="0042449A" w:rsidRDefault="001E30B5" w:rsidP="001E30B5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bCs/>
          <w:color w:val="181818"/>
          <w:szCs w:val="28"/>
        </w:rPr>
      </w:pPr>
      <w:r>
        <w:rPr>
          <w:szCs w:val="28"/>
        </w:rPr>
        <w:t>С</w:t>
      </w:r>
      <w:r w:rsidRPr="005F3F10">
        <w:rPr>
          <w:szCs w:val="28"/>
        </w:rPr>
        <w:t xml:space="preserve">остав </w:t>
      </w:r>
      <w:r>
        <w:rPr>
          <w:szCs w:val="28"/>
        </w:rPr>
        <w:t>экспертной комиссии К</w:t>
      </w:r>
      <w:r w:rsidRPr="00176678">
        <w:rPr>
          <w:szCs w:val="28"/>
        </w:rPr>
        <w:t xml:space="preserve">онкурса </w:t>
      </w:r>
      <w:r>
        <w:rPr>
          <w:szCs w:val="28"/>
        </w:rPr>
        <w:t xml:space="preserve">утверждается постановлением администрации </w:t>
      </w:r>
      <w:r w:rsidRPr="005F3F10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>.</w:t>
      </w:r>
    </w:p>
    <w:p w:rsidR="001E30B5" w:rsidRDefault="001E30B5" w:rsidP="001E30B5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D329F3">
        <w:rPr>
          <w:color w:val="000000"/>
          <w:szCs w:val="23"/>
        </w:rPr>
        <w:t>Экспертная комиссия состо</w:t>
      </w:r>
      <w:r>
        <w:rPr>
          <w:color w:val="000000"/>
          <w:szCs w:val="23"/>
        </w:rPr>
        <w:t xml:space="preserve">ит из председателя, </w:t>
      </w:r>
      <w:r w:rsidRPr="00D329F3">
        <w:rPr>
          <w:color w:val="000000"/>
          <w:szCs w:val="23"/>
        </w:rPr>
        <w:t>секретаря и членов экспертной комиссии.</w:t>
      </w:r>
    </w:p>
    <w:p w:rsidR="001E30B5" w:rsidRDefault="001E30B5" w:rsidP="001E30B5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5B69A1">
        <w:rPr>
          <w:color w:val="000000"/>
          <w:szCs w:val="23"/>
        </w:rPr>
        <w:t>Деятельностью экспертной к</w:t>
      </w:r>
      <w:r>
        <w:rPr>
          <w:color w:val="000000"/>
          <w:szCs w:val="23"/>
        </w:rPr>
        <w:t>омиссии руководит председатель.</w:t>
      </w:r>
    </w:p>
    <w:p w:rsidR="001E30B5" w:rsidRDefault="001E30B5" w:rsidP="001E30B5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5B69A1">
        <w:rPr>
          <w:color w:val="000000"/>
          <w:szCs w:val="23"/>
        </w:rPr>
        <w:t>Заседание экспертной комиссии считается правомочным, если на нем присутствует не менее половины от общего числа ее членов.</w:t>
      </w:r>
    </w:p>
    <w:p w:rsidR="001E30B5" w:rsidRDefault="001E30B5" w:rsidP="001E30B5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5B69A1">
        <w:rPr>
          <w:color w:val="000000"/>
          <w:szCs w:val="23"/>
        </w:rPr>
        <w:t>Решение экспертной комиссии принимается большинством голосов от общего числа членов экспертной комиссии, присутствующих на заседании.</w:t>
      </w:r>
    </w:p>
    <w:p w:rsidR="001E30B5" w:rsidRPr="00A76233" w:rsidRDefault="001E30B5" w:rsidP="001E30B5">
      <w:pPr>
        <w:shd w:val="clear" w:color="auto" w:fill="FFFFFF"/>
        <w:spacing w:line="360" w:lineRule="auto"/>
        <w:jc w:val="both"/>
        <w:rPr>
          <w:color w:val="000000"/>
          <w:szCs w:val="23"/>
        </w:rPr>
      </w:pPr>
    </w:p>
    <w:p w:rsidR="001E30B5" w:rsidRPr="008222C4" w:rsidRDefault="001E30B5" w:rsidP="001E30B5">
      <w:pPr>
        <w:shd w:val="clear" w:color="auto" w:fill="FFFFFF"/>
        <w:spacing w:line="360" w:lineRule="auto"/>
        <w:ind w:firstLine="709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6. Требования к оформлению конкурсных работ</w:t>
      </w:r>
    </w:p>
    <w:p w:rsidR="001E30B5" w:rsidRDefault="001E30B5" w:rsidP="001E30B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6.1.</w:t>
      </w:r>
      <w:r w:rsidRPr="008222C4">
        <w:rPr>
          <w:color w:val="181818"/>
          <w:sz w:val="24"/>
          <w:szCs w:val="24"/>
        </w:rPr>
        <w:t> </w:t>
      </w:r>
      <w:r w:rsidRPr="008222C4">
        <w:rPr>
          <w:color w:val="181818"/>
          <w:szCs w:val="28"/>
        </w:rPr>
        <w:t>Содержание ролика д</w:t>
      </w:r>
      <w:r>
        <w:rPr>
          <w:color w:val="181818"/>
          <w:szCs w:val="28"/>
        </w:rPr>
        <w:t>олжно соответствовать тематике Конкурса.</w:t>
      </w:r>
    </w:p>
    <w:p w:rsidR="001E30B5" w:rsidRPr="008222C4" w:rsidRDefault="001E30B5" w:rsidP="001E30B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Сценарий ролика должен акцентироваться на проблеме и показывать позитивное ее решение. Конкурсная работа должна носить жизнеутверждающий характер. Видеоролик должен быть кратким, лаконичным, оригинальным.</w:t>
      </w:r>
    </w:p>
    <w:p w:rsidR="001E30B5" w:rsidRPr="008222C4" w:rsidRDefault="001E30B5" w:rsidP="001E30B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 w:rsidRPr="008222C4">
        <w:rPr>
          <w:color w:val="181818"/>
          <w:szCs w:val="28"/>
        </w:rPr>
        <w:t>6.2. Формат видеоролика: MOV, MPEG, MPG, WMV, WEBM, M4V, FLV, MKV, 3GP, AVI, MP4, размер до 1000 Мб.</w:t>
      </w:r>
    </w:p>
    <w:p w:rsidR="001E30B5" w:rsidRPr="008222C4" w:rsidRDefault="001E30B5" w:rsidP="001E30B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6.3.</w:t>
      </w:r>
      <w:r w:rsidRPr="008222C4">
        <w:rPr>
          <w:color w:val="181818"/>
          <w:sz w:val="24"/>
          <w:szCs w:val="24"/>
        </w:rPr>
        <w:t> </w:t>
      </w:r>
      <w:r w:rsidRPr="008222C4">
        <w:rPr>
          <w:color w:val="181818"/>
          <w:szCs w:val="28"/>
        </w:rPr>
        <w:t>Продолжительность ролика – от 3 до 5 минут.</w:t>
      </w:r>
    </w:p>
    <w:p w:rsidR="001E30B5" w:rsidRPr="008222C4" w:rsidRDefault="001E30B5" w:rsidP="001E30B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 xml:space="preserve">6.4. Видеоролик может быть снят как социальная реклама, музыкальный клип или </w:t>
      </w:r>
      <w:proofErr w:type="spellStart"/>
      <w:r w:rsidRPr="008222C4">
        <w:rPr>
          <w:color w:val="181818"/>
          <w:szCs w:val="28"/>
        </w:rPr>
        <w:t>флешмоб</w:t>
      </w:r>
      <w:proofErr w:type="spellEnd"/>
      <w:r w:rsidRPr="008222C4">
        <w:rPr>
          <w:color w:val="181818"/>
          <w:szCs w:val="28"/>
        </w:rPr>
        <w:t>.</w:t>
      </w:r>
    </w:p>
    <w:p w:rsidR="001E30B5" w:rsidRDefault="001E30B5" w:rsidP="001E30B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6.5. </w:t>
      </w:r>
      <w:r>
        <w:rPr>
          <w:color w:val="181818"/>
          <w:szCs w:val="28"/>
        </w:rPr>
        <w:t>Название файла видео</w:t>
      </w:r>
      <w:r w:rsidRPr="008222C4">
        <w:rPr>
          <w:color w:val="181818"/>
          <w:szCs w:val="28"/>
        </w:rPr>
        <w:t>рол</w:t>
      </w:r>
      <w:r>
        <w:rPr>
          <w:color w:val="181818"/>
          <w:szCs w:val="28"/>
        </w:rPr>
        <w:t>ика должно включать ФИО</w:t>
      </w:r>
      <w:r w:rsidRPr="008222C4">
        <w:rPr>
          <w:color w:val="181818"/>
          <w:szCs w:val="28"/>
        </w:rPr>
        <w:t xml:space="preserve"> автора (авторов), название конкурсной работы.</w:t>
      </w:r>
    </w:p>
    <w:p w:rsidR="001E30B5" w:rsidRDefault="001E30B5" w:rsidP="001E30B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:rsidR="001E30B5" w:rsidRPr="008222C4" w:rsidRDefault="001E30B5" w:rsidP="001E30B5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7</w:t>
      </w:r>
      <w:r w:rsidRPr="008222C4">
        <w:rPr>
          <w:bCs/>
          <w:color w:val="181818"/>
          <w:szCs w:val="28"/>
        </w:rPr>
        <w:t>. Подведение итогов и награждение победителей</w:t>
      </w:r>
      <w:r>
        <w:rPr>
          <w:bCs/>
          <w:color w:val="181818"/>
          <w:szCs w:val="28"/>
        </w:rPr>
        <w:t xml:space="preserve"> Конкурса</w:t>
      </w:r>
    </w:p>
    <w:p w:rsidR="001E30B5" w:rsidRPr="008222C4" w:rsidRDefault="001E30B5" w:rsidP="001E30B5">
      <w:pPr>
        <w:shd w:val="clear" w:color="auto" w:fill="FFFFFF"/>
        <w:spacing w:line="360" w:lineRule="auto"/>
        <w:ind w:firstLine="709"/>
        <w:jc w:val="both"/>
        <w:rPr>
          <w:rFonts w:eastAsia="Calibri"/>
          <w:szCs w:val="28"/>
        </w:rPr>
      </w:pPr>
      <w:r w:rsidRPr="008222C4">
        <w:rPr>
          <w:szCs w:val="28"/>
        </w:rPr>
        <w:t xml:space="preserve">7.1. </w:t>
      </w:r>
      <w:r>
        <w:rPr>
          <w:rFonts w:eastAsia="Calibri"/>
          <w:szCs w:val="28"/>
        </w:rPr>
        <w:t>Экспертная комиссия</w:t>
      </w:r>
      <w:r w:rsidRPr="008222C4">
        <w:rPr>
          <w:rFonts w:eastAsia="Calibri"/>
          <w:szCs w:val="28"/>
        </w:rPr>
        <w:t xml:space="preserve"> Конкурса оценивает каждую конкурсную работу согласно следующим критериям:</w:t>
      </w:r>
    </w:p>
    <w:p w:rsidR="001E30B5" w:rsidRPr="008222C4" w:rsidRDefault="001E30B5" w:rsidP="001E30B5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соответствие содержания работы заявленной тематике;</w:t>
      </w:r>
    </w:p>
    <w:p w:rsidR="001E30B5" w:rsidRPr="008222C4" w:rsidRDefault="001E30B5" w:rsidP="001E30B5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lastRenderedPageBreak/>
        <w:t>- полнота охвата темы, оригинальность замысла;</w:t>
      </w:r>
    </w:p>
    <w:p w:rsidR="001E30B5" w:rsidRPr="008222C4" w:rsidRDefault="001E30B5" w:rsidP="001E30B5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эмоциональное воздействие на зрителя;</w:t>
      </w:r>
    </w:p>
    <w:p w:rsidR="001E30B5" w:rsidRPr="008222C4" w:rsidRDefault="001E30B5" w:rsidP="001E30B5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лаконичность и информационная насыщенность сюжета;</w:t>
      </w:r>
    </w:p>
    <w:p w:rsidR="001E30B5" w:rsidRPr="008222C4" w:rsidRDefault="001E30B5" w:rsidP="001E30B5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техническое качество исполнения работы (в том числе качество фото и видеоматериалов);</w:t>
      </w:r>
    </w:p>
    <w:p w:rsidR="001E30B5" w:rsidRPr="008222C4" w:rsidRDefault="001E30B5" w:rsidP="001E30B5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наличие и качество музыкального или голосового сопровождения;</w:t>
      </w:r>
    </w:p>
    <w:p w:rsidR="001E30B5" w:rsidRPr="008222C4" w:rsidRDefault="001E30B5" w:rsidP="001E30B5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стилевое единство;</w:t>
      </w:r>
    </w:p>
    <w:p w:rsidR="001E30B5" w:rsidRPr="008222C4" w:rsidRDefault="001E30B5" w:rsidP="001E30B5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точность, доходчивость языка и стиля изложения.</w:t>
      </w:r>
    </w:p>
    <w:p w:rsidR="001E30B5" w:rsidRPr="008222C4" w:rsidRDefault="001E30B5" w:rsidP="001E30B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7.2</w:t>
      </w:r>
      <w:r w:rsidRPr="008222C4">
        <w:rPr>
          <w:szCs w:val="28"/>
        </w:rPr>
        <w:t xml:space="preserve">. </w:t>
      </w:r>
      <w:r>
        <w:rPr>
          <w:rFonts w:eastAsia="Calibri"/>
          <w:szCs w:val="28"/>
        </w:rPr>
        <w:t>Победители Конкурса награждаются</w:t>
      </w:r>
      <w:r w:rsidRPr="008222C4">
        <w:rPr>
          <w:rFonts w:eastAsia="Calibri"/>
          <w:szCs w:val="28"/>
        </w:rPr>
        <w:t xml:space="preserve"> </w:t>
      </w:r>
      <w:r w:rsidRPr="008222C4">
        <w:rPr>
          <w:szCs w:val="28"/>
        </w:rPr>
        <w:t>ценными призами.</w:t>
      </w:r>
    </w:p>
    <w:p w:rsidR="001E30B5" w:rsidRPr="008222C4" w:rsidRDefault="001E30B5" w:rsidP="001E30B5">
      <w:pPr>
        <w:spacing w:line="360" w:lineRule="auto"/>
        <w:ind w:firstLine="709"/>
        <w:jc w:val="both"/>
        <w:rPr>
          <w:rFonts w:eastAsia="Calibri"/>
          <w:szCs w:val="28"/>
        </w:rPr>
      </w:pPr>
      <w:r w:rsidRPr="008222C4">
        <w:rPr>
          <w:szCs w:val="28"/>
        </w:rPr>
        <w:t>7.4. Награждение победителей и вручение ценных призов состоится на торжес</w:t>
      </w:r>
      <w:r>
        <w:rPr>
          <w:szCs w:val="28"/>
        </w:rPr>
        <w:t>твенном мероприятии, посвященном Дню молодежи (июнь</w:t>
      </w:r>
      <w:r w:rsidRPr="008222C4">
        <w:rPr>
          <w:szCs w:val="28"/>
        </w:rPr>
        <w:t xml:space="preserve"> 2022 года</w:t>
      </w:r>
      <w:r>
        <w:rPr>
          <w:szCs w:val="28"/>
        </w:rPr>
        <w:t>)</w:t>
      </w:r>
      <w:r w:rsidRPr="008222C4">
        <w:rPr>
          <w:szCs w:val="28"/>
        </w:rPr>
        <w:t>.</w:t>
      </w:r>
    </w:p>
    <w:p w:rsidR="001E30B5" w:rsidRPr="008222C4" w:rsidRDefault="001E30B5" w:rsidP="001E30B5">
      <w:pPr>
        <w:spacing w:line="360" w:lineRule="auto"/>
      </w:pPr>
    </w:p>
    <w:p w:rsidR="001E30B5" w:rsidRDefault="001E30B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1E30B5" w:rsidRDefault="001E30B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1E30B5" w:rsidRDefault="001E30B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1E30B5" w:rsidRDefault="001E30B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1E30B5" w:rsidRDefault="001E30B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1E30B5" w:rsidRDefault="001E30B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1E30B5" w:rsidRDefault="001E30B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1E30B5" w:rsidRDefault="001E30B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1E30B5" w:rsidRDefault="001E30B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1E30B5" w:rsidRDefault="001E30B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1E30B5" w:rsidRDefault="001E30B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1E30B5" w:rsidRDefault="001E30B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1E30B5" w:rsidRDefault="001E30B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1E30B5" w:rsidRDefault="001E30B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1E30B5" w:rsidRDefault="001E30B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1E30B5" w:rsidRDefault="001E30B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1E30B5" w:rsidRDefault="001E30B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1E30B5" w:rsidRDefault="001E30B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1E30B5" w:rsidRDefault="001E30B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1E30B5" w:rsidRDefault="001E30B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1E30B5" w:rsidRDefault="001E30B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1E30B5" w:rsidRDefault="001E30B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1E30B5" w:rsidRDefault="001E30B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1E30B5" w:rsidRDefault="001E30B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1E30B5" w:rsidRDefault="001E30B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2554A2" w:rsidP="00503E92">
      <w:pPr>
        <w:pStyle w:val="a6"/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</w:rPr>
        <w:lastRenderedPageBreak/>
        <w:pict>
          <v:shape id="_x0000_s1030" type="#_x0000_t202" style="position:absolute;left:0;text-align:left;margin-left:232.7pt;margin-top:-2.8pt;width:224.35pt;height:140.55pt;z-index:251660800" strokecolor="white">
            <v:textbox style="mso-next-textbox:#_x0000_s1030">
              <w:txbxContent>
                <w:p w:rsidR="00CE51E5" w:rsidRDefault="00CE51E5" w:rsidP="00CE51E5">
                  <w:pPr>
                    <w:jc w:val="center"/>
                    <w:rPr>
                      <w:szCs w:val="28"/>
                    </w:rPr>
                  </w:pPr>
                  <w:r w:rsidRPr="005F3F10">
                    <w:rPr>
                      <w:szCs w:val="28"/>
                    </w:rPr>
                    <w:t xml:space="preserve">ПРИЛОЖЕНИЕ </w:t>
                  </w:r>
                  <w:r w:rsidR="00982714">
                    <w:rPr>
                      <w:szCs w:val="28"/>
                    </w:rPr>
                    <w:t>2</w:t>
                  </w:r>
                </w:p>
                <w:p w:rsidR="00CE51E5" w:rsidRDefault="00CE51E5" w:rsidP="00CE51E5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</w:t>
                  </w:r>
                </w:p>
                <w:p w:rsidR="00CE51E5" w:rsidRDefault="00982714" w:rsidP="00CE51E5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8"/>
                    </w:rPr>
                    <w:t>УТВЕРЖДЕН</w:t>
                  </w:r>
                </w:p>
                <w:p w:rsidR="00CE51E5" w:rsidRPr="007E20FC" w:rsidRDefault="00CE51E5" w:rsidP="00CE51E5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</w:t>
                  </w:r>
                  <w:r w:rsidRPr="007E20FC">
                    <w:rPr>
                      <w:szCs w:val="24"/>
                    </w:rPr>
                    <w:t>остановлением администрации муниципального района</w:t>
                  </w:r>
                </w:p>
                <w:p w:rsidR="00CE51E5" w:rsidRPr="007E20FC" w:rsidRDefault="00CE51E5" w:rsidP="00CE51E5">
                  <w:pPr>
                    <w:jc w:val="right"/>
                    <w:rPr>
                      <w:szCs w:val="24"/>
                    </w:rPr>
                  </w:pPr>
                  <w:proofErr w:type="gramStart"/>
                  <w:r w:rsidRPr="007E20FC">
                    <w:rPr>
                      <w:szCs w:val="24"/>
                    </w:rPr>
                    <w:t>Красноярский</w:t>
                  </w:r>
                  <w:proofErr w:type="gramEnd"/>
                  <w:r w:rsidRPr="007E20FC">
                    <w:rPr>
                      <w:szCs w:val="24"/>
                    </w:rPr>
                    <w:t xml:space="preserve"> Самарской области</w:t>
                  </w:r>
                </w:p>
                <w:p w:rsidR="00CE51E5" w:rsidRPr="007E20FC" w:rsidRDefault="00CE51E5" w:rsidP="00CE51E5">
                  <w:pPr>
                    <w:jc w:val="center"/>
                    <w:rPr>
                      <w:szCs w:val="24"/>
                    </w:rPr>
                  </w:pPr>
                  <w:r w:rsidRPr="007E20FC">
                    <w:rPr>
                      <w:szCs w:val="24"/>
                    </w:rPr>
                    <w:t xml:space="preserve">от </w:t>
                  </w:r>
                  <w:r w:rsidR="00747FA0">
                    <w:rPr>
                      <w:szCs w:val="24"/>
                    </w:rPr>
                    <w:t xml:space="preserve"> 09.03.2022</w:t>
                  </w:r>
                  <w:r>
                    <w:rPr>
                      <w:szCs w:val="28"/>
                    </w:rPr>
                    <w:t xml:space="preserve"> №</w:t>
                  </w:r>
                  <w:r w:rsidR="00747FA0">
                    <w:rPr>
                      <w:szCs w:val="28"/>
                    </w:rPr>
                    <w:t xml:space="preserve"> </w:t>
                  </w:r>
                  <w:r w:rsidR="00747FA0">
                    <w:rPr>
                      <w:szCs w:val="28"/>
                    </w:rPr>
                    <w:t>48</w:t>
                  </w:r>
                  <w:bookmarkStart w:id="0" w:name="_GoBack"/>
                  <w:bookmarkEnd w:id="0"/>
                  <w:r>
                    <w:rPr>
                      <w:szCs w:val="28"/>
                    </w:rPr>
                    <w:br/>
                  </w:r>
                  <w:r w:rsidRPr="007E20FC">
                    <w:rPr>
                      <w:szCs w:val="24"/>
                    </w:rPr>
                    <w:t xml:space="preserve">                                                                              </w:t>
                  </w:r>
                </w:p>
                <w:p w:rsidR="00CE51E5" w:rsidRPr="00945794" w:rsidRDefault="00CE51E5" w:rsidP="00CE51E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134ACD" w:rsidRDefault="00CE51E5" w:rsidP="00134ACD">
      <w:pPr>
        <w:pStyle w:val="a6"/>
        <w:spacing w:line="240" w:lineRule="auto"/>
        <w:ind w:firstLine="0"/>
        <w:jc w:val="center"/>
        <w:rPr>
          <w:szCs w:val="28"/>
        </w:rPr>
      </w:pPr>
      <w:r w:rsidRPr="005F3F10">
        <w:rPr>
          <w:b/>
          <w:szCs w:val="28"/>
        </w:rPr>
        <w:t>СОСТАВ</w:t>
      </w:r>
      <w:r w:rsidRPr="005F3F10">
        <w:rPr>
          <w:b/>
          <w:szCs w:val="28"/>
        </w:rPr>
        <w:br/>
      </w:r>
      <w:r w:rsidR="00FB33C8">
        <w:rPr>
          <w:szCs w:val="28"/>
        </w:rPr>
        <w:t xml:space="preserve">экспертной комиссии </w:t>
      </w:r>
      <w:r w:rsidR="00FB33C8" w:rsidRPr="00176678">
        <w:rPr>
          <w:szCs w:val="28"/>
        </w:rPr>
        <w:t>конкурса видеороликов</w:t>
      </w:r>
      <w:r w:rsidR="00FB33C8">
        <w:rPr>
          <w:szCs w:val="28"/>
        </w:rPr>
        <w:t xml:space="preserve"> </w:t>
      </w:r>
      <w:r w:rsidR="00982714">
        <w:rPr>
          <w:szCs w:val="28"/>
        </w:rPr>
        <w:t xml:space="preserve">«ЗОЖ и молодежь» </w:t>
      </w:r>
      <w:r w:rsidR="00FB33C8">
        <w:rPr>
          <w:szCs w:val="28"/>
        </w:rPr>
        <w:t>по профилактике наркомании и здоров</w:t>
      </w:r>
      <w:r w:rsidR="00982714">
        <w:rPr>
          <w:szCs w:val="28"/>
        </w:rPr>
        <w:t xml:space="preserve">ого образа жизни среди молодежи </w:t>
      </w:r>
      <w:r w:rsidR="00FB33C8" w:rsidRPr="005F3F10">
        <w:rPr>
          <w:szCs w:val="28"/>
        </w:rPr>
        <w:t>муниципального района Красноярский Самарской области</w:t>
      </w:r>
      <w:r w:rsidR="00FB33C8">
        <w:rPr>
          <w:szCs w:val="28"/>
        </w:rPr>
        <w:t xml:space="preserve"> в 2022 году</w:t>
      </w:r>
      <w:r w:rsidR="001D53D6">
        <w:rPr>
          <w:szCs w:val="28"/>
        </w:rPr>
        <w:br/>
        <w:t>(далее – к</w:t>
      </w:r>
      <w:r w:rsidR="00FB33C8">
        <w:rPr>
          <w:szCs w:val="28"/>
        </w:rPr>
        <w:t>омиссия</w:t>
      </w:r>
      <w:r w:rsidRPr="005F3F10">
        <w:rPr>
          <w:szCs w:val="28"/>
        </w:rPr>
        <w:t>)</w:t>
      </w:r>
    </w:p>
    <w:p w:rsidR="00F166C0" w:rsidRDefault="00F166C0" w:rsidP="00134ACD">
      <w:pPr>
        <w:pStyle w:val="a6"/>
        <w:spacing w:line="240" w:lineRule="auto"/>
        <w:ind w:firstLine="0"/>
        <w:jc w:val="center"/>
        <w:rPr>
          <w:szCs w:val="28"/>
        </w:rPr>
      </w:pPr>
    </w:p>
    <w:p w:rsidR="009023F1" w:rsidRDefault="009023F1" w:rsidP="00134ACD">
      <w:pPr>
        <w:pStyle w:val="a6"/>
        <w:spacing w:line="240" w:lineRule="auto"/>
        <w:ind w:firstLine="0"/>
        <w:jc w:val="center"/>
        <w:rPr>
          <w:szCs w:val="28"/>
        </w:rPr>
      </w:pP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9023F1" w:rsidRPr="005F3F10" w:rsidTr="00F166C0">
        <w:trPr>
          <w:trHeight w:val="1838"/>
        </w:trPr>
        <w:tc>
          <w:tcPr>
            <w:tcW w:w="3652" w:type="dxa"/>
          </w:tcPr>
          <w:p w:rsidR="009023F1" w:rsidRPr="005F3F10" w:rsidRDefault="009023F1" w:rsidP="004D1B4E">
            <w:pPr>
              <w:pStyle w:val="a6"/>
              <w:spacing w:line="240" w:lineRule="auto"/>
              <w:ind w:firstLine="0"/>
              <w:rPr>
                <w:szCs w:val="28"/>
              </w:rPr>
            </w:pPr>
            <w:proofErr w:type="spellStart"/>
            <w:r w:rsidRPr="005F3F10">
              <w:rPr>
                <w:szCs w:val="28"/>
              </w:rPr>
              <w:t>Щитанова</w:t>
            </w:r>
            <w:proofErr w:type="spellEnd"/>
            <w:r w:rsidRPr="005F3F10">
              <w:rPr>
                <w:szCs w:val="28"/>
              </w:rPr>
              <w:t xml:space="preserve"> </w:t>
            </w:r>
          </w:p>
          <w:p w:rsidR="009023F1" w:rsidRPr="005F3F10" w:rsidRDefault="009023F1" w:rsidP="004D1B4E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5F3F10">
              <w:rPr>
                <w:szCs w:val="28"/>
              </w:rPr>
              <w:t>Светлана Александровна</w:t>
            </w:r>
          </w:p>
          <w:p w:rsidR="009023F1" w:rsidRPr="005F3F10" w:rsidRDefault="009023F1" w:rsidP="004D1B4E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5528" w:type="dxa"/>
          </w:tcPr>
          <w:p w:rsidR="009023F1" w:rsidRPr="00F166C0" w:rsidRDefault="009023F1" w:rsidP="004D1B4E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5F3F10">
              <w:rPr>
                <w:szCs w:val="28"/>
              </w:rPr>
              <w:t>руководитель</w:t>
            </w:r>
            <w:r w:rsidR="00F166C0">
              <w:rPr>
                <w:szCs w:val="28"/>
              </w:rPr>
              <w:t xml:space="preserve"> управления молодежной</w:t>
            </w:r>
            <w:r w:rsidR="00F166C0">
              <w:rPr>
                <w:szCs w:val="28"/>
              </w:rPr>
              <w:br/>
              <w:t xml:space="preserve">политики </w:t>
            </w:r>
            <w:r w:rsidRPr="005F3F10">
              <w:rPr>
                <w:szCs w:val="28"/>
              </w:rPr>
              <w:t>администрации муниципального района</w:t>
            </w:r>
            <w:r>
              <w:rPr>
                <w:szCs w:val="28"/>
              </w:rPr>
              <w:t xml:space="preserve"> Красноярский Самарской области, председатель комиссии;</w:t>
            </w:r>
          </w:p>
        </w:tc>
      </w:tr>
      <w:tr w:rsidR="009023F1" w:rsidRPr="005F3F10" w:rsidTr="00F166C0">
        <w:trPr>
          <w:trHeight w:val="1283"/>
        </w:trPr>
        <w:tc>
          <w:tcPr>
            <w:tcW w:w="3652" w:type="dxa"/>
          </w:tcPr>
          <w:p w:rsidR="009023F1" w:rsidRPr="009023F1" w:rsidRDefault="009023F1" w:rsidP="00720CF4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9023F1">
              <w:rPr>
                <w:szCs w:val="28"/>
              </w:rPr>
              <w:t xml:space="preserve">Кондратьева </w:t>
            </w:r>
          </w:p>
          <w:p w:rsidR="009023F1" w:rsidRPr="005F3F10" w:rsidRDefault="009023F1" w:rsidP="00720CF4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 w:rsidRPr="009023F1">
              <w:rPr>
                <w:szCs w:val="28"/>
              </w:rPr>
              <w:t>Елена Николаевна</w:t>
            </w:r>
          </w:p>
        </w:tc>
        <w:tc>
          <w:tcPr>
            <w:tcW w:w="5528" w:type="dxa"/>
          </w:tcPr>
          <w:p w:rsidR="009023F1" w:rsidRDefault="009023F1" w:rsidP="00720CF4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FB33C8">
              <w:rPr>
                <w:szCs w:val="28"/>
              </w:rPr>
              <w:t>главный специалист управления молодежной политики администрации муниципального района Красноярский Самарской области</w:t>
            </w:r>
            <w:r>
              <w:rPr>
                <w:szCs w:val="28"/>
              </w:rPr>
              <w:t>, секретарь комиссии.</w:t>
            </w:r>
          </w:p>
          <w:p w:rsidR="009023F1" w:rsidRPr="005F3F10" w:rsidRDefault="009023F1" w:rsidP="00720CF4">
            <w:pPr>
              <w:pStyle w:val="a6"/>
              <w:spacing w:line="240" w:lineRule="auto"/>
              <w:ind w:firstLine="0"/>
              <w:jc w:val="both"/>
              <w:rPr>
                <w:b/>
                <w:szCs w:val="28"/>
              </w:rPr>
            </w:pPr>
          </w:p>
        </w:tc>
      </w:tr>
      <w:tr w:rsidR="009023F1" w:rsidRPr="005F3F10" w:rsidTr="00F166C0">
        <w:trPr>
          <w:trHeight w:val="1283"/>
        </w:trPr>
        <w:tc>
          <w:tcPr>
            <w:tcW w:w="3652" w:type="dxa"/>
          </w:tcPr>
          <w:p w:rsidR="00F166C0" w:rsidRDefault="00F166C0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</w:p>
          <w:p w:rsidR="009023F1" w:rsidRPr="005F3F10" w:rsidRDefault="009023F1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Члены комиссии</w:t>
            </w:r>
          </w:p>
        </w:tc>
        <w:tc>
          <w:tcPr>
            <w:tcW w:w="5528" w:type="dxa"/>
          </w:tcPr>
          <w:p w:rsidR="009023F1" w:rsidRPr="005F3F10" w:rsidRDefault="009023F1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9023F1" w:rsidRPr="005F3F10" w:rsidTr="00F166C0">
        <w:trPr>
          <w:trHeight w:val="1283"/>
        </w:trPr>
        <w:tc>
          <w:tcPr>
            <w:tcW w:w="3652" w:type="dxa"/>
          </w:tcPr>
          <w:p w:rsidR="009023F1" w:rsidRDefault="009023F1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proofErr w:type="gramStart"/>
            <w:r w:rsidRPr="00FB33C8">
              <w:rPr>
                <w:szCs w:val="28"/>
              </w:rPr>
              <w:t>Шматков</w:t>
            </w:r>
            <w:proofErr w:type="gramEnd"/>
            <w:r w:rsidRPr="00FB33C8">
              <w:rPr>
                <w:szCs w:val="28"/>
              </w:rPr>
              <w:t xml:space="preserve"> </w:t>
            </w:r>
          </w:p>
          <w:p w:rsidR="009023F1" w:rsidRDefault="009023F1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FB33C8">
              <w:rPr>
                <w:szCs w:val="28"/>
              </w:rPr>
              <w:t>Алексей Михайлович</w:t>
            </w:r>
          </w:p>
        </w:tc>
        <w:tc>
          <w:tcPr>
            <w:tcW w:w="5528" w:type="dxa"/>
          </w:tcPr>
          <w:p w:rsidR="009023F1" w:rsidRPr="005F3F10" w:rsidRDefault="009023F1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FB33C8">
              <w:rPr>
                <w:szCs w:val="28"/>
              </w:rPr>
              <w:t>главный специалист отдела по вопросам</w:t>
            </w:r>
            <w:r>
              <w:rPr>
                <w:szCs w:val="28"/>
              </w:rPr>
              <w:t xml:space="preserve"> общественной безопасности</w:t>
            </w:r>
            <w:r w:rsidRPr="00FB33C8">
              <w:rPr>
                <w:szCs w:val="28"/>
              </w:rPr>
              <w:t xml:space="preserve"> МКУ «ХЭС»;</w:t>
            </w:r>
          </w:p>
        </w:tc>
      </w:tr>
      <w:tr w:rsidR="009023F1" w:rsidRPr="005F3F10" w:rsidTr="00F166C0">
        <w:trPr>
          <w:trHeight w:val="1283"/>
        </w:trPr>
        <w:tc>
          <w:tcPr>
            <w:tcW w:w="3652" w:type="dxa"/>
          </w:tcPr>
          <w:p w:rsidR="00F166C0" w:rsidRDefault="00F166C0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FB33C8">
              <w:rPr>
                <w:szCs w:val="28"/>
              </w:rPr>
              <w:t>Тиханова</w:t>
            </w:r>
            <w:r>
              <w:rPr>
                <w:szCs w:val="28"/>
              </w:rPr>
              <w:t xml:space="preserve"> </w:t>
            </w:r>
          </w:p>
          <w:p w:rsidR="009023F1" w:rsidRPr="00FB33C8" w:rsidRDefault="00F166C0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Елена Михайловна</w:t>
            </w:r>
          </w:p>
        </w:tc>
        <w:tc>
          <w:tcPr>
            <w:tcW w:w="5528" w:type="dxa"/>
          </w:tcPr>
          <w:p w:rsidR="009023F1" w:rsidRPr="00FB33C8" w:rsidRDefault="00F166C0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FB33C8">
              <w:rPr>
                <w:szCs w:val="28"/>
              </w:rPr>
              <w:t>руководитель МКУ Управление культуры муниципального района Красноярский Самарской области</w:t>
            </w:r>
            <w:r>
              <w:rPr>
                <w:szCs w:val="28"/>
              </w:rPr>
              <w:t>;</w:t>
            </w:r>
          </w:p>
        </w:tc>
      </w:tr>
      <w:tr w:rsidR="00F166C0" w:rsidRPr="005F3F10" w:rsidTr="00F166C0">
        <w:trPr>
          <w:trHeight w:val="1283"/>
        </w:trPr>
        <w:tc>
          <w:tcPr>
            <w:tcW w:w="3652" w:type="dxa"/>
          </w:tcPr>
          <w:p w:rsidR="00F166C0" w:rsidRDefault="00F166C0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FB33C8">
              <w:rPr>
                <w:szCs w:val="28"/>
              </w:rPr>
              <w:t>Иванов</w:t>
            </w:r>
            <w:r>
              <w:rPr>
                <w:szCs w:val="28"/>
              </w:rPr>
              <w:t xml:space="preserve">а </w:t>
            </w:r>
          </w:p>
          <w:p w:rsidR="00F166C0" w:rsidRPr="00FB33C8" w:rsidRDefault="00F166C0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Ольга Александровна</w:t>
            </w:r>
          </w:p>
        </w:tc>
        <w:tc>
          <w:tcPr>
            <w:tcW w:w="5528" w:type="dxa"/>
          </w:tcPr>
          <w:p w:rsidR="00F166C0" w:rsidRPr="00FB33C8" w:rsidRDefault="00F166C0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Pr="00FB33C8">
              <w:rPr>
                <w:szCs w:val="28"/>
              </w:rPr>
              <w:t>МБУК «МКДЦ»</w:t>
            </w:r>
            <w:r>
              <w:rPr>
                <w:szCs w:val="28"/>
              </w:rPr>
              <w:t xml:space="preserve"> </w:t>
            </w:r>
            <w:r w:rsidRPr="00FB33C8">
              <w:rPr>
                <w:szCs w:val="28"/>
              </w:rPr>
              <w:t>муниципального района Красноярский Самарской области;</w:t>
            </w:r>
          </w:p>
        </w:tc>
      </w:tr>
      <w:tr w:rsidR="00F166C0" w:rsidRPr="005F3F10" w:rsidTr="00F166C0">
        <w:trPr>
          <w:trHeight w:val="1481"/>
        </w:trPr>
        <w:tc>
          <w:tcPr>
            <w:tcW w:w="3652" w:type="dxa"/>
          </w:tcPr>
          <w:p w:rsidR="00F166C0" w:rsidRDefault="00F166C0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proofErr w:type="spellStart"/>
            <w:r w:rsidRPr="00FB33C8">
              <w:rPr>
                <w:szCs w:val="28"/>
              </w:rPr>
              <w:lastRenderedPageBreak/>
              <w:t>Плотцева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F166C0" w:rsidRPr="00FB33C8" w:rsidRDefault="00F166C0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Евгения Владимировна</w:t>
            </w:r>
          </w:p>
        </w:tc>
        <w:tc>
          <w:tcPr>
            <w:tcW w:w="5528" w:type="dxa"/>
          </w:tcPr>
          <w:p w:rsidR="00F166C0" w:rsidRDefault="00982714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у</w:t>
            </w:r>
            <w:r w:rsidR="00F166C0" w:rsidRPr="00FB33C8">
              <w:rPr>
                <w:szCs w:val="28"/>
              </w:rPr>
              <w:t>правления потребительского рынка администрации муниципального района Красноярский Самарской области;</w:t>
            </w:r>
          </w:p>
        </w:tc>
      </w:tr>
      <w:tr w:rsidR="00F166C0" w:rsidRPr="005F3F10" w:rsidTr="00F166C0">
        <w:trPr>
          <w:trHeight w:val="1283"/>
        </w:trPr>
        <w:tc>
          <w:tcPr>
            <w:tcW w:w="3652" w:type="dxa"/>
          </w:tcPr>
          <w:p w:rsidR="00F166C0" w:rsidRPr="005F3F10" w:rsidRDefault="00F166C0" w:rsidP="00D14372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5F3F10">
              <w:rPr>
                <w:szCs w:val="28"/>
              </w:rPr>
              <w:t xml:space="preserve">Пивень </w:t>
            </w:r>
          </w:p>
          <w:p w:rsidR="00F166C0" w:rsidRPr="005F3F10" w:rsidRDefault="00F166C0" w:rsidP="00D14372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5F3F10">
              <w:rPr>
                <w:szCs w:val="28"/>
              </w:rPr>
              <w:t>Светлана  Александровна</w:t>
            </w:r>
          </w:p>
        </w:tc>
        <w:tc>
          <w:tcPr>
            <w:tcW w:w="5528" w:type="dxa"/>
          </w:tcPr>
          <w:p w:rsidR="00F166C0" w:rsidRPr="005F3F10" w:rsidRDefault="00F166C0" w:rsidP="003C62CA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F3F10">
              <w:rPr>
                <w:szCs w:val="28"/>
              </w:rPr>
              <w:t>специалист МАУ «Центр поддержки предпринимательства, туризма и реализации молодежной политики» муниципального района Красноярский С</w:t>
            </w:r>
            <w:r>
              <w:rPr>
                <w:szCs w:val="28"/>
              </w:rPr>
              <w:t>амарской области.</w:t>
            </w:r>
          </w:p>
        </w:tc>
      </w:tr>
      <w:tr w:rsidR="00822933" w:rsidRPr="005F3F10" w:rsidTr="00F166C0">
        <w:trPr>
          <w:trHeight w:val="1283"/>
        </w:trPr>
        <w:tc>
          <w:tcPr>
            <w:tcW w:w="3652" w:type="dxa"/>
          </w:tcPr>
          <w:p w:rsidR="00822933" w:rsidRDefault="00822933" w:rsidP="00D14372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</w:p>
          <w:p w:rsidR="00822933" w:rsidRPr="005F3F10" w:rsidRDefault="00822933" w:rsidP="00D14372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Самойлов Александр Александрович</w:t>
            </w:r>
          </w:p>
        </w:tc>
        <w:tc>
          <w:tcPr>
            <w:tcW w:w="5528" w:type="dxa"/>
          </w:tcPr>
          <w:p w:rsidR="00822933" w:rsidRDefault="00822933" w:rsidP="003C62CA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  <w:p w:rsidR="00822933" w:rsidRPr="005F3F10" w:rsidRDefault="00822933" w:rsidP="003C62CA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физической культуры и спорта МКУ «Красноярский спортивный комплекс» </w:t>
            </w:r>
            <w:r w:rsidRPr="00FB33C8">
              <w:rPr>
                <w:szCs w:val="28"/>
              </w:rPr>
              <w:t>муниципального района Красноярский Самарской области</w:t>
            </w:r>
            <w:r>
              <w:rPr>
                <w:szCs w:val="28"/>
              </w:rPr>
              <w:t>.</w:t>
            </w:r>
          </w:p>
        </w:tc>
      </w:tr>
    </w:tbl>
    <w:p w:rsidR="009023F1" w:rsidRDefault="009023F1" w:rsidP="00134ACD">
      <w:pPr>
        <w:pStyle w:val="a6"/>
        <w:spacing w:line="240" w:lineRule="auto"/>
        <w:ind w:firstLine="0"/>
        <w:jc w:val="center"/>
        <w:rPr>
          <w:szCs w:val="28"/>
        </w:rPr>
      </w:pPr>
    </w:p>
    <w:p w:rsidR="009023F1" w:rsidRDefault="009023F1" w:rsidP="00134ACD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FB33C8">
      <w:pPr>
        <w:pStyle w:val="a6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AF6379" w:rsidRDefault="00AF637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sectPr w:rsidR="00AF6379" w:rsidSect="005C00F9">
      <w:headerReference w:type="even" r:id="rId11"/>
      <w:headerReference w:type="default" r:id="rId12"/>
      <w:footerReference w:type="default" r:id="rId13"/>
      <w:pgSz w:w="11906" w:h="16838"/>
      <w:pgMar w:top="568" w:right="1416" w:bottom="284" w:left="1418" w:header="709" w:footer="313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A2" w:rsidRDefault="002554A2" w:rsidP="00E874EF">
      <w:r>
        <w:separator/>
      </w:r>
    </w:p>
  </w:endnote>
  <w:endnote w:type="continuationSeparator" w:id="0">
    <w:p w:rsidR="002554A2" w:rsidRDefault="002554A2" w:rsidP="00E8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F3" w:rsidRDefault="00D329F3">
    <w:pPr>
      <w:pStyle w:val="ac"/>
      <w:jc w:val="center"/>
    </w:pPr>
  </w:p>
  <w:p w:rsidR="00D329F3" w:rsidRDefault="00D329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A2" w:rsidRDefault="002554A2" w:rsidP="00E874EF">
      <w:r>
        <w:separator/>
      </w:r>
    </w:p>
  </w:footnote>
  <w:footnote w:type="continuationSeparator" w:id="0">
    <w:p w:rsidR="002554A2" w:rsidRDefault="002554A2" w:rsidP="00E87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F3" w:rsidRDefault="00D329F3" w:rsidP="00100317">
    <w:pPr>
      <w:pStyle w:val="aa"/>
      <w:jc w:val="center"/>
    </w:pPr>
  </w:p>
  <w:p w:rsidR="005C00F9" w:rsidRDefault="005C00F9" w:rsidP="00100317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FB" w:rsidRDefault="00BF4CFB" w:rsidP="005C00F9">
    <w:pPr>
      <w:pStyle w:val="aa"/>
      <w:jc w:val="center"/>
    </w:pPr>
  </w:p>
  <w:p w:rsidR="000F75A9" w:rsidRDefault="000F75A9" w:rsidP="005C00F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A2A"/>
    <w:multiLevelType w:val="hybridMultilevel"/>
    <w:tmpl w:val="E54C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B239A"/>
    <w:multiLevelType w:val="multilevel"/>
    <w:tmpl w:val="293C46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>
    <w:nsid w:val="22D87DD8"/>
    <w:multiLevelType w:val="hybridMultilevel"/>
    <w:tmpl w:val="F3AA5CEA"/>
    <w:lvl w:ilvl="0" w:tplc="0C0EC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E76224"/>
    <w:multiLevelType w:val="multilevel"/>
    <w:tmpl w:val="9AF4F3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4">
    <w:nsid w:val="55710F0D"/>
    <w:multiLevelType w:val="hybridMultilevel"/>
    <w:tmpl w:val="FF60B9CE"/>
    <w:lvl w:ilvl="0" w:tplc="B7BC4FCE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05F88"/>
    <w:multiLevelType w:val="multilevel"/>
    <w:tmpl w:val="66FC62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7DB"/>
    <w:rsid w:val="00000319"/>
    <w:rsid w:val="000062F1"/>
    <w:rsid w:val="00006728"/>
    <w:rsid w:val="000076A9"/>
    <w:rsid w:val="00012243"/>
    <w:rsid w:val="00015D23"/>
    <w:rsid w:val="00016E18"/>
    <w:rsid w:val="0001704B"/>
    <w:rsid w:val="00022941"/>
    <w:rsid w:val="00023004"/>
    <w:rsid w:val="000256CF"/>
    <w:rsid w:val="0003032E"/>
    <w:rsid w:val="00032BA1"/>
    <w:rsid w:val="000465C8"/>
    <w:rsid w:val="0004717F"/>
    <w:rsid w:val="00050FEF"/>
    <w:rsid w:val="00054949"/>
    <w:rsid w:val="00063CEB"/>
    <w:rsid w:val="0006761E"/>
    <w:rsid w:val="000738F6"/>
    <w:rsid w:val="00074CC7"/>
    <w:rsid w:val="00074F97"/>
    <w:rsid w:val="000800E1"/>
    <w:rsid w:val="00084AB5"/>
    <w:rsid w:val="00085B2A"/>
    <w:rsid w:val="000964B4"/>
    <w:rsid w:val="000966FF"/>
    <w:rsid w:val="00097D32"/>
    <w:rsid w:val="000A0926"/>
    <w:rsid w:val="000A34A2"/>
    <w:rsid w:val="000A4E0D"/>
    <w:rsid w:val="000A5F43"/>
    <w:rsid w:val="000B0689"/>
    <w:rsid w:val="000B1AA9"/>
    <w:rsid w:val="000B2F1F"/>
    <w:rsid w:val="000C1CE2"/>
    <w:rsid w:val="000C1F8C"/>
    <w:rsid w:val="000C2518"/>
    <w:rsid w:val="000C496B"/>
    <w:rsid w:val="000C508C"/>
    <w:rsid w:val="000C790C"/>
    <w:rsid w:val="000D0551"/>
    <w:rsid w:val="000D3E41"/>
    <w:rsid w:val="000D78F0"/>
    <w:rsid w:val="000E0C6E"/>
    <w:rsid w:val="000E3E9C"/>
    <w:rsid w:val="000E6180"/>
    <w:rsid w:val="000E635F"/>
    <w:rsid w:val="000E79A5"/>
    <w:rsid w:val="000F0EFB"/>
    <w:rsid w:val="000F4099"/>
    <w:rsid w:val="000F5030"/>
    <w:rsid w:val="000F6F8D"/>
    <w:rsid w:val="000F7465"/>
    <w:rsid w:val="000F75A9"/>
    <w:rsid w:val="00100317"/>
    <w:rsid w:val="00102D04"/>
    <w:rsid w:val="001068FB"/>
    <w:rsid w:val="00107B76"/>
    <w:rsid w:val="001101A2"/>
    <w:rsid w:val="00115FF8"/>
    <w:rsid w:val="001247D8"/>
    <w:rsid w:val="00127EB4"/>
    <w:rsid w:val="00130590"/>
    <w:rsid w:val="0013338A"/>
    <w:rsid w:val="00134ACD"/>
    <w:rsid w:val="001351DE"/>
    <w:rsid w:val="001353F5"/>
    <w:rsid w:val="001400E5"/>
    <w:rsid w:val="00140871"/>
    <w:rsid w:val="001415A1"/>
    <w:rsid w:val="00141AFD"/>
    <w:rsid w:val="001421A7"/>
    <w:rsid w:val="00142A08"/>
    <w:rsid w:val="00144249"/>
    <w:rsid w:val="001550A7"/>
    <w:rsid w:val="001558D0"/>
    <w:rsid w:val="00160129"/>
    <w:rsid w:val="001605A2"/>
    <w:rsid w:val="00161FFF"/>
    <w:rsid w:val="00162240"/>
    <w:rsid w:val="001700B1"/>
    <w:rsid w:val="00173CA3"/>
    <w:rsid w:val="001824A3"/>
    <w:rsid w:val="001826A4"/>
    <w:rsid w:val="00185149"/>
    <w:rsid w:val="00186320"/>
    <w:rsid w:val="001866D2"/>
    <w:rsid w:val="0019002D"/>
    <w:rsid w:val="00194855"/>
    <w:rsid w:val="00195F3D"/>
    <w:rsid w:val="00197666"/>
    <w:rsid w:val="001A02B2"/>
    <w:rsid w:val="001A247F"/>
    <w:rsid w:val="001A3D04"/>
    <w:rsid w:val="001A57F1"/>
    <w:rsid w:val="001A5A55"/>
    <w:rsid w:val="001A64DA"/>
    <w:rsid w:val="001B0CE2"/>
    <w:rsid w:val="001B3872"/>
    <w:rsid w:val="001B4D23"/>
    <w:rsid w:val="001B65E7"/>
    <w:rsid w:val="001C0DAB"/>
    <w:rsid w:val="001C4952"/>
    <w:rsid w:val="001D53D6"/>
    <w:rsid w:val="001D648B"/>
    <w:rsid w:val="001D6CD0"/>
    <w:rsid w:val="001E0769"/>
    <w:rsid w:val="001E30B5"/>
    <w:rsid w:val="001E4360"/>
    <w:rsid w:val="001E6ABE"/>
    <w:rsid w:val="001E702E"/>
    <w:rsid w:val="001E77DD"/>
    <w:rsid w:val="001E7F73"/>
    <w:rsid w:val="001F06CC"/>
    <w:rsid w:val="001F077A"/>
    <w:rsid w:val="001F088B"/>
    <w:rsid w:val="001F3830"/>
    <w:rsid w:val="001F41BA"/>
    <w:rsid w:val="001F49A5"/>
    <w:rsid w:val="001F4BBC"/>
    <w:rsid w:val="001F5579"/>
    <w:rsid w:val="001F5F8E"/>
    <w:rsid w:val="00210B94"/>
    <w:rsid w:val="00215546"/>
    <w:rsid w:val="002207CD"/>
    <w:rsid w:val="0022537B"/>
    <w:rsid w:val="002267E6"/>
    <w:rsid w:val="002324B6"/>
    <w:rsid w:val="00232F5F"/>
    <w:rsid w:val="002410C6"/>
    <w:rsid w:val="0024492B"/>
    <w:rsid w:val="00245A86"/>
    <w:rsid w:val="00247B6E"/>
    <w:rsid w:val="002506CF"/>
    <w:rsid w:val="002554A2"/>
    <w:rsid w:val="00261AF1"/>
    <w:rsid w:val="00272FBA"/>
    <w:rsid w:val="0027304E"/>
    <w:rsid w:val="00275B12"/>
    <w:rsid w:val="00277E35"/>
    <w:rsid w:val="00283A41"/>
    <w:rsid w:val="00283AE6"/>
    <w:rsid w:val="00284D34"/>
    <w:rsid w:val="0028667C"/>
    <w:rsid w:val="002873ED"/>
    <w:rsid w:val="00287990"/>
    <w:rsid w:val="0029407A"/>
    <w:rsid w:val="002A274D"/>
    <w:rsid w:val="002A2762"/>
    <w:rsid w:val="002A2E55"/>
    <w:rsid w:val="002A4B96"/>
    <w:rsid w:val="002A4FB2"/>
    <w:rsid w:val="002A5089"/>
    <w:rsid w:val="002A54E6"/>
    <w:rsid w:val="002A73DC"/>
    <w:rsid w:val="002A797E"/>
    <w:rsid w:val="002B0CF0"/>
    <w:rsid w:val="002C36B2"/>
    <w:rsid w:val="002C44C1"/>
    <w:rsid w:val="002C6B0A"/>
    <w:rsid w:val="002D0F4E"/>
    <w:rsid w:val="002D2561"/>
    <w:rsid w:val="002D3319"/>
    <w:rsid w:val="002D342B"/>
    <w:rsid w:val="002D7999"/>
    <w:rsid w:val="002E2A5D"/>
    <w:rsid w:val="002E4017"/>
    <w:rsid w:val="002E42DD"/>
    <w:rsid w:val="002E785B"/>
    <w:rsid w:val="002F1F93"/>
    <w:rsid w:val="002F25DE"/>
    <w:rsid w:val="002F2966"/>
    <w:rsid w:val="002F56E8"/>
    <w:rsid w:val="00301A51"/>
    <w:rsid w:val="003043A4"/>
    <w:rsid w:val="003049D9"/>
    <w:rsid w:val="00310441"/>
    <w:rsid w:val="003106EA"/>
    <w:rsid w:val="00313B1F"/>
    <w:rsid w:val="003203AF"/>
    <w:rsid w:val="0032240A"/>
    <w:rsid w:val="003247A3"/>
    <w:rsid w:val="00324F09"/>
    <w:rsid w:val="00324F32"/>
    <w:rsid w:val="00325391"/>
    <w:rsid w:val="00326140"/>
    <w:rsid w:val="00330956"/>
    <w:rsid w:val="00331C39"/>
    <w:rsid w:val="00331D56"/>
    <w:rsid w:val="00332DD9"/>
    <w:rsid w:val="00335611"/>
    <w:rsid w:val="00335B5F"/>
    <w:rsid w:val="00336B3B"/>
    <w:rsid w:val="00337464"/>
    <w:rsid w:val="003444AA"/>
    <w:rsid w:val="00353640"/>
    <w:rsid w:val="00354583"/>
    <w:rsid w:val="003547B7"/>
    <w:rsid w:val="003548C5"/>
    <w:rsid w:val="00355B4C"/>
    <w:rsid w:val="00360D9C"/>
    <w:rsid w:val="003613C6"/>
    <w:rsid w:val="00362087"/>
    <w:rsid w:val="003634D3"/>
    <w:rsid w:val="00364604"/>
    <w:rsid w:val="003657F7"/>
    <w:rsid w:val="00370F80"/>
    <w:rsid w:val="00371ED3"/>
    <w:rsid w:val="00375D23"/>
    <w:rsid w:val="00376976"/>
    <w:rsid w:val="00377380"/>
    <w:rsid w:val="003819A1"/>
    <w:rsid w:val="00382CC9"/>
    <w:rsid w:val="00383C4A"/>
    <w:rsid w:val="00384023"/>
    <w:rsid w:val="0038591D"/>
    <w:rsid w:val="003905E1"/>
    <w:rsid w:val="00390E27"/>
    <w:rsid w:val="00391DA5"/>
    <w:rsid w:val="003929EC"/>
    <w:rsid w:val="003934E9"/>
    <w:rsid w:val="00393B41"/>
    <w:rsid w:val="00393D56"/>
    <w:rsid w:val="00393F88"/>
    <w:rsid w:val="00397450"/>
    <w:rsid w:val="003A21FA"/>
    <w:rsid w:val="003A7671"/>
    <w:rsid w:val="003B4C76"/>
    <w:rsid w:val="003B7BC8"/>
    <w:rsid w:val="003C001F"/>
    <w:rsid w:val="003C6C99"/>
    <w:rsid w:val="003D037C"/>
    <w:rsid w:val="003D03F1"/>
    <w:rsid w:val="003D2E80"/>
    <w:rsid w:val="003D5EB6"/>
    <w:rsid w:val="003D75C6"/>
    <w:rsid w:val="003D76DC"/>
    <w:rsid w:val="003E2059"/>
    <w:rsid w:val="003E255C"/>
    <w:rsid w:val="003E3CC5"/>
    <w:rsid w:val="003E3ED9"/>
    <w:rsid w:val="003E57B8"/>
    <w:rsid w:val="003F1DB5"/>
    <w:rsid w:val="003F2952"/>
    <w:rsid w:val="003F552A"/>
    <w:rsid w:val="003F65A5"/>
    <w:rsid w:val="003F73FA"/>
    <w:rsid w:val="00401138"/>
    <w:rsid w:val="004012D2"/>
    <w:rsid w:val="00403E71"/>
    <w:rsid w:val="00404B74"/>
    <w:rsid w:val="004105D7"/>
    <w:rsid w:val="00412B3E"/>
    <w:rsid w:val="00421DF2"/>
    <w:rsid w:val="00422551"/>
    <w:rsid w:val="0042449A"/>
    <w:rsid w:val="00433B0D"/>
    <w:rsid w:val="00435E03"/>
    <w:rsid w:val="00436563"/>
    <w:rsid w:val="00436587"/>
    <w:rsid w:val="00436AA3"/>
    <w:rsid w:val="0044009B"/>
    <w:rsid w:val="00440EEB"/>
    <w:rsid w:val="00443193"/>
    <w:rsid w:val="0044385A"/>
    <w:rsid w:val="0044440D"/>
    <w:rsid w:val="004464ED"/>
    <w:rsid w:val="0044757D"/>
    <w:rsid w:val="00454AE0"/>
    <w:rsid w:val="0045583B"/>
    <w:rsid w:val="00457D03"/>
    <w:rsid w:val="00460C5D"/>
    <w:rsid w:val="00460F8C"/>
    <w:rsid w:val="00461E1C"/>
    <w:rsid w:val="00462A73"/>
    <w:rsid w:val="00463DBF"/>
    <w:rsid w:val="004645F1"/>
    <w:rsid w:val="0046726E"/>
    <w:rsid w:val="00473189"/>
    <w:rsid w:val="004742B8"/>
    <w:rsid w:val="00476FAC"/>
    <w:rsid w:val="004774D4"/>
    <w:rsid w:val="00477A1C"/>
    <w:rsid w:val="0048099B"/>
    <w:rsid w:val="0048285F"/>
    <w:rsid w:val="004837D1"/>
    <w:rsid w:val="00483B2B"/>
    <w:rsid w:val="004842CE"/>
    <w:rsid w:val="004852AC"/>
    <w:rsid w:val="00485DE4"/>
    <w:rsid w:val="00485F9A"/>
    <w:rsid w:val="004920A6"/>
    <w:rsid w:val="0049267E"/>
    <w:rsid w:val="00495331"/>
    <w:rsid w:val="004B54AB"/>
    <w:rsid w:val="004B741B"/>
    <w:rsid w:val="004C19BB"/>
    <w:rsid w:val="004C313F"/>
    <w:rsid w:val="004C7054"/>
    <w:rsid w:val="004C7C2B"/>
    <w:rsid w:val="004C7CBD"/>
    <w:rsid w:val="004D0725"/>
    <w:rsid w:val="004D106B"/>
    <w:rsid w:val="004D23FF"/>
    <w:rsid w:val="004D55AE"/>
    <w:rsid w:val="004D734F"/>
    <w:rsid w:val="004E167C"/>
    <w:rsid w:val="004E28DE"/>
    <w:rsid w:val="004E4E8D"/>
    <w:rsid w:val="004E50C5"/>
    <w:rsid w:val="004E6E5C"/>
    <w:rsid w:val="004F10E3"/>
    <w:rsid w:val="004F5791"/>
    <w:rsid w:val="00500822"/>
    <w:rsid w:val="00503E92"/>
    <w:rsid w:val="00512D9A"/>
    <w:rsid w:val="0051627C"/>
    <w:rsid w:val="00516C35"/>
    <w:rsid w:val="00521861"/>
    <w:rsid w:val="005224F9"/>
    <w:rsid w:val="005264C4"/>
    <w:rsid w:val="005269A3"/>
    <w:rsid w:val="00527E19"/>
    <w:rsid w:val="005335C0"/>
    <w:rsid w:val="00533CC6"/>
    <w:rsid w:val="005418DC"/>
    <w:rsid w:val="0054695D"/>
    <w:rsid w:val="0055310C"/>
    <w:rsid w:val="00553990"/>
    <w:rsid w:val="00554152"/>
    <w:rsid w:val="00554B9E"/>
    <w:rsid w:val="00555439"/>
    <w:rsid w:val="00556D25"/>
    <w:rsid w:val="00556F88"/>
    <w:rsid w:val="00557E47"/>
    <w:rsid w:val="005609B7"/>
    <w:rsid w:val="00562237"/>
    <w:rsid w:val="005631D8"/>
    <w:rsid w:val="00564060"/>
    <w:rsid w:val="00564282"/>
    <w:rsid w:val="005643F6"/>
    <w:rsid w:val="0056461D"/>
    <w:rsid w:val="005671B8"/>
    <w:rsid w:val="005702B3"/>
    <w:rsid w:val="00570FEB"/>
    <w:rsid w:val="00573A65"/>
    <w:rsid w:val="005763B1"/>
    <w:rsid w:val="00576445"/>
    <w:rsid w:val="00577014"/>
    <w:rsid w:val="00580EB5"/>
    <w:rsid w:val="00581BAC"/>
    <w:rsid w:val="0058417F"/>
    <w:rsid w:val="00593750"/>
    <w:rsid w:val="00593EDA"/>
    <w:rsid w:val="00594385"/>
    <w:rsid w:val="00594A48"/>
    <w:rsid w:val="00595F83"/>
    <w:rsid w:val="005960B5"/>
    <w:rsid w:val="00596314"/>
    <w:rsid w:val="0059659D"/>
    <w:rsid w:val="00597477"/>
    <w:rsid w:val="005A2FFB"/>
    <w:rsid w:val="005A67DE"/>
    <w:rsid w:val="005B69A1"/>
    <w:rsid w:val="005B7377"/>
    <w:rsid w:val="005C00F9"/>
    <w:rsid w:val="005C4203"/>
    <w:rsid w:val="005C5080"/>
    <w:rsid w:val="005C6BFD"/>
    <w:rsid w:val="005C70F2"/>
    <w:rsid w:val="005C7625"/>
    <w:rsid w:val="005D0839"/>
    <w:rsid w:val="005E1F8F"/>
    <w:rsid w:val="005E5CD0"/>
    <w:rsid w:val="005F09A2"/>
    <w:rsid w:val="005F1DB7"/>
    <w:rsid w:val="005F25A5"/>
    <w:rsid w:val="005F2A3D"/>
    <w:rsid w:val="005F3F10"/>
    <w:rsid w:val="005F3F3F"/>
    <w:rsid w:val="005F43D2"/>
    <w:rsid w:val="006006BE"/>
    <w:rsid w:val="00600C94"/>
    <w:rsid w:val="00603215"/>
    <w:rsid w:val="00607365"/>
    <w:rsid w:val="00614298"/>
    <w:rsid w:val="00615E3A"/>
    <w:rsid w:val="00617B78"/>
    <w:rsid w:val="00617D6C"/>
    <w:rsid w:val="0062072A"/>
    <w:rsid w:val="00623BA7"/>
    <w:rsid w:val="00624C29"/>
    <w:rsid w:val="0062723C"/>
    <w:rsid w:val="00630D32"/>
    <w:rsid w:val="00631EAF"/>
    <w:rsid w:val="0063392F"/>
    <w:rsid w:val="00637D3A"/>
    <w:rsid w:val="00640715"/>
    <w:rsid w:val="00643B2C"/>
    <w:rsid w:val="00646B0A"/>
    <w:rsid w:val="00647826"/>
    <w:rsid w:val="00652F8D"/>
    <w:rsid w:val="006533E8"/>
    <w:rsid w:val="00655043"/>
    <w:rsid w:val="00655C29"/>
    <w:rsid w:val="006570E3"/>
    <w:rsid w:val="00657FD4"/>
    <w:rsid w:val="00660416"/>
    <w:rsid w:val="006609F2"/>
    <w:rsid w:val="00661115"/>
    <w:rsid w:val="0066183B"/>
    <w:rsid w:val="00664792"/>
    <w:rsid w:val="00666F0E"/>
    <w:rsid w:val="006721FB"/>
    <w:rsid w:val="006730A8"/>
    <w:rsid w:val="00673FEB"/>
    <w:rsid w:val="00677665"/>
    <w:rsid w:val="0067770B"/>
    <w:rsid w:val="00680F5D"/>
    <w:rsid w:val="0068132E"/>
    <w:rsid w:val="00681BBE"/>
    <w:rsid w:val="00682FFA"/>
    <w:rsid w:val="006853BE"/>
    <w:rsid w:val="006953CC"/>
    <w:rsid w:val="006A0E4F"/>
    <w:rsid w:val="006A2ADD"/>
    <w:rsid w:val="006A2C2D"/>
    <w:rsid w:val="006A3B18"/>
    <w:rsid w:val="006A3BBD"/>
    <w:rsid w:val="006A6406"/>
    <w:rsid w:val="006B0A95"/>
    <w:rsid w:val="006B1B9F"/>
    <w:rsid w:val="006B3435"/>
    <w:rsid w:val="006B55A8"/>
    <w:rsid w:val="006B6373"/>
    <w:rsid w:val="006B767F"/>
    <w:rsid w:val="006D22EB"/>
    <w:rsid w:val="006D5991"/>
    <w:rsid w:val="006E0E1A"/>
    <w:rsid w:val="006E13C4"/>
    <w:rsid w:val="006E16C5"/>
    <w:rsid w:val="006E1722"/>
    <w:rsid w:val="006E4E9D"/>
    <w:rsid w:val="006E63E3"/>
    <w:rsid w:val="006E7C3F"/>
    <w:rsid w:val="006F2E12"/>
    <w:rsid w:val="006F45F1"/>
    <w:rsid w:val="006F51D0"/>
    <w:rsid w:val="006F6877"/>
    <w:rsid w:val="007017BD"/>
    <w:rsid w:val="007039D7"/>
    <w:rsid w:val="0070448C"/>
    <w:rsid w:val="0070557C"/>
    <w:rsid w:val="00706799"/>
    <w:rsid w:val="00714FEF"/>
    <w:rsid w:val="00715192"/>
    <w:rsid w:val="00716182"/>
    <w:rsid w:val="007205F1"/>
    <w:rsid w:val="0072173C"/>
    <w:rsid w:val="00724941"/>
    <w:rsid w:val="0072561F"/>
    <w:rsid w:val="007256ED"/>
    <w:rsid w:val="007331FD"/>
    <w:rsid w:val="00733399"/>
    <w:rsid w:val="007358F0"/>
    <w:rsid w:val="00736AE7"/>
    <w:rsid w:val="00745C45"/>
    <w:rsid w:val="00745FBF"/>
    <w:rsid w:val="00747FA0"/>
    <w:rsid w:val="00750814"/>
    <w:rsid w:val="00751604"/>
    <w:rsid w:val="00753403"/>
    <w:rsid w:val="00755E60"/>
    <w:rsid w:val="0076086A"/>
    <w:rsid w:val="00761DA4"/>
    <w:rsid w:val="00762CC5"/>
    <w:rsid w:val="00764C30"/>
    <w:rsid w:val="00765C3C"/>
    <w:rsid w:val="00765C68"/>
    <w:rsid w:val="00765D37"/>
    <w:rsid w:val="00767050"/>
    <w:rsid w:val="00770F46"/>
    <w:rsid w:val="007719CB"/>
    <w:rsid w:val="0077238D"/>
    <w:rsid w:val="0077238E"/>
    <w:rsid w:val="00775BDC"/>
    <w:rsid w:val="007760DD"/>
    <w:rsid w:val="007839B2"/>
    <w:rsid w:val="00791A44"/>
    <w:rsid w:val="007931C5"/>
    <w:rsid w:val="00794DE6"/>
    <w:rsid w:val="00795F71"/>
    <w:rsid w:val="00796F80"/>
    <w:rsid w:val="007A0700"/>
    <w:rsid w:val="007A23DA"/>
    <w:rsid w:val="007A2A9E"/>
    <w:rsid w:val="007A467E"/>
    <w:rsid w:val="007B14B5"/>
    <w:rsid w:val="007B4134"/>
    <w:rsid w:val="007B5870"/>
    <w:rsid w:val="007B5DB6"/>
    <w:rsid w:val="007B5E54"/>
    <w:rsid w:val="007B5EFF"/>
    <w:rsid w:val="007B7A6F"/>
    <w:rsid w:val="007B7BE2"/>
    <w:rsid w:val="007B7F37"/>
    <w:rsid w:val="007C2FD4"/>
    <w:rsid w:val="007C4D9E"/>
    <w:rsid w:val="007C56AE"/>
    <w:rsid w:val="007C7C1F"/>
    <w:rsid w:val="007C7CD5"/>
    <w:rsid w:val="007D4941"/>
    <w:rsid w:val="007E04CD"/>
    <w:rsid w:val="007E0554"/>
    <w:rsid w:val="007E076A"/>
    <w:rsid w:val="007E1DEE"/>
    <w:rsid w:val="007E262E"/>
    <w:rsid w:val="007E3C6D"/>
    <w:rsid w:val="007E7AFA"/>
    <w:rsid w:val="007F2C2C"/>
    <w:rsid w:val="007F5350"/>
    <w:rsid w:val="007F773F"/>
    <w:rsid w:val="00804987"/>
    <w:rsid w:val="00805847"/>
    <w:rsid w:val="008060C2"/>
    <w:rsid w:val="008078EA"/>
    <w:rsid w:val="00817670"/>
    <w:rsid w:val="00820285"/>
    <w:rsid w:val="008222C4"/>
    <w:rsid w:val="00822933"/>
    <w:rsid w:val="00822EC4"/>
    <w:rsid w:val="0082432A"/>
    <w:rsid w:val="008273F6"/>
    <w:rsid w:val="00830001"/>
    <w:rsid w:val="00834581"/>
    <w:rsid w:val="00840164"/>
    <w:rsid w:val="0084173E"/>
    <w:rsid w:val="008417BC"/>
    <w:rsid w:val="0084277B"/>
    <w:rsid w:val="00847CAB"/>
    <w:rsid w:val="008538CA"/>
    <w:rsid w:val="008544C8"/>
    <w:rsid w:val="0085509D"/>
    <w:rsid w:val="00855D7D"/>
    <w:rsid w:val="00855FCA"/>
    <w:rsid w:val="008560AB"/>
    <w:rsid w:val="008611AC"/>
    <w:rsid w:val="00863C35"/>
    <w:rsid w:val="00864BDC"/>
    <w:rsid w:val="00867090"/>
    <w:rsid w:val="00870513"/>
    <w:rsid w:val="00871915"/>
    <w:rsid w:val="00871CE2"/>
    <w:rsid w:val="0087465F"/>
    <w:rsid w:val="00876BFD"/>
    <w:rsid w:val="008772F0"/>
    <w:rsid w:val="00877389"/>
    <w:rsid w:val="00877C7B"/>
    <w:rsid w:val="00877D1B"/>
    <w:rsid w:val="00882673"/>
    <w:rsid w:val="00886211"/>
    <w:rsid w:val="00890F64"/>
    <w:rsid w:val="00893241"/>
    <w:rsid w:val="00893CA6"/>
    <w:rsid w:val="00894336"/>
    <w:rsid w:val="008A0416"/>
    <w:rsid w:val="008A26A2"/>
    <w:rsid w:val="008A39DF"/>
    <w:rsid w:val="008A57D3"/>
    <w:rsid w:val="008B0199"/>
    <w:rsid w:val="008B1F05"/>
    <w:rsid w:val="008B27C5"/>
    <w:rsid w:val="008B4176"/>
    <w:rsid w:val="008C082F"/>
    <w:rsid w:val="008C68C7"/>
    <w:rsid w:val="008D1389"/>
    <w:rsid w:val="008D237F"/>
    <w:rsid w:val="008D27B1"/>
    <w:rsid w:val="008D47BB"/>
    <w:rsid w:val="008E096B"/>
    <w:rsid w:val="008E2C71"/>
    <w:rsid w:val="008E35D7"/>
    <w:rsid w:val="008E4C8A"/>
    <w:rsid w:val="008E5D72"/>
    <w:rsid w:val="008E65CC"/>
    <w:rsid w:val="008F1B4E"/>
    <w:rsid w:val="008F36E7"/>
    <w:rsid w:val="008F6E0A"/>
    <w:rsid w:val="008F7FE7"/>
    <w:rsid w:val="00900F9D"/>
    <w:rsid w:val="009015F6"/>
    <w:rsid w:val="009023F1"/>
    <w:rsid w:val="00903685"/>
    <w:rsid w:val="0090573B"/>
    <w:rsid w:val="009070EE"/>
    <w:rsid w:val="009079DE"/>
    <w:rsid w:val="00907AEB"/>
    <w:rsid w:val="00912C20"/>
    <w:rsid w:val="009141E9"/>
    <w:rsid w:val="00917B94"/>
    <w:rsid w:val="00917CE7"/>
    <w:rsid w:val="009229A0"/>
    <w:rsid w:val="00923C86"/>
    <w:rsid w:val="00927210"/>
    <w:rsid w:val="00930010"/>
    <w:rsid w:val="00930082"/>
    <w:rsid w:val="0093021E"/>
    <w:rsid w:val="009302D6"/>
    <w:rsid w:val="009360C5"/>
    <w:rsid w:val="009363A3"/>
    <w:rsid w:val="00944BB9"/>
    <w:rsid w:val="00947277"/>
    <w:rsid w:val="009500CD"/>
    <w:rsid w:val="00950C59"/>
    <w:rsid w:val="00951784"/>
    <w:rsid w:val="00951A9C"/>
    <w:rsid w:val="009544BD"/>
    <w:rsid w:val="0095475D"/>
    <w:rsid w:val="0095573B"/>
    <w:rsid w:val="009644AC"/>
    <w:rsid w:val="00967A7B"/>
    <w:rsid w:val="00967E59"/>
    <w:rsid w:val="009704C5"/>
    <w:rsid w:val="00972F95"/>
    <w:rsid w:val="00974A30"/>
    <w:rsid w:val="009754B9"/>
    <w:rsid w:val="00980659"/>
    <w:rsid w:val="009809BA"/>
    <w:rsid w:val="00982093"/>
    <w:rsid w:val="00982714"/>
    <w:rsid w:val="00982769"/>
    <w:rsid w:val="00987553"/>
    <w:rsid w:val="00987794"/>
    <w:rsid w:val="009900E4"/>
    <w:rsid w:val="00990E05"/>
    <w:rsid w:val="0099120E"/>
    <w:rsid w:val="0099240E"/>
    <w:rsid w:val="00992434"/>
    <w:rsid w:val="009A0901"/>
    <w:rsid w:val="009B07D7"/>
    <w:rsid w:val="009B0C3A"/>
    <w:rsid w:val="009B2BF9"/>
    <w:rsid w:val="009C0A9A"/>
    <w:rsid w:val="009C1C13"/>
    <w:rsid w:val="009C1F34"/>
    <w:rsid w:val="009C21AA"/>
    <w:rsid w:val="009C48CE"/>
    <w:rsid w:val="009C7942"/>
    <w:rsid w:val="009D21EB"/>
    <w:rsid w:val="009D2888"/>
    <w:rsid w:val="009D557F"/>
    <w:rsid w:val="009D616D"/>
    <w:rsid w:val="009D65F8"/>
    <w:rsid w:val="009D6EA6"/>
    <w:rsid w:val="009D7A0A"/>
    <w:rsid w:val="009E34E5"/>
    <w:rsid w:val="009E3F19"/>
    <w:rsid w:val="009E58DB"/>
    <w:rsid w:val="009E787D"/>
    <w:rsid w:val="009E79FB"/>
    <w:rsid w:val="009F0724"/>
    <w:rsid w:val="009F09F4"/>
    <w:rsid w:val="009F5AC6"/>
    <w:rsid w:val="009F70F0"/>
    <w:rsid w:val="009F7C20"/>
    <w:rsid w:val="00A00686"/>
    <w:rsid w:val="00A03762"/>
    <w:rsid w:val="00A050FE"/>
    <w:rsid w:val="00A0688B"/>
    <w:rsid w:val="00A102A9"/>
    <w:rsid w:val="00A10E63"/>
    <w:rsid w:val="00A11637"/>
    <w:rsid w:val="00A134A6"/>
    <w:rsid w:val="00A13E77"/>
    <w:rsid w:val="00A20F5F"/>
    <w:rsid w:val="00A21671"/>
    <w:rsid w:val="00A2271E"/>
    <w:rsid w:val="00A25E5F"/>
    <w:rsid w:val="00A27B59"/>
    <w:rsid w:val="00A3002F"/>
    <w:rsid w:val="00A30B40"/>
    <w:rsid w:val="00A33FE5"/>
    <w:rsid w:val="00A35886"/>
    <w:rsid w:val="00A36CA9"/>
    <w:rsid w:val="00A36FEB"/>
    <w:rsid w:val="00A37E53"/>
    <w:rsid w:val="00A414E5"/>
    <w:rsid w:val="00A45546"/>
    <w:rsid w:val="00A50CF7"/>
    <w:rsid w:val="00A51FAF"/>
    <w:rsid w:val="00A52D9B"/>
    <w:rsid w:val="00A5301E"/>
    <w:rsid w:val="00A55C42"/>
    <w:rsid w:val="00A57141"/>
    <w:rsid w:val="00A600E3"/>
    <w:rsid w:val="00A6431C"/>
    <w:rsid w:val="00A64465"/>
    <w:rsid w:val="00A6548D"/>
    <w:rsid w:val="00A66E54"/>
    <w:rsid w:val="00A72640"/>
    <w:rsid w:val="00A749E8"/>
    <w:rsid w:val="00A74C2A"/>
    <w:rsid w:val="00A76DC1"/>
    <w:rsid w:val="00A81A48"/>
    <w:rsid w:val="00A83DD6"/>
    <w:rsid w:val="00A866A5"/>
    <w:rsid w:val="00A871FA"/>
    <w:rsid w:val="00A911BB"/>
    <w:rsid w:val="00A92C40"/>
    <w:rsid w:val="00A93B1E"/>
    <w:rsid w:val="00A9417F"/>
    <w:rsid w:val="00AA1A2A"/>
    <w:rsid w:val="00AA27DB"/>
    <w:rsid w:val="00AA354B"/>
    <w:rsid w:val="00AA39F6"/>
    <w:rsid w:val="00AB0124"/>
    <w:rsid w:val="00AC0686"/>
    <w:rsid w:val="00AC16F6"/>
    <w:rsid w:val="00AC35D5"/>
    <w:rsid w:val="00AC372D"/>
    <w:rsid w:val="00AC3918"/>
    <w:rsid w:val="00AC3B75"/>
    <w:rsid w:val="00AC524B"/>
    <w:rsid w:val="00AD023A"/>
    <w:rsid w:val="00AD1B04"/>
    <w:rsid w:val="00AD1E51"/>
    <w:rsid w:val="00AD2A4F"/>
    <w:rsid w:val="00AD2E7E"/>
    <w:rsid w:val="00AD31D0"/>
    <w:rsid w:val="00AD35BA"/>
    <w:rsid w:val="00AD4EC7"/>
    <w:rsid w:val="00AD68E0"/>
    <w:rsid w:val="00AF1523"/>
    <w:rsid w:val="00AF264C"/>
    <w:rsid w:val="00AF3CF5"/>
    <w:rsid w:val="00AF3DC6"/>
    <w:rsid w:val="00AF6379"/>
    <w:rsid w:val="00AF6B75"/>
    <w:rsid w:val="00AF737A"/>
    <w:rsid w:val="00B01ACE"/>
    <w:rsid w:val="00B0285D"/>
    <w:rsid w:val="00B06A64"/>
    <w:rsid w:val="00B12FB5"/>
    <w:rsid w:val="00B17C2E"/>
    <w:rsid w:val="00B20C09"/>
    <w:rsid w:val="00B226AD"/>
    <w:rsid w:val="00B229C8"/>
    <w:rsid w:val="00B240FC"/>
    <w:rsid w:val="00B241FF"/>
    <w:rsid w:val="00B267EF"/>
    <w:rsid w:val="00B27541"/>
    <w:rsid w:val="00B316CE"/>
    <w:rsid w:val="00B322E1"/>
    <w:rsid w:val="00B36E3E"/>
    <w:rsid w:val="00B41410"/>
    <w:rsid w:val="00B41808"/>
    <w:rsid w:val="00B4181E"/>
    <w:rsid w:val="00B43527"/>
    <w:rsid w:val="00B44A99"/>
    <w:rsid w:val="00B4757D"/>
    <w:rsid w:val="00B51EC3"/>
    <w:rsid w:val="00B5458F"/>
    <w:rsid w:val="00B54AAD"/>
    <w:rsid w:val="00B61E29"/>
    <w:rsid w:val="00B63A21"/>
    <w:rsid w:val="00B65D3C"/>
    <w:rsid w:val="00B66A7D"/>
    <w:rsid w:val="00B66C31"/>
    <w:rsid w:val="00B66FE3"/>
    <w:rsid w:val="00B67D1C"/>
    <w:rsid w:val="00B72926"/>
    <w:rsid w:val="00B729D7"/>
    <w:rsid w:val="00B82758"/>
    <w:rsid w:val="00B83DF7"/>
    <w:rsid w:val="00B85389"/>
    <w:rsid w:val="00B85C15"/>
    <w:rsid w:val="00B86D09"/>
    <w:rsid w:val="00B8704E"/>
    <w:rsid w:val="00B9423C"/>
    <w:rsid w:val="00B966F4"/>
    <w:rsid w:val="00B96FA5"/>
    <w:rsid w:val="00B9776F"/>
    <w:rsid w:val="00BA242D"/>
    <w:rsid w:val="00BA37FA"/>
    <w:rsid w:val="00BA380F"/>
    <w:rsid w:val="00BB030F"/>
    <w:rsid w:val="00BB2B9C"/>
    <w:rsid w:val="00BB3F75"/>
    <w:rsid w:val="00BB559E"/>
    <w:rsid w:val="00BC1A4D"/>
    <w:rsid w:val="00BC6173"/>
    <w:rsid w:val="00BD08FA"/>
    <w:rsid w:val="00BD7CE4"/>
    <w:rsid w:val="00BE0DA7"/>
    <w:rsid w:val="00BE2B5B"/>
    <w:rsid w:val="00BE3696"/>
    <w:rsid w:val="00BE38CF"/>
    <w:rsid w:val="00BE53FC"/>
    <w:rsid w:val="00BF0D4C"/>
    <w:rsid w:val="00BF26B1"/>
    <w:rsid w:val="00BF2A0C"/>
    <w:rsid w:val="00BF4CFB"/>
    <w:rsid w:val="00C003D8"/>
    <w:rsid w:val="00C02347"/>
    <w:rsid w:val="00C02396"/>
    <w:rsid w:val="00C065BF"/>
    <w:rsid w:val="00C16D82"/>
    <w:rsid w:val="00C2448B"/>
    <w:rsid w:val="00C274E9"/>
    <w:rsid w:val="00C376F3"/>
    <w:rsid w:val="00C41E26"/>
    <w:rsid w:val="00C473C5"/>
    <w:rsid w:val="00C506C6"/>
    <w:rsid w:val="00C50B10"/>
    <w:rsid w:val="00C50DEF"/>
    <w:rsid w:val="00C52616"/>
    <w:rsid w:val="00C54137"/>
    <w:rsid w:val="00C54720"/>
    <w:rsid w:val="00C5508E"/>
    <w:rsid w:val="00C55C13"/>
    <w:rsid w:val="00C6052C"/>
    <w:rsid w:val="00C6272A"/>
    <w:rsid w:val="00C65752"/>
    <w:rsid w:val="00C66E89"/>
    <w:rsid w:val="00C715F3"/>
    <w:rsid w:val="00C7388D"/>
    <w:rsid w:val="00C738A9"/>
    <w:rsid w:val="00C767A3"/>
    <w:rsid w:val="00C76EE8"/>
    <w:rsid w:val="00C7713B"/>
    <w:rsid w:val="00C77E8C"/>
    <w:rsid w:val="00C81F7E"/>
    <w:rsid w:val="00C93D05"/>
    <w:rsid w:val="00C95D99"/>
    <w:rsid w:val="00C95EDD"/>
    <w:rsid w:val="00C96662"/>
    <w:rsid w:val="00C973B2"/>
    <w:rsid w:val="00C97B1D"/>
    <w:rsid w:val="00CA1209"/>
    <w:rsid w:val="00CA362A"/>
    <w:rsid w:val="00CA587D"/>
    <w:rsid w:val="00CA6721"/>
    <w:rsid w:val="00CC1A22"/>
    <w:rsid w:val="00CC1BF2"/>
    <w:rsid w:val="00CD0F03"/>
    <w:rsid w:val="00CD430F"/>
    <w:rsid w:val="00CD486C"/>
    <w:rsid w:val="00CD5585"/>
    <w:rsid w:val="00CE0626"/>
    <w:rsid w:val="00CE51E5"/>
    <w:rsid w:val="00CE698B"/>
    <w:rsid w:val="00CE7720"/>
    <w:rsid w:val="00CF10EC"/>
    <w:rsid w:val="00CF1DCB"/>
    <w:rsid w:val="00D05A69"/>
    <w:rsid w:val="00D10C5E"/>
    <w:rsid w:val="00D117EA"/>
    <w:rsid w:val="00D11E39"/>
    <w:rsid w:val="00D1449E"/>
    <w:rsid w:val="00D15912"/>
    <w:rsid w:val="00D202EE"/>
    <w:rsid w:val="00D25BE2"/>
    <w:rsid w:val="00D2726B"/>
    <w:rsid w:val="00D30C5F"/>
    <w:rsid w:val="00D312C2"/>
    <w:rsid w:val="00D329F3"/>
    <w:rsid w:val="00D373BD"/>
    <w:rsid w:val="00D41124"/>
    <w:rsid w:val="00D41FC5"/>
    <w:rsid w:val="00D46654"/>
    <w:rsid w:val="00D468BC"/>
    <w:rsid w:val="00D4724D"/>
    <w:rsid w:val="00D51D0C"/>
    <w:rsid w:val="00D52608"/>
    <w:rsid w:val="00D527C5"/>
    <w:rsid w:val="00D5742D"/>
    <w:rsid w:val="00D601D0"/>
    <w:rsid w:val="00D6311D"/>
    <w:rsid w:val="00D63711"/>
    <w:rsid w:val="00D63725"/>
    <w:rsid w:val="00D65691"/>
    <w:rsid w:val="00D6745B"/>
    <w:rsid w:val="00D72592"/>
    <w:rsid w:val="00D73C68"/>
    <w:rsid w:val="00D73E5A"/>
    <w:rsid w:val="00D82B13"/>
    <w:rsid w:val="00D82BCF"/>
    <w:rsid w:val="00D91DCC"/>
    <w:rsid w:val="00D936AF"/>
    <w:rsid w:val="00D95B15"/>
    <w:rsid w:val="00D95BBF"/>
    <w:rsid w:val="00D96739"/>
    <w:rsid w:val="00DA79DA"/>
    <w:rsid w:val="00DB0B6F"/>
    <w:rsid w:val="00DB1A08"/>
    <w:rsid w:val="00DB29F9"/>
    <w:rsid w:val="00DB6665"/>
    <w:rsid w:val="00DC1B5D"/>
    <w:rsid w:val="00DC61C6"/>
    <w:rsid w:val="00DD3BFC"/>
    <w:rsid w:val="00DD4FFA"/>
    <w:rsid w:val="00DD6E4F"/>
    <w:rsid w:val="00DE0194"/>
    <w:rsid w:val="00DE5E1E"/>
    <w:rsid w:val="00DF0B18"/>
    <w:rsid w:val="00DF15AE"/>
    <w:rsid w:val="00E0018F"/>
    <w:rsid w:val="00E0046F"/>
    <w:rsid w:val="00E01186"/>
    <w:rsid w:val="00E018A7"/>
    <w:rsid w:val="00E01922"/>
    <w:rsid w:val="00E01AB4"/>
    <w:rsid w:val="00E024B5"/>
    <w:rsid w:val="00E02A61"/>
    <w:rsid w:val="00E0466E"/>
    <w:rsid w:val="00E06555"/>
    <w:rsid w:val="00E10FD7"/>
    <w:rsid w:val="00E11238"/>
    <w:rsid w:val="00E2196D"/>
    <w:rsid w:val="00E22A81"/>
    <w:rsid w:val="00E2598A"/>
    <w:rsid w:val="00E30204"/>
    <w:rsid w:val="00E3153B"/>
    <w:rsid w:val="00E336E3"/>
    <w:rsid w:val="00E40403"/>
    <w:rsid w:val="00E527D6"/>
    <w:rsid w:val="00E5788E"/>
    <w:rsid w:val="00E6161B"/>
    <w:rsid w:val="00E61F5E"/>
    <w:rsid w:val="00E62275"/>
    <w:rsid w:val="00E6375D"/>
    <w:rsid w:val="00E71A70"/>
    <w:rsid w:val="00E72763"/>
    <w:rsid w:val="00E728D9"/>
    <w:rsid w:val="00E75C0B"/>
    <w:rsid w:val="00E76589"/>
    <w:rsid w:val="00E76B8A"/>
    <w:rsid w:val="00E76C49"/>
    <w:rsid w:val="00E76F4D"/>
    <w:rsid w:val="00E80781"/>
    <w:rsid w:val="00E809A5"/>
    <w:rsid w:val="00E819ED"/>
    <w:rsid w:val="00E8499F"/>
    <w:rsid w:val="00E858A7"/>
    <w:rsid w:val="00E85D52"/>
    <w:rsid w:val="00E86A8F"/>
    <w:rsid w:val="00E870D8"/>
    <w:rsid w:val="00E874EF"/>
    <w:rsid w:val="00E92790"/>
    <w:rsid w:val="00E92AFF"/>
    <w:rsid w:val="00E93AA5"/>
    <w:rsid w:val="00E96322"/>
    <w:rsid w:val="00E96B93"/>
    <w:rsid w:val="00E96C0A"/>
    <w:rsid w:val="00E97E59"/>
    <w:rsid w:val="00EA189D"/>
    <w:rsid w:val="00EA7859"/>
    <w:rsid w:val="00EA7B7B"/>
    <w:rsid w:val="00EB1B39"/>
    <w:rsid w:val="00EB4D18"/>
    <w:rsid w:val="00EB66E8"/>
    <w:rsid w:val="00EB7771"/>
    <w:rsid w:val="00EC0B30"/>
    <w:rsid w:val="00EC2E32"/>
    <w:rsid w:val="00EC3C6E"/>
    <w:rsid w:val="00EC48A1"/>
    <w:rsid w:val="00EC4AD5"/>
    <w:rsid w:val="00ED004E"/>
    <w:rsid w:val="00ED3D94"/>
    <w:rsid w:val="00ED4CA5"/>
    <w:rsid w:val="00ED54F5"/>
    <w:rsid w:val="00ED778E"/>
    <w:rsid w:val="00EE24BC"/>
    <w:rsid w:val="00EE6356"/>
    <w:rsid w:val="00EF18B0"/>
    <w:rsid w:val="00EF4AE7"/>
    <w:rsid w:val="00EF761B"/>
    <w:rsid w:val="00EF78C4"/>
    <w:rsid w:val="00EF7EC0"/>
    <w:rsid w:val="00F046F3"/>
    <w:rsid w:val="00F04F1B"/>
    <w:rsid w:val="00F065D2"/>
    <w:rsid w:val="00F10C33"/>
    <w:rsid w:val="00F12594"/>
    <w:rsid w:val="00F1320F"/>
    <w:rsid w:val="00F147D2"/>
    <w:rsid w:val="00F14E21"/>
    <w:rsid w:val="00F15E4C"/>
    <w:rsid w:val="00F166C0"/>
    <w:rsid w:val="00F2293A"/>
    <w:rsid w:val="00F24A08"/>
    <w:rsid w:val="00F24ABB"/>
    <w:rsid w:val="00F24FF0"/>
    <w:rsid w:val="00F25794"/>
    <w:rsid w:val="00F25A85"/>
    <w:rsid w:val="00F26601"/>
    <w:rsid w:val="00F26957"/>
    <w:rsid w:val="00F31E03"/>
    <w:rsid w:val="00F322C0"/>
    <w:rsid w:val="00F332D7"/>
    <w:rsid w:val="00F41950"/>
    <w:rsid w:val="00F42498"/>
    <w:rsid w:val="00F44F4F"/>
    <w:rsid w:val="00F451A5"/>
    <w:rsid w:val="00F460A6"/>
    <w:rsid w:val="00F51F1B"/>
    <w:rsid w:val="00F5398A"/>
    <w:rsid w:val="00F61E90"/>
    <w:rsid w:val="00F644F2"/>
    <w:rsid w:val="00F71C4B"/>
    <w:rsid w:val="00F85A03"/>
    <w:rsid w:val="00F864EB"/>
    <w:rsid w:val="00F90D08"/>
    <w:rsid w:val="00F91198"/>
    <w:rsid w:val="00F932C8"/>
    <w:rsid w:val="00F93402"/>
    <w:rsid w:val="00F949B7"/>
    <w:rsid w:val="00F9714D"/>
    <w:rsid w:val="00FA2933"/>
    <w:rsid w:val="00FA2CC2"/>
    <w:rsid w:val="00FA3672"/>
    <w:rsid w:val="00FA6977"/>
    <w:rsid w:val="00FB05C7"/>
    <w:rsid w:val="00FB33C8"/>
    <w:rsid w:val="00FB5B63"/>
    <w:rsid w:val="00FB6081"/>
    <w:rsid w:val="00FB67E2"/>
    <w:rsid w:val="00FC0027"/>
    <w:rsid w:val="00FC5081"/>
    <w:rsid w:val="00FC525A"/>
    <w:rsid w:val="00FC593E"/>
    <w:rsid w:val="00FC5AD5"/>
    <w:rsid w:val="00FD0EC8"/>
    <w:rsid w:val="00FD4913"/>
    <w:rsid w:val="00FD7392"/>
    <w:rsid w:val="00FE049C"/>
    <w:rsid w:val="00FE08FE"/>
    <w:rsid w:val="00FE13C6"/>
    <w:rsid w:val="00FE402C"/>
    <w:rsid w:val="00FE6980"/>
    <w:rsid w:val="00FE6EDE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3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E7F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765C3C"/>
    <w:pPr>
      <w:suppressAutoHyphens/>
    </w:pPr>
    <w:rPr>
      <w:b/>
      <w:i/>
    </w:rPr>
  </w:style>
  <w:style w:type="paragraph" w:customStyle="1" w:styleId="a4">
    <w:name w:val="Дата № док"/>
    <w:basedOn w:val="a"/>
    <w:rsid w:val="00765C3C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semiHidden/>
    <w:rsid w:val="00353640"/>
    <w:rPr>
      <w:rFonts w:ascii="Tahoma" w:hAnsi="Tahoma" w:cs="Tahoma"/>
      <w:sz w:val="16"/>
      <w:szCs w:val="16"/>
    </w:rPr>
  </w:style>
  <w:style w:type="paragraph" w:customStyle="1" w:styleId="a6">
    <w:name w:val="Текст письма"/>
    <w:basedOn w:val="a"/>
    <w:rsid w:val="00A050FE"/>
    <w:pPr>
      <w:spacing w:line="360" w:lineRule="auto"/>
      <w:ind w:firstLine="851"/>
    </w:pPr>
  </w:style>
  <w:style w:type="paragraph" w:customStyle="1" w:styleId="Default">
    <w:name w:val="Default"/>
    <w:rsid w:val="00A05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D31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07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F73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1E7F73"/>
    <w:rPr>
      <w:color w:val="0000FF"/>
      <w:u w:val="single"/>
    </w:rPr>
  </w:style>
  <w:style w:type="character" w:customStyle="1" w:styleId="hl">
    <w:name w:val="hl"/>
    <w:basedOn w:val="a0"/>
    <w:rsid w:val="001E7F73"/>
  </w:style>
  <w:style w:type="paragraph" w:styleId="aa">
    <w:name w:val="header"/>
    <w:basedOn w:val="a"/>
    <w:link w:val="ab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74EF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74EF"/>
    <w:rPr>
      <w:rFonts w:ascii="Times New Roman" w:hAnsi="Times New Roman"/>
      <w:sz w:val="28"/>
    </w:rPr>
  </w:style>
  <w:style w:type="paragraph" w:styleId="ae">
    <w:name w:val="Normal (Web)"/>
    <w:basedOn w:val="a"/>
    <w:uiPriority w:val="99"/>
    <w:rsid w:val="000D055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qFormat/>
    <w:rsid w:val="001A02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8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yudeh@kryar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3\AppData\Roaming\Microsoft\&#1064;&#1072;&#1073;&#1083;&#1086;&#1085;&#1099;\NEW%20&#1055;&#1048;&#1057;&#1068;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CAFF6-B8CF-4888-8D88-48C2BA85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ПИСЬМО</Template>
  <TotalTime>2173</TotalTime>
  <Pages>8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User13</dc:creator>
  <cp:lastModifiedBy>root</cp:lastModifiedBy>
  <cp:revision>76</cp:revision>
  <cp:lastPrinted>2022-03-01T09:55:00Z</cp:lastPrinted>
  <dcterms:created xsi:type="dcterms:W3CDTF">2021-07-06T11:02:00Z</dcterms:created>
  <dcterms:modified xsi:type="dcterms:W3CDTF">2022-03-09T09:07:00Z</dcterms:modified>
</cp:coreProperties>
</file>