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2A" w:rsidRPr="004B333D" w:rsidRDefault="00BE1184" w:rsidP="0014692A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211.65pt;margin-top:1pt;width:49.6pt;height:59.3pt;z-index:1;visibility:visible" o:allowincell="f">
            <v:imagedata r:id="rId8" o:title="Герб КрЯр с окант" gain="74473f" blacklevel="3932f" grayscale="t"/>
            <w10:wrap type="topAndBottom"/>
          </v:shape>
        </w:pict>
      </w:r>
      <w:r w:rsidR="0014692A" w:rsidRPr="004B333D">
        <w:rPr>
          <w:b/>
          <w:sz w:val="36"/>
          <w:szCs w:val="36"/>
        </w:rPr>
        <w:t>АДМИНИСТРАЦИЯ</w:t>
      </w:r>
    </w:p>
    <w:p w:rsidR="0014692A" w:rsidRPr="004B333D" w:rsidRDefault="00371207" w:rsidP="0014692A">
      <w:pPr>
        <w:jc w:val="center"/>
        <w:rPr>
          <w:b/>
          <w:sz w:val="36"/>
          <w:szCs w:val="36"/>
        </w:rPr>
      </w:pPr>
      <w:r w:rsidRPr="004B333D">
        <w:rPr>
          <w:b/>
          <w:sz w:val="36"/>
          <w:szCs w:val="36"/>
        </w:rPr>
        <w:t xml:space="preserve">МУНИЦИПАЛЬНОГО РАЙОНА </w:t>
      </w:r>
      <w:r w:rsidR="0014692A" w:rsidRPr="004B333D">
        <w:rPr>
          <w:b/>
          <w:sz w:val="36"/>
          <w:szCs w:val="36"/>
        </w:rPr>
        <w:t>КРАСНОЯРСКИЙ САМАРСКОЙ ОБЛАСТИ</w:t>
      </w:r>
    </w:p>
    <w:p w:rsidR="00C251C1" w:rsidRPr="004B333D" w:rsidRDefault="00C251C1" w:rsidP="00E75472">
      <w:pPr>
        <w:spacing w:line="360" w:lineRule="auto"/>
        <w:ind w:left="-510" w:right="-510"/>
        <w:jc w:val="center"/>
        <w:rPr>
          <w:b/>
          <w:sz w:val="22"/>
        </w:rPr>
      </w:pPr>
    </w:p>
    <w:p w:rsidR="00C251C1" w:rsidRPr="004B333D" w:rsidRDefault="006C2C89" w:rsidP="00E75472">
      <w:pPr>
        <w:spacing w:line="360" w:lineRule="auto"/>
        <w:ind w:left="-510" w:right="-510"/>
        <w:jc w:val="center"/>
        <w:rPr>
          <w:sz w:val="44"/>
          <w:szCs w:val="44"/>
        </w:rPr>
      </w:pPr>
      <w:r w:rsidRPr="004B333D">
        <w:rPr>
          <w:sz w:val="44"/>
          <w:szCs w:val="44"/>
        </w:rPr>
        <w:t>ПОСТАНОВЛЕНИЕ</w:t>
      </w:r>
    </w:p>
    <w:p w:rsidR="00857133" w:rsidRPr="004B333D" w:rsidRDefault="00857133" w:rsidP="00E75472">
      <w:pPr>
        <w:spacing w:line="360" w:lineRule="auto"/>
        <w:ind w:left="-510" w:right="-510"/>
        <w:jc w:val="center"/>
        <w:rPr>
          <w:szCs w:val="28"/>
        </w:rPr>
      </w:pPr>
    </w:p>
    <w:p w:rsidR="006C2C89" w:rsidRPr="004B333D" w:rsidRDefault="006C2C89" w:rsidP="00E75472">
      <w:pPr>
        <w:spacing w:line="360" w:lineRule="auto"/>
        <w:ind w:left="-510" w:right="-510"/>
        <w:jc w:val="center"/>
        <w:rPr>
          <w:szCs w:val="28"/>
        </w:rPr>
      </w:pPr>
      <w:r w:rsidRPr="004B333D">
        <w:rPr>
          <w:szCs w:val="28"/>
        </w:rPr>
        <w:t xml:space="preserve">от </w:t>
      </w:r>
      <w:r w:rsidR="00CC56A2">
        <w:rPr>
          <w:szCs w:val="28"/>
        </w:rPr>
        <w:t xml:space="preserve"> 26.08.2021  </w:t>
      </w:r>
      <w:r w:rsidRPr="004B333D">
        <w:rPr>
          <w:szCs w:val="28"/>
        </w:rPr>
        <w:t>№</w:t>
      </w:r>
      <w:r w:rsidR="00CC56A2">
        <w:rPr>
          <w:szCs w:val="28"/>
        </w:rPr>
        <w:t xml:space="preserve">  251</w:t>
      </w:r>
    </w:p>
    <w:p w:rsidR="00CF48B7" w:rsidRPr="004B333D" w:rsidRDefault="00CF48B7" w:rsidP="00A67678">
      <w:pPr>
        <w:ind w:left="-510" w:right="-510"/>
        <w:jc w:val="center"/>
        <w:rPr>
          <w:sz w:val="24"/>
          <w:szCs w:val="24"/>
        </w:rPr>
      </w:pPr>
    </w:p>
    <w:p w:rsidR="00CF48B7" w:rsidRPr="004B333D" w:rsidRDefault="00CF48B7" w:rsidP="00A67678">
      <w:pPr>
        <w:ind w:left="-510" w:right="-510"/>
        <w:jc w:val="center"/>
        <w:rPr>
          <w:sz w:val="24"/>
          <w:szCs w:val="24"/>
        </w:rPr>
      </w:pPr>
    </w:p>
    <w:p w:rsidR="006C2C89" w:rsidRPr="004B333D" w:rsidRDefault="006C2C89" w:rsidP="00A67678">
      <w:pPr>
        <w:ind w:left="-510" w:right="-510"/>
        <w:jc w:val="center"/>
        <w:rPr>
          <w:sz w:val="24"/>
          <w:szCs w:val="24"/>
        </w:rPr>
      </w:pPr>
    </w:p>
    <w:p w:rsidR="006C2C89" w:rsidRPr="004B333D" w:rsidRDefault="006C2C89" w:rsidP="00D31E1A">
      <w:pPr>
        <w:jc w:val="center"/>
        <w:rPr>
          <w:b/>
          <w:szCs w:val="28"/>
        </w:rPr>
      </w:pPr>
      <w:r w:rsidRPr="004B333D">
        <w:rPr>
          <w:b/>
          <w:szCs w:val="28"/>
        </w:rPr>
        <w:t xml:space="preserve">О </w:t>
      </w:r>
      <w:r w:rsidR="00B34B82" w:rsidRPr="004B333D">
        <w:rPr>
          <w:b/>
          <w:szCs w:val="28"/>
        </w:rPr>
        <w:t>внесении изменений в муниципальную</w:t>
      </w:r>
      <w:r w:rsidRPr="004B333D">
        <w:rPr>
          <w:b/>
          <w:szCs w:val="28"/>
        </w:rPr>
        <w:t xml:space="preserve"> программ</w:t>
      </w:r>
      <w:r w:rsidR="00B34B82" w:rsidRPr="004B333D">
        <w:rPr>
          <w:b/>
          <w:szCs w:val="28"/>
        </w:rPr>
        <w:t>у</w:t>
      </w:r>
      <w:r w:rsidRPr="004B333D">
        <w:rPr>
          <w:b/>
          <w:szCs w:val="28"/>
        </w:rPr>
        <w:t xml:space="preserve"> </w:t>
      </w:r>
    </w:p>
    <w:p w:rsidR="006C2C89" w:rsidRPr="004B333D" w:rsidRDefault="006C2C89" w:rsidP="00D31E1A">
      <w:pPr>
        <w:jc w:val="center"/>
        <w:rPr>
          <w:b/>
          <w:szCs w:val="28"/>
        </w:rPr>
      </w:pPr>
      <w:r w:rsidRPr="004B333D">
        <w:rPr>
          <w:b/>
          <w:szCs w:val="28"/>
        </w:rPr>
        <w:t>муниципального района Красноярский Самарской области «Строительство, реконструкция и капитальный ремонт общеобразовательных учреждений муниципального района Красноярский Самарской области»</w:t>
      </w:r>
    </w:p>
    <w:p w:rsidR="002E6DC4" w:rsidRPr="004B333D" w:rsidRDefault="006C2C89" w:rsidP="00D31E1A">
      <w:pPr>
        <w:jc w:val="center"/>
        <w:rPr>
          <w:b/>
          <w:szCs w:val="28"/>
        </w:rPr>
      </w:pPr>
      <w:r w:rsidRPr="004B333D">
        <w:rPr>
          <w:b/>
          <w:szCs w:val="28"/>
        </w:rPr>
        <w:t xml:space="preserve"> до 2025 года</w:t>
      </w:r>
    </w:p>
    <w:p w:rsidR="00955A38" w:rsidRPr="004B333D" w:rsidRDefault="00955A38" w:rsidP="00D31E1A">
      <w:pPr>
        <w:spacing w:line="480" w:lineRule="auto"/>
        <w:jc w:val="both"/>
        <w:rPr>
          <w:sz w:val="24"/>
          <w:szCs w:val="24"/>
        </w:rPr>
      </w:pPr>
    </w:p>
    <w:p w:rsidR="00AC3DF5" w:rsidRPr="004B333D" w:rsidRDefault="00AC3DF5" w:rsidP="00AC3DF5">
      <w:pPr>
        <w:spacing w:line="360" w:lineRule="auto"/>
        <w:ind w:firstLine="709"/>
        <w:jc w:val="both"/>
        <w:rPr>
          <w:szCs w:val="22"/>
        </w:rPr>
      </w:pPr>
      <w:r w:rsidRPr="004B333D">
        <w:rPr>
          <w:szCs w:val="22"/>
        </w:rPr>
        <w:t>На основании пункта 3 части 4 статьи 36 Федерального закона                    от 06.10.2003 №131-ФЗ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AC3DF5" w:rsidRPr="004B333D" w:rsidRDefault="00AC3DF5" w:rsidP="00AC3DF5">
      <w:pPr>
        <w:spacing w:line="360" w:lineRule="auto"/>
        <w:ind w:firstLine="709"/>
        <w:jc w:val="both"/>
      </w:pPr>
      <w:r w:rsidRPr="004B333D">
        <w:rPr>
          <w:szCs w:val="22"/>
        </w:rPr>
        <w:t xml:space="preserve">1. Внести в </w:t>
      </w:r>
      <w:r w:rsidRPr="004B333D">
        <w:rPr>
          <w:szCs w:val="28"/>
        </w:rPr>
        <w:t xml:space="preserve">муниципальную программу муниципального района Красноярский Самарской области «Строительство, реконструкция                        и капитальный ремонт общеобразовательных учреждений муниципального района Красноярский Самарской области» до 2025 года, утвержденную </w:t>
      </w:r>
      <w:r w:rsidRPr="004B333D">
        <w:rPr>
          <w:bCs/>
          <w:szCs w:val="28"/>
          <w:lang w:eastAsia="ar-SA"/>
        </w:rPr>
        <w:t xml:space="preserve">постановлением администрации муниципального района Красноярский </w:t>
      </w:r>
      <w:r w:rsidRPr="004B333D">
        <w:rPr>
          <w:bCs/>
          <w:szCs w:val="28"/>
          <w:lang w:eastAsia="ar-SA"/>
        </w:rPr>
        <w:lastRenderedPageBreak/>
        <w:t xml:space="preserve">Самарской области от 07.06.2018 № 166 </w:t>
      </w:r>
      <w:r w:rsidRPr="004B333D">
        <w:rPr>
          <w:szCs w:val="28"/>
        </w:rPr>
        <w:t xml:space="preserve">(с изменениями от 22.10.2018              № 297; от 14.05.2019 № 160; от 06.11.2019 № 338; от 12.05.2020 № 128; </w:t>
      </w:r>
      <w:r w:rsidRPr="004B333D">
        <w:rPr>
          <w:szCs w:val="28"/>
        </w:rPr>
        <w:br/>
        <w:t>от 31.07.2020 № 216; от 24.11.2020 № 377; от 21.06.2021 № 163)</w:t>
      </w:r>
      <w:r w:rsidRPr="004B333D">
        <w:t xml:space="preserve"> </w:t>
      </w:r>
      <w:r w:rsidRPr="004B333D">
        <w:rPr>
          <w:bCs/>
          <w:szCs w:val="28"/>
          <w:lang w:eastAsia="ar-SA"/>
        </w:rPr>
        <w:t>(далее - программа), следующие изменения:</w:t>
      </w:r>
    </w:p>
    <w:p w:rsidR="00AC3DF5" w:rsidRPr="004B333D" w:rsidRDefault="00AC3DF5" w:rsidP="00AC3DF5">
      <w:pPr>
        <w:tabs>
          <w:tab w:val="left" w:pos="1134"/>
        </w:tabs>
        <w:spacing w:line="360" w:lineRule="auto"/>
        <w:ind w:firstLine="709"/>
        <w:jc w:val="both"/>
      </w:pPr>
      <w:r w:rsidRPr="004B333D">
        <w:t>1.1 Абзац 2 раздела «Объемы бюджетных ассигнований Муниципальной программы» паспорта программы изложить в следующей редакции:</w:t>
      </w:r>
    </w:p>
    <w:p w:rsidR="00AC3DF5" w:rsidRPr="004B333D" w:rsidRDefault="00AC3DF5" w:rsidP="00AC3DF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«Планируемый общий объем финансирования Муниципальной программы из бюджета муниципального района Красноярский Самарской области составляет 66</w:t>
      </w:r>
      <w:r>
        <w:rPr>
          <w:rFonts w:ascii="Times New Roman" w:hAnsi="Times New Roman"/>
          <w:sz w:val="28"/>
          <w:szCs w:val="28"/>
        </w:rPr>
        <w:t>3</w:t>
      </w:r>
      <w:r w:rsidRPr="004B333D">
        <w:rPr>
          <w:rFonts w:ascii="Times New Roman" w:hAnsi="Times New Roman"/>
          <w:sz w:val="28"/>
          <w:szCs w:val="28"/>
        </w:rPr>
        <w:t xml:space="preserve"> 822,1 тыс. рублей, в том числе:</w:t>
      </w:r>
    </w:p>
    <w:p w:rsidR="00AC3DF5" w:rsidRPr="004B333D" w:rsidRDefault="00AC3DF5" w:rsidP="00AC3DF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- за счёт средств, поступивших из областного и федерального бюджетов – 517 364,3 тыс. рублей.</w:t>
      </w:r>
    </w:p>
    <w:p w:rsidR="00AC3DF5" w:rsidRPr="004B333D" w:rsidRDefault="00AC3DF5" w:rsidP="00AC3DF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Планируемый объем финансирования по годам:</w:t>
      </w:r>
    </w:p>
    <w:p w:rsidR="00AC3DF5" w:rsidRPr="004B333D" w:rsidRDefault="00AC3DF5" w:rsidP="00AC3DF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2018 году – 3 493,9 тыс. рублей;</w:t>
      </w:r>
    </w:p>
    <w:p w:rsidR="00AC3DF5" w:rsidRPr="004B333D" w:rsidRDefault="00AC3DF5" w:rsidP="00AC3DF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2019 году – 102 985,2 тыс. рублей (в том числе: за счёт средств, поступивших из областного и федерального бюджетов – 87 089,3 тыс. рублей);</w:t>
      </w:r>
    </w:p>
    <w:p w:rsidR="00AC3DF5" w:rsidRPr="004B333D" w:rsidRDefault="00AC3DF5" w:rsidP="00AC3DF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2020 году – 165 785 тыс. рублей</w:t>
      </w:r>
      <w:r w:rsidRPr="004B333D">
        <w:t xml:space="preserve"> (</w:t>
      </w:r>
      <w:r w:rsidRPr="004B333D">
        <w:rPr>
          <w:rFonts w:ascii="Times New Roman" w:hAnsi="Times New Roman"/>
          <w:sz w:val="28"/>
          <w:szCs w:val="28"/>
        </w:rPr>
        <w:t>в том числе: за счёт средств, поступивших из областного и федерального бюджетов – 153 090 тыс. рублей);</w:t>
      </w:r>
    </w:p>
    <w:p w:rsidR="00AC3DF5" w:rsidRPr="004B333D" w:rsidRDefault="00AC3DF5" w:rsidP="00AC3DF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2021 году – 311 580 тыс. рублей (в том числе: за счёт средств, поступивших из областного и федерального бюджетов – 277 185 тыс. рублей);</w:t>
      </w:r>
    </w:p>
    <w:p w:rsidR="00AC3DF5" w:rsidRPr="004B333D" w:rsidRDefault="00AC3DF5" w:rsidP="00AC3DF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/>
          <w:sz w:val="28"/>
          <w:szCs w:val="28"/>
        </w:rPr>
        <w:t>4</w:t>
      </w:r>
      <w:r w:rsidRPr="004B333D">
        <w:rPr>
          <w:rFonts w:ascii="Times New Roman" w:hAnsi="Times New Roman"/>
          <w:sz w:val="28"/>
          <w:szCs w:val="28"/>
        </w:rPr>
        <w:t xml:space="preserve"> 000 тыс. рублей;</w:t>
      </w:r>
    </w:p>
    <w:p w:rsidR="00AC3DF5" w:rsidRPr="004B333D" w:rsidRDefault="00AC3DF5" w:rsidP="00AC3DF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2023 году – 2 000 тыс. рублей;</w:t>
      </w:r>
    </w:p>
    <w:p w:rsidR="00AC3DF5" w:rsidRPr="004B333D" w:rsidRDefault="00AC3DF5" w:rsidP="00AC3DF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2024 году – 25 997 тыс. рублей;</w:t>
      </w:r>
    </w:p>
    <w:p w:rsidR="00AC3DF5" w:rsidRPr="004B333D" w:rsidRDefault="00AC3DF5" w:rsidP="00AC3DF5">
      <w:pPr>
        <w:spacing w:line="360" w:lineRule="auto"/>
        <w:ind w:firstLine="709"/>
        <w:jc w:val="both"/>
        <w:rPr>
          <w:szCs w:val="28"/>
        </w:rPr>
      </w:pPr>
      <w:r w:rsidRPr="004B333D">
        <w:rPr>
          <w:szCs w:val="28"/>
        </w:rPr>
        <w:t xml:space="preserve">в 2025 году – 47 981 тыс. рублей»;  </w:t>
      </w:r>
    </w:p>
    <w:p w:rsidR="00AC3DF5" w:rsidRPr="004B333D" w:rsidRDefault="00AC3DF5" w:rsidP="00AC3DF5">
      <w:pPr>
        <w:numPr>
          <w:ilvl w:val="1"/>
          <w:numId w:val="12"/>
        </w:numPr>
        <w:spacing w:line="360" w:lineRule="auto"/>
        <w:ind w:left="0" w:firstLine="709"/>
        <w:jc w:val="both"/>
        <w:rPr>
          <w:szCs w:val="28"/>
        </w:rPr>
      </w:pPr>
      <w:r w:rsidRPr="004B333D">
        <w:lastRenderedPageBreak/>
        <w:t>Таблицу 1 программы «</w:t>
      </w:r>
      <w:r w:rsidRPr="004B333D">
        <w:rPr>
          <w:szCs w:val="28"/>
        </w:rPr>
        <w:t>Перечень мероприятий и объём финансирования Муниципальной программы» изложить в соответствии с приложением к настоящему постановлению;</w:t>
      </w:r>
    </w:p>
    <w:p w:rsidR="00AC3DF5" w:rsidRPr="004B333D" w:rsidRDefault="00AC3DF5" w:rsidP="00AC3DF5">
      <w:pPr>
        <w:numPr>
          <w:ilvl w:val="1"/>
          <w:numId w:val="12"/>
        </w:numPr>
        <w:spacing w:line="360" w:lineRule="auto"/>
        <w:ind w:left="0" w:firstLine="709"/>
        <w:jc w:val="both"/>
      </w:pPr>
      <w:r w:rsidRPr="004B333D">
        <w:t>Абзац 2 раздела 7 программы «Информация о ресурсном обеспечении Муниципальной программы» изложить в следующей редакции:</w:t>
      </w:r>
    </w:p>
    <w:p w:rsidR="00AC3DF5" w:rsidRPr="004B333D" w:rsidRDefault="00AC3DF5" w:rsidP="00AC3DF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«Планируемый общий объем финансирования Муниципальной программы из бюджета муниципального района Красноярский Самарской области составляет 66</w:t>
      </w:r>
      <w:r>
        <w:rPr>
          <w:rFonts w:ascii="Times New Roman" w:hAnsi="Times New Roman"/>
          <w:sz w:val="28"/>
          <w:szCs w:val="28"/>
        </w:rPr>
        <w:t>3</w:t>
      </w:r>
      <w:r w:rsidRPr="004B333D">
        <w:rPr>
          <w:rFonts w:ascii="Times New Roman" w:hAnsi="Times New Roman"/>
          <w:sz w:val="28"/>
          <w:szCs w:val="28"/>
        </w:rPr>
        <w:t xml:space="preserve"> 822,1 тыс. рублей, в том числе:</w:t>
      </w:r>
    </w:p>
    <w:p w:rsidR="00AC3DF5" w:rsidRPr="004B333D" w:rsidRDefault="00AC3DF5" w:rsidP="00AC3DF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- за счёт средств, поступивших из областного и федерального бюджетов – 517 364,3 тыс. рублей.</w:t>
      </w:r>
    </w:p>
    <w:p w:rsidR="00AC3DF5" w:rsidRPr="004B333D" w:rsidRDefault="00AC3DF5" w:rsidP="00AC3DF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Планируемый объем финансирования по годам:</w:t>
      </w:r>
    </w:p>
    <w:p w:rsidR="00AC3DF5" w:rsidRPr="004B333D" w:rsidRDefault="00AC3DF5" w:rsidP="00AC3DF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2018 году – 3 493,9 тыс. рублей;</w:t>
      </w:r>
    </w:p>
    <w:p w:rsidR="00AC3DF5" w:rsidRPr="004B333D" w:rsidRDefault="00AC3DF5" w:rsidP="00AC3DF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2019 году – 102 985,2 тыс. рублей (в том числе: за счёт средств, поступивших из областного и федерального бюджетов – 87 089,3 тыс. рублей);</w:t>
      </w:r>
    </w:p>
    <w:p w:rsidR="00AC3DF5" w:rsidRPr="004B333D" w:rsidRDefault="00AC3DF5" w:rsidP="00AC3DF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2020 году – 165 785 тыс. рублей</w:t>
      </w:r>
      <w:r w:rsidRPr="004B333D">
        <w:t xml:space="preserve"> (</w:t>
      </w:r>
      <w:r w:rsidRPr="004B333D">
        <w:rPr>
          <w:rFonts w:ascii="Times New Roman" w:hAnsi="Times New Roman"/>
          <w:sz w:val="28"/>
          <w:szCs w:val="28"/>
        </w:rPr>
        <w:t>в том числе: за счёт средств, поступивших из областного и федерального бюджетов – 153 090 тыс. рублей);</w:t>
      </w:r>
    </w:p>
    <w:p w:rsidR="00AC3DF5" w:rsidRPr="004B333D" w:rsidRDefault="00AC3DF5" w:rsidP="00AC3DF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2021 году – 311 580 тыс. рублей (в том числе: за счёт средств, поступивших из областного и федерального бюджетов – 277 185 тыс. рублей);</w:t>
      </w:r>
    </w:p>
    <w:p w:rsidR="00AC3DF5" w:rsidRPr="004B333D" w:rsidRDefault="00AC3DF5" w:rsidP="00AC3DF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/>
          <w:sz w:val="28"/>
          <w:szCs w:val="28"/>
        </w:rPr>
        <w:t>4</w:t>
      </w:r>
      <w:r w:rsidRPr="004B333D">
        <w:rPr>
          <w:rFonts w:ascii="Times New Roman" w:hAnsi="Times New Roman"/>
          <w:sz w:val="28"/>
          <w:szCs w:val="28"/>
        </w:rPr>
        <w:t xml:space="preserve"> 000 тыс. рублей;</w:t>
      </w:r>
    </w:p>
    <w:p w:rsidR="00AC3DF5" w:rsidRPr="004B333D" w:rsidRDefault="00AC3DF5" w:rsidP="00AC3DF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2023 году – 2 000 тыс. рублей;</w:t>
      </w:r>
    </w:p>
    <w:p w:rsidR="00AC3DF5" w:rsidRPr="004B333D" w:rsidRDefault="00AC3DF5" w:rsidP="00AC3DF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2024 году – 25 997 тыс. рублей;</w:t>
      </w:r>
    </w:p>
    <w:p w:rsidR="00AC3DF5" w:rsidRPr="004B333D" w:rsidRDefault="00AC3DF5" w:rsidP="00AC3DF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 xml:space="preserve">в 2025 году – 47 981 тыс. рублей». </w:t>
      </w:r>
    </w:p>
    <w:p w:rsidR="00AC3DF5" w:rsidRPr="004B333D" w:rsidRDefault="00AC3DF5" w:rsidP="00AC3DF5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Pr="004B333D">
        <w:rPr>
          <w:rFonts w:ascii="Times New Roman" w:hAnsi="Times New Roman"/>
          <w:sz w:val="28"/>
          <w:szCs w:val="28"/>
        </w:rPr>
        <w:lastRenderedPageBreak/>
        <w:t>Администрации муниципального района Красноярский Самарской области в сети Интернет.</w:t>
      </w:r>
    </w:p>
    <w:p w:rsidR="00AC3DF5" w:rsidRPr="004B333D" w:rsidRDefault="00AC3DF5" w:rsidP="00AC3DF5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муниципального района Красноярский Самарской области Д.В. Домнина.</w:t>
      </w:r>
    </w:p>
    <w:p w:rsidR="00AC3DF5" w:rsidRPr="004B333D" w:rsidRDefault="00AC3DF5" w:rsidP="00AC3DF5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C2C89" w:rsidRPr="004B333D" w:rsidRDefault="006C2C89" w:rsidP="0019113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60E9" w:rsidRPr="004B333D" w:rsidRDefault="00BC60E9" w:rsidP="00BF4021">
      <w:pPr>
        <w:spacing w:line="360" w:lineRule="auto"/>
        <w:jc w:val="both"/>
        <w:rPr>
          <w:sz w:val="24"/>
          <w:szCs w:val="24"/>
        </w:rPr>
      </w:pPr>
    </w:p>
    <w:p w:rsidR="006C2C89" w:rsidRPr="004B333D" w:rsidRDefault="006C2C89" w:rsidP="00BF4021">
      <w:pPr>
        <w:spacing w:line="360" w:lineRule="auto"/>
        <w:jc w:val="both"/>
        <w:rPr>
          <w:sz w:val="24"/>
          <w:szCs w:val="24"/>
        </w:rPr>
      </w:pPr>
    </w:p>
    <w:p w:rsidR="00EB00A4" w:rsidRPr="004B333D" w:rsidRDefault="006C2C89" w:rsidP="00851F15">
      <w:pPr>
        <w:jc w:val="both"/>
        <w:rPr>
          <w:b/>
        </w:rPr>
      </w:pPr>
      <w:r w:rsidRPr="004B333D">
        <w:rPr>
          <w:b/>
        </w:rPr>
        <w:t xml:space="preserve">Глава района </w:t>
      </w:r>
      <w:r w:rsidRPr="004B333D">
        <w:rPr>
          <w:b/>
        </w:rPr>
        <w:tab/>
      </w:r>
      <w:r w:rsidRPr="004B333D">
        <w:rPr>
          <w:b/>
        </w:rPr>
        <w:tab/>
      </w:r>
      <w:r w:rsidRPr="004B333D">
        <w:rPr>
          <w:b/>
        </w:rPr>
        <w:tab/>
      </w:r>
      <w:r w:rsidRPr="004B333D">
        <w:rPr>
          <w:b/>
        </w:rPr>
        <w:tab/>
      </w:r>
      <w:r w:rsidRPr="004B333D">
        <w:rPr>
          <w:b/>
        </w:rPr>
        <w:tab/>
      </w:r>
      <w:r w:rsidRPr="004B333D">
        <w:rPr>
          <w:b/>
        </w:rPr>
        <w:tab/>
      </w:r>
      <w:r w:rsidRPr="004B333D">
        <w:rPr>
          <w:b/>
        </w:rPr>
        <w:tab/>
        <w:t xml:space="preserve">        </w:t>
      </w:r>
      <w:r w:rsidR="003144BB" w:rsidRPr="004B333D">
        <w:rPr>
          <w:b/>
        </w:rPr>
        <w:t xml:space="preserve"> </w:t>
      </w:r>
      <w:r w:rsidR="00857133" w:rsidRPr="004B333D">
        <w:rPr>
          <w:b/>
        </w:rPr>
        <w:t xml:space="preserve">    </w:t>
      </w:r>
      <w:r w:rsidRPr="004B333D">
        <w:rPr>
          <w:b/>
        </w:rPr>
        <w:t>М.В.Белоусов</w:t>
      </w:r>
    </w:p>
    <w:p w:rsidR="00353D73" w:rsidRPr="004B333D" w:rsidRDefault="00353D73" w:rsidP="00353D73">
      <w:pPr>
        <w:jc w:val="both"/>
        <w:rPr>
          <w:sz w:val="20"/>
        </w:rPr>
      </w:pPr>
    </w:p>
    <w:p w:rsidR="00DB3143" w:rsidRPr="004B333D" w:rsidRDefault="00DB3143" w:rsidP="00353D73">
      <w:pPr>
        <w:jc w:val="both"/>
        <w:rPr>
          <w:sz w:val="20"/>
        </w:rPr>
      </w:pPr>
    </w:p>
    <w:p w:rsidR="00ED5B3E" w:rsidRPr="004B333D" w:rsidRDefault="00ED5B3E" w:rsidP="00353D73">
      <w:pPr>
        <w:jc w:val="both"/>
        <w:rPr>
          <w:sz w:val="20"/>
        </w:rPr>
      </w:pPr>
    </w:p>
    <w:p w:rsidR="004865E5" w:rsidRPr="004B333D" w:rsidRDefault="004865E5" w:rsidP="00353D73">
      <w:pPr>
        <w:jc w:val="both"/>
        <w:rPr>
          <w:sz w:val="20"/>
        </w:rPr>
      </w:pPr>
    </w:p>
    <w:p w:rsidR="00083ECF" w:rsidRPr="004B333D" w:rsidRDefault="00083ECF" w:rsidP="00353D73">
      <w:pPr>
        <w:jc w:val="both"/>
        <w:rPr>
          <w:sz w:val="20"/>
        </w:rPr>
      </w:pPr>
    </w:p>
    <w:p w:rsidR="00083ECF" w:rsidRPr="004B333D" w:rsidRDefault="00083ECF" w:rsidP="00353D73">
      <w:pPr>
        <w:jc w:val="both"/>
        <w:rPr>
          <w:sz w:val="20"/>
        </w:rPr>
      </w:pPr>
    </w:p>
    <w:p w:rsidR="002F3B2B" w:rsidRPr="004B333D" w:rsidRDefault="002F3B2B" w:rsidP="00353D73">
      <w:pPr>
        <w:jc w:val="both"/>
        <w:rPr>
          <w:sz w:val="20"/>
        </w:rPr>
      </w:pPr>
    </w:p>
    <w:p w:rsidR="008F020B" w:rsidRPr="004B333D" w:rsidRDefault="008F020B" w:rsidP="00353D73">
      <w:pPr>
        <w:jc w:val="both"/>
        <w:rPr>
          <w:sz w:val="20"/>
        </w:rPr>
      </w:pPr>
    </w:p>
    <w:p w:rsidR="002F3B2B" w:rsidRPr="004B333D" w:rsidRDefault="002F3B2B" w:rsidP="00353D73">
      <w:pPr>
        <w:jc w:val="both"/>
        <w:rPr>
          <w:sz w:val="20"/>
        </w:rPr>
      </w:pPr>
    </w:p>
    <w:p w:rsidR="002F3B2B" w:rsidRPr="004B333D" w:rsidRDefault="002F3B2B" w:rsidP="00353D73">
      <w:pPr>
        <w:jc w:val="both"/>
        <w:rPr>
          <w:sz w:val="20"/>
        </w:rPr>
      </w:pPr>
    </w:p>
    <w:p w:rsidR="002F3B2B" w:rsidRPr="004B333D" w:rsidRDefault="002F3B2B" w:rsidP="00353D73">
      <w:pPr>
        <w:jc w:val="both"/>
        <w:rPr>
          <w:sz w:val="20"/>
        </w:rPr>
      </w:pPr>
    </w:p>
    <w:p w:rsidR="002F3B2B" w:rsidRPr="004B333D" w:rsidRDefault="002F3B2B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2F3B2B" w:rsidRPr="004B333D" w:rsidRDefault="002F3B2B" w:rsidP="00353D73">
      <w:pPr>
        <w:jc w:val="both"/>
        <w:rPr>
          <w:sz w:val="20"/>
        </w:rPr>
      </w:pPr>
    </w:p>
    <w:p w:rsidR="002F3B2B" w:rsidRPr="004B333D" w:rsidRDefault="002F3B2B" w:rsidP="00353D73">
      <w:pPr>
        <w:jc w:val="both"/>
        <w:rPr>
          <w:sz w:val="20"/>
        </w:rPr>
      </w:pPr>
    </w:p>
    <w:p w:rsidR="00D04C63" w:rsidRPr="00AC3DF5" w:rsidRDefault="00BB5F5F" w:rsidP="002F3B2B">
      <w:pPr>
        <w:jc w:val="both"/>
        <w:rPr>
          <w:sz w:val="20"/>
        </w:rPr>
      </w:pPr>
      <w:r w:rsidRPr="004B333D">
        <w:rPr>
          <w:sz w:val="20"/>
        </w:rPr>
        <w:t>Кузьминых</w:t>
      </w:r>
      <w:r w:rsidR="002F3B2B" w:rsidRPr="004B333D">
        <w:rPr>
          <w:sz w:val="20"/>
        </w:rPr>
        <w:t xml:space="preserve"> В.В.</w:t>
      </w:r>
      <w:r w:rsidRPr="004B333D">
        <w:rPr>
          <w:sz w:val="20"/>
        </w:rPr>
        <w:t xml:space="preserve"> </w:t>
      </w:r>
      <w:r w:rsidR="0074423D" w:rsidRPr="004B333D">
        <w:rPr>
          <w:sz w:val="20"/>
        </w:rPr>
        <w:t xml:space="preserve"> 89276016363</w:t>
      </w:r>
      <w:r w:rsidR="001B21B2" w:rsidRPr="00AC3DF5">
        <w:rPr>
          <w:sz w:val="20"/>
        </w:rPr>
        <w:t xml:space="preserve"> </w:t>
      </w:r>
    </w:p>
    <w:p w:rsidR="001B21B2" w:rsidRPr="00AC3DF5" w:rsidRDefault="001B21B2" w:rsidP="002F3B2B">
      <w:pPr>
        <w:jc w:val="both"/>
        <w:rPr>
          <w:sz w:val="20"/>
        </w:rPr>
        <w:sectPr w:rsidR="001B21B2" w:rsidRPr="00AC3DF5" w:rsidSect="00D34730">
          <w:headerReference w:type="default" r:id="rId9"/>
          <w:pgSz w:w="11905" w:h="16838"/>
          <w:pgMar w:top="1134" w:right="1418" w:bottom="1134" w:left="1418" w:header="851" w:footer="0" w:gutter="0"/>
          <w:pgNumType w:start="1"/>
          <w:cols w:space="720"/>
          <w:titlePg/>
          <w:docGrid w:linePitch="381"/>
        </w:sectPr>
      </w:pPr>
    </w:p>
    <w:p w:rsidR="001B21B2" w:rsidRPr="004A4BB7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B21B2" w:rsidRPr="004A4BB7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B21B2" w:rsidRPr="004A4BB7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1B21B2" w:rsidRPr="004A4BB7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>Самарской области</w:t>
      </w:r>
    </w:p>
    <w:p w:rsidR="001B21B2" w:rsidRPr="004A4BB7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 xml:space="preserve">от </w:t>
      </w:r>
      <w:r w:rsidR="00CC56A2">
        <w:rPr>
          <w:rFonts w:ascii="Times New Roman" w:hAnsi="Times New Roman"/>
          <w:sz w:val="28"/>
          <w:szCs w:val="28"/>
        </w:rPr>
        <w:t xml:space="preserve"> 26.08.2021 </w:t>
      </w:r>
      <w:r w:rsidRPr="004A4BB7">
        <w:rPr>
          <w:rFonts w:ascii="Times New Roman" w:hAnsi="Times New Roman"/>
          <w:sz w:val="28"/>
          <w:szCs w:val="28"/>
        </w:rPr>
        <w:t xml:space="preserve"> №</w:t>
      </w:r>
      <w:r w:rsidR="00CC56A2">
        <w:rPr>
          <w:rFonts w:ascii="Times New Roman" w:hAnsi="Times New Roman"/>
          <w:sz w:val="28"/>
          <w:szCs w:val="28"/>
        </w:rPr>
        <w:t xml:space="preserve"> 251</w:t>
      </w:r>
    </w:p>
    <w:p w:rsidR="001B21B2" w:rsidRPr="004A4BB7" w:rsidRDefault="001B21B2" w:rsidP="001B21B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B21B2" w:rsidRPr="004A4BB7" w:rsidRDefault="001B21B2" w:rsidP="001B21B2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«Таблица 1</w:t>
      </w:r>
    </w:p>
    <w:p w:rsidR="001B21B2" w:rsidRPr="004A4BB7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к муниципальной программе</w:t>
      </w:r>
    </w:p>
    <w:p w:rsidR="001B21B2" w:rsidRPr="004A4BB7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«Строительство, реконструкция </w:t>
      </w:r>
    </w:p>
    <w:p w:rsidR="001B21B2" w:rsidRPr="004A4BB7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и капитальный ремонт</w:t>
      </w:r>
    </w:p>
    <w:p w:rsidR="001B21B2" w:rsidRPr="004A4BB7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общеобразовательных учреждений</w:t>
      </w:r>
    </w:p>
    <w:p w:rsidR="001B21B2" w:rsidRPr="004A4BB7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муниципального района Красноярский</w:t>
      </w:r>
    </w:p>
    <w:p w:rsidR="001B21B2" w:rsidRPr="004A4BB7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Самарской области» до 2025 года</w:t>
      </w:r>
    </w:p>
    <w:p w:rsidR="001B21B2" w:rsidRPr="004A4BB7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0" w:name="P1343"/>
      <w:bookmarkEnd w:id="0"/>
    </w:p>
    <w:p w:rsidR="001B21B2" w:rsidRPr="004A4BB7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>ПЕРЕЧЕНЬ МЕРОПРИЯТИЙ И ОБЪЁМ ФИНАНСИРОВАНИЯ МУНИЦИПАЛЬНОЙ ПРОГРАММЫ «СТРОИТЕЛЬСТВО, РЕКОНСТРУКЦИЯ И КАПИТАЛЬНЫЙ РЕМОНТ ОБЩЕОБРАЗОВАТЕЛЬНЫХ УЧРЕЖДЕНИЙ МУНИЦИПАЛЬНОГО РАЙОНА КРАСНОЯРСКИЙ САМАРСКОЙ ОБЛАСТИ» ДО 2025 ГОДА</w:t>
      </w:r>
    </w:p>
    <w:p w:rsidR="001B21B2" w:rsidRPr="004A4BB7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131"/>
        <w:gridCol w:w="1183"/>
        <w:gridCol w:w="1054"/>
        <w:gridCol w:w="704"/>
        <w:gridCol w:w="922"/>
        <w:gridCol w:w="937"/>
        <w:gridCol w:w="993"/>
        <w:gridCol w:w="1124"/>
        <w:gridCol w:w="851"/>
        <w:gridCol w:w="1072"/>
        <w:gridCol w:w="966"/>
        <w:gridCol w:w="1700"/>
        <w:gridCol w:w="2087"/>
      </w:tblGrid>
      <w:tr w:rsidR="00AC3DF5" w:rsidRPr="00940A41" w:rsidTr="008F53AD">
        <w:trPr>
          <w:trHeight w:val="495"/>
          <w:tblHeader/>
          <w:jc w:val="center"/>
        </w:trPr>
        <w:tc>
          <w:tcPr>
            <w:tcW w:w="578" w:type="dxa"/>
            <w:vMerge w:val="restart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N п/п</w:t>
            </w: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Наименование цели, задачи, мероприятия (объекта)</w:t>
            </w:r>
          </w:p>
        </w:tc>
        <w:tc>
          <w:tcPr>
            <w:tcW w:w="1183" w:type="dxa"/>
            <w:vMerge w:val="restart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Срок реализации, годы</w:t>
            </w:r>
          </w:p>
        </w:tc>
        <w:tc>
          <w:tcPr>
            <w:tcW w:w="8623" w:type="dxa"/>
            <w:gridSpan w:val="9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Объемы финансирования по годам, тыс. рублей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Балансодержатель</w:t>
            </w:r>
          </w:p>
        </w:tc>
        <w:tc>
          <w:tcPr>
            <w:tcW w:w="2087" w:type="dxa"/>
            <w:vMerge w:val="restart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Ожидаемый результат</w:t>
            </w:r>
          </w:p>
        </w:tc>
      </w:tr>
      <w:tr w:rsidR="00AC3DF5" w:rsidRPr="00940A41" w:rsidTr="008F53AD">
        <w:trPr>
          <w:trHeight w:val="765"/>
          <w:tblHeader/>
          <w:jc w:val="center"/>
        </w:trPr>
        <w:tc>
          <w:tcPr>
            <w:tcW w:w="578" w:type="dxa"/>
            <w:vMerge/>
            <w:hideMark/>
          </w:tcPr>
          <w:p w:rsidR="00AC3DF5" w:rsidRPr="00940A41" w:rsidRDefault="00AC3DF5" w:rsidP="008F53AD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  <w:vMerge/>
            <w:hideMark/>
          </w:tcPr>
          <w:p w:rsidR="00AC3DF5" w:rsidRPr="00940A41" w:rsidRDefault="00AC3DF5" w:rsidP="008F53AD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hideMark/>
          </w:tcPr>
          <w:p w:rsidR="00AC3DF5" w:rsidRPr="00940A41" w:rsidRDefault="00AC3DF5" w:rsidP="008F53AD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textDirection w:val="btLr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Всего</w:t>
            </w:r>
          </w:p>
        </w:tc>
        <w:tc>
          <w:tcPr>
            <w:tcW w:w="704" w:type="dxa"/>
            <w:shd w:val="clear" w:color="auto" w:fill="auto"/>
            <w:textDirection w:val="btLr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2018</w:t>
            </w:r>
          </w:p>
        </w:tc>
        <w:tc>
          <w:tcPr>
            <w:tcW w:w="922" w:type="dxa"/>
            <w:shd w:val="clear" w:color="auto" w:fill="auto"/>
            <w:textDirection w:val="btLr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</w:t>
            </w:r>
          </w:p>
        </w:tc>
        <w:tc>
          <w:tcPr>
            <w:tcW w:w="937" w:type="dxa"/>
            <w:shd w:val="clear" w:color="auto" w:fill="auto"/>
            <w:textDirection w:val="btLr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2020</w:t>
            </w:r>
          </w:p>
        </w:tc>
        <w:tc>
          <w:tcPr>
            <w:tcW w:w="993" w:type="dxa"/>
            <w:shd w:val="clear" w:color="auto" w:fill="auto"/>
            <w:textDirection w:val="btLr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124" w:type="dxa"/>
            <w:shd w:val="clear" w:color="auto" w:fill="auto"/>
            <w:textDirection w:val="btLr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2023</w:t>
            </w:r>
          </w:p>
        </w:tc>
        <w:tc>
          <w:tcPr>
            <w:tcW w:w="1072" w:type="dxa"/>
            <w:shd w:val="clear" w:color="auto" w:fill="auto"/>
            <w:textDirection w:val="btLr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2024</w:t>
            </w:r>
          </w:p>
        </w:tc>
        <w:tc>
          <w:tcPr>
            <w:tcW w:w="966" w:type="dxa"/>
            <w:shd w:val="clear" w:color="auto" w:fill="auto"/>
            <w:textDirection w:val="btLr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2025</w:t>
            </w:r>
          </w:p>
        </w:tc>
        <w:tc>
          <w:tcPr>
            <w:tcW w:w="1700" w:type="dxa"/>
            <w:vMerge/>
            <w:hideMark/>
          </w:tcPr>
          <w:p w:rsidR="00AC3DF5" w:rsidRPr="00940A41" w:rsidRDefault="00AC3DF5" w:rsidP="008F53AD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vMerge/>
            <w:hideMark/>
          </w:tcPr>
          <w:p w:rsidR="00AC3DF5" w:rsidRPr="00940A41" w:rsidRDefault="00AC3DF5" w:rsidP="008F53AD">
            <w:pPr>
              <w:rPr>
                <w:sz w:val="18"/>
                <w:szCs w:val="18"/>
              </w:rPr>
            </w:pPr>
          </w:p>
        </w:tc>
      </w:tr>
      <w:tr w:rsidR="00AC3DF5" w:rsidRPr="00940A41" w:rsidTr="008F53AD">
        <w:trPr>
          <w:trHeight w:val="255"/>
          <w:jc w:val="center"/>
        </w:trPr>
        <w:tc>
          <w:tcPr>
            <w:tcW w:w="16302" w:type="dxa"/>
            <w:gridSpan w:val="14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b/>
                <w:sz w:val="18"/>
                <w:szCs w:val="18"/>
              </w:rPr>
            </w:pPr>
            <w:r w:rsidRPr="00940A41">
              <w:rPr>
                <w:b/>
                <w:sz w:val="18"/>
                <w:szCs w:val="18"/>
              </w:rPr>
              <w:t>1. Проектирование и строительство</w:t>
            </w:r>
          </w:p>
        </w:tc>
      </w:tr>
      <w:tr w:rsidR="00AC3DF5" w:rsidRPr="00940A41" w:rsidTr="008F53AD">
        <w:trPr>
          <w:trHeight w:val="975"/>
          <w:jc w:val="center"/>
        </w:trPr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1.1</w:t>
            </w:r>
          </w:p>
        </w:tc>
        <w:tc>
          <w:tcPr>
            <w:tcW w:w="2131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Проектирование и строительство общеобразовательной школы на 1200 мест в п.г.т. Волжский Красноярского района</w:t>
            </w:r>
          </w:p>
        </w:tc>
        <w:tc>
          <w:tcPr>
            <w:tcW w:w="1183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2024-2025</w:t>
            </w:r>
          </w:p>
        </w:tc>
        <w:tc>
          <w:tcPr>
            <w:tcW w:w="1054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C3DF5" w:rsidRDefault="00AC3DF5" w:rsidP="008F53AD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500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мб-57 500</w:t>
            </w:r>
          </w:p>
        </w:tc>
        <w:tc>
          <w:tcPr>
            <w:tcW w:w="704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C3DF5" w:rsidRDefault="00AC3DF5" w:rsidP="008F53AD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697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мб-23 697</w:t>
            </w:r>
            <w:r w:rsidRPr="00940A4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6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C3DF5" w:rsidRDefault="00AC3DF5" w:rsidP="008F53AD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803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мб-33 803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1200 ученических мест</w:t>
            </w:r>
          </w:p>
        </w:tc>
      </w:tr>
      <w:tr w:rsidR="00AC3DF5" w:rsidRPr="00940A41" w:rsidTr="008F53AD">
        <w:trPr>
          <w:trHeight w:val="1328"/>
          <w:jc w:val="center"/>
        </w:trPr>
        <w:tc>
          <w:tcPr>
            <w:tcW w:w="578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2131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Проектирование и  строительство общеобразовательной школы на 675 мест в пос. Новосемейкино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2018 - 2025</w:t>
            </w:r>
          </w:p>
        </w:tc>
        <w:tc>
          <w:tcPr>
            <w:tcW w:w="1054" w:type="dxa"/>
            <w:shd w:val="clear" w:color="auto" w:fill="auto"/>
            <w:hideMark/>
          </w:tcPr>
          <w:p w:rsidR="00AC3DF5" w:rsidRDefault="00AC3DF5" w:rsidP="008F53AD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3 993,9  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мб-3 993,9</w:t>
            </w:r>
          </w:p>
        </w:tc>
        <w:tc>
          <w:tcPr>
            <w:tcW w:w="704" w:type="dxa"/>
            <w:shd w:val="clear" w:color="auto" w:fill="auto"/>
            <w:hideMark/>
          </w:tcPr>
          <w:p w:rsidR="00AC3DF5" w:rsidRDefault="00AC3DF5" w:rsidP="008F53AD">
            <w:pPr>
              <w:ind w:left="-42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3493,9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ind w:left="-42" w:right="-144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мб-3993,9</w:t>
            </w:r>
          </w:p>
        </w:tc>
        <w:tc>
          <w:tcPr>
            <w:tcW w:w="922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AC3DF5" w:rsidRDefault="00AC3DF5" w:rsidP="008F53AD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500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мб-500</w:t>
            </w:r>
          </w:p>
        </w:tc>
        <w:tc>
          <w:tcPr>
            <w:tcW w:w="1700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2018 год - Комитет</w:t>
            </w:r>
            <w:r w:rsidRPr="00940A41">
              <w:rPr>
                <w:sz w:val="18"/>
                <w:szCs w:val="18"/>
              </w:rPr>
              <w:br/>
              <w:t>2020 год – 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675 ученических мест</w:t>
            </w:r>
          </w:p>
        </w:tc>
      </w:tr>
      <w:tr w:rsidR="00AC3DF5" w:rsidRPr="00940A41" w:rsidTr="008F53AD">
        <w:trPr>
          <w:trHeight w:val="1246"/>
          <w:jc w:val="center"/>
        </w:trPr>
        <w:tc>
          <w:tcPr>
            <w:tcW w:w="578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1.3</w:t>
            </w:r>
          </w:p>
        </w:tc>
        <w:tc>
          <w:tcPr>
            <w:tcW w:w="2131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Проектирование и  строительство общеобразовательной школы на 350 мест в пос. Кирилинский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hideMark/>
          </w:tcPr>
          <w:p w:rsidR="00AC3DF5" w:rsidRDefault="00AC3DF5" w:rsidP="008F53AD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500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мб-3 500</w:t>
            </w:r>
          </w:p>
        </w:tc>
        <w:tc>
          <w:tcPr>
            <w:tcW w:w="704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AC3DF5" w:rsidRDefault="00AC3DF5" w:rsidP="008F53AD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500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мб-3 500</w:t>
            </w:r>
          </w:p>
        </w:tc>
        <w:tc>
          <w:tcPr>
            <w:tcW w:w="1700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Готовый к реализации проект строительства школы на 360 ученических мест</w:t>
            </w:r>
          </w:p>
        </w:tc>
      </w:tr>
      <w:tr w:rsidR="00AC3DF5" w:rsidRPr="00940A41" w:rsidTr="008F53AD">
        <w:trPr>
          <w:trHeight w:val="1380"/>
          <w:jc w:val="center"/>
        </w:trPr>
        <w:tc>
          <w:tcPr>
            <w:tcW w:w="578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1.4</w:t>
            </w:r>
          </w:p>
        </w:tc>
        <w:tc>
          <w:tcPr>
            <w:tcW w:w="2131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Проектирование и  строительство школы - детского сада на 80 школьных и 40 дошкольных мест в с. Молгачи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2024-2025</w:t>
            </w:r>
          </w:p>
        </w:tc>
        <w:tc>
          <w:tcPr>
            <w:tcW w:w="1054" w:type="dxa"/>
            <w:shd w:val="clear" w:color="auto" w:fill="auto"/>
            <w:hideMark/>
          </w:tcPr>
          <w:p w:rsidR="00AC3DF5" w:rsidRDefault="00AC3DF5" w:rsidP="008F53AD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 200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мб-200</w:t>
            </w:r>
          </w:p>
        </w:tc>
        <w:tc>
          <w:tcPr>
            <w:tcW w:w="704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C3DF5" w:rsidRPr="00940A41" w:rsidRDefault="00AC3DF5" w:rsidP="008F53A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AC3DF5" w:rsidRPr="00940A41" w:rsidRDefault="00AC3DF5" w:rsidP="008F53AD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AC3DF5" w:rsidRDefault="00AC3DF5" w:rsidP="008F53AD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  100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мб-100</w:t>
            </w:r>
          </w:p>
        </w:tc>
        <w:tc>
          <w:tcPr>
            <w:tcW w:w="966" w:type="dxa"/>
            <w:shd w:val="clear" w:color="auto" w:fill="auto"/>
            <w:hideMark/>
          </w:tcPr>
          <w:p w:rsidR="00AC3DF5" w:rsidRDefault="00AC3DF5" w:rsidP="008F53AD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100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мб-100</w:t>
            </w:r>
          </w:p>
        </w:tc>
        <w:tc>
          <w:tcPr>
            <w:tcW w:w="1700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80 ученических и 40 дошкольных мест</w:t>
            </w:r>
          </w:p>
        </w:tc>
      </w:tr>
      <w:tr w:rsidR="00AC3DF5" w:rsidRPr="00940A41" w:rsidTr="008F53AD">
        <w:trPr>
          <w:trHeight w:val="1380"/>
          <w:jc w:val="center"/>
        </w:trPr>
        <w:tc>
          <w:tcPr>
            <w:tcW w:w="578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1.5</w:t>
            </w:r>
          </w:p>
        </w:tc>
        <w:tc>
          <w:tcPr>
            <w:tcW w:w="2131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Проектирование и строительство дошкольного образовательного учреждения на 200 дошкольных мест в пос. Кирилинский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hideMark/>
          </w:tcPr>
          <w:p w:rsidR="00AC3DF5" w:rsidRDefault="00AC3DF5" w:rsidP="008F53AD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000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</w:p>
        </w:tc>
        <w:tc>
          <w:tcPr>
            <w:tcW w:w="704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AC3DF5" w:rsidRDefault="00AC3DF5" w:rsidP="008F53AD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000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</w:p>
        </w:tc>
        <w:tc>
          <w:tcPr>
            <w:tcW w:w="1700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Готовый к реализации проект строительства детского сада на 200 дошкольных мест</w:t>
            </w:r>
          </w:p>
        </w:tc>
      </w:tr>
      <w:tr w:rsidR="00AC3DF5" w:rsidRPr="00940A41" w:rsidTr="008F53AD">
        <w:trPr>
          <w:trHeight w:val="1215"/>
          <w:jc w:val="center"/>
        </w:trPr>
        <w:tc>
          <w:tcPr>
            <w:tcW w:w="578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1.6</w:t>
            </w:r>
          </w:p>
        </w:tc>
        <w:tc>
          <w:tcPr>
            <w:tcW w:w="2131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Проектирование и строительство дошкольного образовательного учреждения на 140 дошкольных мест в пос. Новосемейкино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2022-2023</w:t>
            </w:r>
          </w:p>
        </w:tc>
        <w:tc>
          <w:tcPr>
            <w:tcW w:w="1054" w:type="dxa"/>
            <w:shd w:val="clear" w:color="auto" w:fill="auto"/>
            <w:hideMark/>
          </w:tcPr>
          <w:p w:rsidR="00AC3DF5" w:rsidRDefault="00AC3DF5" w:rsidP="008F53AD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4000</w:t>
            </w:r>
            <w:r>
              <w:rPr>
                <w:sz w:val="18"/>
                <w:szCs w:val="18"/>
              </w:rPr>
              <w:t xml:space="preserve">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мб-4 000</w:t>
            </w:r>
          </w:p>
          <w:p w:rsidR="00AC3DF5" w:rsidRPr="00940A41" w:rsidRDefault="00AC3DF5" w:rsidP="008F53AD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AC3DF5" w:rsidRDefault="00AC3DF5" w:rsidP="008F53AD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000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  <w:r w:rsidRPr="00940A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AC3DF5" w:rsidRDefault="00AC3DF5" w:rsidP="008F53AD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2000  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</w:p>
        </w:tc>
        <w:tc>
          <w:tcPr>
            <w:tcW w:w="1072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140 дошкольных мест</w:t>
            </w:r>
          </w:p>
        </w:tc>
      </w:tr>
      <w:tr w:rsidR="00AC3DF5" w:rsidRPr="00940A41" w:rsidTr="008F53AD">
        <w:trPr>
          <w:trHeight w:val="265"/>
          <w:jc w:val="center"/>
        </w:trPr>
        <w:tc>
          <w:tcPr>
            <w:tcW w:w="578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1.7</w:t>
            </w:r>
          </w:p>
        </w:tc>
        <w:tc>
          <w:tcPr>
            <w:tcW w:w="2131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Проектирование и строительство дошкольного </w:t>
            </w:r>
            <w:r w:rsidRPr="00940A41">
              <w:rPr>
                <w:sz w:val="18"/>
                <w:szCs w:val="18"/>
              </w:rPr>
              <w:lastRenderedPageBreak/>
              <w:t>образовательного учреждения на 140 дошкольных мест в с. Белозёрки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2019-2020</w:t>
            </w:r>
          </w:p>
          <w:p w:rsidR="00AC3DF5" w:rsidRPr="00940A41" w:rsidRDefault="00AC3DF5" w:rsidP="008F53AD">
            <w:pPr>
              <w:ind w:left="-110"/>
              <w:jc w:val="both"/>
              <w:rPr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:rsidR="00AC3DF5" w:rsidRPr="00940A41" w:rsidRDefault="00AC3DF5" w:rsidP="008F53AD">
            <w:pPr>
              <w:ind w:left="-42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168 539</w:t>
            </w:r>
          </w:p>
          <w:p w:rsidR="00AC3DF5" w:rsidRPr="00940A41" w:rsidRDefault="00AC3DF5" w:rsidP="008F53AD">
            <w:pPr>
              <w:ind w:left="-104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ind w:left="-104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фб,об-166 658</w:t>
            </w:r>
          </w:p>
          <w:p w:rsidR="00AC3DF5" w:rsidRPr="00940A41" w:rsidRDefault="00AC3DF5" w:rsidP="008F53AD">
            <w:pPr>
              <w:ind w:left="-104"/>
              <w:jc w:val="both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мб-1 881</w:t>
            </w:r>
          </w:p>
        </w:tc>
        <w:tc>
          <w:tcPr>
            <w:tcW w:w="704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AC3DF5" w:rsidRPr="00940A41" w:rsidRDefault="00AC3DF5" w:rsidP="008F53AD">
            <w:pPr>
              <w:ind w:left="-104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45 001,00</w:t>
            </w:r>
          </w:p>
          <w:p w:rsidR="00AC3DF5" w:rsidRPr="00940A41" w:rsidRDefault="00AC3DF5" w:rsidP="008F53AD">
            <w:pPr>
              <w:ind w:left="-104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ind w:left="-104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фб-31185,00</w:t>
            </w:r>
          </w:p>
          <w:p w:rsidR="00AC3DF5" w:rsidRPr="00940A41" w:rsidRDefault="00AC3DF5" w:rsidP="008F53AD">
            <w:pPr>
              <w:ind w:left="-104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об-13365,00</w:t>
            </w:r>
          </w:p>
          <w:p w:rsidR="00AC3DF5" w:rsidRPr="00940A41" w:rsidRDefault="00AC3DF5" w:rsidP="008F53AD">
            <w:pPr>
              <w:ind w:left="-104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lastRenderedPageBreak/>
              <w:t>мб-451,00</w:t>
            </w:r>
          </w:p>
        </w:tc>
        <w:tc>
          <w:tcPr>
            <w:tcW w:w="937" w:type="dxa"/>
            <w:shd w:val="clear" w:color="auto" w:fill="auto"/>
            <w:hideMark/>
          </w:tcPr>
          <w:p w:rsidR="00AC3DF5" w:rsidRPr="00940A41" w:rsidRDefault="00AC3DF5" w:rsidP="008F53AD">
            <w:pPr>
              <w:ind w:left="-108" w:right="-30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123 538</w:t>
            </w:r>
          </w:p>
          <w:p w:rsidR="00AC3DF5" w:rsidRPr="00940A41" w:rsidRDefault="00AC3DF5" w:rsidP="008F53AD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AC3DF5" w:rsidRPr="00940A41" w:rsidRDefault="00AC3DF5" w:rsidP="008F53AD">
            <w:pPr>
              <w:ind w:left="-108" w:right="-171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фб,об-122 108</w:t>
            </w:r>
          </w:p>
          <w:p w:rsidR="00AC3DF5" w:rsidRPr="00940A41" w:rsidRDefault="00AC3DF5" w:rsidP="008F53AD">
            <w:pPr>
              <w:ind w:left="-108" w:right="-171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мб-1 430</w:t>
            </w:r>
          </w:p>
          <w:p w:rsidR="00AC3DF5" w:rsidRPr="00940A41" w:rsidRDefault="00AC3DF5" w:rsidP="008F53AD">
            <w:pPr>
              <w:ind w:right="-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AC3DF5" w:rsidRPr="00940A41" w:rsidRDefault="00AC3DF5" w:rsidP="008F53AD">
            <w:pPr>
              <w:ind w:left="-108" w:right="-171"/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140 дошкольных мест</w:t>
            </w:r>
          </w:p>
        </w:tc>
      </w:tr>
      <w:tr w:rsidR="00AC3DF5" w:rsidRPr="00940A41" w:rsidTr="008F53AD">
        <w:trPr>
          <w:trHeight w:val="1455"/>
          <w:jc w:val="center"/>
        </w:trPr>
        <w:tc>
          <w:tcPr>
            <w:tcW w:w="578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1.8</w:t>
            </w:r>
          </w:p>
        </w:tc>
        <w:tc>
          <w:tcPr>
            <w:tcW w:w="2131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Проектирование и строительство дошкольного образовательного учреждения на 150 дошкольных мест в квартале Звёздный  пос. Новосемейкино 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2019-2025</w:t>
            </w:r>
          </w:p>
        </w:tc>
        <w:tc>
          <w:tcPr>
            <w:tcW w:w="1054" w:type="dxa"/>
            <w:shd w:val="clear" w:color="auto" w:fill="auto"/>
            <w:hideMark/>
          </w:tcPr>
          <w:p w:rsidR="00AC3DF5" w:rsidRPr="00940A41" w:rsidRDefault="00AC3DF5" w:rsidP="008F53AD">
            <w:pPr>
              <w:ind w:left="-42"/>
              <w:rPr>
                <w:sz w:val="16"/>
                <w:szCs w:val="16"/>
              </w:rPr>
            </w:pPr>
            <w:r w:rsidRPr="00940A41">
              <w:rPr>
                <w:sz w:val="18"/>
                <w:szCs w:val="18"/>
              </w:rPr>
              <w:t xml:space="preserve">3400 </w:t>
            </w:r>
            <w:r w:rsidRPr="00940A41">
              <w:rPr>
                <w:sz w:val="16"/>
                <w:szCs w:val="16"/>
              </w:rPr>
              <w:t>в т.ч.:</w:t>
            </w:r>
          </w:p>
          <w:p w:rsidR="00AC3DF5" w:rsidRPr="00940A41" w:rsidRDefault="00AC3DF5" w:rsidP="008F53AD">
            <w:pPr>
              <w:ind w:right="-162"/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ind w:left="-53" w:right="-162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мб-3400</w:t>
            </w:r>
          </w:p>
          <w:p w:rsidR="00AC3DF5" w:rsidRPr="00940A41" w:rsidRDefault="00AC3DF5" w:rsidP="008F53AD">
            <w:pPr>
              <w:ind w:left="-42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AC3DF5" w:rsidRDefault="00AC3DF5" w:rsidP="008F53AD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3 000</w:t>
            </w:r>
            <w:r w:rsidRPr="00940A41">
              <w:rPr>
                <w:sz w:val="14"/>
                <w:szCs w:val="14"/>
              </w:rPr>
              <w:t xml:space="preserve">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Default="00AC3DF5" w:rsidP="008F53AD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мб-3 000</w:t>
            </w:r>
          </w:p>
          <w:p w:rsidR="00AC3DF5" w:rsidRPr="00940A41" w:rsidRDefault="00AC3DF5" w:rsidP="008F53AD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37" w:type="dxa"/>
            <w:shd w:val="clear" w:color="auto" w:fill="auto"/>
            <w:hideMark/>
          </w:tcPr>
          <w:p w:rsidR="00AC3DF5" w:rsidRPr="00940A41" w:rsidRDefault="00AC3DF5" w:rsidP="008F53AD">
            <w:pPr>
              <w:ind w:left="-104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AC3DF5" w:rsidRPr="00940A41" w:rsidRDefault="00AC3DF5" w:rsidP="008F53AD">
            <w:pPr>
              <w:ind w:left="-53" w:right="-162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AC3DF5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400 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мб-400</w:t>
            </w:r>
          </w:p>
        </w:tc>
        <w:tc>
          <w:tcPr>
            <w:tcW w:w="1700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150 дошкольных мест</w:t>
            </w:r>
          </w:p>
        </w:tc>
      </w:tr>
      <w:tr w:rsidR="00AC3DF5" w:rsidRPr="00940A41" w:rsidTr="008F53AD">
        <w:trPr>
          <w:trHeight w:val="1215"/>
          <w:jc w:val="center"/>
        </w:trPr>
        <w:tc>
          <w:tcPr>
            <w:tcW w:w="578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1.9</w:t>
            </w:r>
          </w:p>
        </w:tc>
        <w:tc>
          <w:tcPr>
            <w:tcW w:w="2131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bookmarkStart w:id="1" w:name="OLE_LINK1"/>
            <w:r w:rsidRPr="00940A41">
              <w:rPr>
                <w:sz w:val="18"/>
                <w:szCs w:val="18"/>
              </w:rPr>
              <w:t>Детский сад на 250 мест в с. Красный Яр Красноярского района</w:t>
            </w:r>
            <w:bookmarkEnd w:id="1"/>
            <w:r w:rsidRPr="00940A41">
              <w:rPr>
                <w:sz w:val="18"/>
                <w:szCs w:val="18"/>
              </w:rPr>
              <w:t xml:space="preserve"> Самарской области (проектирование и строительство с оснащение детского сада)</w:t>
            </w:r>
          </w:p>
        </w:tc>
        <w:tc>
          <w:tcPr>
            <w:tcW w:w="1183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2019-2021</w:t>
            </w:r>
          </w:p>
        </w:tc>
        <w:tc>
          <w:tcPr>
            <w:tcW w:w="1054" w:type="dxa"/>
            <w:shd w:val="clear" w:color="auto" w:fill="auto"/>
            <w:hideMark/>
          </w:tcPr>
          <w:p w:rsidR="00AC3DF5" w:rsidRPr="00940A41" w:rsidRDefault="00AC3DF5" w:rsidP="008F53AD">
            <w:pPr>
              <w:ind w:left="-42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2</w:t>
            </w:r>
            <w:r w:rsidRPr="00940A41">
              <w:rPr>
                <w:sz w:val="18"/>
                <w:szCs w:val="18"/>
              </w:rPr>
              <w:t xml:space="preserve"> 666</w:t>
            </w:r>
          </w:p>
          <w:p w:rsidR="00AC3DF5" w:rsidRPr="00940A41" w:rsidRDefault="00AC3DF5" w:rsidP="008F53AD">
            <w:pPr>
              <w:ind w:left="-108" w:right="-171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в т.ч.:</w:t>
            </w:r>
          </w:p>
          <w:p w:rsidR="00AC3DF5" w:rsidRPr="00940A41" w:rsidRDefault="00AC3DF5" w:rsidP="008F53AD">
            <w:pPr>
              <w:ind w:left="-42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фб,об- 268 757</w:t>
            </w:r>
          </w:p>
          <w:p w:rsidR="00AC3DF5" w:rsidRPr="00940A41" w:rsidRDefault="00AC3DF5" w:rsidP="008F53AD">
            <w:pPr>
              <w:ind w:left="-42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мб-2</w:t>
            </w:r>
            <w:r>
              <w:rPr>
                <w:sz w:val="14"/>
                <w:szCs w:val="14"/>
              </w:rPr>
              <w:t>3</w:t>
            </w:r>
            <w:r w:rsidRPr="00940A41">
              <w:rPr>
                <w:sz w:val="14"/>
                <w:szCs w:val="14"/>
              </w:rPr>
              <w:t>909</w:t>
            </w:r>
          </w:p>
          <w:p w:rsidR="00AC3DF5" w:rsidRPr="00940A41" w:rsidRDefault="00AC3DF5" w:rsidP="008F53AD">
            <w:pPr>
              <w:ind w:left="-42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AC3DF5" w:rsidRDefault="00AC3DF5" w:rsidP="008F53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мб-3 000</w:t>
            </w:r>
            <w:r w:rsidRPr="00940A4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37" w:type="dxa"/>
            <w:shd w:val="clear" w:color="auto" w:fill="auto"/>
            <w:hideMark/>
          </w:tcPr>
          <w:p w:rsidR="00AC3DF5" w:rsidRPr="00940A41" w:rsidRDefault="00AC3DF5" w:rsidP="008F53AD">
            <w:pPr>
              <w:ind w:left="-108" w:right="-171"/>
              <w:jc w:val="center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10 420</w:t>
            </w:r>
          </w:p>
          <w:p w:rsidR="00AC3DF5" w:rsidRPr="00940A41" w:rsidRDefault="00AC3DF5" w:rsidP="008F53AD">
            <w:pPr>
              <w:ind w:left="-108" w:right="-171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в т.ч.:</w:t>
            </w:r>
          </w:p>
          <w:p w:rsidR="00AC3DF5" w:rsidRPr="00940A41" w:rsidRDefault="00AC3DF5" w:rsidP="008F53AD">
            <w:pPr>
              <w:ind w:left="-108" w:right="-171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об-6 574</w:t>
            </w:r>
          </w:p>
          <w:p w:rsidR="00AC3DF5" w:rsidRPr="00940A41" w:rsidRDefault="00AC3DF5" w:rsidP="008F53AD">
            <w:pPr>
              <w:ind w:left="-108" w:right="-171"/>
              <w:rPr>
                <w:sz w:val="16"/>
                <w:szCs w:val="16"/>
              </w:rPr>
            </w:pPr>
            <w:r w:rsidRPr="00940A41">
              <w:rPr>
                <w:sz w:val="14"/>
                <w:szCs w:val="14"/>
              </w:rPr>
              <w:t>мб-3846</w:t>
            </w:r>
            <w:r w:rsidRPr="00940A4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277 246</w:t>
            </w:r>
          </w:p>
          <w:p w:rsidR="00AC3DF5" w:rsidRPr="00940A41" w:rsidRDefault="00AC3DF5" w:rsidP="008F53AD">
            <w:pPr>
              <w:ind w:left="-45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в т.ч.:</w:t>
            </w:r>
          </w:p>
          <w:p w:rsidR="00AC3DF5" w:rsidRPr="00940A41" w:rsidRDefault="00AC3DF5" w:rsidP="008F53AD">
            <w:pPr>
              <w:ind w:left="-53" w:right="-162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фб,об-262 183</w:t>
            </w:r>
          </w:p>
          <w:p w:rsidR="00AC3DF5" w:rsidRPr="00940A41" w:rsidRDefault="00AC3DF5" w:rsidP="008F53AD">
            <w:pPr>
              <w:ind w:left="-53" w:right="-162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мб-15063</w:t>
            </w:r>
          </w:p>
          <w:p w:rsidR="00AC3DF5" w:rsidRPr="00940A41" w:rsidRDefault="00AC3DF5" w:rsidP="008F53AD">
            <w:pPr>
              <w:ind w:left="-45"/>
              <w:rPr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AC3DF5" w:rsidRDefault="00AC3DF5" w:rsidP="008F53AD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000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</w:p>
        </w:tc>
        <w:tc>
          <w:tcPr>
            <w:tcW w:w="851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250 дошкольных мест с оснащением</w:t>
            </w:r>
          </w:p>
        </w:tc>
      </w:tr>
      <w:tr w:rsidR="00AC3DF5" w:rsidRPr="00940A41" w:rsidTr="008F53AD">
        <w:trPr>
          <w:trHeight w:val="791"/>
          <w:jc w:val="center"/>
        </w:trPr>
        <w:tc>
          <w:tcPr>
            <w:tcW w:w="578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1.10</w:t>
            </w:r>
          </w:p>
        </w:tc>
        <w:tc>
          <w:tcPr>
            <w:tcW w:w="2131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Оснащение здания Детского сада в с.Белозерки на 140 мест</w:t>
            </w:r>
          </w:p>
        </w:tc>
        <w:tc>
          <w:tcPr>
            <w:tcW w:w="1183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shd w:val="clear" w:color="auto" w:fill="auto"/>
          </w:tcPr>
          <w:p w:rsidR="00AC3DF5" w:rsidRPr="00940A41" w:rsidRDefault="00AC3DF5" w:rsidP="008F53AD">
            <w:pPr>
              <w:ind w:left="-108" w:right="-30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1 852 </w:t>
            </w:r>
          </w:p>
          <w:p w:rsidR="00AC3DF5" w:rsidRPr="00940A41" w:rsidRDefault="00AC3DF5" w:rsidP="008F53AD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фб,об:1219</w:t>
            </w:r>
          </w:p>
          <w:p w:rsidR="00AC3DF5" w:rsidRPr="00940A41" w:rsidRDefault="00AC3DF5" w:rsidP="008F53AD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мб: 633</w:t>
            </w:r>
          </w:p>
        </w:tc>
        <w:tc>
          <w:tcPr>
            <w:tcW w:w="704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AC3DF5" w:rsidRPr="00940A41" w:rsidRDefault="00AC3DF5" w:rsidP="008F53AD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AC3DF5" w:rsidRPr="00940A41" w:rsidRDefault="00AC3DF5" w:rsidP="008F53AD">
            <w:pPr>
              <w:ind w:left="-108" w:right="-30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1 852 </w:t>
            </w:r>
          </w:p>
          <w:p w:rsidR="00AC3DF5" w:rsidRPr="00940A41" w:rsidRDefault="00AC3DF5" w:rsidP="008F53AD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фб,об:1 219</w:t>
            </w:r>
          </w:p>
          <w:p w:rsidR="00AC3DF5" w:rsidRPr="00940A41" w:rsidRDefault="00AC3DF5" w:rsidP="008F53AD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мб: 633</w:t>
            </w:r>
          </w:p>
        </w:tc>
        <w:tc>
          <w:tcPr>
            <w:tcW w:w="993" w:type="dxa"/>
            <w:shd w:val="clear" w:color="auto" w:fill="auto"/>
          </w:tcPr>
          <w:p w:rsidR="00AC3DF5" w:rsidRPr="00940A41" w:rsidRDefault="00AC3DF5" w:rsidP="008F53AD">
            <w:pPr>
              <w:ind w:left="-108" w:right="-171"/>
              <w:rPr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Открытие дошкольных групп Детского сада на 140 мест </w:t>
            </w:r>
          </w:p>
        </w:tc>
      </w:tr>
      <w:tr w:rsidR="00AC3DF5" w:rsidRPr="00940A41" w:rsidTr="008F53AD">
        <w:trPr>
          <w:trHeight w:val="265"/>
          <w:jc w:val="center"/>
        </w:trPr>
        <w:tc>
          <w:tcPr>
            <w:tcW w:w="578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1.11</w:t>
            </w:r>
          </w:p>
        </w:tc>
        <w:tc>
          <w:tcPr>
            <w:tcW w:w="2131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Оснащение здания Детского сада в с.Красный Яр на 250 мест</w:t>
            </w:r>
          </w:p>
        </w:tc>
        <w:tc>
          <w:tcPr>
            <w:tcW w:w="1183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AC3DF5" w:rsidRPr="00940A41" w:rsidRDefault="00AC3DF5" w:rsidP="008F53AD">
            <w:pPr>
              <w:ind w:left="-108" w:right="-30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14 112</w:t>
            </w:r>
          </w:p>
          <w:p w:rsidR="00AC3DF5" w:rsidRPr="00940A41" w:rsidRDefault="00AC3DF5" w:rsidP="008F53AD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фб,об: 9 002</w:t>
            </w:r>
          </w:p>
          <w:p w:rsidR="00AC3DF5" w:rsidRPr="00940A41" w:rsidRDefault="00AC3DF5" w:rsidP="008F53AD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мб: 5 110</w:t>
            </w:r>
          </w:p>
        </w:tc>
        <w:tc>
          <w:tcPr>
            <w:tcW w:w="704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AC3DF5" w:rsidRPr="00940A41" w:rsidRDefault="00AC3DF5" w:rsidP="008F53AD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AC3DF5" w:rsidRPr="00940A41" w:rsidRDefault="00AC3DF5" w:rsidP="008F53AD">
            <w:pPr>
              <w:ind w:left="-108" w:right="-30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AC3DF5" w:rsidRPr="00940A41" w:rsidRDefault="00AC3DF5" w:rsidP="008F53AD">
            <w:pPr>
              <w:ind w:left="-108" w:right="-30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14 112</w:t>
            </w:r>
          </w:p>
          <w:p w:rsidR="00AC3DF5" w:rsidRPr="00940A41" w:rsidRDefault="00AC3DF5" w:rsidP="008F53AD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фб,об: 9 002</w:t>
            </w:r>
          </w:p>
          <w:p w:rsidR="00AC3DF5" w:rsidRPr="00940A41" w:rsidRDefault="00AC3DF5" w:rsidP="008F53AD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мб: 5 110</w:t>
            </w:r>
          </w:p>
        </w:tc>
        <w:tc>
          <w:tcPr>
            <w:tcW w:w="1124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Открытие дошкольных групп Детского сада на 250 мест </w:t>
            </w:r>
          </w:p>
        </w:tc>
      </w:tr>
      <w:tr w:rsidR="00AC3DF5" w:rsidRPr="00940A41" w:rsidTr="008F53AD">
        <w:trPr>
          <w:trHeight w:val="255"/>
          <w:jc w:val="center"/>
        </w:trPr>
        <w:tc>
          <w:tcPr>
            <w:tcW w:w="16302" w:type="dxa"/>
            <w:gridSpan w:val="14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b/>
                <w:sz w:val="18"/>
                <w:szCs w:val="18"/>
              </w:rPr>
            </w:pPr>
            <w:r w:rsidRPr="00940A41">
              <w:rPr>
                <w:b/>
                <w:sz w:val="18"/>
                <w:szCs w:val="18"/>
              </w:rPr>
              <w:t>2. Капитальный ремонт</w:t>
            </w:r>
          </w:p>
        </w:tc>
      </w:tr>
      <w:tr w:rsidR="00AC3DF5" w:rsidRPr="00940A41" w:rsidTr="008F53AD">
        <w:trPr>
          <w:trHeight w:val="735"/>
          <w:jc w:val="center"/>
        </w:trPr>
        <w:tc>
          <w:tcPr>
            <w:tcW w:w="578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</w:t>
            </w:r>
          </w:p>
        </w:tc>
        <w:tc>
          <w:tcPr>
            <w:tcW w:w="2131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Капитальный ремонт здания ГБОУ СОШ с. Красный Яр</w:t>
            </w:r>
          </w:p>
        </w:tc>
        <w:tc>
          <w:tcPr>
            <w:tcW w:w="1183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2019-2020</w:t>
            </w:r>
          </w:p>
        </w:tc>
        <w:tc>
          <w:tcPr>
            <w:tcW w:w="1054" w:type="dxa"/>
            <w:shd w:val="clear" w:color="auto" w:fill="auto"/>
            <w:hideMark/>
          </w:tcPr>
          <w:p w:rsidR="00AC3DF5" w:rsidRPr="00940A41" w:rsidRDefault="00AC3DF5" w:rsidP="008F53AD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57 961,91</w:t>
            </w:r>
          </w:p>
          <w:p w:rsidR="00AC3DF5" w:rsidRPr="00940A41" w:rsidRDefault="00AC3DF5" w:rsidP="008F53AD">
            <w:pPr>
              <w:ind w:left="-104" w:righ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AC3DF5" w:rsidRPr="00940A41" w:rsidRDefault="00AC3DF5" w:rsidP="008F53AD">
            <w:pPr>
              <w:ind w:left="-104" w:righ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об-49268,02</w:t>
            </w:r>
          </w:p>
          <w:p w:rsidR="00AC3DF5" w:rsidRPr="00940A41" w:rsidRDefault="00AC3DF5" w:rsidP="008F53AD">
            <w:pPr>
              <w:ind w:left="-104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мб-8693,89</w:t>
            </w:r>
          </w:p>
        </w:tc>
        <w:tc>
          <w:tcPr>
            <w:tcW w:w="704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AC3DF5" w:rsidRPr="00940A41" w:rsidRDefault="00AC3DF5" w:rsidP="008F53AD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42 445,91</w:t>
            </w:r>
          </w:p>
          <w:p w:rsidR="00AC3DF5" w:rsidRPr="00940A41" w:rsidRDefault="00AC3DF5" w:rsidP="008F53AD">
            <w:pPr>
              <w:ind w:left="-104" w:righ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AC3DF5" w:rsidRPr="00940A41" w:rsidRDefault="00AC3DF5" w:rsidP="008F53AD">
            <w:pPr>
              <w:ind w:left="-104" w:righ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об-36079,02</w:t>
            </w:r>
          </w:p>
          <w:p w:rsidR="00AC3DF5" w:rsidRPr="00940A41" w:rsidRDefault="00AC3DF5" w:rsidP="008F53AD">
            <w:pPr>
              <w:ind w:left="-104" w:right="-108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мб-6366,89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ind w:left="-108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15 516</w:t>
            </w:r>
          </w:p>
          <w:p w:rsidR="00AC3DF5" w:rsidRPr="00940A41" w:rsidRDefault="00AC3DF5" w:rsidP="008F53AD">
            <w:pPr>
              <w:ind w:lef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AC3DF5" w:rsidRPr="00940A41" w:rsidRDefault="00AC3DF5" w:rsidP="008F53AD">
            <w:pPr>
              <w:ind w:lef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об-13189</w:t>
            </w:r>
          </w:p>
          <w:p w:rsidR="00AC3DF5" w:rsidRPr="00940A41" w:rsidRDefault="00AC3DF5" w:rsidP="008F53AD">
            <w:pPr>
              <w:ind w:lef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мб-2327</w:t>
            </w:r>
          </w:p>
        </w:tc>
        <w:tc>
          <w:tcPr>
            <w:tcW w:w="993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90 ученических мест</w:t>
            </w:r>
          </w:p>
        </w:tc>
      </w:tr>
      <w:tr w:rsidR="00AC3DF5" w:rsidRPr="00940A41" w:rsidTr="008F53AD">
        <w:trPr>
          <w:trHeight w:val="726"/>
          <w:jc w:val="center"/>
        </w:trPr>
        <w:tc>
          <w:tcPr>
            <w:tcW w:w="578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2.2</w:t>
            </w:r>
          </w:p>
        </w:tc>
        <w:tc>
          <w:tcPr>
            <w:tcW w:w="2131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Капитальный ремонт здания ГБОУ СОШ с. Белозёрки</w:t>
            </w:r>
          </w:p>
        </w:tc>
        <w:tc>
          <w:tcPr>
            <w:tcW w:w="1183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2020-2021</w:t>
            </w:r>
          </w:p>
        </w:tc>
        <w:tc>
          <w:tcPr>
            <w:tcW w:w="1054" w:type="dxa"/>
            <w:shd w:val="clear" w:color="auto" w:fill="auto"/>
            <w:hideMark/>
          </w:tcPr>
          <w:p w:rsidR="00AC3DF5" w:rsidRPr="00940A41" w:rsidRDefault="00AC3DF5" w:rsidP="008F53AD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 </w:t>
            </w:r>
            <w:r w:rsidRPr="00940A41">
              <w:rPr>
                <w:sz w:val="18"/>
                <w:szCs w:val="18"/>
              </w:rPr>
              <w:t>080</w:t>
            </w:r>
          </w:p>
          <w:p w:rsidR="00AC3DF5" w:rsidRPr="00940A41" w:rsidRDefault="00AC3DF5" w:rsidP="008F53AD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AC3DF5" w:rsidRPr="00940A41" w:rsidRDefault="00AC3DF5" w:rsidP="008F53AD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фб,об-16 000</w:t>
            </w:r>
          </w:p>
          <w:p w:rsidR="00AC3DF5" w:rsidRPr="00940A41" w:rsidRDefault="00AC3DF5" w:rsidP="008F53AD">
            <w:pPr>
              <w:ind w:left="-108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мб-2 080</w:t>
            </w:r>
          </w:p>
        </w:tc>
        <w:tc>
          <w:tcPr>
            <w:tcW w:w="704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</w:t>
            </w:r>
            <w:r w:rsidRPr="00940A41">
              <w:rPr>
                <w:sz w:val="18"/>
                <w:szCs w:val="18"/>
              </w:rPr>
              <w:t>765</w:t>
            </w:r>
          </w:p>
          <w:p w:rsidR="00AC3DF5" w:rsidRPr="00940A41" w:rsidRDefault="00AC3DF5" w:rsidP="008F53AD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AC3DF5" w:rsidRPr="00940A41" w:rsidRDefault="00AC3DF5" w:rsidP="008F53AD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об-10000</w:t>
            </w:r>
          </w:p>
          <w:p w:rsidR="00AC3DF5" w:rsidRPr="00940A41" w:rsidRDefault="00AC3DF5" w:rsidP="008F53AD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мб-1765</w:t>
            </w:r>
          </w:p>
        </w:tc>
        <w:tc>
          <w:tcPr>
            <w:tcW w:w="993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940A41">
              <w:rPr>
                <w:sz w:val="18"/>
                <w:szCs w:val="18"/>
              </w:rPr>
              <w:t>315</w:t>
            </w:r>
          </w:p>
          <w:p w:rsidR="00AC3DF5" w:rsidRPr="00940A41" w:rsidRDefault="00AC3DF5" w:rsidP="008F53AD">
            <w:pPr>
              <w:ind w:left="-45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в т.ч.:</w:t>
            </w:r>
          </w:p>
          <w:p w:rsidR="00AC3DF5" w:rsidRPr="00940A41" w:rsidRDefault="00AC3DF5" w:rsidP="008F53AD">
            <w:pPr>
              <w:ind w:left="-45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 -6000</w:t>
            </w:r>
          </w:p>
          <w:p w:rsidR="00AC3DF5" w:rsidRPr="00940A41" w:rsidRDefault="00AC3DF5" w:rsidP="008F53AD">
            <w:pPr>
              <w:ind w:left="-53" w:right="-162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мб-315</w:t>
            </w:r>
          </w:p>
        </w:tc>
        <w:tc>
          <w:tcPr>
            <w:tcW w:w="1124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AC3DF5" w:rsidRPr="00940A41" w:rsidRDefault="00AC3DF5" w:rsidP="008F53AD">
            <w:pPr>
              <w:ind w:left="-108" w:right="-30"/>
              <w:rPr>
                <w:sz w:val="14"/>
                <w:szCs w:val="14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50 ученических мест</w:t>
            </w:r>
          </w:p>
        </w:tc>
      </w:tr>
      <w:tr w:rsidR="00AC3DF5" w:rsidRPr="00940A41" w:rsidTr="008F53AD">
        <w:trPr>
          <w:trHeight w:val="670"/>
          <w:jc w:val="center"/>
        </w:trPr>
        <w:tc>
          <w:tcPr>
            <w:tcW w:w="578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2.3</w:t>
            </w:r>
          </w:p>
        </w:tc>
        <w:tc>
          <w:tcPr>
            <w:tcW w:w="2131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Капитальный ремонт здания ГБОУ СОШ с. Шилан</w:t>
            </w:r>
          </w:p>
        </w:tc>
        <w:tc>
          <w:tcPr>
            <w:tcW w:w="1183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2024</w:t>
            </w:r>
          </w:p>
        </w:tc>
        <w:tc>
          <w:tcPr>
            <w:tcW w:w="1054" w:type="dxa"/>
            <w:shd w:val="clear" w:color="auto" w:fill="auto"/>
            <w:hideMark/>
          </w:tcPr>
          <w:p w:rsidR="00AC3DF5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1000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мб-1 000</w:t>
            </w:r>
          </w:p>
        </w:tc>
        <w:tc>
          <w:tcPr>
            <w:tcW w:w="704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AC3DF5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1000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мб-1 000</w:t>
            </w:r>
          </w:p>
        </w:tc>
        <w:tc>
          <w:tcPr>
            <w:tcW w:w="966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25 ученических мест</w:t>
            </w:r>
          </w:p>
        </w:tc>
      </w:tr>
      <w:tr w:rsidR="00AC3DF5" w:rsidRPr="00940A41" w:rsidTr="008F53AD">
        <w:trPr>
          <w:trHeight w:val="644"/>
          <w:jc w:val="center"/>
        </w:trPr>
        <w:tc>
          <w:tcPr>
            <w:tcW w:w="578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2.4</w:t>
            </w:r>
          </w:p>
        </w:tc>
        <w:tc>
          <w:tcPr>
            <w:tcW w:w="2131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Капитальный ремонт здания ГБОУ СОШ с. Большая Раковка</w:t>
            </w:r>
          </w:p>
        </w:tc>
        <w:tc>
          <w:tcPr>
            <w:tcW w:w="1183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hideMark/>
          </w:tcPr>
          <w:p w:rsidR="00AC3DF5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1000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мб-1 000</w:t>
            </w:r>
          </w:p>
        </w:tc>
        <w:tc>
          <w:tcPr>
            <w:tcW w:w="704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AC3DF5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1000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мб-1 000</w:t>
            </w:r>
          </w:p>
        </w:tc>
        <w:tc>
          <w:tcPr>
            <w:tcW w:w="1700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25 ученических мест</w:t>
            </w:r>
          </w:p>
        </w:tc>
      </w:tr>
      <w:tr w:rsidR="00AC3DF5" w:rsidRPr="00940A41" w:rsidTr="008F53AD">
        <w:trPr>
          <w:trHeight w:val="1039"/>
          <w:jc w:val="center"/>
        </w:trPr>
        <w:tc>
          <w:tcPr>
            <w:tcW w:w="578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2.5</w:t>
            </w:r>
          </w:p>
        </w:tc>
        <w:tc>
          <w:tcPr>
            <w:tcW w:w="2131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Капитальный ремонт групп № 4, 11 СП ДО ГБОУ СОШ п.г.т. Мирный  детского сада № 25 «Лесная Сказка» </w:t>
            </w:r>
          </w:p>
        </w:tc>
        <w:tc>
          <w:tcPr>
            <w:tcW w:w="1183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AC3DF5" w:rsidRPr="00940A41" w:rsidRDefault="00AC3DF5" w:rsidP="008F53AD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3 979,7</w:t>
            </w:r>
          </w:p>
          <w:p w:rsidR="00AC3DF5" w:rsidRPr="00940A41" w:rsidRDefault="00AC3DF5" w:rsidP="008F53AD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в т.ч.:</w:t>
            </w:r>
          </w:p>
          <w:p w:rsidR="00AC3DF5" w:rsidRPr="00940A41" w:rsidRDefault="00AC3DF5" w:rsidP="008F53AD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об-3489,09</w:t>
            </w:r>
          </w:p>
          <w:p w:rsidR="00AC3DF5" w:rsidRPr="00940A41" w:rsidRDefault="00AC3DF5" w:rsidP="008F53AD">
            <w:pPr>
              <w:ind w:left="-104"/>
              <w:rPr>
                <w:sz w:val="18"/>
                <w:szCs w:val="18"/>
              </w:rPr>
            </w:pPr>
            <w:r w:rsidRPr="00940A41">
              <w:rPr>
                <w:sz w:val="16"/>
                <w:szCs w:val="16"/>
              </w:rPr>
              <w:t>мб-490,6</w:t>
            </w:r>
          </w:p>
        </w:tc>
        <w:tc>
          <w:tcPr>
            <w:tcW w:w="704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AC3DF5" w:rsidRPr="00940A41" w:rsidRDefault="00AC3DF5" w:rsidP="008F53AD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3 979,7</w:t>
            </w:r>
          </w:p>
          <w:p w:rsidR="00AC3DF5" w:rsidRPr="00940A41" w:rsidRDefault="00AC3DF5" w:rsidP="008F53AD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в т.ч.:</w:t>
            </w:r>
          </w:p>
          <w:p w:rsidR="00AC3DF5" w:rsidRPr="00940A41" w:rsidRDefault="00AC3DF5" w:rsidP="008F53AD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об-3489,09</w:t>
            </w:r>
          </w:p>
          <w:p w:rsidR="00AC3DF5" w:rsidRPr="00940A41" w:rsidRDefault="00AC3DF5" w:rsidP="008F53AD">
            <w:pPr>
              <w:ind w:left="-104" w:right="-108"/>
              <w:rPr>
                <w:sz w:val="18"/>
                <w:szCs w:val="18"/>
              </w:rPr>
            </w:pPr>
            <w:r w:rsidRPr="00940A41">
              <w:rPr>
                <w:sz w:val="16"/>
                <w:szCs w:val="16"/>
              </w:rPr>
              <w:t>мб-490,61</w:t>
            </w:r>
          </w:p>
        </w:tc>
        <w:tc>
          <w:tcPr>
            <w:tcW w:w="937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14 дошкольных мест</w:t>
            </w:r>
          </w:p>
        </w:tc>
      </w:tr>
      <w:tr w:rsidR="00AC3DF5" w:rsidRPr="00940A41" w:rsidTr="008F53AD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2.6</w:t>
            </w:r>
          </w:p>
        </w:tc>
        <w:tc>
          <w:tcPr>
            <w:tcW w:w="2131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Капитальный ремонт ясельной  группы на 1 этаже и младшей группы на 2 этаже  СП ДО ГБОУ СОШ пос. Коммунарский детского сада «Снежинка» </w:t>
            </w:r>
          </w:p>
        </w:tc>
        <w:tc>
          <w:tcPr>
            <w:tcW w:w="1183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AC3DF5" w:rsidRPr="00940A41" w:rsidRDefault="00AC3DF5" w:rsidP="008F53AD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3 390,16</w:t>
            </w:r>
          </w:p>
          <w:p w:rsidR="00AC3DF5" w:rsidRPr="00940A41" w:rsidRDefault="00AC3DF5" w:rsidP="008F53AD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в т.ч.:</w:t>
            </w:r>
          </w:p>
          <w:p w:rsidR="00AC3DF5" w:rsidRPr="00940A41" w:rsidRDefault="00AC3DF5" w:rsidP="008F53AD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об-2971,16</w:t>
            </w:r>
          </w:p>
          <w:p w:rsidR="00AC3DF5" w:rsidRPr="00940A41" w:rsidRDefault="00AC3DF5" w:rsidP="008F53AD">
            <w:pPr>
              <w:ind w:left="-104"/>
              <w:rPr>
                <w:sz w:val="18"/>
                <w:szCs w:val="18"/>
              </w:rPr>
            </w:pPr>
            <w:r w:rsidRPr="00940A41">
              <w:rPr>
                <w:sz w:val="16"/>
                <w:szCs w:val="16"/>
              </w:rPr>
              <w:t>мб-419,00</w:t>
            </w:r>
          </w:p>
        </w:tc>
        <w:tc>
          <w:tcPr>
            <w:tcW w:w="704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AC3DF5" w:rsidRPr="00940A41" w:rsidRDefault="00AC3DF5" w:rsidP="008F53AD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3 390,16</w:t>
            </w:r>
          </w:p>
          <w:p w:rsidR="00AC3DF5" w:rsidRPr="00940A41" w:rsidRDefault="00AC3DF5" w:rsidP="008F53AD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в т.ч.:</w:t>
            </w:r>
          </w:p>
          <w:p w:rsidR="00AC3DF5" w:rsidRPr="00940A41" w:rsidRDefault="00AC3DF5" w:rsidP="008F53AD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об-2971,16</w:t>
            </w:r>
          </w:p>
          <w:p w:rsidR="00AC3DF5" w:rsidRPr="00940A41" w:rsidRDefault="00AC3DF5" w:rsidP="008F53AD">
            <w:pPr>
              <w:ind w:left="-104" w:right="-108"/>
              <w:rPr>
                <w:sz w:val="18"/>
                <w:szCs w:val="18"/>
              </w:rPr>
            </w:pPr>
            <w:r w:rsidRPr="00940A41">
              <w:rPr>
                <w:sz w:val="16"/>
                <w:szCs w:val="16"/>
              </w:rPr>
              <w:t>мб-419,00</w:t>
            </w:r>
          </w:p>
        </w:tc>
        <w:tc>
          <w:tcPr>
            <w:tcW w:w="937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14 дошкольных мест</w:t>
            </w:r>
          </w:p>
        </w:tc>
      </w:tr>
      <w:tr w:rsidR="00AC3DF5" w:rsidRPr="00940A41" w:rsidTr="008F53AD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2.7</w:t>
            </w:r>
          </w:p>
        </w:tc>
        <w:tc>
          <w:tcPr>
            <w:tcW w:w="2131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для реализации национального проекта "Точка роста" на базе ГБОУ СОШ с. Красный Яр</w:t>
            </w:r>
          </w:p>
        </w:tc>
        <w:tc>
          <w:tcPr>
            <w:tcW w:w="1183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AC3DF5" w:rsidRDefault="00AC3DF5" w:rsidP="008F53AD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803,97  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мб-803,97</w:t>
            </w:r>
          </w:p>
        </w:tc>
        <w:tc>
          <w:tcPr>
            <w:tcW w:w="704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AC3DF5" w:rsidRDefault="00AC3DF5" w:rsidP="008F53AD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803,97  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мб-803,97</w:t>
            </w:r>
          </w:p>
        </w:tc>
        <w:tc>
          <w:tcPr>
            <w:tcW w:w="937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2 (двух) кабинетов</w:t>
            </w:r>
          </w:p>
        </w:tc>
      </w:tr>
      <w:tr w:rsidR="00AC3DF5" w:rsidRPr="00940A41" w:rsidTr="008F53AD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2.8</w:t>
            </w:r>
          </w:p>
        </w:tc>
        <w:tc>
          <w:tcPr>
            <w:tcW w:w="2131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для реализации национального проекта "Точка роста" на базе ГБОУ СОШ с. Новый Буян</w:t>
            </w:r>
          </w:p>
        </w:tc>
        <w:tc>
          <w:tcPr>
            <w:tcW w:w="1183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AC3DF5" w:rsidRDefault="00AC3DF5" w:rsidP="008F53AD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784,61 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мб-784,61</w:t>
            </w:r>
          </w:p>
        </w:tc>
        <w:tc>
          <w:tcPr>
            <w:tcW w:w="704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AC3DF5" w:rsidRDefault="00AC3DF5" w:rsidP="008F53AD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784,61 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мб-784,61</w:t>
            </w:r>
          </w:p>
        </w:tc>
        <w:tc>
          <w:tcPr>
            <w:tcW w:w="937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2 (двух) кабинетов</w:t>
            </w:r>
          </w:p>
        </w:tc>
      </w:tr>
      <w:tr w:rsidR="00AC3DF5" w:rsidRPr="00940A41" w:rsidTr="008F53AD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2.9</w:t>
            </w:r>
          </w:p>
        </w:tc>
        <w:tc>
          <w:tcPr>
            <w:tcW w:w="2131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для реализации регионального проекта «Детский мини-технопарк "Кванториум" на базе ГБОУ СОШ №3 п.г.т. Новосемейкино</w:t>
            </w:r>
          </w:p>
        </w:tc>
        <w:tc>
          <w:tcPr>
            <w:tcW w:w="1183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AC3DF5" w:rsidRDefault="00AC3DF5" w:rsidP="008F53AD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579,87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мб-579,87</w:t>
            </w:r>
          </w:p>
        </w:tc>
        <w:tc>
          <w:tcPr>
            <w:tcW w:w="704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AC3DF5" w:rsidRDefault="00AC3DF5" w:rsidP="008F53AD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579,87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мб-579,87</w:t>
            </w:r>
          </w:p>
        </w:tc>
        <w:tc>
          <w:tcPr>
            <w:tcW w:w="937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4 (четырех) кабинетов</w:t>
            </w:r>
          </w:p>
        </w:tc>
      </w:tr>
      <w:tr w:rsidR="00AC3DF5" w:rsidRPr="00940A41" w:rsidTr="008F53AD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2.10</w:t>
            </w:r>
          </w:p>
        </w:tc>
        <w:tc>
          <w:tcPr>
            <w:tcW w:w="2131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п.г.т.Мирный</w:t>
            </w:r>
          </w:p>
        </w:tc>
        <w:tc>
          <w:tcPr>
            <w:tcW w:w="1183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shd w:val="clear" w:color="auto" w:fill="auto"/>
          </w:tcPr>
          <w:p w:rsidR="00AC3DF5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698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мб-698</w:t>
            </w:r>
          </w:p>
        </w:tc>
        <w:tc>
          <w:tcPr>
            <w:tcW w:w="704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AC3DF5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698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мб-698</w:t>
            </w:r>
          </w:p>
        </w:tc>
        <w:tc>
          <w:tcPr>
            <w:tcW w:w="993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2 (двух) кабинетов</w:t>
            </w:r>
          </w:p>
        </w:tc>
      </w:tr>
      <w:tr w:rsidR="00AC3DF5" w:rsidRPr="00940A41" w:rsidTr="008F53AD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2.11</w:t>
            </w:r>
          </w:p>
        </w:tc>
        <w:tc>
          <w:tcPr>
            <w:tcW w:w="2131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п.г.т.Волжский</w:t>
            </w:r>
          </w:p>
        </w:tc>
        <w:tc>
          <w:tcPr>
            <w:tcW w:w="1183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shd w:val="clear" w:color="auto" w:fill="auto"/>
          </w:tcPr>
          <w:p w:rsidR="00AC3DF5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093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мб-1 093</w:t>
            </w:r>
          </w:p>
        </w:tc>
        <w:tc>
          <w:tcPr>
            <w:tcW w:w="704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AC3DF5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093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мб-1 093</w:t>
            </w:r>
          </w:p>
        </w:tc>
        <w:tc>
          <w:tcPr>
            <w:tcW w:w="993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2 (двух) кабинетов</w:t>
            </w:r>
          </w:p>
        </w:tc>
      </w:tr>
      <w:tr w:rsidR="00AC3DF5" w:rsidRPr="00940A41" w:rsidTr="008F53AD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2.12</w:t>
            </w:r>
          </w:p>
        </w:tc>
        <w:tc>
          <w:tcPr>
            <w:tcW w:w="2131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с.Белозерки</w:t>
            </w:r>
          </w:p>
        </w:tc>
        <w:tc>
          <w:tcPr>
            <w:tcW w:w="1183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shd w:val="clear" w:color="auto" w:fill="auto"/>
          </w:tcPr>
          <w:p w:rsidR="00AC3DF5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903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мб-903</w:t>
            </w:r>
          </w:p>
        </w:tc>
        <w:tc>
          <w:tcPr>
            <w:tcW w:w="704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AC3DF5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903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мб-903</w:t>
            </w:r>
          </w:p>
        </w:tc>
        <w:tc>
          <w:tcPr>
            <w:tcW w:w="993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2 (двух) кабинетов</w:t>
            </w:r>
          </w:p>
        </w:tc>
      </w:tr>
      <w:tr w:rsidR="00AC3DF5" w:rsidRPr="00940A41" w:rsidTr="008F53AD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2.13</w:t>
            </w:r>
          </w:p>
        </w:tc>
        <w:tc>
          <w:tcPr>
            <w:tcW w:w="2131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Капитальный ремонт спортивного зала ГБОУ СОШ пос. Коммунарский</w:t>
            </w:r>
          </w:p>
        </w:tc>
        <w:tc>
          <w:tcPr>
            <w:tcW w:w="1183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363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мб-363</w:t>
            </w:r>
          </w:p>
        </w:tc>
        <w:tc>
          <w:tcPr>
            <w:tcW w:w="704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363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мб-363</w:t>
            </w:r>
          </w:p>
        </w:tc>
        <w:tc>
          <w:tcPr>
            <w:tcW w:w="1124" w:type="dxa"/>
            <w:shd w:val="clear" w:color="auto" w:fill="auto"/>
          </w:tcPr>
          <w:p w:rsidR="00AC3DF5" w:rsidRPr="00940A41" w:rsidRDefault="00AC3DF5" w:rsidP="008F53A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1 (одного) помещения спортивного зала</w:t>
            </w:r>
          </w:p>
        </w:tc>
      </w:tr>
      <w:tr w:rsidR="00AC3DF5" w:rsidRPr="00940A41" w:rsidTr="008F53AD">
        <w:trPr>
          <w:trHeight w:val="1173"/>
          <w:jc w:val="center"/>
        </w:trPr>
        <w:tc>
          <w:tcPr>
            <w:tcW w:w="578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2.14</w:t>
            </w:r>
          </w:p>
        </w:tc>
        <w:tc>
          <w:tcPr>
            <w:tcW w:w="2131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Капитальный ремонт здания ГБОУ СОШ «Образовательный центр» им.Е.М. Зеленова п.г.т. Новосемейкино</w:t>
            </w:r>
          </w:p>
        </w:tc>
        <w:tc>
          <w:tcPr>
            <w:tcW w:w="1183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hideMark/>
          </w:tcPr>
          <w:p w:rsidR="00AC3DF5" w:rsidRDefault="00AC3DF5" w:rsidP="008F53AD">
            <w:pPr>
              <w:ind w:left="-42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078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ind w:left="-42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мб-6 078</w:t>
            </w:r>
          </w:p>
          <w:p w:rsidR="00AC3DF5" w:rsidRPr="00940A41" w:rsidRDefault="00AC3DF5" w:rsidP="008F53AD">
            <w:pPr>
              <w:ind w:left="-42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AC3DF5" w:rsidRPr="00940A41" w:rsidRDefault="00AC3DF5" w:rsidP="008F53AD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AC3DF5" w:rsidRPr="00940A41" w:rsidRDefault="00AC3DF5" w:rsidP="008F53AD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AC3DF5" w:rsidRDefault="00AC3DF5" w:rsidP="008F53AD">
            <w:pPr>
              <w:ind w:left="-42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078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ind w:left="-42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мб-6 078</w:t>
            </w:r>
          </w:p>
          <w:p w:rsidR="00AC3DF5" w:rsidRPr="00940A41" w:rsidRDefault="00AC3DF5" w:rsidP="008F53AD">
            <w:pPr>
              <w:ind w:left="-42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20 ученических мест</w:t>
            </w:r>
          </w:p>
        </w:tc>
      </w:tr>
      <w:tr w:rsidR="00AC3DF5" w:rsidRPr="00940A41" w:rsidTr="008F53AD">
        <w:trPr>
          <w:trHeight w:val="584"/>
          <w:jc w:val="center"/>
        </w:trPr>
        <w:tc>
          <w:tcPr>
            <w:tcW w:w="578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2.15</w:t>
            </w:r>
          </w:p>
        </w:tc>
        <w:tc>
          <w:tcPr>
            <w:tcW w:w="2131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с оснащением для реализации регионального проекта детского мини-технопарка "Кванториум" на базе ГБОУ СОШ с. Русская Селитьба</w:t>
            </w:r>
          </w:p>
        </w:tc>
        <w:tc>
          <w:tcPr>
            <w:tcW w:w="1183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AC3DF5" w:rsidRPr="00940A41" w:rsidRDefault="00AC3DF5" w:rsidP="008F53AD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2 555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ind w:left="-42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мб-2 555</w:t>
            </w:r>
          </w:p>
        </w:tc>
        <w:tc>
          <w:tcPr>
            <w:tcW w:w="704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AC3DF5" w:rsidRPr="00940A41" w:rsidRDefault="00AC3DF5" w:rsidP="008F53AD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C3DF5" w:rsidRPr="00940A41" w:rsidRDefault="00AC3DF5" w:rsidP="008F53AD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2 555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мб-2 555</w:t>
            </w:r>
          </w:p>
        </w:tc>
        <w:tc>
          <w:tcPr>
            <w:tcW w:w="1124" w:type="dxa"/>
            <w:shd w:val="clear" w:color="auto" w:fill="auto"/>
          </w:tcPr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Отремонтировано и оснащено мебелью 4 кабинета</w:t>
            </w:r>
          </w:p>
        </w:tc>
      </w:tr>
      <w:tr w:rsidR="00AC3DF5" w:rsidRPr="00940A41" w:rsidTr="008F53AD">
        <w:trPr>
          <w:trHeight w:val="1173"/>
          <w:jc w:val="center"/>
        </w:trPr>
        <w:tc>
          <w:tcPr>
            <w:tcW w:w="578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2.16</w:t>
            </w:r>
          </w:p>
        </w:tc>
        <w:tc>
          <w:tcPr>
            <w:tcW w:w="2131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с оснащением для реализации национального проекта «Точка роста» на базе ГБОУ СОШ п.Конезавод</w:t>
            </w:r>
          </w:p>
        </w:tc>
        <w:tc>
          <w:tcPr>
            <w:tcW w:w="1183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AC3DF5" w:rsidRPr="00940A41" w:rsidRDefault="00AC3DF5" w:rsidP="008F53AD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3 879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мб-3 879</w:t>
            </w:r>
          </w:p>
        </w:tc>
        <w:tc>
          <w:tcPr>
            <w:tcW w:w="704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AC3DF5" w:rsidRPr="00940A41" w:rsidRDefault="00AC3DF5" w:rsidP="008F53AD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C3DF5" w:rsidRPr="00940A41" w:rsidRDefault="00AC3DF5" w:rsidP="008F53AD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3 879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мб-3 879</w:t>
            </w:r>
          </w:p>
        </w:tc>
        <w:tc>
          <w:tcPr>
            <w:tcW w:w="1124" w:type="dxa"/>
            <w:shd w:val="clear" w:color="auto" w:fill="auto"/>
          </w:tcPr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Отремонтировано и оснащено мебелью 3 кабинета, 3 лаборантские</w:t>
            </w:r>
          </w:p>
        </w:tc>
      </w:tr>
      <w:tr w:rsidR="00AC3DF5" w:rsidRPr="00940A41" w:rsidTr="008F53AD">
        <w:trPr>
          <w:trHeight w:val="1173"/>
          <w:jc w:val="center"/>
        </w:trPr>
        <w:tc>
          <w:tcPr>
            <w:tcW w:w="578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2.17</w:t>
            </w:r>
          </w:p>
        </w:tc>
        <w:tc>
          <w:tcPr>
            <w:tcW w:w="2131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с оснащением для реализации национального проекта «Точка роста» на базе ГБОУ СОШ с. Хилково</w:t>
            </w:r>
          </w:p>
        </w:tc>
        <w:tc>
          <w:tcPr>
            <w:tcW w:w="1183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AC3DF5" w:rsidRPr="00940A41" w:rsidRDefault="00AC3DF5" w:rsidP="008F53AD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3 503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мб- 3 503</w:t>
            </w:r>
          </w:p>
        </w:tc>
        <w:tc>
          <w:tcPr>
            <w:tcW w:w="704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AC3DF5" w:rsidRPr="00940A41" w:rsidRDefault="00AC3DF5" w:rsidP="008F53AD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C3DF5" w:rsidRPr="00940A41" w:rsidRDefault="00AC3DF5" w:rsidP="008F53AD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3 503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мб- 3 503</w:t>
            </w:r>
          </w:p>
        </w:tc>
        <w:tc>
          <w:tcPr>
            <w:tcW w:w="1124" w:type="dxa"/>
            <w:shd w:val="clear" w:color="auto" w:fill="auto"/>
          </w:tcPr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Отремонтировано и оснащено мебелью 3 кабинета, 3 лаборантские</w:t>
            </w:r>
          </w:p>
        </w:tc>
      </w:tr>
      <w:tr w:rsidR="00AC3DF5" w:rsidRPr="00940A41" w:rsidTr="008F53AD">
        <w:trPr>
          <w:trHeight w:val="1173"/>
          <w:jc w:val="center"/>
        </w:trPr>
        <w:tc>
          <w:tcPr>
            <w:tcW w:w="578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2.18</w:t>
            </w:r>
          </w:p>
        </w:tc>
        <w:tc>
          <w:tcPr>
            <w:tcW w:w="2131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с оснащением для реализации национального проекта «Точка роста» на базе ГБОУ СОШ п.Коммунарский</w:t>
            </w:r>
          </w:p>
        </w:tc>
        <w:tc>
          <w:tcPr>
            <w:tcW w:w="1183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AC3DF5" w:rsidRPr="00940A41" w:rsidRDefault="00AC3DF5" w:rsidP="008F53AD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3 007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мб-3 007</w:t>
            </w:r>
          </w:p>
        </w:tc>
        <w:tc>
          <w:tcPr>
            <w:tcW w:w="704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AC3DF5" w:rsidRPr="00940A41" w:rsidRDefault="00AC3DF5" w:rsidP="008F53AD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C3DF5" w:rsidRPr="00940A41" w:rsidRDefault="00AC3DF5" w:rsidP="008F53AD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3 007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 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мб-3 007</w:t>
            </w:r>
          </w:p>
        </w:tc>
        <w:tc>
          <w:tcPr>
            <w:tcW w:w="1124" w:type="dxa"/>
            <w:shd w:val="clear" w:color="auto" w:fill="auto"/>
          </w:tcPr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Отремонтировано и оснащено мебелью 3 кабинета, 2 лаборантские, 1 коридор</w:t>
            </w:r>
          </w:p>
        </w:tc>
      </w:tr>
      <w:tr w:rsidR="00AC3DF5" w:rsidRPr="00940A41" w:rsidTr="008F53AD">
        <w:trPr>
          <w:trHeight w:val="255"/>
          <w:jc w:val="center"/>
        </w:trPr>
        <w:tc>
          <w:tcPr>
            <w:tcW w:w="16302" w:type="dxa"/>
            <w:gridSpan w:val="14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b/>
                <w:sz w:val="18"/>
                <w:szCs w:val="18"/>
              </w:rPr>
            </w:pPr>
            <w:r w:rsidRPr="00940A41">
              <w:rPr>
                <w:b/>
                <w:sz w:val="18"/>
                <w:szCs w:val="18"/>
              </w:rPr>
              <w:t>3. Разработка проектно-сметной документации</w:t>
            </w:r>
          </w:p>
        </w:tc>
      </w:tr>
      <w:tr w:rsidR="00AC3DF5" w:rsidRPr="00940A41" w:rsidTr="008F53AD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3.1</w:t>
            </w:r>
          </w:p>
        </w:tc>
        <w:tc>
          <w:tcPr>
            <w:tcW w:w="2131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Шилан</w:t>
            </w:r>
          </w:p>
        </w:tc>
        <w:tc>
          <w:tcPr>
            <w:tcW w:w="1183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2024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AC3DF5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Default="00AC3DF5" w:rsidP="008F53AD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600</w:t>
            </w:r>
          </w:p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AC3DF5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Default="00AC3DF5" w:rsidP="008F53AD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600</w:t>
            </w:r>
          </w:p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AC3DF5" w:rsidRPr="00940A41" w:rsidTr="008F53AD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3.2</w:t>
            </w:r>
          </w:p>
        </w:tc>
        <w:tc>
          <w:tcPr>
            <w:tcW w:w="2131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Большая Раковка</w:t>
            </w:r>
          </w:p>
        </w:tc>
        <w:tc>
          <w:tcPr>
            <w:tcW w:w="1183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2024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AC3DF5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AC3DF5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Default="00AC3DF5" w:rsidP="008F53AD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600</w:t>
            </w:r>
          </w:p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AC3DF5" w:rsidRPr="00940A41" w:rsidTr="008F53AD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3.3</w:t>
            </w:r>
          </w:p>
        </w:tc>
        <w:tc>
          <w:tcPr>
            <w:tcW w:w="2131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ГБОУ СОШ с. </w:t>
            </w:r>
            <w:r w:rsidRPr="00940A41">
              <w:rPr>
                <w:sz w:val="18"/>
                <w:szCs w:val="18"/>
              </w:rPr>
              <w:lastRenderedPageBreak/>
              <w:t>Русская Селитьба</w:t>
            </w:r>
          </w:p>
        </w:tc>
        <w:tc>
          <w:tcPr>
            <w:tcW w:w="1183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2025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AC3DF5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AC3DF5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Default="00AC3DF5" w:rsidP="008F53AD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600</w:t>
            </w:r>
          </w:p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AC3DF5" w:rsidRPr="00940A41" w:rsidTr="008F53AD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3.4.</w:t>
            </w:r>
          </w:p>
        </w:tc>
        <w:tc>
          <w:tcPr>
            <w:tcW w:w="2131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«Образовательный центр» им.Е.М. Зеленова п.г.т. Новосемейкино</w:t>
            </w:r>
          </w:p>
        </w:tc>
        <w:tc>
          <w:tcPr>
            <w:tcW w:w="1183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AC3DF5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Default="00AC3DF5" w:rsidP="008F53AD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600</w:t>
            </w:r>
          </w:p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AC3DF5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AC3DF5" w:rsidRPr="00940A41" w:rsidRDefault="00AC3DF5" w:rsidP="008F53AD">
            <w:pPr>
              <w:rPr>
                <w:sz w:val="14"/>
                <w:szCs w:val="14"/>
              </w:rPr>
            </w:pPr>
          </w:p>
          <w:p w:rsidR="00AC3DF5" w:rsidRDefault="00AC3DF5" w:rsidP="008F53AD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600</w:t>
            </w:r>
          </w:p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AC3DF5" w:rsidRPr="004A4BB7" w:rsidTr="008F53AD">
        <w:trPr>
          <w:trHeight w:val="1695"/>
          <w:jc w:val="center"/>
        </w:trPr>
        <w:tc>
          <w:tcPr>
            <w:tcW w:w="2709" w:type="dxa"/>
            <w:gridSpan w:val="2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183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2018-2025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3</w:t>
            </w:r>
            <w:r w:rsidRPr="00940A41">
              <w:rPr>
                <w:sz w:val="18"/>
                <w:szCs w:val="18"/>
              </w:rPr>
              <w:t xml:space="preserve"> 822,1</w:t>
            </w:r>
          </w:p>
          <w:p w:rsidR="00AC3DF5" w:rsidRPr="00940A41" w:rsidRDefault="00AC3DF5" w:rsidP="008F53AD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AC3DF5" w:rsidRPr="00940A41" w:rsidRDefault="00AC3DF5" w:rsidP="008F53AD">
            <w:pPr>
              <w:ind w:left="-101" w:right="-104"/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фб,об-517 364,3</w:t>
            </w:r>
          </w:p>
          <w:p w:rsidR="00AC3DF5" w:rsidRPr="00940A41" w:rsidRDefault="00AC3DF5" w:rsidP="008F53AD">
            <w:pPr>
              <w:ind w:left="-101"/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мб- 14</w:t>
            </w:r>
            <w:r>
              <w:rPr>
                <w:sz w:val="14"/>
                <w:szCs w:val="14"/>
              </w:rPr>
              <w:t>6</w:t>
            </w:r>
            <w:r w:rsidRPr="00940A41">
              <w:rPr>
                <w:sz w:val="14"/>
                <w:szCs w:val="14"/>
              </w:rPr>
              <w:t> 457,8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3 493,9</w:t>
            </w:r>
          </w:p>
          <w:p w:rsidR="00AC3DF5" w:rsidRPr="00940A41" w:rsidRDefault="00AC3DF5" w:rsidP="008F53AD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AC3DF5" w:rsidRPr="00940A41" w:rsidRDefault="00AC3DF5" w:rsidP="008F53AD">
            <w:pPr>
              <w:ind w:right="-43"/>
              <w:jc w:val="center"/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мб-3 493,9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102 985,2</w:t>
            </w:r>
          </w:p>
          <w:p w:rsidR="00AC3DF5" w:rsidRPr="00940A41" w:rsidRDefault="00AC3DF5" w:rsidP="008F53AD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AC3DF5" w:rsidRPr="00940A41" w:rsidRDefault="00AC3DF5" w:rsidP="008F53AD">
            <w:pPr>
              <w:ind w:left="-104" w:right="-112"/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фб,об-87089,3</w:t>
            </w:r>
          </w:p>
          <w:p w:rsidR="00AC3DF5" w:rsidRPr="00940A41" w:rsidRDefault="00AC3DF5" w:rsidP="008F53AD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мб-15 895,9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ind w:left="-104" w:right="-37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165 785</w:t>
            </w:r>
          </w:p>
          <w:p w:rsidR="00AC3DF5" w:rsidRPr="00940A41" w:rsidRDefault="00AC3DF5" w:rsidP="008F53AD">
            <w:pPr>
              <w:ind w:left="-25"/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AC3DF5" w:rsidRPr="00940A41" w:rsidRDefault="00AC3DF5" w:rsidP="008F53AD">
            <w:pPr>
              <w:ind w:left="-167" w:right="-112"/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фб,об-153 090</w:t>
            </w:r>
          </w:p>
          <w:p w:rsidR="00AC3DF5" w:rsidRPr="00940A41" w:rsidRDefault="00AC3DF5" w:rsidP="008F53AD">
            <w:pPr>
              <w:ind w:left="-167" w:right="-112"/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мб-12 695</w:t>
            </w:r>
          </w:p>
          <w:p w:rsidR="00AC3DF5" w:rsidRPr="00940A41" w:rsidRDefault="00AC3DF5" w:rsidP="008F53AD">
            <w:pPr>
              <w:ind w:left="-167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311 580</w:t>
            </w:r>
          </w:p>
          <w:p w:rsidR="00AC3DF5" w:rsidRPr="00940A41" w:rsidRDefault="00AC3DF5" w:rsidP="008F53AD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8"/>
                <w:szCs w:val="18"/>
              </w:rPr>
              <w:t xml:space="preserve"> </w:t>
            </w:r>
            <w:r w:rsidRPr="00940A41">
              <w:rPr>
                <w:sz w:val="14"/>
                <w:szCs w:val="14"/>
              </w:rPr>
              <w:t>в т.ч.:</w:t>
            </w:r>
          </w:p>
          <w:p w:rsidR="00AC3DF5" w:rsidRPr="00940A41" w:rsidRDefault="00AC3DF5" w:rsidP="008F53AD">
            <w:pPr>
              <w:ind w:left="-53" w:right="-43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фб,об-277 185</w:t>
            </w:r>
          </w:p>
          <w:p w:rsidR="00AC3DF5" w:rsidRPr="00940A41" w:rsidRDefault="00AC3DF5" w:rsidP="008F53AD">
            <w:pPr>
              <w:ind w:right="-43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мб-34 395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40A41">
              <w:rPr>
                <w:sz w:val="18"/>
                <w:szCs w:val="18"/>
              </w:rPr>
              <w:t xml:space="preserve"> 000</w:t>
            </w:r>
          </w:p>
          <w:p w:rsidR="00AC3DF5" w:rsidRPr="00940A41" w:rsidRDefault="00AC3DF5" w:rsidP="008F53AD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AC3DF5" w:rsidRPr="00940A41" w:rsidRDefault="00AC3DF5" w:rsidP="008F53AD">
            <w:pPr>
              <w:ind w:right="-43"/>
              <w:jc w:val="center"/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ind w:right="-43"/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4</w:t>
            </w:r>
            <w:r w:rsidRPr="00940A41">
              <w:rPr>
                <w:sz w:val="14"/>
                <w:szCs w:val="14"/>
              </w:rPr>
              <w:t xml:space="preserve"> 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2 000</w:t>
            </w:r>
          </w:p>
          <w:p w:rsidR="00AC3DF5" w:rsidRPr="00940A41" w:rsidRDefault="00AC3DF5" w:rsidP="008F53AD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AC3DF5" w:rsidRPr="00940A41" w:rsidRDefault="00AC3DF5" w:rsidP="008F53AD">
            <w:pPr>
              <w:ind w:right="-43"/>
              <w:jc w:val="center"/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ind w:left="-186" w:right="-172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мб-2 000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8"/>
                <w:szCs w:val="18"/>
              </w:rPr>
              <w:t>25 997</w:t>
            </w:r>
            <w:r w:rsidRPr="00940A41">
              <w:rPr>
                <w:sz w:val="14"/>
                <w:szCs w:val="14"/>
              </w:rPr>
              <w:t xml:space="preserve"> </w:t>
            </w:r>
          </w:p>
          <w:p w:rsidR="00AC3DF5" w:rsidRPr="00940A41" w:rsidRDefault="00AC3DF5" w:rsidP="008F53AD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AC3DF5" w:rsidRPr="00940A41" w:rsidRDefault="00AC3DF5" w:rsidP="008F53AD">
            <w:pPr>
              <w:ind w:right="-43"/>
              <w:jc w:val="center"/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мб-25 997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47 981</w:t>
            </w:r>
          </w:p>
          <w:p w:rsidR="00AC3DF5" w:rsidRPr="00940A41" w:rsidRDefault="00AC3DF5" w:rsidP="008F53AD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в т.ч.:</w:t>
            </w:r>
          </w:p>
          <w:p w:rsidR="00AC3DF5" w:rsidRPr="00940A41" w:rsidRDefault="00AC3DF5" w:rsidP="008F53AD">
            <w:pPr>
              <w:ind w:right="-43"/>
              <w:jc w:val="center"/>
              <w:rPr>
                <w:sz w:val="14"/>
                <w:szCs w:val="14"/>
              </w:rPr>
            </w:pPr>
          </w:p>
          <w:p w:rsidR="00AC3DF5" w:rsidRPr="00940A41" w:rsidRDefault="00AC3DF5" w:rsidP="008F53AD">
            <w:pPr>
              <w:ind w:left="-124" w:right="-118"/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мб-47 981</w:t>
            </w:r>
          </w:p>
        </w:tc>
        <w:tc>
          <w:tcPr>
            <w:tcW w:w="1700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  <w:r w:rsidRPr="00940A41">
              <w:rPr>
                <w:sz w:val="18"/>
                <w:szCs w:val="18"/>
              </w:rPr>
              <w:br/>
            </w:r>
            <w:r w:rsidRPr="00940A41">
              <w:rPr>
                <w:sz w:val="18"/>
                <w:szCs w:val="18"/>
              </w:rPr>
              <w:br/>
              <w:t xml:space="preserve"> 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Ввод </w:t>
            </w:r>
          </w:p>
          <w:p w:rsidR="00AC3DF5" w:rsidRPr="00940A41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2165 ученических и</w:t>
            </w:r>
          </w:p>
          <w:p w:rsidR="00AC3DF5" w:rsidRPr="004A4BB7" w:rsidRDefault="00AC3DF5" w:rsidP="008F53AD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748 дошкольных мест; 27 отремонтированных кабинетов, 8 лаборантских и 1 коридор; ремонт 1 (одного) помещения спортивного зала; получение 2 готовых к реализации проектов строительства и 4 готовых проектов на проведение капитального ремонта</w:t>
            </w:r>
            <w:r w:rsidRPr="004A4BB7">
              <w:rPr>
                <w:sz w:val="18"/>
                <w:szCs w:val="18"/>
              </w:rPr>
              <w:t xml:space="preserve"> </w:t>
            </w:r>
          </w:p>
        </w:tc>
      </w:tr>
    </w:tbl>
    <w:p w:rsidR="001B21B2" w:rsidRPr="00ED7F63" w:rsidRDefault="001B21B2" w:rsidP="001B21B2">
      <w:pPr>
        <w:spacing w:line="360" w:lineRule="auto"/>
        <w:rPr>
          <w:szCs w:val="28"/>
        </w:rPr>
        <w:sectPr w:rsidR="001B21B2" w:rsidRPr="00ED7F63" w:rsidSect="00123C66">
          <w:headerReference w:type="default" r:id="rId10"/>
          <w:pgSz w:w="16838" w:h="11905" w:orient="landscape"/>
          <w:pgMar w:top="1271" w:right="1134" w:bottom="850" w:left="1134" w:header="851" w:footer="0" w:gutter="0"/>
          <w:pgNumType w:start="1"/>
          <w:cols w:space="720"/>
          <w:titlePg/>
          <w:docGrid w:linePitch="381"/>
        </w:sectPr>
      </w:pPr>
      <w:bookmarkStart w:id="2" w:name="_GoBack"/>
      <w:bookmarkEnd w:id="2"/>
      <w:r w:rsidRPr="004A4BB7">
        <w:rPr>
          <w:szCs w:val="28"/>
        </w:rPr>
        <w:t>».</w:t>
      </w:r>
    </w:p>
    <w:p w:rsidR="001B21B2" w:rsidRPr="002D52F2" w:rsidRDefault="001B21B2" w:rsidP="001B21B2">
      <w:pPr>
        <w:jc w:val="both"/>
        <w:rPr>
          <w:sz w:val="20"/>
        </w:rPr>
      </w:pPr>
    </w:p>
    <w:p w:rsidR="001B21B2" w:rsidRPr="001B21B2" w:rsidRDefault="001B21B2" w:rsidP="001B21B2">
      <w:pPr>
        <w:jc w:val="both"/>
        <w:rPr>
          <w:sz w:val="20"/>
          <w:lang w:val="en-US"/>
        </w:rPr>
      </w:pPr>
    </w:p>
    <w:sectPr w:rsidR="001B21B2" w:rsidRPr="001B21B2" w:rsidSect="002C468A">
      <w:headerReference w:type="default" r:id="rId11"/>
      <w:pgSz w:w="11906" w:h="16838"/>
      <w:pgMar w:top="1418" w:right="1418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184" w:rsidRDefault="00BE1184" w:rsidP="003D58D4">
      <w:r>
        <w:separator/>
      </w:r>
    </w:p>
  </w:endnote>
  <w:endnote w:type="continuationSeparator" w:id="0">
    <w:p w:rsidR="00BE1184" w:rsidRDefault="00BE1184" w:rsidP="003D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184" w:rsidRDefault="00BE1184" w:rsidP="003D58D4">
      <w:r>
        <w:separator/>
      </w:r>
    </w:p>
  </w:footnote>
  <w:footnote w:type="continuationSeparator" w:id="0">
    <w:p w:rsidR="00BE1184" w:rsidRDefault="00BE1184" w:rsidP="003D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30" w:rsidRDefault="00D3473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C3DF5">
      <w:rPr>
        <w:noProof/>
      </w:rPr>
      <w:t>4</w:t>
    </w:r>
    <w:r>
      <w:fldChar w:fldCharType="end"/>
    </w:r>
  </w:p>
  <w:p w:rsidR="00D660C3" w:rsidRPr="00D34730" w:rsidRDefault="00D660C3" w:rsidP="00D3473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B2" w:rsidRDefault="001B21B2">
    <w:pPr>
      <w:pStyle w:val="a7"/>
      <w:jc w:val="center"/>
    </w:pPr>
  </w:p>
  <w:p w:rsidR="001B21B2" w:rsidRDefault="001B21B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716" w:rsidRDefault="00BE118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D11"/>
    <w:multiLevelType w:val="multilevel"/>
    <w:tmpl w:val="0BA03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DF077A"/>
    <w:multiLevelType w:val="hybridMultilevel"/>
    <w:tmpl w:val="AA749E7E"/>
    <w:lvl w:ilvl="0" w:tplc="E9DE74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72BCC"/>
    <w:multiLevelType w:val="multilevel"/>
    <w:tmpl w:val="F90E28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35F65DB7"/>
    <w:multiLevelType w:val="hybridMultilevel"/>
    <w:tmpl w:val="6FCE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C5221"/>
    <w:multiLevelType w:val="hybridMultilevel"/>
    <w:tmpl w:val="5F9A0156"/>
    <w:lvl w:ilvl="0" w:tplc="E03CE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F96C91"/>
    <w:multiLevelType w:val="multilevel"/>
    <w:tmpl w:val="EE6E9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3715D1D"/>
    <w:multiLevelType w:val="multilevel"/>
    <w:tmpl w:val="78EC6D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9" w:hanging="15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9" w:hanging="15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5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5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9" w:hanging="15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DCD5E2C"/>
    <w:multiLevelType w:val="hybridMultilevel"/>
    <w:tmpl w:val="FECC9906"/>
    <w:lvl w:ilvl="0" w:tplc="EAA6A7B0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 w15:restartNumberingAfterBreak="0">
    <w:nsid w:val="70BE708D"/>
    <w:multiLevelType w:val="hybridMultilevel"/>
    <w:tmpl w:val="86F6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91FA7"/>
    <w:multiLevelType w:val="hybridMultilevel"/>
    <w:tmpl w:val="4552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476B8"/>
    <w:multiLevelType w:val="multilevel"/>
    <w:tmpl w:val="7B8413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EA6713F"/>
    <w:multiLevelType w:val="hybridMultilevel"/>
    <w:tmpl w:val="1910C374"/>
    <w:lvl w:ilvl="0" w:tplc="E40E891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85D"/>
    <w:rsid w:val="00001642"/>
    <w:rsid w:val="0000243D"/>
    <w:rsid w:val="000070BC"/>
    <w:rsid w:val="0001095F"/>
    <w:rsid w:val="00010FBB"/>
    <w:rsid w:val="000115F3"/>
    <w:rsid w:val="000129D0"/>
    <w:rsid w:val="00020785"/>
    <w:rsid w:val="00022A6C"/>
    <w:rsid w:val="00025B43"/>
    <w:rsid w:val="000420E4"/>
    <w:rsid w:val="0004644C"/>
    <w:rsid w:val="00046D7E"/>
    <w:rsid w:val="00056D30"/>
    <w:rsid w:val="00060189"/>
    <w:rsid w:val="00060A0A"/>
    <w:rsid w:val="00060B61"/>
    <w:rsid w:val="000610B3"/>
    <w:rsid w:val="000725D5"/>
    <w:rsid w:val="0007535C"/>
    <w:rsid w:val="000835DF"/>
    <w:rsid w:val="00083ECF"/>
    <w:rsid w:val="00085EC2"/>
    <w:rsid w:val="000A1441"/>
    <w:rsid w:val="000A5F3B"/>
    <w:rsid w:val="000B240E"/>
    <w:rsid w:val="000C1499"/>
    <w:rsid w:val="000C1F06"/>
    <w:rsid w:val="000C5803"/>
    <w:rsid w:val="000C7B77"/>
    <w:rsid w:val="000D0D5E"/>
    <w:rsid w:val="000D143A"/>
    <w:rsid w:val="000D1A14"/>
    <w:rsid w:val="000D1EAA"/>
    <w:rsid w:val="000D24D3"/>
    <w:rsid w:val="000D371E"/>
    <w:rsid w:val="000D7501"/>
    <w:rsid w:val="000D7EB8"/>
    <w:rsid w:val="000F15C8"/>
    <w:rsid w:val="000F49E2"/>
    <w:rsid w:val="000F70FA"/>
    <w:rsid w:val="00102D07"/>
    <w:rsid w:val="00103C88"/>
    <w:rsid w:val="00106370"/>
    <w:rsid w:val="00107AC3"/>
    <w:rsid w:val="00110226"/>
    <w:rsid w:val="00110A6F"/>
    <w:rsid w:val="00113809"/>
    <w:rsid w:val="00114A98"/>
    <w:rsid w:val="00123876"/>
    <w:rsid w:val="00123C66"/>
    <w:rsid w:val="00132994"/>
    <w:rsid w:val="001415D4"/>
    <w:rsid w:val="00142230"/>
    <w:rsid w:val="0014692A"/>
    <w:rsid w:val="00150976"/>
    <w:rsid w:val="00153E03"/>
    <w:rsid w:val="00163C0D"/>
    <w:rsid w:val="00166423"/>
    <w:rsid w:val="00174543"/>
    <w:rsid w:val="001860A6"/>
    <w:rsid w:val="00191135"/>
    <w:rsid w:val="00195168"/>
    <w:rsid w:val="001A1699"/>
    <w:rsid w:val="001A6182"/>
    <w:rsid w:val="001B21B2"/>
    <w:rsid w:val="001B7358"/>
    <w:rsid w:val="001C0C7B"/>
    <w:rsid w:val="001C392F"/>
    <w:rsid w:val="001D678E"/>
    <w:rsid w:val="001D71D4"/>
    <w:rsid w:val="001E2D21"/>
    <w:rsid w:val="001E2E21"/>
    <w:rsid w:val="001F639E"/>
    <w:rsid w:val="00200C05"/>
    <w:rsid w:val="00201602"/>
    <w:rsid w:val="002054B6"/>
    <w:rsid w:val="00207749"/>
    <w:rsid w:val="00213BA9"/>
    <w:rsid w:val="00220482"/>
    <w:rsid w:val="00220FE5"/>
    <w:rsid w:val="002253D2"/>
    <w:rsid w:val="00226EC7"/>
    <w:rsid w:val="00227C77"/>
    <w:rsid w:val="002317C2"/>
    <w:rsid w:val="00231A68"/>
    <w:rsid w:val="00232F25"/>
    <w:rsid w:val="00235FC4"/>
    <w:rsid w:val="0023797D"/>
    <w:rsid w:val="002414E2"/>
    <w:rsid w:val="00244A25"/>
    <w:rsid w:val="002452C4"/>
    <w:rsid w:val="00245657"/>
    <w:rsid w:val="00246008"/>
    <w:rsid w:val="00253906"/>
    <w:rsid w:val="00254EC6"/>
    <w:rsid w:val="00257B89"/>
    <w:rsid w:val="00261A72"/>
    <w:rsid w:val="002629B5"/>
    <w:rsid w:val="002713B8"/>
    <w:rsid w:val="00275BBD"/>
    <w:rsid w:val="00280FD0"/>
    <w:rsid w:val="00282962"/>
    <w:rsid w:val="00285EA6"/>
    <w:rsid w:val="00290631"/>
    <w:rsid w:val="00292C81"/>
    <w:rsid w:val="00295E04"/>
    <w:rsid w:val="002A1FFC"/>
    <w:rsid w:val="002A2D35"/>
    <w:rsid w:val="002A33F6"/>
    <w:rsid w:val="002B026C"/>
    <w:rsid w:val="002B4F78"/>
    <w:rsid w:val="002C0BBA"/>
    <w:rsid w:val="002C3DFC"/>
    <w:rsid w:val="002C468A"/>
    <w:rsid w:val="002D52F2"/>
    <w:rsid w:val="002D7F61"/>
    <w:rsid w:val="002E08B8"/>
    <w:rsid w:val="002E2A28"/>
    <w:rsid w:val="002E3C5B"/>
    <w:rsid w:val="002E54C1"/>
    <w:rsid w:val="002E6DC4"/>
    <w:rsid w:val="002E7862"/>
    <w:rsid w:val="002F34D3"/>
    <w:rsid w:val="002F397C"/>
    <w:rsid w:val="002F3B2B"/>
    <w:rsid w:val="002F4456"/>
    <w:rsid w:val="00301955"/>
    <w:rsid w:val="00303594"/>
    <w:rsid w:val="00310D08"/>
    <w:rsid w:val="00312C2A"/>
    <w:rsid w:val="003144BB"/>
    <w:rsid w:val="00314541"/>
    <w:rsid w:val="00315A72"/>
    <w:rsid w:val="003323F6"/>
    <w:rsid w:val="0034136F"/>
    <w:rsid w:val="003413C5"/>
    <w:rsid w:val="00351F71"/>
    <w:rsid w:val="00353D73"/>
    <w:rsid w:val="00354088"/>
    <w:rsid w:val="00354728"/>
    <w:rsid w:val="0036487D"/>
    <w:rsid w:val="00365A79"/>
    <w:rsid w:val="003676BE"/>
    <w:rsid w:val="00367B4A"/>
    <w:rsid w:val="00367E2B"/>
    <w:rsid w:val="00371207"/>
    <w:rsid w:val="00377192"/>
    <w:rsid w:val="00382CDE"/>
    <w:rsid w:val="00385212"/>
    <w:rsid w:val="00385483"/>
    <w:rsid w:val="00391DF6"/>
    <w:rsid w:val="003A5C45"/>
    <w:rsid w:val="003A5C7B"/>
    <w:rsid w:val="003B0119"/>
    <w:rsid w:val="003B02F5"/>
    <w:rsid w:val="003B5595"/>
    <w:rsid w:val="003C0AAC"/>
    <w:rsid w:val="003C33F3"/>
    <w:rsid w:val="003C6E00"/>
    <w:rsid w:val="003D09B9"/>
    <w:rsid w:val="003D2221"/>
    <w:rsid w:val="003D58D4"/>
    <w:rsid w:val="003D68EE"/>
    <w:rsid w:val="003D6D60"/>
    <w:rsid w:val="003F226B"/>
    <w:rsid w:val="003F63C2"/>
    <w:rsid w:val="003F6A41"/>
    <w:rsid w:val="003F6E66"/>
    <w:rsid w:val="00406D7D"/>
    <w:rsid w:val="00417796"/>
    <w:rsid w:val="00420306"/>
    <w:rsid w:val="004232EE"/>
    <w:rsid w:val="00427E10"/>
    <w:rsid w:val="00434015"/>
    <w:rsid w:val="00441451"/>
    <w:rsid w:val="00441F77"/>
    <w:rsid w:val="00442CCB"/>
    <w:rsid w:val="0044431C"/>
    <w:rsid w:val="00453FFC"/>
    <w:rsid w:val="0045718E"/>
    <w:rsid w:val="00457AD4"/>
    <w:rsid w:val="00460FA3"/>
    <w:rsid w:val="00473401"/>
    <w:rsid w:val="004747D6"/>
    <w:rsid w:val="00480D88"/>
    <w:rsid w:val="0048139C"/>
    <w:rsid w:val="00483224"/>
    <w:rsid w:val="0048389D"/>
    <w:rsid w:val="004839B2"/>
    <w:rsid w:val="00484120"/>
    <w:rsid w:val="00485470"/>
    <w:rsid w:val="004865E5"/>
    <w:rsid w:val="004941E3"/>
    <w:rsid w:val="00496EF8"/>
    <w:rsid w:val="004A0B71"/>
    <w:rsid w:val="004A7A04"/>
    <w:rsid w:val="004B073F"/>
    <w:rsid w:val="004B333D"/>
    <w:rsid w:val="004B6BD6"/>
    <w:rsid w:val="004C06C7"/>
    <w:rsid w:val="004C0D53"/>
    <w:rsid w:val="004C4C61"/>
    <w:rsid w:val="004C6BE7"/>
    <w:rsid w:val="004D4258"/>
    <w:rsid w:val="004E02F3"/>
    <w:rsid w:val="004E3FAA"/>
    <w:rsid w:val="004E4174"/>
    <w:rsid w:val="004E4CC6"/>
    <w:rsid w:val="004E4F16"/>
    <w:rsid w:val="004E5836"/>
    <w:rsid w:val="004F5884"/>
    <w:rsid w:val="004F7D5A"/>
    <w:rsid w:val="005022F1"/>
    <w:rsid w:val="0050337B"/>
    <w:rsid w:val="00507E24"/>
    <w:rsid w:val="00511089"/>
    <w:rsid w:val="0051700B"/>
    <w:rsid w:val="005244F4"/>
    <w:rsid w:val="00524C5D"/>
    <w:rsid w:val="00525A05"/>
    <w:rsid w:val="00527087"/>
    <w:rsid w:val="00534899"/>
    <w:rsid w:val="005353CF"/>
    <w:rsid w:val="005355EA"/>
    <w:rsid w:val="00536DFE"/>
    <w:rsid w:val="00542558"/>
    <w:rsid w:val="00542ACA"/>
    <w:rsid w:val="00546E3F"/>
    <w:rsid w:val="00560E56"/>
    <w:rsid w:val="005622B7"/>
    <w:rsid w:val="00564DD5"/>
    <w:rsid w:val="00566EC7"/>
    <w:rsid w:val="00566F1D"/>
    <w:rsid w:val="0056731F"/>
    <w:rsid w:val="0057091E"/>
    <w:rsid w:val="00571CE3"/>
    <w:rsid w:val="00571DA6"/>
    <w:rsid w:val="00577460"/>
    <w:rsid w:val="005805B1"/>
    <w:rsid w:val="005862CD"/>
    <w:rsid w:val="005917F6"/>
    <w:rsid w:val="00591EEB"/>
    <w:rsid w:val="00596090"/>
    <w:rsid w:val="005A1A15"/>
    <w:rsid w:val="005A3B7E"/>
    <w:rsid w:val="005A4C27"/>
    <w:rsid w:val="005B0E17"/>
    <w:rsid w:val="005B1674"/>
    <w:rsid w:val="005B3B61"/>
    <w:rsid w:val="005B5523"/>
    <w:rsid w:val="005B597F"/>
    <w:rsid w:val="005C0BCB"/>
    <w:rsid w:val="005C687E"/>
    <w:rsid w:val="005D3A88"/>
    <w:rsid w:val="005D4237"/>
    <w:rsid w:val="005D4D81"/>
    <w:rsid w:val="005D75D3"/>
    <w:rsid w:val="005F109F"/>
    <w:rsid w:val="005F19DF"/>
    <w:rsid w:val="005F1A30"/>
    <w:rsid w:val="005F3609"/>
    <w:rsid w:val="005F5E11"/>
    <w:rsid w:val="00604345"/>
    <w:rsid w:val="00612808"/>
    <w:rsid w:val="00612BB8"/>
    <w:rsid w:val="0062139D"/>
    <w:rsid w:val="00621950"/>
    <w:rsid w:val="00621F09"/>
    <w:rsid w:val="00622399"/>
    <w:rsid w:val="00624977"/>
    <w:rsid w:val="00626B53"/>
    <w:rsid w:val="00630572"/>
    <w:rsid w:val="006305B2"/>
    <w:rsid w:val="006375F5"/>
    <w:rsid w:val="00640729"/>
    <w:rsid w:val="00645ED0"/>
    <w:rsid w:val="006530A2"/>
    <w:rsid w:val="00675CAB"/>
    <w:rsid w:val="00676EBE"/>
    <w:rsid w:val="00677201"/>
    <w:rsid w:val="006807E8"/>
    <w:rsid w:val="00680DA0"/>
    <w:rsid w:val="00683864"/>
    <w:rsid w:val="0068692C"/>
    <w:rsid w:val="006908E3"/>
    <w:rsid w:val="00696822"/>
    <w:rsid w:val="006977E8"/>
    <w:rsid w:val="006A267C"/>
    <w:rsid w:val="006A7851"/>
    <w:rsid w:val="006B0EBE"/>
    <w:rsid w:val="006B3E8C"/>
    <w:rsid w:val="006B6679"/>
    <w:rsid w:val="006C0992"/>
    <w:rsid w:val="006C2C89"/>
    <w:rsid w:val="006C36A3"/>
    <w:rsid w:val="006C3F31"/>
    <w:rsid w:val="006C403F"/>
    <w:rsid w:val="006C55BC"/>
    <w:rsid w:val="006D26F5"/>
    <w:rsid w:val="006D4E74"/>
    <w:rsid w:val="006D6100"/>
    <w:rsid w:val="006D7E95"/>
    <w:rsid w:val="006E682D"/>
    <w:rsid w:val="006F0D9E"/>
    <w:rsid w:val="006F1867"/>
    <w:rsid w:val="006F18E5"/>
    <w:rsid w:val="006F32D0"/>
    <w:rsid w:val="007021C8"/>
    <w:rsid w:val="00705159"/>
    <w:rsid w:val="0071022A"/>
    <w:rsid w:val="00710CCE"/>
    <w:rsid w:val="0071624D"/>
    <w:rsid w:val="007251DF"/>
    <w:rsid w:val="00725D90"/>
    <w:rsid w:val="00730B76"/>
    <w:rsid w:val="00733A28"/>
    <w:rsid w:val="00740B6E"/>
    <w:rsid w:val="00741850"/>
    <w:rsid w:val="0074423D"/>
    <w:rsid w:val="00751CC6"/>
    <w:rsid w:val="007554B9"/>
    <w:rsid w:val="00763E23"/>
    <w:rsid w:val="0076604F"/>
    <w:rsid w:val="00767858"/>
    <w:rsid w:val="00773EEE"/>
    <w:rsid w:val="00775FAA"/>
    <w:rsid w:val="00777A4E"/>
    <w:rsid w:val="007823AA"/>
    <w:rsid w:val="007919F3"/>
    <w:rsid w:val="007A0F71"/>
    <w:rsid w:val="007A2971"/>
    <w:rsid w:val="007A2B41"/>
    <w:rsid w:val="007A48E7"/>
    <w:rsid w:val="007C2943"/>
    <w:rsid w:val="007C2A30"/>
    <w:rsid w:val="007C4478"/>
    <w:rsid w:val="007D6CEF"/>
    <w:rsid w:val="007E6A47"/>
    <w:rsid w:val="007E6D2A"/>
    <w:rsid w:val="007F2AF5"/>
    <w:rsid w:val="007F6E12"/>
    <w:rsid w:val="0080286B"/>
    <w:rsid w:val="00806357"/>
    <w:rsid w:val="00807DDE"/>
    <w:rsid w:val="00810A3C"/>
    <w:rsid w:val="00814C57"/>
    <w:rsid w:val="008176F5"/>
    <w:rsid w:val="008239CE"/>
    <w:rsid w:val="00823C8C"/>
    <w:rsid w:val="00830C1A"/>
    <w:rsid w:val="0084089E"/>
    <w:rsid w:val="0084522C"/>
    <w:rsid w:val="00851F15"/>
    <w:rsid w:val="00857133"/>
    <w:rsid w:val="00861B71"/>
    <w:rsid w:val="008635A3"/>
    <w:rsid w:val="00881753"/>
    <w:rsid w:val="00884E34"/>
    <w:rsid w:val="00885D11"/>
    <w:rsid w:val="00887F0E"/>
    <w:rsid w:val="00892A15"/>
    <w:rsid w:val="00892E16"/>
    <w:rsid w:val="00892F62"/>
    <w:rsid w:val="00893A4A"/>
    <w:rsid w:val="0089639B"/>
    <w:rsid w:val="008A5611"/>
    <w:rsid w:val="008A66B8"/>
    <w:rsid w:val="008B0BA4"/>
    <w:rsid w:val="008B1D42"/>
    <w:rsid w:val="008B6665"/>
    <w:rsid w:val="008C534A"/>
    <w:rsid w:val="008D5132"/>
    <w:rsid w:val="008D7FA7"/>
    <w:rsid w:val="008E48C2"/>
    <w:rsid w:val="008E73FD"/>
    <w:rsid w:val="008F020B"/>
    <w:rsid w:val="008F0FA4"/>
    <w:rsid w:val="008F2CAA"/>
    <w:rsid w:val="008F2CEE"/>
    <w:rsid w:val="008F512B"/>
    <w:rsid w:val="00903EB4"/>
    <w:rsid w:val="009049AF"/>
    <w:rsid w:val="00910873"/>
    <w:rsid w:val="00911F2D"/>
    <w:rsid w:val="00914C73"/>
    <w:rsid w:val="00916CD9"/>
    <w:rsid w:val="009240DA"/>
    <w:rsid w:val="00925605"/>
    <w:rsid w:val="0092701E"/>
    <w:rsid w:val="00933AAA"/>
    <w:rsid w:val="009369B5"/>
    <w:rsid w:val="00940DB2"/>
    <w:rsid w:val="009529A5"/>
    <w:rsid w:val="00955A38"/>
    <w:rsid w:val="00956AE8"/>
    <w:rsid w:val="00957D06"/>
    <w:rsid w:val="00962AEF"/>
    <w:rsid w:val="00972489"/>
    <w:rsid w:val="00972A44"/>
    <w:rsid w:val="00986486"/>
    <w:rsid w:val="009864D3"/>
    <w:rsid w:val="00987E66"/>
    <w:rsid w:val="009948E3"/>
    <w:rsid w:val="009A0BB3"/>
    <w:rsid w:val="009A0FC4"/>
    <w:rsid w:val="009A44B6"/>
    <w:rsid w:val="009B13A8"/>
    <w:rsid w:val="009B3AD2"/>
    <w:rsid w:val="009B4263"/>
    <w:rsid w:val="009B7A11"/>
    <w:rsid w:val="009C40C8"/>
    <w:rsid w:val="009D0F57"/>
    <w:rsid w:val="009D37D6"/>
    <w:rsid w:val="009D502C"/>
    <w:rsid w:val="009D5F93"/>
    <w:rsid w:val="009E0B85"/>
    <w:rsid w:val="009E3068"/>
    <w:rsid w:val="009E412C"/>
    <w:rsid w:val="009E449B"/>
    <w:rsid w:val="009E467F"/>
    <w:rsid w:val="009E60AB"/>
    <w:rsid w:val="009F2F98"/>
    <w:rsid w:val="009F602B"/>
    <w:rsid w:val="00A00930"/>
    <w:rsid w:val="00A01A73"/>
    <w:rsid w:val="00A07648"/>
    <w:rsid w:val="00A1318B"/>
    <w:rsid w:val="00A17D91"/>
    <w:rsid w:val="00A22D9C"/>
    <w:rsid w:val="00A3000B"/>
    <w:rsid w:val="00A3071F"/>
    <w:rsid w:val="00A327C8"/>
    <w:rsid w:val="00A33F97"/>
    <w:rsid w:val="00A35133"/>
    <w:rsid w:val="00A36523"/>
    <w:rsid w:val="00A4391E"/>
    <w:rsid w:val="00A47E2B"/>
    <w:rsid w:val="00A6069F"/>
    <w:rsid w:val="00A66DCF"/>
    <w:rsid w:val="00A67678"/>
    <w:rsid w:val="00A75A29"/>
    <w:rsid w:val="00A81E50"/>
    <w:rsid w:val="00A848D9"/>
    <w:rsid w:val="00A934F8"/>
    <w:rsid w:val="00A94266"/>
    <w:rsid w:val="00A95340"/>
    <w:rsid w:val="00A97BC3"/>
    <w:rsid w:val="00AA324F"/>
    <w:rsid w:val="00AB774D"/>
    <w:rsid w:val="00AC3DF5"/>
    <w:rsid w:val="00AD52D4"/>
    <w:rsid w:val="00AE3FD3"/>
    <w:rsid w:val="00AF3B4A"/>
    <w:rsid w:val="00AF755A"/>
    <w:rsid w:val="00B05CE4"/>
    <w:rsid w:val="00B06294"/>
    <w:rsid w:val="00B137EE"/>
    <w:rsid w:val="00B13A03"/>
    <w:rsid w:val="00B16D23"/>
    <w:rsid w:val="00B2093F"/>
    <w:rsid w:val="00B24977"/>
    <w:rsid w:val="00B252AB"/>
    <w:rsid w:val="00B2552C"/>
    <w:rsid w:val="00B30846"/>
    <w:rsid w:val="00B31F28"/>
    <w:rsid w:val="00B33666"/>
    <w:rsid w:val="00B34B82"/>
    <w:rsid w:val="00B46180"/>
    <w:rsid w:val="00B56AA6"/>
    <w:rsid w:val="00B6760F"/>
    <w:rsid w:val="00B7647F"/>
    <w:rsid w:val="00B80776"/>
    <w:rsid w:val="00B82C9E"/>
    <w:rsid w:val="00B869B3"/>
    <w:rsid w:val="00BA22F3"/>
    <w:rsid w:val="00BA7BE6"/>
    <w:rsid w:val="00BA7C36"/>
    <w:rsid w:val="00BB5F5F"/>
    <w:rsid w:val="00BC025B"/>
    <w:rsid w:val="00BC1314"/>
    <w:rsid w:val="00BC555F"/>
    <w:rsid w:val="00BC60E9"/>
    <w:rsid w:val="00BC6C50"/>
    <w:rsid w:val="00BD7787"/>
    <w:rsid w:val="00BE1184"/>
    <w:rsid w:val="00BE232A"/>
    <w:rsid w:val="00BE4DAA"/>
    <w:rsid w:val="00BE531B"/>
    <w:rsid w:val="00BE7281"/>
    <w:rsid w:val="00BE7FA3"/>
    <w:rsid w:val="00BF1BA5"/>
    <w:rsid w:val="00BF37BC"/>
    <w:rsid w:val="00BF4021"/>
    <w:rsid w:val="00BF4375"/>
    <w:rsid w:val="00C03C23"/>
    <w:rsid w:val="00C061BC"/>
    <w:rsid w:val="00C13057"/>
    <w:rsid w:val="00C251C1"/>
    <w:rsid w:val="00C25C64"/>
    <w:rsid w:val="00C355D5"/>
    <w:rsid w:val="00C4322E"/>
    <w:rsid w:val="00C43FDF"/>
    <w:rsid w:val="00C46F9B"/>
    <w:rsid w:val="00C5387B"/>
    <w:rsid w:val="00C65D4B"/>
    <w:rsid w:val="00C665D8"/>
    <w:rsid w:val="00C74A1E"/>
    <w:rsid w:val="00C75F68"/>
    <w:rsid w:val="00C81586"/>
    <w:rsid w:val="00C9058A"/>
    <w:rsid w:val="00C923F6"/>
    <w:rsid w:val="00CB08C2"/>
    <w:rsid w:val="00CB6B90"/>
    <w:rsid w:val="00CC56A2"/>
    <w:rsid w:val="00CC64B9"/>
    <w:rsid w:val="00CD2ED7"/>
    <w:rsid w:val="00CD324A"/>
    <w:rsid w:val="00CE036F"/>
    <w:rsid w:val="00CE60A3"/>
    <w:rsid w:val="00CE7143"/>
    <w:rsid w:val="00CE7F22"/>
    <w:rsid w:val="00CF07A7"/>
    <w:rsid w:val="00CF2595"/>
    <w:rsid w:val="00CF4854"/>
    <w:rsid w:val="00CF48B7"/>
    <w:rsid w:val="00CF7116"/>
    <w:rsid w:val="00D003CF"/>
    <w:rsid w:val="00D01875"/>
    <w:rsid w:val="00D02709"/>
    <w:rsid w:val="00D04C63"/>
    <w:rsid w:val="00D04CD1"/>
    <w:rsid w:val="00D05539"/>
    <w:rsid w:val="00D07A41"/>
    <w:rsid w:val="00D14781"/>
    <w:rsid w:val="00D22B8B"/>
    <w:rsid w:val="00D25340"/>
    <w:rsid w:val="00D26C46"/>
    <w:rsid w:val="00D26E3D"/>
    <w:rsid w:val="00D31052"/>
    <w:rsid w:val="00D31E1A"/>
    <w:rsid w:val="00D34730"/>
    <w:rsid w:val="00D46287"/>
    <w:rsid w:val="00D660C3"/>
    <w:rsid w:val="00D67CB7"/>
    <w:rsid w:val="00D832DA"/>
    <w:rsid w:val="00D85716"/>
    <w:rsid w:val="00D86544"/>
    <w:rsid w:val="00D915B5"/>
    <w:rsid w:val="00D916B8"/>
    <w:rsid w:val="00D92C76"/>
    <w:rsid w:val="00D9492F"/>
    <w:rsid w:val="00D9556B"/>
    <w:rsid w:val="00D967C4"/>
    <w:rsid w:val="00DA3880"/>
    <w:rsid w:val="00DB3143"/>
    <w:rsid w:val="00DC2CC0"/>
    <w:rsid w:val="00DC46A3"/>
    <w:rsid w:val="00DC6156"/>
    <w:rsid w:val="00DD1F9E"/>
    <w:rsid w:val="00DD7E66"/>
    <w:rsid w:val="00DE5094"/>
    <w:rsid w:val="00DE5EEF"/>
    <w:rsid w:val="00DE6C19"/>
    <w:rsid w:val="00DE7D3B"/>
    <w:rsid w:val="00DF1D28"/>
    <w:rsid w:val="00DF3354"/>
    <w:rsid w:val="00DF387E"/>
    <w:rsid w:val="00DF43C4"/>
    <w:rsid w:val="00DF5F51"/>
    <w:rsid w:val="00DF662C"/>
    <w:rsid w:val="00E05593"/>
    <w:rsid w:val="00E072A2"/>
    <w:rsid w:val="00E0787F"/>
    <w:rsid w:val="00E07B24"/>
    <w:rsid w:val="00E12F97"/>
    <w:rsid w:val="00E14101"/>
    <w:rsid w:val="00E23C0F"/>
    <w:rsid w:val="00E300BE"/>
    <w:rsid w:val="00E30F06"/>
    <w:rsid w:val="00E33E85"/>
    <w:rsid w:val="00E43C3D"/>
    <w:rsid w:val="00E45419"/>
    <w:rsid w:val="00E57B79"/>
    <w:rsid w:val="00E63D67"/>
    <w:rsid w:val="00E67386"/>
    <w:rsid w:val="00E75472"/>
    <w:rsid w:val="00E8287D"/>
    <w:rsid w:val="00E83B32"/>
    <w:rsid w:val="00E84AE9"/>
    <w:rsid w:val="00E934DF"/>
    <w:rsid w:val="00E94F26"/>
    <w:rsid w:val="00E9547C"/>
    <w:rsid w:val="00EA315A"/>
    <w:rsid w:val="00EA532D"/>
    <w:rsid w:val="00EB00A4"/>
    <w:rsid w:val="00EB2D08"/>
    <w:rsid w:val="00EB5AEF"/>
    <w:rsid w:val="00EC28E5"/>
    <w:rsid w:val="00EC7C37"/>
    <w:rsid w:val="00ED5B3E"/>
    <w:rsid w:val="00ED7F63"/>
    <w:rsid w:val="00EE0D50"/>
    <w:rsid w:val="00EE1959"/>
    <w:rsid w:val="00EE3963"/>
    <w:rsid w:val="00EF7D26"/>
    <w:rsid w:val="00F10336"/>
    <w:rsid w:val="00F10612"/>
    <w:rsid w:val="00F21AA8"/>
    <w:rsid w:val="00F24527"/>
    <w:rsid w:val="00F262C2"/>
    <w:rsid w:val="00F307BC"/>
    <w:rsid w:val="00F3207B"/>
    <w:rsid w:val="00F34918"/>
    <w:rsid w:val="00F458D9"/>
    <w:rsid w:val="00F45D63"/>
    <w:rsid w:val="00F45D89"/>
    <w:rsid w:val="00F576B4"/>
    <w:rsid w:val="00F61F0F"/>
    <w:rsid w:val="00F66A1F"/>
    <w:rsid w:val="00F70267"/>
    <w:rsid w:val="00F7526B"/>
    <w:rsid w:val="00F82BEF"/>
    <w:rsid w:val="00F83729"/>
    <w:rsid w:val="00F90052"/>
    <w:rsid w:val="00F9285D"/>
    <w:rsid w:val="00F96372"/>
    <w:rsid w:val="00FA0F5D"/>
    <w:rsid w:val="00FA5512"/>
    <w:rsid w:val="00FB0B64"/>
    <w:rsid w:val="00FB1AF9"/>
    <w:rsid w:val="00FB20B0"/>
    <w:rsid w:val="00FC0765"/>
    <w:rsid w:val="00FC1B28"/>
    <w:rsid w:val="00FC7BF7"/>
    <w:rsid w:val="00FD0D3D"/>
    <w:rsid w:val="00FD1291"/>
    <w:rsid w:val="00FD2C03"/>
    <w:rsid w:val="00FD2C79"/>
    <w:rsid w:val="00FD46B7"/>
    <w:rsid w:val="00FD712D"/>
    <w:rsid w:val="00FE0D78"/>
    <w:rsid w:val="00FE104A"/>
    <w:rsid w:val="00FE235D"/>
    <w:rsid w:val="00FE6E71"/>
    <w:rsid w:val="00FF3FE2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B05587-C58B-4746-B1C9-A9427D14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92A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14692A"/>
    <w:pPr>
      <w:suppressAutoHyphens/>
    </w:pPr>
    <w:rPr>
      <w:b/>
      <w:i/>
    </w:rPr>
  </w:style>
  <w:style w:type="paragraph" w:customStyle="1" w:styleId="a4">
    <w:name w:val="Дата № док"/>
    <w:basedOn w:val="a"/>
    <w:rsid w:val="0014692A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semiHidden/>
    <w:rsid w:val="000835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5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58D4"/>
    <w:rPr>
      <w:sz w:val="28"/>
    </w:rPr>
  </w:style>
  <w:style w:type="paragraph" w:styleId="a9">
    <w:name w:val="footer"/>
    <w:basedOn w:val="a"/>
    <w:link w:val="aa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58D4"/>
    <w:rPr>
      <w:sz w:val="28"/>
    </w:rPr>
  </w:style>
  <w:style w:type="character" w:customStyle="1" w:styleId="10">
    <w:name w:val="Заголовок 1 Знак"/>
    <w:link w:val="1"/>
    <w:uiPriority w:val="99"/>
    <w:rsid w:val="000C5803"/>
    <w:rPr>
      <w:rFonts w:ascii="Arial" w:hAnsi="Arial" w:cs="Arial"/>
      <w:b/>
      <w:bCs/>
      <w:color w:val="000080"/>
      <w:sz w:val="24"/>
      <w:szCs w:val="24"/>
    </w:rPr>
  </w:style>
  <w:style w:type="table" w:styleId="ab">
    <w:name w:val="Table Grid"/>
    <w:basedOn w:val="a1"/>
    <w:rsid w:val="00D92C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10873"/>
    <w:pPr>
      <w:suppressAutoHyphens/>
      <w:spacing w:line="100" w:lineRule="atLeast"/>
      <w:ind w:firstLine="720"/>
    </w:pPr>
    <w:rPr>
      <w:rFonts w:ascii="Arial" w:eastAsia="Lucida Sans Unicode" w:hAnsi="Arial"/>
    </w:rPr>
  </w:style>
  <w:style w:type="paragraph" w:styleId="3">
    <w:name w:val="Body Text Indent 3"/>
    <w:basedOn w:val="a"/>
    <w:link w:val="30"/>
    <w:uiPriority w:val="99"/>
    <w:unhideWhenUsed/>
    <w:rsid w:val="009E467F"/>
    <w:pPr>
      <w:spacing w:after="120"/>
      <w:ind w:left="283"/>
    </w:pPr>
    <w:rPr>
      <w:rFonts w:ascii="Arial" w:hAnsi="Arial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9E467F"/>
    <w:rPr>
      <w:rFonts w:ascii="Arial" w:hAnsi="Arial"/>
      <w:kern w:val="2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37120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71207"/>
    <w:rPr>
      <w:rFonts w:ascii="Times New Roman" w:hAnsi="Times New Roman" w:cs="Times New Roman"/>
      <w:b/>
      <w:bCs/>
      <w:sz w:val="26"/>
      <w:szCs w:val="26"/>
    </w:rPr>
  </w:style>
  <w:style w:type="character" w:styleId="ac">
    <w:name w:val="Hyperlink"/>
    <w:rsid w:val="00C251C1"/>
    <w:rPr>
      <w:color w:val="0000FF"/>
      <w:u w:val="single"/>
    </w:rPr>
  </w:style>
  <w:style w:type="character" w:styleId="ad">
    <w:name w:val="Strong"/>
    <w:uiPriority w:val="22"/>
    <w:qFormat/>
    <w:rsid w:val="002C4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7;&#1093;&#1088;\Documents\&#1054;&#1090;&#1074;&#1077;&#1090;&#1099;\&#1041;&#1051;&#1040;&#1053;&#1050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592D8-D794-44CD-82AB-EC6FF875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373</TotalTime>
  <Pages>12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Krokoz™</Company>
  <LinksUpToDate>false</LinksUpToDate>
  <CharactersWithSpaces>14311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ехр</dc:creator>
  <cp:keywords/>
  <cp:lastModifiedBy>Татьяна ХЭС</cp:lastModifiedBy>
  <cp:revision>30</cp:revision>
  <cp:lastPrinted>2021-07-06T10:08:00Z</cp:lastPrinted>
  <dcterms:created xsi:type="dcterms:W3CDTF">2020-11-06T10:42:00Z</dcterms:created>
  <dcterms:modified xsi:type="dcterms:W3CDTF">2021-10-01T05:24:00Z</dcterms:modified>
</cp:coreProperties>
</file>