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A" w:rsidRPr="00957D06" w:rsidRDefault="00B15B1D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9" o:title="Герб КрЯр с окант" gain="74473f" blacklevel="3932f" grayscale="t"/>
            <w10:wrap type="topAndBottom"/>
          </v:shape>
        </w:pict>
      </w:r>
      <w:r w:rsidR="0014692A" w:rsidRPr="00957D06">
        <w:rPr>
          <w:b/>
          <w:sz w:val="36"/>
          <w:szCs w:val="36"/>
        </w:rPr>
        <w:t>АДМИНИСТРАЦИЯ</w:t>
      </w:r>
    </w:p>
    <w:p w:rsidR="0014692A" w:rsidRPr="00957D06" w:rsidRDefault="00371207" w:rsidP="0014692A">
      <w:pPr>
        <w:jc w:val="center"/>
        <w:rPr>
          <w:b/>
          <w:sz w:val="36"/>
          <w:szCs w:val="36"/>
        </w:rPr>
      </w:pPr>
      <w:r w:rsidRPr="00957D06">
        <w:rPr>
          <w:b/>
          <w:sz w:val="36"/>
          <w:szCs w:val="36"/>
        </w:rPr>
        <w:t xml:space="preserve">МУНИЦИПАЛЬНОГО РАЙОНА </w:t>
      </w:r>
      <w:proofErr w:type="gramStart"/>
      <w:r w:rsidR="0014692A" w:rsidRPr="00957D06">
        <w:rPr>
          <w:b/>
          <w:sz w:val="36"/>
          <w:szCs w:val="36"/>
        </w:rPr>
        <w:t>КРАСНОЯРСКИЙ</w:t>
      </w:r>
      <w:proofErr w:type="gramEnd"/>
      <w:r w:rsidR="0014692A" w:rsidRPr="00957D06">
        <w:rPr>
          <w:b/>
          <w:sz w:val="36"/>
          <w:szCs w:val="36"/>
        </w:rPr>
        <w:t xml:space="preserve"> САМАРСКОЙ ОБЛАСТИ</w:t>
      </w:r>
    </w:p>
    <w:p w:rsidR="00C251C1" w:rsidRPr="00957D06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957D06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957D06">
        <w:rPr>
          <w:sz w:val="44"/>
          <w:szCs w:val="44"/>
        </w:rPr>
        <w:t>ПОСТАНОВЛЕНИЕ</w:t>
      </w:r>
    </w:p>
    <w:p w:rsidR="00857133" w:rsidRPr="00957D06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957D06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957D06">
        <w:rPr>
          <w:szCs w:val="28"/>
        </w:rPr>
        <w:t xml:space="preserve">от </w:t>
      </w:r>
      <w:r w:rsidR="00B15B1D">
        <w:rPr>
          <w:szCs w:val="28"/>
        </w:rPr>
        <w:t xml:space="preserve"> 21.06.2021  </w:t>
      </w:r>
      <w:r w:rsidRPr="00957D06">
        <w:rPr>
          <w:szCs w:val="28"/>
        </w:rPr>
        <w:t>№</w:t>
      </w:r>
      <w:r w:rsidR="00B15B1D">
        <w:rPr>
          <w:szCs w:val="28"/>
        </w:rPr>
        <w:t xml:space="preserve">  163</w:t>
      </w:r>
    </w:p>
    <w:p w:rsidR="00CF48B7" w:rsidRPr="00957D06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957D06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957D06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 xml:space="preserve">О </w:t>
      </w:r>
      <w:r w:rsidR="00B34B82" w:rsidRPr="00957D06">
        <w:rPr>
          <w:b/>
          <w:szCs w:val="28"/>
        </w:rPr>
        <w:t>внесении изменений в муниципальную</w:t>
      </w:r>
      <w:r w:rsidRPr="00957D06">
        <w:rPr>
          <w:b/>
          <w:szCs w:val="28"/>
        </w:rPr>
        <w:t xml:space="preserve"> программ</w:t>
      </w:r>
      <w:r w:rsidR="00B34B82" w:rsidRPr="00957D06">
        <w:rPr>
          <w:b/>
          <w:szCs w:val="28"/>
        </w:rPr>
        <w:t>у</w:t>
      </w:r>
      <w:r w:rsidRPr="00957D06">
        <w:rPr>
          <w:b/>
          <w:szCs w:val="28"/>
        </w:rPr>
        <w:t xml:space="preserve"> </w:t>
      </w:r>
    </w:p>
    <w:p w:rsidR="006C2C89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957D06" w:rsidRDefault="006C2C89" w:rsidP="00D31E1A">
      <w:pPr>
        <w:jc w:val="center"/>
        <w:rPr>
          <w:b/>
          <w:szCs w:val="28"/>
        </w:rPr>
      </w:pPr>
      <w:r w:rsidRPr="00957D06">
        <w:rPr>
          <w:b/>
          <w:szCs w:val="28"/>
        </w:rPr>
        <w:t xml:space="preserve"> до 2025 года</w:t>
      </w:r>
    </w:p>
    <w:p w:rsidR="00955A38" w:rsidRPr="00957D06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511089" w:rsidRPr="00957D06" w:rsidRDefault="00B34B82" w:rsidP="004F5884">
      <w:pPr>
        <w:spacing w:line="360" w:lineRule="auto"/>
        <w:ind w:firstLine="709"/>
        <w:jc w:val="both"/>
        <w:rPr>
          <w:szCs w:val="22"/>
        </w:rPr>
      </w:pPr>
      <w:proofErr w:type="gramStart"/>
      <w:r w:rsidRPr="00957D06">
        <w:rPr>
          <w:szCs w:val="22"/>
        </w:rPr>
        <w:t>Н</w:t>
      </w:r>
      <w:r w:rsidR="00857133" w:rsidRPr="00957D06">
        <w:rPr>
          <w:szCs w:val="22"/>
        </w:rPr>
        <w:t xml:space="preserve">а основании пункта 3 части 4 статьи 36 Федерального закона </w:t>
      </w:r>
      <w:r w:rsidR="00D31E1A" w:rsidRPr="00957D06">
        <w:rPr>
          <w:szCs w:val="22"/>
        </w:rPr>
        <w:t xml:space="preserve">                   </w:t>
      </w:r>
      <w:r w:rsidR="00857133" w:rsidRPr="00957D06">
        <w:rPr>
          <w:szCs w:val="22"/>
        </w:rPr>
        <w:t xml:space="preserve">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</w:t>
      </w:r>
      <w:r w:rsidR="00A66DCF" w:rsidRPr="00957D06">
        <w:rPr>
          <w:szCs w:val="22"/>
        </w:rPr>
        <w:t>принятого решением Собрания представителей муниципального района Красноярский Самарской области от 14.05.2015 №</w:t>
      </w:r>
      <w:r w:rsidR="00536DFE" w:rsidRPr="00957D06">
        <w:rPr>
          <w:szCs w:val="22"/>
        </w:rPr>
        <w:t xml:space="preserve"> </w:t>
      </w:r>
      <w:r w:rsidR="00A66DCF" w:rsidRPr="00957D06">
        <w:rPr>
          <w:szCs w:val="22"/>
        </w:rPr>
        <w:t xml:space="preserve">20-СП, </w:t>
      </w:r>
      <w:r w:rsidR="00857133" w:rsidRPr="00957D06">
        <w:rPr>
          <w:szCs w:val="22"/>
        </w:rPr>
        <w:t>А</w:t>
      </w:r>
      <w:r w:rsidR="006C2C89" w:rsidRPr="00957D06">
        <w:rPr>
          <w:szCs w:val="22"/>
        </w:rPr>
        <w:t xml:space="preserve">дминистрация муниципального района Красноярский </w:t>
      </w:r>
      <w:r w:rsidR="001E2D21" w:rsidRPr="00957D06">
        <w:rPr>
          <w:szCs w:val="22"/>
        </w:rPr>
        <w:t xml:space="preserve">Самарской области </w:t>
      </w:r>
      <w:r w:rsidR="00857133" w:rsidRPr="00957D06">
        <w:rPr>
          <w:szCs w:val="22"/>
        </w:rPr>
        <w:t>ПОСТАНОВЛЯЕТ</w:t>
      </w:r>
      <w:r w:rsidR="006C2C89" w:rsidRPr="00957D06">
        <w:rPr>
          <w:szCs w:val="22"/>
        </w:rPr>
        <w:t>:</w:t>
      </w:r>
      <w:proofErr w:type="gramEnd"/>
    </w:p>
    <w:p w:rsidR="006C2C89" w:rsidRPr="00957D06" w:rsidRDefault="00D31E1A" w:rsidP="004F5884">
      <w:pPr>
        <w:spacing w:line="360" w:lineRule="auto"/>
        <w:ind w:firstLine="709"/>
        <w:jc w:val="both"/>
      </w:pPr>
      <w:r w:rsidRPr="00957D06">
        <w:rPr>
          <w:szCs w:val="22"/>
        </w:rPr>
        <w:t xml:space="preserve">1. </w:t>
      </w:r>
      <w:r w:rsidR="00B34B82" w:rsidRPr="00957D06">
        <w:rPr>
          <w:szCs w:val="22"/>
        </w:rPr>
        <w:t>Внести в</w:t>
      </w:r>
      <w:r w:rsidR="006C2C89" w:rsidRPr="00957D06">
        <w:rPr>
          <w:szCs w:val="22"/>
        </w:rPr>
        <w:t xml:space="preserve"> </w:t>
      </w:r>
      <w:r w:rsidR="006C2C89" w:rsidRPr="00957D06">
        <w:rPr>
          <w:szCs w:val="28"/>
        </w:rPr>
        <w:t>муниципальн</w:t>
      </w:r>
      <w:r w:rsidR="00857133" w:rsidRPr="00957D06">
        <w:rPr>
          <w:szCs w:val="28"/>
        </w:rPr>
        <w:t>ую</w:t>
      </w:r>
      <w:r w:rsidR="006C2C89" w:rsidRPr="00957D06">
        <w:rPr>
          <w:szCs w:val="28"/>
        </w:rPr>
        <w:t xml:space="preserve"> программ</w:t>
      </w:r>
      <w:r w:rsidR="00857133" w:rsidRPr="00957D06">
        <w:rPr>
          <w:szCs w:val="28"/>
        </w:rPr>
        <w:t>у</w:t>
      </w:r>
      <w:r w:rsidR="006C2C89" w:rsidRPr="00957D06">
        <w:rPr>
          <w:szCs w:val="28"/>
        </w:rPr>
        <w:t xml:space="preserve"> муниципального района </w:t>
      </w:r>
      <w:proofErr w:type="gramStart"/>
      <w:r w:rsidR="006C2C89" w:rsidRPr="00957D06">
        <w:rPr>
          <w:szCs w:val="28"/>
        </w:rPr>
        <w:t>Красноярский Самарской области «Строительство, реконструкция</w:t>
      </w:r>
      <w:r w:rsidRPr="00957D06">
        <w:rPr>
          <w:szCs w:val="28"/>
        </w:rPr>
        <w:t xml:space="preserve">                       </w:t>
      </w:r>
      <w:r w:rsidR="006C2C89" w:rsidRPr="00957D06">
        <w:rPr>
          <w:szCs w:val="28"/>
        </w:rPr>
        <w:t xml:space="preserve"> и капитальный ремонт общеобразовательных учреждений муниципального района Красноярский Самарской области» до 2025 года</w:t>
      </w:r>
      <w:r w:rsidR="001B7358" w:rsidRPr="00957D06">
        <w:rPr>
          <w:szCs w:val="28"/>
        </w:rPr>
        <w:t xml:space="preserve">, утвержденную </w:t>
      </w:r>
      <w:r w:rsidR="001B7358" w:rsidRPr="00957D06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="001B7358" w:rsidRPr="00957D06">
        <w:rPr>
          <w:bCs/>
          <w:szCs w:val="28"/>
          <w:lang w:eastAsia="ar-SA"/>
        </w:rPr>
        <w:lastRenderedPageBreak/>
        <w:t>Самарской области от 07.06.2018 № 166</w:t>
      </w:r>
      <w:r w:rsidR="00A66DCF" w:rsidRPr="00957D06">
        <w:rPr>
          <w:bCs/>
          <w:szCs w:val="28"/>
          <w:lang w:eastAsia="ar-SA"/>
        </w:rPr>
        <w:t xml:space="preserve"> </w:t>
      </w:r>
      <w:r w:rsidR="00986486" w:rsidRPr="00957D06">
        <w:rPr>
          <w:szCs w:val="28"/>
        </w:rPr>
        <w:t xml:space="preserve">(с изменениями от 22.10.2018 </w:t>
      </w:r>
      <w:r w:rsidRPr="00957D06">
        <w:rPr>
          <w:szCs w:val="28"/>
        </w:rPr>
        <w:t xml:space="preserve">             </w:t>
      </w:r>
      <w:r w:rsidR="00986486" w:rsidRPr="00957D06">
        <w:rPr>
          <w:szCs w:val="28"/>
        </w:rPr>
        <w:t>№ 297</w:t>
      </w:r>
      <w:r w:rsidR="00220482" w:rsidRPr="00957D06">
        <w:rPr>
          <w:szCs w:val="28"/>
        </w:rPr>
        <w:t>; от 14.05.2019 № 160</w:t>
      </w:r>
      <w:r w:rsidR="00E300BE" w:rsidRPr="00957D06">
        <w:rPr>
          <w:szCs w:val="28"/>
        </w:rPr>
        <w:t>; от 06.11.2019 № 338</w:t>
      </w:r>
      <w:r w:rsidR="002F397C" w:rsidRPr="00957D06">
        <w:rPr>
          <w:szCs w:val="28"/>
        </w:rPr>
        <w:t>; от</w:t>
      </w:r>
      <w:r w:rsidR="00ED7F63" w:rsidRPr="00957D06">
        <w:rPr>
          <w:szCs w:val="28"/>
        </w:rPr>
        <w:t xml:space="preserve"> </w:t>
      </w:r>
      <w:r w:rsidR="002F397C" w:rsidRPr="00957D06">
        <w:rPr>
          <w:szCs w:val="28"/>
        </w:rPr>
        <w:t>12.05.2020 № 128</w:t>
      </w:r>
      <w:r w:rsidR="0068692C" w:rsidRPr="00957D06">
        <w:rPr>
          <w:szCs w:val="28"/>
        </w:rPr>
        <w:t xml:space="preserve">; </w:t>
      </w:r>
      <w:r w:rsidR="00A36523" w:rsidRPr="00957D06">
        <w:rPr>
          <w:szCs w:val="28"/>
        </w:rPr>
        <w:br/>
      </w:r>
      <w:r w:rsidR="0068692C" w:rsidRPr="00957D06">
        <w:rPr>
          <w:szCs w:val="28"/>
        </w:rPr>
        <w:t>от 31.07.2020 № 216</w:t>
      </w:r>
      <w:r w:rsidR="005B3B61">
        <w:rPr>
          <w:szCs w:val="28"/>
        </w:rPr>
        <w:t>;</w:t>
      </w:r>
      <w:r w:rsidR="00295E04" w:rsidRPr="00957D06">
        <w:rPr>
          <w:szCs w:val="28"/>
        </w:rPr>
        <w:t xml:space="preserve"> от 24.11.2020 № 377</w:t>
      </w:r>
      <w:r w:rsidR="00986486" w:rsidRPr="00957D06">
        <w:rPr>
          <w:szCs w:val="28"/>
        </w:rPr>
        <w:t>)</w:t>
      </w:r>
      <w:r w:rsidR="00986486" w:rsidRPr="00957D06">
        <w:t xml:space="preserve"> </w:t>
      </w:r>
      <w:r w:rsidR="00A66DCF" w:rsidRPr="00957D06">
        <w:rPr>
          <w:bCs/>
          <w:szCs w:val="28"/>
          <w:lang w:eastAsia="ar-SA"/>
        </w:rPr>
        <w:t>(далее - программа)</w:t>
      </w:r>
      <w:r w:rsidR="000C1499" w:rsidRPr="00957D06">
        <w:rPr>
          <w:bCs/>
          <w:szCs w:val="28"/>
          <w:lang w:eastAsia="ar-SA"/>
        </w:rPr>
        <w:t>,</w:t>
      </w:r>
      <w:r w:rsidRPr="00957D06">
        <w:rPr>
          <w:bCs/>
          <w:szCs w:val="28"/>
          <w:lang w:eastAsia="ar-SA"/>
        </w:rPr>
        <w:t xml:space="preserve"> следующие</w:t>
      </w:r>
      <w:r w:rsidR="001B7358" w:rsidRPr="00957D06">
        <w:rPr>
          <w:bCs/>
          <w:szCs w:val="28"/>
          <w:lang w:eastAsia="ar-SA"/>
        </w:rPr>
        <w:t xml:space="preserve"> изменения:</w:t>
      </w:r>
      <w:proofErr w:type="gramEnd"/>
    </w:p>
    <w:p w:rsidR="001B7358" w:rsidRPr="00957D06" w:rsidRDefault="001B7358" w:rsidP="00507E24">
      <w:pPr>
        <w:tabs>
          <w:tab w:val="left" w:pos="1134"/>
        </w:tabs>
        <w:spacing w:line="360" w:lineRule="auto"/>
        <w:ind w:firstLine="709"/>
        <w:jc w:val="both"/>
      </w:pPr>
      <w:r w:rsidRPr="00957D06">
        <w:t>1.1</w:t>
      </w:r>
      <w:r w:rsidR="00D04C63" w:rsidRPr="00957D06">
        <w:t xml:space="preserve"> </w:t>
      </w:r>
      <w:r w:rsidR="0071624D" w:rsidRPr="00957D06">
        <w:t>Абзац 2 раздела «</w:t>
      </w:r>
      <w:r w:rsidR="00A66DCF" w:rsidRPr="00957D06">
        <w:t>О</w:t>
      </w:r>
      <w:r w:rsidRPr="00957D06">
        <w:t xml:space="preserve">бъемы бюджетных ассигнований </w:t>
      </w:r>
      <w:r w:rsidR="00A66DCF" w:rsidRPr="00957D06">
        <w:t>М</w:t>
      </w:r>
      <w:r w:rsidRPr="00957D06">
        <w:t>униципальной программы» паспорта программы</w:t>
      </w:r>
      <w:r w:rsidR="00D04C63" w:rsidRPr="00957D06">
        <w:t xml:space="preserve"> изложить в следующей редакции:</w:t>
      </w:r>
    </w:p>
    <w:p w:rsidR="00D04C63" w:rsidRPr="00957D06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«</w:t>
      </w:r>
      <w:r w:rsidR="00BA7BE6" w:rsidRPr="00957D06">
        <w:rPr>
          <w:rFonts w:ascii="Times New Roman" w:hAnsi="Times New Roman"/>
          <w:sz w:val="28"/>
          <w:szCs w:val="28"/>
        </w:rPr>
        <w:t>Планируемый о</w:t>
      </w:r>
      <w:r w:rsidRPr="00957D06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</w:t>
      </w:r>
      <w:r w:rsidR="00D67CB7" w:rsidRPr="00957D06">
        <w:rPr>
          <w:rFonts w:ascii="Times New Roman" w:hAnsi="Times New Roman"/>
          <w:sz w:val="28"/>
          <w:szCs w:val="28"/>
        </w:rPr>
        <w:t xml:space="preserve">из бюджета </w:t>
      </w:r>
      <w:r w:rsidR="00892A15" w:rsidRPr="00957D06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957D06">
        <w:rPr>
          <w:rFonts w:ascii="Times New Roman" w:hAnsi="Times New Roman"/>
          <w:sz w:val="28"/>
          <w:szCs w:val="28"/>
        </w:rPr>
        <w:t xml:space="preserve">составляет </w:t>
      </w:r>
      <w:r w:rsidR="007823AA" w:rsidRPr="00957D06">
        <w:rPr>
          <w:rFonts w:ascii="Times New Roman" w:hAnsi="Times New Roman"/>
          <w:sz w:val="28"/>
          <w:szCs w:val="28"/>
        </w:rPr>
        <w:t>65</w:t>
      </w:r>
      <w:r w:rsidR="005B3B61">
        <w:rPr>
          <w:rFonts w:ascii="Times New Roman" w:hAnsi="Times New Roman"/>
          <w:sz w:val="28"/>
          <w:szCs w:val="28"/>
        </w:rPr>
        <w:t xml:space="preserve">2 </w:t>
      </w:r>
      <w:r w:rsidR="00B05CE4">
        <w:rPr>
          <w:rFonts w:ascii="Times New Roman" w:hAnsi="Times New Roman"/>
          <w:sz w:val="28"/>
          <w:szCs w:val="28"/>
        </w:rPr>
        <w:t>287</w:t>
      </w:r>
      <w:r w:rsidR="00CF7116" w:rsidRPr="00957D06">
        <w:rPr>
          <w:rFonts w:ascii="Times New Roman" w:hAnsi="Times New Roman"/>
          <w:sz w:val="28"/>
          <w:szCs w:val="28"/>
        </w:rPr>
        <w:t>,1</w:t>
      </w:r>
      <w:r w:rsidRPr="00957D0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7CB7" w:rsidRPr="00957D06" w:rsidRDefault="00BA7BE6" w:rsidP="00C65D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- </w:t>
      </w:r>
      <w:r w:rsidR="00892A15" w:rsidRPr="00957D06">
        <w:rPr>
          <w:rFonts w:ascii="Times New Roman" w:hAnsi="Times New Roman"/>
          <w:sz w:val="28"/>
          <w:szCs w:val="28"/>
        </w:rPr>
        <w:t>за счёт средств, поступивших из</w:t>
      </w:r>
      <w:r w:rsidRPr="00957D06">
        <w:rPr>
          <w:rFonts w:ascii="Times New Roman" w:hAnsi="Times New Roman"/>
          <w:sz w:val="28"/>
          <w:szCs w:val="28"/>
        </w:rPr>
        <w:t xml:space="preserve"> </w:t>
      </w:r>
      <w:r w:rsidR="00CF7116" w:rsidRPr="00957D06">
        <w:rPr>
          <w:rFonts w:ascii="Times New Roman" w:hAnsi="Times New Roman"/>
          <w:sz w:val="28"/>
          <w:szCs w:val="28"/>
        </w:rPr>
        <w:t xml:space="preserve">областного </w:t>
      </w:r>
      <w:r w:rsidR="00C65D4B" w:rsidRPr="00957D06">
        <w:rPr>
          <w:rFonts w:ascii="Times New Roman" w:hAnsi="Times New Roman"/>
          <w:sz w:val="28"/>
          <w:szCs w:val="28"/>
        </w:rPr>
        <w:t xml:space="preserve">и </w:t>
      </w:r>
      <w:r w:rsidR="00CF7116" w:rsidRPr="00957D06">
        <w:rPr>
          <w:rFonts w:ascii="Times New Roman" w:hAnsi="Times New Roman"/>
          <w:sz w:val="28"/>
          <w:szCs w:val="28"/>
        </w:rPr>
        <w:t xml:space="preserve">федерального </w:t>
      </w:r>
      <w:r w:rsidR="00C65D4B" w:rsidRPr="00957D06">
        <w:rPr>
          <w:rFonts w:ascii="Times New Roman" w:hAnsi="Times New Roman"/>
          <w:sz w:val="28"/>
          <w:szCs w:val="28"/>
        </w:rPr>
        <w:t>бюджетов</w:t>
      </w:r>
      <w:r w:rsidR="00D67CB7" w:rsidRPr="00957D06">
        <w:rPr>
          <w:rFonts w:ascii="Times New Roman" w:hAnsi="Times New Roman"/>
          <w:sz w:val="28"/>
          <w:szCs w:val="28"/>
        </w:rPr>
        <w:t xml:space="preserve"> – </w:t>
      </w:r>
      <w:r w:rsidR="00C65D4B" w:rsidRPr="00957D06">
        <w:rPr>
          <w:rFonts w:ascii="Times New Roman" w:hAnsi="Times New Roman"/>
          <w:sz w:val="28"/>
          <w:szCs w:val="28"/>
        </w:rPr>
        <w:t>5</w:t>
      </w:r>
      <w:r w:rsidR="007823AA" w:rsidRPr="00957D06">
        <w:rPr>
          <w:rFonts w:ascii="Times New Roman" w:hAnsi="Times New Roman"/>
          <w:sz w:val="28"/>
          <w:szCs w:val="28"/>
        </w:rPr>
        <w:t>1</w:t>
      </w:r>
      <w:r w:rsidR="002F3B2B">
        <w:rPr>
          <w:rFonts w:ascii="Times New Roman" w:hAnsi="Times New Roman"/>
          <w:sz w:val="28"/>
          <w:szCs w:val="28"/>
        </w:rPr>
        <w:t>1</w:t>
      </w:r>
      <w:r w:rsidR="007823AA" w:rsidRPr="00957D06">
        <w:rPr>
          <w:rFonts w:ascii="Times New Roman" w:hAnsi="Times New Roman"/>
          <w:sz w:val="28"/>
          <w:szCs w:val="28"/>
        </w:rPr>
        <w:t> </w:t>
      </w:r>
      <w:r w:rsidR="002F3B2B">
        <w:rPr>
          <w:rFonts w:ascii="Times New Roman" w:hAnsi="Times New Roman"/>
          <w:sz w:val="28"/>
          <w:szCs w:val="28"/>
        </w:rPr>
        <w:t>364</w:t>
      </w:r>
      <w:r w:rsidR="007823AA" w:rsidRPr="00957D06">
        <w:rPr>
          <w:rFonts w:ascii="Times New Roman" w:hAnsi="Times New Roman"/>
          <w:sz w:val="28"/>
          <w:szCs w:val="28"/>
        </w:rPr>
        <w:t>,</w:t>
      </w:r>
      <w:r w:rsidR="00CF7116" w:rsidRPr="00957D06">
        <w:rPr>
          <w:rFonts w:ascii="Times New Roman" w:hAnsi="Times New Roman"/>
          <w:sz w:val="28"/>
          <w:szCs w:val="28"/>
        </w:rPr>
        <w:t>3</w:t>
      </w:r>
      <w:r w:rsidR="00D67CB7" w:rsidRPr="00957D06">
        <w:rPr>
          <w:rFonts w:ascii="Times New Roman" w:hAnsi="Times New Roman"/>
          <w:sz w:val="28"/>
          <w:szCs w:val="28"/>
        </w:rPr>
        <w:t xml:space="preserve"> тыс. рублей.</w:t>
      </w:r>
    </w:p>
    <w:p w:rsidR="00D67CB7" w:rsidRPr="00957D06" w:rsidRDefault="00D67CB7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604345" w:rsidRPr="00957D06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BA7BE6" w:rsidRPr="00957D06" w:rsidRDefault="00BA7BE6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 xml:space="preserve">в 2019 году – </w:t>
      </w:r>
      <w:r w:rsidR="00740B6E" w:rsidRPr="00957D06">
        <w:rPr>
          <w:rFonts w:ascii="Times New Roman" w:hAnsi="Times New Roman"/>
          <w:sz w:val="28"/>
          <w:szCs w:val="28"/>
        </w:rPr>
        <w:t>102 985,2</w:t>
      </w:r>
      <w:r w:rsidR="00604345" w:rsidRPr="00957D06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</w:t>
      </w:r>
      <w:r w:rsidR="00CF7116" w:rsidRPr="00957D06">
        <w:rPr>
          <w:rFonts w:ascii="Times New Roman" w:hAnsi="Times New Roman"/>
          <w:sz w:val="28"/>
          <w:szCs w:val="28"/>
        </w:rPr>
        <w:t xml:space="preserve">з </w:t>
      </w:r>
      <w:r w:rsidR="00604345" w:rsidRPr="00957D06">
        <w:rPr>
          <w:rFonts w:ascii="Times New Roman" w:hAnsi="Times New Roman"/>
          <w:sz w:val="28"/>
          <w:szCs w:val="28"/>
        </w:rPr>
        <w:t>областного</w:t>
      </w:r>
      <w:r w:rsidR="00CF7116" w:rsidRPr="00957D06">
        <w:rPr>
          <w:rFonts w:ascii="Times New Roman" w:hAnsi="Times New Roman"/>
          <w:sz w:val="28"/>
          <w:szCs w:val="28"/>
        </w:rPr>
        <w:t xml:space="preserve"> и</w:t>
      </w:r>
      <w:r w:rsidR="00604345" w:rsidRPr="00957D06">
        <w:rPr>
          <w:rFonts w:ascii="Times New Roman" w:hAnsi="Times New Roman"/>
          <w:sz w:val="28"/>
          <w:szCs w:val="28"/>
        </w:rPr>
        <w:t xml:space="preserve"> </w:t>
      </w:r>
      <w:r w:rsidR="00CF7116" w:rsidRPr="00957D06">
        <w:rPr>
          <w:rFonts w:ascii="Times New Roman" w:hAnsi="Times New Roman"/>
          <w:sz w:val="28"/>
          <w:szCs w:val="28"/>
        </w:rPr>
        <w:t xml:space="preserve">федерального </w:t>
      </w:r>
      <w:r w:rsidR="00604345" w:rsidRPr="00957D06">
        <w:rPr>
          <w:rFonts w:ascii="Times New Roman" w:hAnsi="Times New Roman"/>
          <w:sz w:val="28"/>
          <w:szCs w:val="28"/>
        </w:rPr>
        <w:t>бюджет</w:t>
      </w:r>
      <w:r w:rsidR="00CF7116" w:rsidRPr="00957D06">
        <w:rPr>
          <w:rFonts w:ascii="Times New Roman" w:hAnsi="Times New Roman"/>
          <w:sz w:val="28"/>
          <w:szCs w:val="28"/>
        </w:rPr>
        <w:t>ов</w:t>
      </w:r>
      <w:r w:rsidR="00604345" w:rsidRPr="00957D06">
        <w:rPr>
          <w:rFonts w:ascii="Times New Roman" w:hAnsi="Times New Roman"/>
          <w:sz w:val="28"/>
          <w:szCs w:val="28"/>
        </w:rPr>
        <w:t xml:space="preserve"> </w:t>
      </w:r>
      <w:r w:rsidR="00315A72" w:rsidRPr="00957D06">
        <w:rPr>
          <w:rFonts w:ascii="Times New Roman" w:hAnsi="Times New Roman"/>
          <w:sz w:val="28"/>
          <w:szCs w:val="28"/>
        </w:rPr>
        <w:t>–</w:t>
      </w:r>
      <w:r w:rsidR="00604345" w:rsidRPr="00957D06">
        <w:rPr>
          <w:rFonts w:ascii="Times New Roman" w:hAnsi="Times New Roman"/>
          <w:sz w:val="28"/>
          <w:szCs w:val="28"/>
        </w:rPr>
        <w:t xml:space="preserve"> </w:t>
      </w:r>
      <w:r w:rsidR="00CF7116" w:rsidRPr="00957D06">
        <w:rPr>
          <w:rFonts w:ascii="Times New Roman" w:hAnsi="Times New Roman"/>
          <w:sz w:val="28"/>
          <w:szCs w:val="28"/>
        </w:rPr>
        <w:t>87 089,3</w:t>
      </w:r>
      <w:r w:rsidR="00604345" w:rsidRPr="00957D06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604345" w:rsidRPr="00957D06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 xml:space="preserve">в 2020 году – </w:t>
      </w:r>
      <w:r w:rsidR="00483224" w:rsidRPr="00957D06">
        <w:rPr>
          <w:rFonts w:ascii="Times New Roman" w:hAnsi="Times New Roman"/>
          <w:sz w:val="28"/>
          <w:szCs w:val="28"/>
        </w:rPr>
        <w:t>1</w:t>
      </w:r>
      <w:r w:rsidR="007D6CEF" w:rsidRPr="00957D06">
        <w:rPr>
          <w:rFonts w:ascii="Times New Roman" w:hAnsi="Times New Roman"/>
          <w:sz w:val="28"/>
          <w:szCs w:val="28"/>
        </w:rPr>
        <w:t>6</w:t>
      </w:r>
      <w:r w:rsidR="007823AA" w:rsidRPr="00957D06">
        <w:rPr>
          <w:rFonts w:ascii="Times New Roman" w:hAnsi="Times New Roman"/>
          <w:sz w:val="28"/>
          <w:szCs w:val="28"/>
        </w:rPr>
        <w:t>5</w:t>
      </w:r>
      <w:r w:rsidR="007D6CEF" w:rsidRPr="00957D06">
        <w:rPr>
          <w:rFonts w:ascii="Times New Roman" w:hAnsi="Times New Roman"/>
          <w:sz w:val="28"/>
          <w:szCs w:val="28"/>
        </w:rPr>
        <w:t xml:space="preserve"> </w:t>
      </w:r>
      <w:r w:rsidR="007823AA" w:rsidRPr="00957D06">
        <w:rPr>
          <w:rFonts w:ascii="Times New Roman" w:hAnsi="Times New Roman"/>
          <w:sz w:val="28"/>
          <w:szCs w:val="28"/>
        </w:rPr>
        <w:t>785</w:t>
      </w:r>
      <w:r w:rsidRPr="00957D06">
        <w:rPr>
          <w:rFonts w:ascii="Times New Roman" w:hAnsi="Times New Roman"/>
          <w:sz w:val="28"/>
          <w:szCs w:val="28"/>
        </w:rPr>
        <w:t xml:space="preserve"> тыс. рублей</w:t>
      </w:r>
      <w:r w:rsidR="003D6D60" w:rsidRPr="00957D06">
        <w:t xml:space="preserve"> (</w:t>
      </w:r>
      <w:r w:rsidR="003D6D60" w:rsidRPr="00957D06">
        <w:rPr>
          <w:rFonts w:ascii="Times New Roman" w:hAnsi="Times New Roman"/>
          <w:sz w:val="28"/>
          <w:szCs w:val="28"/>
        </w:rPr>
        <w:t xml:space="preserve">в том числе: </w:t>
      </w:r>
      <w:r w:rsidR="00CF7116" w:rsidRPr="00957D06">
        <w:rPr>
          <w:rFonts w:ascii="Times New Roman" w:hAnsi="Times New Roman"/>
          <w:sz w:val="28"/>
          <w:szCs w:val="28"/>
        </w:rPr>
        <w:t>за счёт средств, поступивших из областного и федерального бюджетов</w:t>
      </w:r>
      <w:r w:rsidR="003D6D60" w:rsidRPr="00957D06">
        <w:rPr>
          <w:rFonts w:ascii="Times New Roman" w:hAnsi="Times New Roman"/>
          <w:sz w:val="28"/>
          <w:szCs w:val="28"/>
        </w:rPr>
        <w:t xml:space="preserve"> </w:t>
      </w:r>
      <w:r w:rsidR="00FC1B28" w:rsidRPr="00957D06">
        <w:rPr>
          <w:rFonts w:ascii="Times New Roman" w:hAnsi="Times New Roman"/>
          <w:sz w:val="28"/>
          <w:szCs w:val="28"/>
        </w:rPr>
        <w:t>–</w:t>
      </w:r>
      <w:r w:rsidR="003D6D60" w:rsidRPr="00957D06">
        <w:rPr>
          <w:rFonts w:ascii="Times New Roman" w:hAnsi="Times New Roman"/>
          <w:sz w:val="28"/>
          <w:szCs w:val="28"/>
        </w:rPr>
        <w:t xml:space="preserve"> </w:t>
      </w:r>
      <w:r w:rsidR="00083ECF" w:rsidRPr="00957D06">
        <w:rPr>
          <w:rFonts w:ascii="Times New Roman" w:hAnsi="Times New Roman"/>
          <w:sz w:val="28"/>
          <w:szCs w:val="28"/>
        </w:rPr>
        <w:t>15</w:t>
      </w:r>
      <w:r w:rsidR="006C3F31" w:rsidRPr="00957D06">
        <w:rPr>
          <w:rFonts w:ascii="Times New Roman" w:hAnsi="Times New Roman"/>
          <w:sz w:val="28"/>
          <w:szCs w:val="28"/>
        </w:rPr>
        <w:t>3</w:t>
      </w:r>
      <w:r w:rsidR="00083ECF" w:rsidRPr="00957D06">
        <w:rPr>
          <w:rFonts w:ascii="Times New Roman" w:hAnsi="Times New Roman"/>
          <w:sz w:val="28"/>
          <w:szCs w:val="28"/>
        </w:rPr>
        <w:t xml:space="preserve"> </w:t>
      </w:r>
      <w:r w:rsidR="006C3F31" w:rsidRPr="00957D06">
        <w:rPr>
          <w:rFonts w:ascii="Times New Roman" w:hAnsi="Times New Roman"/>
          <w:sz w:val="28"/>
          <w:szCs w:val="28"/>
        </w:rPr>
        <w:t>090</w:t>
      </w:r>
      <w:r w:rsidR="00FC1B28" w:rsidRPr="00957D06">
        <w:rPr>
          <w:rFonts w:ascii="Times New Roman" w:hAnsi="Times New Roman"/>
          <w:sz w:val="28"/>
          <w:szCs w:val="28"/>
        </w:rPr>
        <w:t xml:space="preserve"> </w:t>
      </w:r>
      <w:r w:rsidR="003D6D60" w:rsidRPr="00957D06">
        <w:rPr>
          <w:rFonts w:ascii="Times New Roman" w:hAnsi="Times New Roman"/>
          <w:sz w:val="28"/>
          <w:szCs w:val="28"/>
        </w:rPr>
        <w:t>тыс. рублей)</w:t>
      </w:r>
      <w:r w:rsidRPr="00957D06">
        <w:rPr>
          <w:rFonts w:ascii="Times New Roman" w:hAnsi="Times New Roman"/>
          <w:sz w:val="28"/>
          <w:szCs w:val="28"/>
        </w:rPr>
        <w:t>;</w:t>
      </w:r>
      <w:proofErr w:type="gramEnd"/>
    </w:p>
    <w:p w:rsidR="00D04C63" w:rsidRPr="00957D06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>в 2021 году –</w:t>
      </w:r>
      <w:r w:rsidR="00E300BE" w:rsidRPr="00957D06">
        <w:rPr>
          <w:rFonts w:ascii="Times New Roman" w:hAnsi="Times New Roman"/>
          <w:sz w:val="28"/>
          <w:szCs w:val="28"/>
        </w:rPr>
        <w:t xml:space="preserve"> </w:t>
      </w:r>
      <w:r w:rsidR="005B3B61">
        <w:rPr>
          <w:rFonts w:ascii="Times New Roman" w:hAnsi="Times New Roman"/>
          <w:sz w:val="28"/>
          <w:szCs w:val="28"/>
        </w:rPr>
        <w:t>302</w:t>
      </w:r>
      <w:r w:rsidR="006C3F31" w:rsidRPr="00957D06">
        <w:rPr>
          <w:rFonts w:ascii="Times New Roman" w:hAnsi="Times New Roman"/>
          <w:sz w:val="28"/>
          <w:szCs w:val="28"/>
        </w:rPr>
        <w:t xml:space="preserve"> </w:t>
      </w:r>
      <w:r w:rsidR="00B05CE4">
        <w:rPr>
          <w:rFonts w:ascii="Times New Roman" w:hAnsi="Times New Roman"/>
          <w:sz w:val="28"/>
          <w:szCs w:val="28"/>
        </w:rPr>
        <w:t>045</w:t>
      </w:r>
      <w:r w:rsidRPr="00957D06">
        <w:rPr>
          <w:rFonts w:ascii="Times New Roman" w:hAnsi="Times New Roman"/>
          <w:sz w:val="28"/>
          <w:szCs w:val="28"/>
        </w:rPr>
        <w:t xml:space="preserve"> тыс. рублей</w:t>
      </w:r>
      <w:r w:rsidR="00E300BE" w:rsidRPr="00957D06">
        <w:rPr>
          <w:rFonts w:ascii="Times New Roman" w:hAnsi="Times New Roman"/>
          <w:sz w:val="28"/>
          <w:szCs w:val="28"/>
        </w:rPr>
        <w:t xml:space="preserve"> (в том числе: </w:t>
      </w:r>
      <w:r w:rsidR="00CF7116" w:rsidRPr="00957D06">
        <w:rPr>
          <w:rFonts w:ascii="Times New Roman" w:hAnsi="Times New Roman"/>
          <w:sz w:val="28"/>
          <w:szCs w:val="28"/>
        </w:rPr>
        <w:t>за счёт средств, поступивших из областного и федерального бюджетов</w:t>
      </w:r>
      <w:r w:rsidR="00E300BE" w:rsidRPr="00957D06">
        <w:rPr>
          <w:rFonts w:ascii="Times New Roman" w:hAnsi="Times New Roman"/>
          <w:sz w:val="28"/>
          <w:szCs w:val="28"/>
        </w:rPr>
        <w:t xml:space="preserve"> – </w:t>
      </w:r>
      <w:r w:rsidR="005B3B61">
        <w:rPr>
          <w:rFonts w:ascii="Times New Roman" w:hAnsi="Times New Roman"/>
          <w:sz w:val="28"/>
          <w:szCs w:val="28"/>
        </w:rPr>
        <w:t>2</w:t>
      </w:r>
      <w:r w:rsidR="006C3F31" w:rsidRPr="00957D06">
        <w:rPr>
          <w:rFonts w:ascii="Times New Roman" w:hAnsi="Times New Roman"/>
          <w:sz w:val="28"/>
          <w:szCs w:val="28"/>
        </w:rPr>
        <w:t>71 185</w:t>
      </w:r>
      <w:r w:rsidR="00E300BE" w:rsidRPr="00957D06">
        <w:rPr>
          <w:rFonts w:ascii="Times New Roman" w:hAnsi="Times New Roman"/>
          <w:sz w:val="28"/>
          <w:szCs w:val="28"/>
        </w:rPr>
        <w:t xml:space="preserve"> тыс. рублей)</w:t>
      </w:r>
      <w:r w:rsidRPr="00957D06">
        <w:rPr>
          <w:rFonts w:ascii="Times New Roman" w:hAnsi="Times New Roman"/>
          <w:sz w:val="28"/>
          <w:szCs w:val="28"/>
        </w:rPr>
        <w:t>;</w:t>
      </w:r>
      <w:proofErr w:type="gramEnd"/>
    </w:p>
    <w:p w:rsidR="00D04C63" w:rsidRPr="00957D06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в 2022 году – </w:t>
      </w:r>
      <w:r w:rsidR="006C3F31" w:rsidRPr="00957D06">
        <w:rPr>
          <w:rFonts w:ascii="Times New Roman" w:hAnsi="Times New Roman"/>
          <w:sz w:val="28"/>
          <w:szCs w:val="28"/>
        </w:rPr>
        <w:t>2 000</w:t>
      </w:r>
      <w:r w:rsidRPr="00957D06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957D06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в 2023 году – </w:t>
      </w:r>
      <w:r w:rsidR="006C3F31" w:rsidRPr="00957D06">
        <w:rPr>
          <w:rFonts w:ascii="Times New Roman" w:hAnsi="Times New Roman"/>
          <w:sz w:val="28"/>
          <w:szCs w:val="28"/>
        </w:rPr>
        <w:t>2 000</w:t>
      </w:r>
      <w:r w:rsidRPr="00957D06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957D06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в 2024 году – </w:t>
      </w:r>
      <w:r w:rsidR="00696822" w:rsidRPr="00957D06">
        <w:rPr>
          <w:rFonts w:ascii="Times New Roman" w:hAnsi="Times New Roman"/>
          <w:sz w:val="28"/>
          <w:szCs w:val="28"/>
        </w:rPr>
        <w:t xml:space="preserve">25 </w:t>
      </w:r>
      <w:r w:rsidR="006C3F31" w:rsidRPr="00957D06">
        <w:rPr>
          <w:rFonts w:ascii="Times New Roman" w:hAnsi="Times New Roman"/>
          <w:sz w:val="28"/>
          <w:szCs w:val="28"/>
        </w:rPr>
        <w:t>9</w:t>
      </w:r>
      <w:r w:rsidR="00696822" w:rsidRPr="00957D06">
        <w:rPr>
          <w:rFonts w:ascii="Times New Roman" w:hAnsi="Times New Roman"/>
          <w:sz w:val="28"/>
          <w:szCs w:val="28"/>
        </w:rPr>
        <w:t>97</w:t>
      </w:r>
      <w:r w:rsidRPr="00957D06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957D06" w:rsidRDefault="00D04C63" w:rsidP="004F5884">
      <w:pPr>
        <w:spacing w:line="360" w:lineRule="auto"/>
        <w:ind w:firstLine="709"/>
        <w:jc w:val="both"/>
        <w:rPr>
          <w:szCs w:val="28"/>
        </w:rPr>
      </w:pPr>
      <w:r w:rsidRPr="00957D06">
        <w:rPr>
          <w:szCs w:val="28"/>
        </w:rPr>
        <w:t>в 2025 году –</w:t>
      </w:r>
      <w:r w:rsidR="00A66DCF" w:rsidRPr="00957D06">
        <w:rPr>
          <w:szCs w:val="28"/>
        </w:rPr>
        <w:t xml:space="preserve"> </w:t>
      </w:r>
      <w:r w:rsidR="00CF7116" w:rsidRPr="00957D06">
        <w:rPr>
          <w:szCs w:val="28"/>
        </w:rPr>
        <w:t>4</w:t>
      </w:r>
      <w:r w:rsidR="006C3F31" w:rsidRPr="00957D06">
        <w:rPr>
          <w:szCs w:val="28"/>
        </w:rPr>
        <w:t>7</w:t>
      </w:r>
      <w:r w:rsidR="00CF7116" w:rsidRPr="00957D06">
        <w:rPr>
          <w:szCs w:val="28"/>
        </w:rPr>
        <w:t> </w:t>
      </w:r>
      <w:r w:rsidR="006C3F31" w:rsidRPr="00957D06">
        <w:rPr>
          <w:szCs w:val="28"/>
        </w:rPr>
        <w:t>981</w:t>
      </w:r>
      <w:r w:rsidR="00CF7116" w:rsidRPr="00957D06">
        <w:rPr>
          <w:szCs w:val="28"/>
        </w:rPr>
        <w:t xml:space="preserve"> </w:t>
      </w:r>
      <w:r w:rsidRPr="00957D06">
        <w:rPr>
          <w:szCs w:val="28"/>
        </w:rPr>
        <w:t>тыс. рублей»</w:t>
      </w:r>
      <w:r w:rsidR="00FF3FE2" w:rsidRPr="00957D06">
        <w:rPr>
          <w:szCs w:val="28"/>
        </w:rPr>
        <w:t>;</w:t>
      </w:r>
      <w:r w:rsidR="00153E03" w:rsidRPr="00957D06">
        <w:rPr>
          <w:szCs w:val="28"/>
        </w:rPr>
        <w:t xml:space="preserve"> </w:t>
      </w:r>
    </w:p>
    <w:p w:rsidR="00986486" w:rsidRPr="00957D06" w:rsidRDefault="00564DD5" w:rsidP="00DB3143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</w:t>
      </w:r>
      <w:r w:rsidRPr="00957D06">
        <w:rPr>
          <w:szCs w:val="28"/>
        </w:rPr>
        <w:lastRenderedPageBreak/>
        <w:t>реконструкция и капитальный ремонт общеобразовательных учреждений муниципального района Красноярский Самарской области» до 2025 года р</w:t>
      </w:r>
      <w:r w:rsidR="00D07A41" w:rsidRPr="00957D06">
        <w:rPr>
          <w:szCs w:val="28"/>
        </w:rPr>
        <w:t>аздел</w:t>
      </w:r>
      <w:r w:rsidRPr="00957D06">
        <w:rPr>
          <w:szCs w:val="28"/>
        </w:rPr>
        <w:t>а</w:t>
      </w:r>
      <w:r w:rsidR="00D07A41" w:rsidRPr="00957D06">
        <w:rPr>
          <w:szCs w:val="28"/>
        </w:rPr>
        <w:t xml:space="preserve"> 3 </w:t>
      </w:r>
      <w:r w:rsidR="00D31E1A" w:rsidRPr="00957D06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="00315A72" w:rsidRPr="00957D06">
        <w:t>изложить в следующей редакции</w:t>
      </w:r>
      <w:r w:rsidR="00D31E1A" w:rsidRPr="00957D06">
        <w:rPr>
          <w:szCs w:val="28"/>
        </w:rPr>
        <w:t>:</w:t>
      </w:r>
    </w:p>
    <w:p w:rsidR="004F5884" w:rsidRPr="00957D06" w:rsidRDefault="00FB1AF9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E1A" w:rsidRPr="00957D06">
        <w:rPr>
          <w:rFonts w:ascii="Times New Roman" w:hAnsi="Times New Roman"/>
          <w:b/>
          <w:bCs/>
          <w:sz w:val="28"/>
          <w:szCs w:val="28"/>
        </w:rPr>
        <w:t>«</w:t>
      </w:r>
      <w:r w:rsidR="00D07A41" w:rsidRPr="00957D06">
        <w:rPr>
          <w:rFonts w:ascii="Times New Roman" w:hAnsi="Times New Roman"/>
          <w:b/>
          <w:bCs/>
          <w:sz w:val="28"/>
          <w:szCs w:val="28"/>
        </w:rPr>
        <w:t xml:space="preserve">Целевые индикаторы (показатели), характеризующие ход и итоги реализации муниципальной программы </w:t>
      </w:r>
      <w:r w:rsidR="00D07A41" w:rsidRPr="00957D06">
        <w:rPr>
          <w:rFonts w:ascii="Times New Roman" w:eastAsia="A" w:hAnsi="Times New Roman"/>
          <w:b/>
          <w:sz w:val="28"/>
          <w:szCs w:val="28"/>
        </w:rPr>
        <w:t>«</w:t>
      </w:r>
      <w:r w:rsidR="00D07A41" w:rsidRPr="00957D06">
        <w:rPr>
          <w:rFonts w:ascii="Times New Roman" w:hAnsi="Times New Roman"/>
          <w:b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</w:t>
      </w:r>
      <w:r w:rsidRPr="00957D06">
        <w:rPr>
          <w:rFonts w:ascii="Times New Roman" w:hAnsi="Times New Roman"/>
          <w:b/>
          <w:sz w:val="28"/>
          <w:szCs w:val="28"/>
        </w:rPr>
        <w:t>»</w:t>
      </w:r>
      <w:r w:rsidR="00D07A41" w:rsidRPr="00957D06">
        <w:rPr>
          <w:rFonts w:ascii="Times New Roman" w:hAnsi="Times New Roman"/>
          <w:b/>
          <w:sz w:val="28"/>
          <w:szCs w:val="28"/>
        </w:rPr>
        <w:t xml:space="preserve"> до 2025 года </w:t>
      </w:r>
    </w:p>
    <w:p w:rsidR="00195168" w:rsidRPr="00957D06" w:rsidRDefault="00195168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709"/>
        <w:gridCol w:w="567"/>
        <w:gridCol w:w="850"/>
        <w:gridCol w:w="567"/>
      </w:tblGrid>
      <w:tr w:rsidR="00D07A41" w:rsidRPr="00957D06" w:rsidTr="00195168">
        <w:trPr>
          <w:trHeight w:val="587"/>
        </w:trPr>
        <w:tc>
          <w:tcPr>
            <w:tcW w:w="534" w:type="dxa"/>
            <w:vMerge w:val="restart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</w:t>
            </w:r>
            <w:proofErr w:type="gramEnd"/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2" w:type="dxa"/>
            <w:vMerge w:val="restart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819" w:type="dxa"/>
            <w:gridSpan w:val="8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D07A41" w:rsidRPr="00957D06" w:rsidRDefault="00D07A41" w:rsidP="007442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A3000B" w:rsidRPr="00957D06" w:rsidTr="00195168">
        <w:trPr>
          <w:cantSplit/>
          <w:trHeight w:val="1134"/>
        </w:trPr>
        <w:tc>
          <w:tcPr>
            <w:tcW w:w="534" w:type="dxa"/>
            <w:vMerge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D07A41" w:rsidRPr="00957D06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567" w:type="dxa"/>
            <w:vMerge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957D06" w:rsidTr="00195168">
        <w:trPr>
          <w:cantSplit/>
          <w:trHeight w:val="1134"/>
        </w:trPr>
        <w:tc>
          <w:tcPr>
            <w:tcW w:w="534" w:type="dxa"/>
          </w:tcPr>
          <w:p w:rsidR="00D07A41" w:rsidRPr="00957D06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  <w:r w:rsidR="00FB1AF9" w:rsidRPr="00957D06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957D06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Число новых мест в организациях, реализующих основные </w:t>
            </w:r>
            <w:r w:rsidR="003C33F3" w:rsidRPr="00957D06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="00A3000B" w:rsidRPr="00957D06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957D06">
              <w:rPr>
                <w:rFonts w:ascii="13,5" w:hAnsi="13,5"/>
                <w:bCs/>
                <w:sz w:val="27"/>
                <w:szCs w:val="27"/>
              </w:rPr>
              <w:t>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69682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3A5C45" w:rsidRPr="00957D06" w:rsidRDefault="003A5C45" w:rsidP="003A5C45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D07A41" w:rsidRPr="00957D06" w:rsidRDefault="00C46F9B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E072A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C46F9B" w:rsidP="00C46F9B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D07A41" w:rsidRPr="00957D06" w:rsidRDefault="00E072A2" w:rsidP="00B33666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</w:t>
            </w:r>
            <w:r w:rsidR="00B33666"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957D06" w:rsidTr="00195168">
        <w:trPr>
          <w:trHeight w:val="1134"/>
        </w:trPr>
        <w:tc>
          <w:tcPr>
            <w:tcW w:w="534" w:type="dxa"/>
          </w:tcPr>
          <w:p w:rsidR="00D07A41" w:rsidRPr="00957D06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  <w:r w:rsidR="00FB1AF9" w:rsidRPr="00957D06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957D06" w:rsidRDefault="0074423D" w:rsidP="004F588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</w:t>
            </w:r>
            <w:r w:rsidR="00D07A41" w:rsidRPr="00957D06">
              <w:rPr>
                <w:rFonts w:ascii="13,5" w:hAnsi="13,5"/>
                <w:bCs/>
                <w:sz w:val="27"/>
                <w:szCs w:val="27"/>
              </w:rPr>
              <w:t xml:space="preserve">оличество ежегодно вводимых мест в </w:t>
            </w:r>
            <w:r w:rsidR="004F5884" w:rsidRPr="00957D06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957D06">
              <w:rPr>
                <w:rFonts w:ascii="13,5" w:hAnsi="13,5"/>
                <w:bCs/>
                <w:sz w:val="27"/>
                <w:szCs w:val="27"/>
              </w:rPr>
              <w:t xml:space="preserve">бразовательных </w:t>
            </w:r>
            <w:r w:rsidR="004F5884" w:rsidRPr="00957D06">
              <w:rPr>
                <w:rFonts w:ascii="13,5" w:hAnsi="13,5"/>
                <w:bCs/>
                <w:sz w:val="27"/>
                <w:szCs w:val="27"/>
              </w:rPr>
              <w:t>у</w:t>
            </w:r>
            <w:r w:rsidR="00D07A41" w:rsidRPr="00957D06">
              <w:rPr>
                <w:rFonts w:ascii="13,5" w:hAnsi="13,5"/>
                <w:bCs/>
                <w:sz w:val="27"/>
                <w:szCs w:val="27"/>
              </w:rPr>
              <w:t xml:space="preserve">чреждениях, реализующих основную </w:t>
            </w:r>
            <w:r w:rsidR="004F5884" w:rsidRPr="00957D06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957D06">
              <w:rPr>
                <w:rFonts w:ascii="13,5" w:hAnsi="13,5"/>
                <w:bCs/>
                <w:sz w:val="27"/>
                <w:szCs w:val="27"/>
              </w:rPr>
              <w:t>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D07A41" w:rsidRPr="00957D06" w:rsidRDefault="00C43F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C46F9B" w:rsidRPr="00957D06" w:rsidRDefault="00C46F9B" w:rsidP="00150976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420306" w:rsidRPr="00957D06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957D06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D07A41" w:rsidRPr="00957D06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C43FDF" w:rsidRPr="00957D06" w:rsidRDefault="00C43FDF" w:rsidP="00C43FDF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567" w:type="dxa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957D06" w:rsidTr="00195168">
        <w:trPr>
          <w:cantSplit/>
          <w:trHeight w:val="1134"/>
        </w:trPr>
        <w:tc>
          <w:tcPr>
            <w:tcW w:w="534" w:type="dxa"/>
          </w:tcPr>
          <w:p w:rsidR="00315A72" w:rsidRPr="00957D06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3</w:t>
            </w:r>
            <w:r w:rsidR="00315A72" w:rsidRPr="00957D06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315A72" w:rsidRPr="00957D06" w:rsidRDefault="00315A72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Количество помещений в образовательных </w:t>
            </w:r>
            <w:r w:rsidR="003F63C2" w:rsidRPr="00957D06">
              <w:rPr>
                <w:rFonts w:ascii="13,5" w:hAnsi="13,5"/>
                <w:bCs/>
                <w:sz w:val="27"/>
                <w:szCs w:val="27"/>
              </w:rPr>
              <w:t>учреждениях,</w:t>
            </w:r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315A72" w:rsidRPr="00957D06" w:rsidRDefault="00275BBD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315A72" w:rsidRPr="00957D06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315A72" w:rsidRPr="00957D06" w:rsidRDefault="002D7F61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315A72" w:rsidRPr="00957D06" w:rsidRDefault="00E072A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23</w:t>
            </w:r>
          </w:p>
        </w:tc>
        <w:tc>
          <w:tcPr>
            <w:tcW w:w="567" w:type="dxa"/>
            <w:vAlign w:val="center"/>
          </w:tcPr>
          <w:p w:rsidR="00315A72" w:rsidRPr="00957D06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315A72" w:rsidRPr="00957D06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315A72" w:rsidRPr="00957D06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315A72" w:rsidRPr="00957D06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</w:tcPr>
          <w:p w:rsidR="00315A72" w:rsidRPr="00957D06" w:rsidRDefault="00315A7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957D06" w:rsidTr="00195168">
        <w:trPr>
          <w:cantSplit/>
          <w:trHeight w:val="1134"/>
        </w:trPr>
        <w:tc>
          <w:tcPr>
            <w:tcW w:w="534" w:type="dxa"/>
          </w:tcPr>
          <w:p w:rsidR="00D07A41" w:rsidRPr="00957D06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</w:t>
            </w:r>
            <w:r w:rsidR="00FB1AF9" w:rsidRPr="00957D06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957D06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</w:t>
            </w:r>
            <w:r w:rsidR="00A3000B" w:rsidRPr="00957D06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Pr="00957D06">
              <w:rPr>
                <w:rFonts w:ascii="13,5" w:hAnsi="13,5"/>
                <w:bCs/>
                <w:sz w:val="27"/>
                <w:szCs w:val="27"/>
              </w:rPr>
              <w:t xml:space="preserve">собственности </w:t>
            </w:r>
            <w:r w:rsidR="00A3000B" w:rsidRPr="00957D06">
              <w:rPr>
                <w:rFonts w:ascii="13,5" w:hAnsi="13,5"/>
                <w:bCs/>
                <w:sz w:val="27"/>
                <w:szCs w:val="27"/>
              </w:rPr>
              <w:t>К</w:t>
            </w:r>
            <w:r w:rsidRPr="00957D06">
              <w:rPr>
                <w:rFonts w:ascii="13,5" w:hAnsi="13,5"/>
                <w:bCs/>
                <w:sz w:val="27"/>
                <w:szCs w:val="27"/>
              </w:rPr>
              <w:t>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D26C46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07A41" w:rsidRPr="00957D06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957D06" w:rsidRDefault="00E072A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957D06" w:rsidRDefault="00E072A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D07A41" w:rsidRPr="00957D06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D07A41" w:rsidRPr="00957D06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D07A41" w:rsidRPr="00957D06" w:rsidRDefault="00D31E1A" w:rsidP="00D07A41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D04C63" w:rsidRPr="00957D06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t xml:space="preserve">Таблицу 1 </w:t>
      </w:r>
      <w:r w:rsidR="00A66DCF" w:rsidRPr="00957D06">
        <w:t xml:space="preserve">программы </w:t>
      </w:r>
      <w:r w:rsidRPr="00957D06">
        <w:t>«</w:t>
      </w:r>
      <w:r w:rsidRPr="00957D06">
        <w:rPr>
          <w:szCs w:val="28"/>
        </w:rPr>
        <w:t>П</w:t>
      </w:r>
      <w:r w:rsidR="00A66DCF" w:rsidRPr="00957D06">
        <w:rPr>
          <w:szCs w:val="28"/>
        </w:rPr>
        <w:t>еречень</w:t>
      </w:r>
      <w:r w:rsidRPr="00957D06">
        <w:rPr>
          <w:szCs w:val="28"/>
        </w:rPr>
        <w:t xml:space="preserve"> </w:t>
      </w:r>
      <w:r w:rsidR="00A66DCF" w:rsidRPr="00957D06">
        <w:rPr>
          <w:szCs w:val="28"/>
        </w:rPr>
        <w:t>мероприятий и объём</w:t>
      </w:r>
      <w:r w:rsidRPr="00957D06">
        <w:rPr>
          <w:szCs w:val="28"/>
        </w:rPr>
        <w:t xml:space="preserve"> </w:t>
      </w:r>
      <w:r w:rsidR="00A66DCF" w:rsidRPr="00957D06">
        <w:rPr>
          <w:szCs w:val="28"/>
        </w:rPr>
        <w:t>финансирования Муниципальной программы</w:t>
      </w:r>
      <w:r w:rsidRPr="00957D06">
        <w:rPr>
          <w:szCs w:val="28"/>
        </w:rPr>
        <w:t xml:space="preserve">» изложить в соответствии </w:t>
      </w:r>
      <w:r w:rsidR="00434015" w:rsidRPr="00957D06">
        <w:rPr>
          <w:szCs w:val="28"/>
        </w:rPr>
        <w:t xml:space="preserve">                 </w:t>
      </w:r>
      <w:r w:rsidRPr="00957D06">
        <w:rPr>
          <w:szCs w:val="28"/>
        </w:rPr>
        <w:t>с приложе</w:t>
      </w:r>
      <w:r w:rsidR="00FB1AF9" w:rsidRPr="00957D06">
        <w:rPr>
          <w:szCs w:val="28"/>
        </w:rPr>
        <w:t>нием</w:t>
      </w:r>
      <w:r w:rsidR="00D31E1A" w:rsidRPr="00957D06">
        <w:rPr>
          <w:szCs w:val="28"/>
        </w:rPr>
        <w:t xml:space="preserve"> </w:t>
      </w:r>
      <w:r w:rsidR="00A66DCF" w:rsidRPr="00957D06">
        <w:rPr>
          <w:szCs w:val="28"/>
        </w:rPr>
        <w:t>к настоящему постановлению;</w:t>
      </w:r>
    </w:p>
    <w:p w:rsidR="00645ED0" w:rsidRPr="00957D06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957D06">
        <w:t>Абзац 2 раздел</w:t>
      </w:r>
      <w:r w:rsidR="00A66DCF" w:rsidRPr="00957D06">
        <w:t>а</w:t>
      </w:r>
      <w:r w:rsidRPr="00957D06">
        <w:t xml:space="preserve"> 7 </w:t>
      </w:r>
      <w:r w:rsidR="00A66DCF" w:rsidRPr="00957D06">
        <w:t xml:space="preserve">программы </w:t>
      </w:r>
      <w:r w:rsidRPr="00957D06">
        <w:t>«Информация о ресурсном обеспечении Муниципальной программы» изложить в следующей редакции: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65</w:t>
      </w:r>
      <w:r>
        <w:rPr>
          <w:rFonts w:ascii="Times New Roman" w:hAnsi="Times New Roman"/>
          <w:sz w:val="28"/>
          <w:szCs w:val="28"/>
        </w:rPr>
        <w:t xml:space="preserve">2 </w:t>
      </w:r>
      <w:r w:rsidR="00B05CE4">
        <w:rPr>
          <w:rFonts w:ascii="Times New Roman" w:hAnsi="Times New Roman"/>
          <w:sz w:val="28"/>
          <w:szCs w:val="28"/>
        </w:rPr>
        <w:t>287</w:t>
      </w:r>
      <w:r w:rsidRPr="00957D06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</w:t>
      </w:r>
      <w:r>
        <w:rPr>
          <w:rFonts w:ascii="Times New Roman" w:hAnsi="Times New Roman"/>
          <w:sz w:val="28"/>
          <w:szCs w:val="28"/>
        </w:rPr>
        <w:t>1</w:t>
      </w:r>
      <w:r w:rsidRPr="00957D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364</w:t>
      </w:r>
      <w:r w:rsidRPr="00957D06">
        <w:rPr>
          <w:rFonts w:ascii="Times New Roman" w:hAnsi="Times New Roman"/>
          <w:sz w:val="28"/>
          <w:szCs w:val="28"/>
        </w:rPr>
        <w:t>,3 тыс. рублей.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lastRenderedPageBreak/>
        <w:t>в 2020 году – 165 785 тыс. рублей</w:t>
      </w:r>
      <w:r w:rsidRPr="00957D06">
        <w:t xml:space="preserve"> (</w:t>
      </w:r>
      <w:r w:rsidRPr="00957D06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  <w:proofErr w:type="gramEnd"/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302</w:t>
      </w:r>
      <w:r w:rsidRPr="00957D06">
        <w:rPr>
          <w:rFonts w:ascii="Times New Roman" w:hAnsi="Times New Roman"/>
          <w:sz w:val="28"/>
          <w:szCs w:val="28"/>
        </w:rPr>
        <w:t xml:space="preserve"> </w:t>
      </w:r>
      <w:r w:rsidR="00B05CE4">
        <w:rPr>
          <w:rFonts w:ascii="Times New Roman" w:hAnsi="Times New Roman"/>
          <w:sz w:val="28"/>
          <w:szCs w:val="28"/>
        </w:rPr>
        <w:t>045</w:t>
      </w:r>
      <w:r w:rsidRPr="00957D06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2</w:t>
      </w:r>
      <w:r w:rsidRPr="00957D06">
        <w:rPr>
          <w:rFonts w:ascii="Times New Roman" w:hAnsi="Times New Roman"/>
          <w:sz w:val="28"/>
          <w:szCs w:val="28"/>
        </w:rPr>
        <w:t>71 185 тыс. рублей);</w:t>
      </w:r>
      <w:proofErr w:type="gramEnd"/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2022 году – 2 000 тыс. рублей;</w:t>
      </w:r>
    </w:p>
    <w:p w:rsidR="002F3B2B" w:rsidRPr="00957D06" w:rsidRDefault="002F3B2B" w:rsidP="002F3B2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B13A03" w:rsidRDefault="002F3B2B" w:rsidP="00B13A0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2F3B2B" w:rsidRPr="00B13A03" w:rsidRDefault="002F3B2B" w:rsidP="00B13A0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3A03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6C2C89" w:rsidRPr="00957D06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="00857133" w:rsidRPr="00957D06">
        <w:rPr>
          <w:rFonts w:ascii="Times New Roman" w:hAnsi="Times New Roman"/>
          <w:sz w:val="28"/>
          <w:szCs w:val="28"/>
        </w:rPr>
        <w:t>вестник</w:t>
      </w:r>
      <w:r w:rsidRPr="00957D06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857133" w:rsidRPr="00957D06">
        <w:rPr>
          <w:rFonts w:ascii="Times New Roman" w:hAnsi="Times New Roman"/>
          <w:sz w:val="28"/>
          <w:szCs w:val="28"/>
        </w:rPr>
        <w:t>А</w:t>
      </w:r>
      <w:r w:rsidRPr="00957D06">
        <w:rPr>
          <w:rFonts w:ascii="Times New Roman" w:hAnsi="Times New Roman"/>
          <w:sz w:val="28"/>
          <w:szCs w:val="28"/>
        </w:rPr>
        <w:t xml:space="preserve">дминистрации муниципального района Красноярский </w:t>
      </w:r>
      <w:r w:rsidR="0071624D" w:rsidRPr="00957D06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57D06">
        <w:rPr>
          <w:rFonts w:ascii="Times New Roman" w:hAnsi="Times New Roman"/>
          <w:sz w:val="28"/>
          <w:szCs w:val="28"/>
        </w:rPr>
        <w:t>в сети Интернет.</w:t>
      </w:r>
    </w:p>
    <w:p w:rsidR="006C2C89" w:rsidRPr="00957D06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D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7D0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</w:t>
      </w:r>
      <w:r w:rsidR="00D660C3" w:rsidRPr="00957D06">
        <w:rPr>
          <w:rFonts w:ascii="Times New Roman" w:hAnsi="Times New Roman"/>
          <w:sz w:val="28"/>
          <w:szCs w:val="28"/>
        </w:rPr>
        <w:t xml:space="preserve"> </w:t>
      </w:r>
      <w:r w:rsidRPr="00957D06">
        <w:rPr>
          <w:rFonts w:ascii="Times New Roman" w:hAnsi="Times New Roman"/>
          <w:sz w:val="28"/>
          <w:szCs w:val="28"/>
        </w:rPr>
        <w:t>Домнина.</w:t>
      </w:r>
    </w:p>
    <w:p w:rsidR="006C2C89" w:rsidRPr="00957D06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D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57133" w:rsidRPr="00957D06">
        <w:rPr>
          <w:rFonts w:ascii="Times New Roman" w:hAnsi="Times New Roman"/>
          <w:sz w:val="28"/>
          <w:szCs w:val="28"/>
        </w:rPr>
        <w:t>со дня</w:t>
      </w:r>
      <w:r w:rsidRPr="00957D0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C2C89" w:rsidRPr="00957D06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957D06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957D06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957D06" w:rsidRDefault="006C2C89" w:rsidP="00851F15">
      <w:pPr>
        <w:jc w:val="both"/>
        <w:rPr>
          <w:b/>
        </w:rPr>
      </w:pPr>
      <w:r w:rsidRPr="00957D06">
        <w:rPr>
          <w:b/>
        </w:rPr>
        <w:t xml:space="preserve">Глава района </w:t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</w:r>
      <w:r w:rsidRPr="00957D06">
        <w:rPr>
          <w:b/>
        </w:rPr>
        <w:tab/>
        <w:t xml:space="preserve">        </w:t>
      </w:r>
      <w:r w:rsidR="003144BB" w:rsidRPr="00957D06">
        <w:rPr>
          <w:b/>
        </w:rPr>
        <w:t xml:space="preserve"> </w:t>
      </w:r>
      <w:r w:rsidR="00857133" w:rsidRPr="00957D06">
        <w:rPr>
          <w:b/>
        </w:rPr>
        <w:t xml:space="preserve">    </w:t>
      </w:r>
      <w:proofErr w:type="spellStart"/>
      <w:r w:rsidRPr="00957D06">
        <w:rPr>
          <w:b/>
        </w:rPr>
        <w:t>М.В.Белоусов</w:t>
      </w:r>
      <w:proofErr w:type="spellEnd"/>
    </w:p>
    <w:p w:rsidR="00353D73" w:rsidRPr="00957D06" w:rsidRDefault="00353D73" w:rsidP="00353D73">
      <w:pPr>
        <w:jc w:val="both"/>
        <w:rPr>
          <w:sz w:val="20"/>
        </w:rPr>
      </w:pPr>
    </w:p>
    <w:p w:rsidR="00DB3143" w:rsidRPr="00957D06" w:rsidRDefault="00DB3143" w:rsidP="00353D73">
      <w:pPr>
        <w:jc w:val="both"/>
        <w:rPr>
          <w:sz w:val="20"/>
        </w:rPr>
      </w:pPr>
    </w:p>
    <w:p w:rsidR="00ED5B3E" w:rsidRPr="00957D06" w:rsidRDefault="00ED5B3E" w:rsidP="00353D73">
      <w:pPr>
        <w:jc w:val="both"/>
        <w:rPr>
          <w:sz w:val="20"/>
        </w:rPr>
      </w:pPr>
    </w:p>
    <w:p w:rsidR="004865E5" w:rsidRPr="00957D06" w:rsidRDefault="004865E5" w:rsidP="00353D73">
      <w:pPr>
        <w:jc w:val="both"/>
        <w:rPr>
          <w:sz w:val="20"/>
        </w:rPr>
      </w:pPr>
    </w:p>
    <w:p w:rsidR="00083ECF" w:rsidRPr="00957D06" w:rsidRDefault="00083ECF" w:rsidP="00353D73">
      <w:pPr>
        <w:jc w:val="both"/>
        <w:rPr>
          <w:sz w:val="20"/>
        </w:rPr>
      </w:pPr>
    </w:p>
    <w:p w:rsidR="00083ECF" w:rsidRPr="00957D06" w:rsidRDefault="00083ECF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8F020B" w:rsidRDefault="008F020B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2F3B2B" w:rsidRDefault="002F3B2B" w:rsidP="00353D73">
      <w:pPr>
        <w:jc w:val="both"/>
        <w:rPr>
          <w:sz w:val="20"/>
        </w:rPr>
      </w:pPr>
    </w:p>
    <w:p w:rsidR="002F3B2B" w:rsidRPr="00957D06" w:rsidRDefault="002F3B2B" w:rsidP="00353D73">
      <w:pPr>
        <w:jc w:val="both"/>
        <w:rPr>
          <w:sz w:val="20"/>
        </w:rPr>
      </w:pPr>
    </w:p>
    <w:p w:rsidR="00B15B1D" w:rsidRDefault="00BB5F5F" w:rsidP="002F3B2B">
      <w:pPr>
        <w:jc w:val="both"/>
        <w:rPr>
          <w:sz w:val="20"/>
        </w:rPr>
      </w:pPr>
      <w:r w:rsidRPr="00957D06">
        <w:rPr>
          <w:sz w:val="20"/>
        </w:rPr>
        <w:t>Кузьминых</w:t>
      </w:r>
      <w:r w:rsidR="002F3B2B">
        <w:rPr>
          <w:sz w:val="20"/>
        </w:rPr>
        <w:t xml:space="preserve"> В.В.</w:t>
      </w:r>
      <w:r w:rsidRPr="00957D06">
        <w:rPr>
          <w:sz w:val="20"/>
        </w:rPr>
        <w:t xml:space="preserve"> </w:t>
      </w:r>
      <w:r w:rsidR="0074423D" w:rsidRPr="00957D06">
        <w:rPr>
          <w:sz w:val="20"/>
        </w:rPr>
        <w:t xml:space="preserve"> 89276016363</w:t>
      </w:r>
    </w:p>
    <w:p w:rsidR="00B15B1D" w:rsidRDefault="00B15B1D" w:rsidP="002F3B2B">
      <w:pPr>
        <w:jc w:val="both"/>
        <w:rPr>
          <w:sz w:val="20"/>
        </w:rPr>
        <w:sectPr w:rsidR="00B15B1D" w:rsidSect="00D34730">
          <w:headerReference w:type="default" r:id="rId10"/>
          <w:headerReference w:type="first" r:id="rId11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B15B1D" w:rsidRPr="004A4BB7" w:rsidRDefault="00B15B1D" w:rsidP="00B15B1D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B1D" w:rsidRPr="004A4BB7" w:rsidRDefault="00B15B1D" w:rsidP="00B15B1D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15B1D" w:rsidRPr="004A4BB7" w:rsidRDefault="00B15B1D" w:rsidP="00B15B1D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4A4BB7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B15B1D" w:rsidRPr="004A4BB7" w:rsidRDefault="00B15B1D" w:rsidP="00B15B1D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Самарской области</w:t>
      </w:r>
    </w:p>
    <w:p w:rsidR="00B15B1D" w:rsidRPr="004A4BB7" w:rsidRDefault="00B15B1D" w:rsidP="00B15B1D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84377">
        <w:rPr>
          <w:rFonts w:ascii="Times New Roman" w:hAnsi="Times New Roman"/>
          <w:sz w:val="28"/>
          <w:szCs w:val="28"/>
        </w:rPr>
        <w:t xml:space="preserve">21.06.2021 </w:t>
      </w:r>
      <w:r w:rsidRPr="004A4BB7">
        <w:rPr>
          <w:rFonts w:ascii="Times New Roman" w:hAnsi="Times New Roman"/>
          <w:sz w:val="28"/>
          <w:szCs w:val="28"/>
        </w:rPr>
        <w:t xml:space="preserve"> №</w:t>
      </w:r>
      <w:r w:rsidR="00084377">
        <w:rPr>
          <w:rFonts w:ascii="Times New Roman" w:hAnsi="Times New Roman"/>
          <w:sz w:val="28"/>
          <w:szCs w:val="28"/>
        </w:rPr>
        <w:t xml:space="preserve">  163</w:t>
      </w:r>
      <w:bookmarkStart w:id="0" w:name="_GoBack"/>
      <w:bookmarkEnd w:id="0"/>
    </w:p>
    <w:p w:rsidR="00B15B1D" w:rsidRPr="004A4BB7" w:rsidRDefault="00B15B1D" w:rsidP="00B15B1D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15B1D" w:rsidRPr="004A4BB7" w:rsidRDefault="00B15B1D" w:rsidP="00B15B1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</w:t>
      </w:r>
      <w:proofErr w:type="gramStart"/>
      <w:r w:rsidRPr="004A4BB7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B15B1D" w:rsidRPr="004A4BB7" w:rsidRDefault="00B15B1D" w:rsidP="00B15B1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B15B1D" w:rsidRPr="004A4BB7" w:rsidTr="00B15B1D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N </w:t>
            </w:r>
            <w:proofErr w:type="gramStart"/>
            <w:r w:rsidRPr="004A4BB7">
              <w:rPr>
                <w:sz w:val="18"/>
                <w:szCs w:val="18"/>
              </w:rPr>
              <w:t>п</w:t>
            </w:r>
            <w:proofErr w:type="gramEnd"/>
            <w:r w:rsidRPr="004A4BB7">
              <w:rPr>
                <w:sz w:val="18"/>
                <w:szCs w:val="18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Ожидаемый результат</w:t>
            </w:r>
          </w:p>
        </w:tc>
      </w:tr>
      <w:tr w:rsidR="00B15B1D" w:rsidRPr="004A4BB7" w:rsidTr="00B15B1D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</w:tr>
      <w:tr w:rsidR="00B15B1D" w:rsidRPr="004A4BB7" w:rsidTr="00B15B1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B15B1D" w:rsidRPr="004A4BB7" w:rsidTr="00B15B1D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gramStart"/>
            <w:r w:rsidRPr="004A4BB7">
              <w:rPr>
                <w:sz w:val="18"/>
                <w:szCs w:val="18"/>
              </w:rPr>
              <w:t>Волжский</w:t>
            </w:r>
            <w:proofErr w:type="gram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57 500 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23 697 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33 803   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B15B1D" w:rsidRPr="004A4BB7" w:rsidTr="00B15B1D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3 993,9   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ind w:left="-42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3493,9   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500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 год - Комитет</w:t>
            </w:r>
            <w:r w:rsidRPr="004A4BB7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675 ученических мест</w:t>
            </w:r>
          </w:p>
        </w:tc>
      </w:tr>
      <w:tr w:rsidR="00B15B1D" w:rsidRPr="004A4BB7" w:rsidTr="00B15B1D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 строительство общеобразовательной школы на 350 мест в пос. </w:t>
            </w:r>
            <w:proofErr w:type="spellStart"/>
            <w:r w:rsidRPr="004A4BB7">
              <w:rPr>
                <w:sz w:val="18"/>
                <w:szCs w:val="18"/>
              </w:rPr>
              <w:t>Кирилинский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3 500 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3 500 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Готовый к реализации прое</w:t>
            </w:r>
            <w:proofErr w:type="gramStart"/>
            <w:r w:rsidRPr="004A4BB7">
              <w:rPr>
                <w:sz w:val="18"/>
                <w:szCs w:val="18"/>
              </w:rPr>
              <w:t>кт стр</w:t>
            </w:r>
            <w:proofErr w:type="gramEnd"/>
            <w:r w:rsidRPr="004A4BB7">
              <w:rPr>
                <w:sz w:val="18"/>
                <w:szCs w:val="18"/>
              </w:rPr>
              <w:t>оительства школы на 360 ученических мест</w:t>
            </w:r>
          </w:p>
        </w:tc>
      </w:tr>
      <w:tr w:rsidR="00B15B1D" w:rsidRPr="004A4BB7" w:rsidTr="00B15B1D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 строительство школы - детского сада на 80 школьных и 40 дошкольных мест </w:t>
            </w:r>
            <w:proofErr w:type="gramStart"/>
            <w:r w:rsidRPr="004A4BB7">
              <w:rPr>
                <w:sz w:val="18"/>
                <w:szCs w:val="18"/>
              </w:rPr>
              <w:t>в</w:t>
            </w:r>
            <w:proofErr w:type="gramEnd"/>
            <w:r w:rsidRPr="004A4BB7">
              <w:rPr>
                <w:sz w:val="18"/>
                <w:szCs w:val="18"/>
              </w:rPr>
              <w:t xml:space="preserve"> с. </w:t>
            </w:r>
            <w:proofErr w:type="spellStart"/>
            <w:r w:rsidRPr="004A4BB7">
              <w:rPr>
                <w:sz w:val="18"/>
                <w:szCs w:val="18"/>
              </w:rPr>
              <w:t>Молгачи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 200 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  100 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B15B1D" w:rsidRPr="004A4BB7" w:rsidTr="00B15B1D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4A4BB7">
              <w:rPr>
                <w:sz w:val="18"/>
                <w:szCs w:val="18"/>
              </w:rPr>
              <w:t>Кирилинский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2 000 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Готовый к реализации прое</w:t>
            </w:r>
            <w:proofErr w:type="gramStart"/>
            <w:r w:rsidRPr="004A4BB7">
              <w:rPr>
                <w:sz w:val="18"/>
                <w:szCs w:val="18"/>
              </w:rPr>
              <w:t>кт стр</w:t>
            </w:r>
            <w:proofErr w:type="gramEnd"/>
            <w:r w:rsidRPr="004A4BB7">
              <w:rPr>
                <w:sz w:val="18"/>
                <w:szCs w:val="18"/>
              </w:rPr>
              <w:t>оительства детского сада на 200 дошкольных мест</w:t>
            </w:r>
          </w:p>
        </w:tc>
      </w:tr>
      <w:tr w:rsidR="00B15B1D" w:rsidRPr="004A4BB7" w:rsidTr="00B15B1D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4000</w:t>
            </w:r>
          </w:p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140 дошкольных мест</w:t>
            </w:r>
          </w:p>
        </w:tc>
      </w:tr>
      <w:tr w:rsidR="00B15B1D" w:rsidRPr="004A4BB7" w:rsidTr="00B15B1D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4A4BB7">
              <w:rPr>
                <w:sz w:val="18"/>
                <w:szCs w:val="18"/>
              </w:rPr>
              <w:lastRenderedPageBreak/>
              <w:t xml:space="preserve">образовательного учреждения на 140 дошкольных мест </w:t>
            </w:r>
            <w:proofErr w:type="gramStart"/>
            <w:r w:rsidRPr="004A4BB7">
              <w:rPr>
                <w:sz w:val="18"/>
                <w:szCs w:val="18"/>
              </w:rPr>
              <w:t>в</w:t>
            </w:r>
            <w:proofErr w:type="gramEnd"/>
            <w:r w:rsidRPr="004A4BB7">
              <w:rPr>
                <w:sz w:val="18"/>
                <w:szCs w:val="18"/>
              </w:rPr>
              <w:t xml:space="preserve"> с. </w:t>
            </w:r>
            <w:proofErr w:type="spellStart"/>
            <w:r w:rsidRPr="004A4BB7">
              <w:rPr>
                <w:sz w:val="18"/>
                <w:szCs w:val="18"/>
              </w:rPr>
              <w:t>Белозёрки</w:t>
            </w:r>
            <w:proofErr w:type="spellEnd"/>
            <w:r w:rsidRPr="004A4BB7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2019-2020</w:t>
            </w:r>
          </w:p>
          <w:p w:rsidR="00B15B1D" w:rsidRPr="004A4BB7" w:rsidRDefault="00B15B1D" w:rsidP="00B15B1D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ind w:left="-42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168 539</w:t>
            </w:r>
          </w:p>
          <w:p w:rsidR="00B15B1D" w:rsidRPr="004A4BB7" w:rsidRDefault="00B15B1D" w:rsidP="00B15B1D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б-166 658</w:t>
            </w:r>
          </w:p>
          <w:p w:rsidR="00B15B1D" w:rsidRPr="004A4BB7" w:rsidRDefault="00B15B1D" w:rsidP="00B15B1D">
            <w:pPr>
              <w:ind w:left="-104"/>
              <w:jc w:val="both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lastRenderedPageBreak/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45 001,00</w:t>
            </w:r>
          </w:p>
          <w:p w:rsidR="00B15B1D" w:rsidRPr="004A4BB7" w:rsidRDefault="00B15B1D" w:rsidP="00B15B1D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фб-31185,00</w:t>
            </w:r>
          </w:p>
          <w:p w:rsidR="00B15B1D" w:rsidRPr="004A4BB7" w:rsidRDefault="00B15B1D" w:rsidP="00B15B1D">
            <w:pPr>
              <w:ind w:left="-104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lastRenderedPageBreak/>
              <w:t>об-13365,00</w:t>
            </w:r>
          </w:p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123 538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8" w:right="-171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б-122 108</w:t>
            </w:r>
          </w:p>
          <w:p w:rsidR="00B15B1D" w:rsidRPr="004A4BB7" w:rsidRDefault="00B15B1D" w:rsidP="00B15B1D">
            <w:pPr>
              <w:ind w:left="-108" w:right="-171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lastRenderedPageBreak/>
              <w:t>мб-1 430</w:t>
            </w:r>
          </w:p>
          <w:p w:rsidR="00B15B1D" w:rsidRPr="004A4BB7" w:rsidRDefault="00B15B1D" w:rsidP="00B15B1D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8" w:right="-171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140 дошкольных мест</w:t>
            </w:r>
          </w:p>
        </w:tc>
      </w:tr>
      <w:tr w:rsidR="00B15B1D" w:rsidRPr="004A4BB7" w:rsidTr="00B15B1D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4A4BB7">
              <w:rPr>
                <w:sz w:val="18"/>
                <w:szCs w:val="18"/>
              </w:rPr>
              <w:t>Звёздный</w:t>
            </w:r>
            <w:proofErr w:type="gramEnd"/>
            <w:r w:rsidRPr="004A4BB7">
              <w:rPr>
                <w:sz w:val="18"/>
                <w:szCs w:val="18"/>
              </w:rPr>
              <w:t xml:space="preserve">  пос.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ind w:left="-42"/>
              <w:rPr>
                <w:sz w:val="16"/>
                <w:szCs w:val="16"/>
              </w:rPr>
            </w:pPr>
            <w:r w:rsidRPr="004A4BB7">
              <w:rPr>
                <w:sz w:val="18"/>
                <w:szCs w:val="18"/>
              </w:rPr>
              <w:t xml:space="preserve">3400 </w:t>
            </w: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right="-162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мб-3400</w:t>
            </w:r>
          </w:p>
          <w:p w:rsidR="00B15B1D" w:rsidRPr="004A4BB7" w:rsidRDefault="00B15B1D" w:rsidP="00B15B1D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400 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150 дошкольных мест</w:t>
            </w:r>
          </w:p>
        </w:tc>
      </w:tr>
      <w:tr w:rsidR="00B15B1D" w:rsidRPr="004A4BB7" w:rsidTr="00B15B1D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bookmarkStart w:id="2" w:name="OLE_LINK1"/>
            <w:r w:rsidRPr="004A4BB7">
              <w:rPr>
                <w:sz w:val="18"/>
                <w:szCs w:val="18"/>
              </w:rPr>
              <w:t xml:space="preserve">Детский сад на 250 мест </w:t>
            </w:r>
            <w:proofErr w:type="gramStart"/>
            <w:r w:rsidRPr="004A4BB7">
              <w:rPr>
                <w:sz w:val="18"/>
                <w:szCs w:val="18"/>
              </w:rPr>
              <w:t>в</w:t>
            </w:r>
            <w:proofErr w:type="gramEnd"/>
            <w:r w:rsidRPr="004A4BB7">
              <w:rPr>
                <w:sz w:val="18"/>
                <w:szCs w:val="18"/>
              </w:rPr>
              <w:t xml:space="preserve"> </w:t>
            </w:r>
            <w:proofErr w:type="gramStart"/>
            <w:r w:rsidRPr="004A4BB7">
              <w:rPr>
                <w:sz w:val="18"/>
                <w:szCs w:val="18"/>
              </w:rPr>
              <w:t>с</w:t>
            </w:r>
            <w:proofErr w:type="gramEnd"/>
            <w:r w:rsidRPr="004A4BB7">
              <w:rPr>
                <w:sz w:val="18"/>
                <w:szCs w:val="18"/>
              </w:rPr>
              <w:t>. Красный Яр Красноярского района</w:t>
            </w:r>
            <w:bookmarkEnd w:id="2"/>
            <w:r w:rsidRPr="004A4BB7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290 666</w:t>
            </w:r>
          </w:p>
          <w:p w:rsidR="00B15B1D" w:rsidRPr="004A4BB7" w:rsidRDefault="00B15B1D" w:rsidP="00B15B1D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42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</w:t>
            </w:r>
            <w:proofErr w:type="spellEnd"/>
            <w:r w:rsidRPr="004A4BB7">
              <w:rPr>
                <w:sz w:val="14"/>
                <w:szCs w:val="14"/>
              </w:rPr>
              <w:t>- 268 757</w:t>
            </w:r>
          </w:p>
          <w:p w:rsidR="00B15B1D" w:rsidRDefault="00B15B1D" w:rsidP="00B15B1D">
            <w:pPr>
              <w:ind w:left="-4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21909</w:t>
            </w:r>
          </w:p>
          <w:p w:rsidR="00B15B1D" w:rsidRPr="004A4BB7" w:rsidRDefault="00B15B1D" w:rsidP="00B15B1D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10 420</w:t>
            </w:r>
          </w:p>
          <w:p w:rsidR="00B15B1D" w:rsidRPr="004A4BB7" w:rsidRDefault="00B15B1D" w:rsidP="00B15B1D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108" w:right="-171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об-6 574</w:t>
            </w:r>
          </w:p>
          <w:p w:rsidR="00B15B1D" w:rsidRPr="004A4BB7" w:rsidRDefault="00B15B1D" w:rsidP="00B15B1D">
            <w:pPr>
              <w:ind w:left="-108" w:right="-171"/>
              <w:rPr>
                <w:sz w:val="16"/>
                <w:szCs w:val="16"/>
              </w:rPr>
            </w:pPr>
            <w:r w:rsidRPr="004A4BB7">
              <w:rPr>
                <w:sz w:val="14"/>
                <w:szCs w:val="14"/>
              </w:rPr>
              <w:t>мб-3846</w:t>
            </w:r>
            <w:r w:rsidRPr="004A4BB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7 246</w:t>
            </w:r>
          </w:p>
          <w:p w:rsidR="00B15B1D" w:rsidRPr="004A4BB7" w:rsidRDefault="00B15B1D" w:rsidP="00B15B1D">
            <w:pPr>
              <w:ind w:left="-45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б-262 183</w:t>
            </w:r>
          </w:p>
          <w:p w:rsidR="00B15B1D" w:rsidRPr="004A4BB7" w:rsidRDefault="00B15B1D" w:rsidP="00B15B1D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</w:t>
            </w:r>
            <w:r>
              <w:rPr>
                <w:sz w:val="14"/>
                <w:szCs w:val="14"/>
              </w:rPr>
              <w:t>5063</w:t>
            </w:r>
          </w:p>
          <w:p w:rsidR="00B15B1D" w:rsidRPr="004A4BB7" w:rsidRDefault="00B15B1D" w:rsidP="00B15B1D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B15B1D" w:rsidRPr="004A4BB7" w:rsidTr="00B15B1D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4BB7">
              <w:rPr>
                <w:sz w:val="18"/>
                <w:szCs w:val="18"/>
              </w:rPr>
              <w:t>с</w:t>
            </w:r>
            <w:proofErr w:type="gramStart"/>
            <w:r w:rsidRPr="004A4BB7">
              <w:rPr>
                <w:sz w:val="18"/>
                <w:szCs w:val="18"/>
              </w:rPr>
              <w:t>.Б</w:t>
            </w:r>
            <w:proofErr w:type="gramEnd"/>
            <w:r w:rsidRPr="004A4BB7">
              <w:rPr>
                <w:sz w:val="18"/>
                <w:szCs w:val="18"/>
              </w:rPr>
              <w:t>елозерки</w:t>
            </w:r>
            <w:proofErr w:type="spellEnd"/>
            <w:r w:rsidRPr="004A4BB7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1 852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б:1219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1 852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б:1 219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B15B1D" w:rsidRPr="004A4BB7" w:rsidTr="00B15B1D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4BB7">
              <w:rPr>
                <w:sz w:val="18"/>
                <w:szCs w:val="18"/>
              </w:rPr>
              <w:t>с</w:t>
            </w:r>
            <w:proofErr w:type="gramStart"/>
            <w:r w:rsidRPr="004A4BB7">
              <w:rPr>
                <w:sz w:val="18"/>
                <w:szCs w:val="18"/>
              </w:rPr>
              <w:t>.К</w:t>
            </w:r>
            <w:proofErr w:type="gramEnd"/>
            <w:r w:rsidRPr="004A4BB7">
              <w:rPr>
                <w:sz w:val="18"/>
                <w:szCs w:val="18"/>
              </w:rPr>
              <w:t>расный</w:t>
            </w:r>
            <w:proofErr w:type="spellEnd"/>
            <w:r w:rsidRPr="004A4BB7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10 112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</w:t>
            </w:r>
            <w:proofErr w:type="spellEnd"/>
            <w:r w:rsidRPr="004A4BB7">
              <w:rPr>
                <w:sz w:val="14"/>
                <w:szCs w:val="14"/>
              </w:rPr>
              <w:t>: 9 002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1 110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8" w:right="-30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10 112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</w:t>
            </w:r>
            <w:proofErr w:type="spellEnd"/>
            <w:r w:rsidRPr="004A4BB7">
              <w:rPr>
                <w:sz w:val="14"/>
                <w:szCs w:val="14"/>
              </w:rPr>
              <w:t>: 9 002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: 1 110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B15B1D" w:rsidRPr="004A4BB7" w:rsidTr="00B15B1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B15B1D" w:rsidRPr="004A4BB7" w:rsidTr="00B15B1D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57 961,91</w:t>
            </w:r>
          </w:p>
          <w:p w:rsidR="00B15B1D" w:rsidRPr="004A4BB7" w:rsidRDefault="00B15B1D" w:rsidP="00B15B1D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об-49268,02</w:t>
            </w:r>
          </w:p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42 445,91</w:t>
            </w:r>
          </w:p>
          <w:p w:rsidR="00B15B1D" w:rsidRPr="004A4BB7" w:rsidRDefault="00B15B1D" w:rsidP="00B15B1D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об-36079,02</w:t>
            </w:r>
          </w:p>
          <w:p w:rsidR="00B15B1D" w:rsidRPr="004A4BB7" w:rsidRDefault="00B15B1D" w:rsidP="00B15B1D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ind w:left="-108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15 516</w:t>
            </w:r>
          </w:p>
          <w:p w:rsidR="00B15B1D" w:rsidRPr="004A4BB7" w:rsidRDefault="00B15B1D" w:rsidP="00B15B1D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об-13189</w:t>
            </w:r>
          </w:p>
          <w:p w:rsidR="00B15B1D" w:rsidRPr="004A4BB7" w:rsidRDefault="00B15B1D" w:rsidP="00B15B1D">
            <w:pPr>
              <w:ind w:left="-108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90 ученических мест</w:t>
            </w:r>
          </w:p>
        </w:tc>
      </w:tr>
      <w:tr w:rsidR="00B15B1D" w:rsidRPr="004A4BB7" w:rsidTr="00B15B1D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2 545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</w:t>
            </w:r>
            <w:r>
              <w:rPr>
                <w:sz w:val="14"/>
                <w:szCs w:val="14"/>
              </w:rPr>
              <w:t>0</w:t>
            </w:r>
            <w:r w:rsidRPr="004A4BB7">
              <w:rPr>
                <w:sz w:val="14"/>
                <w:szCs w:val="14"/>
              </w:rPr>
              <w:t xml:space="preserve"> 000</w:t>
            </w:r>
          </w:p>
          <w:p w:rsidR="00B15B1D" w:rsidRPr="004A4BB7" w:rsidRDefault="00B15B1D" w:rsidP="00B15B1D">
            <w:pPr>
              <w:ind w:left="-108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2 545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11765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об-10000</w:t>
            </w:r>
          </w:p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B15B1D" w:rsidRPr="004A4BB7" w:rsidRDefault="00B15B1D" w:rsidP="00B15B1D">
            <w:pPr>
              <w:ind w:left="-45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right="-162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53" w:right="-162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780</w:t>
            </w: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50 ученических мест</w:t>
            </w:r>
          </w:p>
        </w:tc>
      </w:tr>
      <w:tr w:rsidR="00B15B1D" w:rsidRPr="004A4BB7" w:rsidTr="00B15B1D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 ученических мест</w:t>
            </w:r>
          </w:p>
        </w:tc>
      </w:tr>
      <w:tr w:rsidR="00B15B1D" w:rsidRPr="004A4BB7" w:rsidTr="00B15B1D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gramStart"/>
            <w:r w:rsidRPr="004A4BB7">
              <w:rPr>
                <w:sz w:val="18"/>
                <w:szCs w:val="18"/>
              </w:rPr>
              <w:t>Большая</w:t>
            </w:r>
            <w:proofErr w:type="gramEnd"/>
            <w:r w:rsidRPr="004A4BB7">
              <w:rPr>
                <w:sz w:val="18"/>
                <w:szCs w:val="18"/>
              </w:rPr>
              <w:t xml:space="preserve"> </w:t>
            </w:r>
            <w:proofErr w:type="spellStart"/>
            <w:r w:rsidRPr="004A4BB7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1000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25 ученических мест</w:t>
            </w:r>
          </w:p>
        </w:tc>
      </w:tr>
      <w:tr w:rsidR="00B15B1D" w:rsidRPr="004A4BB7" w:rsidTr="00B15B1D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 xml:space="preserve">. Мирный  детского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3 979,7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об-3489,09</w:t>
            </w:r>
          </w:p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3 979,7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об-3489,09</w:t>
            </w:r>
          </w:p>
          <w:p w:rsidR="00B15B1D" w:rsidRPr="004A4BB7" w:rsidRDefault="00B15B1D" w:rsidP="00B15B1D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 дошкольных мест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3 390,16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об-2971,16</w:t>
            </w:r>
          </w:p>
          <w:p w:rsidR="00B15B1D" w:rsidRPr="004A4BB7" w:rsidRDefault="00B15B1D" w:rsidP="00B15B1D">
            <w:pPr>
              <w:ind w:left="-104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3 390,16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 xml:space="preserve">в </w:t>
            </w:r>
            <w:proofErr w:type="spellStart"/>
            <w:r w:rsidRPr="004A4BB7">
              <w:rPr>
                <w:sz w:val="16"/>
                <w:szCs w:val="16"/>
              </w:rPr>
              <w:t>т.ч</w:t>
            </w:r>
            <w:proofErr w:type="spellEnd"/>
            <w:r w:rsidRPr="004A4BB7">
              <w:rPr>
                <w:sz w:val="16"/>
                <w:szCs w:val="16"/>
              </w:rPr>
              <w:t>.:</w:t>
            </w:r>
          </w:p>
          <w:p w:rsidR="00B15B1D" w:rsidRPr="004A4BB7" w:rsidRDefault="00B15B1D" w:rsidP="00B15B1D">
            <w:pPr>
              <w:ind w:left="-104" w:right="-108"/>
              <w:rPr>
                <w:sz w:val="16"/>
                <w:szCs w:val="16"/>
              </w:rPr>
            </w:pPr>
            <w:r w:rsidRPr="004A4BB7">
              <w:rPr>
                <w:sz w:val="16"/>
                <w:szCs w:val="16"/>
              </w:rPr>
              <w:t>об-2971,16</w:t>
            </w:r>
          </w:p>
          <w:p w:rsidR="00B15B1D" w:rsidRPr="004A4BB7" w:rsidRDefault="00B15B1D" w:rsidP="00B15B1D">
            <w:pPr>
              <w:ind w:left="-104" w:right="-108"/>
              <w:rPr>
                <w:sz w:val="18"/>
                <w:szCs w:val="18"/>
              </w:rPr>
            </w:pPr>
            <w:r w:rsidRPr="004A4BB7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14 дошкольных мест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803,97   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803,97   </w:t>
            </w: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"Точка роста" на базе ГБОУ СОШ </w:t>
            </w:r>
            <w:proofErr w:type="gramStart"/>
            <w:r w:rsidRPr="004A4BB7">
              <w:rPr>
                <w:sz w:val="18"/>
                <w:szCs w:val="18"/>
              </w:rPr>
              <w:t>с</w:t>
            </w:r>
            <w:proofErr w:type="gramEnd"/>
            <w:r w:rsidRPr="004A4BB7">
              <w:rPr>
                <w:sz w:val="18"/>
                <w:szCs w:val="18"/>
              </w:rPr>
              <w:t>. Новый Буян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784,61   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784,61   </w:t>
            </w: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</w:t>
            </w:r>
            <w:proofErr w:type="spellStart"/>
            <w:r w:rsidRPr="004A4BB7">
              <w:rPr>
                <w:sz w:val="18"/>
                <w:szCs w:val="18"/>
              </w:rPr>
              <w:t>Кванториум</w:t>
            </w:r>
            <w:proofErr w:type="spellEnd"/>
            <w:r w:rsidRPr="004A4BB7">
              <w:rPr>
                <w:sz w:val="18"/>
                <w:szCs w:val="18"/>
              </w:rPr>
              <w:t xml:space="preserve">" на базе ГБОУ СОШ №3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579,87 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579,87   </w:t>
            </w: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gramStart"/>
            <w:r w:rsidRPr="004A4BB7">
              <w:rPr>
                <w:sz w:val="18"/>
                <w:szCs w:val="18"/>
              </w:rPr>
              <w:t>.М</w:t>
            </w:r>
            <w:proofErr w:type="gramEnd"/>
            <w:r w:rsidRPr="004A4BB7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698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gramStart"/>
            <w:r w:rsidRPr="004A4BB7">
              <w:rPr>
                <w:sz w:val="18"/>
                <w:szCs w:val="18"/>
              </w:rPr>
              <w:t>.В</w:t>
            </w:r>
            <w:proofErr w:type="gramEnd"/>
            <w:r w:rsidRPr="004A4BB7">
              <w:rPr>
                <w:sz w:val="18"/>
                <w:szCs w:val="18"/>
              </w:rPr>
              <w:t>олжский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1 093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1 093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с</w:t>
            </w:r>
            <w:proofErr w:type="gramStart"/>
            <w:r w:rsidRPr="004A4BB7">
              <w:rPr>
                <w:sz w:val="18"/>
                <w:szCs w:val="18"/>
              </w:rPr>
              <w:t>.Б</w:t>
            </w:r>
            <w:proofErr w:type="gramEnd"/>
            <w:r w:rsidRPr="004A4BB7">
              <w:rPr>
                <w:sz w:val="18"/>
                <w:szCs w:val="18"/>
              </w:rPr>
              <w:t>елозерки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903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903</w:t>
            </w: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2 (двух) кабинетов</w:t>
            </w:r>
          </w:p>
        </w:tc>
      </w:tr>
      <w:tr w:rsidR="00B15B1D" w:rsidRPr="004A4BB7" w:rsidTr="00B15B1D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363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363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B15B1D" w:rsidRPr="004A4BB7" w:rsidTr="00B15B1D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4A4BB7">
              <w:rPr>
                <w:sz w:val="18"/>
                <w:szCs w:val="18"/>
              </w:rPr>
              <w:t>им.Е.М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spellStart"/>
            <w:r w:rsidRPr="004A4BB7">
              <w:rPr>
                <w:sz w:val="18"/>
                <w:szCs w:val="18"/>
              </w:rPr>
              <w:t>Зеленова</w:t>
            </w:r>
            <w:proofErr w:type="spellEnd"/>
            <w:r w:rsidRPr="004A4BB7">
              <w:rPr>
                <w:sz w:val="18"/>
                <w:szCs w:val="18"/>
              </w:rPr>
              <w:t xml:space="preserve">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B15B1D" w:rsidRPr="004A4BB7" w:rsidRDefault="00B15B1D" w:rsidP="00B15B1D">
            <w:pPr>
              <w:ind w:left="-42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6 078</w:t>
            </w:r>
          </w:p>
          <w:p w:rsidR="00B15B1D" w:rsidRPr="004A4BB7" w:rsidRDefault="00B15B1D" w:rsidP="00B15B1D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6 078</w:t>
            </w:r>
          </w:p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Ввод 20 ученических мест</w:t>
            </w:r>
          </w:p>
        </w:tc>
      </w:tr>
      <w:tr w:rsidR="00B15B1D" w:rsidRPr="004A4BB7" w:rsidTr="00B15B1D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</w:t>
            </w:r>
            <w:proofErr w:type="spellStart"/>
            <w:r w:rsidRPr="004A4BB7">
              <w:rPr>
                <w:sz w:val="18"/>
                <w:szCs w:val="18"/>
              </w:rPr>
              <w:t>Кванториум</w:t>
            </w:r>
            <w:proofErr w:type="spellEnd"/>
            <w:r w:rsidRPr="004A4BB7">
              <w:rPr>
                <w:sz w:val="18"/>
                <w:szCs w:val="18"/>
              </w:rPr>
              <w:t xml:space="preserve">" на базе ГБОУ СОШ </w:t>
            </w:r>
            <w:proofErr w:type="gramStart"/>
            <w:r w:rsidRPr="004A4BB7">
              <w:rPr>
                <w:sz w:val="18"/>
                <w:szCs w:val="18"/>
              </w:rPr>
              <w:t>с</w:t>
            </w:r>
            <w:proofErr w:type="gramEnd"/>
            <w:r w:rsidRPr="004A4BB7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2 555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4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2 555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</w:tr>
      <w:tr w:rsidR="00B15B1D" w:rsidRPr="004A4BB7" w:rsidTr="00B15B1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</w:t>
            </w:r>
            <w:proofErr w:type="gramStart"/>
            <w:r w:rsidRPr="004A4BB7">
              <w:rPr>
                <w:sz w:val="18"/>
                <w:szCs w:val="18"/>
              </w:rPr>
              <w:t>.К</w:t>
            </w:r>
            <w:proofErr w:type="gramEnd"/>
            <w:r w:rsidRPr="004A4BB7">
              <w:rPr>
                <w:sz w:val="18"/>
                <w:szCs w:val="18"/>
              </w:rPr>
              <w:t>онезавод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3 879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3 879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4A4BB7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B15B1D" w:rsidRPr="004A4BB7" w:rsidTr="00B15B1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4A4BB7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3 503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3 503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4BB7">
              <w:rPr>
                <w:sz w:val="14"/>
                <w:szCs w:val="14"/>
              </w:rPr>
              <w:t>мб</w:t>
            </w:r>
            <w:proofErr w:type="spellEnd"/>
            <w:r w:rsidRPr="004A4BB7"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4A4BB7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B15B1D" w:rsidRPr="004A4BB7" w:rsidTr="00B15B1D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4BB7">
              <w:rPr>
                <w:sz w:val="18"/>
                <w:szCs w:val="18"/>
              </w:rPr>
              <w:t>п</w:t>
            </w:r>
            <w:proofErr w:type="gramStart"/>
            <w:r w:rsidRPr="004A4BB7">
              <w:rPr>
                <w:sz w:val="18"/>
                <w:szCs w:val="18"/>
              </w:rPr>
              <w:t>.К</w:t>
            </w:r>
            <w:proofErr w:type="gramEnd"/>
            <w:r w:rsidRPr="004A4BB7">
              <w:rPr>
                <w:sz w:val="18"/>
                <w:szCs w:val="18"/>
              </w:rPr>
              <w:t>оммунарский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3 007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4A4BB7">
              <w:rPr>
                <w:sz w:val="14"/>
                <w:szCs w:val="14"/>
              </w:rPr>
              <w:t xml:space="preserve">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B15B1D" w:rsidRPr="004A4BB7" w:rsidRDefault="00B15B1D" w:rsidP="00B15B1D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3 007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 xml:space="preserve">.: </w:t>
            </w:r>
          </w:p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04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B15B1D" w:rsidRPr="004A4BB7" w:rsidRDefault="00B15B1D" w:rsidP="00B15B1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</w:tr>
      <w:tr w:rsidR="00B15B1D" w:rsidRPr="004A4BB7" w:rsidTr="00B15B1D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b/>
                <w:sz w:val="18"/>
                <w:szCs w:val="18"/>
              </w:rPr>
            </w:pPr>
            <w:r w:rsidRPr="004A4BB7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B15B1D" w:rsidRPr="004A4BB7" w:rsidTr="00B15B1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4A4BB7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B15B1D" w:rsidRPr="004A4BB7" w:rsidTr="00B15B1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4A4BB7">
              <w:rPr>
                <w:sz w:val="18"/>
                <w:szCs w:val="18"/>
              </w:rPr>
              <w:t>с</w:t>
            </w:r>
            <w:proofErr w:type="gramEnd"/>
            <w:r w:rsidRPr="004A4BB7">
              <w:rPr>
                <w:sz w:val="18"/>
                <w:szCs w:val="18"/>
              </w:rPr>
              <w:t xml:space="preserve">. Большая </w:t>
            </w:r>
            <w:proofErr w:type="spellStart"/>
            <w:r w:rsidRPr="004A4BB7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B15B1D" w:rsidRPr="004A4BB7" w:rsidTr="00B15B1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4A4BB7">
              <w:rPr>
                <w:sz w:val="18"/>
                <w:szCs w:val="18"/>
              </w:rPr>
              <w:t>с</w:t>
            </w:r>
            <w:proofErr w:type="gramEnd"/>
            <w:r w:rsidRPr="004A4BB7">
              <w:rPr>
                <w:sz w:val="18"/>
                <w:szCs w:val="18"/>
              </w:rPr>
              <w:t xml:space="preserve">. </w:t>
            </w:r>
            <w:r w:rsidRPr="004A4BB7">
              <w:rPr>
                <w:sz w:val="18"/>
                <w:szCs w:val="18"/>
              </w:rPr>
              <w:lastRenderedPageBreak/>
              <w:t>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B15B1D" w:rsidRPr="004A4BB7" w:rsidTr="00B15B1D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4A4BB7">
              <w:rPr>
                <w:sz w:val="18"/>
                <w:szCs w:val="18"/>
              </w:rPr>
              <w:t>им.Е.М</w:t>
            </w:r>
            <w:proofErr w:type="spellEnd"/>
            <w:r w:rsidRPr="004A4BB7">
              <w:rPr>
                <w:sz w:val="18"/>
                <w:szCs w:val="18"/>
              </w:rPr>
              <w:t xml:space="preserve">. </w:t>
            </w:r>
            <w:proofErr w:type="spellStart"/>
            <w:r w:rsidRPr="004A4BB7">
              <w:rPr>
                <w:sz w:val="18"/>
                <w:szCs w:val="18"/>
              </w:rPr>
              <w:t>Зеленова</w:t>
            </w:r>
            <w:proofErr w:type="spellEnd"/>
            <w:r w:rsidRPr="004A4BB7">
              <w:rPr>
                <w:sz w:val="18"/>
                <w:szCs w:val="18"/>
              </w:rPr>
              <w:t xml:space="preserve"> </w:t>
            </w:r>
            <w:proofErr w:type="spellStart"/>
            <w:r w:rsidRPr="004A4BB7">
              <w:rPr>
                <w:sz w:val="18"/>
                <w:szCs w:val="18"/>
              </w:rPr>
              <w:t>п.г.т</w:t>
            </w:r>
            <w:proofErr w:type="spellEnd"/>
            <w:r w:rsidRPr="004A4BB7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600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B15B1D" w:rsidRPr="004A4BB7" w:rsidTr="00B15B1D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652 287,1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1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>б-511 364,3</w:t>
            </w:r>
          </w:p>
          <w:p w:rsidR="00B15B1D" w:rsidRPr="00655206" w:rsidRDefault="00B15B1D" w:rsidP="00B15B1D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мб</w:t>
            </w:r>
            <w:proofErr w:type="spellEnd"/>
            <w:r>
              <w:rPr>
                <w:sz w:val="14"/>
                <w:szCs w:val="14"/>
              </w:rPr>
              <w:t>- 140 922,8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3 493,9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102 985,2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б-87089,3</w:t>
            </w:r>
          </w:p>
          <w:p w:rsidR="00B15B1D" w:rsidRPr="004A4BB7" w:rsidRDefault="00B15B1D" w:rsidP="00B15B1D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165 785</w:t>
            </w:r>
          </w:p>
          <w:p w:rsidR="00B15B1D" w:rsidRPr="004A4BB7" w:rsidRDefault="00B15B1D" w:rsidP="00B15B1D">
            <w:pPr>
              <w:ind w:left="-25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б-153 090</w:t>
            </w:r>
          </w:p>
          <w:p w:rsidR="00B15B1D" w:rsidRPr="004A4BB7" w:rsidRDefault="00B15B1D" w:rsidP="00B15B1D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мб-12 695</w:t>
            </w:r>
          </w:p>
          <w:p w:rsidR="00B15B1D" w:rsidRPr="004A4BB7" w:rsidRDefault="00B15B1D" w:rsidP="00B15B1D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302 045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8"/>
                <w:szCs w:val="18"/>
              </w:rPr>
              <w:t xml:space="preserve"> </w:t>
            </w: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left="-53" w:right="-43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фб</w:t>
            </w:r>
            <w:proofErr w:type="gramStart"/>
            <w:r w:rsidRPr="004A4BB7">
              <w:rPr>
                <w:sz w:val="14"/>
                <w:szCs w:val="14"/>
              </w:rPr>
              <w:t>,о</w:t>
            </w:r>
            <w:proofErr w:type="gramEnd"/>
            <w:r w:rsidRPr="004A4BB7">
              <w:rPr>
                <w:sz w:val="14"/>
                <w:szCs w:val="14"/>
              </w:rPr>
              <w:t>б-27</w:t>
            </w:r>
            <w:r>
              <w:rPr>
                <w:sz w:val="14"/>
                <w:szCs w:val="14"/>
              </w:rPr>
              <w:t>7</w:t>
            </w:r>
            <w:r w:rsidRPr="004A4BB7">
              <w:rPr>
                <w:sz w:val="14"/>
                <w:szCs w:val="14"/>
              </w:rPr>
              <w:t xml:space="preserve"> 185</w:t>
            </w:r>
          </w:p>
          <w:p w:rsidR="00B15B1D" w:rsidRPr="004A4BB7" w:rsidRDefault="00B15B1D" w:rsidP="00B15B1D">
            <w:pPr>
              <w:ind w:right="-43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мб-3</w:t>
            </w:r>
            <w:r>
              <w:rPr>
                <w:sz w:val="14"/>
                <w:szCs w:val="14"/>
              </w:rPr>
              <w:t>0 860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2 000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2 000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8"/>
                <w:szCs w:val="18"/>
              </w:rPr>
              <w:t>25 997</w:t>
            </w:r>
            <w:r w:rsidRPr="004A4BB7">
              <w:rPr>
                <w:sz w:val="14"/>
                <w:szCs w:val="14"/>
              </w:rPr>
              <w:t xml:space="preserve"> 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47 981</w:t>
            </w:r>
          </w:p>
          <w:p w:rsidR="00B15B1D" w:rsidRPr="004A4BB7" w:rsidRDefault="00B15B1D" w:rsidP="00B15B1D">
            <w:pPr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 xml:space="preserve">в </w:t>
            </w:r>
            <w:proofErr w:type="spellStart"/>
            <w:r w:rsidRPr="004A4BB7">
              <w:rPr>
                <w:sz w:val="14"/>
                <w:szCs w:val="14"/>
              </w:rPr>
              <w:t>т.ч</w:t>
            </w:r>
            <w:proofErr w:type="spellEnd"/>
            <w:r w:rsidRPr="004A4BB7">
              <w:rPr>
                <w:sz w:val="14"/>
                <w:szCs w:val="14"/>
              </w:rPr>
              <w:t>.:</w:t>
            </w:r>
          </w:p>
          <w:p w:rsidR="00B15B1D" w:rsidRPr="004A4BB7" w:rsidRDefault="00B15B1D" w:rsidP="00B15B1D">
            <w:pPr>
              <w:ind w:right="-43"/>
              <w:jc w:val="center"/>
              <w:rPr>
                <w:sz w:val="14"/>
                <w:szCs w:val="14"/>
              </w:rPr>
            </w:pPr>
          </w:p>
          <w:p w:rsidR="00B15B1D" w:rsidRPr="004A4BB7" w:rsidRDefault="00B15B1D" w:rsidP="00B15B1D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A4BB7">
              <w:rPr>
                <w:sz w:val="14"/>
                <w:szCs w:val="14"/>
              </w:rPr>
              <w:t>мб-4</w:t>
            </w:r>
            <w:r>
              <w:rPr>
                <w:sz w:val="14"/>
                <w:szCs w:val="14"/>
              </w:rPr>
              <w:t>7 981</w:t>
            </w:r>
          </w:p>
        </w:tc>
        <w:tc>
          <w:tcPr>
            <w:tcW w:w="1700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Управление ЖКХ</w:t>
            </w:r>
            <w:r w:rsidRPr="004A4BB7">
              <w:rPr>
                <w:sz w:val="18"/>
                <w:szCs w:val="18"/>
              </w:rPr>
              <w:br/>
            </w:r>
            <w:r w:rsidRPr="004A4BB7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Ввод </w:t>
            </w:r>
          </w:p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>2165 ученических и</w:t>
            </w:r>
          </w:p>
          <w:p w:rsidR="00B15B1D" w:rsidRPr="004A4BB7" w:rsidRDefault="00B15B1D" w:rsidP="00B15B1D">
            <w:pPr>
              <w:jc w:val="center"/>
              <w:rPr>
                <w:sz w:val="18"/>
                <w:szCs w:val="18"/>
              </w:rPr>
            </w:pPr>
            <w:r w:rsidRPr="004A4BB7">
              <w:rPr>
                <w:sz w:val="18"/>
                <w:szCs w:val="18"/>
              </w:rPr>
              <w:t xml:space="preserve">748 дошкольных мест; 14 отремонтированных кабинетов; ремонт 1 (одного) помещения спортивного зала; получение 2 готовых к реализации проектов строительства и 4 проектов капитального ремонта </w:t>
            </w:r>
          </w:p>
        </w:tc>
      </w:tr>
    </w:tbl>
    <w:p w:rsidR="00D04C63" w:rsidRPr="002D52F2" w:rsidRDefault="00B15B1D" w:rsidP="00B15B1D">
      <w:pPr>
        <w:spacing w:line="360" w:lineRule="auto"/>
        <w:rPr>
          <w:sz w:val="20"/>
        </w:rPr>
      </w:pPr>
      <w:r w:rsidRPr="004A4BB7">
        <w:rPr>
          <w:szCs w:val="28"/>
        </w:rPr>
        <w:t>».</w:t>
      </w:r>
    </w:p>
    <w:sectPr w:rsidR="00D04C63" w:rsidRPr="002D52F2" w:rsidSect="00B15B1D">
      <w:headerReference w:type="default" r:id="rId12"/>
      <w:pgSz w:w="16838" w:h="11905" w:orient="landscape"/>
      <w:pgMar w:top="1418" w:right="1134" w:bottom="993" w:left="1134" w:header="851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72" w:rsidRDefault="00C13D72" w:rsidP="003D58D4">
      <w:r>
        <w:separator/>
      </w:r>
    </w:p>
  </w:endnote>
  <w:endnote w:type="continuationSeparator" w:id="0">
    <w:p w:rsidR="00C13D72" w:rsidRDefault="00C13D72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72" w:rsidRDefault="00C13D72" w:rsidP="003D58D4">
      <w:r>
        <w:separator/>
      </w:r>
    </w:p>
  </w:footnote>
  <w:footnote w:type="continuationSeparator" w:id="0">
    <w:p w:rsidR="00C13D72" w:rsidRDefault="00C13D72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D" w:rsidRDefault="00B15B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4377">
      <w:rPr>
        <w:noProof/>
      </w:rPr>
      <w:t>2</w:t>
    </w:r>
    <w:r>
      <w:fldChar w:fldCharType="end"/>
    </w:r>
  </w:p>
  <w:p w:rsidR="00B15B1D" w:rsidRPr="00D34730" w:rsidRDefault="00B15B1D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D" w:rsidRDefault="00B15B1D">
    <w:pPr>
      <w:pStyle w:val="a7"/>
      <w:jc w:val="center"/>
    </w:pPr>
  </w:p>
  <w:p w:rsidR="00B15B1D" w:rsidRDefault="00B15B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D" w:rsidRDefault="00B15B1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4377">
      <w:rPr>
        <w:noProof/>
      </w:rPr>
      <w:t>3</w:t>
    </w:r>
    <w:r>
      <w:rPr>
        <w:noProof/>
      </w:rPr>
      <w:fldChar w:fldCharType="end"/>
    </w:r>
  </w:p>
  <w:p w:rsidR="00B15B1D" w:rsidRDefault="00B15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CA1E9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4377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A6182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431C"/>
    <w:rsid w:val="00453FFC"/>
    <w:rsid w:val="0045718E"/>
    <w:rsid w:val="00457AD4"/>
    <w:rsid w:val="00473401"/>
    <w:rsid w:val="004747D6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5D11"/>
    <w:rsid w:val="00887F0E"/>
    <w:rsid w:val="00892A15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B774D"/>
    <w:rsid w:val="00AD52D4"/>
    <w:rsid w:val="00AE3FD3"/>
    <w:rsid w:val="00AF3B4A"/>
    <w:rsid w:val="00AF755A"/>
    <w:rsid w:val="00B05CE4"/>
    <w:rsid w:val="00B06294"/>
    <w:rsid w:val="00B137EE"/>
    <w:rsid w:val="00B13A03"/>
    <w:rsid w:val="00B15B1D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F1BA5"/>
    <w:rsid w:val="00BF37BC"/>
    <w:rsid w:val="00BF4021"/>
    <w:rsid w:val="00BF4375"/>
    <w:rsid w:val="00C03C23"/>
    <w:rsid w:val="00C061BC"/>
    <w:rsid w:val="00C13057"/>
    <w:rsid w:val="00C13D7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5F51"/>
    <w:rsid w:val="00DF662C"/>
    <w:rsid w:val="00E05593"/>
    <w:rsid w:val="00E072A2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5B46-B37B-41C4-8059-9695C28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351</TotalTime>
  <Pages>12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root</cp:lastModifiedBy>
  <cp:revision>22</cp:revision>
  <cp:lastPrinted>2021-06-07T06:17:00Z</cp:lastPrinted>
  <dcterms:created xsi:type="dcterms:W3CDTF">2020-11-06T10:42:00Z</dcterms:created>
  <dcterms:modified xsi:type="dcterms:W3CDTF">2021-06-22T04:29:00Z</dcterms:modified>
</cp:coreProperties>
</file>