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C6" w:rsidRPr="00161B92" w:rsidRDefault="00AA3FC6" w:rsidP="00161B92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Уведомление</w:t>
      </w:r>
    </w:p>
    <w:p w:rsidR="00AA3FC6" w:rsidRDefault="00AA3FC6" w:rsidP="00161B92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об актуализации схемы теплоснабжения</w:t>
      </w:r>
    </w:p>
    <w:p w:rsidR="00AA3FC6" w:rsidRPr="00F6026E" w:rsidRDefault="00AA3FC6" w:rsidP="00F6026E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Большая Каменка </w:t>
      </w:r>
    </w:p>
    <w:p w:rsidR="00AA3FC6" w:rsidRPr="00F6026E" w:rsidRDefault="00AA3FC6" w:rsidP="00F6026E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муниципального района Красноярский</w:t>
      </w:r>
    </w:p>
    <w:p w:rsidR="00AA3FC6" w:rsidRPr="00161B92" w:rsidRDefault="00AA3FC6" w:rsidP="00F6026E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Самарской области</w:t>
      </w:r>
    </w:p>
    <w:p w:rsidR="00AA3FC6" w:rsidRPr="00161B92" w:rsidRDefault="00AA3FC6" w:rsidP="00161B92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1B92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сельского поселения Большая Каменка</w:t>
      </w:r>
      <w:r w:rsidRPr="00161B92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Красноярский</w:t>
      </w:r>
      <w:r w:rsidRPr="00161B92">
        <w:rPr>
          <w:color w:val="000000"/>
          <w:sz w:val="28"/>
          <w:szCs w:val="28"/>
        </w:rPr>
        <w:t xml:space="preserve"> Самарской области в соответствии с Федеральным законом от 27.07.20</w:t>
      </w:r>
      <w:r>
        <w:rPr>
          <w:color w:val="000000"/>
          <w:sz w:val="28"/>
          <w:szCs w:val="28"/>
        </w:rPr>
        <w:t>1</w:t>
      </w:r>
      <w:r w:rsidRPr="00161B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161B92">
        <w:rPr>
          <w:color w:val="000000"/>
          <w:sz w:val="28"/>
          <w:szCs w:val="28"/>
        </w:rPr>
        <w:t>г. № 190-ФЗ «О теплоснабжении», Постановлением Правительства Российской Федерации от 22.02.2012</w:t>
      </w:r>
      <w:r>
        <w:rPr>
          <w:color w:val="000000"/>
          <w:sz w:val="28"/>
          <w:szCs w:val="28"/>
        </w:rPr>
        <w:t xml:space="preserve"> </w:t>
      </w:r>
      <w:r w:rsidRPr="00161B92">
        <w:rPr>
          <w:color w:val="000000"/>
          <w:sz w:val="28"/>
          <w:szCs w:val="28"/>
        </w:rPr>
        <w:t>г. №154 «О требованиях к схемам теплоснабжения</w:t>
      </w:r>
      <w:r>
        <w:rPr>
          <w:color w:val="000000"/>
          <w:sz w:val="28"/>
          <w:szCs w:val="28"/>
        </w:rPr>
        <w:t>, порядку</w:t>
      </w:r>
      <w:r w:rsidRPr="00161B92">
        <w:rPr>
          <w:color w:val="000000"/>
          <w:sz w:val="28"/>
          <w:szCs w:val="28"/>
        </w:rPr>
        <w:t xml:space="preserve"> их разработки и утверждения»</w:t>
      </w:r>
      <w:r>
        <w:rPr>
          <w:color w:val="000000"/>
          <w:sz w:val="28"/>
          <w:szCs w:val="28"/>
        </w:rPr>
        <w:t xml:space="preserve">, </w:t>
      </w:r>
      <w:r w:rsidRPr="00161B92">
        <w:rPr>
          <w:color w:val="000000"/>
          <w:sz w:val="28"/>
          <w:szCs w:val="28"/>
        </w:rPr>
        <w:t xml:space="preserve">уведомляет о начале </w:t>
      </w:r>
      <w:r>
        <w:rPr>
          <w:color w:val="000000"/>
          <w:sz w:val="28"/>
          <w:szCs w:val="28"/>
        </w:rPr>
        <w:t xml:space="preserve">проведения работ по </w:t>
      </w:r>
      <w:r w:rsidRPr="00161B92">
        <w:rPr>
          <w:color w:val="000000"/>
          <w:sz w:val="28"/>
          <w:szCs w:val="28"/>
        </w:rPr>
        <w:t xml:space="preserve">актуализации схемы теплоснабжения </w:t>
      </w:r>
      <w:r>
        <w:rPr>
          <w:color w:val="000000"/>
          <w:sz w:val="28"/>
          <w:szCs w:val="28"/>
        </w:rPr>
        <w:t>сельского поселения Большая Каменка</w:t>
      </w:r>
      <w:r w:rsidRPr="00161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Красноярский Самарской области.</w:t>
      </w:r>
      <w:r w:rsidRPr="00161B92">
        <w:rPr>
          <w:color w:val="000000"/>
          <w:sz w:val="28"/>
          <w:szCs w:val="28"/>
        </w:rPr>
        <w:t xml:space="preserve"> </w:t>
      </w:r>
    </w:p>
    <w:p w:rsidR="00AA3FC6" w:rsidRPr="00030FB8" w:rsidRDefault="00AA3FC6" w:rsidP="00030FB8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0FB8">
        <w:rPr>
          <w:sz w:val="28"/>
          <w:szCs w:val="28"/>
        </w:rPr>
        <w:t xml:space="preserve">Прием замечаний и предложений по актуализации схемы теплоснабжения принимаются в срок до 01.03.2023 г. по адресу: 446382, Самарская область, Красноярский район, с.Большая Каменка,ул. Центральная, д. 40, а также на электронный адрес: </w:t>
      </w:r>
      <w:hyperlink r:id="rId4" w:history="1">
        <w:r w:rsidRPr="00030FB8">
          <w:rPr>
            <w:rStyle w:val="Hyperlink"/>
            <w:sz w:val="28"/>
            <w:szCs w:val="28"/>
          </w:rPr>
          <w:t>admbkamenka@mail.ru</w:t>
        </w:r>
      </w:hyperlink>
      <w:r w:rsidRPr="00030FB8">
        <w:rPr>
          <w:sz w:val="28"/>
          <w:szCs w:val="28"/>
        </w:rPr>
        <w:t>.</w:t>
      </w:r>
    </w:p>
    <w:p w:rsidR="00AA3FC6" w:rsidRPr="00D83AC1" w:rsidRDefault="00AA3FC6" w:rsidP="007D746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0FB8">
        <w:rPr>
          <w:sz w:val="28"/>
          <w:szCs w:val="28"/>
        </w:rPr>
        <w:t xml:space="preserve">С действующей схемой теплоснабжения можно ознакомиться на официальном сайте муниципального района Красноярский Самарской области в информационно-телекоммуникационной сети «Интернет» в разделе «Поселения» по адресу: </w:t>
      </w:r>
      <w:r w:rsidRPr="00D83AC1">
        <w:rPr>
          <w:sz w:val="28"/>
          <w:szCs w:val="28"/>
        </w:rPr>
        <w:t>https://kryaradm.ru/poseleniya/selskoe-poselenie-bolshaya-kamenka</w:t>
      </w:r>
      <w:r>
        <w:rPr>
          <w:sz w:val="28"/>
          <w:szCs w:val="28"/>
        </w:rPr>
        <w:t>.</w:t>
      </w:r>
    </w:p>
    <w:p w:rsidR="00AA3FC6" w:rsidRPr="00030FB8" w:rsidRDefault="00AA3FC6" w:rsidP="00161B92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A3FC6" w:rsidRPr="00030FB8" w:rsidRDefault="00AA3FC6" w:rsidP="00161B92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A3FC6" w:rsidRDefault="00AA3FC6" w:rsidP="006E35F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0FB8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сельского поселения</w:t>
      </w:r>
    </w:p>
    <w:p w:rsidR="00AA3FC6" w:rsidRDefault="00AA3FC6" w:rsidP="006E35F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Каменка муниципального района</w:t>
      </w:r>
    </w:p>
    <w:p w:rsidR="00AA3FC6" w:rsidRDefault="00AA3FC6" w:rsidP="006E35F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Красноярский Самарской области                                                О.А.Якушев</w:t>
      </w:r>
    </w:p>
    <w:p w:rsidR="00AA3FC6" w:rsidRPr="00161B92" w:rsidRDefault="00AA3FC6" w:rsidP="006E35F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AA3FC6" w:rsidRPr="00161B92" w:rsidSect="0009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441"/>
    <w:rsid w:val="00013ACF"/>
    <w:rsid w:val="00030FB8"/>
    <w:rsid w:val="000910E6"/>
    <w:rsid w:val="00096A15"/>
    <w:rsid w:val="00161B92"/>
    <w:rsid w:val="00190057"/>
    <w:rsid w:val="00227A50"/>
    <w:rsid w:val="002D336D"/>
    <w:rsid w:val="003319F7"/>
    <w:rsid w:val="00371530"/>
    <w:rsid w:val="0051728E"/>
    <w:rsid w:val="005528C5"/>
    <w:rsid w:val="005901DB"/>
    <w:rsid w:val="005E42A5"/>
    <w:rsid w:val="005E6698"/>
    <w:rsid w:val="00646BF1"/>
    <w:rsid w:val="006E35F3"/>
    <w:rsid w:val="007D7460"/>
    <w:rsid w:val="008526A1"/>
    <w:rsid w:val="008A48B7"/>
    <w:rsid w:val="00926F42"/>
    <w:rsid w:val="009E11C8"/>
    <w:rsid w:val="00A0526C"/>
    <w:rsid w:val="00AA3FC6"/>
    <w:rsid w:val="00B56441"/>
    <w:rsid w:val="00B70C06"/>
    <w:rsid w:val="00BF25E6"/>
    <w:rsid w:val="00C601BB"/>
    <w:rsid w:val="00C942A0"/>
    <w:rsid w:val="00CF0A9B"/>
    <w:rsid w:val="00D83AC1"/>
    <w:rsid w:val="00F6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6441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B56441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E35F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kamen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205</Words>
  <Characters>1169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Рябова</dc:creator>
  <cp:keywords/>
  <dc:description/>
  <cp:lastModifiedBy>Home</cp:lastModifiedBy>
  <cp:revision>2</cp:revision>
  <cp:lastPrinted>2021-01-26T12:32:00Z</cp:lastPrinted>
  <dcterms:created xsi:type="dcterms:W3CDTF">2023-01-25T11:30:00Z</dcterms:created>
  <dcterms:modified xsi:type="dcterms:W3CDTF">2023-01-25T11:30:00Z</dcterms:modified>
</cp:coreProperties>
</file>