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81D0E" w:rsidRDefault="00E81D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Дополнительное соглашение № 2</w:t>
      </w:r>
    </w:p>
    <w:p w:rsidR="00E81D0E" w:rsidRDefault="00E81D0E" w:rsidP="001F10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Соглашению от 23.12.2020 № 1 «О</w:t>
      </w:r>
      <w:r w:rsidRPr="001F109D">
        <w:rPr>
          <w:b/>
          <w:sz w:val="28"/>
          <w:szCs w:val="28"/>
        </w:rPr>
        <w:t xml:space="preserve"> передаче Контрольно-счетной палате муниципального района Красноярский Самарской области полномочий</w:t>
      </w:r>
      <w:r>
        <w:rPr>
          <w:b/>
          <w:sz w:val="28"/>
          <w:szCs w:val="28"/>
        </w:rPr>
        <w:t xml:space="preserve"> </w:t>
      </w:r>
      <w:r w:rsidRPr="001F109D">
        <w:rPr>
          <w:b/>
          <w:sz w:val="28"/>
          <w:szCs w:val="28"/>
        </w:rPr>
        <w:t xml:space="preserve">контрольно-счетного органа сельского поселения </w:t>
      </w:r>
      <w:r>
        <w:rPr>
          <w:b/>
          <w:sz w:val="28"/>
          <w:szCs w:val="28"/>
        </w:rPr>
        <w:t xml:space="preserve">Большая Каменка </w:t>
      </w:r>
      <w:r w:rsidRPr="001F109D">
        <w:rPr>
          <w:b/>
          <w:sz w:val="28"/>
          <w:szCs w:val="28"/>
        </w:rPr>
        <w:t>муниципального района Красноярский Самарской области по осуществлению внешнего муниципального финансового контроля</w:t>
      </w:r>
      <w:r>
        <w:rPr>
          <w:b/>
          <w:sz w:val="28"/>
          <w:szCs w:val="28"/>
        </w:rPr>
        <w:t>»</w:t>
      </w:r>
      <w:r w:rsidRPr="004E551F">
        <w:rPr>
          <w:b/>
          <w:sz w:val="28"/>
          <w:szCs w:val="28"/>
        </w:rPr>
        <w:t xml:space="preserve"> </w:t>
      </w:r>
    </w:p>
    <w:p w:rsidR="00E81D0E" w:rsidRPr="00F16115" w:rsidRDefault="00E81D0E" w:rsidP="004E551F">
      <w:pPr>
        <w:jc w:val="center"/>
        <w:rPr>
          <w:sz w:val="28"/>
          <w:szCs w:val="28"/>
        </w:rPr>
      </w:pPr>
    </w:p>
    <w:p w:rsidR="00E81D0E" w:rsidRPr="00F16115" w:rsidRDefault="00E81D0E" w:rsidP="00F16115">
      <w:pPr>
        <w:spacing w:line="360" w:lineRule="auto"/>
        <w:jc w:val="center"/>
        <w:rPr>
          <w:sz w:val="28"/>
          <w:szCs w:val="28"/>
        </w:rPr>
      </w:pPr>
    </w:p>
    <w:p w:rsidR="00E81D0E" w:rsidRDefault="00E81D0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с. Большая Каменка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20 декабря </w:t>
      </w:r>
      <w:smartTag w:uri="urn:schemas-microsoft-com:office:smarttags" w:element="metricconverter">
        <w:smartTagPr>
          <w:attr w:name="ProductID" w:val="2022 г"/>
        </w:smartTagPr>
        <w:r>
          <w:rPr>
            <w:sz w:val="28"/>
            <w:szCs w:val="28"/>
          </w:rPr>
          <w:t>2022 г</w:t>
        </w:r>
      </w:smartTag>
      <w:r>
        <w:rPr>
          <w:sz w:val="28"/>
          <w:szCs w:val="28"/>
        </w:rPr>
        <w:t>.</w:t>
      </w:r>
    </w:p>
    <w:p w:rsidR="00E81D0E" w:rsidRDefault="00E81D0E">
      <w:pPr>
        <w:spacing w:line="360" w:lineRule="auto"/>
        <w:jc w:val="both"/>
        <w:rPr>
          <w:sz w:val="28"/>
          <w:szCs w:val="28"/>
        </w:rPr>
      </w:pPr>
    </w:p>
    <w:p w:rsidR="00E81D0E" w:rsidRDefault="00E81D0E" w:rsidP="00655A7F">
      <w:pPr>
        <w:spacing w:line="34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Собрание представителей сельского поселения Большая Каменка муниципального района Красноярский Самарской области, в лице </w:t>
      </w:r>
      <w:r w:rsidRPr="00820D4B">
        <w:rPr>
          <w:sz w:val="28"/>
          <w:szCs w:val="28"/>
        </w:rPr>
        <w:t xml:space="preserve">председателя Собрания представителей сельского поселения </w:t>
      </w:r>
      <w:r>
        <w:rPr>
          <w:sz w:val="28"/>
          <w:szCs w:val="28"/>
        </w:rPr>
        <w:t xml:space="preserve">Большая Каменка </w:t>
      </w:r>
      <w:r w:rsidRPr="00820D4B">
        <w:rPr>
          <w:sz w:val="28"/>
          <w:szCs w:val="28"/>
        </w:rPr>
        <w:t xml:space="preserve">муниципального района Красноярский Самарской области </w:t>
      </w:r>
      <w:r>
        <w:rPr>
          <w:sz w:val="28"/>
          <w:szCs w:val="28"/>
        </w:rPr>
        <w:t>Святкина</w:t>
      </w:r>
      <w:r w:rsidRPr="00820D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Ивана Владимировича, действующего на основании Устава сельского поселения Большая Каменка муниципального района Красноярский Самарской области, именуемое в дальнейшем </w:t>
      </w:r>
      <w:r w:rsidRPr="003639C8">
        <w:rPr>
          <w:b/>
          <w:sz w:val="28"/>
          <w:szCs w:val="28"/>
        </w:rPr>
        <w:t>Собрание представителей поселения</w:t>
      </w:r>
      <w:r>
        <w:rPr>
          <w:sz w:val="28"/>
          <w:szCs w:val="28"/>
        </w:rPr>
        <w:t xml:space="preserve">, с одной стороны, и </w:t>
      </w:r>
      <w:r w:rsidRPr="003639C8">
        <w:rPr>
          <w:sz w:val="28"/>
          <w:szCs w:val="28"/>
        </w:rPr>
        <w:t>Собрание представителей</w:t>
      </w:r>
      <w:r>
        <w:rPr>
          <w:sz w:val="28"/>
          <w:szCs w:val="28"/>
        </w:rPr>
        <w:t xml:space="preserve"> муниципального района Красноярский Самарской области, в лице </w:t>
      </w:r>
      <w:r w:rsidRPr="001E77BA">
        <w:rPr>
          <w:sz w:val="28"/>
          <w:szCs w:val="28"/>
        </w:rPr>
        <w:t xml:space="preserve">председателя Собрания представителей муниципального района Красноярский </w:t>
      </w:r>
      <w:r w:rsidRPr="00713514">
        <w:rPr>
          <w:sz w:val="28"/>
          <w:szCs w:val="28"/>
        </w:rPr>
        <w:t xml:space="preserve">Самарской </w:t>
      </w:r>
      <w:r>
        <w:rPr>
          <w:sz w:val="28"/>
          <w:szCs w:val="28"/>
        </w:rPr>
        <w:t xml:space="preserve">области </w:t>
      </w:r>
      <w:r w:rsidRPr="001E77BA">
        <w:rPr>
          <w:sz w:val="28"/>
          <w:szCs w:val="28"/>
        </w:rPr>
        <w:t>Паничкиной Ларисы Александровны</w:t>
      </w:r>
      <w:r>
        <w:rPr>
          <w:sz w:val="28"/>
          <w:szCs w:val="28"/>
        </w:rPr>
        <w:t xml:space="preserve">, действующего на основании Устава муниципального района Красноярский Самарской области, именуемое в дальнейшем </w:t>
      </w:r>
      <w:r w:rsidRPr="00D31D17">
        <w:rPr>
          <w:b/>
          <w:sz w:val="28"/>
          <w:szCs w:val="28"/>
        </w:rPr>
        <w:t>Собрание представителей района</w:t>
      </w:r>
      <w:r>
        <w:rPr>
          <w:sz w:val="28"/>
          <w:szCs w:val="28"/>
        </w:rPr>
        <w:t xml:space="preserve">, с другой стороны, именуемые в дальнейшем </w:t>
      </w:r>
      <w:r>
        <w:rPr>
          <w:b/>
          <w:sz w:val="28"/>
          <w:szCs w:val="28"/>
        </w:rPr>
        <w:t>Стороны</w:t>
      </w:r>
      <w:r>
        <w:rPr>
          <w:sz w:val="28"/>
          <w:szCs w:val="28"/>
        </w:rPr>
        <w:t xml:space="preserve">, </w:t>
      </w:r>
      <w:r w:rsidRPr="00F24E25">
        <w:rPr>
          <w:sz w:val="28"/>
          <w:szCs w:val="28"/>
        </w:rPr>
        <w:t>в соответствии с пунктом 6.1 Соглашения</w:t>
      </w:r>
      <w:r w:rsidRPr="00F24E25">
        <w:t xml:space="preserve"> </w:t>
      </w:r>
      <w:r w:rsidRPr="00F24E25">
        <w:rPr>
          <w:sz w:val="28"/>
          <w:szCs w:val="28"/>
        </w:rPr>
        <w:t xml:space="preserve">от 23.12.2020 № 1 </w:t>
      </w:r>
      <w:r>
        <w:rPr>
          <w:sz w:val="28"/>
          <w:szCs w:val="28"/>
        </w:rPr>
        <w:br/>
      </w:r>
      <w:r w:rsidRPr="00F24E25">
        <w:rPr>
          <w:sz w:val="28"/>
          <w:szCs w:val="28"/>
        </w:rPr>
        <w:t xml:space="preserve">«О передаче Контрольно-счетной палате муниципального района Красноярский Самарской области полномочий контрольно-счетного органа сельского поселения </w:t>
      </w:r>
      <w:r>
        <w:rPr>
          <w:sz w:val="28"/>
          <w:szCs w:val="28"/>
        </w:rPr>
        <w:t>Большая Каменка</w:t>
      </w:r>
      <w:r w:rsidRPr="00F24E25">
        <w:rPr>
          <w:sz w:val="28"/>
          <w:szCs w:val="28"/>
        </w:rPr>
        <w:t xml:space="preserve"> муниципального района Красноярский Самарской области по осуществлению внешнего муниципального финансового контроля»</w:t>
      </w:r>
      <w:r>
        <w:rPr>
          <w:sz w:val="28"/>
          <w:szCs w:val="28"/>
        </w:rPr>
        <w:t xml:space="preserve"> (далее - Соглашение) заключили настоящее Дополнительное соглашение о нижеследующем:</w:t>
      </w:r>
    </w:p>
    <w:p w:rsidR="00E81D0E" w:rsidRPr="00756712" w:rsidRDefault="00E81D0E" w:rsidP="0074596F">
      <w:pPr>
        <w:widowControl w:val="0"/>
        <w:spacing w:line="34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Внести в </w:t>
      </w:r>
      <w:r w:rsidRPr="006A593B">
        <w:rPr>
          <w:sz w:val="28"/>
          <w:szCs w:val="28"/>
        </w:rPr>
        <w:t>Соглашени</w:t>
      </w:r>
      <w:r>
        <w:rPr>
          <w:sz w:val="28"/>
          <w:szCs w:val="28"/>
        </w:rPr>
        <w:t>е</w:t>
      </w:r>
      <w:r w:rsidRPr="006A59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изменение, </w:t>
      </w:r>
      <w:r w:rsidRPr="006A593B">
        <w:rPr>
          <w:sz w:val="28"/>
          <w:szCs w:val="28"/>
        </w:rPr>
        <w:t>изложив пункт 3.2. в следующей редакции:</w:t>
      </w:r>
    </w:p>
    <w:p w:rsidR="00E81D0E" w:rsidRPr="00AF53CE" w:rsidRDefault="00E81D0E" w:rsidP="005D6C0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«3.2. </w:t>
      </w:r>
      <w:r w:rsidRPr="005C4D0E">
        <w:rPr>
          <w:sz w:val="28"/>
          <w:szCs w:val="28"/>
        </w:rPr>
        <w:t xml:space="preserve">Суммарный объем межбюджетных трансфертов, передаваемых на выполнение предусмотренных настоящим Соглашением полномочий из бюджета сельского поселения </w:t>
      </w:r>
      <w:r>
        <w:rPr>
          <w:sz w:val="28"/>
          <w:szCs w:val="28"/>
        </w:rPr>
        <w:t xml:space="preserve">Большая Каменка </w:t>
      </w:r>
      <w:r w:rsidRPr="005C4D0E">
        <w:rPr>
          <w:sz w:val="28"/>
          <w:szCs w:val="28"/>
        </w:rPr>
        <w:t xml:space="preserve">в бюджет района в 2021 году, </w:t>
      </w:r>
      <w:r>
        <w:rPr>
          <w:sz w:val="28"/>
          <w:szCs w:val="28"/>
        </w:rPr>
        <w:t>составляет 4</w:t>
      </w:r>
      <w:r w:rsidRPr="00AF53CE">
        <w:rPr>
          <w:sz w:val="28"/>
          <w:szCs w:val="28"/>
        </w:rPr>
        <w:t xml:space="preserve"> 000 </w:t>
      </w:r>
      <w:r>
        <w:rPr>
          <w:sz w:val="28"/>
          <w:szCs w:val="28"/>
        </w:rPr>
        <w:t>(четыре</w:t>
      </w:r>
      <w:r w:rsidRPr="00AF53CE">
        <w:rPr>
          <w:sz w:val="28"/>
          <w:szCs w:val="28"/>
        </w:rPr>
        <w:t xml:space="preserve"> тысяч</w:t>
      </w:r>
      <w:r>
        <w:rPr>
          <w:sz w:val="28"/>
          <w:szCs w:val="28"/>
        </w:rPr>
        <w:t>и</w:t>
      </w:r>
      <w:r w:rsidRPr="00AF53CE">
        <w:rPr>
          <w:sz w:val="28"/>
          <w:szCs w:val="28"/>
        </w:rPr>
        <w:t>) рублей.</w:t>
      </w:r>
    </w:p>
    <w:p w:rsidR="00E81D0E" w:rsidRDefault="00E81D0E" w:rsidP="005D6C0B">
      <w:pPr>
        <w:spacing w:line="360" w:lineRule="auto"/>
        <w:ind w:firstLine="708"/>
        <w:jc w:val="both"/>
        <w:rPr>
          <w:sz w:val="28"/>
          <w:szCs w:val="28"/>
        </w:rPr>
      </w:pPr>
      <w:r w:rsidRPr="00AF53CE">
        <w:rPr>
          <w:sz w:val="28"/>
          <w:szCs w:val="28"/>
        </w:rPr>
        <w:t xml:space="preserve">Суммарный объем межбюджетных трансфертов, передаваемых на выполнение предусмотренных настоящим Соглашением полномочий из бюджета сельского поселения Большая Каменка в бюджет </w:t>
      </w:r>
      <w:r>
        <w:rPr>
          <w:sz w:val="28"/>
          <w:szCs w:val="28"/>
        </w:rPr>
        <w:t>района в 2022 году, составляет 4 000 (четыре тысячи)</w:t>
      </w:r>
      <w:r w:rsidRPr="005C4D0E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.</w:t>
      </w:r>
    </w:p>
    <w:p w:rsidR="00E81D0E" w:rsidRDefault="00E81D0E" w:rsidP="005D6C0B">
      <w:pPr>
        <w:spacing w:line="360" w:lineRule="auto"/>
        <w:ind w:firstLine="708"/>
        <w:jc w:val="both"/>
        <w:rPr>
          <w:sz w:val="28"/>
          <w:szCs w:val="28"/>
        </w:rPr>
      </w:pPr>
      <w:r w:rsidRPr="005C4D0E">
        <w:rPr>
          <w:sz w:val="28"/>
          <w:szCs w:val="28"/>
        </w:rPr>
        <w:t>Суммарный объем межбюджетных трансфертов, передаваемых на выполнение предусмотренных настоящим Соглашением полномочий из бюджета сельского поселе</w:t>
      </w:r>
      <w:r>
        <w:rPr>
          <w:sz w:val="28"/>
          <w:szCs w:val="28"/>
        </w:rPr>
        <w:t>ния Большая Каменка в бюджет района в 2023</w:t>
      </w:r>
      <w:r w:rsidRPr="005C4D0E">
        <w:rPr>
          <w:sz w:val="28"/>
          <w:szCs w:val="28"/>
        </w:rPr>
        <w:t xml:space="preserve"> году, составляет </w:t>
      </w:r>
      <w:r>
        <w:rPr>
          <w:sz w:val="28"/>
          <w:szCs w:val="28"/>
        </w:rPr>
        <w:t xml:space="preserve"> 6 000</w:t>
      </w:r>
      <w:r w:rsidRPr="005C4D0E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шесть </w:t>
      </w:r>
      <w:bookmarkStart w:id="0" w:name="_GoBack"/>
      <w:bookmarkEnd w:id="0"/>
      <w:r w:rsidRPr="005C4D0E">
        <w:rPr>
          <w:sz w:val="28"/>
          <w:szCs w:val="28"/>
        </w:rPr>
        <w:t>тысяч) рублей</w:t>
      </w:r>
      <w:r>
        <w:rPr>
          <w:sz w:val="28"/>
          <w:szCs w:val="28"/>
        </w:rPr>
        <w:t>».</w:t>
      </w:r>
    </w:p>
    <w:p w:rsidR="00E81D0E" w:rsidRDefault="00E81D0E" w:rsidP="005D6C0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A75F50">
        <w:rPr>
          <w:sz w:val="28"/>
          <w:szCs w:val="28"/>
        </w:rPr>
        <w:t>Настоящее Дополнительное соглашение является неотъемлемой частью Соглашения</w:t>
      </w:r>
      <w:r>
        <w:rPr>
          <w:sz w:val="28"/>
          <w:szCs w:val="28"/>
        </w:rPr>
        <w:t xml:space="preserve">, </w:t>
      </w:r>
      <w:r w:rsidRPr="0072453F">
        <w:rPr>
          <w:sz w:val="28"/>
          <w:szCs w:val="28"/>
        </w:rPr>
        <w:t>составлено в двух экземплярах, имеющих одинаковую юридическую силу, по одному экземпляру для каждой из Сторон</w:t>
      </w:r>
      <w:r>
        <w:rPr>
          <w:sz w:val="28"/>
          <w:szCs w:val="28"/>
        </w:rPr>
        <w:t>.</w:t>
      </w:r>
    </w:p>
    <w:p w:rsidR="00E81D0E" w:rsidRDefault="00E81D0E" w:rsidP="005D6C0B">
      <w:pPr>
        <w:spacing w:line="34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Pr="0072453F">
        <w:rPr>
          <w:sz w:val="28"/>
          <w:szCs w:val="28"/>
        </w:rPr>
        <w:t>Настоящее Дополнительное соглашение</w:t>
      </w:r>
      <w:r>
        <w:rPr>
          <w:sz w:val="28"/>
          <w:szCs w:val="28"/>
        </w:rPr>
        <w:t xml:space="preserve">, </w:t>
      </w:r>
      <w:r w:rsidRPr="00C60C18">
        <w:rPr>
          <w:sz w:val="28"/>
          <w:szCs w:val="28"/>
        </w:rPr>
        <w:t>подписанное сторонами</w:t>
      </w:r>
      <w:r>
        <w:rPr>
          <w:sz w:val="28"/>
          <w:szCs w:val="28"/>
        </w:rPr>
        <w:t>, вступает в силу с 1 января 2023</w:t>
      </w:r>
      <w:r w:rsidRPr="0072453F">
        <w:rPr>
          <w:sz w:val="28"/>
          <w:szCs w:val="28"/>
        </w:rPr>
        <w:t xml:space="preserve"> года, но не ранее официального опубликования в газете «Красноярский вестник».</w:t>
      </w:r>
    </w:p>
    <w:p w:rsidR="00E81D0E" w:rsidRDefault="00E81D0E" w:rsidP="005D6C0B">
      <w:pPr>
        <w:spacing w:line="34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Pr="003C50E8">
        <w:rPr>
          <w:sz w:val="28"/>
          <w:szCs w:val="28"/>
        </w:rPr>
        <w:t>Условия Соглашения, не затронутые настоящим Дополнительным соглашением, остаются неизменными.</w:t>
      </w:r>
    </w:p>
    <w:p w:rsidR="00E81D0E" w:rsidRDefault="00E81D0E" w:rsidP="0072453F">
      <w:pPr>
        <w:spacing w:line="348" w:lineRule="auto"/>
        <w:ind w:firstLine="709"/>
        <w:jc w:val="both"/>
        <w:rPr>
          <w:color w:val="000000"/>
          <w:spacing w:val="1"/>
          <w:sz w:val="28"/>
          <w:szCs w:val="28"/>
        </w:rPr>
      </w:pPr>
      <w:r>
        <w:rPr>
          <w:sz w:val="28"/>
          <w:szCs w:val="28"/>
        </w:rPr>
        <w:t>5. </w:t>
      </w:r>
      <w:r w:rsidRPr="0072453F">
        <w:rPr>
          <w:color w:val="000000"/>
          <w:spacing w:val="1"/>
          <w:sz w:val="28"/>
          <w:szCs w:val="28"/>
        </w:rPr>
        <w:t>Подписи сторон:</w:t>
      </w:r>
    </w:p>
    <w:p w:rsidR="00E81D0E" w:rsidRDefault="00E81D0E">
      <w:pPr>
        <w:shd w:val="clear" w:color="auto" w:fill="FFFFFF"/>
        <w:spacing w:line="317" w:lineRule="exact"/>
        <w:ind w:left="22" w:right="72" w:firstLine="533"/>
        <w:jc w:val="both"/>
        <w:rPr>
          <w:color w:val="000000"/>
          <w:spacing w:val="1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947"/>
        <w:gridCol w:w="4623"/>
      </w:tblGrid>
      <w:tr w:rsidR="00E81D0E">
        <w:tc>
          <w:tcPr>
            <w:tcW w:w="4947" w:type="dxa"/>
          </w:tcPr>
          <w:p w:rsidR="00E81D0E" w:rsidRPr="00AF53CE" w:rsidRDefault="00E81D0E">
            <w:pPr>
              <w:widowControl w:val="0"/>
              <w:autoSpaceDE w:val="0"/>
              <w:ind w:right="72"/>
              <w:rPr>
                <w:b/>
                <w:color w:val="000000"/>
                <w:spacing w:val="-1"/>
              </w:rPr>
            </w:pPr>
            <w:r w:rsidRPr="00AF53CE">
              <w:rPr>
                <w:b/>
                <w:color w:val="000000"/>
                <w:spacing w:val="1"/>
              </w:rPr>
              <w:t xml:space="preserve">Собрание представителей сельского поселения </w:t>
            </w:r>
            <w:r w:rsidRPr="00AF53CE">
              <w:rPr>
                <w:b/>
              </w:rPr>
              <w:t>Большая Каменка</w:t>
            </w:r>
            <w:r w:rsidRPr="00AF53CE">
              <w:rPr>
                <w:b/>
                <w:color w:val="000000"/>
                <w:spacing w:val="1"/>
              </w:rPr>
              <w:t xml:space="preserve"> муниципального района Красноярский Самарской области</w:t>
            </w:r>
          </w:p>
        </w:tc>
        <w:tc>
          <w:tcPr>
            <w:tcW w:w="4623" w:type="dxa"/>
          </w:tcPr>
          <w:p w:rsidR="00E81D0E" w:rsidRDefault="00E81D0E" w:rsidP="0036083F">
            <w:pPr>
              <w:widowControl w:val="0"/>
              <w:autoSpaceDE w:val="0"/>
              <w:ind w:right="72"/>
            </w:pPr>
            <w:r w:rsidRPr="0036083F">
              <w:rPr>
                <w:b/>
                <w:color w:val="000000"/>
                <w:spacing w:val="-1"/>
              </w:rPr>
              <w:t>Собрание представителей муниципального района Красноярский Самарской области</w:t>
            </w:r>
          </w:p>
        </w:tc>
      </w:tr>
      <w:tr w:rsidR="00E81D0E">
        <w:trPr>
          <w:trHeight w:val="1082"/>
        </w:trPr>
        <w:tc>
          <w:tcPr>
            <w:tcW w:w="4947" w:type="dxa"/>
          </w:tcPr>
          <w:p w:rsidR="00E81D0E" w:rsidRPr="00AF53CE" w:rsidRDefault="00E81D0E">
            <w:pPr>
              <w:shd w:val="clear" w:color="auto" w:fill="FFFFFF"/>
              <w:tabs>
                <w:tab w:val="left" w:leader="underscore" w:pos="9367"/>
              </w:tabs>
              <w:rPr>
                <w:b/>
                <w:color w:val="000000"/>
              </w:rPr>
            </w:pPr>
            <w:r w:rsidRPr="00AF53CE">
              <w:rPr>
                <w:b/>
              </w:rPr>
              <w:t>Юридический адрес:</w:t>
            </w:r>
            <w:r w:rsidRPr="00AF53CE">
              <w:rPr>
                <w:b/>
                <w:color w:val="000000"/>
              </w:rPr>
              <w:t xml:space="preserve"> </w:t>
            </w:r>
          </w:p>
          <w:p w:rsidR="00E81D0E" w:rsidRPr="00AF53CE" w:rsidRDefault="00E81D0E">
            <w:pPr>
              <w:shd w:val="clear" w:color="auto" w:fill="FFFFFF"/>
              <w:tabs>
                <w:tab w:val="left" w:leader="underscore" w:pos="9367"/>
              </w:tabs>
              <w:rPr>
                <w:color w:val="000000"/>
              </w:rPr>
            </w:pPr>
            <w:r w:rsidRPr="00AF53CE">
              <w:rPr>
                <w:color w:val="000000"/>
              </w:rPr>
              <w:t xml:space="preserve">446382, Самарская область, </w:t>
            </w:r>
          </w:p>
          <w:p w:rsidR="00E81D0E" w:rsidRPr="00AF53CE" w:rsidRDefault="00E81D0E">
            <w:pPr>
              <w:widowControl w:val="0"/>
              <w:shd w:val="clear" w:color="auto" w:fill="FFFFFF"/>
              <w:tabs>
                <w:tab w:val="left" w:leader="underscore" w:pos="9353"/>
              </w:tabs>
              <w:autoSpaceDE w:val="0"/>
              <w:rPr>
                <w:color w:val="000000"/>
              </w:rPr>
            </w:pPr>
            <w:r w:rsidRPr="00AF53CE">
              <w:rPr>
                <w:color w:val="000000"/>
              </w:rPr>
              <w:t xml:space="preserve">Красноярский район, с. Большая Каменка, </w:t>
            </w:r>
          </w:p>
          <w:p w:rsidR="00E81D0E" w:rsidRPr="00AF53CE" w:rsidRDefault="00E81D0E">
            <w:pPr>
              <w:widowControl w:val="0"/>
              <w:shd w:val="clear" w:color="auto" w:fill="FFFFFF"/>
              <w:tabs>
                <w:tab w:val="left" w:leader="underscore" w:pos="9353"/>
              </w:tabs>
              <w:autoSpaceDE w:val="0"/>
              <w:rPr>
                <w:b/>
              </w:rPr>
            </w:pPr>
            <w:r w:rsidRPr="00AF53CE">
              <w:rPr>
                <w:color w:val="000000"/>
              </w:rPr>
              <w:t>улица Центральная, 40</w:t>
            </w:r>
          </w:p>
        </w:tc>
        <w:tc>
          <w:tcPr>
            <w:tcW w:w="4623" w:type="dxa"/>
          </w:tcPr>
          <w:p w:rsidR="00E81D0E" w:rsidRDefault="00E81D0E">
            <w:pPr>
              <w:shd w:val="clear" w:color="auto" w:fill="FFFFFF"/>
              <w:tabs>
                <w:tab w:val="left" w:leader="underscore" w:pos="9367"/>
              </w:tabs>
              <w:rPr>
                <w:color w:val="000000"/>
                <w:spacing w:val="-1"/>
              </w:rPr>
            </w:pPr>
            <w:r>
              <w:rPr>
                <w:b/>
              </w:rPr>
              <w:t>Юридический адрес</w:t>
            </w:r>
            <w:r>
              <w:t>:</w:t>
            </w:r>
            <w:r>
              <w:rPr>
                <w:color w:val="000000"/>
              </w:rPr>
              <w:t xml:space="preserve"> </w:t>
            </w:r>
          </w:p>
          <w:p w:rsidR="00E81D0E" w:rsidRDefault="00E81D0E">
            <w:pPr>
              <w:shd w:val="clear" w:color="auto" w:fill="FFFFFF"/>
              <w:ind w:left="22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 xml:space="preserve">446370, Самарская область, </w:t>
            </w:r>
          </w:p>
          <w:p w:rsidR="00E81D0E" w:rsidRDefault="00E81D0E">
            <w:pPr>
              <w:shd w:val="clear" w:color="auto" w:fill="FFFFFF"/>
              <w:ind w:left="22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 xml:space="preserve">Красноярский район, село Красный Яр, </w:t>
            </w:r>
          </w:p>
          <w:p w:rsidR="00E81D0E" w:rsidRDefault="00E81D0E">
            <w:pPr>
              <w:widowControl w:val="0"/>
              <w:shd w:val="clear" w:color="auto" w:fill="FFFFFF"/>
              <w:autoSpaceDE w:val="0"/>
              <w:ind w:left="23"/>
            </w:pPr>
            <w:r w:rsidRPr="001453CB">
              <w:rPr>
                <w:color w:val="000000"/>
                <w:spacing w:val="-1"/>
              </w:rPr>
              <w:t>пер. Коммунистический, д. 4</w:t>
            </w:r>
          </w:p>
        </w:tc>
      </w:tr>
      <w:tr w:rsidR="00E81D0E">
        <w:tc>
          <w:tcPr>
            <w:tcW w:w="4947" w:type="dxa"/>
          </w:tcPr>
          <w:p w:rsidR="00E81D0E" w:rsidRPr="00AF53CE" w:rsidRDefault="00E81D0E" w:rsidP="00921E91">
            <w:pPr>
              <w:shd w:val="clear" w:color="auto" w:fill="FFFFFF"/>
              <w:ind w:left="22"/>
              <w:rPr>
                <w:b/>
                <w:color w:val="000000"/>
                <w:spacing w:val="-1"/>
              </w:rPr>
            </w:pPr>
            <w:r w:rsidRPr="00AF53CE">
              <w:rPr>
                <w:b/>
                <w:color w:val="000000"/>
                <w:spacing w:val="-1"/>
              </w:rPr>
              <w:t xml:space="preserve">Председатель Собрания представителей сельского поселения </w:t>
            </w:r>
            <w:r w:rsidRPr="00AF53CE">
              <w:rPr>
                <w:b/>
              </w:rPr>
              <w:t>Большая Каменка</w:t>
            </w:r>
          </w:p>
          <w:p w:rsidR="00E81D0E" w:rsidRPr="00AF53CE" w:rsidRDefault="00E81D0E" w:rsidP="00921E91">
            <w:pPr>
              <w:shd w:val="clear" w:color="auto" w:fill="FFFFFF"/>
              <w:ind w:left="22"/>
              <w:rPr>
                <w:b/>
                <w:color w:val="000000"/>
                <w:spacing w:val="-1"/>
              </w:rPr>
            </w:pPr>
            <w:r w:rsidRPr="00AF53CE">
              <w:rPr>
                <w:b/>
                <w:color w:val="000000"/>
                <w:spacing w:val="-1"/>
              </w:rPr>
              <w:t>муниципального района Красноярский</w:t>
            </w:r>
          </w:p>
          <w:p w:rsidR="00E81D0E" w:rsidRPr="00AF53CE" w:rsidRDefault="00E81D0E" w:rsidP="00921E91">
            <w:pPr>
              <w:shd w:val="clear" w:color="auto" w:fill="FFFFFF"/>
              <w:ind w:left="22"/>
              <w:rPr>
                <w:b/>
                <w:color w:val="000000"/>
                <w:spacing w:val="-1"/>
              </w:rPr>
            </w:pPr>
            <w:r w:rsidRPr="00AF53CE">
              <w:rPr>
                <w:b/>
                <w:color w:val="000000"/>
                <w:spacing w:val="-1"/>
              </w:rPr>
              <w:t xml:space="preserve">Самарской области  </w:t>
            </w:r>
          </w:p>
          <w:p w:rsidR="00E81D0E" w:rsidRPr="00AF53CE" w:rsidRDefault="00E81D0E">
            <w:pPr>
              <w:shd w:val="clear" w:color="auto" w:fill="FFFFFF"/>
              <w:ind w:left="22"/>
              <w:rPr>
                <w:b/>
                <w:color w:val="000000"/>
                <w:spacing w:val="-1"/>
              </w:rPr>
            </w:pPr>
          </w:p>
          <w:p w:rsidR="00E81D0E" w:rsidRPr="00AF53CE" w:rsidRDefault="00E81D0E">
            <w:pPr>
              <w:shd w:val="clear" w:color="auto" w:fill="FFFFFF"/>
              <w:ind w:left="22"/>
              <w:rPr>
                <w:b/>
              </w:rPr>
            </w:pPr>
            <w:r w:rsidRPr="00AF53CE">
              <w:rPr>
                <w:b/>
                <w:color w:val="000000"/>
                <w:spacing w:val="-1"/>
              </w:rPr>
              <w:t>_______________________ И.В.Святкин</w:t>
            </w:r>
          </w:p>
          <w:p w:rsidR="00E81D0E" w:rsidRPr="00AF53CE" w:rsidRDefault="00E81D0E">
            <w:pPr>
              <w:shd w:val="clear" w:color="auto" w:fill="FFFFFF"/>
              <w:ind w:left="22"/>
              <w:rPr>
                <w:b/>
              </w:rPr>
            </w:pPr>
          </w:p>
        </w:tc>
        <w:tc>
          <w:tcPr>
            <w:tcW w:w="4623" w:type="dxa"/>
          </w:tcPr>
          <w:p w:rsidR="00E81D0E" w:rsidRPr="00921E91" w:rsidRDefault="00E81D0E" w:rsidP="00921E91">
            <w:pPr>
              <w:shd w:val="clear" w:color="auto" w:fill="FFFFFF"/>
              <w:ind w:left="22"/>
              <w:rPr>
                <w:b/>
                <w:color w:val="000000"/>
                <w:spacing w:val="-1"/>
              </w:rPr>
            </w:pPr>
            <w:r w:rsidRPr="00921E91">
              <w:rPr>
                <w:b/>
                <w:color w:val="000000"/>
                <w:spacing w:val="-1"/>
              </w:rPr>
              <w:t>Председатель Собрания представителей муниципального района Красноярский</w:t>
            </w:r>
          </w:p>
          <w:p w:rsidR="00E81D0E" w:rsidRDefault="00E81D0E" w:rsidP="00921E91">
            <w:pPr>
              <w:shd w:val="clear" w:color="auto" w:fill="FFFFFF"/>
              <w:ind w:left="22"/>
              <w:rPr>
                <w:b/>
                <w:color w:val="000000"/>
                <w:spacing w:val="-1"/>
              </w:rPr>
            </w:pPr>
            <w:r w:rsidRPr="00921E91">
              <w:rPr>
                <w:b/>
                <w:color w:val="000000"/>
                <w:spacing w:val="-1"/>
              </w:rPr>
              <w:t xml:space="preserve">Самарской области   </w:t>
            </w:r>
          </w:p>
          <w:p w:rsidR="00E81D0E" w:rsidRDefault="00E81D0E" w:rsidP="00446259">
            <w:pPr>
              <w:shd w:val="clear" w:color="auto" w:fill="FFFFFF"/>
              <w:ind w:left="22"/>
              <w:rPr>
                <w:b/>
                <w:color w:val="000000"/>
                <w:spacing w:val="-1"/>
              </w:rPr>
            </w:pPr>
          </w:p>
          <w:p w:rsidR="00E81D0E" w:rsidRDefault="00E81D0E" w:rsidP="00446259">
            <w:pPr>
              <w:widowControl w:val="0"/>
              <w:autoSpaceDE w:val="0"/>
              <w:ind w:right="72"/>
              <w:rPr>
                <w:b/>
                <w:color w:val="000000"/>
                <w:spacing w:val="-1"/>
              </w:rPr>
            </w:pPr>
          </w:p>
          <w:p w:rsidR="00E81D0E" w:rsidRDefault="00E81D0E" w:rsidP="00921E91">
            <w:pPr>
              <w:widowControl w:val="0"/>
              <w:autoSpaceDE w:val="0"/>
              <w:ind w:right="72"/>
            </w:pPr>
            <w:r>
              <w:rPr>
                <w:b/>
                <w:color w:val="000000"/>
                <w:spacing w:val="-1"/>
              </w:rPr>
              <w:t>____________________ Л.А. Паничкина</w:t>
            </w:r>
          </w:p>
        </w:tc>
      </w:tr>
    </w:tbl>
    <w:p w:rsidR="00E81D0E" w:rsidRDefault="00E81D0E">
      <w:pPr>
        <w:shd w:val="clear" w:color="auto" w:fill="FFFFFF"/>
        <w:spacing w:line="317" w:lineRule="exact"/>
        <w:ind w:left="22" w:right="72" w:firstLine="533"/>
        <w:jc w:val="both"/>
      </w:pPr>
    </w:p>
    <w:sectPr w:rsidR="00E81D0E" w:rsidSect="005E5DF6">
      <w:headerReference w:type="default" r:id="rId6"/>
      <w:headerReference w:type="first" r:id="rId7"/>
      <w:pgSz w:w="11906" w:h="16838"/>
      <w:pgMar w:top="1134" w:right="1134" w:bottom="851" w:left="1418" w:header="340" w:footer="680" w:gutter="0"/>
      <w:cols w:space="720"/>
      <w:titlePg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1D0E" w:rsidRDefault="00E81D0E">
      <w:r>
        <w:separator/>
      </w:r>
    </w:p>
  </w:endnote>
  <w:endnote w:type="continuationSeparator" w:id="0">
    <w:p w:rsidR="00E81D0E" w:rsidRDefault="00E81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1D0E" w:rsidRDefault="00E81D0E">
      <w:r>
        <w:separator/>
      </w:r>
    </w:p>
  </w:footnote>
  <w:footnote w:type="continuationSeparator" w:id="0">
    <w:p w:rsidR="00E81D0E" w:rsidRDefault="00E81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D0E" w:rsidRDefault="00E81D0E" w:rsidP="003B0ED7">
    <w:pPr>
      <w:pStyle w:val="Header"/>
      <w:jc w:val="center"/>
    </w:pPr>
    <w:fldSimple w:instr="PAGE   \* MERGEFORMAT">
      <w:r>
        <w:rPr>
          <w:noProof/>
        </w:rPr>
        <w:t>2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D0E" w:rsidRDefault="00E81D0E" w:rsidP="00A10B51">
    <w:pPr>
      <w:pStyle w:val="Header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0638"/>
    <w:rsid w:val="00015AEB"/>
    <w:rsid w:val="00015C82"/>
    <w:rsid w:val="000179A7"/>
    <w:rsid w:val="0003493E"/>
    <w:rsid w:val="000360EA"/>
    <w:rsid w:val="00063715"/>
    <w:rsid w:val="00067FAD"/>
    <w:rsid w:val="0007494C"/>
    <w:rsid w:val="00084D19"/>
    <w:rsid w:val="00090C25"/>
    <w:rsid w:val="00091DFB"/>
    <w:rsid w:val="00093600"/>
    <w:rsid w:val="0009674B"/>
    <w:rsid w:val="000A34DF"/>
    <w:rsid w:val="000A3B14"/>
    <w:rsid w:val="000A5FFE"/>
    <w:rsid w:val="000A6AD9"/>
    <w:rsid w:val="000A70AE"/>
    <w:rsid w:val="000B362D"/>
    <w:rsid w:val="000B62EC"/>
    <w:rsid w:val="000D06F3"/>
    <w:rsid w:val="000F22EF"/>
    <w:rsid w:val="0011034A"/>
    <w:rsid w:val="0012483B"/>
    <w:rsid w:val="001279A1"/>
    <w:rsid w:val="0013582A"/>
    <w:rsid w:val="001453CB"/>
    <w:rsid w:val="001561B5"/>
    <w:rsid w:val="00162562"/>
    <w:rsid w:val="001703E2"/>
    <w:rsid w:val="00170FA3"/>
    <w:rsid w:val="0018670F"/>
    <w:rsid w:val="001876DC"/>
    <w:rsid w:val="001938DF"/>
    <w:rsid w:val="00195553"/>
    <w:rsid w:val="001960D3"/>
    <w:rsid w:val="001A2546"/>
    <w:rsid w:val="001C2F94"/>
    <w:rsid w:val="001D658C"/>
    <w:rsid w:val="001E1944"/>
    <w:rsid w:val="001E77BA"/>
    <w:rsid w:val="001F09E6"/>
    <w:rsid w:val="001F0AB3"/>
    <w:rsid w:val="001F109D"/>
    <w:rsid w:val="001F2EB9"/>
    <w:rsid w:val="001F4D72"/>
    <w:rsid w:val="002017EF"/>
    <w:rsid w:val="002018B3"/>
    <w:rsid w:val="002179C3"/>
    <w:rsid w:val="002359A5"/>
    <w:rsid w:val="00241F99"/>
    <w:rsid w:val="0025288C"/>
    <w:rsid w:val="00265578"/>
    <w:rsid w:val="00266C0E"/>
    <w:rsid w:val="00275A04"/>
    <w:rsid w:val="00277666"/>
    <w:rsid w:val="002845DB"/>
    <w:rsid w:val="00290AAA"/>
    <w:rsid w:val="00292184"/>
    <w:rsid w:val="00292630"/>
    <w:rsid w:val="002A0C2C"/>
    <w:rsid w:val="002A58EF"/>
    <w:rsid w:val="002B0638"/>
    <w:rsid w:val="002B4626"/>
    <w:rsid w:val="002D27AC"/>
    <w:rsid w:val="002F64EA"/>
    <w:rsid w:val="00302816"/>
    <w:rsid w:val="00311B9D"/>
    <w:rsid w:val="003135C0"/>
    <w:rsid w:val="00320382"/>
    <w:rsid w:val="003366A0"/>
    <w:rsid w:val="00337464"/>
    <w:rsid w:val="003455D2"/>
    <w:rsid w:val="00354A43"/>
    <w:rsid w:val="0036083F"/>
    <w:rsid w:val="003639C8"/>
    <w:rsid w:val="003769C3"/>
    <w:rsid w:val="003774D0"/>
    <w:rsid w:val="00390B6F"/>
    <w:rsid w:val="003959FC"/>
    <w:rsid w:val="003A4DF6"/>
    <w:rsid w:val="003B0ED7"/>
    <w:rsid w:val="003C50E8"/>
    <w:rsid w:val="003D6BB3"/>
    <w:rsid w:val="003E1586"/>
    <w:rsid w:val="003E30D1"/>
    <w:rsid w:val="003F5F9C"/>
    <w:rsid w:val="003F684E"/>
    <w:rsid w:val="004021B7"/>
    <w:rsid w:val="00403852"/>
    <w:rsid w:val="00404AED"/>
    <w:rsid w:val="00407F55"/>
    <w:rsid w:val="00412793"/>
    <w:rsid w:val="004203F8"/>
    <w:rsid w:val="004274B8"/>
    <w:rsid w:val="00427A71"/>
    <w:rsid w:val="004333BB"/>
    <w:rsid w:val="00435908"/>
    <w:rsid w:val="004364B5"/>
    <w:rsid w:val="0044113B"/>
    <w:rsid w:val="00444CBB"/>
    <w:rsid w:val="00446259"/>
    <w:rsid w:val="0045574D"/>
    <w:rsid w:val="00456BA5"/>
    <w:rsid w:val="004602F4"/>
    <w:rsid w:val="00461A0B"/>
    <w:rsid w:val="0049122B"/>
    <w:rsid w:val="004A7124"/>
    <w:rsid w:val="004B100D"/>
    <w:rsid w:val="004C3036"/>
    <w:rsid w:val="004E0815"/>
    <w:rsid w:val="004E551F"/>
    <w:rsid w:val="004E5F09"/>
    <w:rsid w:val="004F4220"/>
    <w:rsid w:val="004F5191"/>
    <w:rsid w:val="005030C3"/>
    <w:rsid w:val="005049C0"/>
    <w:rsid w:val="0053272F"/>
    <w:rsid w:val="00553C3E"/>
    <w:rsid w:val="0055446A"/>
    <w:rsid w:val="00560A2D"/>
    <w:rsid w:val="00566425"/>
    <w:rsid w:val="00566F11"/>
    <w:rsid w:val="005867CE"/>
    <w:rsid w:val="00586C2D"/>
    <w:rsid w:val="005875C2"/>
    <w:rsid w:val="005878F9"/>
    <w:rsid w:val="00590F2F"/>
    <w:rsid w:val="005A1F30"/>
    <w:rsid w:val="005B2C6E"/>
    <w:rsid w:val="005B57E7"/>
    <w:rsid w:val="005C2394"/>
    <w:rsid w:val="005C4D0E"/>
    <w:rsid w:val="005D3B76"/>
    <w:rsid w:val="005D6C0B"/>
    <w:rsid w:val="005E5DF6"/>
    <w:rsid w:val="005F3545"/>
    <w:rsid w:val="0060546E"/>
    <w:rsid w:val="00605598"/>
    <w:rsid w:val="006100F0"/>
    <w:rsid w:val="006117F5"/>
    <w:rsid w:val="00620CCA"/>
    <w:rsid w:val="00637E5E"/>
    <w:rsid w:val="00642611"/>
    <w:rsid w:val="00655A7F"/>
    <w:rsid w:val="00657E33"/>
    <w:rsid w:val="00660F89"/>
    <w:rsid w:val="00662723"/>
    <w:rsid w:val="00665C41"/>
    <w:rsid w:val="006660E8"/>
    <w:rsid w:val="00672298"/>
    <w:rsid w:val="00677A39"/>
    <w:rsid w:val="00685810"/>
    <w:rsid w:val="00691D6B"/>
    <w:rsid w:val="006A52A9"/>
    <w:rsid w:val="006A593B"/>
    <w:rsid w:val="006B4D7B"/>
    <w:rsid w:val="006C092F"/>
    <w:rsid w:val="006D4CD7"/>
    <w:rsid w:val="006E239C"/>
    <w:rsid w:val="006E5005"/>
    <w:rsid w:val="006F6432"/>
    <w:rsid w:val="00701B4B"/>
    <w:rsid w:val="00711D6C"/>
    <w:rsid w:val="00713514"/>
    <w:rsid w:val="0072453F"/>
    <w:rsid w:val="00724D19"/>
    <w:rsid w:val="00727300"/>
    <w:rsid w:val="00733DB1"/>
    <w:rsid w:val="007379B0"/>
    <w:rsid w:val="0074596F"/>
    <w:rsid w:val="00750A72"/>
    <w:rsid w:val="00755F4E"/>
    <w:rsid w:val="00756712"/>
    <w:rsid w:val="00775F3C"/>
    <w:rsid w:val="007844E3"/>
    <w:rsid w:val="007A2082"/>
    <w:rsid w:val="007A7210"/>
    <w:rsid w:val="007C45FC"/>
    <w:rsid w:val="007D3A77"/>
    <w:rsid w:val="007D3DB5"/>
    <w:rsid w:val="007D56CA"/>
    <w:rsid w:val="007D58FD"/>
    <w:rsid w:val="007E3AFE"/>
    <w:rsid w:val="007E4132"/>
    <w:rsid w:val="00812B16"/>
    <w:rsid w:val="00820D4B"/>
    <w:rsid w:val="00824E66"/>
    <w:rsid w:val="00830017"/>
    <w:rsid w:val="00840056"/>
    <w:rsid w:val="00856CC9"/>
    <w:rsid w:val="00860005"/>
    <w:rsid w:val="0087232B"/>
    <w:rsid w:val="0089200F"/>
    <w:rsid w:val="008C3979"/>
    <w:rsid w:val="008C450A"/>
    <w:rsid w:val="008C4574"/>
    <w:rsid w:val="008E473E"/>
    <w:rsid w:val="008F3AD3"/>
    <w:rsid w:val="008F54AC"/>
    <w:rsid w:val="008F560A"/>
    <w:rsid w:val="00901FDF"/>
    <w:rsid w:val="0090219B"/>
    <w:rsid w:val="009101AA"/>
    <w:rsid w:val="00911F05"/>
    <w:rsid w:val="0091524F"/>
    <w:rsid w:val="00921E91"/>
    <w:rsid w:val="009225CC"/>
    <w:rsid w:val="009231FB"/>
    <w:rsid w:val="00925353"/>
    <w:rsid w:val="00941FC8"/>
    <w:rsid w:val="009431FF"/>
    <w:rsid w:val="00946F28"/>
    <w:rsid w:val="009537CA"/>
    <w:rsid w:val="009549C5"/>
    <w:rsid w:val="0095782A"/>
    <w:rsid w:val="00960A83"/>
    <w:rsid w:val="00973F42"/>
    <w:rsid w:val="00975E7F"/>
    <w:rsid w:val="009A13C2"/>
    <w:rsid w:val="009B077C"/>
    <w:rsid w:val="009B5193"/>
    <w:rsid w:val="009B73FB"/>
    <w:rsid w:val="009E3600"/>
    <w:rsid w:val="009E3FAF"/>
    <w:rsid w:val="009F47B5"/>
    <w:rsid w:val="00A042C8"/>
    <w:rsid w:val="00A10B51"/>
    <w:rsid w:val="00A13F42"/>
    <w:rsid w:val="00A3326A"/>
    <w:rsid w:val="00A43743"/>
    <w:rsid w:val="00A46669"/>
    <w:rsid w:val="00A57D86"/>
    <w:rsid w:val="00A67FAE"/>
    <w:rsid w:val="00A70ECA"/>
    <w:rsid w:val="00A74FEB"/>
    <w:rsid w:val="00A75F50"/>
    <w:rsid w:val="00A778FC"/>
    <w:rsid w:val="00A86C63"/>
    <w:rsid w:val="00A93E84"/>
    <w:rsid w:val="00AA26A3"/>
    <w:rsid w:val="00AB67E0"/>
    <w:rsid w:val="00AC0D09"/>
    <w:rsid w:val="00AE1517"/>
    <w:rsid w:val="00AF20F4"/>
    <w:rsid w:val="00AF53CE"/>
    <w:rsid w:val="00B117FC"/>
    <w:rsid w:val="00B13271"/>
    <w:rsid w:val="00B15B0B"/>
    <w:rsid w:val="00B31FD7"/>
    <w:rsid w:val="00B4038F"/>
    <w:rsid w:val="00B55D35"/>
    <w:rsid w:val="00B70B70"/>
    <w:rsid w:val="00B855B1"/>
    <w:rsid w:val="00B918AD"/>
    <w:rsid w:val="00BA4B4D"/>
    <w:rsid w:val="00BC4CE3"/>
    <w:rsid w:val="00BD5261"/>
    <w:rsid w:val="00BF3AFC"/>
    <w:rsid w:val="00C04A4B"/>
    <w:rsid w:val="00C05611"/>
    <w:rsid w:val="00C06C70"/>
    <w:rsid w:val="00C124A8"/>
    <w:rsid w:val="00C12EDB"/>
    <w:rsid w:val="00C25035"/>
    <w:rsid w:val="00C25636"/>
    <w:rsid w:val="00C60C18"/>
    <w:rsid w:val="00C66759"/>
    <w:rsid w:val="00C95FD3"/>
    <w:rsid w:val="00CA2991"/>
    <w:rsid w:val="00CA57BE"/>
    <w:rsid w:val="00CC0223"/>
    <w:rsid w:val="00CC22DE"/>
    <w:rsid w:val="00CC6D8E"/>
    <w:rsid w:val="00CD53D8"/>
    <w:rsid w:val="00CD5C17"/>
    <w:rsid w:val="00CE3C57"/>
    <w:rsid w:val="00CE5B49"/>
    <w:rsid w:val="00CF32F3"/>
    <w:rsid w:val="00CF5B45"/>
    <w:rsid w:val="00D11936"/>
    <w:rsid w:val="00D12867"/>
    <w:rsid w:val="00D31D17"/>
    <w:rsid w:val="00D378DD"/>
    <w:rsid w:val="00D64DF2"/>
    <w:rsid w:val="00D72437"/>
    <w:rsid w:val="00DB1F98"/>
    <w:rsid w:val="00DB32F4"/>
    <w:rsid w:val="00DB4BCB"/>
    <w:rsid w:val="00DB5864"/>
    <w:rsid w:val="00DC0073"/>
    <w:rsid w:val="00DC26B2"/>
    <w:rsid w:val="00DD5DF6"/>
    <w:rsid w:val="00DF264E"/>
    <w:rsid w:val="00E07CF2"/>
    <w:rsid w:val="00E14EBC"/>
    <w:rsid w:val="00E334DD"/>
    <w:rsid w:val="00E4039F"/>
    <w:rsid w:val="00E43C56"/>
    <w:rsid w:val="00E55AEE"/>
    <w:rsid w:val="00E64684"/>
    <w:rsid w:val="00E674D3"/>
    <w:rsid w:val="00E7019D"/>
    <w:rsid w:val="00E70498"/>
    <w:rsid w:val="00E77387"/>
    <w:rsid w:val="00E81D0E"/>
    <w:rsid w:val="00EA2A8A"/>
    <w:rsid w:val="00EA6232"/>
    <w:rsid w:val="00EB0502"/>
    <w:rsid w:val="00EB31F6"/>
    <w:rsid w:val="00EB7387"/>
    <w:rsid w:val="00EC063D"/>
    <w:rsid w:val="00EE48B9"/>
    <w:rsid w:val="00EF2C0D"/>
    <w:rsid w:val="00F0530F"/>
    <w:rsid w:val="00F15BB1"/>
    <w:rsid w:val="00F16115"/>
    <w:rsid w:val="00F2493C"/>
    <w:rsid w:val="00F24E25"/>
    <w:rsid w:val="00F3363B"/>
    <w:rsid w:val="00F51966"/>
    <w:rsid w:val="00F74059"/>
    <w:rsid w:val="00F75D8E"/>
    <w:rsid w:val="00F77395"/>
    <w:rsid w:val="00F830B2"/>
    <w:rsid w:val="00F92E66"/>
    <w:rsid w:val="00FA59C9"/>
    <w:rsid w:val="00FB1B43"/>
    <w:rsid w:val="00FB38B2"/>
    <w:rsid w:val="00FB3C75"/>
    <w:rsid w:val="00FD7BF3"/>
    <w:rsid w:val="00FE319E"/>
    <w:rsid w:val="00FF1925"/>
    <w:rsid w:val="00FF5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759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uiPriority w:val="99"/>
    <w:rsid w:val="00C66759"/>
  </w:style>
  <w:style w:type="character" w:customStyle="1" w:styleId="WW8Num1z1">
    <w:name w:val="WW8Num1z1"/>
    <w:uiPriority w:val="99"/>
    <w:rsid w:val="00C66759"/>
  </w:style>
  <w:style w:type="character" w:customStyle="1" w:styleId="WW8Num1z2">
    <w:name w:val="WW8Num1z2"/>
    <w:uiPriority w:val="99"/>
    <w:rsid w:val="00C66759"/>
  </w:style>
  <w:style w:type="character" w:customStyle="1" w:styleId="WW8Num1z3">
    <w:name w:val="WW8Num1z3"/>
    <w:uiPriority w:val="99"/>
    <w:rsid w:val="00C66759"/>
  </w:style>
  <w:style w:type="character" w:customStyle="1" w:styleId="WW8Num1z4">
    <w:name w:val="WW8Num1z4"/>
    <w:uiPriority w:val="99"/>
    <w:rsid w:val="00C66759"/>
  </w:style>
  <w:style w:type="character" w:customStyle="1" w:styleId="WW8Num1z5">
    <w:name w:val="WW8Num1z5"/>
    <w:uiPriority w:val="99"/>
    <w:rsid w:val="00C66759"/>
  </w:style>
  <w:style w:type="character" w:customStyle="1" w:styleId="WW8Num1z6">
    <w:name w:val="WW8Num1z6"/>
    <w:uiPriority w:val="99"/>
    <w:rsid w:val="00C66759"/>
  </w:style>
  <w:style w:type="character" w:customStyle="1" w:styleId="WW8Num1z7">
    <w:name w:val="WW8Num1z7"/>
    <w:uiPriority w:val="99"/>
    <w:rsid w:val="00C66759"/>
  </w:style>
  <w:style w:type="character" w:customStyle="1" w:styleId="WW8Num1z8">
    <w:name w:val="WW8Num1z8"/>
    <w:uiPriority w:val="99"/>
    <w:rsid w:val="00C66759"/>
  </w:style>
  <w:style w:type="character" w:customStyle="1" w:styleId="WW8Num2z0">
    <w:name w:val="WW8Num2z0"/>
    <w:uiPriority w:val="99"/>
    <w:rsid w:val="00C66759"/>
  </w:style>
  <w:style w:type="character" w:customStyle="1" w:styleId="WW8Num3z0">
    <w:name w:val="WW8Num3z0"/>
    <w:uiPriority w:val="99"/>
    <w:rsid w:val="00C66759"/>
  </w:style>
  <w:style w:type="character" w:customStyle="1" w:styleId="WW8Num3z1">
    <w:name w:val="WW8Num3z1"/>
    <w:uiPriority w:val="99"/>
    <w:rsid w:val="00C66759"/>
  </w:style>
  <w:style w:type="character" w:customStyle="1" w:styleId="WW8Num3z2">
    <w:name w:val="WW8Num3z2"/>
    <w:uiPriority w:val="99"/>
    <w:rsid w:val="00C66759"/>
  </w:style>
  <w:style w:type="character" w:customStyle="1" w:styleId="WW8Num3z3">
    <w:name w:val="WW8Num3z3"/>
    <w:uiPriority w:val="99"/>
    <w:rsid w:val="00C66759"/>
  </w:style>
  <w:style w:type="character" w:customStyle="1" w:styleId="WW8Num3z4">
    <w:name w:val="WW8Num3z4"/>
    <w:uiPriority w:val="99"/>
    <w:rsid w:val="00C66759"/>
  </w:style>
  <w:style w:type="character" w:customStyle="1" w:styleId="WW8Num3z5">
    <w:name w:val="WW8Num3z5"/>
    <w:uiPriority w:val="99"/>
    <w:rsid w:val="00C66759"/>
  </w:style>
  <w:style w:type="character" w:customStyle="1" w:styleId="WW8Num3z6">
    <w:name w:val="WW8Num3z6"/>
    <w:uiPriority w:val="99"/>
    <w:rsid w:val="00C66759"/>
  </w:style>
  <w:style w:type="character" w:customStyle="1" w:styleId="WW8Num3z7">
    <w:name w:val="WW8Num3z7"/>
    <w:uiPriority w:val="99"/>
    <w:rsid w:val="00C66759"/>
  </w:style>
  <w:style w:type="character" w:customStyle="1" w:styleId="WW8Num3z8">
    <w:name w:val="WW8Num3z8"/>
    <w:uiPriority w:val="99"/>
    <w:rsid w:val="00C66759"/>
  </w:style>
  <w:style w:type="character" w:customStyle="1" w:styleId="WW8Num4z0">
    <w:name w:val="WW8Num4z0"/>
    <w:uiPriority w:val="99"/>
    <w:rsid w:val="00C66759"/>
  </w:style>
  <w:style w:type="character" w:customStyle="1" w:styleId="WW8Num4z1">
    <w:name w:val="WW8Num4z1"/>
    <w:uiPriority w:val="99"/>
    <w:rsid w:val="00C66759"/>
  </w:style>
  <w:style w:type="character" w:customStyle="1" w:styleId="WW8Num4z2">
    <w:name w:val="WW8Num4z2"/>
    <w:uiPriority w:val="99"/>
    <w:rsid w:val="00C66759"/>
  </w:style>
  <w:style w:type="character" w:customStyle="1" w:styleId="WW8Num4z3">
    <w:name w:val="WW8Num4z3"/>
    <w:uiPriority w:val="99"/>
    <w:rsid w:val="00C66759"/>
  </w:style>
  <w:style w:type="character" w:customStyle="1" w:styleId="WW8Num4z4">
    <w:name w:val="WW8Num4z4"/>
    <w:uiPriority w:val="99"/>
    <w:rsid w:val="00C66759"/>
  </w:style>
  <w:style w:type="character" w:customStyle="1" w:styleId="WW8Num4z5">
    <w:name w:val="WW8Num4z5"/>
    <w:uiPriority w:val="99"/>
    <w:rsid w:val="00C66759"/>
  </w:style>
  <w:style w:type="character" w:customStyle="1" w:styleId="WW8Num4z6">
    <w:name w:val="WW8Num4z6"/>
    <w:uiPriority w:val="99"/>
    <w:rsid w:val="00C66759"/>
  </w:style>
  <w:style w:type="character" w:customStyle="1" w:styleId="WW8Num4z7">
    <w:name w:val="WW8Num4z7"/>
    <w:uiPriority w:val="99"/>
    <w:rsid w:val="00C66759"/>
  </w:style>
  <w:style w:type="character" w:customStyle="1" w:styleId="WW8Num4z8">
    <w:name w:val="WW8Num4z8"/>
    <w:uiPriority w:val="99"/>
    <w:rsid w:val="00C66759"/>
  </w:style>
  <w:style w:type="character" w:customStyle="1" w:styleId="WW8Num5z0">
    <w:name w:val="WW8Num5z0"/>
    <w:uiPriority w:val="99"/>
    <w:rsid w:val="00C66759"/>
  </w:style>
  <w:style w:type="character" w:customStyle="1" w:styleId="WW8Num5z1">
    <w:name w:val="WW8Num5z1"/>
    <w:uiPriority w:val="99"/>
    <w:rsid w:val="00C66759"/>
  </w:style>
  <w:style w:type="character" w:customStyle="1" w:styleId="WW8Num5z2">
    <w:name w:val="WW8Num5z2"/>
    <w:uiPriority w:val="99"/>
    <w:rsid w:val="00C66759"/>
  </w:style>
  <w:style w:type="character" w:customStyle="1" w:styleId="WW8Num5z3">
    <w:name w:val="WW8Num5z3"/>
    <w:uiPriority w:val="99"/>
    <w:rsid w:val="00C66759"/>
  </w:style>
  <w:style w:type="character" w:customStyle="1" w:styleId="WW8Num5z4">
    <w:name w:val="WW8Num5z4"/>
    <w:uiPriority w:val="99"/>
    <w:rsid w:val="00C66759"/>
  </w:style>
  <w:style w:type="character" w:customStyle="1" w:styleId="WW8Num5z5">
    <w:name w:val="WW8Num5z5"/>
    <w:uiPriority w:val="99"/>
    <w:rsid w:val="00C66759"/>
  </w:style>
  <w:style w:type="character" w:customStyle="1" w:styleId="WW8Num5z6">
    <w:name w:val="WW8Num5z6"/>
    <w:uiPriority w:val="99"/>
    <w:rsid w:val="00C66759"/>
  </w:style>
  <w:style w:type="character" w:customStyle="1" w:styleId="WW8Num5z7">
    <w:name w:val="WW8Num5z7"/>
    <w:uiPriority w:val="99"/>
    <w:rsid w:val="00C66759"/>
  </w:style>
  <w:style w:type="character" w:customStyle="1" w:styleId="WW8Num5z8">
    <w:name w:val="WW8Num5z8"/>
    <w:uiPriority w:val="99"/>
    <w:rsid w:val="00C66759"/>
  </w:style>
  <w:style w:type="character" w:customStyle="1" w:styleId="WW8Num6z0">
    <w:name w:val="WW8Num6z0"/>
    <w:uiPriority w:val="99"/>
    <w:rsid w:val="00C66759"/>
  </w:style>
  <w:style w:type="character" w:customStyle="1" w:styleId="WW8Num6z1">
    <w:name w:val="WW8Num6z1"/>
    <w:uiPriority w:val="99"/>
    <w:rsid w:val="00C66759"/>
  </w:style>
  <w:style w:type="character" w:customStyle="1" w:styleId="WW8Num6z2">
    <w:name w:val="WW8Num6z2"/>
    <w:uiPriority w:val="99"/>
    <w:rsid w:val="00C66759"/>
  </w:style>
  <w:style w:type="character" w:customStyle="1" w:styleId="WW8Num6z3">
    <w:name w:val="WW8Num6z3"/>
    <w:uiPriority w:val="99"/>
    <w:rsid w:val="00C66759"/>
  </w:style>
  <w:style w:type="character" w:customStyle="1" w:styleId="WW8Num6z4">
    <w:name w:val="WW8Num6z4"/>
    <w:uiPriority w:val="99"/>
    <w:rsid w:val="00C66759"/>
  </w:style>
  <w:style w:type="character" w:customStyle="1" w:styleId="WW8Num6z5">
    <w:name w:val="WW8Num6z5"/>
    <w:uiPriority w:val="99"/>
    <w:rsid w:val="00C66759"/>
  </w:style>
  <w:style w:type="character" w:customStyle="1" w:styleId="WW8Num6z6">
    <w:name w:val="WW8Num6z6"/>
    <w:uiPriority w:val="99"/>
    <w:rsid w:val="00C66759"/>
  </w:style>
  <w:style w:type="character" w:customStyle="1" w:styleId="WW8Num6z7">
    <w:name w:val="WW8Num6z7"/>
    <w:uiPriority w:val="99"/>
    <w:rsid w:val="00C66759"/>
  </w:style>
  <w:style w:type="character" w:customStyle="1" w:styleId="WW8Num6z8">
    <w:name w:val="WW8Num6z8"/>
    <w:uiPriority w:val="99"/>
    <w:rsid w:val="00C66759"/>
  </w:style>
  <w:style w:type="character" w:customStyle="1" w:styleId="1">
    <w:name w:val="Основной шрифт абзаца1"/>
    <w:uiPriority w:val="99"/>
    <w:rsid w:val="00C66759"/>
  </w:style>
  <w:style w:type="character" w:styleId="PageNumber">
    <w:name w:val="page number"/>
    <w:basedOn w:val="1"/>
    <w:uiPriority w:val="99"/>
    <w:rsid w:val="00C66759"/>
    <w:rPr>
      <w:rFonts w:cs="Times New Roman"/>
    </w:rPr>
  </w:style>
  <w:style w:type="character" w:styleId="Hyperlink">
    <w:name w:val="Hyperlink"/>
    <w:basedOn w:val="DefaultParagraphFont"/>
    <w:uiPriority w:val="99"/>
    <w:rsid w:val="00C66759"/>
    <w:rPr>
      <w:rFonts w:cs="Times New Roman"/>
      <w:color w:val="0000FF"/>
      <w:u w:val="single"/>
    </w:rPr>
  </w:style>
  <w:style w:type="character" w:customStyle="1" w:styleId="a">
    <w:name w:val="Нижний колонтитул Знак"/>
    <w:uiPriority w:val="99"/>
    <w:rsid w:val="00C66759"/>
    <w:rPr>
      <w:rFonts w:ascii="Times New Roman" w:hAnsi="Times New Roman"/>
      <w:sz w:val="24"/>
    </w:rPr>
  </w:style>
  <w:style w:type="character" w:customStyle="1" w:styleId="a0">
    <w:name w:val="Символ нумерации"/>
    <w:uiPriority w:val="99"/>
    <w:rsid w:val="00C66759"/>
  </w:style>
  <w:style w:type="paragraph" w:customStyle="1" w:styleId="a1">
    <w:name w:val="Заголовок"/>
    <w:basedOn w:val="Normal"/>
    <w:next w:val="BodyText"/>
    <w:uiPriority w:val="99"/>
    <w:rsid w:val="00C6675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C6675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C092F"/>
    <w:rPr>
      <w:rFonts w:cs="Times New Roman"/>
      <w:sz w:val="24"/>
      <w:szCs w:val="24"/>
      <w:lang w:eastAsia="ar-SA" w:bidi="ar-SA"/>
    </w:rPr>
  </w:style>
  <w:style w:type="paragraph" w:styleId="List">
    <w:name w:val="List"/>
    <w:basedOn w:val="BodyText"/>
    <w:uiPriority w:val="99"/>
    <w:rsid w:val="00C66759"/>
    <w:rPr>
      <w:rFonts w:cs="Mangal"/>
    </w:rPr>
  </w:style>
  <w:style w:type="paragraph" w:customStyle="1" w:styleId="10">
    <w:name w:val="Название1"/>
    <w:basedOn w:val="Normal"/>
    <w:uiPriority w:val="99"/>
    <w:rsid w:val="00C66759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Normal"/>
    <w:uiPriority w:val="99"/>
    <w:rsid w:val="00C66759"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99"/>
    <w:qFormat/>
    <w:rsid w:val="00C66759"/>
    <w:pPr>
      <w:ind w:left="720"/>
    </w:pPr>
  </w:style>
  <w:style w:type="paragraph" w:styleId="BalloonText">
    <w:name w:val="Balloon Text"/>
    <w:basedOn w:val="Normal"/>
    <w:link w:val="BalloonTextChar"/>
    <w:uiPriority w:val="99"/>
    <w:rsid w:val="00C667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C092F"/>
    <w:rPr>
      <w:rFonts w:cs="Times New Roman"/>
      <w:sz w:val="2"/>
      <w:lang w:eastAsia="ar-SA" w:bidi="ar-SA"/>
    </w:rPr>
  </w:style>
  <w:style w:type="paragraph" w:styleId="Header">
    <w:name w:val="header"/>
    <w:basedOn w:val="Normal"/>
    <w:link w:val="HeaderChar"/>
    <w:uiPriority w:val="99"/>
    <w:rsid w:val="00C6675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B0ED7"/>
    <w:rPr>
      <w:rFonts w:cs="Times New Roman"/>
      <w:sz w:val="24"/>
      <w:lang w:eastAsia="ar-SA" w:bidi="ar-SA"/>
    </w:rPr>
  </w:style>
  <w:style w:type="paragraph" w:styleId="Footer">
    <w:name w:val="footer"/>
    <w:basedOn w:val="Normal"/>
    <w:link w:val="FooterChar"/>
    <w:uiPriority w:val="99"/>
    <w:rsid w:val="00C6675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C092F"/>
    <w:rPr>
      <w:rFonts w:cs="Times New Roman"/>
      <w:sz w:val="24"/>
      <w:szCs w:val="24"/>
      <w:lang w:eastAsia="ar-SA" w:bidi="ar-SA"/>
    </w:rPr>
  </w:style>
  <w:style w:type="paragraph" w:customStyle="1" w:styleId="a2">
    <w:name w:val="Содержимое таблицы"/>
    <w:basedOn w:val="Normal"/>
    <w:uiPriority w:val="99"/>
    <w:rsid w:val="00C66759"/>
    <w:pPr>
      <w:suppressLineNumbers/>
    </w:pPr>
  </w:style>
  <w:style w:type="paragraph" w:customStyle="1" w:styleId="a3">
    <w:name w:val="Заголовок таблицы"/>
    <w:basedOn w:val="a2"/>
    <w:uiPriority w:val="99"/>
    <w:rsid w:val="00C66759"/>
    <w:pPr>
      <w:jc w:val="center"/>
    </w:pPr>
    <w:rPr>
      <w:b/>
      <w:bCs/>
    </w:rPr>
  </w:style>
  <w:style w:type="paragraph" w:customStyle="1" w:styleId="a4">
    <w:name w:val="Содержимое врезки"/>
    <w:basedOn w:val="BodyText"/>
    <w:uiPriority w:val="99"/>
    <w:rsid w:val="00C667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548</Words>
  <Characters>3126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 № ____</dc:title>
  <dc:subject/>
  <dc:creator>Общий отдел</dc:creator>
  <cp:keywords/>
  <dc:description/>
  <cp:lastModifiedBy>Home</cp:lastModifiedBy>
  <cp:revision>3</cp:revision>
  <cp:lastPrinted>2022-12-22T06:26:00Z</cp:lastPrinted>
  <dcterms:created xsi:type="dcterms:W3CDTF">2022-12-22T07:42:00Z</dcterms:created>
  <dcterms:modified xsi:type="dcterms:W3CDTF">2022-12-22T11:32:00Z</dcterms:modified>
</cp:coreProperties>
</file>