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D" w:rsidRDefault="00D25D7D" w:rsidP="00F6192B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9.4pt;margin-top:-15.65pt;width:49.8pt;height:59.45pt;z-index:251658240;visibility:visible">
            <v:imagedata r:id="rId6" o:title="" gain="74473f" blacklevel="3932f" grayscale="t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25D7D" w:rsidRPr="00BD3514" w:rsidRDefault="00D25D7D" w:rsidP="00F6192B">
      <w:pPr>
        <w:pStyle w:val="Heading1"/>
        <w:rPr>
          <w:szCs w:val="28"/>
        </w:rPr>
      </w:pPr>
      <w:r w:rsidRPr="00BD3514">
        <w:rPr>
          <w:szCs w:val="28"/>
        </w:rPr>
        <w:t>АДМИНИСТРАЦИЯ</w:t>
      </w:r>
    </w:p>
    <w:p w:rsidR="00D25D7D" w:rsidRDefault="00D25D7D" w:rsidP="00F61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БОЛЬШАЯ КАМЕНКА 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25D7D" w:rsidRPr="00BD3514" w:rsidRDefault="00D25D7D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D7D" w:rsidRDefault="00D25D7D" w:rsidP="00F6192B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D25D7D" w:rsidRPr="00BD3514" w:rsidRDefault="00D25D7D" w:rsidP="00F6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D7D" w:rsidRDefault="00D25D7D" w:rsidP="00F61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21 октября  2022 года № 22</w:t>
      </w:r>
    </w:p>
    <w:p w:rsidR="00D25D7D" w:rsidRPr="00297EE0" w:rsidRDefault="00D25D7D" w:rsidP="00F6192B">
      <w:pPr>
        <w:jc w:val="center"/>
        <w:rPr>
          <w:rFonts w:ascii="Times New Roman" w:hAnsi="Times New Roman"/>
          <w:sz w:val="44"/>
          <w:szCs w:val="44"/>
        </w:rPr>
      </w:pPr>
    </w:p>
    <w:p w:rsidR="00D25D7D" w:rsidRDefault="00D25D7D" w:rsidP="00624EA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карту комплаенс-рисков в администрации сельского поселения Большая Каменка муниципального района Красноярский Самарской области на 2022 год, утвержденную распоряжением администрации сельского поселения Большая Каменка муниципального района Красноярский Самарской области от 10.11.2022 года № 27</w:t>
      </w:r>
    </w:p>
    <w:p w:rsidR="00D25D7D" w:rsidRPr="009D76D2" w:rsidRDefault="00D25D7D" w:rsidP="009D76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7D" w:rsidRDefault="00D25D7D" w:rsidP="00E3377D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</w:t>
      </w:r>
      <w:r w:rsidRPr="008F005A">
        <w:rPr>
          <w:rFonts w:ascii="Times New Roman" w:hAnsi="Times New Roman"/>
          <w:sz w:val="28"/>
          <w:szCs w:val="28"/>
        </w:rPr>
        <w:t>постановлением администрации сельского поселения Большая Каменка муниципального района Красноярский Самарской области от 12.02.2020 № 7</w:t>
      </w:r>
      <w:r>
        <w:rPr>
          <w:rFonts w:ascii="Times New Roman" w:hAnsi="Times New Roman"/>
          <w:sz w:val="28"/>
          <w:szCs w:val="28"/>
        </w:rPr>
        <w:t>:</w:t>
      </w:r>
    </w:p>
    <w:p w:rsidR="00D25D7D" w:rsidRDefault="00D25D7D" w:rsidP="007B2A6E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28D6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A528D6">
        <w:rPr>
          <w:rFonts w:ascii="Times New Roman" w:hAnsi="Times New Roman"/>
          <w:sz w:val="28"/>
          <w:szCs w:val="28"/>
        </w:rPr>
        <w:t xml:space="preserve">в карту комплаенс-рисков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</w:t>
      </w:r>
      <w:r w:rsidRPr="00A528D6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на 2022 год, утвержденную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Большая Каменка </w:t>
      </w:r>
      <w:r w:rsidRPr="00A528D6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10.11.2022</w:t>
      </w:r>
      <w:r w:rsidRPr="00A528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27, изложив ее в редакции согласно приложению к настоящему распоряжению.</w:t>
      </w:r>
    </w:p>
    <w:p w:rsidR="00D25D7D" w:rsidRDefault="00D25D7D" w:rsidP="00B2659A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Довести настоящее распоряжение до муниципальных служащих администрации сельского поселения Большая Каменка муниципального района Красноярский Самарской области.</w:t>
      </w:r>
    </w:p>
    <w:p w:rsidR="00D25D7D" w:rsidRDefault="00D25D7D" w:rsidP="00442126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Муниципальным служащим администрации сельского поселения Большая Каменка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сельского поселения Большая Каменка  муниципального района Красноярский Самарской области, измененным настоящим распоряжением.</w:t>
      </w:r>
    </w:p>
    <w:p w:rsidR="00D25D7D" w:rsidRDefault="00D25D7D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25D7D" w:rsidRDefault="00D25D7D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D25D7D" w:rsidRDefault="00D25D7D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D25D7D" w:rsidRPr="00AE6EC0" w:rsidRDefault="00D25D7D" w:rsidP="002B512F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D25D7D" w:rsidRDefault="00D25D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5D7D" w:rsidRDefault="00D25D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5D7D" w:rsidRDefault="00D25D7D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D25D7D" w:rsidRDefault="00D25D7D" w:rsidP="00F6192B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D25D7D" w:rsidRDefault="00D25D7D" w:rsidP="00F6192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О.А.Якушев</w:t>
      </w: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Pr="00D23447" w:rsidRDefault="00D25D7D" w:rsidP="00D23447">
      <w:pPr>
        <w:ind w:left="0" w:firstLine="0"/>
        <w:jc w:val="left"/>
        <w:rPr>
          <w:rFonts w:ascii="Times New Roman" w:hAnsi="Times New Roman"/>
          <w:sz w:val="20"/>
          <w:szCs w:val="20"/>
        </w:rPr>
        <w:sectPr w:rsidR="00D25D7D" w:rsidRPr="00D23447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D25D7D" w:rsidRPr="003A749C" w:rsidRDefault="00D25D7D" w:rsidP="00C96671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A749C">
        <w:rPr>
          <w:rFonts w:ascii="Times New Roman" w:hAnsi="Times New Roman"/>
          <w:sz w:val="24"/>
          <w:szCs w:val="24"/>
        </w:rPr>
        <w:t>УТВЕРЖДЕНА</w:t>
      </w:r>
    </w:p>
    <w:p w:rsidR="00D25D7D" w:rsidRPr="003A749C" w:rsidRDefault="00D25D7D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A749C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D25D7D" w:rsidRPr="003A749C" w:rsidRDefault="00D25D7D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Большая Каменка</w:t>
      </w:r>
      <w:r w:rsidRPr="003A749C">
        <w:rPr>
          <w:rFonts w:ascii="Times New Roman" w:hAnsi="Times New Roman"/>
          <w:sz w:val="24"/>
          <w:szCs w:val="24"/>
        </w:rPr>
        <w:t xml:space="preserve">  </w:t>
      </w:r>
    </w:p>
    <w:p w:rsidR="00D25D7D" w:rsidRPr="003A749C" w:rsidRDefault="00D25D7D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A749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25D7D" w:rsidRPr="003A749C" w:rsidRDefault="00D25D7D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A749C">
        <w:rPr>
          <w:rFonts w:ascii="Times New Roman" w:hAnsi="Times New Roman"/>
          <w:sz w:val="24"/>
          <w:szCs w:val="24"/>
        </w:rPr>
        <w:t xml:space="preserve"> Красноярский Самарской области</w:t>
      </w:r>
    </w:p>
    <w:p w:rsidR="00D25D7D" w:rsidRPr="003A749C" w:rsidRDefault="00D25D7D" w:rsidP="00B94E6A">
      <w:pPr>
        <w:autoSpaceDE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3A7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49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21.10.2022г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</w:t>
      </w:r>
    </w:p>
    <w:p w:rsidR="00D25D7D" w:rsidRPr="00983DF1" w:rsidRDefault="00D25D7D" w:rsidP="00B94E6A">
      <w:pPr>
        <w:jc w:val="right"/>
        <w:rPr>
          <w:rFonts w:ascii="Times New Roman" w:hAnsi="Times New Roman"/>
          <w:b/>
          <w:sz w:val="26"/>
          <w:szCs w:val="26"/>
        </w:rPr>
      </w:pPr>
    </w:p>
    <w:p w:rsidR="00D25D7D" w:rsidRDefault="00D25D7D" w:rsidP="00B94E6A">
      <w:pPr>
        <w:jc w:val="center"/>
        <w:rPr>
          <w:rFonts w:ascii="Times New Roman" w:hAnsi="Times New Roman"/>
          <w:b/>
          <w:sz w:val="26"/>
          <w:szCs w:val="26"/>
        </w:rPr>
      </w:pPr>
      <w:r w:rsidRPr="00983DF1">
        <w:rPr>
          <w:rFonts w:ascii="Times New Roman" w:hAnsi="Times New Roman"/>
          <w:b/>
          <w:sz w:val="26"/>
          <w:szCs w:val="26"/>
        </w:rPr>
        <w:t xml:space="preserve">Карта комплаенс-рисков в администрации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Большая Каменка </w:t>
      </w:r>
      <w:r w:rsidRPr="00983DF1">
        <w:rPr>
          <w:rFonts w:ascii="Times New Roman" w:hAnsi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hAnsi="Times New Roman"/>
          <w:b/>
          <w:sz w:val="26"/>
          <w:szCs w:val="26"/>
        </w:rPr>
        <w:t>области на 2022</w:t>
      </w:r>
      <w:r w:rsidRPr="00983DF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25D7D" w:rsidRPr="00983DF1" w:rsidRDefault="00D25D7D" w:rsidP="00B94E6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800"/>
        <w:gridCol w:w="3544"/>
        <w:gridCol w:w="3402"/>
        <w:gridCol w:w="1559"/>
        <w:gridCol w:w="1877"/>
      </w:tblGrid>
      <w:tr w:rsidR="00D25D7D" w:rsidRPr="00EF67D8" w:rsidTr="00EF67D8">
        <w:trPr>
          <w:tblHeader/>
        </w:trPr>
        <w:tc>
          <w:tcPr>
            <w:tcW w:w="1844" w:type="dxa"/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b/>
                <w:lang w:eastAsia="ru-RU"/>
              </w:rPr>
              <w:t>Вероятность повторного возникновения рисков</w:t>
            </w:r>
          </w:p>
        </w:tc>
      </w:tr>
      <w:tr w:rsidR="00D25D7D" w:rsidRPr="00EF67D8" w:rsidTr="00EF67D8">
        <w:trPr>
          <w:trHeight w:val="60"/>
        </w:trPr>
        <w:tc>
          <w:tcPr>
            <w:tcW w:w="1844" w:type="dxa"/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Ошибочное применение специалистами Администрации сельского поселения Большая Каменка муниципального района Красноярский Самарской области и ее отраслевыми (функциональными) органами</w:t>
            </w:r>
            <w:r w:rsidRPr="00EF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67D8">
              <w:rPr>
                <w:rFonts w:ascii="Times New Roman" w:hAnsi="Times New Roman"/>
                <w:lang w:eastAsia="ru-RU"/>
              </w:rPr>
              <w:t xml:space="preserve">(далее – специалисты)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Недостаточная проработка  документации о закупке;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стремление привлечь к участию в закупках надежного поставщика;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Повышение качества проработки документации о закупке;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bCs/>
                <w:lang w:eastAsia="ru-RU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Несвоевременное опубликование извещения о проведении торгов;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отклонение заявок на участие в торгах;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25D7D" w:rsidRPr="00EF67D8" w:rsidRDefault="00D25D7D" w:rsidP="00EF67D8">
            <w:pPr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специалистов;</w:t>
            </w:r>
          </w:p>
          <w:p w:rsidR="00D25D7D" w:rsidRPr="00EF67D8" w:rsidRDefault="00D25D7D" w:rsidP="00EF67D8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EF67D8" w:rsidTr="00EF67D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D25D7D" w:rsidRPr="00EF67D8" w:rsidRDefault="00D25D7D" w:rsidP="00EF67D8">
            <w:pPr>
              <w:ind w:left="0" w:firstLine="0"/>
              <w:rPr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D25D7D" w:rsidRPr="00EF67D8" w:rsidRDefault="00D25D7D" w:rsidP="00EF67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EF67D8" w:rsidRDefault="00D25D7D" w:rsidP="00EF67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F67D8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527117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специалистов Администрации;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D25D7D" w:rsidRPr="0092278C" w:rsidRDefault="00D25D7D" w:rsidP="008F610F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8F61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230EB7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 мероприятий по предотвращению конфликта интересов у работника;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B6094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B6094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у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B6094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контроля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 соблюдением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сотрудниками Администрации должностных обязанностей 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</w:tbl>
    <w:p w:rsidR="00D25D7D" w:rsidRPr="0092278C" w:rsidRDefault="00D25D7D" w:rsidP="00B6094B">
      <w:pPr>
        <w:tabs>
          <w:tab w:val="left" w:pos="3869"/>
        </w:tabs>
        <w:ind w:left="0" w:firstLine="0"/>
      </w:pPr>
      <w:r w:rsidRPr="0092278C">
        <w:tab/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808"/>
        <w:gridCol w:w="2863"/>
        <w:gridCol w:w="3543"/>
        <w:gridCol w:w="3401"/>
        <w:gridCol w:w="1700"/>
        <w:gridCol w:w="1705"/>
      </w:tblGrid>
      <w:tr w:rsidR="00D25D7D" w:rsidRPr="0092278C" w:rsidTr="005E1F2B">
        <w:trPr>
          <w:trHeight w:val="60"/>
        </w:trPr>
        <w:tc>
          <w:tcPr>
            <w:tcW w:w="1809" w:type="dxa"/>
            <w:gridSpan w:val="2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 профилактических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5E1F2B">
        <w:trPr>
          <w:trHeight w:val="60"/>
        </w:trPr>
        <w:tc>
          <w:tcPr>
            <w:tcW w:w="1809" w:type="dxa"/>
            <w:gridSpan w:val="2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Отсутствие достаточной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отсутствие надлежащей экспертизы документации;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Повышение уровня квалификации </w:t>
            </w:r>
            <w:r w:rsidRPr="0092278C">
              <w:rPr>
                <w:rFonts w:ascii="Times New Roman" w:hAnsi="Times New Roman"/>
                <w:color w:val="000000"/>
                <w:lang w:eastAsia="ru-RU"/>
              </w:rPr>
              <w:t>специалистов, осуществляющих организацию продажи муниципального имущества;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5E1F2B">
        <w:trPr>
          <w:trHeight w:val="60"/>
        </w:trPr>
        <w:tc>
          <w:tcPr>
            <w:tcW w:w="1809" w:type="dxa"/>
            <w:gridSpan w:val="2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92278C">
              <w:rPr>
                <w:rFonts w:ascii="Times New Roman" w:hAnsi="Times New Roman"/>
                <w:bCs/>
                <w:lang w:eastAsia="ru-RU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несоблюдение требований законодательства сотрудниками;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профилактических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профилактической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разъяснительной работы с сотрудниками;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анализ судебной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практики и практики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административному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производству при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разрешении споров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5E1F2B">
        <w:trPr>
          <w:trHeight w:val="60"/>
        </w:trPr>
        <w:tc>
          <w:tcPr>
            <w:tcW w:w="1809" w:type="dxa"/>
            <w:gridSpan w:val="2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Заключение 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дополнительного 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соглашения к договору 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конфликт интересов;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  <w:tr w:rsidR="00D25D7D" w:rsidRPr="0092278C" w:rsidTr="004D5941">
        <w:trPr>
          <w:trHeight w:val="60"/>
        </w:trPr>
        <w:tc>
          <w:tcPr>
            <w:tcW w:w="1809" w:type="dxa"/>
            <w:gridSpan w:val="2"/>
            <w:vAlign w:val="center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Существенный</w:t>
            </w:r>
          </w:p>
        </w:tc>
        <w:tc>
          <w:tcPr>
            <w:tcW w:w="2864" w:type="dxa"/>
            <w:vAlign w:val="center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 у специалистов Администрации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642B71" w:rsidTr="0098724F">
        <w:trPr>
          <w:gridBefore w:val="1"/>
          <w:trHeight w:val="60"/>
        </w:trPr>
        <w:tc>
          <w:tcPr>
            <w:tcW w:w="1809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Существенный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bCs/>
                <w:color w:val="000000"/>
                <w:lang w:eastAsia="ru-RU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642B71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98724F">
        <w:trPr>
          <w:gridBefore w:val="1"/>
          <w:trHeight w:val="60"/>
        </w:trPr>
        <w:tc>
          <w:tcPr>
            <w:tcW w:w="1809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Существенный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несоблюдение требований законодательства сотрудниками;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профилактических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мероприятий с сотрудниками, в том числе в рамках противодействия коррупции;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профилактической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разъяснительной работы с сотрудниками;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анализ судебной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практики и практики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административному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производству при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разрешении споров по</w:t>
            </w:r>
          </w:p>
          <w:p w:rsidR="00D25D7D" w:rsidRPr="0092278C" w:rsidRDefault="00D25D7D" w:rsidP="005E1F2B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аналогичным ситуациям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5E1F2B">
        <w:trPr>
          <w:gridBefore w:val="1"/>
          <w:trHeight w:val="564"/>
        </w:trPr>
        <w:tc>
          <w:tcPr>
            <w:tcW w:w="1809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92278C" w:rsidTr="005E1F2B">
        <w:trPr>
          <w:gridBefore w:val="1"/>
          <w:trHeight w:val="382"/>
        </w:trPr>
        <w:tc>
          <w:tcPr>
            <w:tcW w:w="1809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Недостаточная квалификация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Повышение уровня квалификации специалистов Администрации;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усиление внутреннего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контроля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за соблюдением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 xml:space="preserve">специалистами Администрации требований 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Повторное возникновение рисков маловероятно</w:t>
            </w:r>
          </w:p>
        </w:tc>
      </w:tr>
      <w:tr w:rsidR="00D25D7D" w:rsidRPr="00642B71" w:rsidTr="005E1F2B">
        <w:trPr>
          <w:gridBefore w:val="1"/>
          <w:trHeight w:val="60"/>
        </w:trPr>
        <w:tc>
          <w:tcPr>
            <w:tcW w:w="1809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278C">
              <w:rPr>
                <w:rFonts w:ascii="Times New Roman" w:hAnsi="Times New Roman"/>
                <w:color w:val="000000"/>
                <w:lang w:eastAsia="ru-RU"/>
              </w:rPr>
              <w:t>Незначительный</w:t>
            </w:r>
          </w:p>
        </w:tc>
        <w:tc>
          <w:tcPr>
            <w:tcW w:w="286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Отсутствие достаточной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Повышение уровня квалификации сотрудников;</w:t>
            </w:r>
          </w:p>
          <w:p w:rsidR="00D25D7D" w:rsidRPr="0092278C" w:rsidRDefault="00D25D7D" w:rsidP="005E1F2B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D25D7D" w:rsidRPr="0092278C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25D7D" w:rsidRPr="00642B71" w:rsidRDefault="00D25D7D" w:rsidP="005E1F2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92278C">
              <w:rPr>
                <w:rFonts w:ascii="Times New Roman" w:hAnsi="Times New Roman"/>
                <w:lang w:eastAsia="ru-RU"/>
              </w:rPr>
              <w:t>Повторное возникновение рисков вероятно</w:t>
            </w:r>
          </w:p>
        </w:tc>
      </w:tr>
    </w:tbl>
    <w:p w:rsidR="00D25D7D" w:rsidRPr="007E48BE" w:rsidRDefault="00D25D7D" w:rsidP="00856104">
      <w:pPr>
        <w:tabs>
          <w:tab w:val="left" w:pos="3869"/>
        </w:tabs>
        <w:rPr>
          <w:rFonts w:ascii="Times New Roman" w:hAnsi="Times New Roman"/>
          <w:sz w:val="28"/>
          <w:szCs w:val="28"/>
        </w:rPr>
      </w:pPr>
    </w:p>
    <w:p w:rsidR="00D25D7D" w:rsidRPr="00B94E6A" w:rsidRDefault="00D25D7D" w:rsidP="00856104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D25D7D" w:rsidRDefault="00D25D7D" w:rsidP="00B94E6A">
      <w:pPr>
        <w:tabs>
          <w:tab w:val="left" w:pos="3869"/>
        </w:tabs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Default="00D25D7D" w:rsidP="00BB5FF3">
      <w:pPr>
        <w:ind w:left="0" w:firstLine="0"/>
        <w:rPr>
          <w:rFonts w:ascii="Times New Roman" w:hAnsi="Times New Roman"/>
          <w:sz w:val="28"/>
          <w:szCs w:val="28"/>
        </w:rPr>
      </w:pPr>
    </w:p>
    <w:p w:rsidR="00D25D7D" w:rsidRPr="00B94E6A" w:rsidRDefault="00D25D7D" w:rsidP="00BB5FF3">
      <w:pPr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sectPr w:rsidR="00D25D7D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7D" w:rsidRDefault="00D25D7D" w:rsidP="00BB5FF3">
      <w:r>
        <w:separator/>
      </w:r>
    </w:p>
  </w:endnote>
  <w:endnote w:type="continuationSeparator" w:id="0">
    <w:p w:rsidR="00D25D7D" w:rsidRDefault="00D25D7D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7D" w:rsidRDefault="00D25D7D" w:rsidP="00BB5FF3">
      <w:r>
        <w:separator/>
      </w:r>
    </w:p>
  </w:footnote>
  <w:footnote w:type="continuationSeparator" w:id="0">
    <w:p w:rsidR="00D25D7D" w:rsidRDefault="00D25D7D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7D" w:rsidRDefault="00D25D7D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D25D7D" w:rsidRDefault="00D25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7D" w:rsidRDefault="00D25D7D">
    <w:pPr>
      <w:pStyle w:val="Header"/>
      <w:jc w:val="center"/>
    </w:pPr>
  </w:p>
  <w:p w:rsidR="00D25D7D" w:rsidRDefault="00D25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04723"/>
    <w:rsid w:val="001168C5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0EB7"/>
    <w:rsid w:val="00232EC0"/>
    <w:rsid w:val="00234ADD"/>
    <w:rsid w:val="00236F09"/>
    <w:rsid w:val="002428AE"/>
    <w:rsid w:val="002478D4"/>
    <w:rsid w:val="00250A66"/>
    <w:rsid w:val="00263CA2"/>
    <w:rsid w:val="0027088A"/>
    <w:rsid w:val="00286E0A"/>
    <w:rsid w:val="00297613"/>
    <w:rsid w:val="00297EE0"/>
    <w:rsid w:val="002B512F"/>
    <w:rsid w:val="002D0FF2"/>
    <w:rsid w:val="002D195A"/>
    <w:rsid w:val="002E26D2"/>
    <w:rsid w:val="002E7A85"/>
    <w:rsid w:val="002F19A6"/>
    <w:rsid w:val="002F612E"/>
    <w:rsid w:val="002F6A6D"/>
    <w:rsid w:val="00306D64"/>
    <w:rsid w:val="00323004"/>
    <w:rsid w:val="0033068F"/>
    <w:rsid w:val="0033134E"/>
    <w:rsid w:val="003329B2"/>
    <w:rsid w:val="00335821"/>
    <w:rsid w:val="0033615B"/>
    <w:rsid w:val="0033793E"/>
    <w:rsid w:val="00372D7F"/>
    <w:rsid w:val="0037778C"/>
    <w:rsid w:val="00381A71"/>
    <w:rsid w:val="003A280E"/>
    <w:rsid w:val="003A749C"/>
    <w:rsid w:val="003B1EAB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54EAA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59CD"/>
    <w:rsid w:val="004C6C03"/>
    <w:rsid w:val="004C6C20"/>
    <w:rsid w:val="004D1CAA"/>
    <w:rsid w:val="004D381A"/>
    <w:rsid w:val="004D5941"/>
    <w:rsid w:val="004E16EB"/>
    <w:rsid w:val="004F114E"/>
    <w:rsid w:val="00501C61"/>
    <w:rsid w:val="00504D59"/>
    <w:rsid w:val="005058BD"/>
    <w:rsid w:val="0052548F"/>
    <w:rsid w:val="00527117"/>
    <w:rsid w:val="005320C5"/>
    <w:rsid w:val="0053411E"/>
    <w:rsid w:val="00540123"/>
    <w:rsid w:val="00542358"/>
    <w:rsid w:val="00544DE9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D1983"/>
    <w:rsid w:val="005E1F2B"/>
    <w:rsid w:val="005E36B6"/>
    <w:rsid w:val="005E40DC"/>
    <w:rsid w:val="005F7A8C"/>
    <w:rsid w:val="0061444B"/>
    <w:rsid w:val="00624EAA"/>
    <w:rsid w:val="00633EB5"/>
    <w:rsid w:val="00642B71"/>
    <w:rsid w:val="0064752C"/>
    <w:rsid w:val="00650288"/>
    <w:rsid w:val="0065783A"/>
    <w:rsid w:val="00661CB4"/>
    <w:rsid w:val="00671A77"/>
    <w:rsid w:val="00676908"/>
    <w:rsid w:val="00681E0A"/>
    <w:rsid w:val="00690E17"/>
    <w:rsid w:val="006B6C23"/>
    <w:rsid w:val="006C13A1"/>
    <w:rsid w:val="006C151C"/>
    <w:rsid w:val="006C4860"/>
    <w:rsid w:val="006D2C6C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B2A6E"/>
    <w:rsid w:val="007C03E5"/>
    <w:rsid w:val="007E2181"/>
    <w:rsid w:val="007E3CF1"/>
    <w:rsid w:val="007E48BE"/>
    <w:rsid w:val="007F258B"/>
    <w:rsid w:val="007F7D59"/>
    <w:rsid w:val="00812492"/>
    <w:rsid w:val="00825B71"/>
    <w:rsid w:val="00835C0D"/>
    <w:rsid w:val="00854A0F"/>
    <w:rsid w:val="00856104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A4AE3"/>
    <w:rsid w:val="008F005A"/>
    <w:rsid w:val="008F18CF"/>
    <w:rsid w:val="008F610F"/>
    <w:rsid w:val="00901BB5"/>
    <w:rsid w:val="009156EC"/>
    <w:rsid w:val="0092278C"/>
    <w:rsid w:val="009245A0"/>
    <w:rsid w:val="00946291"/>
    <w:rsid w:val="009528AD"/>
    <w:rsid w:val="00961C5C"/>
    <w:rsid w:val="009626E8"/>
    <w:rsid w:val="00963C12"/>
    <w:rsid w:val="00963E80"/>
    <w:rsid w:val="009729F8"/>
    <w:rsid w:val="00975155"/>
    <w:rsid w:val="00983DF1"/>
    <w:rsid w:val="0098724F"/>
    <w:rsid w:val="009932A2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42A24"/>
    <w:rsid w:val="00A45690"/>
    <w:rsid w:val="00A5277D"/>
    <w:rsid w:val="00A528D6"/>
    <w:rsid w:val="00A536E1"/>
    <w:rsid w:val="00A601F2"/>
    <w:rsid w:val="00A631B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659A"/>
    <w:rsid w:val="00B40C81"/>
    <w:rsid w:val="00B423CB"/>
    <w:rsid w:val="00B4739C"/>
    <w:rsid w:val="00B5087E"/>
    <w:rsid w:val="00B53E18"/>
    <w:rsid w:val="00B6094B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14F7"/>
    <w:rsid w:val="00BA7416"/>
    <w:rsid w:val="00BB0365"/>
    <w:rsid w:val="00BB1692"/>
    <w:rsid w:val="00BB31D9"/>
    <w:rsid w:val="00BB3744"/>
    <w:rsid w:val="00BB5FF3"/>
    <w:rsid w:val="00BD3514"/>
    <w:rsid w:val="00BE021B"/>
    <w:rsid w:val="00BF4624"/>
    <w:rsid w:val="00C01D6F"/>
    <w:rsid w:val="00C1594E"/>
    <w:rsid w:val="00C2596E"/>
    <w:rsid w:val="00C31709"/>
    <w:rsid w:val="00C547EA"/>
    <w:rsid w:val="00C81039"/>
    <w:rsid w:val="00C81230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3447"/>
    <w:rsid w:val="00D25D7D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0EFE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3377D"/>
    <w:rsid w:val="00E55ADE"/>
    <w:rsid w:val="00E71AB0"/>
    <w:rsid w:val="00E76B0A"/>
    <w:rsid w:val="00E904A4"/>
    <w:rsid w:val="00E931EA"/>
    <w:rsid w:val="00EB66DD"/>
    <w:rsid w:val="00EB68CB"/>
    <w:rsid w:val="00EC41E3"/>
    <w:rsid w:val="00ED0A92"/>
    <w:rsid w:val="00ED503F"/>
    <w:rsid w:val="00ED5075"/>
    <w:rsid w:val="00EF67D8"/>
    <w:rsid w:val="00F004DE"/>
    <w:rsid w:val="00F00FD8"/>
    <w:rsid w:val="00F06776"/>
    <w:rsid w:val="00F208D1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9"/>
    <w:pPr>
      <w:ind w:left="714" w:hanging="35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2AB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286E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61DB2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74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дресат (кому)"/>
    <w:basedOn w:val="Normal"/>
    <w:uiPriority w:val="99"/>
    <w:rsid w:val="00E55ADE"/>
    <w:pPr>
      <w:suppressAutoHyphens/>
      <w:ind w:left="0" w:firstLine="0"/>
      <w:jc w:val="left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F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FF3"/>
    <w:rPr>
      <w:rFonts w:cs="Times New Roman"/>
    </w:rPr>
  </w:style>
  <w:style w:type="paragraph" w:customStyle="1" w:styleId="ConsPlusNormal">
    <w:name w:val="ConsPlusNormal"/>
    <w:uiPriority w:val="99"/>
    <w:rsid w:val="00895B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table" w:customStyle="1" w:styleId="1">
    <w:name w:val="Сетка таблицы1"/>
    <w:uiPriority w:val="99"/>
    <w:rsid w:val="00B94E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3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5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52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1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4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8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6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3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33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7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7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3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95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1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4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6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6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52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51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3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7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5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9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6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4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8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0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2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5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6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9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6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7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6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7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35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6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50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0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0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51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8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4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3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9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0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8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4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4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7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5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1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40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2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6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3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5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19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0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44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2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9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2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5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34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3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4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1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37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93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30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4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07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4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2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9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38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1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2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13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40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24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9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51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38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41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249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33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45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2855</Words>
  <Characters>16280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361119920.2</dc:creator>
  <cp:keywords/>
  <dc:description/>
  <cp:lastModifiedBy>Home</cp:lastModifiedBy>
  <cp:revision>2</cp:revision>
  <cp:lastPrinted>2020-03-16T05:31:00Z</cp:lastPrinted>
  <dcterms:created xsi:type="dcterms:W3CDTF">2022-10-21T04:43:00Z</dcterms:created>
  <dcterms:modified xsi:type="dcterms:W3CDTF">2022-10-21T04:43:00Z</dcterms:modified>
</cp:coreProperties>
</file>