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1" w:rsidRPr="00267899" w:rsidRDefault="00DB5E91" w:rsidP="005B7F3D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251658240;visibility:visible">
            <v:imagedata r:id="rId7" o:title=""/>
            <w10:wrap type="topAndBottom"/>
          </v:shape>
        </w:pict>
      </w:r>
      <w:r>
        <w:rPr>
          <w:b/>
          <w:iCs/>
          <w:noProof/>
          <w:sz w:val="32"/>
          <w:szCs w:val="32"/>
        </w:rPr>
        <w:t>АДМИНИСТРАЦИЯ</w:t>
      </w:r>
    </w:p>
    <w:p w:rsidR="00DB5E91" w:rsidRPr="00267899" w:rsidRDefault="00DB5E91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DB5E91" w:rsidRPr="00267899" w:rsidRDefault="00DB5E91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DB5E91" w:rsidRPr="00267899" w:rsidRDefault="00DB5E91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DB5E91" w:rsidRPr="00267899" w:rsidRDefault="00DB5E91" w:rsidP="00267899"/>
    <w:p w:rsidR="00DB5E91" w:rsidRPr="00267899" w:rsidRDefault="00DB5E91" w:rsidP="00267899">
      <w:pPr>
        <w:pStyle w:val="Heading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DB5E91" w:rsidRPr="00267899" w:rsidRDefault="00DB5E91" w:rsidP="00267899"/>
    <w:p w:rsidR="00DB5E91" w:rsidRPr="00267899" w:rsidRDefault="00DB5E91" w:rsidP="005B7F3D">
      <w:pPr>
        <w:pStyle w:val="a"/>
        <w:suppressAutoHyphens w:val="0"/>
        <w:jc w:val="center"/>
        <w:rPr>
          <w:b w:val="0"/>
          <w:i w:val="0"/>
        </w:rPr>
      </w:pPr>
      <w:r w:rsidRPr="00BB1AB4">
        <w:rPr>
          <w:b w:val="0"/>
          <w:i w:val="0"/>
        </w:rPr>
        <w:t>от 02 сентября  2022 года № 48</w:t>
      </w:r>
    </w:p>
    <w:p w:rsidR="00DB5E91" w:rsidRDefault="00DB5E91" w:rsidP="00362294">
      <w:pPr>
        <w:pStyle w:val="a"/>
        <w:suppressAutoHyphens w:val="0"/>
        <w:jc w:val="center"/>
        <w:rPr>
          <w:i w:val="0"/>
        </w:rPr>
      </w:pPr>
    </w:p>
    <w:p w:rsidR="00DB5E91" w:rsidRDefault="00DB5E91" w:rsidP="006A24E1">
      <w:pPr>
        <w:pStyle w:val="NormalWe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</w:t>
      </w:r>
      <w:r w:rsidRPr="0099431C">
        <w:rPr>
          <w:b/>
          <w:bCs/>
          <w:kern w:val="2"/>
          <w:sz w:val="28"/>
          <w:szCs w:val="28"/>
        </w:rPr>
        <w:t xml:space="preserve">оложения о порядке ведения муниципальной </w:t>
      </w:r>
    </w:p>
    <w:p w:rsidR="00DB5E91" w:rsidRDefault="00DB5E91" w:rsidP="006A24E1">
      <w:pPr>
        <w:pStyle w:val="NormalWe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99431C">
        <w:rPr>
          <w:b/>
          <w:bCs/>
          <w:kern w:val="2"/>
          <w:sz w:val="28"/>
          <w:szCs w:val="28"/>
        </w:rPr>
        <w:t xml:space="preserve">долговой книги </w:t>
      </w:r>
      <w:r>
        <w:rPr>
          <w:b/>
          <w:bCs/>
          <w:kern w:val="2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</w:p>
    <w:p w:rsidR="00DB5E91" w:rsidRPr="0099431C" w:rsidRDefault="00DB5E91" w:rsidP="006A24E1">
      <w:pPr>
        <w:pStyle w:val="NormalWe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DB5E91" w:rsidRPr="00504F7B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494189">
        <w:rPr>
          <w:kern w:val="2"/>
          <w:szCs w:val="28"/>
        </w:rPr>
        <w:t xml:space="preserve">В соответствии с </w:t>
      </w:r>
      <w:r w:rsidRPr="00494189">
        <w:rPr>
          <w:bCs/>
          <w:kern w:val="2"/>
          <w:szCs w:val="28"/>
        </w:rPr>
        <w:t xml:space="preserve">Бюджетным кодексом Российской Федерации, </w:t>
      </w:r>
      <w:r w:rsidRPr="00494189">
        <w:rPr>
          <w:kern w:val="2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Cs w:val="28"/>
        </w:rPr>
        <w:t xml:space="preserve">руководствуясь Уставом </w:t>
      </w:r>
      <w:r w:rsidRPr="00862991">
        <w:rPr>
          <w:kern w:val="2"/>
          <w:szCs w:val="28"/>
        </w:rPr>
        <w:t xml:space="preserve">сельского поселения </w:t>
      </w:r>
      <w:r w:rsidRPr="009F28DA">
        <w:rPr>
          <w:bCs/>
          <w:kern w:val="2"/>
          <w:szCs w:val="28"/>
        </w:rPr>
        <w:t>Большая Каменка</w:t>
      </w:r>
      <w:r>
        <w:rPr>
          <w:b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муниципального района Красноярский Самарской области, Администрация </w:t>
      </w:r>
      <w:r w:rsidRPr="00862991">
        <w:rPr>
          <w:kern w:val="2"/>
          <w:szCs w:val="28"/>
        </w:rPr>
        <w:t xml:space="preserve">сельского поселения </w:t>
      </w:r>
      <w:r w:rsidRPr="009F28DA">
        <w:rPr>
          <w:bCs/>
          <w:kern w:val="2"/>
          <w:szCs w:val="28"/>
        </w:rPr>
        <w:t>Большая Каменка</w:t>
      </w:r>
      <w:r>
        <w:rPr>
          <w:b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муниципального района Красноярский Самарской области</w:t>
      </w:r>
      <w:r w:rsidRPr="00504F7B">
        <w:rPr>
          <w:bCs/>
          <w:kern w:val="2"/>
          <w:szCs w:val="28"/>
        </w:rPr>
        <w:t xml:space="preserve"> ПОСТАНОВЛЯЕТ: </w:t>
      </w:r>
    </w:p>
    <w:p w:rsidR="00DB5E9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504F7B">
        <w:rPr>
          <w:bCs/>
          <w:kern w:val="2"/>
          <w:szCs w:val="28"/>
        </w:rPr>
        <w:t xml:space="preserve">1. Утвердить Положение о порядке ведения муниципальной долговой книги </w:t>
      </w:r>
      <w:r w:rsidRPr="00862991">
        <w:rPr>
          <w:kern w:val="2"/>
          <w:szCs w:val="28"/>
        </w:rPr>
        <w:t xml:space="preserve">сельского поселения </w:t>
      </w:r>
      <w:r w:rsidRPr="009F28DA">
        <w:rPr>
          <w:bCs/>
          <w:kern w:val="2"/>
          <w:szCs w:val="28"/>
        </w:rPr>
        <w:t>Большая Каменка</w:t>
      </w:r>
      <w:r w:rsidRPr="00504F7B">
        <w:rPr>
          <w:i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муниципального района Красноярский Самарской области </w:t>
      </w:r>
      <w:r>
        <w:rPr>
          <w:kern w:val="2"/>
          <w:szCs w:val="28"/>
        </w:rPr>
        <w:t>согласно приложению 1</w:t>
      </w:r>
      <w:r w:rsidRPr="00504F7B">
        <w:rPr>
          <w:bCs/>
          <w:kern w:val="2"/>
          <w:szCs w:val="28"/>
        </w:rPr>
        <w:t>.</w:t>
      </w:r>
    </w:p>
    <w:p w:rsidR="00DB5E91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2. Утвердить Порядок передачи финансовому управлению муниципального района Красноярский Самарской области информации о долговых обязательствах </w:t>
      </w:r>
      <w:r w:rsidRPr="00862991">
        <w:rPr>
          <w:kern w:val="2"/>
          <w:szCs w:val="28"/>
        </w:rPr>
        <w:t xml:space="preserve">сельского поселения </w:t>
      </w:r>
      <w:r w:rsidRPr="009F28DA">
        <w:rPr>
          <w:bCs/>
          <w:kern w:val="2"/>
          <w:szCs w:val="28"/>
        </w:rPr>
        <w:t>Большая Каменка</w:t>
      </w:r>
      <w:r>
        <w:rPr>
          <w:b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муниципального района Красноярский Самарской области </w:t>
      </w:r>
      <w:r>
        <w:rPr>
          <w:kern w:val="2"/>
          <w:szCs w:val="28"/>
        </w:rPr>
        <w:t>согласно приложению 2</w:t>
      </w:r>
      <w:r w:rsidRPr="00504F7B">
        <w:rPr>
          <w:bCs/>
          <w:kern w:val="2"/>
          <w:szCs w:val="28"/>
        </w:rPr>
        <w:t>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i/>
          <w:kern w:val="2"/>
          <w:szCs w:val="28"/>
        </w:rPr>
      </w:pPr>
      <w:r>
        <w:rPr>
          <w:bCs/>
          <w:kern w:val="2"/>
          <w:szCs w:val="28"/>
        </w:rPr>
        <w:t xml:space="preserve">3. </w:t>
      </w:r>
      <w:r w:rsidRPr="00504F7B">
        <w:rPr>
          <w:bCs/>
          <w:kern w:val="2"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kern w:val="2"/>
          <w:szCs w:val="28"/>
        </w:rPr>
        <w:t xml:space="preserve">Главу сельского поселения </w:t>
      </w:r>
      <w:r w:rsidRPr="009F28DA">
        <w:rPr>
          <w:bCs/>
          <w:kern w:val="2"/>
          <w:szCs w:val="28"/>
        </w:rPr>
        <w:t>Большая Каменка</w:t>
      </w:r>
      <w:r>
        <w:rPr>
          <w:b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муниципального района Красноярский Самарской области Якушева Олега Александровича</w:t>
      </w:r>
      <w:r w:rsidRPr="00494189">
        <w:rPr>
          <w:i/>
          <w:kern w:val="2"/>
          <w:szCs w:val="28"/>
        </w:rPr>
        <w:t>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bCs/>
          <w:kern w:val="2"/>
          <w:szCs w:val="28"/>
        </w:rPr>
        <w:t>4</w:t>
      </w:r>
      <w:r w:rsidRPr="00494189">
        <w:rPr>
          <w:bCs/>
          <w:kern w:val="2"/>
          <w:szCs w:val="28"/>
        </w:rPr>
        <w:t xml:space="preserve">. Настоящее постановление </w:t>
      </w:r>
      <w:r w:rsidRPr="00494189">
        <w:rPr>
          <w:kern w:val="2"/>
          <w:szCs w:val="28"/>
        </w:rPr>
        <w:t>вступает в силу со дня его опубликования.</w:t>
      </w:r>
    </w:p>
    <w:p w:rsidR="00DB5E91" w:rsidRPr="00D0600B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DB5E91" w:rsidRPr="00BB1AB4" w:rsidRDefault="00DB5E91" w:rsidP="006A24E1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BB1AB4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BB1AB4">
        <w:rPr>
          <w:rFonts w:ascii="Times New Roman" w:hAnsi="Times New Roman"/>
          <w:b w:val="0"/>
          <w:kern w:val="2"/>
          <w:sz w:val="28"/>
          <w:szCs w:val="28"/>
        </w:rPr>
        <w:t>Большая Каменка</w:t>
      </w:r>
    </w:p>
    <w:p w:rsidR="00DB5E91" w:rsidRPr="00BB1AB4" w:rsidRDefault="00DB5E91" w:rsidP="006A24E1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BB1AB4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</w:p>
    <w:p w:rsidR="00DB5E91" w:rsidRPr="00347AF9" w:rsidRDefault="00DB5E91" w:rsidP="006A24E1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AB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О.А.Якушев</w:t>
      </w:r>
      <w:r w:rsidRPr="00347A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tbl>
      <w:tblPr>
        <w:tblW w:w="0" w:type="auto"/>
        <w:tblLook w:val="00A0"/>
      </w:tblPr>
      <w:tblGrid>
        <w:gridCol w:w="4390"/>
        <w:gridCol w:w="4955"/>
      </w:tblGrid>
      <w:tr w:rsidR="00DB5E91" w:rsidRPr="00494189" w:rsidTr="00A93B5B">
        <w:tc>
          <w:tcPr>
            <w:tcW w:w="4390" w:type="dxa"/>
          </w:tcPr>
          <w:p w:rsidR="00DB5E91" w:rsidRPr="00494189" w:rsidRDefault="00DB5E91" w:rsidP="00A93B5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  <w:tc>
          <w:tcPr>
            <w:tcW w:w="4955" w:type="dxa"/>
          </w:tcPr>
          <w:p w:rsidR="00DB5E91" w:rsidRPr="00494189" w:rsidRDefault="00DB5E91" w:rsidP="00A93B5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</w:tbl>
    <w:p w:rsidR="00DB5E91" w:rsidRPr="00494189" w:rsidRDefault="00DB5E91" w:rsidP="006A24E1">
      <w:pPr>
        <w:jc w:val="both"/>
        <w:rPr>
          <w:b/>
          <w:kern w:val="2"/>
          <w:szCs w:val="28"/>
        </w:rPr>
        <w:sectPr w:rsidR="00DB5E91" w:rsidRPr="00494189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DB5E91" w:rsidRPr="00813C3C" w:rsidTr="00A93B5B">
        <w:tc>
          <w:tcPr>
            <w:tcW w:w="4785" w:type="dxa"/>
          </w:tcPr>
          <w:p w:rsidR="00DB5E91" w:rsidRPr="00494189" w:rsidRDefault="00DB5E91" w:rsidP="00A93B5B">
            <w:pPr>
              <w:rPr>
                <w:caps/>
                <w:kern w:val="2"/>
                <w:szCs w:val="28"/>
              </w:rPr>
            </w:pPr>
          </w:p>
        </w:tc>
        <w:tc>
          <w:tcPr>
            <w:tcW w:w="4786" w:type="dxa"/>
          </w:tcPr>
          <w:p w:rsidR="00DB5E91" w:rsidRDefault="00DB5E91" w:rsidP="00A93B5B">
            <w:pPr>
              <w:ind w:firstLine="709"/>
              <w:jc w:val="right"/>
              <w:rPr>
                <w:caps/>
                <w:kern w:val="2"/>
              </w:rPr>
            </w:pPr>
            <w:r>
              <w:rPr>
                <w:caps/>
                <w:kern w:val="2"/>
              </w:rPr>
              <w:t>Приложение 1</w:t>
            </w:r>
          </w:p>
          <w:p w:rsidR="00DB5E91" w:rsidRPr="00813C3C" w:rsidRDefault="00DB5E91" w:rsidP="00A93B5B">
            <w:pPr>
              <w:ind w:firstLine="709"/>
              <w:jc w:val="right"/>
              <w:rPr>
                <w:caps/>
                <w:kern w:val="2"/>
              </w:rPr>
            </w:pPr>
            <w:r w:rsidRPr="00813C3C">
              <w:rPr>
                <w:caps/>
                <w:kern w:val="2"/>
              </w:rPr>
              <w:t>УтвержденО</w:t>
            </w:r>
          </w:p>
          <w:p w:rsidR="00DB5E91" w:rsidRPr="00813C3C" w:rsidRDefault="00DB5E91" w:rsidP="00A93B5B">
            <w:pPr>
              <w:jc w:val="right"/>
              <w:rPr>
                <w:kern w:val="2"/>
              </w:rPr>
            </w:pPr>
            <w:r w:rsidRPr="00813C3C">
              <w:rPr>
                <w:kern w:val="2"/>
              </w:rPr>
              <w:t xml:space="preserve">постановлением администрации сельского поселения </w:t>
            </w:r>
            <w:r w:rsidRPr="00D0600B">
              <w:rPr>
                <w:bCs/>
                <w:kern w:val="2"/>
                <w:szCs w:val="28"/>
              </w:rPr>
              <w:t>Большая Каменка</w:t>
            </w:r>
            <w:r w:rsidRPr="00813C3C">
              <w:rPr>
                <w:kern w:val="2"/>
              </w:rPr>
              <w:t xml:space="preserve"> муниципального района Красноярский Самарской области</w:t>
            </w:r>
          </w:p>
          <w:p w:rsidR="00DB5E91" w:rsidRPr="00813C3C" w:rsidRDefault="00DB5E91" w:rsidP="00A93B5B">
            <w:pPr>
              <w:jc w:val="right"/>
              <w:rPr>
                <w:kern w:val="2"/>
              </w:rPr>
            </w:pPr>
            <w:r w:rsidRPr="00BB1AB4">
              <w:rPr>
                <w:kern w:val="2"/>
              </w:rPr>
              <w:t>от 02.09.2022 г.  № 48</w:t>
            </w:r>
          </w:p>
        </w:tc>
      </w:tr>
    </w:tbl>
    <w:p w:rsidR="00DB5E91" w:rsidRPr="00494189" w:rsidRDefault="00DB5E91" w:rsidP="006A24E1">
      <w:pPr>
        <w:jc w:val="right"/>
        <w:rPr>
          <w:b/>
          <w:caps/>
          <w:kern w:val="2"/>
          <w:szCs w:val="28"/>
        </w:rPr>
      </w:pPr>
    </w:p>
    <w:p w:rsidR="00DB5E91" w:rsidRPr="00494189" w:rsidRDefault="00DB5E91" w:rsidP="006A24E1">
      <w:pPr>
        <w:pStyle w:val="NormalWeb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ПОРЯДКЕ ВЕДЕНИЯ МУНИЦИПАЛЬНОЙ ДОЛГОВОЙ КНИГИ </w:t>
      </w:r>
      <w:r>
        <w:rPr>
          <w:b/>
          <w:bCs/>
          <w:kern w:val="2"/>
          <w:sz w:val="27"/>
          <w:szCs w:val="27"/>
        </w:rPr>
        <w:t xml:space="preserve">СЕЛЬСКОГО </w:t>
      </w:r>
      <w:r w:rsidRPr="005F5A9A">
        <w:rPr>
          <w:b/>
          <w:bCs/>
          <w:kern w:val="2"/>
          <w:sz w:val="27"/>
          <w:szCs w:val="27"/>
        </w:rPr>
        <w:t xml:space="preserve">ПОСЕЛЕНИЯ </w:t>
      </w:r>
      <w:r>
        <w:rPr>
          <w:b/>
          <w:bCs/>
          <w:kern w:val="2"/>
          <w:sz w:val="27"/>
          <w:szCs w:val="27"/>
        </w:rPr>
        <w:t>БОЛЬШАЯ КАМЕНКА</w:t>
      </w:r>
      <w:r w:rsidRPr="005F5A9A">
        <w:rPr>
          <w:b/>
          <w:bCs/>
          <w:kern w:val="2"/>
          <w:sz w:val="27"/>
          <w:szCs w:val="27"/>
        </w:rPr>
        <w:t xml:space="preserve"> МУНИЦИПАЛЬНОГО</w:t>
      </w:r>
      <w:r>
        <w:rPr>
          <w:b/>
          <w:bCs/>
          <w:kern w:val="2"/>
          <w:sz w:val="27"/>
          <w:szCs w:val="27"/>
        </w:rPr>
        <w:t xml:space="preserve"> РАЙОНА КРАСНОЯРСКИЙ САМАРСКОЙ ОБЛАСТИ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94189">
        <w:rPr>
          <w:kern w:val="2"/>
          <w:szCs w:val="28"/>
        </w:rPr>
        <w:t xml:space="preserve">1. Настоящим Положением определяется порядок ведения муниципальной долговой книги </w:t>
      </w:r>
      <w:r>
        <w:rPr>
          <w:bCs/>
          <w:kern w:val="2"/>
          <w:szCs w:val="28"/>
        </w:rPr>
        <w:t>сельского поселения Старая Большая Каменка  муниципального района Красноярский Самарской области</w:t>
      </w:r>
      <w:r w:rsidRPr="00A95B61">
        <w:rPr>
          <w:kern w:val="2"/>
          <w:szCs w:val="28"/>
        </w:rPr>
        <w:t xml:space="preserve">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A95B61">
        <w:rPr>
          <w:bCs/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2. Ведение муниципальной долговой книги осуществляет </w:t>
      </w:r>
      <w:r>
        <w:rPr>
          <w:bCs/>
          <w:kern w:val="2"/>
          <w:szCs w:val="28"/>
        </w:rPr>
        <w:t>Администрация</w:t>
      </w:r>
      <w:r w:rsidRPr="00A95B61"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>
        <w:rPr>
          <w:bCs/>
          <w:kern w:val="2"/>
          <w:szCs w:val="28"/>
        </w:rPr>
        <w:t xml:space="preserve"> муниципального района Красноярский Самарской области (далее – Администрация поселения)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3. </w:t>
      </w:r>
      <w:r>
        <w:rPr>
          <w:bCs/>
          <w:kern w:val="2"/>
          <w:szCs w:val="28"/>
        </w:rPr>
        <w:t>Администрация поселения</w:t>
      </w:r>
      <w:r w:rsidRPr="00A95B61">
        <w:rPr>
          <w:kern w:val="2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 w:rsidRPr="00A27DF4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  <w:shd w:val="clear" w:color="auto" w:fill="FFFFFF"/>
        </w:rPr>
      </w:pPr>
      <w:r w:rsidRPr="00A95B61">
        <w:rPr>
          <w:kern w:val="2"/>
          <w:szCs w:val="28"/>
          <w:shd w:val="clear" w:color="auto" w:fill="FFFFFF"/>
        </w:rPr>
        <w:t xml:space="preserve">4. Муниципальная долговая книга ведется в электронном виде </w:t>
      </w:r>
      <w:r w:rsidRPr="00A95B61">
        <w:rPr>
          <w:kern w:val="2"/>
          <w:szCs w:val="28"/>
          <w:shd w:val="clear" w:color="auto" w:fill="FFFFFF"/>
        </w:rPr>
        <w:br/>
        <w:t xml:space="preserve">по форме, установленной </w:t>
      </w:r>
      <w:r w:rsidRPr="00FF2A49">
        <w:rPr>
          <w:color w:val="FF0000"/>
          <w:kern w:val="2"/>
          <w:szCs w:val="28"/>
          <w:shd w:val="clear" w:color="auto" w:fill="FFFFFF"/>
        </w:rPr>
        <w:t xml:space="preserve">приложением № 1 </w:t>
      </w:r>
      <w:r w:rsidRPr="00A95B61">
        <w:rPr>
          <w:kern w:val="2"/>
          <w:szCs w:val="28"/>
          <w:shd w:val="clear" w:color="auto" w:fill="FFFFFF"/>
        </w:rPr>
        <w:t>к настоящему Положению.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  <w:shd w:val="clear" w:color="auto" w:fill="FFFFFF"/>
        </w:rPr>
      </w:pPr>
      <w:r w:rsidRPr="00A95B61">
        <w:rPr>
          <w:kern w:val="2"/>
          <w:szCs w:val="28"/>
          <w:shd w:val="clear" w:color="auto" w:fill="FFFFFF"/>
        </w:rPr>
        <w:t>5. Муниципальная долговая книга сос</w:t>
      </w:r>
      <w:r>
        <w:rPr>
          <w:kern w:val="2"/>
          <w:szCs w:val="28"/>
          <w:shd w:val="clear" w:color="auto" w:fill="FFFFFF"/>
        </w:rPr>
        <w:t>тоит из шести</w:t>
      </w:r>
      <w:r w:rsidRPr="00A95B61">
        <w:rPr>
          <w:kern w:val="2"/>
          <w:szCs w:val="28"/>
          <w:shd w:val="clear" w:color="auto" w:fill="FFFFFF"/>
        </w:rPr>
        <w:t xml:space="preserve"> разделов, соответствующих видам долговых обязательств: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  <w:shd w:val="clear" w:color="auto" w:fill="FFFFFF"/>
        </w:rPr>
        <w:t xml:space="preserve">1) долговые обязательства по </w:t>
      </w:r>
      <w:r w:rsidRPr="006B5685">
        <w:rPr>
          <w:kern w:val="2"/>
          <w:szCs w:val="28"/>
        </w:rPr>
        <w:t xml:space="preserve">муниципальным ценным бумагам;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 xml:space="preserve">2) долговые обязательства по бюджетным кредитам, привлеченным в бюджет </w:t>
      </w:r>
      <w:r w:rsidRPr="006B5685"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 w:rsidRPr="006B5685"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6B5685">
        <w:rPr>
          <w:kern w:val="2"/>
          <w:szCs w:val="28"/>
        </w:rPr>
        <w:t xml:space="preserve"> от других бюджетов бюджетной системы Российской Федерации; 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 xml:space="preserve">3) долговые обязательства по </w:t>
      </w:r>
      <w:r w:rsidRPr="006B5685">
        <w:rPr>
          <w:kern w:val="2"/>
          <w:szCs w:val="28"/>
          <w:shd w:val="clear" w:color="auto" w:fill="FFFFFF"/>
        </w:rPr>
        <w:t xml:space="preserve">кредитам, полученным </w:t>
      </w:r>
      <w:r>
        <w:rPr>
          <w:bCs/>
          <w:kern w:val="2"/>
          <w:szCs w:val="28"/>
        </w:rPr>
        <w:t>сельским</w:t>
      </w:r>
      <w:r w:rsidRPr="006B5685">
        <w:rPr>
          <w:bCs/>
          <w:kern w:val="2"/>
          <w:szCs w:val="28"/>
        </w:rPr>
        <w:t xml:space="preserve"> поселени</w:t>
      </w:r>
      <w:r>
        <w:rPr>
          <w:bCs/>
          <w:kern w:val="2"/>
          <w:szCs w:val="28"/>
        </w:rPr>
        <w:t>ем</w:t>
      </w:r>
      <w:r w:rsidRPr="006B5685">
        <w:rPr>
          <w:bCs/>
          <w:kern w:val="2"/>
          <w:szCs w:val="28"/>
        </w:rPr>
        <w:t xml:space="preserve"> </w:t>
      </w:r>
      <w:r w:rsidRPr="00D0600B">
        <w:rPr>
          <w:bCs/>
          <w:kern w:val="2"/>
          <w:szCs w:val="28"/>
        </w:rPr>
        <w:t>Большая Каменка</w:t>
      </w:r>
      <w:r w:rsidRPr="006B5685"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6B5685">
        <w:rPr>
          <w:kern w:val="2"/>
          <w:szCs w:val="28"/>
          <w:shd w:val="clear" w:color="auto" w:fill="FFFFFF"/>
        </w:rPr>
        <w:t xml:space="preserve"> </w:t>
      </w:r>
      <w:r w:rsidRPr="006B5685">
        <w:rPr>
          <w:kern w:val="2"/>
          <w:szCs w:val="28"/>
        </w:rPr>
        <w:t>от кредитных организаций;</w:t>
      </w:r>
    </w:p>
    <w:p w:rsidR="00DB5E91" w:rsidRPr="006B5685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B5685">
        <w:rPr>
          <w:kern w:val="2"/>
          <w:szCs w:val="28"/>
        </w:rPr>
        <w:t>4) долговые обязательства по муниципальным гарантиям</w:t>
      </w:r>
      <w:r>
        <w:rPr>
          <w:kern w:val="2"/>
          <w:szCs w:val="28"/>
        </w:rPr>
        <w:t>;</w:t>
      </w:r>
    </w:p>
    <w:p w:rsidR="00DB5E91" w:rsidRPr="00A44EF3" w:rsidRDefault="00DB5E91" w:rsidP="006A24E1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A44EF3">
        <w:rPr>
          <w:kern w:val="2"/>
          <w:szCs w:val="28"/>
        </w:rPr>
        <w:t xml:space="preserve">5) иные долговые обязательства </w:t>
      </w:r>
      <w:r w:rsidRPr="00A44EF3"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 w:rsidRPr="00A44EF3">
        <w:rPr>
          <w:bCs/>
          <w:kern w:val="2"/>
          <w:szCs w:val="28"/>
        </w:rPr>
        <w:t xml:space="preserve"> муниципального района Красноярский Самарской области;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44EF3">
        <w:rPr>
          <w:bCs/>
          <w:kern w:val="2"/>
          <w:szCs w:val="28"/>
        </w:rPr>
        <w:t>6) Сводная аналитическая информация.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6. Долговое обязательство регистрируется в муниципальной долговой книге в валюте </w:t>
      </w:r>
      <w:r>
        <w:rPr>
          <w:kern w:val="2"/>
          <w:szCs w:val="28"/>
        </w:rPr>
        <w:t>Российской Федерации</w:t>
      </w:r>
      <w:r w:rsidRPr="00A95B61">
        <w:rPr>
          <w:kern w:val="2"/>
          <w:szCs w:val="28"/>
        </w:rPr>
        <w:t>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>7. Каждое долговое обязательство регистрируется отд</w:t>
      </w:r>
      <w:r w:rsidRPr="00494189">
        <w:rPr>
          <w:kern w:val="2"/>
          <w:szCs w:val="28"/>
        </w:rPr>
        <w:t xml:space="preserve">ельно и имеет собственный регистрационный </w:t>
      </w:r>
      <w:r>
        <w:rPr>
          <w:kern w:val="2"/>
          <w:szCs w:val="28"/>
        </w:rPr>
        <w:t>номер</w:t>
      </w:r>
      <w:r w:rsidRPr="00494189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E91E56">
        <w:rPr>
          <w:kern w:val="2"/>
          <w:szCs w:val="28"/>
        </w:rPr>
        <w:t xml:space="preserve">Присваиваемый долговому обязательству регистрационный </w:t>
      </w:r>
      <w:r>
        <w:rPr>
          <w:kern w:val="2"/>
          <w:szCs w:val="28"/>
        </w:rPr>
        <w:t xml:space="preserve">номер </w:t>
      </w:r>
      <w:r w:rsidRPr="00E91E56">
        <w:rPr>
          <w:kern w:val="2"/>
          <w:szCs w:val="28"/>
        </w:rPr>
        <w:t>состоит из семи знаков в формате «X</w:t>
      </w:r>
      <w:r>
        <w:rPr>
          <w:kern w:val="2"/>
          <w:szCs w:val="28"/>
        </w:rPr>
        <w:noBreakHyphen/>
      </w:r>
      <w:r w:rsidRPr="00E91E56">
        <w:rPr>
          <w:kern w:val="2"/>
          <w:szCs w:val="28"/>
        </w:rPr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94189">
        <w:rPr>
          <w:kern w:val="2"/>
          <w:szCs w:val="28"/>
        </w:rPr>
        <w:t>Внутри разделов регистрационные записи осуществляются в хронологическом порядке нарастающим</w:t>
      </w:r>
      <w:r w:rsidRPr="00A95B61">
        <w:rPr>
          <w:kern w:val="2"/>
          <w:szCs w:val="28"/>
        </w:rPr>
        <w:t xml:space="preserve"> итогом.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</w:t>
      </w:r>
      <w:r>
        <w:rPr>
          <w:kern w:val="2"/>
          <w:szCs w:val="28"/>
        </w:rPr>
        <w:t xml:space="preserve"> на основании оригиналов документов подтверждающих возникновение, изменение либо совершение операций по долговому обязательству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A95B61">
        <w:rPr>
          <w:kern w:val="2"/>
          <w:szCs w:val="28"/>
        </w:rPr>
        <w:br/>
        <w:t xml:space="preserve">о предоставлении муниципальных гарантий, дополнительных соглашений </w:t>
      </w:r>
      <w:r w:rsidRPr="00A95B61">
        <w:rPr>
          <w:kern w:val="2"/>
          <w:szCs w:val="28"/>
        </w:rPr>
        <w:br/>
        <w:t xml:space="preserve">к соответствующим договорам, правовых актов администрации </w:t>
      </w:r>
      <w:r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A95B61">
        <w:rPr>
          <w:kern w:val="2"/>
          <w:szCs w:val="28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DB5E91" w:rsidRPr="00494189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10. Документы, указанные в пункте 9 настоящего Положения, представляются лицами, их подписавшими, в </w:t>
      </w:r>
      <w:r>
        <w:rPr>
          <w:bCs/>
          <w:kern w:val="2"/>
          <w:szCs w:val="28"/>
        </w:rPr>
        <w:t>финансовое</w:t>
      </w:r>
      <w:r w:rsidRPr="00A95B6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управление</w:t>
      </w:r>
      <w:r>
        <w:rPr>
          <w:kern w:val="2"/>
          <w:szCs w:val="28"/>
        </w:rPr>
        <w:t xml:space="preserve"> </w:t>
      </w:r>
      <w:r w:rsidRPr="00494189">
        <w:rPr>
          <w:kern w:val="2"/>
          <w:szCs w:val="28"/>
        </w:rPr>
        <w:t xml:space="preserve">муниципального </w:t>
      </w:r>
      <w:r>
        <w:rPr>
          <w:kern w:val="2"/>
          <w:szCs w:val="28"/>
        </w:rPr>
        <w:t>района Красноярский Самарской области</w:t>
      </w:r>
      <w:r>
        <w:rPr>
          <w:kern w:val="2"/>
          <w:szCs w:val="28"/>
        </w:rPr>
        <w:tab/>
      </w:r>
      <w:r w:rsidRPr="00494189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(далее – Финансовое управление) </w:t>
      </w:r>
      <w:r w:rsidRPr="00494189">
        <w:rPr>
          <w:kern w:val="2"/>
          <w:szCs w:val="28"/>
        </w:rPr>
        <w:t>в течение двух рабочих дней со дня их подписания.</w:t>
      </w:r>
    </w:p>
    <w:p w:rsidR="00DB5E9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11. </w:t>
      </w:r>
      <w:r>
        <w:rPr>
          <w:bCs/>
          <w:kern w:val="2"/>
          <w:szCs w:val="28"/>
        </w:rPr>
        <w:t xml:space="preserve">Финансовое управление </w:t>
      </w:r>
      <w:r>
        <w:rPr>
          <w:kern w:val="2"/>
          <w:szCs w:val="28"/>
        </w:rPr>
        <w:t xml:space="preserve">не позднее 1 февраля года, следующего за отчетным, в муниципальной долговой книге, содержащей сведения о долговых обязательствах Финансового управления </w:t>
      </w:r>
      <w:r w:rsidRPr="00494189">
        <w:rPr>
          <w:kern w:val="2"/>
          <w:szCs w:val="28"/>
        </w:rPr>
        <w:t xml:space="preserve">по состоянию </w:t>
      </w:r>
      <w:r>
        <w:rPr>
          <w:kern w:val="2"/>
          <w:szCs w:val="28"/>
        </w:rPr>
        <w:br/>
      </w:r>
      <w:r w:rsidRPr="00494189">
        <w:rPr>
          <w:kern w:val="2"/>
          <w:szCs w:val="28"/>
        </w:rPr>
        <w:t>на 1</w:t>
      </w:r>
      <w:r>
        <w:rPr>
          <w:kern w:val="2"/>
          <w:szCs w:val="28"/>
        </w:rPr>
        <w:t> </w:t>
      </w:r>
      <w:r w:rsidRPr="00494189">
        <w:rPr>
          <w:kern w:val="2"/>
          <w:szCs w:val="28"/>
        </w:rPr>
        <w:t>января года, следующего за отчетным,</w:t>
      </w:r>
      <w:r>
        <w:rPr>
          <w:kern w:val="2"/>
          <w:szCs w:val="28"/>
        </w:rPr>
        <w:t xml:space="preserve">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12</w:t>
      </w:r>
      <w:r w:rsidRPr="00494189">
        <w:rPr>
          <w:kern w:val="2"/>
          <w:szCs w:val="28"/>
        </w:rPr>
        <w:t xml:space="preserve">. </w:t>
      </w:r>
      <w:r>
        <w:rPr>
          <w:kern w:val="2"/>
          <w:szCs w:val="28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kern w:val="2"/>
          <w:szCs w:val="28"/>
        </w:rPr>
        <w:br/>
        <w:t xml:space="preserve">за отчетным, муниципальная долговая книга </w:t>
      </w:r>
      <w:r w:rsidRPr="00494189">
        <w:rPr>
          <w:kern w:val="2"/>
          <w:szCs w:val="28"/>
        </w:rPr>
        <w:t xml:space="preserve">печатается на бумажном носителе, подписывается </w:t>
      </w:r>
      <w:r w:rsidRPr="00B30D24">
        <w:rPr>
          <w:kern w:val="2"/>
          <w:szCs w:val="28"/>
        </w:rPr>
        <w:t xml:space="preserve">Главой сельского поселения </w:t>
      </w:r>
      <w:r w:rsidRPr="00D0600B">
        <w:rPr>
          <w:bCs/>
          <w:kern w:val="2"/>
          <w:szCs w:val="28"/>
        </w:rPr>
        <w:t>Большая Каменка</w:t>
      </w:r>
      <w:r w:rsidRPr="00B30D24">
        <w:rPr>
          <w:kern w:val="2"/>
          <w:szCs w:val="28"/>
        </w:rPr>
        <w:t xml:space="preserve"> муниципального района Красноярский Самарской области</w:t>
      </w:r>
      <w:r w:rsidRPr="00494189">
        <w:rPr>
          <w:i/>
          <w:kern w:val="2"/>
          <w:szCs w:val="28"/>
        </w:rPr>
        <w:t xml:space="preserve"> </w:t>
      </w:r>
      <w:r>
        <w:rPr>
          <w:kern w:val="2"/>
          <w:szCs w:val="28"/>
        </w:rPr>
        <w:t>и п</w:t>
      </w:r>
      <w:r w:rsidRPr="00A95B61">
        <w:rPr>
          <w:kern w:val="2"/>
          <w:szCs w:val="28"/>
        </w:rPr>
        <w:t xml:space="preserve">ередается на постоянное хранение в составе годовой отчетности об исполнении бюджета </w:t>
      </w:r>
      <w:r>
        <w:rPr>
          <w:bCs/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A95B61">
        <w:rPr>
          <w:kern w:val="2"/>
          <w:szCs w:val="28"/>
        </w:rPr>
        <w:t>.</w:t>
      </w:r>
    </w:p>
    <w:p w:rsidR="00DB5E91" w:rsidRPr="00A95B61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DB5E91" w:rsidRPr="0008228E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45372">
        <w:rPr>
          <w:kern w:val="2"/>
          <w:szCs w:val="28"/>
        </w:rPr>
        <w:t>14</w:t>
      </w:r>
      <w:r w:rsidRPr="00494189">
        <w:rPr>
          <w:kern w:val="2"/>
          <w:szCs w:val="28"/>
        </w:rPr>
        <w:t xml:space="preserve">. </w:t>
      </w:r>
      <w:r w:rsidRPr="0008228E">
        <w:rPr>
          <w:color w:val="000000"/>
          <w:szCs w:val="28"/>
        </w:rPr>
        <w:t>Информация, содержащаяся в долговой книге, является конфиденциальной.</w:t>
      </w:r>
    </w:p>
    <w:p w:rsidR="00DB5E91" w:rsidRPr="00BB1AB4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95B61">
        <w:rPr>
          <w:kern w:val="2"/>
          <w:szCs w:val="28"/>
        </w:rPr>
        <w:t>1</w:t>
      </w:r>
      <w:r>
        <w:rPr>
          <w:kern w:val="2"/>
          <w:szCs w:val="28"/>
        </w:rPr>
        <w:t>5</w:t>
      </w:r>
      <w:r w:rsidRPr="00A95B61">
        <w:rPr>
          <w:kern w:val="2"/>
          <w:szCs w:val="28"/>
        </w:rPr>
        <w:t>. Информация о долговых обязательствах</w:t>
      </w:r>
      <w:r>
        <w:rPr>
          <w:kern w:val="2"/>
          <w:szCs w:val="28"/>
        </w:rPr>
        <w:t xml:space="preserve">, отраженных в муниципальной долговой книге, </w:t>
      </w:r>
      <w:r w:rsidRPr="00A95B61">
        <w:rPr>
          <w:kern w:val="2"/>
          <w:szCs w:val="28"/>
        </w:rPr>
        <w:t>юридическим и физическ</w:t>
      </w:r>
      <w:r w:rsidRPr="00962AC3">
        <w:rPr>
          <w:kern w:val="2"/>
          <w:szCs w:val="28"/>
        </w:rPr>
        <w:t>им лицам, являющимся кредиторами муниципального образования</w:t>
      </w:r>
      <w:r>
        <w:rPr>
          <w:kern w:val="2"/>
          <w:szCs w:val="28"/>
        </w:rPr>
        <w:t xml:space="preserve"> </w:t>
      </w:r>
      <w:r w:rsidRPr="00B30D24">
        <w:rPr>
          <w:kern w:val="2"/>
          <w:szCs w:val="28"/>
        </w:rPr>
        <w:t xml:space="preserve">сельского поселения </w:t>
      </w:r>
      <w:r w:rsidRPr="00D0600B">
        <w:rPr>
          <w:bCs/>
          <w:kern w:val="2"/>
          <w:szCs w:val="28"/>
        </w:rPr>
        <w:t>Большая Каменка</w:t>
      </w:r>
      <w:r w:rsidRPr="00B30D24">
        <w:rPr>
          <w:kern w:val="2"/>
          <w:szCs w:val="28"/>
        </w:rPr>
        <w:t xml:space="preserve"> муниципального района Красноярский Самарской области</w:t>
      </w:r>
      <w:r w:rsidRPr="00962AC3">
        <w:rPr>
          <w:kern w:val="2"/>
          <w:szCs w:val="28"/>
        </w:rPr>
        <w:t xml:space="preserve">, </w:t>
      </w:r>
      <w:r w:rsidRPr="00BB1AB4">
        <w:rPr>
          <w:kern w:val="2"/>
          <w:szCs w:val="28"/>
        </w:rPr>
        <w:t>представляется</w:t>
      </w:r>
      <w:r w:rsidRPr="00BB1AB4">
        <w:rPr>
          <w:kern w:val="2"/>
        </w:rPr>
        <w:t xml:space="preserve"> </w:t>
      </w:r>
      <w:r w:rsidRPr="00BB1AB4">
        <w:rPr>
          <w:bCs/>
          <w:kern w:val="2"/>
          <w:szCs w:val="28"/>
        </w:rPr>
        <w:t>Администрацией поселения</w:t>
      </w:r>
      <w:r w:rsidRPr="00BB1AB4">
        <w:rPr>
          <w:kern w:val="2"/>
          <w:szCs w:val="28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1076"/>
        </w:tabs>
        <w:spacing w:before="0" w:after="0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B1AB4">
        <w:rPr>
          <w:rFonts w:ascii="Times New Roman" w:hAnsi="Times New Roman"/>
          <w:kern w:val="2"/>
          <w:sz w:val="28"/>
          <w:szCs w:val="28"/>
        </w:rPr>
        <w:t xml:space="preserve">         16. </w:t>
      </w:r>
      <w:r w:rsidRPr="00BB1AB4">
        <w:rPr>
          <w:rFonts w:ascii="Times New Roman" w:hAnsi="Times New Roman"/>
          <w:color w:val="000000"/>
          <w:sz w:val="28"/>
          <w:szCs w:val="28"/>
        </w:rPr>
        <w:t>Информация, содержащаяся в долговой книге, может быть предоставлена государственным органам государственной власти, правоохранительным органам в соответствии с законодательством Российской Федерации на основании письменного запроса, подписанного уполномоченным лицом, в виде выписки из долговой книги, содержащей информацию о регистрации соответствующего долгового обязательства.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         17. Выписка из долговой книги предоставляется по форме, согласно </w:t>
      </w:r>
      <w:r w:rsidRPr="00BB1AB4">
        <w:rPr>
          <w:rFonts w:ascii="Times New Roman" w:hAnsi="Times New Roman"/>
          <w:color w:val="FF0000"/>
          <w:sz w:val="28"/>
          <w:szCs w:val="28"/>
        </w:rPr>
        <w:t xml:space="preserve">приложению № 2 </w:t>
      </w:r>
      <w:r w:rsidRPr="00BB1AB4">
        <w:rPr>
          <w:rFonts w:ascii="Times New Roman" w:hAnsi="Times New Roman"/>
          <w:color w:val="000000"/>
          <w:sz w:val="28"/>
          <w:szCs w:val="28"/>
        </w:rPr>
        <w:t>к настоящему Порядку.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119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         18. Данные долговой книги, информация, послужившая основанием для регистрации долгового обязательства в долговой книге, хранятся на бумажных носителях в Администрации поселения.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1210"/>
        </w:tabs>
        <w:spacing w:before="0" w:after="304" w:line="322" w:lineRule="exact"/>
        <w:ind w:firstLine="0"/>
        <w:rPr>
          <w:rFonts w:ascii="Times New Roman" w:hAnsi="Times New Roman"/>
        </w:rPr>
      </w:pPr>
    </w:p>
    <w:p w:rsidR="00DB5E91" w:rsidRPr="00BB1AB4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BB1AB4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494189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  <w:sectPr w:rsidR="00DB5E91" w:rsidRPr="00494189" w:rsidSect="00353B7D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E91" w:rsidRPr="00494189" w:rsidRDefault="00DB5E91" w:rsidP="006A24E1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>Приложение 1</w:t>
      </w: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FF2A4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DB5E91" w:rsidRPr="007F517C" w:rsidRDefault="00DB5E91" w:rsidP="006A24E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517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DB5E91" w:rsidRPr="007F517C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517C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Pr="007F517C">
        <w:rPr>
          <w:rFonts w:ascii="Times New Roman" w:hAnsi="Times New Roman" w:cs="Times New Roman"/>
          <w:bCs/>
          <w:kern w:val="2"/>
          <w:sz w:val="24"/>
          <w:szCs w:val="24"/>
        </w:rPr>
        <w:t>Большая Каменка</w:t>
      </w:r>
    </w:p>
    <w:p w:rsidR="00DB5E91" w:rsidRPr="007F517C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F517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Красноярский </w:t>
      </w:r>
    </w:p>
    <w:p w:rsidR="00DB5E91" w:rsidRPr="00494189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517C">
        <w:rPr>
          <w:rFonts w:ascii="Times New Roman" w:hAnsi="Times New Roman" w:cs="Times New Roman"/>
          <w:kern w:val="2"/>
          <w:sz w:val="24"/>
          <w:szCs w:val="24"/>
        </w:rPr>
        <w:t>Самарской</w:t>
      </w: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 области</w:t>
      </w:r>
    </w:p>
    <w:p w:rsidR="00DB5E91" w:rsidRPr="00A95B61" w:rsidRDefault="00DB5E91" w:rsidP="006A24E1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164"/>
      <w:bookmarkEnd w:id="0"/>
      <w:r w:rsidRPr="00A95B6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ДОЛГОВАЯ КНИГА </w:t>
      </w:r>
    </w:p>
    <w:p w:rsidR="00DB5E91" w:rsidRPr="007F517C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F2A49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F517C">
        <w:rPr>
          <w:rFonts w:ascii="Times New Roman" w:hAnsi="Times New Roman" w:cs="Times New Roman"/>
          <w:bCs/>
          <w:kern w:val="2"/>
          <w:sz w:val="28"/>
          <w:szCs w:val="28"/>
        </w:rPr>
        <w:t>Большая Каменка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Красноярский Самарской области</w:t>
      </w:r>
    </w:p>
    <w:p w:rsidR="00DB5E91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Pr="00FF2A49">
        <w:rPr>
          <w:rFonts w:ascii="Times New Roman" w:hAnsi="Times New Roman" w:cs="Times New Roman"/>
          <w:kern w:val="2"/>
          <w:sz w:val="28"/>
          <w:szCs w:val="28"/>
        </w:rPr>
        <w:t>_____ год</w:t>
      </w:r>
    </w:p>
    <w:p w:rsidR="00DB5E91" w:rsidRDefault="00DB5E91" w:rsidP="006A24E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6"/>
        <w:gridCol w:w="626"/>
        <w:gridCol w:w="541"/>
        <w:gridCol w:w="544"/>
        <w:gridCol w:w="544"/>
        <w:gridCol w:w="558"/>
        <w:gridCol w:w="544"/>
        <w:gridCol w:w="403"/>
        <w:gridCol w:w="491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2"/>
      </w:tblGrid>
      <w:tr w:rsidR="00DB5E91" w:rsidRPr="00494189" w:rsidTr="00A93B5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7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DB5E91" w:rsidRPr="00494189" w:rsidTr="00A93B5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Погашено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Остаток задолженности</w:t>
            </w:r>
          </w:p>
        </w:tc>
      </w:tr>
      <w:tr w:rsidR="00DB5E91" w:rsidRPr="00494189" w:rsidTr="00A93B5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Плановая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075258">
              <w:rPr>
                <w:rFonts w:ascii="Times New Roman" w:hAnsi="Times New Roman" w:cs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075258">
              <w:rPr>
                <w:rFonts w:ascii="Times New Roman" w:hAnsi="Times New Roman" w:cs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 w:cs="Times New Roman"/>
                <w:kern w:val="2"/>
                <w:sz w:val="20"/>
              </w:rPr>
              <w:t xml:space="preserve"> т.ч. просроченная</w:t>
            </w:r>
          </w:p>
        </w:tc>
      </w:tr>
      <w:tr w:rsidR="00DB5E91" w:rsidRPr="00494189" w:rsidTr="00A93B5B">
        <w:trPr>
          <w:cantSplit/>
          <w:trHeight w:val="2141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91" w:rsidRPr="00494189" w:rsidRDefault="00DB5E91" w:rsidP="00A93B5B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A95B61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проценты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E91" w:rsidRPr="00494189" w:rsidRDefault="00DB5E91" w:rsidP="00A93B5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штраф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1.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2.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3.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 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20"/>
              </w:rPr>
            </w:pPr>
            <w:r w:rsidRPr="00A95B61">
              <w:rPr>
                <w:rFonts w:ascii="Times New Roman" w:hAnsi="Times New Roman" w:cs="Times New Roman"/>
                <w:kern w:val="2"/>
                <w:sz w:val="20"/>
              </w:rPr>
              <w:t xml:space="preserve">Раздел 4. </w:t>
            </w:r>
            <w:r w:rsidRPr="00A95B61">
              <w:rPr>
                <w:rFonts w:ascii="Times New Roman" w:hAnsi="Times New Roman" w:cs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</w:rPr>
      </w:pPr>
    </w:p>
    <w:p w:rsidR="00DB5E91" w:rsidRPr="007F517C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  <w:r w:rsidRPr="00D85118">
        <w:rPr>
          <w:kern w:val="2"/>
          <w:sz w:val="20"/>
        </w:rPr>
        <w:t xml:space="preserve">Раздел </w:t>
      </w:r>
      <w:r w:rsidRPr="00D85118">
        <w:rPr>
          <w:kern w:val="2"/>
        </w:rPr>
        <w:t>5</w:t>
      </w:r>
      <w:r w:rsidRPr="00D85118">
        <w:rPr>
          <w:b/>
          <w:kern w:val="2"/>
          <w:sz w:val="20"/>
        </w:rPr>
        <w:t xml:space="preserve">. </w:t>
      </w:r>
      <w:r>
        <w:rPr>
          <w:b/>
          <w:kern w:val="2"/>
          <w:sz w:val="20"/>
        </w:rPr>
        <w:t>И</w:t>
      </w:r>
      <w:r w:rsidRPr="00D85118">
        <w:rPr>
          <w:b/>
          <w:kern w:val="2"/>
          <w:sz w:val="20"/>
        </w:rPr>
        <w:t xml:space="preserve">ные долговые обязательства </w:t>
      </w:r>
      <w:r w:rsidRPr="00D85118">
        <w:rPr>
          <w:b/>
          <w:bCs/>
          <w:kern w:val="2"/>
          <w:sz w:val="20"/>
        </w:rPr>
        <w:t xml:space="preserve">сельского </w:t>
      </w:r>
      <w:r w:rsidRPr="007F517C">
        <w:rPr>
          <w:b/>
          <w:bCs/>
          <w:kern w:val="2"/>
          <w:sz w:val="20"/>
        </w:rPr>
        <w:t xml:space="preserve">поселения </w:t>
      </w:r>
      <w:r w:rsidRPr="007F517C">
        <w:rPr>
          <w:bCs/>
          <w:kern w:val="2"/>
          <w:sz w:val="20"/>
        </w:rPr>
        <w:t>Большая Каменка</w:t>
      </w:r>
      <w:r w:rsidRPr="007F517C">
        <w:rPr>
          <w:b/>
          <w:bCs/>
          <w:kern w:val="2"/>
          <w:sz w:val="20"/>
        </w:rPr>
        <w:t xml:space="preserve"> муниципального района Красноярский Самарской области</w:t>
      </w:r>
    </w:p>
    <w:p w:rsidR="00DB5E91" w:rsidRPr="007F517C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Pr="00D85118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</w:p>
    <w:p w:rsidR="00DB5E91" w:rsidRDefault="00DB5E91" w:rsidP="006A24E1">
      <w:pPr>
        <w:autoSpaceDE w:val="0"/>
        <w:autoSpaceDN w:val="0"/>
        <w:adjustRightInd w:val="0"/>
        <w:ind w:firstLine="709"/>
        <w:jc w:val="center"/>
        <w:rPr>
          <w:kern w:val="2"/>
          <w:sz w:val="20"/>
        </w:rPr>
      </w:pPr>
    </w:p>
    <w:p w:rsidR="00DB5E91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0"/>
        </w:rPr>
      </w:pPr>
      <w:r w:rsidRPr="00D85118">
        <w:rPr>
          <w:kern w:val="2"/>
          <w:sz w:val="20"/>
        </w:rPr>
        <w:t xml:space="preserve">Раздел </w:t>
      </w:r>
      <w:r>
        <w:rPr>
          <w:kern w:val="2"/>
          <w:sz w:val="20"/>
        </w:rPr>
        <w:t>6</w:t>
      </w:r>
      <w:r w:rsidRPr="00D85118">
        <w:rPr>
          <w:b/>
          <w:kern w:val="2"/>
          <w:sz w:val="20"/>
        </w:rPr>
        <w:t xml:space="preserve">. </w:t>
      </w:r>
      <w:r w:rsidRPr="00D85118">
        <w:rPr>
          <w:b/>
          <w:bCs/>
          <w:kern w:val="2"/>
          <w:sz w:val="20"/>
        </w:rPr>
        <w:t>Сводная аналитическая информация.</w:t>
      </w:r>
    </w:p>
    <w:p w:rsidR="00DB5E91" w:rsidRPr="00D85118" w:rsidRDefault="00DB5E91" w:rsidP="006A24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DB5E91" w:rsidRPr="00494189" w:rsidTr="00A93B5B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  <w:tr w:rsidR="00DB5E91" w:rsidRPr="00494189" w:rsidTr="00A93B5B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494189">
              <w:rPr>
                <w:rFonts w:ascii="Times New Roman" w:hAnsi="Times New Roman" w:cs="Times New Roman"/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A95B61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91" w:rsidRPr="00494189" w:rsidRDefault="00DB5E91" w:rsidP="00A93B5B">
            <w:pPr>
              <w:pStyle w:val="ConsPlusNormal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сельского поселения Большая Каменка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муниципального района Красноярский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Самарской области                                                                    ______________                              О.А.Якушев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7F517C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Главный бухгалтер                                                                   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________________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М.А.Васякина</w:t>
      </w:r>
    </w:p>
    <w:p w:rsidR="00DB5E91" w:rsidRPr="007F517C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FF2A49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о порядке ведения </w:t>
      </w: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муниципальной долговой книги </w:t>
      </w:r>
    </w:p>
    <w:p w:rsidR="00DB5E91" w:rsidRDefault="00DB5E91" w:rsidP="006A24E1">
      <w:pPr>
        <w:pStyle w:val="ConsPlusNormal"/>
        <w:jc w:val="right"/>
        <w:rPr>
          <w:bCs/>
          <w:kern w:val="2"/>
          <w:sz w:val="28"/>
          <w:szCs w:val="28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сельского </w:t>
      </w:r>
      <w:r w:rsidRPr="007F517C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Pr="007F517C">
        <w:rPr>
          <w:rFonts w:ascii="Times New Roman" w:hAnsi="Times New Roman" w:cs="Times New Roman"/>
          <w:bCs/>
          <w:kern w:val="2"/>
          <w:sz w:val="24"/>
          <w:szCs w:val="24"/>
        </w:rPr>
        <w:t>Большая Каменка</w:t>
      </w:r>
      <w:r w:rsidRPr="007F517C">
        <w:rPr>
          <w:bCs/>
          <w:kern w:val="2"/>
          <w:sz w:val="28"/>
          <w:szCs w:val="28"/>
        </w:rPr>
        <w:t xml:space="preserve"> </w:t>
      </w:r>
    </w:p>
    <w:p w:rsidR="00DB5E91" w:rsidRPr="00FF2A49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Красноярский </w:t>
      </w:r>
    </w:p>
    <w:p w:rsidR="00DB5E91" w:rsidRPr="00494189" w:rsidRDefault="00DB5E91" w:rsidP="006A24E1">
      <w:pPr>
        <w:pStyle w:val="ConsPlusNorma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F2A49">
        <w:rPr>
          <w:rFonts w:ascii="Times New Roman" w:hAnsi="Times New Roman" w:cs="Times New Roman"/>
          <w:kern w:val="2"/>
          <w:sz w:val="24"/>
          <w:szCs w:val="24"/>
        </w:rPr>
        <w:t>Самарской области</w:t>
      </w:r>
    </w:p>
    <w:p w:rsidR="00DB5E91" w:rsidRDefault="00DB5E91" w:rsidP="006A24E1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7F517C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Выписка из муниципальной долговой книги </w:t>
      </w:r>
      <w:r w:rsidRPr="00FF2A49">
        <w:rPr>
          <w:rFonts w:ascii="Times New Roman" w:hAnsi="Times New Roman" w:cs="Times New Roman"/>
          <w:kern w:val="2"/>
          <w:sz w:val="28"/>
          <w:szCs w:val="28"/>
        </w:rPr>
        <w:t xml:space="preserve">сельского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F517C">
        <w:rPr>
          <w:rFonts w:ascii="Times New Roman" w:hAnsi="Times New Roman" w:cs="Times New Roman"/>
          <w:bCs/>
          <w:kern w:val="2"/>
          <w:sz w:val="28"/>
          <w:szCs w:val="28"/>
        </w:rPr>
        <w:t>Большая Каменка</w:t>
      </w:r>
    </w:p>
    <w:p w:rsidR="00DB5E91" w:rsidRPr="007F517C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Красноярский Самарской области по состоянию на _________ </w:t>
      </w:r>
    </w:p>
    <w:p w:rsidR="00DB5E91" w:rsidRDefault="00DB5E91" w:rsidP="006A24E1">
      <w:pPr>
        <w:pStyle w:val="ConsPlusNonformat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2268"/>
        <w:gridCol w:w="1701"/>
        <w:gridCol w:w="1637"/>
      </w:tblGrid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Долговые обязательства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Дата возникновения долгового обязательства</w:t>
            </w: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Дата погашения долгового обязательства</w:t>
            </w: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</w:rPr>
            </w:pPr>
            <w:r w:rsidRPr="00C110FD">
              <w:rPr>
                <w:rFonts w:ascii="Times New Roman" w:hAnsi="Times New Roman" w:cs="Times New Roman"/>
                <w:kern w:val="2"/>
              </w:rPr>
              <w:t>Текущий объем основного долга</w:t>
            </w: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Долговые обязательства по муниципальным ценным бумагам,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rPr>
          <w:trHeight w:val="70"/>
        </w:trPr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Долговые обязательства по бюджетным кредитам, привлеченным в местный бюджет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Долговые обязательства по кредитам, полученным муниципальным образованием от кредитных организаций,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Долговые обязательства по муниципальным гарантиям,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Иные долговые обязательства 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сельского поселения </w:t>
            </w:r>
            <w:r w:rsidRPr="007F517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Большая Каменка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муниципального района Красноярский Самарской области, в том числе: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12"/>
                <w:szCs w:val="12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Pr="00C110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B5E91" w:rsidRPr="00C110FD" w:rsidTr="00A93B5B">
        <w:tc>
          <w:tcPr>
            <w:tcW w:w="9180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10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268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7" w:type="dxa"/>
          </w:tcPr>
          <w:p w:rsidR="00DB5E91" w:rsidRPr="00C110FD" w:rsidRDefault="00DB5E91" w:rsidP="00A93B5B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7F517C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сельского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F517C">
        <w:rPr>
          <w:rFonts w:ascii="Times New Roman" w:hAnsi="Times New Roman" w:cs="Times New Roman"/>
          <w:bCs/>
          <w:kern w:val="2"/>
          <w:sz w:val="28"/>
          <w:szCs w:val="28"/>
        </w:rPr>
        <w:t>Большая Каменка</w:t>
      </w:r>
    </w:p>
    <w:p w:rsidR="00DB5E91" w:rsidRPr="007F517C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517C">
        <w:rPr>
          <w:rFonts w:ascii="Times New Roman" w:hAnsi="Times New Roman" w:cs="Times New Roman"/>
          <w:kern w:val="2"/>
          <w:sz w:val="28"/>
          <w:szCs w:val="28"/>
        </w:rPr>
        <w:t>Муниципального района Красноярский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Самарской области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7F517C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"/>
          <w:sz w:val="28"/>
          <w:szCs w:val="28"/>
        </w:rPr>
        <w:t>______________                                   О.А.Якушев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rPr>
          <w:rFonts w:ascii="Times New Roman" w:hAnsi="Times New Roman" w:cs="Times New Roman"/>
          <w:kern w:val="2"/>
          <w:sz w:val="28"/>
          <w:szCs w:val="28"/>
        </w:rPr>
        <w:sectPr w:rsidR="00DB5E91" w:rsidSect="005C3F2F">
          <w:headerReference w:type="default" r:id="rId12"/>
          <w:footerReference w:type="default" r:id="rId13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Главный бухгалтер                                                                            ______________                                 М.А.Васякина              </w:t>
      </w: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786" w:type="dxa"/>
        <w:tblInd w:w="5359" w:type="dxa"/>
        <w:tblLook w:val="00A0"/>
      </w:tblPr>
      <w:tblGrid>
        <w:gridCol w:w="4786"/>
      </w:tblGrid>
      <w:tr w:rsidR="00DB5E91" w:rsidRPr="00813C3C" w:rsidTr="00A93B5B">
        <w:tc>
          <w:tcPr>
            <w:tcW w:w="4786" w:type="dxa"/>
          </w:tcPr>
          <w:p w:rsidR="00DB5E91" w:rsidRDefault="00DB5E91" w:rsidP="00A93B5B">
            <w:pPr>
              <w:ind w:firstLine="709"/>
              <w:jc w:val="right"/>
              <w:rPr>
                <w:caps/>
                <w:kern w:val="2"/>
              </w:rPr>
            </w:pPr>
            <w:r>
              <w:rPr>
                <w:caps/>
                <w:kern w:val="2"/>
              </w:rPr>
              <w:t>Приложение 2</w:t>
            </w:r>
          </w:p>
          <w:p w:rsidR="00DB5E91" w:rsidRPr="00813C3C" w:rsidRDefault="00DB5E91" w:rsidP="00A93B5B">
            <w:pPr>
              <w:ind w:firstLine="709"/>
              <w:jc w:val="right"/>
              <w:rPr>
                <w:caps/>
                <w:kern w:val="2"/>
              </w:rPr>
            </w:pPr>
            <w:r w:rsidRPr="00813C3C">
              <w:rPr>
                <w:caps/>
                <w:kern w:val="2"/>
              </w:rPr>
              <w:t>УтвержденО</w:t>
            </w:r>
          </w:p>
          <w:p w:rsidR="00DB5E91" w:rsidRPr="00813C3C" w:rsidRDefault="00DB5E91" w:rsidP="00A93B5B">
            <w:pPr>
              <w:jc w:val="right"/>
              <w:rPr>
                <w:kern w:val="2"/>
              </w:rPr>
            </w:pPr>
            <w:r w:rsidRPr="00813C3C">
              <w:rPr>
                <w:kern w:val="2"/>
              </w:rPr>
              <w:t xml:space="preserve">постановлением администрации сельского поселения </w:t>
            </w:r>
            <w:r w:rsidRPr="00D0600B">
              <w:rPr>
                <w:bCs/>
                <w:kern w:val="2"/>
                <w:szCs w:val="28"/>
              </w:rPr>
              <w:t>Большая Каменка</w:t>
            </w:r>
            <w:r w:rsidRPr="00813C3C">
              <w:rPr>
                <w:kern w:val="2"/>
              </w:rPr>
              <w:t xml:space="preserve"> муниципального района Красноярский Самарской области</w:t>
            </w:r>
          </w:p>
          <w:p w:rsidR="00DB5E91" w:rsidRPr="00813C3C" w:rsidRDefault="00DB5E91" w:rsidP="00A93B5B">
            <w:pPr>
              <w:jc w:val="right"/>
              <w:rPr>
                <w:kern w:val="2"/>
              </w:rPr>
            </w:pPr>
            <w:r>
              <w:rPr>
                <w:kern w:val="2"/>
              </w:rPr>
              <w:t>от 02.09.2022 г.  № 48</w:t>
            </w:r>
          </w:p>
        </w:tc>
      </w:tr>
    </w:tbl>
    <w:p w:rsidR="00DB5E91" w:rsidRDefault="00DB5E91" w:rsidP="006A24E1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Default="00DB5E91" w:rsidP="006A24E1">
      <w:pPr>
        <w:pStyle w:val="ConsPlusNonformat"/>
        <w:spacing w:line="192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B5E91" w:rsidRPr="00BB1AB4" w:rsidRDefault="00DB5E91" w:rsidP="006A24E1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/>
        </w:rPr>
        <w:t xml:space="preserve">     </w:t>
      </w:r>
      <w:r w:rsidRPr="00BB1AB4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DB5E91" w:rsidRPr="00BB1AB4" w:rsidRDefault="00DB5E91" w:rsidP="006A24E1">
      <w:pPr>
        <w:pStyle w:val="3"/>
        <w:shd w:val="clear" w:color="auto" w:fill="auto"/>
        <w:spacing w:before="0" w:after="300" w:line="322" w:lineRule="exact"/>
        <w:ind w:left="709" w:right="20" w:hanging="9"/>
        <w:jc w:val="center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передачи финансовому управлению администрации муниципального района Красноярский Самарской области информации о долговых обязательствах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Красноярский Самарской области, отражен</w:t>
      </w:r>
      <w:r w:rsidRPr="00BB1AB4">
        <w:rPr>
          <w:rFonts w:ascii="Times New Roman" w:hAnsi="Times New Roman"/>
          <w:color w:val="000000"/>
          <w:sz w:val="28"/>
          <w:szCs w:val="28"/>
        </w:rPr>
        <w:softHyphen/>
        <w:t>ной в муниципальной долговой книге</w:t>
      </w:r>
    </w:p>
    <w:p w:rsidR="00DB5E91" w:rsidRPr="00BB1AB4" w:rsidRDefault="00DB5E91" w:rsidP="006A24E1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709" w:right="-1" w:hanging="9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Настоящий Порядок передачи финансовому управлению администрации муниципального района Красноярский Самарской области информации о долговых обязательствах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Красноярский Самарской области, отраженной в муниципальной долговой книге (далее - Порядок), определяет состав информации, порядок и сроки ее передачи финансовому управлению администрации муниципального района Красноярский Самарской области (далее - финансовое управление) о долговых обязательствах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Красноярский Самарской области (далее – сельское поселение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>), отраженной в муниципальной долговой книге по следующим видам и разделам долговых обязательств:</w:t>
      </w:r>
    </w:p>
    <w:p w:rsidR="00DB5E91" w:rsidRPr="00BB1AB4" w:rsidRDefault="00DB5E91" w:rsidP="006A24E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BB1AB4">
        <w:rPr>
          <w:kern w:val="2"/>
          <w:szCs w:val="28"/>
          <w:shd w:val="clear" w:color="auto" w:fill="FFFFFF"/>
        </w:rPr>
        <w:t xml:space="preserve">     - долговые обязательства по </w:t>
      </w:r>
      <w:r w:rsidRPr="00BB1AB4">
        <w:rPr>
          <w:kern w:val="2"/>
          <w:szCs w:val="28"/>
        </w:rPr>
        <w:t xml:space="preserve">муниципальным ценным бумагам; </w:t>
      </w:r>
    </w:p>
    <w:p w:rsidR="00DB5E91" w:rsidRPr="006B5685" w:rsidRDefault="00DB5E91" w:rsidP="006A24E1">
      <w:pPr>
        <w:autoSpaceDE w:val="0"/>
        <w:autoSpaceDN w:val="0"/>
        <w:adjustRightInd w:val="0"/>
        <w:ind w:left="709"/>
        <w:jc w:val="both"/>
        <w:rPr>
          <w:kern w:val="2"/>
          <w:szCs w:val="28"/>
        </w:rPr>
      </w:pPr>
      <w:r w:rsidRPr="00BB1AB4">
        <w:rPr>
          <w:kern w:val="2"/>
          <w:szCs w:val="28"/>
        </w:rPr>
        <w:t xml:space="preserve">     - долговые обязательства по бюджетным кредитам, привлеченным в бюджет </w:t>
      </w:r>
      <w:r w:rsidRPr="00BB1AB4">
        <w:rPr>
          <w:bCs/>
          <w:kern w:val="2"/>
          <w:szCs w:val="28"/>
        </w:rPr>
        <w:t>сельского поселения Большая Каме</w:t>
      </w:r>
      <w:r w:rsidRPr="00D0600B">
        <w:rPr>
          <w:bCs/>
          <w:kern w:val="2"/>
          <w:szCs w:val="28"/>
        </w:rPr>
        <w:t>нка</w:t>
      </w:r>
      <w:r w:rsidRPr="006B5685"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6B5685">
        <w:rPr>
          <w:kern w:val="2"/>
          <w:szCs w:val="28"/>
        </w:rPr>
        <w:t xml:space="preserve"> от других бюджетов бюджетной системы Российской Федерации; </w:t>
      </w:r>
    </w:p>
    <w:p w:rsidR="00DB5E91" w:rsidRPr="006B5685" w:rsidRDefault="00DB5E91" w:rsidP="006A24E1">
      <w:pPr>
        <w:autoSpaceDE w:val="0"/>
        <w:autoSpaceDN w:val="0"/>
        <w:adjustRightInd w:val="0"/>
        <w:ind w:left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- </w:t>
      </w:r>
      <w:r w:rsidRPr="006B5685">
        <w:rPr>
          <w:kern w:val="2"/>
          <w:szCs w:val="28"/>
        </w:rPr>
        <w:t xml:space="preserve">долговые обязательства по </w:t>
      </w:r>
      <w:r w:rsidRPr="006B5685">
        <w:rPr>
          <w:kern w:val="2"/>
          <w:szCs w:val="28"/>
          <w:shd w:val="clear" w:color="auto" w:fill="FFFFFF"/>
        </w:rPr>
        <w:t xml:space="preserve">кредитам, полученным </w:t>
      </w:r>
      <w:r>
        <w:rPr>
          <w:bCs/>
          <w:kern w:val="2"/>
          <w:szCs w:val="28"/>
        </w:rPr>
        <w:t>сельским</w:t>
      </w:r>
      <w:r w:rsidRPr="006B5685">
        <w:rPr>
          <w:bCs/>
          <w:kern w:val="2"/>
          <w:szCs w:val="28"/>
        </w:rPr>
        <w:t xml:space="preserve"> поселени</w:t>
      </w:r>
      <w:r>
        <w:rPr>
          <w:bCs/>
          <w:kern w:val="2"/>
          <w:szCs w:val="28"/>
        </w:rPr>
        <w:t>ем</w:t>
      </w:r>
      <w:r w:rsidRPr="006B5685">
        <w:rPr>
          <w:bCs/>
          <w:kern w:val="2"/>
          <w:szCs w:val="28"/>
        </w:rPr>
        <w:t xml:space="preserve"> </w:t>
      </w:r>
      <w:r w:rsidRPr="00D0600B">
        <w:rPr>
          <w:bCs/>
          <w:kern w:val="2"/>
          <w:szCs w:val="28"/>
        </w:rPr>
        <w:t>Большая Каменка</w:t>
      </w:r>
      <w:r w:rsidRPr="006B5685">
        <w:rPr>
          <w:bCs/>
          <w:kern w:val="2"/>
          <w:szCs w:val="28"/>
        </w:rPr>
        <w:t xml:space="preserve"> муниципального района Красноярский Самарской области</w:t>
      </w:r>
      <w:r w:rsidRPr="006B5685">
        <w:rPr>
          <w:kern w:val="2"/>
          <w:szCs w:val="28"/>
          <w:shd w:val="clear" w:color="auto" w:fill="FFFFFF"/>
        </w:rPr>
        <w:t xml:space="preserve"> </w:t>
      </w:r>
      <w:r w:rsidRPr="006B5685">
        <w:rPr>
          <w:kern w:val="2"/>
          <w:szCs w:val="28"/>
        </w:rPr>
        <w:t>от кредитных организаций;</w:t>
      </w:r>
    </w:p>
    <w:p w:rsidR="00DB5E91" w:rsidRPr="00BB1AB4" w:rsidRDefault="00DB5E91" w:rsidP="006A24E1">
      <w:pPr>
        <w:autoSpaceDE w:val="0"/>
        <w:autoSpaceDN w:val="0"/>
        <w:adjustRightInd w:val="0"/>
        <w:ind w:left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-</w:t>
      </w:r>
      <w:r w:rsidRPr="006B5685">
        <w:rPr>
          <w:kern w:val="2"/>
          <w:szCs w:val="28"/>
        </w:rPr>
        <w:t xml:space="preserve"> </w:t>
      </w:r>
      <w:r w:rsidRPr="00BB1AB4">
        <w:rPr>
          <w:kern w:val="2"/>
          <w:szCs w:val="28"/>
        </w:rPr>
        <w:t>долговые обязательства по муниципальным гарантиям;</w:t>
      </w:r>
    </w:p>
    <w:p w:rsidR="00DB5E91" w:rsidRPr="00BB1AB4" w:rsidRDefault="00DB5E91" w:rsidP="006A24E1">
      <w:pPr>
        <w:autoSpaceDE w:val="0"/>
        <w:autoSpaceDN w:val="0"/>
        <w:adjustRightInd w:val="0"/>
        <w:ind w:left="709"/>
        <w:jc w:val="both"/>
        <w:rPr>
          <w:bCs/>
          <w:kern w:val="2"/>
          <w:szCs w:val="28"/>
        </w:rPr>
      </w:pPr>
      <w:r w:rsidRPr="00BB1AB4">
        <w:rPr>
          <w:kern w:val="2"/>
          <w:szCs w:val="28"/>
        </w:rPr>
        <w:t xml:space="preserve">     - иные долговые обязательства </w:t>
      </w:r>
      <w:r w:rsidRPr="00BB1AB4">
        <w:rPr>
          <w:bCs/>
          <w:kern w:val="2"/>
          <w:szCs w:val="28"/>
        </w:rPr>
        <w:t>сельского поселения Большая Каменка муниципального района Красноярский Самарской области;</w:t>
      </w:r>
    </w:p>
    <w:p w:rsidR="00DB5E91" w:rsidRPr="00BB1AB4" w:rsidRDefault="00DB5E91" w:rsidP="006A24E1">
      <w:pPr>
        <w:pStyle w:val="3"/>
        <w:shd w:val="clear" w:color="auto" w:fill="auto"/>
        <w:tabs>
          <w:tab w:val="left" w:pos="942"/>
        </w:tabs>
        <w:spacing w:before="0" w:after="0" w:line="322" w:lineRule="exact"/>
        <w:ind w:left="709" w:right="20"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bCs/>
          <w:kern w:val="2"/>
          <w:sz w:val="28"/>
          <w:szCs w:val="28"/>
        </w:rPr>
        <w:t xml:space="preserve">     -  Сводная аналитическая информация</w:t>
      </w:r>
      <w:r w:rsidRPr="00BB1AB4">
        <w:rPr>
          <w:rFonts w:ascii="Times New Roman" w:hAnsi="Times New Roman"/>
          <w:color w:val="000000"/>
          <w:sz w:val="28"/>
          <w:szCs w:val="28"/>
        </w:rPr>
        <w:t>.</w:t>
      </w:r>
    </w:p>
    <w:p w:rsidR="00DB5E91" w:rsidRPr="00BB1AB4" w:rsidRDefault="00DB5E91" w:rsidP="006A24E1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709" w:right="20"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Информация о долговых обязательствах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>, отраженная в муниципальной долговой книге представляется Финансовому управлению (далее - информация о долговых обязательствах).</w:t>
      </w:r>
    </w:p>
    <w:p w:rsidR="00DB5E91" w:rsidRPr="00BB1AB4" w:rsidRDefault="00DB5E91" w:rsidP="006A24E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1AB4">
        <w:rPr>
          <w:rFonts w:ascii="Times New Roman" w:hAnsi="Times New Roman" w:cs="Times New Roman"/>
          <w:color w:val="000000"/>
          <w:sz w:val="28"/>
          <w:szCs w:val="28"/>
        </w:rPr>
        <w:t xml:space="preserve">          Информация о долговых обязательствах представляется в электронном виде (с последующим предоставлением на бумажном носителе) по каждому долговому обязательству отдельно, в хронологическом порядке нарастающим итогом, по формам согласно </w:t>
      </w:r>
      <w:r w:rsidRPr="00BB1AB4">
        <w:rPr>
          <w:rFonts w:ascii="Times New Roman" w:hAnsi="Times New Roman" w:cs="Times New Roman"/>
          <w:color w:val="FF0000"/>
          <w:sz w:val="28"/>
          <w:szCs w:val="28"/>
        </w:rPr>
        <w:t>приложению № 1 к</w:t>
      </w:r>
      <w:r w:rsidRPr="00BB1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A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AB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Положению о порядке ведения муниципальной долговой книги </w:t>
      </w:r>
      <w:r w:rsidRPr="00BB1AB4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BB1AB4">
        <w:rPr>
          <w:rFonts w:ascii="Times New Roman" w:hAnsi="Times New Roman" w:cs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Красноярский Самарской области.</w:t>
      </w:r>
    </w:p>
    <w:p w:rsidR="00DB5E91" w:rsidRPr="00BB1AB4" w:rsidRDefault="00DB5E91" w:rsidP="006A24E1">
      <w:pPr>
        <w:pStyle w:val="3"/>
        <w:shd w:val="clear" w:color="auto" w:fill="auto"/>
        <w:spacing w:before="0" w:after="0" w:line="322" w:lineRule="exact"/>
        <w:ind w:left="709" w:right="20"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          При отсутствии долговых обязательств у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, администрация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Красноярский Самарской области направляет в Финансовое управление информацию в письменном виде в произвольной форме об отсутствии долговых обязательств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(далее - информация об отсутствии долговых обязательств).</w:t>
      </w:r>
    </w:p>
    <w:p w:rsidR="00DB5E91" w:rsidRPr="00BB1AB4" w:rsidRDefault="00DB5E91" w:rsidP="006A24E1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709"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>Информация о долговых обязательствах, информация об отсутствии долговых обязательств (далее - Информация) представляется финансовому управлению ежемесячно нарастающим итогом не позднее 10 числа месяца, следующего за отчет</w:t>
      </w:r>
      <w:r w:rsidRPr="00BB1AB4">
        <w:rPr>
          <w:rFonts w:ascii="Times New Roman" w:hAnsi="Times New Roman"/>
          <w:color w:val="000000"/>
          <w:sz w:val="28"/>
          <w:szCs w:val="28"/>
        </w:rPr>
        <w:softHyphen/>
        <w:t>ным.</w:t>
      </w:r>
    </w:p>
    <w:p w:rsidR="00DB5E91" w:rsidRPr="00BB1AB4" w:rsidRDefault="00DB5E91" w:rsidP="006A24E1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709" w:firstLine="0"/>
        <w:rPr>
          <w:rFonts w:ascii="Times New Roman" w:hAnsi="Times New Roman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 w:rsidRPr="00BB1AB4">
        <w:rPr>
          <w:rFonts w:ascii="Times New Roman" w:hAnsi="Times New Roman"/>
          <w:bCs/>
          <w:kern w:val="2"/>
          <w:sz w:val="28"/>
          <w:szCs w:val="28"/>
        </w:rPr>
        <w:t>Большая Каменка</w:t>
      </w:r>
      <w:r w:rsidRPr="00BB1AB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Красноярский Самарской области несет ответственность за достоверность информации, представленной финансовому управлению.</w:t>
      </w:r>
    </w:p>
    <w:p w:rsidR="00DB5E91" w:rsidRPr="00BB1AB4" w:rsidRDefault="00DB5E91" w:rsidP="006A24E1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341" w:line="322" w:lineRule="exact"/>
        <w:ind w:left="709" w:firstLine="0"/>
        <w:rPr>
          <w:rFonts w:ascii="Times New Roman" w:hAnsi="Times New Roman"/>
          <w:kern w:val="2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>Корректировка информации на текущую отчетную дату принимается финансовым управлением до 15 числа месяца, следующего за отчетным.</w:t>
      </w:r>
    </w:p>
    <w:p w:rsidR="00DB5E91" w:rsidRPr="00BB1AB4" w:rsidRDefault="00DB5E91" w:rsidP="00BB1AB4">
      <w:pPr>
        <w:pStyle w:val="3"/>
        <w:shd w:val="clear" w:color="auto" w:fill="auto"/>
        <w:tabs>
          <w:tab w:val="left" w:pos="4185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B1AB4">
        <w:rPr>
          <w:rFonts w:ascii="Times New Roman" w:hAnsi="Times New Roman"/>
          <w:color w:val="000000"/>
          <w:sz w:val="28"/>
          <w:szCs w:val="28"/>
        </w:rPr>
        <w:tab/>
      </w:r>
    </w:p>
    <w:p w:rsidR="00DB5E91" w:rsidRPr="00BB1AB4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BB1AB4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BB1AB4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color w:val="000000"/>
          <w:sz w:val="28"/>
          <w:szCs w:val="28"/>
        </w:rPr>
      </w:pPr>
    </w:p>
    <w:p w:rsidR="00DB5E91" w:rsidRPr="007F517C" w:rsidRDefault="00DB5E91" w:rsidP="007F517C"/>
    <w:sectPr w:rsidR="00DB5E91" w:rsidRPr="007F517C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91" w:rsidRDefault="00DB5E91" w:rsidP="00B15037">
      <w:r>
        <w:separator/>
      </w:r>
    </w:p>
  </w:endnote>
  <w:endnote w:type="continuationSeparator" w:id="0">
    <w:p w:rsidR="00DB5E91" w:rsidRDefault="00DB5E91" w:rsidP="00B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 w:rsidP="00C55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E91" w:rsidRDefault="00DB5E91" w:rsidP="00C55F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 w:rsidP="00C55F6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 w:rsidP="00C55F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91" w:rsidRDefault="00DB5E91" w:rsidP="00B15037">
      <w:r>
        <w:separator/>
      </w:r>
    </w:p>
  </w:footnote>
  <w:footnote w:type="continuationSeparator" w:id="0">
    <w:p w:rsidR="00DB5E91" w:rsidRDefault="00DB5E91" w:rsidP="00B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91" w:rsidRDefault="00DB5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0678"/>
    <w:rsid w:val="00001916"/>
    <w:rsid w:val="00007655"/>
    <w:rsid w:val="00024825"/>
    <w:rsid w:val="00045254"/>
    <w:rsid w:val="00045372"/>
    <w:rsid w:val="000641F8"/>
    <w:rsid w:val="00075258"/>
    <w:rsid w:val="000756F0"/>
    <w:rsid w:val="00081D19"/>
    <w:rsid w:val="0008228E"/>
    <w:rsid w:val="000C6427"/>
    <w:rsid w:val="00122A4E"/>
    <w:rsid w:val="00130665"/>
    <w:rsid w:val="00132575"/>
    <w:rsid w:val="001704C5"/>
    <w:rsid w:val="00171183"/>
    <w:rsid w:val="001B62B8"/>
    <w:rsid w:val="001D2C2B"/>
    <w:rsid w:val="00202AAD"/>
    <w:rsid w:val="00222917"/>
    <w:rsid w:val="00225EDB"/>
    <w:rsid w:val="00267899"/>
    <w:rsid w:val="00292CC5"/>
    <w:rsid w:val="002B5D79"/>
    <w:rsid w:val="002E1C04"/>
    <w:rsid w:val="00343EE8"/>
    <w:rsid w:val="00347AF9"/>
    <w:rsid w:val="00353B7D"/>
    <w:rsid w:val="00362294"/>
    <w:rsid w:val="00397EF5"/>
    <w:rsid w:val="003A20C3"/>
    <w:rsid w:val="003B5C1A"/>
    <w:rsid w:val="003E170C"/>
    <w:rsid w:val="003E60B2"/>
    <w:rsid w:val="003E7F30"/>
    <w:rsid w:val="00402033"/>
    <w:rsid w:val="004054E4"/>
    <w:rsid w:val="004068C5"/>
    <w:rsid w:val="00427A92"/>
    <w:rsid w:val="004302D6"/>
    <w:rsid w:val="00430A03"/>
    <w:rsid w:val="0046036F"/>
    <w:rsid w:val="004733D6"/>
    <w:rsid w:val="00494189"/>
    <w:rsid w:val="004A4022"/>
    <w:rsid w:val="004B480A"/>
    <w:rsid w:val="004F1061"/>
    <w:rsid w:val="004F6FBC"/>
    <w:rsid w:val="00502AF5"/>
    <w:rsid w:val="00503875"/>
    <w:rsid w:val="00504F7B"/>
    <w:rsid w:val="00531A3F"/>
    <w:rsid w:val="00543EEF"/>
    <w:rsid w:val="00575E45"/>
    <w:rsid w:val="00585580"/>
    <w:rsid w:val="00591737"/>
    <w:rsid w:val="00593359"/>
    <w:rsid w:val="005B773B"/>
    <w:rsid w:val="005B7F3D"/>
    <w:rsid w:val="005C3F2F"/>
    <w:rsid w:val="005D2CCC"/>
    <w:rsid w:val="005F5A9A"/>
    <w:rsid w:val="00610507"/>
    <w:rsid w:val="0062130E"/>
    <w:rsid w:val="006A24E1"/>
    <w:rsid w:val="006A517C"/>
    <w:rsid w:val="006B5685"/>
    <w:rsid w:val="006C4B87"/>
    <w:rsid w:val="00710BFA"/>
    <w:rsid w:val="0072722B"/>
    <w:rsid w:val="00745D05"/>
    <w:rsid w:val="007531FA"/>
    <w:rsid w:val="007733CF"/>
    <w:rsid w:val="00795393"/>
    <w:rsid w:val="007E4EE7"/>
    <w:rsid w:val="007E5B67"/>
    <w:rsid w:val="007F2AAB"/>
    <w:rsid w:val="007F517C"/>
    <w:rsid w:val="00813C3C"/>
    <w:rsid w:val="00862991"/>
    <w:rsid w:val="008A40A6"/>
    <w:rsid w:val="008D1257"/>
    <w:rsid w:val="008E3C75"/>
    <w:rsid w:val="00914703"/>
    <w:rsid w:val="00962AC3"/>
    <w:rsid w:val="0099431C"/>
    <w:rsid w:val="009F28DA"/>
    <w:rsid w:val="009F3B0C"/>
    <w:rsid w:val="00A27DF4"/>
    <w:rsid w:val="00A44EF3"/>
    <w:rsid w:val="00A4654B"/>
    <w:rsid w:val="00A93B5B"/>
    <w:rsid w:val="00A95B61"/>
    <w:rsid w:val="00AA5A6F"/>
    <w:rsid w:val="00AE21A4"/>
    <w:rsid w:val="00B15037"/>
    <w:rsid w:val="00B30D24"/>
    <w:rsid w:val="00B37350"/>
    <w:rsid w:val="00B85B02"/>
    <w:rsid w:val="00BB1AB4"/>
    <w:rsid w:val="00C110FD"/>
    <w:rsid w:val="00C257CC"/>
    <w:rsid w:val="00C55F60"/>
    <w:rsid w:val="00C95BA6"/>
    <w:rsid w:val="00CA0022"/>
    <w:rsid w:val="00CA7606"/>
    <w:rsid w:val="00CC03E3"/>
    <w:rsid w:val="00D0600B"/>
    <w:rsid w:val="00D3056C"/>
    <w:rsid w:val="00D56A58"/>
    <w:rsid w:val="00D85118"/>
    <w:rsid w:val="00DB5E91"/>
    <w:rsid w:val="00DE53AF"/>
    <w:rsid w:val="00E01946"/>
    <w:rsid w:val="00E32BF0"/>
    <w:rsid w:val="00E44A4D"/>
    <w:rsid w:val="00E65C02"/>
    <w:rsid w:val="00E91E56"/>
    <w:rsid w:val="00EC1883"/>
    <w:rsid w:val="00EF40B3"/>
    <w:rsid w:val="00F32D8C"/>
    <w:rsid w:val="00FD1866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3D"/>
    <w:rPr>
      <w:rFonts w:ascii="Times New Roman" w:eastAsia="Times New Roman" w:hAnsi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">
    <w:name w:val="Адресат (кому)"/>
    <w:basedOn w:val="Normal"/>
    <w:uiPriority w:val="99"/>
    <w:rsid w:val="005B7F3D"/>
    <w:pPr>
      <w:suppressAutoHyphens/>
    </w:pPr>
    <w:rPr>
      <w:b/>
      <w:i/>
    </w:rPr>
  </w:style>
  <w:style w:type="character" w:styleId="Hyperlink">
    <w:name w:val="Hyperlink"/>
    <w:basedOn w:val="DefaultParagraphFont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Normal"/>
    <w:uiPriority w:val="99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  <w:style w:type="paragraph" w:styleId="Footer">
    <w:name w:val="footer"/>
    <w:basedOn w:val="Normal"/>
    <w:link w:val="FooterChar1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A24E1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6A24E1"/>
    <w:rPr>
      <w:sz w:val="24"/>
    </w:rPr>
  </w:style>
  <w:style w:type="paragraph" w:customStyle="1" w:styleId="ConsPlusNormal">
    <w:name w:val="ConsPlusNormal"/>
    <w:uiPriority w:val="99"/>
    <w:rsid w:val="006A24E1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6A24E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A24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A24E1"/>
    <w:rPr>
      <w:sz w:val="24"/>
    </w:rPr>
  </w:style>
  <w:style w:type="paragraph" w:customStyle="1" w:styleId="ConsNormal">
    <w:name w:val="ConsNormal"/>
    <w:uiPriority w:val="99"/>
    <w:rsid w:val="006A2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6A24E1"/>
    <w:rPr>
      <w:b/>
      <w:sz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A24E1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3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6A24E1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6A24E1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="Calibri" w:eastAsia="Calibri" w:hAnsi="Calibri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10</Pages>
  <Words>2373</Words>
  <Characters>13527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4101330019_17</dc:creator>
  <cp:keywords/>
  <dc:description/>
  <cp:lastModifiedBy>Home</cp:lastModifiedBy>
  <cp:revision>6</cp:revision>
  <cp:lastPrinted>2022-09-02T06:46:00Z</cp:lastPrinted>
  <dcterms:created xsi:type="dcterms:W3CDTF">2022-09-02T05:39:00Z</dcterms:created>
  <dcterms:modified xsi:type="dcterms:W3CDTF">2022-09-02T06:48:00Z</dcterms:modified>
</cp:coreProperties>
</file>