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FD" w:rsidRPr="002D1654" w:rsidRDefault="00E25AFD" w:rsidP="007D31D4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205.4pt;margin-top:-37.05pt;width:49.6pt;height:59.3pt;z-index:251658240;visibility:visible">
            <v:imagedata r:id="rId7" o:title="" gain="74473f" blacklevel="3932f" grayscale="t"/>
            <w10:wrap type="topAndBottom"/>
          </v:shape>
        </w:pict>
      </w:r>
    </w:p>
    <w:p w:rsidR="00E25AFD" w:rsidRPr="002D1654" w:rsidRDefault="00E25AFD" w:rsidP="007D31D4">
      <w:pPr>
        <w:spacing w:after="0"/>
        <w:jc w:val="center"/>
        <w:rPr>
          <w:b/>
          <w:bCs/>
          <w:noProof/>
          <w:szCs w:val="28"/>
        </w:rPr>
      </w:pPr>
      <w:r w:rsidRPr="002D1654">
        <w:rPr>
          <w:b/>
          <w:bCs/>
          <w:noProof/>
          <w:szCs w:val="28"/>
        </w:rPr>
        <w:t>АДМИНИСТРАЦИЯ</w:t>
      </w:r>
    </w:p>
    <w:p w:rsidR="00E25AFD" w:rsidRPr="002D1654" w:rsidRDefault="00E25AFD" w:rsidP="007D31D4">
      <w:pPr>
        <w:spacing w:after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t>ГОРОД</w:t>
      </w:r>
      <w:r w:rsidRPr="002D1654">
        <w:rPr>
          <w:b/>
          <w:bCs/>
          <w:noProof/>
          <w:szCs w:val="28"/>
        </w:rPr>
        <w:t xml:space="preserve">СКОГО ПОСЕЛЕНИЯ </w:t>
      </w:r>
      <w:r>
        <w:rPr>
          <w:b/>
          <w:bCs/>
          <w:noProof/>
          <w:szCs w:val="28"/>
        </w:rPr>
        <w:t>БОЛЬШАЯ КАМЕНКА</w:t>
      </w:r>
    </w:p>
    <w:p w:rsidR="00E25AFD" w:rsidRPr="002D1654" w:rsidRDefault="00E25AFD" w:rsidP="007D31D4">
      <w:pPr>
        <w:spacing w:after="0"/>
        <w:jc w:val="center"/>
        <w:rPr>
          <w:b/>
          <w:bCs/>
          <w:szCs w:val="28"/>
        </w:rPr>
      </w:pPr>
      <w:r w:rsidRPr="002D1654">
        <w:rPr>
          <w:b/>
          <w:bCs/>
          <w:szCs w:val="28"/>
        </w:rPr>
        <w:t>МУНИЦИПАЛЬНОГО РАЙОНА КРАСНОЯРСКИЙ</w:t>
      </w:r>
    </w:p>
    <w:p w:rsidR="00E25AFD" w:rsidRPr="002D1654" w:rsidRDefault="00E25AFD" w:rsidP="007D31D4">
      <w:pPr>
        <w:spacing w:after="0"/>
        <w:jc w:val="center"/>
        <w:rPr>
          <w:b/>
          <w:szCs w:val="28"/>
        </w:rPr>
      </w:pPr>
      <w:r w:rsidRPr="002D1654">
        <w:rPr>
          <w:b/>
          <w:bCs/>
          <w:szCs w:val="28"/>
        </w:rPr>
        <w:t>САМАРСКОЙ ОБЛАСТИ</w:t>
      </w:r>
    </w:p>
    <w:p w:rsidR="00E25AFD" w:rsidRDefault="00E25AFD" w:rsidP="007D31D4">
      <w:pPr>
        <w:jc w:val="center"/>
        <w:rPr>
          <w:b/>
          <w:szCs w:val="28"/>
        </w:rPr>
      </w:pPr>
    </w:p>
    <w:p w:rsidR="00E25AFD" w:rsidRPr="002D1654" w:rsidRDefault="00E25AFD" w:rsidP="007D31D4">
      <w:pPr>
        <w:jc w:val="center"/>
        <w:rPr>
          <w:szCs w:val="28"/>
        </w:rPr>
      </w:pPr>
      <w:r w:rsidRPr="002D1654">
        <w:rPr>
          <w:b/>
          <w:szCs w:val="28"/>
        </w:rPr>
        <w:t>ПОСТАНОВЛЕНИЕ</w:t>
      </w:r>
    </w:p>
    <w:p w:rsidR="00E25AFD" w:rsidRPr="00210BB3" w:rsidRDefault="00E25AFD" w:rsidP="007D31D4">
      <w:pPr>
        <w:pStyle w:val="a"/>
        <w:suppressAutoHyphens w:val="0"/>
        <w:jc w:val="center"/>
        <w:rPr>
          <w:b w:val="0"/>
          <w:bCs w:val="0"/>
          <w:i w:val="0"/>
          <w:iCs w:val="0"/>
        </w:rPr>
      </w:pPr>
      <w:r w:rsidRPr="00210BB3">
        <w:rPr>
          <w:b w:val="0"/>
          <w:bCs w:val="0"/>
          <w:i w:val="0"/>
          <w:iCs w:val="0"/>
        </w:rPr>
        <w:t xml:space="preserve">от  </w:t>
      </w:r>
      <w:r>
        <w:rPr>
          <w:b w:val="0"/>
          <w:bCs w:val="0"/>
          <w:i w:val="0"/>
          <w:iCs w:val="0"/>
        </w:rPr>
        <w:t>26 ноября 2021</w:t>
      </w:r>
      <w:r w:rsidRPr="00210BB3">
        <w:rPr>
          <w:b w:val="0"/>
          <w:bCs w:val="0"/>
          <w:i w:val="0"/>
          <w:iCs w:val="0"/>
        </w:rPr>
        <w:t xml:space="preserve"> года  № </w:t>
      </w:r>
      <w:r>
        <w:rPr>
          <w:b w:val="0"/>
          <w:bCs w:val="0"/>
          <w:i w:val="0"/>
          <w:iCs w:val="0"/>
        </w:rPr>
        <w:t>72</w:t>
      </w:r>
    </w:p>
    <w:p w:rsidR="00E25AFD" w:rsidRPr="00210BB3" w:rsidRDefault="00E25AFD" w:rsidP="00C66B68">
      <w:pPr>
        <w:pStyle w:val="a"/>
        <w:suppressAutoHyphens w:val="0"/>
        <w:jc w:val="both"/>
        <w:rPr>
          <w:b w:val="0"/>
          <w:bCs w:val="0"/>
          <w:i w:val="0"/>
          <w:iCs w:val="0"/>
          <w:color w:val="000000"/>
        </w:rPr>
      </w:pPr>
    </w:p>
    <w:p w:rsidR="00E25AFD" w:rsidRPr="00304AA5" w:rsidRDefault="00E25AFD" w:rsidP="00234BBF">
      <w:pPr>
        <w:shd w:val="clear" w:color="auto" w:fill="FFFFFF"/>
        <w:spacing w:after="0" w:line="240" w:lineRule="auto"/>
        <w:jc w:val="center"/>
        <w:rPr>
          <w:b/>
          <w:color w:val="000000"/>
          <w:szCs w:val="28"/>
          <w:lang w:eastAsia="ru-RU"/>
        </w:rPr>
      </w:pPr>
      <w:r w:rsidRPr="00304AA5">
        <w:rPr>
          <w:b/>
          <w:color w:val="000000"/>
          <w:szCs w:val="28"/>
          <w:lang w:eastAsia="ru-RU"/>
        </w:rPr>
        <w:t>Об утверждении Методики прогнозирования поступлений доходов</w:t>
      </w:r>
    </w:p>
    <w:p w:rsidR="00E25AFD" w:rsidRPr="00304AA5" w:rsidRDefault="00E25AFD" w:rsidP="00234BBF">
      <w:pPr>
        <w:shd w:val="clear" w:color="auto" w:fill="FFFFFF"/>
        <w:spacing w:after="0" w:line="240" w:lineRule="auto"/>
        <w:jc w:val="center"/>
        <w:rPr>
          <w:b/>
          <w:color w:val="000000"/>
          <w:szCs w:val="28"/>
          <w:lang w:eastAsia="ru-RU"/>
        </w:rPr>
      </w:pPr>
      <w:r w:rsidRPr="00304AA5">
        <w:rPr>
          <w:b/>
          <w:color w:val="000000"/>
          <w:szCs w:val="28"/>
          <w:lang w:eastAsia="ru-RU"/>
        </w:rPr>
        <w:t xml:space="preserve">в бюджет сельского поселения </w:t>
      </w:r>
      <w:r>
        <w:rPr>
          <w:b/>
          <w:color w:val="000000"/>
          <w:szCs w:val="28"/>
          <w:lang w:eastAsia="ru-RU"/>
        </w:rPr>
        <w:t xml:space="preserve">Большая Каменка </w:t>
      </w:r>
      <w:r w:rsidRPr="00304AA5">
        <w:rPr>
          <w:b/>
          <w:color w:val="000000"/>
          <w:szCs w:val="28"/>
          <w:lang w:eastAsia="ru-RU"/>
        </w:rPr>
        <w:t xml:space="preserve">муниципального района </w:t>
      </w:r>
    </w:p>
    <w:p w:rsidR="00E25AFD" w:rsidRDefault="00E25AFD" w:rsidP="00234BBF">
      <w:pPr>
        <w:shd w:val="clear" w:color="auto" w:fill="FFFFFF"/>
        <w:spacing w:after="0" w:line="240" w:lineRule="auto"/>
        <w:jc w:val="center"/>
        <w:rPr>
          <w:b/>
          <w:color w:val="000000"/>
          <w:szCs w:val="28"/>
          <w:lang w:eastAsia="ru-RU"/>
        </w:rPr>
      </w:pPr>
      <w:r w:rsidRPr="00304AA5">
        <w:rPr>
          <w:b/>
          <w:color w:val="000000"/>
          <w:szCs w:val="28"/>
          <w:lang w:eastAsia="ru-RU"/>
        </w:rPr>
        <w:t>Красноярский Самарской области</w:t>
      </w:r>
      <w:r>
        <w:rPr>
          <w:b/>
          <w:color w:val="000000"/>
          <w:szCs w:val="28"/>
          <w:lang w:eastAsia="ru-RU"/>
        </w:rPr>
        <w:t xml:space="preserve"> на 2022 год</w:t>
      </w:r>
    </w:p>
    <w:p w:rsidR="00E25AFD" w:rsidRPr="00304AA5" w:rsidRDefault="00E25AFD" w:rsidP="00234BBF">
      <w:pPr>
        <w:shd w:val="clear" w:color="auto" w:fill="FFFFFF"/>
        <w:spacing w:after="0" w:line="240" w:lineRule="auto"/>
        <w:jc w:val="center"/>
        <w:rPr>
          <w:b/>
          <w:color w:val="000000"/>
          <w:szCs w:val="28"/>
          <w:lang w:eastAsia="ru-RU"/>
        </w:rPr>
      </w:pPr>
    </w:p>
    <w:p w:rsidR="00E25AFD" w:rsidRDefault="00E25AFD" w:rsidP="00210BB3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  <w:lang w:eastAsia="ru-RU"/>
        </w:rPr>
      </w:pPr>
      <w:r>
        <w:rPr>
          <w:noProof/>
          <w:lang w:eastAsia="ru-RU"/>
        </w:rPr>
        <w:pict>
          <v:rect id="AutoShape 3" o:spid="_x0000_s1027" style="position:absolute;left:0;text-align:left;margin-left:0;margin-top:0;width:5.25pt;height:3pt;z-index:251657216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<o:lock v:ext="edit" aspectratio="t"/>
            <w10:wrap type="square"/>
          </v:rect>
        </w:pict>
      </w:r>
      <w:r w:rsidRPr="00304AA5">
        <w:rPr>
          <w:color w:val="000000"/>
          <w:szCs w:val="28"/>
          <w:lang w:eastAsia="ru-RU"/>
        </w:rPr>
        <w:t xml:space="preserve">В соответствии с пунктом 1 статьи 160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(в редакции постановления Правительства Российской Федерации от 05.06.2019 № 722), с целью приведения методики прогнозирования поступлений доходов бюджета сельского поселения </w:t>
      </w:r>
      <w:r>
        <w:rPr>
          <w:color w:val="000000"/>
          <w:szCs w:val="28"/>
          <w:lang w:eastAsia="ru-RU"/>
        </w:rPr>
        <w:t>Большая Каменка</w:t>
      </w:r>
      <w:r w:rsidRPr="00304AA5">
        <w:rPr>
          <w:color w:val="000000"/>
          <w:szCs w:val="28"/>
          <w:lang w:eastAsia="ru-RU"/>
        </w:rPr>
        <w:t xml:space="preserve"> муниципального района Красноярский Самарской области, главным администратором которых является Администрация сельского поселения </w:t>
      </w:r>
      <w:r>
        <w:rPr>
          <w:color w:val="000000"/>
          <w:szCs w:val="28"/>
          <w:lang w:eastAsia="ru-RU"/>
        </w:rPr>
        <w:t>Большая Каменка</w:t>
      </w:r>
      <w:r w:rsidRPr="00304AA5">
        <w:rPr>
          <w:color w:val="000000"/>
          <w:szCs w:val="28"/>
          <w:lang w:eastAsia="ru-RU"/>
        </w:rPr>
        <w:t xml:space="preserve"> муниципального района Красноярский Самарской области в соответствие с изменениями, утвержденными Постановлением Правительства Российской Федерации от 05.06.2019 № 722, Администрация сельского поселения </w:t>
      </w:r>
      <w:r>
        <w:rPr>
          <w:color w:val="000000"/>
          <w:szCs w:val="28"/>
          <w:lang w:eastAsia="ru-RU"/>
        </w:rPr>
        <w:t xml:space="preserve">Большая Каменка </w:t>
      </w:r>
      <w:r w:rsidRPr="00304AA5">
        <w:rPr>
          <w:color w:val="000000"/>
          <w:szCs w:val="28"/>
          <w:lang w:eastAsia="ru-RU"/>
        </w:rPr>
        <w:t>муниципального района Красноярский Самарской области</w:t>
      </w:r>
      <w:r>
        <w:rPr>
          <w:color w:val="000000"/>
          <w:szCs w:val="28"/>
          <w:lang w:eastAsia="ru-RU"/>
        </w:rPr>
        <w:t xml:space="preserve"> </w:t>
      </w:r>
      <w:r w:rsidRPr="00304AA5">
        <w:rPr>
          <w:color w:val="000000"/>
          <w:szCs w:val="28"/>
          <w:lang w:eastAsia="ru-RU"/>
        </w:rPr>
        <w:t>ПОСТАНОВЛЯЕТ:</w:t>
      </w:r>
    </w:p>
    <w:p w:rsidR="00E25AFD" w:rsidRPr="00304AA5" w:rsidRDefault="00E25AFD" w:rsidP="00210BB3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  <w:lang w:eastAsia="ru-RU"/>
        </w:rPr>
      </w:pPr>
      <w:r w:rsidRPr="00304AA5">
        <w:rPr>
          <w:color w:val="000000"/>
          <w:szCs w:val="28"/>
          <w:lang w:eastAsia="ru-RU"/>
        </w:rPr>
        <w:t xml:space="preserve">1. Утвердить Методику прогнозирования поступлений доходов в бюджет сельского поселения </w:t>
      </w:r>
      <w:r>
        <w:rPr>
          <w:color w:val="000000"/>
          <w:szCs w:val="28"/>
          <w:lang w:eastAsia="ru-RU"/>
        </w:rPr>
        <w:t>Большая Каменка</w:t>
      </w:r>
      <w:r w:rsidRPr="00304AA5">
        <w:rPr>
          <w:color w:val="000000"/>
          <w:szCs w:val="28"/>
          <w:lang w:eastAsia="ru-RU"/>
        </w:rPr>
        <w:t xml:space="preserve"> муниципального района Красноярский Самарской области (прилагается).</w:t>
      </w:r>
    </w:p>
    <w:p w:rsidR="00E25AFD" w:rsidRPr="00304AA5" w:rsidRDefault="00E25AFD" w:rsidP="00210BB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Cs w:val="28"/>
          <w:lang w:eastAsia="ru-RU"/>
        </w:rPr>
      </w:pPr>
      <w:r w:rsidRPr="00304AA5">
        <w:rPr>
          <w:color w:val="000000"/>
          <w:szCs w:val="28"/>
          <w:lang w:eastAsia="ru-RU"/>
        </w:rPr>
        <w:t>2.  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E25AFD" w:rsidRPr="00304AA5" w:rsidRDefault="00E25AFD" w:rsidP="00210BB3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  <w:lang w:eastAsia="ru-RU"/>
        </w:rPr>
      </w:pPr>
      <w:r w:rsidRPr="00304AA5">
        <w:rPr>
          <w:color w:val="000000"/>
          <w:szCs w:val="28"/>
          <w:lang w:eastAsia="ru-RU"/>
        </w:rPr>
        <w:t>3. Настоящее постановление вступает в силу со дня его официального опубликования.</w:t>
      </w:r>
    </w:p>
    <w:p w:rsidR="00E25AFD" w:rsidRDefault="00E25AFD" w:rsidP="00FD65C8">
      <w:pPr>
        <w:spacing w:after="0" w:line="240" w:lineRule="auto"/>
        <w:rPr>
          <w:b/>
          <w:szCs w:val="28"/>
        </w:rPr>
      </w:pPr>
    </w:p>
    <w:p w:rsidR="00E25AFD" w:rsidRPr="00304AA5" w:rsidRDefault="00E25AFD" w:rsidP="00FD65C8">
      <w:pPr>
        <w:spacing w:after="0" w:line="240" w:lineRule="auto"/>
        <w:rPr>
          <w:szCs w:val="28"/>
        </w:rPr>
      </w:pPr>
      <w:r w:rsidRPr="00304AA5">
        <w:rPr>
          <w:szCs w:val="28"/>
        </w:rPr>
        <w:t xml:space="preserve">Глава сельского поселения </w:t>
      </w:r>
      <w:r>
        <w:rPr>
          <w:szCs w:val="28"/>
        </w:rPr>
        <w:t>Большая Каменка</w:t>
      </w:r>
    </w:p>
    <w:p w:rsidR="00E25AFD" w:rsidRPr="00304AA5" w:rsidRDefault="00E25AFD" w:rsidP="00FD65C8">
      <w:pPr>
        <w:spacing w:after="0" w:line="240" w:lineRule="auto"/>
        <w:rPr>
          <w:szCs w:val="28"/>
        </w:rPr>
      </w:pPr>
      <w:r w:rsidRPr="00304AA5">
        <w:rPr>
          <w:szCs w:val="28"/>
        </w:rPr>
        <w:t xml:space="preserve">муниципального района Красноярский </w:t>
      </w:r>
    </w:p>
    <w:p w:rsidR="00E25AFD" w:rsidRPr="00304AA5" w:rsidRDefault="00E25AFD" w:rsidP="00FD65C8">
      <w:pPr>
        <w:spacing w:after="0" w:line="240" w:lineRule="auto"/>
        <w:rPr>
          <w:szCs w:val="28"/>
        </w:rPr>
      </w:pPr>
      <w:r w:rsidRPr="00304AA5">
        <w:rPr>
          <w:szCs w:val="28"/>
        </w:rPr>
        <w:t xml:space="preserve">Самарской области                                                              </w:t>
      </w:r>
      <w:r>
        <w:rPr>
          <w:szCs w:val="28"/>
        </w:rPr>
        <w:t>О</w:t>
      </w:r>
      <w:r w:rsidRPr="00304AA5">
        <w:rPr>
          <w:szCs w:val="28"/>
        </w:rPr>
        <w:t xml:space="preserve">.А. </w:t>
      </w:r>
      <w:r>
        <w:rPr>
          <w:szCs w:val="28"/>
        </w:rPr>
        <w:t>Якушев</w:t>
      </w:r>
    </w:p>
    <w:p w:rsidR="00E25AFD" w:rsidRPr="002D1654" w:rsidRDefault="00E25AFD" w:rsidP="00FD65C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5AFD" w:rsidRPr="00FD65C8" w:rsidRDefault="00E25AFD" w:rsidP="00FD65C8">
      <w:pPr>
        <w:shd w:val="clear" w:color="auto" w:fill="FFFFFF"/>
        <w:spacing w:after="100" w:afterAutospacing="1" w:line="240" w:lineRule="auto"/>
        <w:rPr>
          <w:color w:val="212121"/>
          <w:sz w:val="24"/>
          <w:szCs w:val="24"/>
          <w:lang w:eastAsia="ru-RU"/>
        </w:rPr>
      </w:pPr>
      <w:r w:rsidRPr="00FD65C8">
        <w:rPr>
          <w:color w:val="212121"/>
          <w:sz w:val="24"/>
          <w:szCs w:val="24"/>
          <w:lang w:eastAsia="ru-RU"/>
        </w:rPr>
        <w:t> </w:t>
      </w:r>
    </w:p>
    <w:p w:rsidR="00E25AFD" w:rsidRPr="00C0798B" w:rsidRDefault="00E25AFD" w:rsidP="00C0798B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  <w:r w:rsidRPr="00C0798B">
        <w:rPr>
          <w:color w:val="212121"/>
          <w:sz w:val="21"/>
          <w:szCs w:val="21"/>
          <w:lang w:eastAsia="ru-RU"/>
        </w:rPr>
        <w:t> </w:t>
      </w:r>
    </w:p>
    <w:p w:rsidR="00E25AFD" w:rsidRPr="00C0798B" w:rsidRDefault="00E25AFD" w:rsidP="00C0798B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  <w:r w:rsidRPr="00C0798B">
        <w:rPr>
          <w:color w:val="212121"/>
          <w:sz w:val="21"/>
          <w:szCs w:val="21"/>
          <w:lang w:eastAsia="ru-RU"/>
        </w:rPr>
        <w:t> </w:t>
      </w:r>
    </w:p>
    <w:p w:rsidR="00E25AFD" w:rsidRDefault="00E25AFD" w:rsidP="00234BBF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</w:p>
    <w:p w:rsidR="00E25AFD" w:rsidRDefault="00E25AFD" w:rsidP="00234BBF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</w:p>
    <w:p w:rsidR="00E25AFD" w:rsidRDefault="00E25AFD" w:rsidP="00234BBF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</w:p>
    <w:p w:rsidR="00E25AFD" w:rsidRDefault="00E25AFD" w:rsidP="00234BBF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</w:p>
    <w:p w:rsidR="00E25AFD" w:rsidRDefault="00E25AFD" w:rsidP="00234BBF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</w:p>
    <w:p w:rsidR="00E25AFD" w:rsidRDefault="00E25AFD" w:rsidP="00234BBF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</w:p>
    <w:p w:rsidR="00E25AFD" w:rsidRDefault="00E25AFD" w:rsidP="00234BBF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</w:p>
    <w:p w:rsidR="00E25AFD" w:rsidRDefault="00E25AFD" w:rsidP="00234BBF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</w:p>
    <w:p w:rsidR="00E25AFD" w:rsidRDefault="00E25AFD" w:rsidP="00234BBF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</w:p>
    <w:p w:rsidR="00E25AFD" w:rsidRDefault="00E25AFD" w:rsidP="00234BBF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</w:p>
    <w:p w:rsidR="00E25AFD" w:rsidRDefault="00E25AFD" w:rsidP="00234BBF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</w:p>
    <w:p w:rsidR="00E25AFD" w:rsidRDefault="00E25AFD" w:rsidP="00234BBF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</w:p>
    <w:p w:rsidR="00E25AFD" w:rsidRDefault="00E25AFD" w:rsidP="00234BBF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</w:p>
    <w:p w:rsidR="00E25AFD" w:rsidRDefault="00E25AFD" w:rsidP="00234BBF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</w:p>
    <w:p w:rsidR="00E25AFD" w:rsidRDefault="00E25AFD" w:rsidP="00234BBF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</w:p>
    <w:p w:rsidR="00E25AFD" w:rsidRDefault="00E25AFD" w:rsidP="00234BBF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</w:p>
    <w:p w:rsidR="00E25AFD" w:rsidRDefault="00E25AFD" w:rsidP="00234BBF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</w:p>
    <w:p w:rsidR="00E25AFD" w:rsidRDefault="00E25AFD" w:rsidP="00234BBF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</w:p>
    <w:p w:rsidR="00E25AFD" w:rsidRDefault="00E25AFD" w:rsidP="00234BBF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</w:p>
    <w:p w:rsidR="00E25AFD" w:rsidRPr="00C0798B" w:rsidRDefault="00E25AFD" w:rsidP="00234BBF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</w:p>
    <w:p w:rsidR="00E25AFD" w:rsidRPr="00FD65C8" w:rsidRDefault="00E25AFD" w:rsidP="00FD65C8">
      <w:pPr>
        <w:shd w:val="clear" w:color="auto" w:fill="FFFFFF"/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 w:rsidRPr="00FD65C8">
        <w:rPr>
          <w:color w:val="000000"/>
          <w:sz w:val="24"/>
          <w:szCs w:val="24"/>
          <w:lang w:eastAsia="ru-RU"/>
        </w:rPr>
        <w:t>Приложение</w:t>
      </w:r>
    </w:p>
    <w:p w:rsidR="00E25AFD" w:rsidRPr="00FD65C8" w:rsidRDefault="00E25AFD" w:rsidP="00FD65C8">
      <w:pPr>
        <w:shd w:val="clear" w:color="auto" w:fill="FFFFFF"/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 п</w:t>
      </w:r>
      <w:r w:rsidRPr="00FD65C8">
        <w:rPr>
          <w:color w:val="000000"/>
          <w:sz w:val="24"/>
          <w:szCs w:val="24"/>
          <w:lang w:eastAsia="ru-RU"/>
        </w:rPr>
        <w:t>остановлению Администрации</w:t>
      </w:r>
    </w:p>
    <w:p w:rsidR="00E25AFD" w:rsidRPr="00FD65C8" w:rsidRDefault="00E25AFD" w:rsidP="00FD65C8">
      <w:pPr>
        <w:shd w:val="clear" w:color="auto" w:fill="FFFFFF"/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сельского</w:t>
      </w:r>
      <w:r w:rsidRPr="00FD65C8">
        <w:rPr>
          <w:color w:val="000000"/>
          <w:sz w:val="24"/>
          <w:szCs w:val="24"/>
          <w:lang w:eastAsia="ru-RU"/>
        </w:rPr>
        <w:t xml:space="preserve"> поселения </w:t>
      </w:r>
      <w:r>
        <w:rPr>
          <w:color w:val="000000"/>
          <w:sz w:val="24"/>
          <w:szCs w:val="24"/>
          <w:lang w:eastAsia="ru-RU"/>
        </w:rPr>
        <w:t>Большая Каменка</w:t>
      </w:r>
    </w:p>
    <w:p w:rsidR="00E25AFD" w:rsidRPr="00FD65C8" w:rsidRDefault="00E25AFD" w:rsidP="00FD65C8">
      <w:pPr>
        <w:shd w:val="clear" w:color="auto" w:fill="FFFFFF"/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 w:rsidRPr="00FD65C8">
        <w:rPr>
          <w:color w:val="000000"/>
          <w:sz w:val="24"/>
          <w:szCs w:val="24"/>
          <w:lang w:eastAsia="ru-RU"/>
        </w:rPr>
        <w:t xml:space="preserve">муниципального района </w:t>
      </w:r>
      <w:r>
        <w:rPr>
          <w:color w:val="000000"/>
          <w:sz w:val="24"/>
          <w:szCs w:val="24"/>
          <w:lang w:eastAsia="ru-RU"/>
        </w:rPr>
        <w:t>Красноярский</w:t>
      </w:r>
    </w:p>
    <w:p w:rsidR="00E25AFD" w:rsidRPr="00FD65C8" w:rsidRDefault="00E25AFD" w:rsidP="00FD65C8">
      <w:pPr>
        <w:shd w:val="clear" w:color="auto" w:fill="FFFFFF"/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 w:rsidRPr="00FD65C8">
        <w:rPr>
          <w:color w:val="000000"/>
          <w:sz w:val="24"/>
          <w:szCs w:val="24"/>
          <w:lang w:eastAsia="ru-RU"/>
        </w:rPr>
        <w:t>Самарской области</w:t>
      </w:r>
    </w:p>
    <w:p w:rsidR="00E25AFD" w:rsidRPr="00FD65C8" w:rsidRDefault="00E25AFD" w:rsidP="00FD65C8">
      <w:pPr>
        <w:shd w:val="clear" w:color="auto" w:fill="FFFFFF"/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 w:rsidRPr="00FD65C8">
        <w:rPr>
          <w:color w:val="000000"/>
          <w:sz w:val="24"/>
          <w:szCs w:val="24"/>
          <w:lang w:eastAsia="ru-RU"/>
        </w:rPr>
        <w:t xml:space="preserve">от </w:t>
      </w:r>
      <w:r>
        <w:rPr>
          <w:color w:val="000000"/>
          <w:sz w:val="24"/>
          <w:szCs w:val="24"/>
          <w:lang w:eastAsia="ru-RU"/>
        </w:rPr>
        <w:t>26.11.2021 № 72</w:t>
      </w:r>
    </w:p>
    <w:p w:rsidR="00E25AFD" w:rsidRPr="00C0798B" w:rsidRDefault="00E25AFD" w:rsidP="00FD65C8">
      <w:pPr>
        <w:shd w:val="clear" w:color="auto" w:fill="FFFFFF"/>
        <w:spacing w:after="100" w:afterAutospacing="1" w:line="240" w:lineRule="auto"/>
        <w:jc w:val="right"/>
        <w:rPr>
          <w:color w:val="212121"/>
          <w:sz w:val="21"/>
          <w:szCs w:val="21"/>
          <w:lang w:eastAsia="ru-RU"/>
        </w:rPr>
      </w:pPr>
      <w:r w:rsidRPr="00C0798B">
        <w:rPr>
          <w:color w:val="212121"/>
          <w:sz w:val="21"/>
          <w:szCs w:val="21"/>
          <w:lang w:eastAsia="ru-RU"/>
        </w:rPr>
        <w:t>  </w:t>
      </w:r>
    </w:p>
    <w:p w:rsidR="00E25AFD" w:rsidRPr="007A4065" w:rsidRDefault="00E25AFD" w:rsidP="00FD65C8">
      <w:pPr>
        <w:shd w:val="clear" w:color="auto" w:fill="FFFFFF"/>
        <w:spacing w:after="0" w:line="240" w:lineRule="auto"/>
        <w:jc w:val="center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Методика</w:t>
      </w:r>
    </w:p>
    <w:p w:rsidR="00E25AFD" w:rsidRPr="007A4065" w:rsidRDefault="00E25AFD" w:rsidP="00FD65C8">
      <w:pPr>
        <w:shd w:val="clear" w:color="auto" w:fill="FFFFFF"/>
        <w:spacing w:after="0" w:line="240" w:lineRule="auto"/>
        <w:jc w:val="center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прогнозирования поступлений доходов в бюджет</w:t>
      </w:r>
    </w:p>
    <w:p w:rsidR="00E25AFD" w:rsidRPr="007A4065" w:rsidRDefault="00E25AFD" w:rsidP="00FD65C8">
      <w:pPr>
        <w:shd w:val="clear" w:color="auto" w:fill="FFFFFF"/>
        <w:spacing w:after="0" w:line="240" w:lineRule="auto"/>
        <w:jc w:val="center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 xml:space="preserve">сельского поселения </w:t>
      </w:r>
      <w:r>
        <w:rPr>
          <w:color w:val="000000"/>
          <w:szCs w:val="28"/>
          <w:lang w:eastAsia="ru-RU"/>
        </w:rPr>
        <w:t>Большая Каменка</w:t>
      </w:r>
      <w:r w:rsidRPr="007A4065">
        <w:rPr>
          <w:color w:val="000000"/>
          <w:szCs w:val="28"/>
          <w:lang w:eastAsia="ru-RU"/>
        </w:rPr>
        <w:t xml:space="preserve"> муниципального района Красноярский</w:t>
      </w:r>
    </w:p>
    <w:p w:rsidR="00E25AFD" w:rsidRPr="007A4065" w:rsidRDefault="00E25AFD" w:rsidP="00FD65C8">
      <w:pPr>
        <w:shd w:val="clear" w:color="auto" w:fill="FFFFFF"/>
        <w:spacing w:after="0" w:line="240" w:lineRule="auto"/>
        <w:jc w:val="center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Самарской области</w:t>
      </w:r>
    </w:p>
    <w:p w:rsidR="00E25AFD" w:rsidRPr="00234BBF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 w:val="24"/>
          <w:szCs w:val="24"/>
          <w:lang w:eastAsia="ru-RU"/>
        </w:rPr>
      </w:pPr>
      <w:r w:rsidRPr="00234BBF">
        <w:rPr>
          <w:color w:val="000000"/>
          <w:sz w:val="24"/>
          <w:szCs w:val="24"/>
          <w:lang w:eastAsia="ru-RU"/>
        </w:rPr>
        <w:t> </w:t>
      </w:r>
    </w:p>
    <w:p w:rsidR="00E25AFD" w:rsidRPr="007A4065" w:rsidRDefault="00E25AFD" w:rsidP="00210BB3">
      <w:pPr>
        <w:shd w:val="clear" w:color="auto" w:fill="FFFFFF"/>
        <w:spacing w:after="100" w:afterAutospacing="1" w:line="240" w:lineRule="auto"/>
        <w:jc w:val="center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1.     Общие положения</w:t>
      </w:r>
    </w:p>
    <w:p w:rsidR="00E25AFD" w:rsidRPr="007A4065" w:rsidRDefault="00E25AF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 xml:space="preserve">Настоящая методика определяет порядок прогнозирования поступлений доходов в бюджет </w:t>
      </w:r>
      <w:r>
        <w:rPr>
          <w:color w:val="000000"/>
          <w:szCs w:val="28"/>
          <w:lang w:eastAsia="ru-RU"/>
        </w:rPr>
        <w:t>сельского</w:t>
      </w:r>
      <w:r w:rsidRPr="007A4065">
        <w:rPr>
          <w:color w:val="000000"/>
          <w:szCs w:val="28"/>
          <w:lang w:eastAsia="ru-RU"/>
        </w:rPr>
        <w:t xml:space="preserve"> поселения </w:t>
      </w:r>
      <w:r>
        <w:rPr>
          <w:color w:val="000000"/>
          <w:szCs w:val="28"/>
          <w:lang w:eastAsia="ru-RU"/>
        </w:rPr>
        <w:t>Большая Каменка</w:t>
      </w:r>
      <w:r w:rsidRPr="007A4065">
        <w:rPr>
          <w:color w:val="000000"/>
          <w:szCs w:val="28"/>
          <w:lang w:eastAsia="ru-RU"/>
        </w:rPr>
        <w:t xml:space="preserve"> муниципального района Красноярский Самарской области, администрирование которых осуществляет Администрация </w:t>
      </w:r>
      <w:r>
        <w:rPr>
          <w:color w:val="000000"/>
          <w:szCs w:val="28"/>
          <w:lang w:eastAsia="ru-RU"/>
        </w:rPr>
        <w:t>сельского</w:t>
      </w:r>
      <w:r w:rsidRPr="007A4065">
        <w:rPr>
          <w:color w:val="000000"/>
          <w:szCs w:val="28"/>
          <w:lang w:eastAsia="ru-RU"/>
        </w:rPr>
        <w:t xml:space="preserve"> поселения </w:t>
      </w:r>
      <w:r>
        <w:rPr>
          <w:color w:val="000000"/>
          <w:szCs w:val="28"/>
          <w:lang w:eastAsia="ru-RU"/>
        </w:rPr>
        <w:t>Большая Каменка</w:t>
      </w:r>
      <w:r w:rsidRPr="007A4065">
        <w:rPr>
          <w:color w:val="000000"/>
          <w:szCs w:val="28"/>
          <w:lang w:eastAsia="ru-RU"/>
        </w:rPr>
        <w:t xml:space="preserve"> муниципального района Красноярский Самарской области (далее - главный администратор доходов, администратор доходов).</w:t>
      </w:r>
    </w:p>
    <w:p w:rsidR="00E25AFD" w:rsidRPr="007A4065" w:rsidRDefault="00E25AF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1.1.  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 использование данных о фактических поступлениях доходов за истекшие месяцы этого года.</w:t>
      </w:r>
    </w:p>
    <w:p w:rsidR="00E25AFD" w:rsidRPr="007A4065" w:rsidRDefault="00E25AF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 xml:space="preserve">1.2.  Перечень доходов бюджета </w:t>
      </w:r>
      <w:r>
        <w:rPr>
          <w:color w:val="000000"/>
          <w:szCs w:val="28"/>
          <w:lang w:eastAsia="ru-RU"/>
        </w:rPr>
        <w:t>сельского</w:t>
      </w:r>
      <w:r w:rsidRPr="007A4065">
        <w:rPr>
          <w:color w:val="000000"/>
          <w:szCs w:val="28"/>
          <w:lang w:eastAsia="ru-RU"/>
        </w:rPr>
        <w:t xml:space="preserve"> поселения </w:t>
      </w:r>
      <w:r>
        <w:rPr>
          <w:color w:val="000000"/>
          <w:szCs w:val="28"/>
          <w:lang w:eastAsia="ru-RU"/>
        </w:rPr>
        <w:t>Большая Каменка</w:t>
      </w:r>
      <w:r w:rsidRPr="007A4065">
        <w:rPr>
          <w:color w:val="000000"/>
          <w:szCs w:val="28"/>
          <w:lang w:eastAsia="ru-RU"/>
        </w:rPr>
        <w:t xml:space="preserve"> муниципального района Красноярский Самарской области,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Решением Собрания представителей </w:t>
      </w:r>
      <w:r>
        <w:rPr>
          <w:color w:val="000000"/>
          <w:szCs w:val="28"/>
          <w:lang w:eastAsia="ru-RU"/>
        </w:rPr>
        <w:t>сельского</w:t>
      </w:r>
      <w:r w:rsidRPr="007A4065">
        <w:rPr>
          <w:color w:val="000000"/>
          <w:szCs w:val="28"/>
          <w:lang w:eastAsia="ru-RU"/>
        </w:rPr>
        <w:t xml:space="preserve"> поселения </w:t>
      </w:r>
      <w:r>
        <w:rPr>
          <w:color w:val="000000"/>
          <w:szCs w:val="28"/>
          <w:lang w:eastAsia="ru-RU"/>
        </w:rPr>
        <w:t>Большая Каменка</w:t>
      </w:r>
      <w:r w:rsidRPr="007A4065">
        <w:rPr>
          <w:color w:val="000000"/>
          <w:szCs w:val="28"/>
          <w:lang w:eastAsia="ru-RU"/>
        </w:rPr>
        <w:t xml:space="preserve"> муниципального района Красноярский  Самарской области.</w:t>
      </w:r>
    </w:p>
    <w:p w:rsidR="00E25AFD" w:rsidRPr="007A4065" w:rsidRDefault="00E25AF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 xml:space="preserve">1.3.Доходы бюджета </w:t>
      </w:r>
      <w:r>
        <w:rPr>
          <w:color w:val="000000"/>
          <w:szCs w:val="28"/>
          <w:lang w:eastAsia="ru-RU"/>
        </w:rPr>
        <w:t>сельского</w:t>
      </w:r>
      <w:r w:rsidRPr="007A4065">
        <w:rPr>
          <w:color w:val="000000"/>
          <w:szCs w:val="28"/>
          <w:lang w:eastAsia="ru-RU"/>
        </w:rPr>
        <w:t xml:space="preserve"> поселения </w:t>
      </w:r>
      <w:r>
        <w:rPr>
          <w:color w:val="000000"/>
          <w:szCs w:val="28"/>
          <w:lang w:eastAsia="ru-RU"/>
        </w:rPr>
        <w:t>Большая Каменка</w:t>
      </w:r>
      <w:r w:rsidRPr="007A4065">
        <w:rPr>
          <w:color w:val="000000"/>
          <w:szCs w:val="28"/>
          <w:lang w:eastAsia="ru-RU"/>
        </w:rPr>
        <w:t xml:space="preserve"> муниципального района Красноярский Самарской области, администрирование которых осуществляет администратор доходов, подразделяются на доходы, прогнозируемые и непрогнозируемые, но фактически поступающие в доход бюджета </w:t>
      </w:r>
      <w:r>
        <w:rPr>
          <w:color w:val="000000"/>
          <w:szCs w:val="28"/>
          <w:lang w:eastAsia="ru-RU"/>
        </w:rPr>
        <w:t>сельского</w:t>
      </w:r>
      <w:r w:rsidRPr="007A4065">
        <w:rPr>
          <w:color w:val="000000"/>
          <w:szCs w:val="28"/>
          <w:lang w:eastAsia="ru-RU"/>
        </w:rPr>
        <w:t xml:space="preserve"> поселения </w:t>
      </w:r>
      <w:r>
        <w:rPr>
          <w:color w:val="000000"/>
          <w:szCs w:val="28"/>
          <w:lang w:eastAsia="ru-RU"/>
        </w:rPr>
        <w:t>Большая Каменка</w:t>
      </w:r>
      <w:r w:rsidRPr="007A4065">
        <w:rPr>
          <w:color w:val="000000"/>
          <w:szCs w:val="28"/>
          <w:lang w:eastAsia="ru-RU"/>
        </w:rPr>
        <w:t xml:space="preserve"> муниципального района Красноярский Самарской области.</w:t>
      </w:r>
    </w:p>
    <w:p w:rsidR="00E25AFD" w:rsidRPr="007A4065" w:rsidRDefault="00E25AF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1.4. 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представительных органов муниципальных образований.</w:t>
      </w:r>
    </w:p>
    <w:p w:rsidR="00E25AFD" w:rsidRPr="007A4065" w:rsidRDefault="00E25AF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1.5. Методика прогнозирования составляется с учетом нормативных правовых актов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финансовых органов муниципальных образований.</w:t>
      </w:r>
    </w:p>
    <w:p w:rsidR="00E25AFD" w:rsidRPr="007A4065" w:rsidRDefault="00E25AF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1.6.  Прогнозирование доходов бюджета осуществляется на основе:</w:t>
      </w:r>
    </w:p>
    <w:p w:rsidR="00E25AFD" w:rsidRPr="007A4065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 xml:space="preserve">- показателей прогноза социально-экономического развития Российской Федерации, Самарской области, </w:t>
      </w:r>
      <w:r>
        <w:rPr>
          <w:color w:val="000000"/>
          <w:szCs w:val="28"/>
          <w:lang w:eastAsia="ru-RU"/>
        </w:rPr>
        <w:t>сельского</w:t>
      </w:r>
      <w:r w:rsidRPr="007A4065">
        <w:rPr>
          <w:color w:val="000000"/>
          <w:szCs w:val="28"/>
          <w:lang w:eastAsia="ru-RU"/>
        </w:rPr>
        <w:t xml:space="preserve"> поселения </w:t>
      </w:r>
      <w:r>
        <w:rPr>
          <w:color w:val="000000"/>
          <w:szCs w:val="28"/>
          <w:lang w:eastAsia="ru-RU"/>
        </w:rPr>
        <w:t>Большая Каменка</w:t>
      </w:r>
      <w:r w:rsidRPr="007A4065">
        <w:rPr>
          <w:color w:val="000000"/>
          <w:szCs w:val="28"/>
          <w:lang w:eastAsia="ru-RU"/>
        </w:rPr>
        <w:t xml:space="preserve"> муниципального района Красноярский Самарской области;</w:t>
      </w:r>
    </w:p>
    <w:p w:rsidR="00E25AFD" w:rsidRPr="007A4065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- основных направлений бюджетной и налоговой политики;</w:t>
      </w:r>
    </w:p>
    <w:p w:rsidR="00E25AFD" w:rsidRPr="007A4065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- действующего бюджетного законодательства с учетом предполагаемых изменений законодательства.</w:t>
      </w:r>
    </w:p>
    <w:p w:rsidR="00E25AFD" w:rsidRPr="007A4065" w:rsidRDefault="00E25AF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1.7. Прогнозирование доходов бюджета включает проведение следующих мероприятий:</w:t>
      </w:r>
    </w:p>
    <w:p w:rsidR="00E25AFD" w:rsidRPr="007A4065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- мониторинг динамики поступлений неналоговых поступлений основанной на статистических данных не менее чем за 3 года или за весь период поступлений определенных видов доходов в случае, если он не превышает 3 года;</w:t>
      </w:r>
    </w:p>
    <w:p w:rsidR="00E25AFD" w:rsidRPr="007A4065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- расчет прогноза поступлений.</w:t>
      </w:r>
    </w:p>
    <w:p w:rsidR="00E25AFD" w:rsidRPr="007A4065" w:rsidRDefault="00E25AF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1.8. Для расчета прогноза доходов используются:</w:t>
      </w:r>
    </w:p>
    <w:p w:rsidR="00E25AFD" w:rsidRPr="007A4065" w:rsidRDefault="00E25AFD" w:rsidP="000A7C4F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- статистическая отчетность;</w:t>
      </w:r>
    </w:p>
    <w:p w:rsidR="00E25AFD" w:rsidRPr="007A4065" w:rsidRDefault="00E25AFD" w:rsidP="000A7C4F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- оценка поступлений платежей в бюджет поселения в текущем финансовом году.</w:t>
      </w:r>
    </w:p>
    <w:p w:rsidR="00E25AFD" w:rsidRPr="007A4065" w:rsidRDefault="00E25AFD" w:rsidP="000A7C4F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- материалы и сведения, предоставляемые хозяйствующими субъектами.</w:t>
      </w:r>
    </w:p>
    <w:p w:rsidR="00E25AFD" w:rsidRPr="007A4065" w:rsidRDefault="00E25AFD" w:rsidP="000A7C4F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E25AFD" w:rsidRPr="007A4065" w:rsidRDefault="00E25AFD" w:rsidP="00210BB3">
      <w:pPr>
        <w:shd w:val="clear" w:color="auto" w:fill="FFFFFF"/>
        <w:spacing w:after="100" w:afterAutospacing="1" w:line="240" w:lineRule="auto"/>
        <w:jc w:val="center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2.     Прогнозирование по видам доходов:</w:t>
      </w:r>
    </w:p>
    <w:p w:rsidR="00E25AFD" w:rsidRPr="007A4065" w:rsidRDefault="00E25AF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2.1. Доходы от сдачи в аренду имущества, находящегося в муниципальной собственности, в том числе по кодам:</w:t>
      </w:r>
    </w:p>
    <w:p w:rsidR="00E25AFD" w:rsidRPr="007A4065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1 11 09045 1</w:t>
      </w:r>
      <w:r>
        <w:rPr>
          <w:color w:val="000000"/>
          <w:szCs w:val="28"/>
          <w:lang w:eastAsia="ru-RU"/>
        </w:rPr>
        <w:t>0</w:t>
      </w:r>
      <w:r w:rsidRPr="007A4065">
        <w:rPr>
          <w:color w:val="000000"/>
          <w:szCs w:val="28"/>
          <w:lang w:eastAsia="ru-RU"/>
        </w:rPr>
        <w:t xml:space="preserve"> 0000 120 </w:t>
      </w:r>
      <w:r w:rsidRPr="007A4065">
        <w:rPr>
          <w:szCs w:val="28"/>
        </w:rPr>
        <w:t xml:space="preserve">Прочие поступления от использования имущества, находящегося в собственности </w:t>
      </w:r>
      <w:r>
        <w:rPr>
          <w:szCs w:val="28"/>
        </w:rPr>
        <w:t>сельских</w:t>
      </w:r>
      <w:r w:rsidRPr="007A4065">
        <w:rPr>
          <w:szCs w:val="28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7A4065">
        <w:rPr>
          <w:color w:val="000000"/>
          <w:szCs w:val="28"/>
          <w:lang w:eastAsia="ru-RU"/>
        </w:rPr>
        <w:t xml:space="preserve"> рассчитываются на очередной финансовый год и плановый период методом усреднения по следующей формуле:</w:t>
      </w:r>
    </w:p>
    <w:p w:rsidR="00E25AFD" w:rsidRPr="007A4065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ДПп = (ФПт-1 + ФПт-2 + ФПт-3) / 3, где</w:t>
      </w:r>
    </w:p>
    <w:p w:rsidR="00E25AFD" w:rsidRPr="007A4065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ДПп - прогноз прочих поступлений от использования муниципального имущества;</w:t>
      </w:r>
    </w:p>
    <w:p w:rsidR="00E25AFD" w:rsidRPr="007A4065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ФПт-1, ФПт-2, ФПт-3 – фактические поступления за использование муниципального имущества за три предыдущих года;</w:t>
      </w:r>
    </w:p>
    <w:p w:rsidR="00E25AFD" w:rsidRPr="007A4065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т - текущий год</w:t>
      </w:r>
    </w:p>
    <w:p w:rsidR="00E25AFD" w:rsidRPr="007A4065" w:rsidRDefault="00E25AF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2.2. Доходы от продажи материальных и нематериальных активов, в том числе по кодам:</w:t>
      </w:r>
    </w:p>
    <w:p w:rsidR="00E25AFD" w:rsidRPr="007A4065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</w:t>
      </w:r>
      <w:r w:rsidRPr="007A4065">
        <w:rPr>
          <w:color w:val="000000"/>
          <w:szCs w:val="28"/>
          <w:lang w:eastAsia="ru-RU"/>
        </w:rPr>
        <w:t>14 02053 1</w:t>
      </w:r>
      <w:r>
        <w:rPr>
          <w:color w:val="000000"/>
          <w:szCs w:val="28"/>
          <w:lang w:eastAsia="ru-RU"/>
        </w:rPr>
        <w:t>0</w:t>
      </w:r>
      <w:r w:rsidRPr="007A4065">
        <w:rPr>
          <w:color w:val="000000"/>
          <w:szCs w:val="28"/>
          <w:lang w:eastAsia="ru-RU"/>
        </w:rPr>
        <w:t xml:space="preserve"> 0000 410 </w:t>
      </w:r>
      <w:r w:rsidRPr="007A4065">
        <w:rPr>
          <w:szCs w:val="28"/>
        </w:rPr>
        <w:t xml:space="preserve">Доходы от реализации иного имущества, находящегося в собственности </w:t>
      </w:r>
      <w:r>
        <w:rPr>
          <w:szCs w:val="28"/>
        </w:rPr>
        <w:t>сельских</w:t>
      </w:r>
      <w:r w:rsidRPr="007A4065">
        <w:rPr>
          <w:szCs w:val="28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7A4065">
        <w:rPr>
          <w:color w:val="000000"/>
          <w:szCs w:val="28"/>
          <w:lang w:eastAsia="ru-RU"/>
        </w:rPr>
        <w:t>.</w:t>
      </w:r>
    </w:p>
    <w:p w:rsidR="00E25AFD" w:rsidRPr="007A4065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Прогнозные показатели доходов на очередной финансовый год и плановый период рассчитываются методом прямого расчета по формуле:</w:t>
      </w:r>
    </w:p>
    <w:p w:rsidR="00E25AFD" w:rsidRPr="007A4065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РИ = Ст * Пл, где:</w:t>
      </w:r>
    </w:p>
    <w:p w:rsidR="00E25AFD" w:rsidRPr="007A4065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РИ - объем  доходов от реализации имущества</w:t>
      </w:r>
    </w:p>
    <w:p w:rsidR="00E25AFD" w:rsidRPr="007A4065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Ст - оценочная стоимость, либо рыночная стоимость имущества. При невозможности определения рыночной стоимости - средняя стоимость аналогичного имущества реализованного в предшествующем периоде;</w:t>
      </w:r>
    </w:p>
    <w:p w:rsidR="00E25AFD" w:rsidRPr="007A4065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Пл - площадь объектов недвижимости, подлежащих реализации в очередном финансовом году.</w:t>
      </w:r>
    </w:p>
    <w:p w:rsidR="00E25AFD" w:rsidRPr="007A4065" w:rsidRDefault="00E25AF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2.3. Прочие неналоговые доходы, в том числе по кодам:</w:t>
      </w:r>
    </w:p>
    <w:p w:rsidR="00E25AFD" w:rsidRPr="007A4065" w:rsidRDefault="00E25AFD" w:rsidP="00FD65C8">
      <w:pPr>
        <w:shd w:val="clear" w:color="auto" w:fill="FFFFFF"/>
        <w:spacing w:after="100" w:afterAutospacing="1" w:line="240" w:lineRule="auto"/>
        <w:jc w:val="both"/>
        <w:rPr>
          <w:szCs w:val="28"/>
        </w:rPr>
      </w:pPr>
      <w:r>
        <w:rPr>
          <w:color w:val="000000"/>
          <w:szCs w:val="28"/>
          <w:lang w:eastAsia="ru-RU"/>
        </w:rPr>
        <w:t>1</w:t>
      </w:r>
      <w:r w:rsidRPr="007A4065">
        <w:rPr>
          <w:color w:val="000000"/>
          <w:szCs w:val="28"/>
          <w:lang w:eastAsia="ru-RU"/>
        </w:rPr>
        <w:t>1</w:t>
      </w:r>
      <w:r>
        <w:rPr>
          <w:color w:val="000000"/>
          <w:szCs w:val="28"/>
          <w:lang w:eastAsia="ru-RU"/>
        </w:rPr>
        <w:t>3</w:t>
      </w:r>
      <w:r w:rsidRPr="007A4065">
        <w:rPr>
          <w:color w:val="000000"/>
          <w:szCs w:val="28"/>
          <w:lang w:eastAsia="ru-RU"/>
        </w:rPr>
        <w:t xml:space="preserve"> 0</w:t>
      </w:r>
      <w:r>
        <w:rPr>
          <w:color w:val="000000"/>
          <w:szCs w:val="28"/>
          <w:lang w:eastAsia="ru-RU"/>
        </w:rPr>
        <w:t>299</w:t>
      </w:r>
      <w:r w:rsidRPr="007A4065">
        <w:rPr>
          <w:color w:val="000000"/>
          <w:szCs w:val="28"/>
          <w:lang w:eastAsia="ru-RU"/>
        </w:rPr>
        <w:t>5 1</w:t>
      </w:r>
      <w:r>
        <w:rPr>
          <w:color w:val="000000"/>
          <w:szCs w:val="28"/>
          <w:lang w:eastAsia="ru-RU"/>
        </w:rPr>
        <w:t>0</w:t>
      </w:r>
      <w:r w:rsidRPr="007A4065">
        <w:rPr>
          <w:color w:val="000000"/>
          <w:szCs w:val="28"/>
          <w:lang w:eastAsia="ru-RU"/>
        </w:rPr>
        <w:t xml:space="preserve"> 0000 1</w:t>
      </w:r>
      <w:r>
        <w:rPr>
          <w:color w:val="000000"/>
          <w:szCs w:val="28"/>
          <w:lang w:eastAsia="ru-RU"/>
        </w:rPr>
        <w:t>3</w:t>
      </w:r>
      <w:r w:rsidRPr="007A4065">
        <w:rPr>
          <w:color w:val="000000"/>
          <w:szCs w:val="28"/>
          <w:lang w:eastAsia="ru-RU"/>
        </w:rPr>
        <w:t xml:space="preserve">0 </w:t>
      </w:r>
      <w:r w:rsidRPr="007A4065">
        <w:rPr>
          <w:szCs w:val="28"/>
        </w:rPr>
        <w:t xml:space="preserve">Прочие доходы </w:t>
      </w:r>
      <w:r>
        <w:rPr>
          <w:szCs w:val="28"/>
        </w:rPr>
        <w:t>от компенсации затрат бюджетов сельских поселений.</w:t>
      </w:r>
    </w:p>
    <w:p w:rsidR="00E25AFD" w:rsidRPr="007A4065" w:rsidRDefault="00E25AF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</w:t>
      </w:r>
    </w:p>
    <w:p w:rsidR="00E25AFD" w:rsidRPr="007A4065" w:rsidRDefault="00E25AF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 xml:space="preserve">Прогнозируемый объем указанных доходов подлежит включению в доходную часть бюджета </w:t>
      </w:r>
      <w:r>
        <w:rPr>
          <w:color w:val="000000"/>
          <w:szCs w:val="28"/>
          <w:lang w:eastAsia="ru-RU"/>
        </w:rPr>
        <w:t>сельского</w:t>
      </w:r>
      <w:r w:rsidRPr="007A4065">
        <w:rPr>
          <w:color w:val="000000"/>
          <w:szCs w:val="28"/>
          <w:lang w:eastAsia="ru-RU"/>
        </w:rPr>
        <w:t xml:space="preserve"> поселения </w:t>
      </w:r>
      <w:r>
        <w:rPr>
          <w:color w:val="000000"/>
          <w:szCs w:val="28"/>
          <w:lang w:eastAsia="ru-RU"/>
        </w:rPr>
        <w:t>Большая Каменка</w:t>
      </w:r>
      <w:r w:rsidRPr="007A4065">
        <w:rPr>
          <w:color w:val="000000"/>
          <w:szCs w:val="28"/>
          <w:lang w:eastAsia="ru-RU"/>
        </w:rPr>
        <w:t xml:space="preserve"> муниципального района Красноярский Самарской области в течение финансового года с учетом информации о фактическом поступлении.</w:t>
      </w:r>
    </w:p>
    <w:p w:rsidR="00E25AFD" w:rsidRPr="007A4065" w:rsidRDefault="00E25AF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E25AFD" w:rsidRPr="007A4065" w:rsidRDefault="00E25AF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2.4. Безвозмездные поступления, в том числе по кодам:</w:t>
      </w:r>
    </w:p>
    <w:p w:rsidR="00E25AFD" w:rsidRPr="007A4065" w:rsidRDefault="00E25AF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 xml:space="preserve">2.4.1. Субсидии бюджетам </w:t>
      </w:r>
      <w:r>
        <w:rPr>
          <w:color w:val="000000"/>
          <w:szCs w:val="28"/>
          <w:lang w:eastAsia="ru-RU"/>
        </w:rPr>
        <w:t>сельских</w:t>
      </w:r>
      <w:r w:rsidRPr="007A4065">
        <w:rPr>
          <w:color w:val="000000"/>
          <w:szCs w:val="28"/>
          <w:lang w:eastAsia="ru-RU"/>
        </w:rPr>
        <w:t xml:space="preserve"> поселений:</w:t>
      </w:r>
    </w:p>
    <w:p w:rsidR="00E25AFD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 xml:space="preserve">202 25576 10 0000 150 </w:t>
      </w:r>
      <w:r w:rsidRPr="00B13AE2">
        <w:rPr>
          <w:color w:val="000000"/>
          <w:szCs w:val="28"/>
        </w:rPr>
        <w:t>Субсидии бюджетам сельских поселений на обеспечение комплексного развития сельских территорий</w:t>
      </w:r>
      <w:r>
        <w:rPr>
          <w:color w:val="000000"/>
          <w:szCs w:val="28"/>
        </w:rPr>
        <w:t>;</w:t>
      </w:r>
    </w:p>
    <w:p w:rsidR="00E25AFD" w:rsidRPr="007A4065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</w:t>
      </w:r>
      <w:r w:rsidRPr="007A4065">
        <w:rPr>
          <w:color w:val="000000"/>
          <w:szCs w:val="28"/>
          <w:lang w:eastAsia="ru-RU"/>
        </w:rPr>
        <w:t>02 29999 1</w:t>
      </w:r>
      <w:r>
        <w:rPr>
          <w:color w:val="000000"/>
          <w:szCs w:val="28"/>
          <w:lang w:eastAsia="ru-RU"/>
        </w:rPr>
        <w:t>0</w:t>
      </w:r>
      <w:r w:rsidRPr="007A4065">
        <w:rPr>
          <w:color w:val="000000"/>
          <w:szCs w:val="28"/>
          <w:lang w:eastAsia="ru-RU"/>
        </w:rPr>
        <w:t xml:space="preserve"> 0000 150 </w:t>
      </w:r>
      <w:r w:rsidRPr="007A4065">
        <w:rPr>
          <w:color w:val="000000"/>
          <w:szCs w:val="28"/>
        </w:rPr>
        <w:t xml:space="preserve">Прочие субсидии бюджетам </w:t>
      </w:r>
      <w:r>
        <w:rPr>
          <w:color w:val="000000"/>
          <w:szCs w:val="28"/>
        </w:rPr>
        <w:t>сельских</w:t>
      </w:r>
      <w:r w:rsidRPr="007A4065">
        <w:rPr>
          <w:color w:val="000000"/>
          <w:szCs w:val="28"/>
        </w:rPr>
        <w:t xml:space="preserve"> поселений</w:t>
      </w:r>
      <w:r>
        <w:rPr>
          <w:color w:val="000000"/>
          <w:szCs w:val="28"/>
        </w:rPr>
        <w:t>.</w:t>
      </w:r>
    </w:p>
    <w:p w:rsidR="00E25AFD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 xml:space="preserve">2.4.2. Субвенции бюджетам </w:t>
      </w:r>
      <w:r>
        <w:rPr>
          <w:color w:val="000000"/>
          <w:szCs w:val="28"/>
          <w:lang w:eastAsia="ru-RU"/>
        </w:rPr>
        <w:t>сельских</w:t>
      </w:r>
      <w:r w:rsidRPr="007A4065">
        <w:rPr>
          <w:color w:val="000000"/>
          <w:szCs w:val="28"/>
          <w:lang w:eastAsia="ru-RU"/>
        </w:rPr>
        <w:t xml:space="preserve"> поселений</w:t>
      </w:r>
      <w:r>
        <w:rPr>
          <w:color w:val="000000"/>
          <w:szCs w:val="28"/>
          <w:lang w:eastAsia="ru-RU"/>
        </w:rPr>
        <w:t>:</w:t>
      </w:r>
    </w:p>
    <w:p w:rsidR="00E25AFD" w:rsidRDefault="00E25AFD" w:rsidP="00B77EAE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</w:t>
      </w:r>
      <w:r w:rsidRPr="007A4065">
        <w:rPr>
          <w:color w:val="000000"/>
          <w:szCs w:val="28"/>
          <w:lang w:eastAsia="ru-RU"/>
        </w:rPr>
        <w:t>02</w:t>
      </w:r>
      <w:r>
        <w:rPr>
          <w:color w:val="000000"/>
          <w:szCs w:val="28"/>
          <w:lang w:eastAsia="ru-RU"/>
        </w:rPr>
        <w:t xml:space="preserve"> 35118 </w:t>
      </w:r>
      <w:r w:rsidRPr="007A4065">
        <w:rPr>
          <w:color w:val="000000"/>
          <w:szCs w:val="28"/>
          <w:lang w:eastAsia="ru-RU"/>
        </w:rPr>
        <w:t>1</w:t>
      </w:r>
      <w:r>
        <w:rPr>
          <w:color w:val="000000"/>
          <w:szCs w:val="28"/>
          <w:lang w:eastAsia="ru-RU"/>
        </w:rPr>
        <w:t>0</w:t>
      </w:r>
      <w:r w:rsidRPr="007A4065">
        <w:rPr>
          <w:color w:val="000000"/>
          <w:szCs w:val="28"/>
          <w:lang w:eastAsia="ru-RU"/>
        </w:rPr>
        <w:t xml:space="preserve"> 0000 150 </w:t>
      </w:r>
      <w:r w:rsidRPr="007A4065">
        <w:rPr>
          <w:color w:val="000000"/>
          <w:szCs w:val="28"/>
        </w:rPr>
        <w:t xml:space="preserve">Субвенции бюджетам </w:t>
      </w:r>
      <w:r>
        <w:rPr>
          <w:color w:val="000000"/>
          <w:szCs w:val="28"/>
        </w:rPr>
        <w:t>сельских</w:t>
      </w:r>
      <w:r w:rsidRPr="007A4065">
        <w:rPr>
          <w:color w:val="000000"/>
          <w:szCs w:val="28"/>
        </w:rPr>
        <w:t xml:space="preserve"> поселений на осуществление первичного воинского учета на территориях, где отсутствуют военные комиссариаты</w:t>
      </w:r>
      <w:r>
        <w:rPr>
          <w:color w:val="000000"/>
          <w:szCs w:val="28"/>
        </w:rPr>
        <w:t>.</w:t>
      </w:r>
    </w:p>
    <w:p w:rsidR="00E25AFD" w:rsidRDefault="00E25AF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2.4.3. Дотации </w:t>
      </w:r>
      <w:r w:rsidRPr="007A4065">
        <w:rPr>
          <w:color w:val="000000"/>
          <w:szCs w:val="28"/>
          <w:lang w:eastAsia="ru-RU"/>
        </w:rPr>
        <w:t xml:space="preserve">бюджетам </w:t>
      </w:r>
      <w:r>
        <w:rPr>
          <w:color w:val="000000"/>
          <w:szCs w:val="28"/>
          <w:lang w:eastAsia="ru-RU"/>
        </w:rPr>
        <w:t>сельских</w:t>
      </w:r>
      <w:r w:rsidRPr="007A4065">
        <w:rPr>
          <w:color w:val="000000"/>
          <w:szCs w:val="28"/>
          <w:lang w:eastAsia="ru-RU"/>
        </w:rPr>
        <w:t xml:space="preserve"> поселений</w:t>
      </w:r>
      <w:r>
        <w:rPr>
          <w:color w:val="000000"/>
          <w:szCs w:val="28"/>
          <w:lang w:eastAsia="ru-RU"/>
        </w:rPr>
        <w:t>:</w:t>
      </w:r>
    </w:p>
    <w:p w:rsidR="00E25AFD" w:rsidRDefault="00E25AFD" w:rsidP="00505945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</w:t>
      </w:r>
      <w:r w:rsidRPr="007A4065">
        <w:rPr>
          <w:color w:val="000000"/>
          <w:szCs w:val="28"/>
          <w:lang w:eastAsia="ru-RU"/>
        </w:rPr>
        <w:t>021500</w:t>
      </w:r>
      <w:r>
        <w:rPr>
          <w:color w:val="000000"/>
          <w:szCs w:val="28"/>
          <w:lang w:eastAsia="ru-RU"/>
        </w:rPr>
        <w:t>1</w:t>
      </w:r>
      <w:r w:rsidRPr="007A4065">
        <w:rPr>
          <w:color w:val="000000"/>
          <w:szCs w:val="28"/>
          <w:lang w:eastAsia="ru-RU"/>
        </w:rPr>
        <w:t xml:space="preserve"> 1</w:t>
      </w:r>
      <w:r>
        <w:rPr>
          <w:color w:val="000000"/>
          <w:szCs w:val="28"/>
          <w:lang w:eastAsia="ru-RU"/>
        </w:rPr>
        <w:t>0</w:t>
      </w:r>
      <w:r w:rsidRPr="007A4065">
        <w:rPr>
          <w:color w:val="000000"/>
          <w:szCs w:val="28"/>
          <w:lang w:eastAsia="ru-RU"/>
        </w:rPr>
        <w:t xml:space="preserve"> 0000 150 Дотации бюджетам </w:t>
      </w:r>
      <w:r>
        <w:rPr>
          <w:color w:val="000000"/>
          <w:szCs w:val="28"/>
          <w:lang w:eastAsia="ru-RU"/>
        </w:rPr>
        <w:t xml:space="preserve">сельских </w:t>
      </w:r>
      <w:r w:rsidRPr="007A4065">
        <w:rPr>
          <w:color w:val="000000"/>
          <w:szCs w:val="28"/>
          <w:lang w:eastAsia="ru-RU"/>
        </w:rPr>
        <w:t xml:space="preserve">поселений на </w:t>
      </w:r>
      <w:r>
        <w:rPr>
          <w:color w:val="000000"/>
          <w:szCs w:val="28"/>
          <w:lang w:eastAsia="ru-RU"/>
        </w:rPr>
        <w:t>выравнивание бюджетной обеспеченности;</w:t>
      </w:r>
    </w:p>
    <w:p w:rsidR="00E25AFD" w:rsidRPr="007A4065" w:rsidRDefault="00E25AFD" w:rsidP="00510675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2 02 15002 1</w:t>
      </w:r>
      <w:r>
        <w:rPr>
          <w:color w:val="000000"/>
          <w:szCs w:val="28"/>
          <w:lang w:eastAsia="ru-RU"/>
        </w:rPr>
        <w:t>0</w:t>
      </w:r>
      <w:r w:rsidRPr="007A4065">
        <w:rPr>
          <w:color w:val="000000"/>
          <w:szCs w:val="28"/>
          <w:lang w:eastAsia="ru-RU"/>
        </w:rPr>
        <w:t xml:space="preserve"> 0000 150 Дотации бюджетам </w:t>
      </w:r>
      <w:r>
        <w:rPr>
          <w:color w:val="000000"/>
          <w:szCs w:val="28"/>
          <w:lang w:eastAsia="ru-RU"/>
        </w:rPr>
        <w:t xml:space="preserve">сельских </w:t>
      </w:r>
      <w:r w:rsidRPr="007A4065">
        <w:rPr>
          <w:color w:val="000000"/>
          <w:szCs w:val="28"/>
          <w:lang w:eastAsia="ru-RU"/>
        </w:rPr>
        <w:t>поселений на поддержку мер по обеспечению сбалансированности бюджетов</w:t>
      </w:r>
      <w:r>
        <w:rPr>
          <w:color w:val="000000"/>
          <w:szCs w:val="28"/>
          <w:lang w:eastAsia="ru-RU"/>
        </w:rPr>
        <w:t>;</w:t>
      </w:r>
    </w:p>
    <w:p w:rsidR="00E25AFD" w:rsidRDefault="00E25AFD" w:rsidP="00510675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202 19999 10 0000 150 Прочие дотации бюджетам сельских поселений;</w:t>
      </w:r>
    </w:p>
    <w:p w:rsidR="00E25AFD" w:rsidRDefault="00E25AFD" w:rsidP="00505945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</w:t>
      </w:r>
      <w:r w:rsidRPr="007A4065">
        <w:rPr>
          <w:color w:val="000000"/>
          <w:szCs w:val="28"/>
          <w:lang w:eastAsia="ru-RU"/>
        </w:rPr>
        <w:t>02 1</w:t>
      </w:r>
      <w:r>
        <w:rPr>
          <w:color w:val="000000"/>
          <w:szCs w:val="28"/>
          <w:lang w:eastAsia="ru-RU"/>
        </w:rPr>
        <w:t>6</w:t>
      </w:r>
      <w:r w:rsidRPr="007A4065">
        <w:rPr>
          <w:color w:val="000000"/>
          <w:szCs w:val="28"/>
          <w:lang w:eastAsia="ru-RU"/>
        </w:rPr>
        <w:t>00</w:t>
      </w:r>
      <w:r>
        <w:rPr>
          <w:color w:val="000000"/>
          <w:szCs w:val="28"/>
          <w:lang w:eastAsia="ru-RU"/>
        </w:rPr>
        <w:t>1</w:t>
      </w:r>
      <w:r w:rsidRPr="007A4065">
        <w:rPr>
          <w:color w:val="000000"/>
          <w:szCs w:val="28"/>
          <w:lang w:eastAsia="ru-RU"/>
        </w:rPr>
        <w:t xml:space="preserve"> 1</w:t>
      </w:r>
      <w:r>
        <w:rPr>
          <w:color w:val="000000"/>
          <w:szCs w:val="28"/>
          <w:lang w:eastAsia="ru-RU"/>
        </w:rPr>
        <w:t>0</w:t>
      </w:r>
      <w:r w:rsidRPr="007A4065">
        <w:rPr>
          <w:color w:val="000000"/>
          <w:szCs w:val="28"/>
          <w:lang w:eastAsia="ru-RU"/>
        </w:rPr>
        <w:t xml:space="preserve"> 0000 150 Дотации бюджетам </w:t>
      </w:r>
      <w:r>
        <w:rPr>
          <w:color w:val="000000"/>
          <w:szCs w:val="28"/>
          <w:lang w:eastAsia="ru-RU"/>
        </w:rPr>
        <w:t xml:space="preserve">сельских </w:t>
      </w:r>
      <w:r w:rsidRPr="007A4065">
        <w:rPr>
          <w:color w:val="000000"/>
          <w:szCs w:val="28"/>
          <w:lang w:eastAsia="ru-RU"/>
        </w:rPr>
        <w:t xml:space="preserve">поселений на </w:t>
      </w:r>
      <w:r>
        <w:rPr>
          <w:color w:val="000000"/>
          <w:szCs w:val="28"/>
          <w:lang w:eastAsia="ru-RU"/>
        </w:rPr>
        <w:t>выравнивание бюджетной обеспеченности из бюджетов муниципальных районов.</w:t>
      </w:r>
    </w:p>
    <w:p w:rsidR="00E25AFD" w:rsidRPr="007A4065" w:rsidRDefault="00E25AF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Прогнозные показатели доходов на очередной финансовый год и плановый период рассчитываются метод</w:t>
      </w:r>
      <w:r>
        <w:rPr>
          <w:color w:val="000000"/>
          <w:szCs w:val="28"/>
          <w:lang w:eastAsia="ru-RU"/>
        </w:rPr>
        <w:t>ом</w:t>
      </w:r>
      <w:r w:rsidRPr="007A4065">
        <w:rPr>
          <w:color w:val="000000"/>
          <w:szCs w:val="28"/>
          <w:lang w:eastAsia="ru-RU"/>
        </w:rPr>
        <w:t xml:space="preserve"> прямого расчета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</w:t>
      </w:r>
    </w:p>
    <w:p w:rsidR="00E25AFD" w:rsidRPr="007A4065" w:rsidRDefault="00E25AFD" w:rsidP="00683F8A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П=С</w:t>
      </w:r>
    </w:p>
    <w:p w:rsidR="00E25AFD" w:rsidRPr="007A4065" w:rsidRDefault="00E25AFD" w:rsidP="00683F8A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П - прогноз поступлений</w:t>
      </w:r>
    </w:p>
    <w:p w:rsidR="00E25AFD" w:rsidRDefault="00E25AFD" w:rsidP="00505945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С - сумма предусмотренная в бюджете Самарской области</w:t>
      </w:r>
      <w:r>
        <w:rPr>
          <w:color w:val="000000"/>
          <w:szCs w:val="28"/>
          <w:lang w:eastAsia="ru-RU"/>
        </w:rPr>
        <w:t>.</w:t>
      </w:r>
    </w:p>
    <w:p w:rsidR="00E25AFD" w:rsidRDefault="00E25AF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2.4.4. Прочие безвозмездные поступления в бюджеты сельских поселений:</w:t>
      </w:r>
    </w:p>
    <w:p w:rsidR="00E25AFD" w:rsidRPr="007A4065" w:rsidRDefault="00E25AFD" w:rsidP="00FD65C8">
      <w:pPr>
        <w:shd w:val="clear" w:color="auto" w:fill="FFFFFF"/>
        <w:spacing w:after="100" w:afterAutospacing="1" w:line="240" w:lineRule="auto"/>
        <w:jc w:val="both"/>
        <w:rPr>
          <w:szCs w:val="28"/>
        </w:rPr>
      </w:pPr>
      <w:r>
        <w:rPr>
          <w:color w:val="000000"/>
          <w:szCs w:val="28"/>
          <w:lang w:eastAsia="ru-RU"/>
        </w:rPr>
        <w:t xml:space="preserve">202 40014 </w:t>
      </w:r>
      <w:r w:rsidRPr="007A4065">
        <w:rPr>
          <w:color w:val="000000"/>
          <w:szCs w:val="28"/>
          <w:lang w:eastAsia="ru-RU"/>
        </w:rPr>
        <w:t>1</w:t>
      </w:r>
      <w:r>
        <w:rPr>
          <w:color w:val="000000"/>
          <w:szCs w:val="28"/>
          <w:lang w:eastAsia="ru-RU"/>
        </w:rPr>
        <w:t>0</w:t>
      </w:r>
      <w:r w:rsidRPr="007A4065">
        <w:rPr>
          <w:color w:val="000000"/>
          <w:szCs w:val="28"/>
          <w:lang w:eastAsia="ru-RU"/>
        </w:rPr>
        <w:t xml:space="preserve"> 0000 150 </w:t>
      </w:r>
      <w:r w:rsidRPr="007A4065">
        <w:rPr>
          <w:szCs w:val="28"/>
        </w:rPr>
        <w:t xml:space="preserve">Межбюджетные трансферты, передаваемые бюджетам </w:t>
      </w:r>
      <w:r>
        <w:rPr>
          <w:szCs w:val="28"/>
        </w:rPr>
        <w:t>сельских</w:t>
      </w:r>
      <w:r w:rsidRPr="007A4065">
        <w:rPr>
          <w:szCs w:val="28"/>
        </w:rPr>
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</w:p>
    <w:p w:rsidR="00E25AFD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202 49999 1</w:t>
      </w:r>
      <w:r>
        <w:rPr>
          <w:color w:val="000000"/>
          <w:szCs w:val="28"/>
          <w:lang w:eastAsia="ru-RU"/>
        </w:rPr>
        <w:t>0</w:t>
      </w:r>
      <w:r w:rsidRPr="007A4065">
        <w:rPr>
          <w:color w:val="000000"/>
          <w:szCs w:val="28"/>
          <w:lang w:eastAsia="ru-RU"/>
        </w:rPr>
        <w:t xml:space="preserve"> 0000 150 </w:t>
      </w:r>
      <w:r w:rsidRPr="007A4065">
        <w:rPr>
          <w:szCs w:val="28"/>
        </w:rPr>
        <w:t xml:space="preserve">Прочие межбюджетные трансферты, передаваемые бюджетам </w:t>
      </w:r>
      <w:r>
        <w:rPr>
          <w:szCs w:val="28"/>
        </w:rPr>
        <w:t>сельских</w:t>
      </w:r>
      <w:r w:rsidRPr="007A4065">
        <w:rPr>
          <w:szCs w:val="28"/>
        </w:rPr>
        <w:t xml:space="preserve"> поселений</w:t>
      </w:r>
    </w:p>
    <w:p w:rsidR="00E25AFD" w:rsidRPr="007A4065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207 05020 10 0000 150 Поступление от денежных пожертвований, предоставляемых физическими лицами получателям средств бюджетов сельских поселений</w:t>
      </w:r>
    </w:p>
    <w:p w:rsidR="00E25AFD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</w:rPr>
      </w:pPr>
      <w:r w:rsidRPr="007A4065">
        <w:rPr>
          <w:color w:val="000000"/>
          <w:szCs w:val="28"/>
          <w:lang w:eastAsia="ru-RU"/>
        </w:rPr>
        <w:t>207 05030 1</w:t>
      </w:r>
      <w:r>
        <w:rPr>
          <w:color w:val="000000"/>
          <w:szCs w:val="28"/>
          <w:lang w:eastAsia="ru-RU"/>
        </w:rPr>
        <w:t>0</w:t>
      </w:r>
      <w:r w:rsidRPr="007A4065">
        <w:rPr>
          <w:color w:val="000000"/>
          <w:szCs w:val="28"/>
          <w:lang w:eastAsia="ru-RU"/>
        </w:rPr>
        <w:t xml:space="preserve"> 0000 150 </w:t>
      </w:r>
      <w:r w:rsidRPr="007A4065">
        <w:rPr>
          <w:color w:val="000000"/>
          <w:szCs w:val="28"/>
        </w:rPr>
        <w:t xml:space="preserve">Прочие безвозмездные поступления в бюджеты </w:t>
      </w:r>
      <w:r>
        <w:rPr>
          <w:color w:val="000000"/>
          <w:szCs w:val="28"/>
        </w:rPr>
        <w:t>сельских</w:t>
      </w:r>
      <w:r w:rsidRPr="007A4065">
        <w:rPr>
          <w:color w:val="000000"/>
          <w:szCs w:val="28"/>
        </w:rPr>
        <w:t xml:space="preserve"> поселений</w:t>
      </w:r>
    </w:p>
    <w:p w:rsidR="00E25AFD" w:rsidRPr="00B13AE2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208 0500 10 0000 150 </w:t>
      </w:r>
      <w:r w:rsidRPr="00B13AE2">
        <w:rPr>
          <w:color w:val="000000"/>
          <w:szCs w:val="28"/>
        </w:rPr>
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</w:p>
    <w:p w:rsidR="00E25AFD" w:rsidRPr="00B13AE2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</w:rPr>
      </w:pPr>
      <w:r w:rsidRPr="00B13AE2">
        <w:rPr>
          <w:color w:val="000000"/>
          <w:szCs w:val="28"/>
        </w:rPr>
        <w:t>117 01050 10 0000 180 Невыясненные поступления</w:t>
      </w:r>
    </w:p>
    <w:p w:rsidR="00E25AFD" w:rsidRPr="007A4065" w:rsidRDefault="00E25AF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 xml:space="preserve">2.4.3.  Безвозмездные поступления, подлежащие зачислению в бюджет </w:t>
      </w:r>
      <w:r>
        <w:rPr>
          <w:color w:val="000000"/>
          <w:szCs w:val="28"/>
          <w:lang w:eastAsia="ru-RU"/>
        </w:rPr>
        <w:t>сельского</w:t>
      </w:r>
      <w:r w:rsidRPr="007A4065">
        <w:rPr>
          <w:color w:val="000000"/>
          <w:szCs w:val="28"/>
          <w:lang w:eastAsia="ru-RU"/>
        </w:rPr>
        <w:t xml:space="preserve"> поселения </w:t>
      </w:r>
      <w:r>
        <w:rPr>
          <w:color w:val="000000"/>
          <w:szCs w:val="28"/>
          <w:lang w:eastAsia="ru-RU"/>
        </w:rPr>
        <w:t>Большая Каменка</w:t>
      </w:r>
      <w:r w:rsidRPr="007A4065">
        <w:rPr>
          <w:color w:val="000000"/>
          <w:szCs w:val="28"/>
          <w:lang w:eastAsia="ru-RU"/>
        </w:rPr>
        <w:t xml:space="preserve"> муниципального района Красноярский Самарской области из бюджетов бюджетной системы Российской Федерации, включаются в доходную часть бюджета </w:t>
      </w:r>
      <w:r>
        <w:rPr>
          <w:color w:val="000000"/>
          <w:szCs w:val="28"/>
          <w:lang w:eastAsia="ru-RU"/>
        </w:rPr>
        <w:t>сельского</w:t>
      </w:r>
      <w:r w:rsidRPr="007A4065">
        <w:rPr>
          <w:color w:val="000000"/>
          <w:szCs w:val="28"/>
          <w:lang w:eastAsia="ru-RU"/>
        </w:rPr>
        <w:t xml:space="preserve"> поселения </w:t>
      </w:r>
      <w:r>
        <w:rPr>
          <w:color w:val="000000"/>
          <w:szCs w:val="28"/>
          <w:lang w:eastAsia="ru-RU"/>
        </w:rPr>
        <w:t>Большая Каменка</w:t>
      </w:r>
      <w:r w:rsidRPr="007A4065">
        <w:rPr>
          <w:color w:val="000000"/>
          <w:szCs w:val="28"/>
          <w:lang w:eastAsia="ru-RU"/>
        </w:rPr>
        <w:t xml:space="preserve"> муниципального района Красноярский Самарской области в объеме, утверждаемом законом о бюджете Самарской области на очередной финансовый год и плановый период, решением о бюджете муниципального района Красноярский Самарской области, либо проектом закона о бюджете Самарской области, проектом решения о бюджете муниципального района Красноярский Самарской области, нормативными правовыми актами органов власти Самарской области, муниципальными правовыми актами органов местного самоуправления муниципального района Красноярский Самарской области.</w:t>
      </w:r>
    </w:p>
    <w:p w:rsidR="00E25AFD" w:rsidRPr="007A4065" w:rsidRDefault="00E25AFD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В течение текущего года, в случае увеличения (уменьшения) объемов, утверждаемых законом о бюджете Самарской области на очередной финансовый год и плановый период, решением о бюджете муниципального района Красноярский Самарской области, либо изменениями к данным законам или решениям, нормативными правовыми актами органов власти Самарской области, органов местного самоуправления района увеличивается (уменьшается) прогнозный объем безвозмездных поступлений от других бюджетов бюджетной системы Российской Федерации.</w:t>
      </w:r>
    </w:p>
    <w:p w:rsidR="00E25AFD" w:rsidRPr="007A4065" w:rsidRDefault="00E25AFD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 xml:space="preserve">2.5. К непрогнозируемым доходам, администрируемым </w:t>
      </w:r>
      <w:r>
        <w:rPr>
          <w:color w:val="000000"/>
          <w:szCs w:val="28"/>
          <w:lang w:eastAsia="ru-RU"/>
        </w:rPr>
        <w:t>сельским</w:t>
      </w:r>
      <w:r w:rsidRPr="007A4065">
        <w:rPr>
          <w:color w:val="000000"/>
          <w:szCs w:val="28"/>
          <w:lang w:eastAsia="ru-RU"/>
        </w:rPr>
        <w:t xml:space="preserve"> поселением, которые носят заявительный и (или) нерегулярный характер, относятся:</w:t>
      </w:r>
    </w:p>
    <w:p w:rsidR="00E25AFD" w:rsidRPr="007A4065" w:rsidRDefault="00E25AFD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2.5.1.  Доходы бюджетов бюджетной системы Российской Федерации от возврата бюджетам бюджетной системы Российской Федерации и организациями остатков субсидий, субвенций и иных межбюджетных трансфертов, имеющих целевое значение, прошлых лет, в том числе по кодам:</w:t>
      </w:r>
    </w:p>
    <w:p w:rsidR="00E25AFD" w:rsidRPr="007A4065" w:rsidRDefault="00E25AFD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2 18 60010 1</w:t>
      </w:r>
      <w:r>
        <w:rPr>
          <w:color w:val="000000"/>
          <w:szCs w:val="28"/>
          <w:lang w:eastAsia="ru-RU"/>
        </w:rPr>
        <w:t>0</w:t>
      </w:r>
      <w:r w:rsidRPr="007A4065">
        <w:rPr>
          <w:color w:val="000000"/>
          <w:szCs w:val="28"/>
          <w:lang w:eastAsia="ru-RU"/>
        </w:rPr>
        <w:t xml:space="preserve"> 0000 150 </w:t>
      </w:r>
      <w:r w:rsidRPr="007A4065">
        <w:rPr>
          <w:szCs w:val="28"/>
        </w:rPr>
        <w:t xml:space="preserve">Доходы бюджетов </w:t>
      </w:r>
      <w:r>
        <w:rPr>
          <w:szCs w:val="28"/>
        </w:rPr>
        <w:t>сельских</w:t>
      </w:r>
      <w:r w:rsidRPr="007A4065">
        <w:rPr>
          <w:szCs w:val="28"/>
        </w:rPr>
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Pr="007A4065">
        <w:rPr>
          <w:color w:val="000000"/>
          <w:szCs w:val="28"/>
          <w:lang w:eastAsia="ru-RU"/>
        </w:rPr>
        <w:t>;       </w:t>
      </w:r>
    </w:p>
    <w:p w:rsidR="00E25AFD" w:rsidRPr="007A4065" w:rsidRDefault="00E25AFD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 xml:space="preserve">Прогнозирование вышеуказанных доходов на этапе формирования проекта решения о бюджете </w:t>
      </w:r>
      <w:r>
        <w:rPr>
          <w:color w:val="000000"/>
          <w:szCs w:val="28"/>
          <w:lang w:eastAsia="ru-RU"/>
        </w:rPr>
        <w:t>сельского</w:t>
      </w:r>
      <w:r w:rsidRPr="007A4065">
        <w:rPr>
          <w:color w:val="000000"/>
          <w:szCs w:val="28"/>
          <w:lang w:eastAsia="ru-RU"/>
        </w:rPr>
        <w:t xml:space="preserve"> поселения </w:t>
      </w:r>
      <w:r>
        <w:rPr>
          <w:color w:val="000000"/>
          <w:szCs w:val="28"/>
          <w:lang w:eastAsia="ru-RU"/>
        </w:rPr>
        <w:t>Большая Каменка</w:t>
      </w:r>
      <w:r w:rsidRPr="007A4065">
        <w:rPr>
          <w:color w:val="000000"/>
          <w:szCs w:val="28"/>
          <w:lang w:eastAsia="ru-RU"/>
        </w:rPr>
        <w:t xml:space="preserve"> муниципального района Красноярский Самарской области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</w:r>
    </w:p>
    <w:p w:rsidR="00E25AFD" w:rsidRPr="007A4065" w:rsidRDefault="00E25AFD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 xml:space="preserve">Прогнозируемый объем указанных доходов подлежит включению в доходную часть бюджета </w:t>
      </w:r>
      <w:r>
        <w:rPr>
          <w:color w:val="000000"/>
          <w:szCs w:val="28"/>
          <w:lang w:eastAsia="ru-RU"/>
        </w:rPr>
        <w:t>сельского</w:t>
      </w:r>
      <w:r w:rsidRPr="007A4065">
        <w:rPr>
          <w:color w:val="000000"/>
          <w:szCs w:val="28"/>
          <w:lang w:eastAsia="ru-RU"/>
        </w:rPr>
        <w:t xml:space="preserve"> поселения </w:t>
      </w:r>
      <w:r>
        <w:rPr>
          <w:color w:val="000000"/>
          <w:szCs w:val="28"/>
          <w:lang w:eastAsia="ru-RU"/>
        </w:rPr>
        <w:t>Большая Каменка</w:t>
      </w:r>
      <w:r w:rsidRPr="007A4065">
        <w:rPr>
          <w:color w:val="000000"/>
          <w:szCs w:val="28"/>
          <w:lang w:eastAsia="ru-RU"/>
        </w:rPr>
        <w:t xml:space="preserve"> муниципального района Красноярский Самарской области в течение финансового года с учетом информации о фактическом их поступлении на дату прогнозирования.</w:t>
      </w:r>
    </w:p>
    <w:p w:rsidR="00E25AFD" w:rsidRPr="007A4065" w:rsidRDefault="00E25AFD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2.5.2. Возврат остатков субсидий, субвенций и иных межбюджетных трансфертов, имеющих целевое значение, прошлых лет, в том числе по кодам:</w:t>
      </w:r>
    </w:p>
    <w:p w:rsidR="00E25AFD" w:rsidRPr="007A4065" w:rsidRDefault="00E25AFD" w:rsidP="00FD65C8">
      <w:pPr>
        <w:shd w:val="clear" w:color="auto" w:fill="FFFFFF"/>
        <w:spacing w:after="100" w:afterAutospacing="1" w:line="240" w:lineRule="auto"/>
        <w:jc w:val="both"/>
        <w:rPr>
          <w:szCs w:val="28"/>
        </w:rPr>
      </w:pPr>
      <w:r w:rsidRPr="007A4065">
        <w:rPr>
          <w:color w:val="000000"/>
          <w:szCs w:val="28"/>
          <w:lang w:eastAsia="ru-RU"/>
        </w:rPr>
        <w:t>2 19 60010 1</w:t>
      </w:r>
      <w:r>
        <w:rPr>
          <w:color w:val="000000"/>
          <w:szCs w:val="28"/>
          <w:lang w:eastAsia="ru-RU"/>
        </w:rPr>
        <w:t>0</w:t>
      </w:r>
      <w:r w:rsidRPr="007A4065">
        <w:rPr>
          <w:color w:val="000000"/>
          <w:szCs w:val="28"/>
          <w:lang w:eastAsia="ru-RU"/>
        </w:rPr>
        <w:t xml:space="preserve"> 0000 150 </w:t>
      </w:r>
      <w:r w:rsidRPr="007A4065">
        <w:rPr>
          <w:szCs w:val="28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</w:r>
      <w:r>
        <w:rPr>
          <w:szCs w:val="28"/>
        </w:rPr>
        <w:t>сельских</w:t>
      </w:r>
      <w:r w:rsidRPr="007A4065">
        <w:rPr>
          <w:szCs w:val="28"/>
        </w:rPr>
        <w:t xml:space="preserve"> поселений.</w:t>
      </w:r>
    </w:p>
    <w:p w:rsidR="00E25AFD" w:rsidRPr="007A4065" w:rsidRDefault="00E25AFD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  <w:lang w:eastAsia="ru-RU"/>
        </w:rPr>
      </w:pPr>
      <w:r w:rsidRPr="007A4065">
        <w:rPr>
          <w:color w:val="000000"/>
          <w:szCs w:val="28"/>
          <w:lang w:eastAsia="ru-RU"/>
        </w:rPr>
        <w:t>Прогнозируемый объем поступлений не является положительным числом.</w:t>
      </w:r>
    </w:p>
    <w:p w:rsidR="00E25AFD" w:rsidRPr="007A4065" w:rsidRDefault="00E25AFD" w:rsidP="002E665C">
      <w:pPr>
        <w:shd w:val="clear" w:color="auto" w:fill="FFFFFF"/>
        <w:spacing w:after="100" w:afterAutospacing="1" w:line="240" w:lineRule="auto"/>
        <w:ind w:firstLine="708"/>
        <w:jc w:val="both"/>
        <w:rPr>
          <w:color w:val="000000"/>
          <w:szCs w:val="28"/>
        </w:rPr>
      </w:pPr>
      <w:r w:rsidRPr="007A4065">
        <w:rPr>
          <w:color w:val="000000"/>
          <w:szCs w:val="28"/>
          <w:lang w:eastAsia="ru-RU"/>
        </w:rPr>
        <w:t xml:space="preserve">Прогнозирование вышеуказанного дохода на этапе формирования проекта решения о бюджете </w:t>
      </w:r>
      <w:r>
        <w:rPr>
          <w:color w:val="000000"/>
          <w:szCs w:val="28"/>
          <w:lang w:eastAsia="ru-RU"/>
        </w:rPr>
        <w:t>сельского</w:t>
      </w:r>
      <w:r w:rsidRPr="007A4065">
        <w:rPr>
          <w:color w:val="000000"/>
          <w:szCs w:val="28"/>
          <w:lang w:eastAsia="ru-RU"/>
        </w:rPr>
        <w:t xml:space="preserve"> поселения </w:t>
      </w:r>
      <w:r>
        <w:rPr>
          <w:color w:val="000000"/>
          <w:szCs w:val="28"/>
          <w:lang w:eastAsia="ru-RU"/>
        </w:rPr>
        <w:t>Большая Каменка</w:t>
      </w:r>
      <w:r w:rsidRPr="007A4065">
        <w:rPr>
          <w:color w:val="000000"/>
          <w:szCs w:val="28"/>
          <w:lang w:eastAsia="ru-RU"/>
        </w:rPr>
        <w:t xml:space="preserve"> муниципального района Красноярский Самарской области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субсидий, субвенций и иных межбюджетных трансфертов, имеющих целевое значение, прошлых лет из бюджета </w:t>
      </w:r>
      <w:r>
        <w:rPr>
          <w:color w:val="000000"/>
          <w:szCs w:val="28"/>
          <w:lang w:eastAsia="ru-RU"/>
        </w:rPr>
        <w:t>сельского</w:t>
      </w:r>
      <w:r w:rsidRPr="007A4065">
        <w:rPr>
          <w:color w:val="000000"/>
          <w:szCs w:val="28"/>
          <w:lang w:eastAsia="ru-RU"/>
        </w:rPr>
        <w:t xml:space="preserve"> поселения.</w:t>
      </w:r>
      <w:bookmarkStart w:id="0" w:name="_GoBack"/>
      <w:bookmarkEnd w:id="0"/>
    </w:p>
    <w:sectPr w:rsidR="00E25AFD" w:rsidRPr="007A4065" w:rsidSect="00D5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FD" w:rsidRDefault="00E25AFD" w:rsidP="00EC41BE">
      <w:pPr>
        <w:spacing w:after="0" w:line="240" w:lineRule="auto"/>
      </w:pPr>
      <w:r>
        <w:separator/>
      </w:r>
    </w:p>
  </w:endnote>
  <w:endnote w:type="continuationSeparator" w:id="0">
    <w:p w:rsidR="00E25AFD" w:rsidRDefault="00E25AFD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FD" w:rsidRDefault="00E25AFD" w:rsidP="00EC41BE">
      <w:pPr>
        <w:spacing w:after="0" w:line="240" w:lineRule="auto"/>
      </w:pPr>
      <w:r>
        <w:separator/>
      </w:r>
    </w:p>
  </w:footnote>
  <w:footnote w:type="continuationSeparator" w:id="0">
    <w:p w:rsidR="00E25AFD" w:rsidRDefault="00E25AFD" w:rsidP="00E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98B"/>
    <w:rsid w:val="00094FAC"/>
    <w:rsid w:val="000A7C4F"/>
    <w:rsid w:val="000C0213"/>
    <w:rsid w:val="000C74DA"/>
    <w:rsid w:val="0013515E"/>
    <w:rsid w:val="001555D9"/>
    <w:rsid w:val="001D60DB"/>
    <w:rsid w:val="00201F91"/>
    <w:rsid w:val="00202DC9"/>
    <w:rsid w:val="00210BB3"/>
    <w:rsid w:val="00234BBF"/>
    <w:rsid w:val="002A3EFA"/>
    <w:rsid w:val="002B27E3"/>
    <w:rsid w:val="002C7372"/>
    <w:rsid w:val="002D1654"/>
    <w:rsid w:val="002D2200"/>
    <w:rsid w:val="002E665C"/>
    <w:rsid w:val="00304AA5"/>
    <w:rsid w:val="00320EBA"/>
    <w:rsid w:val="00343185"/>
    <w:rsid w:val="00382928"/>
    <w:rsid w:val="003E7337"/>
    <w:rsid w:val="0042527D"/>
    <w:rsid w:val="00474008"/>
    <w:rsid w:val="00480586"/>
    <w:rsid w:val="00490F63"/>
    <w:rsid w:val="00505945"/>
    <w:rsid w:val="00510675"/>
    <w:rsid w:val="0052192D"/>
    <w:rsid w:val="0056611F"/>
    <w:rsid w:val="0056676B"/>
    <w:rsid w:val="0058588B"/>
    <w:rsid w:val="005F0E0D"/>
    <w:rsid w:val="00683F8A"/>
    <w:rsid w:val="00687D6E"/>
    <w:rsid w:val="00695280"/>
    <w:rsid w:val="006B312F"/>
    <w:rsid w:val="006E5556"/>
    <w:rsid w:val="00791B16"/>
    <w:rsid w:val="007A4065"/>
    <w:rsid w:val="007D31D4"/>
    <w:rsid w:val="008D3449"/>
    <w:rsid w:val="0093024B"/>
    <w:rsid w:val="009E1D39"/>
    <w:rsid w:val="00B13AE2"/>
    <w:rsid w:val="00B34D81"/>
    <w:rsid w:val="00B50BEC"/>
    <w:rsid w:val="00B66B7D"/>
    <w:rsid w:val="00B77EAE"/>
    <w:rsid w:val="00BA13FD"/>
    <w:rsid w:val="00C0798B"/>
    <w:rsid w:val="00C66B68"/>
    <w:rsid w:val="00D5648B"/>
    <w:rsid w:val="00D63E44"/>
    <w:rsid w:val="00E25AFD"/>
    <w:rsid w:val="00E4298F"/>
    <w:rsid w:val="00EC41BE"/>
    <w:rsid w:val="00F17970"/>
    <w:rsid w:val="00F34DE2"/>
    <w:rsid w:val="00FD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70"/>
    <w:pPr>
      <w:spacing w:after="160" w:line="259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31D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">
    <w:name w:val="Адресат (кому)"/>
    <w:basedOn w:val="Normal"/>
    <w:uiPriority w:val="99"/>
    <w:rsid w:val="007D31D4"/>
    <w:pPr>
      <w:suppressAutoHyphens/>
      <w:spacing w:after="0" w:line="240" w:lineRule="auto"/>
    </w:pPr>
    <w:rPr>
      <w:b/>
      <w:bCs/>
      <w:i/>
      <w:iCs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41BE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41BE"/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B3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3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0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76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9</Pages>
  <Words>2049</Words>
  <Characters>11684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cp:lastPrinted>2021-11-30T06:35:00Z</cp:lastPrinted>
  <dcterms:created xsi:type="dcterms:W3CDTF">2020-11-13T10:17:00Z</dcterms:created>
  <dcterms:modified xsi:type="dcterms:W3CDTF">2021-11-30T06:36:00Z</dcterms:modified>
</cp:coreProperties>
</file>