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-373380</wp:posOffset>
            </wp:positionV>
            <wp:extent cx="620395" cy="755015"/>
            <wp:effectExtent l="19050" t="0" r="825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:rsidR="001D5EB6" w:rsidRPr="00212966" w:rsidRDefault="0033051A">
      <w:pPr>
        <w:pStyle w:val="a3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>о</w:t>
      </w:r>
      <w:r w:rsidR="000A49C9" w:rsidRPr="00212966">
        <w:rPr>
          <w:b w:val="0"/>
          <w:i w:val="0"/>
        </w:rPr>
        <w:t>т</w:t>
      </w:r>
      <w:r w:rsidR="00B75948" w:rsidRPr="00212966">
        <w:rPr>
          <w:b w:val="0"/>
          <w:i w:val="0"/>
        </w:rPr>
        <w:t xml:space="preserve"> </w:t>
      </w:r>
      <w:r w:rsidR="001E48D0">
        <w:rPr>
          <w:b w:val="0"/>
          <w:i w:val="0"/>
        </w:rPr>
        <w:t xml:space="preserve"> 14.09.2021 </w:t>
      </w:r>
      <w:r w:rsidR="00B75948" w:rsidRPr="00212966">
        <w:rPr>
          <w:b w:val="0"/>
          <w:i w:val="0"/>
        </w:rPr>
        <w:t xml:space="preserve"> № </w:t>
      </w:r>
      <w:r w:rsidR="001E48D0">
        <w:rPr>
          <w:b w:val="0"/>
          <w:i w:val="0"/>
        </w:rPr>
        <w:t>335-р</w:t>
      </w:r>
    </w:p>
    <w:p w:rsidR="00B42628" w:rsidRDefault="003D75FE" w:rsidP="003D75FE">
      <w:pPr>
        <w:pStyle w:val="a3"/>
        <w:tabs>
          <w:tab w:val="left" w:pos="6687"/>
        </w:tabs>
        <w:suppressAutoHyphens w:val="0"/>
        <w:rPr>
          <w:b w:val="0"/>
          <w:i w:val="0"/>
        </w:rPr>
      </w:pPr>
      <w:r>
        <w:rPr>
          <w:b w:val="0"/>
          <w:i w:val="0"/>
        </w:rPr>
        <w:tab/>
      </w:r>
    </w:p>
    <w:p w:rsidR="00B4262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</w:t>
      </w:r>
      <w:proofErr w:type="gramStart"/>
      <w:r w:rsidR="00450329">
        <w:rPr>
          <w:i w:val="0"/>
        </w:rPr>
        <w:t>Красноярский</w:t>
      </w:r>
      <w:proofErr w:type="gramEnd"/>
      <w:r w:rsidR="00450329">
        <w:rPr>
          <w:i w:val="0"/>
        </w:rPr>
        <w:t xml:space="preserve"> Самарской области </w:t>
      </w:r>
      <w:r w:rsidR="00450329" w:rsidRPr="00212966">
        <w:rPr>
          <w:i w:val="0"/>
        </w:rPr>
        <w:t>от 20.05.2020 № 264-р</w:t>
      </w:r>
      <w:r w:rsidR="00450329">
        <w:rPr>
          <w:i w:val="0"/>
        </w:rPr>
        <w:t xml:space="preserve"> </w:t>
      </w:r>
      <w:r w:rsidR="00D925B8">
        <w:rPr>
          <w:i w:val="0"/>
        </w:rPr>
        <w:t xml:space="preserve">                </w:t>
      </w:r>
      <w:r w:rsidR="00450329">
        <w:rPr>
          <w:i w:val="0"/>
        </w:rPr>
        <w:t xml:space="preserve">«О </w:t>
      </w:r>
      <w:r w:rsidR="00695546">
        <w:rPr>
          <w:i w:val="0"/>
        </w:rPr>
        <w:t>создании Проектного офиса по координации и реализации национальных и федеральных проектов в части, касающейся</w:t>
      </w:r>
      <w:r w:rsidR="009E11C1">
        <w:rPr>
          <w:i w:val="0"/>
        </w:rPr>
        <w:t xml:space="preserve"> муниципального района Красноярский Самарской области</w:t>
      </w:r>
      <w:r w:rsidR="00C33216">
        <w:rPr>
          <w:i w:val="0"/>
        </w:rPr>
        <w:t>»</w:t>
      </w:r>
    </w:p>
    <w:p w:rsidR="009E11C1" w:rsidRDefault="009E11C1">
      <w:pPr>
        <w:pStyle w:val="a3"/>
        <w:suppressAutoHyphens w:val="0"/>
        <w:jc w:val="center"/>
        <w:rPr>
          <w:i w:val="0"/>
        </w:rPr>
      </w:pPr>
    </w:p>
    <w:p w:rsidR="00C33216" w:rsidRDefault="009E11C1" w:rsidP="00C3321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 xml:space="preserve">муниципального района </w:t>
      </w:r>
      <w:proofErr w:type="gramStart"/>
      <w:r w:rsidR="00C33216" w:rsidRPr="00C33216">
        <w:rPr>
          <w:b w:val="0"/>
          <w:i w:val="0"/>
        </w:rPr>
        <w:t>Красноярский</w:t>
      </w:r>
      <w:proofErr w:type="gramEnd"/>
      <w:r w:rsidR="00C33216" w:rsidRPr="00C33216">
        <w:rPr>
          <w:b w:val="0"/>
          <w:i w:val="0"/>
        </w:rPr>
        <w:t xml:space="preserve">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:rsidR="0033051A" w:rsidRPr="00C818C4" w:rsidRDefault="00C33216" w:rsidP="0033051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 Внести в </w:t>
      </w:r>
      <w:r w:rsidRPr="00C33216">
        <w:rPr>
          <w:b w:val="0"/>
          <w:i w:val="0"/>
        </w:rPr>
        <w:t xml:space="preserve">распоряжение администрации муниципального района </w:t>
      </w:r>
      <w:proofErr w:type="gramStart"/>
      <w:r w:rsidRPr="00C33216">
        <w:rPr>
          <w:b w:val="0"/>
          <w:i w:val="0"/>
        </w:rPr>
        <w:t>Красноярский</w:t>
      </w:r>
      <w:proofErr w:type="gramEnd"/>
      <w:r w:rsidRPr="00C33216">
        <w:rPr>
          <w:b w:val="0"/>
          <w:i w:val="0"/>
        </w:rPr>
        <w:t xml:space="preserve"> Самарской области от 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области» </w:t>
      </w:r>
      <w:r w:rsidR="0033051A" w:rsidRPr="0033051A">
        <w:rPr>
          <w:b w:val="0"/>
          <w:i w:val="0"/>
        </w:rPr>
        <w:t>(с изменениями от 25.03.2021 № 132-р)</w:t>
      </w:r>
      <w:r w:rsidR="0033051A">
        <w:rPr>
          <w:i w:val="0"/>
        </w:rPr>
        <w:t xml:space="preserve"> </w:t>
      </w:r>
      <w:r w:rsidR="0033051A">
        <w:rPr>
          <w:b w:val="0"/>
          <w:i w:val="0"/>
        </w:rPr>
        <w:t xml:space="preserve"> </w:t>
      </w:r>
      <w:r w:rsidRPr="00C818C4">
        <w:rPr>
          <w:b w:val="0"/>
          <w:i w:val="0"/>
        </w:rPr>
        <w:t>следующие изменения:</w:t>
      </w:r>
    </w:p>
    <w:p w:rsidR="004068E6" w:rsidRPr="00C818C4" w:rsidRDefault="0033051A" w:rsidP="004068E6">
      <w:pPr>
        <w:pStyle w:val="a3"/>
        <w:suppressAutoHyphens w:val="0"/>
        <w:spacing w:line="360" w:lineRule="auto"/>
        <w:ind w:firstLine="709"/>
        <w:jc w:val="both"/>
        <w:rPr>
          <w:b w:val="0"/>
          <w:bCs/>
          <w:i w:val="0"/>
          <w:szCs w:val="28"/>
        </w:rPr>
      </w:pPr>
      <w:r w:rsidRPr="00C818C4">
        <w:rPr>
          <w:b w:val="0"/>
          <w:i w:val="0"/>
        </w:rPr>
        <w:t>1.1</w:t>
      </w:r>
      <w:r w:rsidR="00C44B5B" w:rsidRPr="00C818C4">
        <w:rPr>
          <w:b w:val="0"/>
          <w:i w:val="0"/>
        </w:rPr>
        <w:t>.</w:t>
      </w:r>
      <w:r w:rsidRPr="00C818C4">
        <w:rPr>
          <w:b w:val="0"/>
          <w:i w:val="0"/>
        </w:rPr>
        <w:t xml:space="preserve"> </w:t>
      </w:r>
      <w:r w:rsidR="00780603" w:rsidRPr="00C818C4">
        <w:rPr>
          <w:b w:val="0"/>
          <w:i w:val="0"/>
        </w:rPr>
        <w:t>Состав Проектного офиса по координации и реализации национальных</w:t>
      </w:r>
      <w:r w:rsidR="00780603" w:rsidRPr="00C818C4">
        <w:rPr>
          <w:b w:val="0"/>
          <w:bCs/>
          <w:i w:val="0"/>
          <w:szCs w:val="28"/>
        </w:rPr>
        <w:t xml:space="preserve"> </w:t>
      </w:r>
      <w:r w:rsidR="00C818C4" w:rsidRPr="00C818C4">
        <w:rPr>
          <w:b w:val="0"/>
          <w:bCs/>
          <w:i w:val="0"/>
          <w:szCs w:val="28"/>
        </w:rPr>
        <w:t xml:space="preserve">и федеральных проектов в части, касающейся муниципального района Красноярский Самарской области </w:t>
      </w:r>
      <w:r w:rsidR="00780603" w:rsidRPr="00C818C4">
        <w:rPr>
          <w:b w:val="0"/>
          <w:bCs/>
          <w:i w:val="0"/>
          <w:szCs w:val="28"/>
        </w:rPr>
        <w:t>изл</w:t>
      </w:r>
      <w:r w:rsidR="00C818C4">
        <w:rPr>
          <w:b w:val="0"/>
          <w:bCs/>
          <w:i w:val="0"/>
          <w:szCs w:val="28"/>
        </w:rPr>
        <w:t>ожить в новой редакции согласно</w:t>
      </w:r>
      <w:r w:rsidR="00443E99" w:rsidRPr="00C818C4">
        <w:rPr>
          <w:b w:val="0"/>
          <w:bCs/>
          <w:i w:val="0"/>
          <w:szCs w:val="28"/>
        </w:rPr>
        <w:t xml:space="preserve"> </w:t>
      </w:r>
      <w:r w:rsidR="003D75FE" w:rsidRPr="00C818C4">
        <w:rPr>
          <w:b w:val="0"/>
          <w:bCs/>
          <w:i w:val="0"/>
          <w:szCs w:val="28"/>
        </w:rPr>
        <w:t>при</w:t>
      </w:r>
      <w:r w:rsidR="00EC34B0" w:rsidRPr="00C818C4">
        <w:rPr>
          <w:b w:val="0"/>
          <w:bCs/>
          <w:i w:val="0"/>
          <w:szCs w:val="28"/>
        </w:rPr>
        <w:t>ложению.</w:t>
      </w:r>
    </w:p>
    <w:p w:rsidR="00D925B8" w:rsidRPr="00D925B8" w:rsidRDefault="003D75FE" w:rsidP="00D925B8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 w:rsidRPr="00D925B8">
        <w:rPr>
          <w:b w:val="0"/>
          <w:bCs/>
          <w:i w:val="0"/>
          <w:szCs w:val="28"/>
        </w:rPr>
        <w:lastRenderedPageBreak/>
        <w:t xml:space="preserve">2. </w:t>
      </w:r>
      <w:r w:rsidR="00D925B8" w:rsidRPr="00D925B8">
        <w:rPr>
          <w:b w:val="0"/>
          <w:bCs/>
          <w:i w:val="0"/>
          <w:szCs w:val="28"/>
        </w:rPr>
        <w:t xml:space="preserve">Признать утратившим силу распоряжение администрации муниципального района </w:t>
      </w:r>
      <w:proofErr w:type="gramStart"/>
      <w:r w:rsidR="00D925B8" w:rsidRPr="00D925B8">
        <w:rPr>
          <w:b w:val="0"/>
          <w:bCs/>
          <w:i w:val="0"/>
          <w:szCs w:val="28"/>
        </w:rPr>
        <w:t>Красноярский</w:t>
      </w:r>
      <w:proofErr w:type="gramEnd"/>
      <w:r w:rsidR="00D925B8" w:rsidRPr="00D925B8">
        <w:rPr>
          <w:b w:val="0"/>
          <w:bCs/>
          <w:i w:val="0"/>
          <w:szCs w:val="28"/>
        </w:rPr>
        <w:t xml:space="preserve"> Самарской области от </w:t>
      </w:r>
      <w:r w:rsidR="00D925B8">
        <w:rPr>
          <w:b w:val="0"/>
          <w:bCs/>
          <w:i w:val="0"/>
          <w:szCs w:val="28"/>
        </w:rPr>
        <w:t xml:space="preserve">                   </w:t>
      </w:r>
      <w:r w:rsidR="00D925B8" w:rsidRPr="00D925B8">
        <w:rPr>
          <w:b w:val="0"/>
          <w:bCs/>
          <w:i w:val="0"/>
          <w:szCs w:val="28"/>
        </w:rPr>
        <w:t>2</w:t>
      </w:r>
      <w:r w:rsidR="00D925B8">
        <w:rPr>
          <w:b w:val="0"/>
          <w:bCs/>
          <w:i w:val="0"/>
          <w:szCs w:val="28"/>
        </w:rPr>
        <w:t>0</w:t>
      </w:r>
      <w:r w:rsidR="00D925B8" w:rsidRPr="00D925B8">
        <w:rPr>
          <w:b w:val="0"/>
          <w:bCs/>
          <w:i w:val="0"/>
          <w:szCs w:val="28"/>
        </w:rPr>
        <w:t>.0</w:t>
      </w:r>
      <w:r w:rsidR="00D925B8">
        <w:rPr>
          <w:b w:val="0"/>
          <w:bCs/>
          <w:i w:val="0"/>
          <w:szCs w:val="28"/>
        </w:rPr>
        <w:t>5</w:t>
      </w:r>
      <w:r w:rsidR="00D925B8" w:rsidRPr="00D925B8">
        <w:rPr>
          <w:b w:val="0"/>
          <w:bCs/>
          <w:i w:val="0"/>
          <w:szCs w:val="28"/>
        </w:rPr>
        <w:t xml:space="preserve">.2021 № 132-р «О внесении </w:t>
      </w:r>
      <w:r w:rsidR="00D925B8" w:rsidRPr="00D925B8">
        <w:rPr>
          <w:b w:val="0"/>
          <w:i w:val="0"/>
        </w:rPr>
        <w:t xml:space="preserve">изменений в распоряжение администрации муниципального района Красноярский Самарской области от </w:t>
      </w:r>
      <w:r w:rsidR="00D925B8">
        <w:rPr>
          <w:b w:val="0"/>
          <w:i w:val="0"/>
        </w:rPr>
        <w:t xml:space="preserve">                  </w:t>
      </w:r>
      <w:r w:rsidR="00D925B8" w:rsidRPr="00D925B8">
        <w:rPr>
          <w:b w:val="0"/>
          <w:i w:val="0"/>
        </w:rPr>
        <w:t>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области»</w:t>
      </w:r>
      <w:r w:rsidR="00D925B8">
        <w:rPr>
          <w:b w:val="0"/>
          <w:i w:val="0"/>
        </w:rPr>
        <w:t>.</w:t>
      </w:r>
    </w:p>
    <w:p w:rsidR="003D75FE" w:rsidRPr="003D75FE" w:rsidRDefault="00D925B8" w:rsidP="003D75FE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D75FE">
        <w:rPr>
          <w:szCs w:val="28"/>
        </w:rPr>
        <w:t>Н</w:t>
      </w:r>
      <w:r w:rsidR="003D75FE" w:rsidRPr="00ED2B09">
        <w:rPr>
          <w:szCs w:val="28"/>
        </w:rPr>
        <w:t xml:space="preserve">астоящее </w:t>
      </w:r>
      <w:r w:rsidR="003D75FE">
        <w:rPr>
          <w:szCs w:val="28"/>
        </w:rPr>
        <w:t xml:space="preserve">распоряжение </w:t>
      </w:r>
      <w:r w:rsidR="003D75FE" w:rsidRPr="00ED2B09">
        <w:rPr>
          <w:szCs w:val="28"/>
        </w:rPr>
        <w:t>р</w:t>
      </w:r>
      <w:r w:rsidR="003D75FE">
        <w:rPr>
          <w:szCs w:val="28"/>
        </w:rPr>
        <w:t>азместить на официальном сайте а</w:t>
      </w:r>
      <w:r w:rsidR="003D75FE"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 w:rsidR="003D75FE">
        <w:rPr>
          <w:szCs w:val="28"/>
        </w:rPr>
        <w:t xml:space="preserve"> в разделе «Национальные проекты»</w:t>
      </w:r>
      <w:r w:rsidR="003D75FE" w:rsidRPr="00ED2B09">
        <w:rPr>
          <w:szCs w:val="28"/>
        </w:rPr>
        <w:t>.</w:t>
      </w:r>
    </w:p>
    <w:p w:rsidR="00443E99" w:rsidRDefault="00D925B8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:rsidR="00443E99" w:rsidRPr="00443E99" w:rsidRDefault="00D925B8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443E99">
        <w:rPr>
          <w:b w:val="0"/>
          <w:i w:val="0"/>
        </w:rPr>
        <w:t>. Довести настоящее распоряжение до сведения всех заинтересованных лиц.</w:t>
      </w: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068E6" w:rsidRDefault="004068E6" w:rsidP="00D86C97">
      <w:pPr>
        <w:pStyle w:val="a3"/>
        <w:suppressAutoHyphens w:val="0"/>
        <w:jc w:val="both"/>
        <w:rPr>
          <w:i w:val="0"/>
        </w:rPr>
      </w:pPr>
    </w:p>
    <w:p w:rsidR="00443E99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proofErr w:type="spellStart"/>
      <w:r w:rsidR="00302E34">
        <w:rPr>
          <w:i w:val="0"/>
        </w:rPr>
        <w:t>М.В.Белоусов</w:t>
      </w:r>
      <w:proofErr w:type="spellEnd"/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3D75FE" w:rsidRDefault="003D75FE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021534" w:rsidRPr="00406C5B" w:rsidRDefault="00E17CB0" w:rsidP="00406C5B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  <w:r w:rsidRPr="00D86C97">
        <w:rPr>
          <w:b w:val="0"/>
          <w:i w:val="0"/>
          <w:sz w:val="22"/>
          <w:szCs w:val="22"/>
        </w:rPr>
        <w:t>Уханова</w:t>
      </w:r>
      <w:r w:rsidR="00443E99">
        <w:rPr>
          <w:b w:val="0"/>
          <w:i w:val="0"/>
          <w:sz w:val="22"/>
          <w:szCs w:val="22"/>
        </w:rPr>
        <w:t xml:space="preserve"> О.С.</w:t>
      </w:r>
      <w:r w:rsidRPr="00D86C97">
        <w:rPr>
          <w:b w:val="0"/>
          <w:i w:val="0"/>
          <w:sz w:val="22"/>
          <w:szCs w:val="22"/>
        </w:rPr>
        <w:t xml:space="preserve"> 2195</w:t>
      </w:r>
      <w:r w:rsidR="00443E99">
        <w:rPr>
          <w:b w:val="0"/>
          <w:i w:val="0"/>
          <w:sz w:val="22"/>
          <w:szCs w:val="22"/>
        </w:rPr>
        <w:t>3</w:t>
      </w:r>
    </w:p>
    <w:p w:rsidR="00443E99" w:rsidRDefault="00443E99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701C" w:rsidRPr="00892E41" w:rsidTr="001E1A53">
        <w:tc>
          <w:tcPr>
            <w:tcW w:w="4672" w:type="dxa"/>
          </w:tcPr>
          <w:p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076CA7" w:rsidRDefault="00A158D1" w:rsidP="00076C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076CA7" w:rsidRDefault="00076CA7" w:rsidP="00076CA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B701C" w:rsidRDefault="00A158D1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="00EB701C">
              <w:rPr>
                <w:rFonts w:ascii="Times New Roman" w:hAnsi="Times New Roman" w:cs="Times New Roman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</w:t>
            </w:r>
            <w:proofErr w:type="gramStart"/>
            <w:r w:rsidR="00EB701C" w:rsidRPr="00892E41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Самарской области </w:t>
            </w:r>
          </w:p>
          <w:p w:rsidR="00EB701C" w:rsidRPr="00892E41" w:rsidRDefault="00EB701C" w:rsidP="001E48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E41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1E48D0">
              <w:rPr>
                <w:rFonts w:ascii="Times New Roman" w:hAnsi="Times New Roman" w:cs="Times New Roman"/>
                <w:szCs w:val="28"/>
              </w:rPr>
              <w:t xml:space="preserve"> 14.09.2021</w:t>
            </w:r>
            <w:r w:rsidR="00DE41E2" w:rsidRPr="00A158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2E41">
              <w:rPr>
                <w:rFonts w:ascii="Times New Roman" w:hAnsi="Times New Roman" w:cs="Times New Roman"/>
                <w:szCs w:val="28"/>
              </w:rPr>
              <w:t>№</w:t>
            </w:r>
            <w:r w:rsidR="00DE41E2" w:rsidRPr="00A158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E48D0">
              <w:rPr>
                <w:rFonts w:ascii="Times New Roman" w:hAnsi="Times New Roman" w:cs="Times New Roman"/>
                <w:szCs w:val="28"/>
              </w:rPr>
              <w:t>335-р</w:t>
            </w:r>
            <w:bookmarkStart w:id="0" w:name="_GoBack"/>
            <w:bookmarkEnd w:id="0"/>
          </w:p>
        </w:tc>
      </w:tr>
    </w:tbl>
    <w:p w:rsidR="00EB701C" w:rsidRPr="00892E41" w:rsidRDefault="00EB701C" w:rsidP="00EB701C">
      <w:pPr>
        <w:ind w:firstLine="851"/>
        <w:jc w:val="center"/>
        <w:rPr>
          <w:szCs w:val="28"/>
        </w:rPr>
      </w:pPr>
    </w:p>
    <w:p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C0176">
        <w:rPr>
          <w:b/>
          <w:bCs/>
          <w:szCs w:val="28"/>
        </w:rPr>
        <w:t>роектно</w:t>
      </w:r>
      <w:r>
        <w:rPr>
          <w:b/>
          <w:bCs/>
          <w:szCs w:val="28"/>
        </w:rPr>
        <w:t>го</w:t>
      </w:r>
      <w:r w:rsidRPr="006C0176">
        <w:rPr>
          <w:b/>
          <w:bCs/>
          <w:szCs w:val="28"/>
        </w:rPr>
        <w:t xml:space="preserve"> офис</w:t>
      </w:r>
      <w:r>
        <w:rPr>
          <w:b/>
          <w:bCs/>
          <w:szCs w:val="28"/>
        </w:rPr>
        <w:t>а</w:t>
      </w:r>
      <w:r w:rsidRPr="006C0176">
        <w:rPr>
          <w:b/>
          <w:bCs/>
          <w:szCs w:val="28"/>
        </w:rPr>
        <w:t xml:space="preserve"> по координа</w:t>
      </w:r>
      <w:r w:rsidR="004F5651">
        <w:rPr>
          <w:b/>
          <w:bCs/>
          <w:szCs w:val="28"/>
        </w:rPr>
        <w:t>ции и реализации национальных</w:t>
      </w:r>
      <w:r w:rsidR="00C818C4">
        <w:rPr>
          <w:b/>
          <w:bCs/>
          <w:szCs w:val="28"/>
        </w:rPr>
        <w:t xml:space="preserve"> и федеральных</w:t>
      </w:r>
      <w:r w:rsidR="004F5651">
        <w:rPr>
          <w:b/>
          <w:bCs/>
          <w:szCs w:val="28"/>
        </w:rPr>
        <w:t xml:space="preserve"> проектов</w:t>
      </w:r>
      <w:r w:rsidR="00C818C4">
        <w:rPr>
          <w:b/>
          <w:bCs/>
          <w:szCs w:val="28"/>
        </w:rPr>
        <w:t xml:space="preserve"> в части, касающейся муниципального района Красноярский Самарской области</w:t>
      </w:r>
      <w:r w:rsidR="004F5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(далее</w:t>
      </w:r>
      <w:r w:rsidR="00E17C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 Проектный офис)</w:t>
      </w:r>
    </w:p>
    <w:p w:rsidR="00EB701C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p w:rsidR="005E7EC3" w:rsidRDefault="005E7EC3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B701C" w:rsidRPr="006722EA" w:rsidTr="001E1A53">
        <w:tc>
          <w:tcPr>
            <w:tcW w:w="9322" w:type="dxa"/>
            <w:gridSpan w:val="2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Руководитель Проектного офиса: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E17CB0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Домнин Дмитрий Владимирович</w:t>
            </w:r>
          </w:p>
        </w:tc>
        <w:tc>
          <w:tcPr>
            <w:tcW w:w="4961" w:type="dxa"/>
          </w:tcPr>
          <w:p w:rsidR="005E7EC3" w:rsidRPr="006722EA" w:rsidRDefault="00E17CB0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722EA">
              <w:rPr>
                <w:rFonts w:ascii="Times New Roman" w:hAnsi="Times New Roman" w:cs="Times New Roman"/>
                <w:szCs w:val="28"/>
              </w:rPr>
              <w:t>ервый заместитель Главы муниципального района Красноярский Самарской области</w:t>
            </w:r>
          </w:p>
        </w:tc>
      </w:tr>
      <w:tr w:rsidR="00EB701C" w:rsidRPr="006722EA" w:rsidTr="001E1A53">
        <w:tc>
          <w:tcPr>
            <w:tcW w:w="9322" w:type="dxa"/>
            <w:gridSpan w:val="2"/>
          </w:tcPr>
          <w:p w:rsidR="00EB701C" w:rsidRPr="00E17CB0" w:rsidRDefault="00EB701C" w:rsidP="00DE41E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Заместитель руководителя Проектного офиса: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Скороход Мария Олеговна</w:t>
            </w:r>
          </w:p>
        </w:tc>
        <w:tc>
          <w:tcPr>
            <w:tcW w:w="4961" w:type="dxa"/>
          </w:tcPr>
          <w:p w:rsidR="00E17CB0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>уководитель управления экономики и инвестиций администрации муниципального района Красноярский Самарской области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Секретарь Проектного офиса:</w:t>
            </w:r>
          </w:p>
        </w:tc>
        <w:tc>
          <w:tcPr>
            <w:tcW w:w="4961" w:type="dxa"/>
          </w:tcPr>
          <w:p w:rsidR="00EB701C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Уханова Ольга Сергеевна</w:t>
            </w:r>
          </w:p>
        </w:tc>
        <w:tc>
          <w:tcPr>
            <w:tcW w:w="4961" w:type="dxa"/>
          </w:tcPr>
          <w:p w:rsidR="00E17CB0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лавный специалист управления экономики и инвестиций администрации муниципального района Красноярский Самарской области</w:t>
            </w:r>
          </w:p>
          <w:p w:rsidR="005E7EC3" w:rsidRPr="006722EA" w:rsidRDefault="005E7EC3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4F4907">
              <w:rPr>
                <w:rFonts w:ascii="Times New Roman" w:hAnsi="Times New Roman" w:cs="Times New Roman"/>
                <w:szCs w:val="28"/>
                <w:u w:val="single"/>
              </w:rPr>
              <w:t>Члены Проектного офиса:</w:t>
            </w:r>
          </w:p>
          <w:p w:rsidR="00EB701C" w:rsidRPr="004F4907" w:rsidRDefault="00167132" w:rsidP="0016713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Лысенкова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17CB0" w:rsidRPr="004F4907">
              <w:rPr>
                <w:rFonts w:ascii="Times New Roman" w:hAnsi="Times New Roman" w:cs="Times New Roman"/>
                <w:szCs w:val="28"/>
              </w:rPr>
              <w:t>Ирина Владимировна</w:t>
            </w:r>
          </w:p>
        </w:tc>
        <w:tc>
          <w:tcPr>
            <w:tcW w:w="4961" w:type="dxa"/>
          </w:tcPr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E17CB0" w:rsidRDefault="00E17CB0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Главы </w:t>
            </w:r>
            <w:r w:rsidRPr="006722EA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E17CB0" w:rsidRPr="006722EA" w:rsidRDefault="00E17CB0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Балясова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>аместитель Главы муниципального района Красноярский Самарской области по социальным вопросам</w:t>
            </w:r>
          </w:p>
          <w:p w:rsidR="00167132" w:rsidRPr="006722EA" w:rsidRDefault="00167132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Инчин Владимир Александрович</w:t>
            </w:r>
          </w:p>
        </w:tc>
        <w:tc>
          <w:tcPr>
            <w:tcW w:w="4961" w:type="dxa"/>
          </w:tcPr>
          <w:p w:rsidR="004068E6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аместитель Главы муниципального района Красноярский Самарской области по строительству, ЖКХ, ГО и </w:t>
            </w:r>
            <w:r w:rsidRPr="006722EA">
              <w:rPr>
                <w:rFonts w:ascii="Times New Roman" w:hAnsi="Times New Roman" w:cs="Times New Roman"/>
                <w:szCs w:val="28"/>
              </w:rPr>
              <w:lastRenderedPageBreak/>
              <w:t>ЧС</w:t>
            </w:r>
          </w:p>
        </w:tc>
      </w:tr>
      <w:tr w:rsidR="00EB701C" w:rsidRPr="006722EA" w:rsidTr="001E1A53">
        <w:tc>
          <w:tcPr>
            <w:tcW w:w="4361" w:type="dxa"/>
          </w:tcPr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lastRenderedPageBreak/>
              <w:t>Держаев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Николай Александрович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Кузнецова Наталья Владимировна</w:t>
            </w: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  <w:r w:rsidRPr="00076CA7">
              <w:rPr>
                <w:rFonts w:ascii="Times New Roman" w:hAnsi="Times New Roman" w:cs="Times New Roman"/>
                <w:szCs w:val="28"/>
              </w:rPr>
              <w:t>Тиханова Елена Михайловна</w:t>
            </w:r>
          </w:p>
          <w:p w:rsidR="00970369" w:rsidRPr="004F4907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970369" w:rsidRPr="004F4907" w:rsidRDefault="00970369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Алексей Сергеевич</w:t>
            </w: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167132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F4907">
              <w:rPr>
                <w:rFonts w:ascii="Times New Roman" w:hAnsi="Times New Roman" w:cs="Times New Roman"/>
                <w:szCs w:val="28"/>
              </w:rPr>
              <w:t>Генералова</w:t>
            </w:r>
            <w:proofErr w:type="spellEnd"/>
            <w:r w:rsidRPr="004F4907">
              <w:rPr>
                <w:rFonts w:ascii="Times New Roman" w:hAnsi="Times New Roman" w:cs="Times New Roman"/>
                <w:szCs w:val="28"/>
              </w:rPr>
              <w:t xml:space="preserve"> Людмила Викторовна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167132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 xml:space="preserve">Одинцов </w:t>
            </w:r>
            <w:r w:rsidR="00EB701C" w:rsidRPr="004F4907">
              <w:rPr>
                <w:rFonts w:ascii="Times New Roman" w:hAnsi="Times New Roman" w:cs="Times New Roman"/>
                <w:szCs w:val="28"/>
              </w:rPr>
              <w:t xml:space="preserve">Николай Владимирович 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076CA7" w:rsidP="001E1A53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Яценко Юлия Владимировна</w:t>
            </w: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:rsidR="00EB701C" w:rsidRPr="004F4907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EB701C" w:rsidRDefault="00EB701C" w:rsidP="00DE41E2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р</w:t>
            </w:r>
            <w:r w:rsidRPr="00E662A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уководитель правового управления администрации муниципального района Красноярский Самарской области</w:t>
            </w:r>
          </w:p>
          <w:p w:rsidR="00167132" w:rsidRDefault="00167132" w:rsidP="00DE41E2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</w:p>
          <w:p w:rsidR="00167132" w:rsidRPr="00167132" w:rsidRDefault="00076CA7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167132" w:rsidRPr="00167132">
              <w:rPr>
                <w:rFonts w:ascii="Times New Roman" w:hAnsi="Times New Roman" w:cs="Times New Roman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 w:rsidR="00167132" w:rsidRPr="00167132">
              <w:rPr>
                <w:rFonts w:ascii="Times New Roman" w:hAnsi="Times New Roman" w:cs="Times New Roman"/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167132" w:rsidRDefault="00167132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970369" w:rsidRDefault="00970369" w:rsidP="0097036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:rsidR="00970369" w:rsidRDefault="00970369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167132" w:rsidRPr="00167132" w:rsidRDefault="00167132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970369">
              <w:rPr>
                <w:rFonts w:ascii="Times New Roman" w:hAnsi="Times New Roman" w:cs="Times New Roman"/>
                <w:szCs w:val="28"/>
              </w:rPr>
              <w:t>ук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оводитель </w:t>
            </w:r>
            <w:r w:rsidR="00DD7B3A">
              <w:rPr>
                <w:rFonts w:ascii="Times New Roman" w:hAnsi="Times New Roman" w:cs="Times New Roman"/>
                <w:szCs w:val="28"/>
              </w:rPr>
              <w:t>МКУ – управление</w:t>
            </w:r>
            <w:r w:rsidR="00970369">
              <w:rPr>
                <w:rFonts w:ascii="Times New Roman" w:hAnsi="Times New Roman" w:cs="Times New Roman"/>
                <w:szCs w:val="28"/>
              </w:rPr>
              <w:t xml:space="preserve"> строительства и ЖКХ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068E6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167132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EB701C" w:rsidRDefault="00EB701C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DE41E2">
            <w:pPr>
              <w:ind w:right="3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управления опеки и попечительства </w:t>
            </w:r>
            <w:r w:rsidRPr="00E662AA">
              <w:rPr>
                <w:rFonts w:ascii="Times New Roman" w:hAnsi="Times New Roman" w:cs="Times New Roman"/>
                <w:szCs w:val="28"/>
              </w:rPr>
              <w:t>администрации муниципального  района Красноярский Самарской области</w:t>
            </w:r>
          </w:p>
          <w:p w:rsidR="00EB701C" w:rsidRDefault="00EB701C" w:rsidP="00DE41E2">
            <w:pPr>
              <w:ind w:right="33"/>
              <w:rPr>
                <w:rFonts w:ascii="Times New Roman" w:hAnsi="Times New Roman" w:cs="Times New Roman"/>
                <w:szCs w:val="28"/>
              </w:rPr>
            </w:pPr>
          </w:p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1F05ED">
              <w:rPr>
                <w:rFonts w:ascii="Times New Roman" w:hAnsi="Times New Roman" w:cs="Times New Roman"/>
                <w:szCs w:val="28"/>
              </w:rPr>
              <w:t xml:space="preserve">ачальник отдела архитектуры </w:t>
            </w:r>
            <w:r>
              <w:rPr>
                <w:rFonts w:ascii="Times New Roman" w:hAnsi="Times New Roman" w:cs="Times New Roman"/>
                <w:szCs w:val="28"/>
              </w:rPr>
              <w:t>и градостроительств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F05ED">
              <w:rPr>
                <w:rFonts w:ascii="Times New Roman" w:hAnsi="Times New Roman" w:cs="Times New Roman"/>
                <w:szCs w:val="28"/>
              </w:rPr>
              <w:t>–</w:t>
            </w:r>
            <w:proofErr w:type="gramEnd"/>
            <w:r w:rsidRPr="001F05ED">
              <w:rPr>
                <w:rFonts w:ascii="Times New Roman" w:hAnsi="Times New Roman" w:cs="Times New Roman"/>
                <w:szCs w:val="28"/>
              </w:rPr>
              <w:t xml:space="preserve"> главный архитектор администрации муниципального  района Красноярский Самарской области</w:t>
            </w:r>
          </w:p>
          <w:p w:rsidR="00EB701C" w:rsidRPr="001F05ED" w:rsidRDefault="00EB701C" w:rsidP="00DE41E2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:rsidR="00EB701C" w:rsidRPr="00076CA7" w:rsidRDefault="004068E6" w:rsidP="00DE41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r w:rsidR="00076CA7" w:rsidRPr="00076CA7">
              <w:rPr>
                <w:rFonts w:ascii="Times New Roman" w:hAnsi="Times New Roman" w:cs="Times New Roman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Cs w:val="28"/>
              </w:rPr>
              <w:t xml:space="preserve"> «Информационный центр Красноярского района»</w:t>
            </w:r>
          </w:p>
          <w:p w:rsidR="00EB701C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  <w:p w:rsidR="004F5651" w:rsidRPr="006722EA" w:rsidRDefault="004F5651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F5651" w:rsidRDefault="004F5651">
      <w:pPr>
        <w:rPr>
          <w:sz w:val="22"/>
          <w:szCs w:val="22"/>
        </w:rPr>
      </w:pPr>
    </w:p>
    <w:p w:rsidR="00443E99" w:rsidRDefault="00443E99">
      <w:pPr>
        <w:rPr>
          <w:sz w:val="22"/>
          <w:szCs w:val="22"/>
        </w:rPr>
      </w:pPr>
    </w:p>
    <w:p w:rsidR="00EB701C" w:rsidRDefault="00EB701C">
      <w:pPr>
        <w:rPr>
          <w:sz w:val="22"/>
          <w:szCs w:val="22"/>
        </w:rPr>
      </w:pPr>
    </w:p>
    <w:p w:rsidR="004068E6" w:rsidRDefault="004068E6">
      <w:pPr>
        <w:rPr>
          <w:sz w:val="22"/>
          <w:szCs w:val="22"/>
        </w:rPr>
      </w:pPr>
    </w:p>
    <w:p w:rsidR="004F5651" w:rsidRDefault="004F5651">
      <w:pPr>
        <w:rPr>
          <w:sz w:val="22"/>
          <w:szCs w:val="22"/>
        </w:rPr>
      </w:pPr>
    </w:p>
    <w:sectPr w:rsidR="004F5651" w:rsidSect="003D75FE">
      <w:headerReference w:type="default" r:id="rId10"/>
      <w:headerReference w:type="first" r:id="rId11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A4" w:rsidRDefault="007D1DA4" w:rsidP="009F62DF">
      <w:r>
        <w:separator/>
      </w:r>
    </w:p>
  </w:endnote>
  <w:endnote w:type="continuationSeparator" w:id="0">
    <w:p w:rsidR="007D1DA4" w:rsidRDefault="007D1DA4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A4" w:rsidRDefault="007D1DA4" w:rsidP="009F62DF">
      <w:r>
        <w:separator/>
      </w:r>
    </w:p>
  </w:footnote>
  <w:footnote w:type="continuationSeparator" w:id="0">
    <w:p w:rsidR="007D1DA4" w:rsidRDefault="007D1DA4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279436"/>
      <w:docPartObj>
        <w:docPartGallery w:val="Page Numbers (Top of Page)"/>
        <w:docPartUnique/>
      </w:docPartObj>
    </w:sdtPr>
    <w:sdtEndPr/>
    <w:sdtContent>
      <w:p w:rsidR="00D925B8" w:rsidRDefault="001E48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DF" w:rsidRDefault="009F62DF" w:rsidP="0097036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07915"/>
      <w:docPartObj>
        <w:docPartGallery w:val="Page Numbers (Top of Page)"/>
        <w:docPartUnique/>
      </w:docPartObj>
    </w:sdtPr>
    <w:sdtEndPr/>
    <w:sdtContent>
      <w:p w:rsidR="00970369" w:rsidRDefault="001E48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8"/>
    <w:rsid w:val="0001316F"/>
    <w:rsid w:val="00021534"/>
    <w:rsid w:val="0003207A"/>
    <w:rsid w:val="000458CB"/>
    <w:rsid w:val="00076CA7"/>
    <w:rsid w:val="000871E5"/>
    <w:rsid w:val="000A2B58"/>
    <w:rsid w:val="000A49C9"/>
    <w:rsid w:val="000C6E1D"/>
    <w:rsid w:val="000E18A6"/>
    <w:rsid w:val="000F4E67"/>
    <w:rsid w:val="00107033"/>
    <w:rsid w:val="00137543"/>
    <w:rsid w:val="00156386"/>
    <w:rsid w:val="0016115A"/>
    <w:rsid w:val="00167132"/>
    <w:rsid w:val="001673E6"/>
    <w:rsid w:val="001914CD"/>
    <w:rsid w:val="001A2A59"/>
    <w:rsid w:val="001C2457"/>
    <w:rsid w:val="001D5EB6"/>
    <w:rsid w:val="001E48D0"/>
    <w:rsid w:val="001F2B1F"/>
    <w:rsid w:val="00212966"/>
    <w:rsid w:val="00216EA3"/>
    <w:rsid w:val="00233158"/>
    <w:rsid w:val="002548B9"/>
    <w:rsid w:val="0027287C"/>
    <w:rsid w:val="002A3C3E"/>
    <w:rsid w:val="002C5F90"/>
    <w:rsid w:val="003011DA"/>
    <w:rsid w:val="00302E34"/>
    <w:rsid w:val="00327F64"/>
    <w:rsid w:val="0033051A"/>
    <w:rsid w:val="00370800"/>
    <w:rsid w:val="0037185A"/>
    <w:rsid w:val="003C165E"/>
    <w:rsid w:val="003D75FE"/>
    <w:rsid w:val="00401593"/>
    <w:rsid w:val="004068E6"/>
    <w:rsid w:val="00406C5B"/>
    <w:rsid w:val="00426A96"/>
    <w:rsid w:val="00443E99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45B09"/>
    <w:rsid w:val="00582719"/>
    <w:rsid w:val="00590C62"/>
    <w:rsid w:val="005E7EC3"/>
    <w:rsid w:val="00602A3F"/>
    <w:rsid w:val="006118D0"/>
    <w:rsid w:val="00612374"/>
    <w:rsid w:val="00642314"/>
    <w:rsid w:val="00647C4B"/>
    <w:rsid w:val="00655514"/>
    <w:rsid w:val="00675393"/>
    <w:rsid w:val="00684591"/>
    <w:rsid w:val="00695546"/>
    <w:rsid w:val="006A4F25"/>
    <w:rsid w:val="006B5A0D"/>
    <w:rsid w:val="006D198D"/>
    <w:rsid w:val="007355DB"/>
    <w:rsid w:val="00751332"/>
    <w:rsid w:val="00751BA1"/>
    <w:rsid w:val="0076755F"/>
    <w:rsid w:val="00780603"/>
    <w:rsid w:val="00787BAF"/>
    <w:rsid w:val="007A0578"/>
    <w:rsid w:val="007A5081"/>
    <w:rsid w:val="007D1DA4"/>
    <w:rsid w:val="00837897"/>
    <w:rsid w:val="00841385"/>
    <w:rsid w:val="008648FA"/>
    <w:rsid w:val="0087651C"/>
    <w:rsid w:val="00885A11"/>
    <w:rsid w:val="00893403"/>
    <w:rsid w:val="008B60EB"/>
    <w:rsid w:val="008E19FD"/>
    <w:rsid w:val="008E259E"/>
    <w:rsid w:val="0090177A"/>
    <w:rsid w:val="009017CB"/>
    <w:rsid w:val="0091142E"/>
    <w:rsid w:val="00931A80"/>
    <w:rsid w:val="00970369"/>
    <w:rsid w:val="0097065E"/>
    <w:rsid w:val="00981E21"/>
    <w:rsid w:val="009D114C"/>
    <w:rsid w:val="009E11C1"/>
    <w:rsid w:val="009F62DF"/>
    <w:rsid w:val="00A10E7A"/>
    <w:rsid w:val="00A158D1"/>
    <w:rsid w:val="00A31E62"/>
    <w:rsid w:val="00AB4586"/>
    <w:rsid w:val="00B04607"/>
    <w:rsid w:val="00B12E63"/>
    <w:rsid w:val="00B42628"/>
    <w:rsid w:val="00B5358A"/>
    <w:rsid w:val="00B57D2A"/>
    <w:rsid w:val="00B75948"/>
    <w:rsid w:val="00B83733"/>
    <w:rsid w:val="00B93BFF"/>
    <w:rsid w:val="00C066DE"/>
    <w:rsid w:val="00C10D48"/>
    <w:rsid w:val="00C326F9"/>
    <w:rsid w:val="00C33216"/>
    <w:rsid w:val="00C44B5B"/>
    <w:rsid w:val="00C61992"/>
    <w:rsid w:val="00C6417E"/>
    <w:rsid w:val="00C818C4"/>
    <w:rsid w:val="00C93FE9"/>
    <w:rsid w:val="00CA0758"/>
    <w:rsid w:val="00CA30ED"/>
    <w:rsid w:val="00D02246"/>
    <w:rsid w:val="00D23487"/>
    <w:rsid w:val="00D414D4"/>
    <w:rsid w:val="00D5768C"/>
    <w:rsid w:val="00D64A18"/>
    <w:rsid w:val="00D86C97"/>
    <w:rsid w:val="00D92306"/>
    <w:rsid w:val="00D925B8"/>
    <w:rsid w:val="00D92BBA"/>
    <w:rsid w:val="00DA2B6C"/>
    <w:rsid w:val="00DB1CCF"/>
    <w:rsid w:val="00DD684F"/>
    <w:rsid w:val="00DD7B3A"/>
    <w:rsid w:val="00DE41E2"/>
    <w:rsid w:val="00DE79F9"/>
    <w:rsid w:val="00E17CB0"/>
    <w:rsid w:val="00E47A75"/>
    <w:rsid w:val="00E554D0"/>
    <w:rsid w:val="00EB701C"/>
    <w:rsid w:val="00EC34B0"/>
    <w:rsid w:val="00F000FA"/>
    <w:rsid w:val="00F04390"/>
    <w:rsid w:val="00F55E9B"/>
    <w:rsid w:val="00F62E99"/>
    <w:rsid w:val="00F84BB1"/>
    <w:rsid w:val="00FB23C9"/>
    <w:rsid w:val="00FC5714"/>
    <w:rsid w:val="00FE605B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D179-DE4A-42E9-A321-0AEDFE1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root</cp:lastModifiedBy>
  <cp:revision>2</cp:revision>
  <cp:lastPrinted>2021-09-08T05:29:00Z</cp:lastPrinted>
  <dcterms:created xsi:type="dcterms:W3CDTF">2021-09-16T05:12:00Z</dcterms:created>
  <dcterms:modified xsi:type="dcterms:W3CDTF">2021-09-16T05:12:00Z</dcterms:modified>
</cp:coreProperties>
</file>