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D8724" w14:textId="504E110D" w:rsidR="000A49C9" w:rsidRDefault="006118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05D2F014" wp14:editId="442165E0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B6">
        <w:rPr>
          <w:b/>
          <w:noProof/>
          <w:sz w:val="36"/>
        </w:rPr>
        <w:t>АДМИНИСТРАЦИЯ</w:t>
      </w:r>
    </w:p>
    <w:p w14:paraId="7B46365C" w14:textId="77777777"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14:paraId="4FA04FCC" w14:textId="77777777"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54221FFF" w14:textId="77777777" w:rsidR="000A49C9" w:rsidRDefault="000A49C9">
      <w:pPr>
        <w:spacing w:line="360" w:lineRule="auto"/>
        <w:jc w:val="center"/>
        <w:rPr>
          <w:b/>
        </w:rPr>
      </w:pPr>
    </w:p>
    <w:p w14:paraId="3C326024" w14:textId="647AAEBF" w:rsidR="000A49C9" w:rsidRDefault="001914C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9E11C1">
        <w:rPr>
          <w:b w:val="0"/>
          <w:noProof w:val="0"/>
          <w:sz w:val="44"/>
        </w:rPr>
        <w:t>Е</w:t>
      </w:r>
      <w:r w:rsidR="000A49C9">
        <w:rPr>
          <w:b w:val="0"/>
          <w:noProof w:val="0"/>
          <w:sz w:val="44"/>
        </w:rPr>
        <w:t>НИЕ</w:t>
      </w:r>
    </w:p>
    <w:p w14:paraId="739F0B22" w14:textId="1A9CB96F"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5242E0">
        <w:rPr>
          <w:b w:val="0"/>
          <w:i w:val="0"/>
        </w:rPr>
        <w:t>__</w:t>
      </w:r>
      <w:r w:rsidR="006118D0">
        <w:rPr>
          <w:b w:val="0"/>
          <w:i w:val="0"/>
        </w:rPr>
        <w:t>20.05.2020</w:t>
      </w:r>
      <w:r w:rsidR="005242E0">
        <w:rPr>
          <w:b w:val="0"/>
          <w:i w:val="0"/>
        </w:rPr>
        <w:t>__</w:t>
      </w:r>
      <w:r w:rsidR="001D5EB6">
        <w:rPr>
          <w:b w:val="0"/>
          <w:i w:val="0"/>
        </w:rPr>
        <w:t xml:space="preserve">№ </w:t>
      </w:r>
      <w:r w:rsidR="00B42628">
        <w:rPr>
          <w:b w:val="0"/>
          <w:i w:val="0"/>
        </w:rPr>
        <w:t>_</w:t>
      </w:r>
      <w:r w:rsidR="006118D0">
        <w:rPr>
          <w:b w:val="0"/>
          <w:i w:val="0"/>
        </w:rPr>
        <w:t>264-р</w:t>
      </w:r>
      <w:r w:rsidR="00B42628">
        <w:rPr>
          <w:b w:val="0"/>
          <w:i w:val="0"/>
        </w:rPr>
        <w:t>__</w:t>
      </w:r>
    </w:p>
    <w:p w14:paraId="377B1130" w14:textId="77777777"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14:paraId="074F1F67" w14:textId="2D6577EB" w:rsidR="00B42628" w:rsidRDefault="00302E34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</w:t>
      </w:r>
      <w:r w:rsidR="009E11C1">
        <w:rPr>
          <w:i w:val="0"/>
        </w:rPr>
        <w:t xml:space="preserve"> </w:t>
      </w:r>
      <w:r w:rsidR="00695546">
        <w:rPr>
          <w:i w:val="0"/>
        </w:rPr>
        <w:t>создании Проектного офиса по координации и реализации национальных и федеральных проектов в части, касающейся</w:t>
      </w:r>
      <w:r w:rsidR="009E11C1">
        <w:rPr>
          <w:i w:val="0"/>
        </w:rPr>
        <w:t xml:space="preserve"> муниципального района </w:t>
      </w:r>
      <w:proofErr w:type="gramStart"/>
      <w:r w:rsidR="009E11C1">
        <w:rPr>
          <w:i w:val="0"/>
        </w:rPr>
        <w:t>Красноярский</w:t>
      </w:r>
      <w:proofErr w:type="gramEnd"/>
      <w:r w:rsidR="009E11C1">
        <w:rPr>
          <w:i w:val="0"/>
        </w:rPr>
        <w:t xml:space="preserve"> Самарской области</w:t>
      </w:r>
    </w:p>
    <w:p w14:paraId="01747868" w14:textId="77777777" w:rsidR="009E11C1" w:rsidRDefault="009E11C1">
      <w:pPr>
        <w:pStyle w:val="a3"/>
        <w:suppressAutoHyphens w:val="0"/>
        <w:jc w:val="center"/>
        <w:rPr>
          <w:i w:val="0"/>
        </w:rPr>
      </w:pPr>
    </w:p>
    <w:p w14:paraId="6C3BD3EB" w14:textId="41693363" w:rsidR="009E11C1" w:rsidRDefault="009E11C1" w:rsidP="00F84BB1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 xml:space="preserve">В </w:t>
      </w:r>
      <w:r w:rsidR="00695546">
        <w:rPr>
          <w:b w:val="0"/>
          <w:i w:val="0"/>
        </w:rPr>
        <w:t xml:space="preserve">целях реализации </w:t>
      </w:r>
      <w:r w:rsidR="00695546" w:rsidRPr="00695546">
        <w:rPr>
          <w:b w:val="0"/>
          <w:i w:val="0"/>
        </w:rPr>
        <w:t>Указ</w:t>
      </w:r>
      <w:r w:rsidR="00695546">
        <w:rPr>
          <w:b w:val="0"/>
          <w:i w:val="0"/>
        </w:rPr>
        <w:t>а</w:t>
      </w:r>
      <w:r w:rsidR="00695546" w:rsidRPr="00695546">
        <w:rPr>
          <w:b w:val="0"/>
          <w:i w:val="0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695546">
        <w:rPr>
          <w:b w:val="0"/>
          <w:i w:val="0"/>
        </w:rPr>
        <w:t xml:space="preserve">исполнения рекомендаций </w:t>
      </w:r>
      <w:r w:rsidR="001914CD">
        <w:rPr>
          <w:b w:val="0"/>
          <w:i w:val="0"/>
        </w:rPr>
        <w:t>п</w:t>
      </w:r>
      <w:r w:rsidR="00695546" w:rsidRPr="00695546">
        <w:rPr>
          <w:b w:val="0"/>
          <w:i w:val="0"/>
        </w:rPr>
        <w:t>остановлени</w:t>
      </w:r>
      <w:r w:rsidR="00695546">
        <w:rPr>
          <w:b w:val="0"/>
          <w:i w:val="0"/>
        </w:rPr>
        <w:t>я</w:t>
      </w:r>
      <w:r w:rsidR="00695546" w:rsidRPr="00695546">
        <w:rPr>
          <w:b w:val="0"/>
          <w:i w:val="0"/>
        </w:rPr>
        <w:t xml:space="preserve"> Правительства Самарской области от 02.11.2018 № 635 «Об общей координации реализации национальных и федеральных проектов и внесении изменений в отдельные постановления Правительства Самарской области»</w:t>
      </w:r>
      <w:r w:rsidR="00695546">
        <w:rPr>
          <w:b w:val="0"/>
          <w:i w:val="0"/>
        </w:rPr>
        <w:t xml:space="preserve">, </w:t>
      </w:r>
      <w:r w:rsidR="00C10D48">
        <w:rPr>
          <w:b w:val="0"/>
          <w:i w:val="0"/>
        </w:rPr>
        <w:t>в</w:t>
      </w:r>
      <w:r w:rsidR="00695546">
        <w:rPr>
          <w:b w:val="0"/>
          <w:i w:val="0"/>
        </w:rPr>
        <w:t xml:space="preserve">  </w:t>
      </w:r>
      <w:r>
        <w:rPr>
          <w:b w:val="0"/>
          <w:i w:val="0"/>
        </w:rPr>
        <w:t>соответствии с</w:t>
      </w:r>
      <w:r w:rsidR="00C10D48">
        <w:rPr>
          <w:b w:val="0"/>
          <w:i w:val="0"/>
        </w:rPr>
        <w:t xml:space="preserve"> п. 5 статьи 44 Устава муниципального района</w:t>
      </w:r>
      <w:proofErr w:type="gramEnd"/>
      <w:r w:rsidR="00C10D48">
        <w:rPr>
          <w:b w:val="0"/>
          <w:i w:val="0"/>
        </w:rPr>
        <w:t xml:space="preserve"> </w:t>
      </w:r>
      <w:proofErr w:type="gramStart"/>
      <w:r w:rsidR="00C10D48">
        <w:rPr>
          <w:b w:val="0"/>
          <w:i w:val="0"/>
        </w:rPr>
        <w:t>Красноярский</w:t>
      </w:r>
      <w:proofErr w:type="gramEnd"/>
      <w:r w:rsidR="00C10D48">
        <w:rPr>
          <w:b w:val="0"/>
          <w:i w:val="0"/>
        </w:rPr>
        <w:t xml:space="preserve"> Самарской области от 14.05.2015   № 20-СП</w:t>
      </w:r>
      <w:r>
        <w:rPr>
          <w:b w:val="0"/>
          <w:i w:val="0"/>
        </w:rPr>
        <w:t>:</w:t>
      </w:r>
    </w:p>
    <w:p w14:paraId="4E3DC9AB" w14:textId="10B993B5" w:rsidR="009E11C1" w:rsidRPr="009E11C1" w:rsidRDefault="00C10D48" w:rsidP="00F84B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Создать Проектный офис по координации и реализации национальных и федеральных проектов в части, касающейся муниципального района Красноярский Самарской области, и утвердить его состав согласно </w:t>
      </w:r>
      <w:r w:rsidR="009F62DF">
        <w:rPr>
          <w:szCs w:val="28"/>
        </w:rPr>
        <w:t>п</w:t>
      </w:r>
      <w:r>
        <w:rPr>
          <w:szCs w:val="28"/>
        </w:rPr>
        <w:t>риложению 1</w:t>
      </w:r>
      <w:r w:rsidR="009E11C1">
        <w:rPr>
          <w:szCs w:val="28"/>
        </w:rPr>
        <w:t>.</w:t>
      </w:r>
    </w:p>
    <w:p w14:paraId="336E8EB2" w14:textId="7BE53A66" w:rsidR="009E11C1" w:rsidRDefault="00C10D48" w:rsidP="00F84BB1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Утвердить Положение о </w:t>
      </w:r>
      <w:r w:rsidRPr="00C10D48">
        <w:rPr>
          <w:b w:val="0"/>
          <w:i w:val="0"/>
        </w:rPr>
        <w:t>Проектн</w:t>
      </w:r>
      <w:r>
        <w:rPr>
          <w:b w:val="0"/>
          <w:i w:val="0"/>
        </w:rPr>
        <w:t>ом</w:t>
      </w:r>
      <w:r w:rsidRPr="00C10D48">
        <w:rPr>
          <w:b w:val="0"/>
          <w:i w:val="0"/>
        </w:rPr>
        <w:t xml:space="preserve"> офис</w:t>
      </w:r>
      <w:r>
        <w:rPr>
          <w:b w:val="0"/>
          <w:i w:val="0"/>
        </w:rPr>
        <w:t>е</w:t>
      </w:r>
      <w:r w:rsidRPr="00C10D48">
        <w:rPr>
          <w:b w:val="0"/>
          <w:i w:val="0"/>
        </w:rPr>
        <w:t xml:space="preserve"> по координации и реализации национальных и федеральных проектов в части, касающейся муниципального района </w:t>
      </w:r>
      <w:proofErr w:type="gramStart"/>
      <w:r w:rsidRPr="00C10D48">
        <w:rPr>
          <w:b w:val="0"/>
          <w:i w:val="0"/>
        </w:rPr>
        <w:t>Красноярский</w:t>
      </w:r>
      <w:proofErr w:type="gramEnd"/>
      <w:r w:rsidRPr="00C10D48">
        <w:rPr>
          <w:b w:val="0"/>
          <w:i w:val="0"/>
        </w:rPr>
        <w:t xml:space="preserve"> Самарской области</w:t>
      </w:r>
      <w:r w:rsidR="001914CD">
        <w:rPr>
          <w:b w:val="0"/>
          <w:i w:val="0"/>
        </w:rPr>
        <w:t>,</w:t>
      </w:r>
      <w:r w:rsidRPr="00C10D48">
        <w:rPr>
          <w:b w:val="0"/>
          <w:i w:val="0"/>
        </w:rPr>
        <w:t xml:space="preserve"> согласно </w:t>
      </w:r>
      <w:r w:rsidR="009F62DF">
        <w:rPr>
          <w:b w:val="0"/>
          <w:i w:val="0"/>
        </w:rPr>
        <w:t>пр</w:t>
      </w:r>
      <w:r w:rsidRPr="00C10D48">
        <w:rPr>
          <w:b w:val="0"/>
          <w:i w:val="0"/>
        </w:rPr>
        <w:t xml:space="preserve">иложению </w:t>
      </w:r>
      <w:r>
        <w:rPr>
          <w:b w:val="0"/>
          <w:i w:val="0"/>
        </w:rPr>
        <w:t>2</w:t>
      </w:r>
      <w:r w:rsidR="009E11C1">
        <w:rPr>
          <w:b w:val="0"/>
          <w:i w:val="0"/>
        </w:rPr>
        <w:t>.</w:t>
      </w:r>
    </w:p>
    <w:p w14:paraId="0BE1B0FD" w14:textId="0105E0B4" w:rsidR="00F84BB1" w:rsidRPr="007512E5" w:rsidRDefault="00F84BB1" w:rsidP="00F84BB1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7512E5">
        <w:rPr>
          <w:spacing w:val="2"/>
          <w:szCs w:val="28"/>
          <w:shd w:val="clear" w:color="auto" w:fill="FFFFFF"/>
        </w:rPr>
        <w:lastRenderedPageBreak/>
        <w:t xml:space="preserve">Опубликовать настоящее </w:t>
      </w:r>
      <w:r w:rsidR="006B5A0D">
        <w:rPr>
          <w:spacing w:val="2"/>
          <w:szCs w:val="28"/>
          <w:shd w:val="clear" w:color="auto" w:fill="FFFFFF"/>
        </w:rPr>
        <w:t>распоряжени</w:t>
      </w:r>
      <w:r>
        <w:rPr>
          <w:spacing w:val="2"/>
          <w:szCs w:val="28"/>
          <w:shd w:val="clear" w:color="auto" w:fill="FFFFFF"/>
        </w:rPr>
        <w:t>е</w:t>
      </w:r>
      <w:r w:rsidRPr="007512E5">
        <w:rPr>
          <w:spacing w:val="2"/>
          <w:szCs w:val="28"/>
          <w:shd w:val="clear" w:color="auto" w:fill="FFFFFF"/>
        </w:rPr>
        <w:t xml:space="preserve"> в </w:t>
      </w:r>
      <w:r>
        <w:rPr>
          <w:spacing w:val="2"/>
          <w:szCs w:val="28"/>
          <w:shd w:val="clear" w:color="auto" w:fill="FFFFFF"/>
        </w:rPr>
        <w:t xml:space="preserve">газете </w:t>
      </w:r>
      <w:r w:rsidRPr="007512E5">
        <w:rPr>
          <w:spacing w:val="2"/>
          <w:szCs w:val="28"/>
          <w:shd w:val="clear" w:color="auto" w:fill="FFFFFF"/>
        </w:rPr>
        <w:t>«Красноярский вестник»</w:t>
      </w:r>
      <w:r>
        <w:rPr>
          <w:spacing w:val="2"/>
          <w:szCs w:val="28"/>
          <w:shd w:val="clear" w:color="auto" w:fill="FFFFFF"/>
        </w:rPr>
        <w:t xml:space="preserve"> и на официальном сайте администрации муниципального района Красноярский</w:t>
      </w:r>
      <w:r w:rsidR="009F62DF">
        <w:rPr>
          <w:spacing w:val="2"/>
          <w:szCs w:val="28"/>
          <w:shd w:val="clear" w:color="auto" w:fill="FFFFFF"/>
        </w:rPr>
        <w:t xml:space="preserve"> Самарской области</w:t>
      </w:r>
      <w:r w:rsidRPr="007512E5">
        <w:t>.</w:t>
      </w:r>
    </w:p>
    <w:p w14:paraId="6C4F9B05" w14:textId="797B5895" w:rsidR="00F84BB1" w:rsidRPr="007512E5" w:rsidRDefault="00F84BB1" w:rsidP="00F84BB1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</w:pPr>
      <w:r w:rsidRPr="007512E5">
        <w:rPr>
          <w:spacing w:val="2"/>
          <w:szCs w:val="28"/>
          <w:shd w:val="clear" w:color="auto" w:fill="FFFFFF"/>
        </w:rPr>
        <w:t xml:space="preserve">Настоящее </w:t>
      </w:r>
      <w:r w:rsidR="006B5A0D">
        <w:rPr>
          <w:spacing w:val="2"/>
          <w:szCs w:val="28"/>
          <w:shd w:val="clear" w:color="auto" w:fill="FFFFFF"/>
        </w:rPr>
        <w:t>распоряже</w:t>
      </w:r>
      <w:r>
        <w:rPr>
          <w:spacing w:val="2"/>
          <w:szCs w:val="28"/>
          <w:shd w:val="clear" w:color="auto" w:fill="FFFFFF"/>
        </w:rPr>
        <w:t>ние</w:t>
      </w:r>
      <w:r w:rsidRPr="007512E5">
        <w:rPr>
          <w:spacing w:val="2"/>
          <w:szCs w:val="28"/>
          <w:shd w:val="clear" w:color="auto" w:fill="FFFFFF"/>
        </w:rPr>
        <w:t xml:space="preserve"> вступает в силу с</w:t>
      </w:r>
      <w:r w:rsidR="009F62DF">
        <w:rPr>
          <w:spacing w:val="2"/>
          <w:szCs w:val="28"/>
          <w:shd w:val="clear" w:color="auto" w:fill="FFFFFF"/>
        </w:rPr>
        <w:t xml:space="preserve">о дня </w:t>
      </w:r>
      <w:r>
        <w:rPr>
          <w:spacing w:val="2"/>
          <w:szCs w:val="28"/>
          <w:shd w:val="clear" w:color="auto" w:fill="FFFFFF"/>
        </w:rPr>
        <w:t>подписания</w:t>
      </w:r>
      <w:r w:rsidRPr="007512E5">
        <w:t>.</w:t>
      </w:r>
    </w:p>
    <w:p w14:paraId="44FB0919" w14:textId="77777777" w:rsidR="00B42628" w:rsidRPr="00F84BB1" w:rsidRDefault="00B42628" w:rsidP="00F84BB1">
      <w:pPr>
        <w:pStyle w:val="a3"/>
        <w:suppressAutoHyphens w:val="0"/>
        <w:spacing w:line="360" w:lineRule="auto"/>
        <w:ind w:firstLine="851"/>
        <w:jc w:val="both"/>
        <w:rPr>
          <w:b w:val="0"/>
          <w:i w:val="0"/>
        </w:rPr>
      </w:pPr>
    </w:p>
    <w:p w14:paraId="6D98EEB4" w14:textId="77777777" w:rsidR="00684591" w:rsidRPr="00F84BB1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p w14:paraId="1F0A5B71" w14:textId="77777777" w:rsidR="001D5EB6" w:rsidRDefault="00A10E7A" w:rsidP="001D5EB6">
      <w:pPr>
        <w:pStyle w:val="a3"/>
        <w:suppressAutoHyphens w:val="0"/>
        <w:spacing w:line="360" w:lineRule="auto"/>
        <w:jc w:val="both"/>
        <w:rPr>
          <w:i w:val="0"/>
        </w:rPr>
      </w:pPr>
      <w:r>
        <w:rPr>
          <w:i w:val="0"/>
        </w:rPr>
        <w:t xml:space="preserve">Глава </w:t>
      </w:r>
      <w:r w:rsidR="00302E34">
        <w:rPr>
          <w:i w:val="0"/>
        </w:rPr>
        <w:t>района</w:t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r w:rsidR="00302E34">
        <w:rPr>
          <w:i w:val="0"/>
        </w:rPr>
        <w:tab/>
      </w:r>
      <w:proofErr w:type="spellStart"/>
      <w:r w:rsidR="00302E34">
        <w:rPr>
          <w:i w:val="0"/>
        </w:rPr>
        <w:t>М.В.Белоусов</w:t>
      </w:r>
      <w:proofErr w:type="spellEnd"/>
    </w:p>
    <w:p w14:paraId="6B62AED4" w14:textId="77777777" w:rsidR="004814BD" w:rsidRPr="004814BD" w:rsidRDefault="004814BD">
      <w:pPr>
        <w:rPr>
          <w:sz w:val="16"/>
          <w:szCs w:val="16"/>
        </w:rPr>
      </w:pPr>
    </w:p>
    <w:p w14:paraId="43D9DE5F" w14:textId="77777777" w:rsidR="009E11C1" w:rsidRDefault="009E11C1">
      <w:pPr>
        <w:rPr>
          <w:sz w:val="22"/>
          <w:szCs w:val="22"/>
        </w:rPr>
      </w:pPr>
    </w:p>
    <w:p w14:paraId="1834B6F5" w14:textId="77777777" w:rsidR="009E11C1" w:rsidRDefault="009E11C1">
      <w:pPr>
        <w:rPr>
          <w:sz w:val="22"/>
          <w:szCs w:val="22"/>
        </w:rPr>
      </w:pPr>
    </w:p>
    <w:p w14:paraId="395BA3AE" w14:textId="77777777" w:rsidR="009E11C1" w:rsidRDefault="009E11C1">
      <w:pPr>
        <w:rPr>
          <w:sz w:val="22"/>
          <w:szCs w:val="22"/>
        </w:rPr>
      </w:pPr>
    </w:p>
    <w:p w14:paraId="0BA3196A" w14:textId="77777777" w:rsidR="009E11C1" w:rsidRDefault="009E11C1">
      <w:pPr>
        <w:rPr>
          <w:sz w:val="22"/>
          <w:szCs w:val="22"/>
        </w:rPr>
      </w:pPr>
    </w:p>
    <w:p w14:paraId="0B12AAC3" w14:textId="77777777" w:rsidR="009E11C1" w:rsidRDefault="009E11C1">
      <w:pPr>
        <w:rPr>
          <w:sz w:val="22"/>
          <w:szCs w:val="22"/>
        </w:rPr>
      </w:pPr>
    </w:p>
    <w:p w14:paraId="662DB79B" w14:textId="77777777" w:rsidR="009E11C1" w:rsidRDefault="009E11C1">
      <w:pPr>
        <w:rPr>
          <w:sz w:val="22"/>
          <w:szCs w:val="22"/>
        </w:rPr>
      </w:pPr>
    </w:p>
    <w:p w14:paraId="02E99B11" w14:textId="77777777" w:rsidR="009E11C1" w:rsidRDefault="009E11C1">
      <w:pPr>
        <w:rPr>
          <w:sz w:val="22"/>
          <w:szCs w:val="22"/>
        </w:rPr>
      </w:pPr>
    </w:p>
    <w:p w14:paraId="56EE81EA" w14:textId="3C9FBCF5" w:rsidR="009E11C1" w:rsidRDefault="009E11C1">
      <w:pPr>
        <w:rPr>
          <w:sz w:val="22"/>
          <w:szCs w:val="22"/>
        </w:rPr>
      </w:pPr>
    </w:p>
    <w:p w14:paraId="5720EA8E" w14:textId="24D3247A" w:rsidR="00C10D48" w:rsidRDefault="00C10D48">
      <w:pPr>
        <w:rPr>
          <w:sz w:val="22"/>
          <w:szCs w:val="22"/>
        </w:rPr>
      </w:pPr>
    </w:p>
    <w:p w14:paraId="532B1C75" w14:textId="37EFA0ED" w:rsidR="00C10D48" w:rsidRDefault="00C10D48">
      <w:pPr>
        <w:rPr>
          <w:sz w:val="22"/>
          <w:szCs w:val="22"/>
        </w:rPr>
      </w:pPr>
    </w:p>
    <w:p w14:paraId="7EFD7790" w14:textId="5CE0DCDA" w:rsidR="00C10D48" w:rsidRDefault="00C10D48">
      <w:pPr>
        <w:rPr>
          <w:sz w:val="22"/>
          <w:szCs w:val="22"/>
        </w:rPr>
      </w:pPr>
    </w:p>
    <w:p w14:paraId="398575AE" w14:textId="50006FEC" w:rsidR="00C10D48" w:rsidRDefault="00C10D48">
      <w:pPr>
        <w:rPr>
          <w:sz w:val="22"/>
          <w:szCs w:val="22"/>
        </w:rPr>
      </w:pPr>
    </w:p>
    <w:p w14:paraId="3BD29729" w14:textId="18FDE55A" w:rsidR="00C10D48" w:rsidRDefault="00C10D48">
      <w:pPr>
        <w:rPr>
          <w:sz w:val="22"/>
          <w:szCs w:val="22"/>
        </w:rPr>
      </w:pPr>
    </w:p>
    <w:p w14:paraId="5F545EEC" w14:textId="42CA6A89" w:rsidR="00C10D48" w:rsidRDefault="00C10D48">
      <w:pPr>
        <w:rPr>
          <w:sz w:val="22"/>
          <w:szCs w:val="22"/>
        </w:rPr>
      </w:pPr>
    </w:p>
    <w:p w14:paraId="6A65EBB3" w14:textId="63101B60" w:rsidR="00C10D48" w:rsidRDefault="00C10D48">
      <w:pPr>
        <w:rPr>
          <w:sz w:val="22"/>
          <w:szCs w:val="22"/>
        </w:rPr>
      </w:pPr>
    </w:p>
    <w:p w14:paraId="7BF71A8C" w14:textId="51C2638C" w:rsidR="00C10D48" w:rsidRDefault="00C10D48">
      <w:pPr>
        <w:rPr>
          <w:sz w:val="22"/>
          <w:szCs w:val="22"/>
        </w:rPr>
      </w:pPr>
    </w:p>
    <w:p w14:paraId="2971C0E9" w14:textId="0C027653" w:rsidR="00C10D48" w:rsidRDefault="00C10D48">
      <w:pPr>
        <w:rPr>
          <w:sz w:val="22"/>
          <w:szCs w:val="22"/>
        </w:rPr>
      </w:pPr>
    </w:p>
    <w:p w14:paraId="55821329" w14:textId="7A25F0E5" w:rsidR="00C10D48" w:rsidRDefault="00C10D48">
      <w:pPr>
        <w:rPr>
          <w:sz w:val="22"/>
          <w:szCs w:val="22"/>
        </w:rPr>
      </w:pPr>
    </w:p>
    <w:p w14:paraId="1C977BB4" w14:textId="7A715B44" w:rsidR="00C10D48" w:rsidRDefault="00C10D48">
      <w:pPr>
        <w:rPr>
          <w:sz w:val="22"/>
          <w:szCs w:val="22"/>
        </w:rPr>
      </w:pPr>
    </w:p>
    <w:p w14:paraId="69C7265A" w14:textId="18174535" w:rsidR="00C10D48" w:rsidRDefault="00C10D48">
      <w:pPr>
        <w:rPr>
          <w:sz w:val="22"/>
          <w:szCs w:val="22"/>
        </w:rPr>
      </w:pPr>
    </w:p>
    <w:p w14:paraId="4FC6B50E" w14:textId="151CB9C6" w:rsidR="00C10D48" w:rsidRDefault="00C10D48">
      <w:pPr>
        <w:rPr>
          <w:sz w:val="22"/>
          <w:szCs w:val="22"/>
        </w:rPr>
      </w:pPr>
    </w:p>
    <w:p w14:paraId="0A0F92B0" w14:textId="127B0E6E" w:rsidR="00C10D48" w:rsidRDefault="00C10D48">
      <w:pPr>
        <w:rPr>
          <w:sz w:val="22"/>
          <w:szCs w:val="22"/>
        </w:rPr>
      </w:pPr>
    </w:p>
    <w:p w14:paraId="15E5570C" w14:textId="1A492CF8" w:rsidR="00C10D48" w:rsidRDefault="00C10D48">
      <w:pPr>
        <w:rPr>
          <w:sz w:val="22"/>
          <w:szCs w:val="22"/>
        </w:rPr>
      </w:pPr>
    </w:p>
    <w:p w14:paraId="044EF61F" w14:textId="6444B670" w:rsidR="00C10D48" w:rsidRDefault="00C10D48">
      <w:pPr>
        <w:rPr>
          <w:sz w:val="22"/>
          <w:szCs w:val="22"/>
        </w:rPr>
      </w:pPr>
    </w:p>
    <w:p w14:paraId="3B17C2DA" w14:textId="199AE8B5" w:rsidR="00C10D48" w:rsidRDefault="00C10D48">
      <w:pPr>
        <w:rPr>
          <w:sz w:val="22"/>
          <w:szCs w:val="22"/>
        </w:rPr>
      </w:pPr>
    </w:p>
    <w:p w14:paraId="66DE347A" w14:textId="75902C85" w:rsidR="00C10D48" w:rsidRDefault="00C10D48">
      <w:pPr>
        <w:rPr>
          <w:sz w:val="22"/>
          <w:szCs w:val="22"/>
        </w:rPr>
      </w:pPr>
    </w:p>
    <w:p w14:paraId="3708E25A" w14:textId="6AE0703B" w:rsidR="00C10D48" w:rsidRDefault="00C10D48">
      <w:pPr>
        <w:rPr>
          <w:sz w:val="22"/>
          <w:szCs w:val="22"/>
        </w:rPr>
      </w:pPr>
    </w:p>
    <w:p w14:paraId="3F3E89F6" w14:textId="77777777" w:rsidR="00C10D48" w:rsidRDefault="00C10D48">
      <w:pPr>
        <w:rPr>
          <w:sz w:val="22"/>
          <w:szCs w:val="22"/>
        </w:rPr>
      </w:pPr>
    </w:p>
    <w:p w14:paraId="16FAC455" w14:textId="77777777" w:rsidR="009E11C1" w:rsidRDefault="009E11C1">
      <w:pPr>
        <w:rPr>
          <w:sz w:val="22"/>
          <w:szCs w:val="22"/>
        </w:rPr>
      </w:pPr>
    </w:p>
    <w:p w14:paraId="2D4A9E96" w14:textId="77777777" w:rsidR="009E11C1" w:rsidRDefault="009E11C1">
      <w:pPr>
        <w:rPr>
          <w:sz w:val="22"/>
          <w:szCs w:val="22"/>
        </w:rPr>
      </w:pPr>
    </w:p>
    <w:p w14:paraId="22B2B2B1" w14:textId="77777777" w:rsidR="009E11C1" w:rsidRDefault="009E11C1">
      <w:pPr>
        <w:rPr>
          <w:sz w:val="22"/>
          <w:szCs w:val="22"/>
        </w:rPr>
      </w:pPr>
    </w:p>
    <w:p w14:paraId="3C7DEDBE" w14:textId="77777777" w:rsidR="009E11C1" w:rsidRDefault="009E11C1">
      <w:pPr>
        <w:rPr>
          <w:sz w:val="22"/>
          <w:szCs w:val="22"/>
        </w:rPr>
      </w:pPr>
    </w:p>
    <w:p w14:paraId="461669C4" w14:textId="77777777" w:rsidR="009E11C1" w:rsidRDefault="009E11C1">
      <w:pPr>
        <w:rPr>
          <w:sz w:val="22"/>
          <w:szCs w:val="22"/>
        </w:rPr>
      </w:pPr>
    </w:p>
    <w:p w14:paraId="64E45294" w14:textId="77777777" w:rsidR="009E11C1" w:rsidRDefault="009E11C1">
      <w:pPr>
        <w:rPr>
          <w:sz w:val="22"/>
          <w:szCs w:val="22"/>
        </w:rPr>
      </w:pPr>
    </w:p>
    <w:p w14:paraId="2640D175" w14:textId="77777777" w:rsidR="009E11C1" w:rsidRDefault="009E11C1">
      <w:pPr>
        <w:rPr>
          <w:sz w:val="22"/>
          <w:szCs w:val="22"/>
        </w:rPr>
      </w:pPr>
    </w:p>
    <w:p w14:paraId="1FB0393E" w14:textId="77777777" w:rsidR="00981E21" w:rsidRDefault="00981E21">
      <w:pPr>
        <w:rPr>
          <w:sz w:val="22"/>
          <w:szCs w:val="22"/>
        </w:rPr>
      </w:pPr>
    </w:p>
    <w:p w14:paraId="4690BACB" w14:textId="77777777" w:rsidR="009E11C1" w:rsidRDefault="009E11C1">
      <w:pPr>
        <w:rPr>
          <w:sz w:val="22"/>
          <w:szCs w:val="22"/>
        </w:rPr>
      </w:pPr>
    </w:p>
    <w:p w14:paraId="395ACB39" w14:textId="77777777" w:rsidR="009E11C1" w:rsidRDefault="009E11C1">
      <w:pPr>
        <w:rPr>
          <w:sz w:val="22"/>
          <w:szCs w:val="22"/>
        </w:rPr>
      </w:pPr>
    </w:p>
    <w:p w14:paraId="6B331C80" w14:textId="77777777" w:rsidR="009E11C1" w:rsidRDefault="009E11C1">
      <w:pPr>
        <w:rPr>
          <w:sz w:val="22"/>
          <w:szCs w:val="22"/>
        </w:rPr>
      </w:pPr>
    </w:p>
    <w:p w14:paraId="22D94FB1" w14:textId="7B2181C3" w:rsidR="00B42628" w:rsidRDefault="009E11C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Лысенкова</w:t>
      </w:r>
      <w:proofErr w:type="spellEnd"/>
      <w:r>
        <w:rPr>
          <w:sz w:val="22"/>
          <w:szCs w:val="22"/>
        </w:rPr>
        <w:t xml:space="preserve"> </w:t>
      </w:r>
      <w:r w:rsidR="00C10D48">
        <w:rPr>
          <w:sz w:val="22"/>
          <w:szCs w:val="22"/>
        </w:rPr>
        <w:t>21666</w:t>
      </w:r>
    </w:p>
    <w:p w14:paraId="2A79B26D" w14:textId="77777777" w:rsidR="00EB701C" w:rsidRDefault="00EB701C">
      <w:pPr>
        <w:rPr>
          <w:sz w:val="22"/>
          <w:szCs w:val="22"/>
        </w:rPr>
      </w:pPr>
    </w:p>
    <w:p w14:paraId="19BEB9D2" w14:textId="77777777" w:rsidR="00EB701C" w:rsidRDefault="00EB701C">
      <w:pPr>
        <w:rPr>
          <w:sz w:val="22"/>
          <w:szCs w:val="22"/>
        </w:rPr>
      </w:pPr>
    </w:p>
    <w:p w14:paraId="44EB65EF" w14:textId="77777777" w:rsidR="00EB701C" w:rsidRDefault="00EB701C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52"/>
      </w:tblGrid>
      <w:tr w:rsidR="00EB701C" w:rsidRPr="00892E41" w14:paraId="5F61310C" w14:textId="77777777" w:rsidTr="001E1A53">
        <w:tc>
          <w:tcPr>
            <w:tcW w:w="4672" w:type="dxa"/>
          </w:tcPr>
          <w:p w14:paraId="373B4119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14:paraId="773D28F5" w14:textId="77777777" w:rsidR="00EB701C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2E41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005926C9" w14:textId="77777777" w:rsidR="00EB701C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7319028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14:paraId="43745601" w14:textId="77777777" w:rsidR="00EB701C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распоряжением</w:t>
            </w:r>
            <w:r w:rsidRPr="00892E41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</w:t>
            </w:r>
            <w:proofErr w:type="gramStart"/>
            <w:r w:rsidRPr="00892E41">
              <w:rPr>
                <w:rFonts w:ascii="Times New Roman" w:hAnsi="Times New Roman" w:cs="Times New Roman"/>
                <w:szCs w:val="28"/>
              </w:rPr>
              <w:t>Красноярский</w:t>
            </w:r>
            <w:proofErr w:type="gramEnd"/>
            <w:r w:rsidRPr="00892E41">
              <w:rPr>
                <w:rFonts w:ascii="Times New Roman" w:hAnsi="Times New Roman" w:cs="Times New Roman"/>
                <w:szCs w:val="28"/>
              </w:rPr>
              <w:t xml:space="preserve"> Самарской области </w:t>
            </w:r>
          </w:p>
          <w:p w14:paraId="611435CF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2E41">
              <w:rPr>
                <w:rFonts w:ascii="Times New Roman" w:hAnsi="Times New Roman" w:cs="Times New Roman"/>
                <w:szCs w:val="28"/>
              </w:rPr>
              <w:t>от _</w:t>
            </w:r>
            <w:r>
              <w:rPr>
                <w:rFonts w:ascii="Times New Roman" w:hAnsi="Times New Roman" w:cs="Times New Roman"/>
                <w:szCs w:val="28"/>
              </w:rPr>
              <w:t>20.05.2020</w:t>
            </w:r>
            <w:r w:rsidRPr="00892E41">
              <w:rPr>
                <w:rFonts w:ascii="Times New Roman" w:hAnsi="Times New Roman" w:cs="Times New Roman"/>
                <w:szCs w:val="28"/>
              </w:rPr>
              <w:t>_ №_</w:t>
            </w:r>
            <w:r>
              <w:rPr>
                <w:rFonts w:ascii="Times New Roman" w:hAnsi="Times New Roman" w:cs="Times New Roman"/>
                <w:szCs w:val="28"/>
              </w:rPr>
              <w:t>264-р</w:t>
            </w:r>
            <w:r w:rsidRPr="00892E41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</w:tbl>
    <w:p w14:paraId="2EA373F3" w14:textId="77777777" w:rsidR="00EB701C" w:rsidRPr="00892E41" w:rsidRDefault="00EB701C" w:rsidP="00EB701C">
      <w:pPr>
        <w:ind w:firstLine="851"/>
        <w:jc w:val="center"/>
        <w:rPr>
          <w:szCs w:val="28"/>
        </w:rPr>
      </w:pPr>
    </w:p>
    <w:p w14:paraId="4FA3FBE8" w14:textId="77777777" w:rsidR="00EB701C" w:rsidRDefault="00EB701C" w:rsidP="00EB701C">
      <w:pPr>
        <w:ind w:firstLine="851"/>
        <w:jc w:val="center"/>
        <w:rPr>
          <w:b/>
          <w:bCs/>
          <w:szCs w:val="28"/>
        </w:rPr>
      </w:pPr>
    </w:p>
    <w:p w14:paraId="6103C9D2" w14:textId="77777777"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14:paraId="6962759F" w14:textId="77777777"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6C0176">
        <w:rPr>
          <w:b/>
          <w:bCs/>
          <w:szCs w:val="28"/>
        </w:rPr>
        <w:t>роектно</w:t>
      </w:r>
      <w:r>
        <w:rPr>
          <w:b/>
          <w:bCs/>
          <w:szCs w:val="28"/>
        </w:rPr>
        <w:t>го</w:t>
      </w:r>
      <w:r w:rsidRPr="006C0176">
        <w:rPr>
          <w:b/>
          <w:bCs/>
          <w:szCs w:val="28"/>
        </w:rPr>
        <w:t xml:space="preserve"> офис</w:t>
      </w:r>
      <w:r>
        <w:rPr>
          <w:b/>
          <w:bCs/>
          <w:szCs w:val="28"/>
        </w:rPr>
        <w:t>а</w:t>
      </w:r>
      <w:r w:rsidRPr="006C0176">
        <w:rPr>
          <w:b/>
          <w:bCs/>
          <w:szCs w:val="28"/>
        </w:rPr>
        <w:t xml:space="preserve"> по координации и реализации национальных и федеральных проектов в части</w:t>
      </w:r>
      <w:r>
        <w:rPr>
          <w:b/>
          <w:bCs/>
          <w:szCs w:val="28"/>
        </w:rPr>
        <w:t>,</w:t>
      </w:r>
      <w:r w:rsidRPr="006C0176">
        <w:rPr>
          <w:b/>
          <w:bCs/>
          <w:szCs w:val="28"/>
        </w:rPr>
        <w:t xml:space="preserve"> касающейся муниципального района Красноярский Самарской области</w:t>
      </w:r>
      <w:r>
        <w:rPr>
          <w:b/>
          <w:bCs/>
          <w:szCs w:val="28"/>
        </w:rPr>
        <w:t xml:space="preserve"> (дале</w:t>
      </w:r>
      <w:proofErr w:type="gramStart"/>
      <w:r>
        <w:rPr>
          <w:b/>
          <w:bCs/>
          <w:szCs w:val="28"/>
        </w:rPr>
        <w:t>е-</w:t>
      </w:r>
      <w:proofErr w:type="gramEnd"/>
      <w:r>
        <w:rPr>
          <w:b/>
          <w:bCs/>
          <w:szCs w:val="28"/>
        </w:rPr>
        <w:t xml:space="preserve"> Проектный офис)</w:t>
      </w:r>
    </w:p>
    <w:p w14:paraId="01474A07" w14:textId="77777777" w:rsidR="00EB701C" w:rsidRDefault="00EB701C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B701C" w:rsidRPr="006722EA" w14:paraId="51022A52" w14:textId="77777777" w:rsidTr="001E1A53">
        <w:tc>
          <w:tcPr>
            <w:tcW w:w="9322" w:type="dxa"/>
            <w:gridSpan w:val="2"/>
          </w:tcPr>
          <w:p w14:paraId="26EFAC49" w14:textId="77777777" w:rsidR="00EB701C" w:rsidRPr="00910E7D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Руководитель Проектного офиса:</w:t>
            </w:r>
          </w:p>
          <w:p w14:paraId="53B139C5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78B5B9E2" w14:textId="77777777" w:rsidTr="001E1A53">
        <w:tc>
          <w:tcPr>
            <w:tcW w:w="4361" w:type="dxa"/>
          </w:tcPr>
          <w:p w14:paraId="5B1E75A9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722EA">
              <w:rPr>
                <w:rFonts w:ascii="Times New Roman" w:hAnsi="Times New Roman" w:cs="Times New Roman"/>
                <w:szCs w:val="28"/>
              </w:rPr>
              <w:t>Лысенкова</w:t>
            </w:r>
            <w:proofErr w:type="spellEnd"/>
            <w:r w:rsidRPr="006722EA">
              <w:rPr>
                <w:rFonts w:ascii="Times New Roman" w:hAnsi="Times New Roman" w:cs="Times New Roman"/>
                <w:szCs w:val="28"/>
              </w:rPr>
              <w:t xml:space="preserve"> Ирина Владимировна</w:t>
            </w:r>
          </w:p>
        </w:tc>
        <w:tc>
          <w:tcPr>
            <w:tcW w:w="4961" w:type="dxa"/>
          </w:tcPr>
          <w:p w14:paraId="3A94C77C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6722EA">
              <w:rPr>
                <w:rFonts w:ascii="Times New Roman" w:hAnsi="Times New Roman" w:cs="Times New Roman"/>
                <w:szCs w:val="28"/>
              </w:rPr>
              <w:t xml:space="preserve">оветник </w:t>
            </w: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6722EA">
              <w:rPr>
                <w:rFonts w:ascii="Times New Roman" w:hAnsi="Times New Roman" w:cs="Times New Roman"/>
                <w:szCs w:val="28"/>
              </w:rPr>
              <w:t>лавы муниципального района Красноярский Самарской области</w:t>
            </w:r>
          </w:p>
        </w:tc>
      </w:tr>
      <w:tr w:rsidR="00EB701C" w:rsidRPr="006722EA" w14:paraId="050C351D" w14:textId="77777777" w:rsidTr="001E1A53">
        <w:tc>
          <w:tcPr>
            <w:tcW w:w="9322" w:type="dxa"/>
            <w:gridSpan w:val="2"/>
          </w:tcPr>
          <w:p w14:paraId="6EA90B22" w14:textId="77777777" w:rsidR="00EB701C" w:rsidRPr="00910E7D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Заместитель руководителя Проектного офиса:</w:t>
            </w:r>
          </w:p>
          <w:p w14:paraId="661D171A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16D5EF9E" w14:textId="77777777" w:rsidTr="001E1A53">
        <w:tc>
          <w:tcPr>
            <w:tcW w:w="4361" w:type="dxa"/>
          </w:tcPr>
          <w:p w14:paraId="405E45E5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Скороход Мария Олеговна</w:t>
            </w:r>
          </w:p>
        </w:tc>
        <w:tc>
          <w:tcPr>
            <w:tcW w:w="4961" w:type="dxa"/>
          </w:tcPr>
          <w:p w14:paraId="7BAC2A0B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6722EA">
              <w:rPr>
                <w:rFonts w:ascii="Times New Roman" w:hAnsi="Times New Roman" w:cs="Times New Roman"/>
                <w:szCs w:val="28"/>
              </w:rPr>
              <w:t>уководитель управления экономики и инвестиций администрации муниципального района Красноярский Самарской области</w:t>
            </w:r>
          </w:p>
        </w:tc>
      </w:tr>
      <w:tr w:rsidR="00EB701C" w:rsidRPr="006722EA" w14:paraId="4D76AEDD" w14:textId="77777777" w:rsidTr="001E1A53">
        <w:tc>
          <w:tcPr>
            <w:tcW w:w="4361" w:type="dxa"/>
          </w:tcPr>
          <w:p w14:paraId="28565166" w14:textId="77777777" w:rsidR="00EB701C" w:rsidRPr="00910E7D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Секретарь Проектного офиса:</w:t>
            </w:r>
          </w:p>
          <w:p w14:paraId="127D7718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14:paraId="724EA0AB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07B3D5FB" w14:textId="77777777" w:rsidTr="001E1A53">
        <w:tc>
          <w:tcPr>
            <w:tcW w:w="4361" w:type="dxa"/>
          </w:tcPr>
          <w:p w14:paraId="5D1F3FF5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Уханова Ольга Сергеевна</w:t>
            </w:r>
          </w:p>
        </w:tc>
        <w:tc>
          <w:tcPr>
            <w:tcW w:w="4961" w:type="dxa"/>
          </w:tcPr>
          <w:p w14:paraId="12E57485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</w:t>
            </w:r>
            <w:r w:rsidRPr="006722EA">
              <w:rPr>
                <w:rFonts w:ascii="Times New Roman" w:hAnsi="Times New Roman" w:cs="Times New Roman"/>
                <w:szCs w:val="28"/>
              </w:rPr>
              <w:t>лавный специалист управления экономики и инвестиций администрации муниципального района Красноярский Самарской области</w:t>
            </w:r>
          </w:p>
        </w:tc>
      </w:tr>
      <w:tr w:rsidR="00EB701C" w:rsidRPr="006722EA" w14:paraId="7D432E21" w14:textId="77777777" w:rsidTr="001E1A53">
        <w:tc>
          <w:tcPr>
            <w:tcW w:w="4361" w:type="dxa"/>
          </w:tcPr>
          <w:p w14:paraId="1924B27C" w14:textId="77777777" w:rsidR="00EB701C" w:rsidRPr="00910E7D" w:rsidRDefault="00EB701C" w:rsidP="001E1A53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10E7D">
              <w:rPr>
                <w:rFonts w:ascii="Times New Roman" w:hAnsi="Times New Roman" w:cs="Times New Roman"/>
                <w:szCs w:val="28"/>
                <w:u w:val="single"/>
              </w:rPr>
              <w:t>Члены Проектного офиса:</w:t>
            </w:r>
          </w:p>
          <w:p w14:paraId="2FE010A5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14:paraId="41EB5C5D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3372F373" w14:textId="77777777" w:rsidTr="001E1A53">
        <w:tc>
          <w:tcPr>
            <w:tcW w:w="4361" w:type="dxa"/>
          </w:tcPr>
          <w:p w14:paraId="154D99BB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t>Домнин Дмитрий Владимирович</w:t>
            </w:r>
          </w:p>
        </w:tc>
        <w:tc>
          <w:tcPr>
            <w:tcW w:w="4961" w:type="dxa"/>
          </w:tcPr>
          <w:p w14:paraId="5D0F6A6E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722EA">
              <w:rPr>
                <w:rFonts w:ascii="Times New Roman" w:hAnsi="Times New Roman" w:cs="Times New Roman"/>
                <w:szCs w:val="28"/>
              </w:rPr>
              <w:t>ервый заместитель Главы муниципального района Красноярский Самарской области</w:t>
            </w:r>
          </w:p>
        </w:tc>
      </w:tr>
      <w:tr w:rsidR="00EB701C" w:rsidRPr="006722EA" w14:paraId="4AFA356D" w14:textId="77777777" w:rsidTr="001E1A53">
        <w:tc>
          <w:tcPr>
            <w:tcW w:w="4361" w:type="dxa"/>
          </w:tcPr>
          <w:p w14:paraId="5BF2556C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722EA">
              <w:rPr>
                <w:rFonts w:ascii="Times New Roman" w:hAnsi="Times New Roman" w:cs="Times New Roman"/>
                <w:szCs w:val="28"/>
              </w:rPr>
              <w:t>Марьянов</w:t>
            </w:r>
            <w:proofErr w:type="spellEnd"/>
            <w:r w:rsidRPr="006722EA">
              <w:rPr>
                <w:rFonts w:ascii="Times New Roman" w:hAnsi="Times New Roman" w:cs="Times New Roman"/>
                <w:szCs w:val="28"/>
              </w:rPr>
              <w:t xml:space="preserve"> Андрей Юрьевич</w:t>
            </w:r>
          </w:p>
        </w:tc>
        <w:tc>
          <w:tcPr>
            <w:tcW w:w="4961" w:type="dxa"/>
          </w:tcPr>
          <w:p w14:paraId="7AC3F77B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>аместитель Главы муниципального района Красноярский Самарской области по финансам, экономике и сельскому хозяйству</w:t>
            </w:r>
          </w:p>
        </w:tc>
      </w:tr>
      <w:tr w:rsidR="00EB701C" w:rsidRPr="006722EA" w14:paraId="52110E26" w14:textId="77777777" w:rsidTr="001E1A53">
        <w:tc>
          <w:tcPr>
            <w:tcW w:w="4361" w:type="dxa"/>
          </w:tcPr>
          <w:p w14:paraId="7BE0674B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722EA">
              <w:rPr>
                <w:rFonts w:ascii="Times New Roman" w:hAnsi="Times New Roman" w:cs="Times New Roman"/>
                <w:szCs w:val="28"/>
              </w:rPr>
              <w:t>Балясова</w:t>
            </w:r>
            <w:proofErr w:type="spellEnd"/>
            <w:r w:rsidRPr="006722EA">
              <w:rPr>
                <w:rFonts w:ascii="Times New Roman" w:hAnsi="Times New Roman" w:cs="Times New Roman"/>
                <w:szCs w:val="28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6AE79A23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>аместитель Главы муниципального района Красноярский Самарской области по социальным вопросам</w:t>
            </w:r>
          </w:p>
        </w:tc>
      </w:tr>
      <w:tr w:rsidR="00EB701C" w:rsidRPr="006722EA" w14:paraId="25B1C08B" w14:textId="77777777" w:rsidTr="001E1A53">
        <w:tc>
          <w:tcPr>
            <w:tcW w:w="4361" w:type="dxa"/>
          </w:tcPr>
          <w:p w14:paraId="7358B51F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 w:rsidRPr="006722EA">
              <w:rPr>
                <w:rFonts w:ascii="Times New Roman" w:hAnsi="Times New Roman" w:cs="Times New Roman"/>
                <w:szCs w:val="28"/>
              </w:rPr>
              <w:lastRenderedPageBreak/>
              <w:t>Инчин Владимир Александрович</w:t>
            </w:r>
          </w:p>
        </w:tc>
        <w:tc>
          <w:tcPr>
            <w:tcW w:w="4961" w:type="dxa"/>
          </w:tcPr>
          <w:p w14:paraId="2D2966FD" w14:textId="77777777" w:rsidR="00EB701C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Pr="006722EA">
              <w:rPr>
                <w:rFonts w:ascii="Times New Roman" w:hAnsi="Times New Roman" w:cs="Times New Roman"/>
                <w:szCs w:val="28"/>
              </w:rPr>
              <w:t>аместитель Главы муниципального района Красноярский Самарской области по строительству, ЖКХ, ГО и ЧС</w:t>
            </w:r>
          </w:p>
          <w:p w14:paraId="2860D400" w14:textId="77777777" w:rsidR="00EB701C" w:rsidRPr="006722E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701C" w:rsidRPr="006722EA" w14:paraId="1E16535C" w14:textId="77777777" w:rsidTr="001E1A53">
        <w:tc>
          <w:tcPr>
            <w:tcW w:w="4361" w:type="dxa"/>
          </w:tcPr>
          <w:p w14:paraId="2F346558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722EA">
              <w:rPr>
                <w:rFonts w:ascii="Times New Roman" w:hAnsi="Times New Roman" w:cs="Times New Roman"/>
                <w:szCs w:val="28"/>
              </w:rPr>
              <w:t>Держаев</w:t>
            </w:r>
            <w:proofErr w:type="spellEnd"/>
            <w:r w:rsidRPr="006722EA">
              <w:rPr>
                <w:rFonts w:ascii="Times New Roman" w:hAnsi="Times New Roman" w:cs="Times New Roman"/>
                <w:szCs w:val="28"/>
              </w:rPr>
              <w:t xml:space="preserve"> Николай Александрович</w:t>
            </w:r>
          </w:p>
          <w:p w14:paraId="0820BA7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6A9D0984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582FAF3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CE208A1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671E5D9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Тиханова Елена Михайловна</w:t>
            </w:r>
          </w:p>
          <w:p w14:paraId="0A8B9C1D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8F0B5C4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3579E0A4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1FABD583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Людмила Викторовна</w:t>
            </w:r>
          </w:p>
          <w:p w14:paraId="1E2AC594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69EA8113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6466AC96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51F7EBE7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F21EEF6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Ксения Александровна</w:t>
            </w:r>
          </w:p>
          <w:p w14:paraId="43D9186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A88FFE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4CD2EE1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E8C6D56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Шляхов Артём Евгеньевич</w:t>
            </w:r>
          </w:p>
          <w:p w14:paraId="6C4B8954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8E05CEB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2597186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C64E676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5EA3354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4BFFE19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1483E418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2D22C7C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Яшина Виктория Александровна</w:t>
            </w:r>
          </w:p>
          <w:p w14:paraId="74015AA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2FE9433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B884DE8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7218DFB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D50A1B6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958A08E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8142E78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Николай Владимирович Одинцов</w:t>
            </w:r>
          </w:p>
          <w:p w14:paraId="494784FD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57C5BE1E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581B676E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E5BBB55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102E7397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611514D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Антоненко Екатерина Михайловна</w:t>
            </w:r>
          </w:p>
          <w:p w14:paraId="00CC48CE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3811C72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1D10EAA0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2D05AC75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DB5BE0C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Королева Елена Игоревна</w:t>
            </w:r>
          </w:p>
          <w:p w14:paraId="5048BF61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11E2D118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57C4BED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4C79A481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71A8C7CB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14:paraId="7305BC44" w14:textId="77777777" w:rsidR="00EB701C" w:rsidRDefault="00EB701C" w:rsidP="001E1A5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lastRenderedPageBreak/>
              <w:t>р</w:t>
            </w:r>
            <w:r w:rsidRPr="00E662A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уководитель правового управления администрации муниципального района Красноярский Самарской области</w:t>
            </w:r>
          </w:p>
          <w:p w14:paraId="3E1470C4" w14:textId="77777777" w:rsidR="00EB701C" w:rsidRDefault="00EB701C" w:rsidP="001E1A5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</w:p>
          <w:p w14:paraId="3136F6FB" w14:textId="77777777" w:rsidR="00EB701C" w:rsidRDefault="00EB701C" w:rsidP="001E1A53">
            <w:pPr>
              <w:ind w:right="-19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</w:p>
          <w:p w14:paraId="24ADC49E" w14:textId="77777777" w:rsidR="00EB701C" w:rsidRDefault="00EB701C" w:rsidP="001E1A53">
            <w:pPr>
              <w:ind w:right="-196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95C952D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руководитель управления опеки и попечительства </w:t>
            </w:r>
            <w:r w:rsidRPr="00E662AA">
              <w:rPr>
                <w:rFonts w:ascii="Times New Roman" w:hAnsi="Times New Roman" w:cs="Times New Roman"/>
                <w:szCs w:val="28"/>
              </w:rPr>
              <w:t>администрации муниципального  района Красноярский Самарской области</w:t>
            </w:r>
          </w:p>
          <w:p w14:paraId="2FD3A688" w14:textId="77777777" w:rsidR="00EB701C" w:rsidRPr="00E662AA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5A8784F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МАУ  «Центр поддержки предпринимательства, туризма и реализации молодежной политики»</w:t>
            </w:r>
          </w:p>
          <w:p w14:paraId="0B1C64CA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5B53570C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E662AA">
              <w:rPr>
                <w:rFonts w:ascii="Times New Roman" w:hAnsi="Times New Roman" w:cs="Times New Roman"/>
                <w:szCs w:val="28"/>
              </w:rPr>
              <w:t xml:space="preserve">ачальник отдела по муниципальному </w:t>
            </w:r>
            <w:proofErr w:type="gramStart"/>
            <w:r w:rsidRPr="00E662AA">
              <w:rPr>
                <w:rFonts w:ascii="Times New Roman" w:hAnsi="Times New Roman" w:cs="Times New Roman"/>
                <w:szCs w:val="28"/>
              </w:rPr>
              <w:t>контролю за</w:t>
            </w:r>
            <w:proofErr w:type="gramEnd"/>
            <w:r w:rsidRPr="00E662AA">
              <w:rPr>
                <w:rFonts w:ascii="Times New Roman" w:hAnsi="Times New Roman" w:cs="Times New Roman"/>
                <w:szCs w:val="28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ascii="Times New Roman" w:hAnsi="Times New Roman" w:cs="Times New Roman"/>
                <w:szCs w:val="28"/>
              </w:rPr>
              <w:t xml:space="preserve"> МКУ - управления строительства и ЖКХ администрации муниципального района Красноярский Самарской области</w:t>
            </w:r>
          </w:p>
          <w:p w14:paraId="273F5402" w14:textId="77777777" w:rsidR="00EB701C" w:rsidRPr="00E662AA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38692BD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начальник отдела земельных отношений комитета по управлению муниципальной собственностью администрации муниципального района Красноярский </w:t>
            </w:r>
          </w:p>
          <w:p w14:paraId="1CB8377A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Самарской области</w:t>
            </w:r>
          </w:p>
          <w:p w14:paraId="6234FC7D" w14:textId="77777777" w:rsidR="00EB701C" w:rsidRDefault="00EB701C" w:rsidP="001E1A53">
            <w:pPr>
              <w:ind w:right="33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25C737F4" w14:textId="77777777" w:rsidR="00EB701C" w:rsidRDefault="00EB701C" w:rsidP="001E1A53">
            <w:pPr>
              <w:ind w:right="-19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1F05ED">
              <w:rPr>
                <w:rFonts w:ascii="Times New Roman" w:hAnsi="Times New Roman" w:cs="Times New Roman"/>
                <w:szCs w:val="28"/>
              </w:rPr>
              <w:t xml:space="preserve">ачальник отдела архитектуры </w:t>
            </w:r>
            <w:r>
              <w:rPr>
                <w:rFonts w:ascii="Times New Roman" w:hAnsi="Times New Roman" w:cs="Times New Roman"/>
                <w:szCs w:val="28"/>
              </w:rPr>
              <w:t>и градостроительств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F05ED">
              <w:rPr>
                <w:rFonts w:ascii="Times New Roman" w:hAnsi="Times New Roman" w:cs="Times New Roman"/>
                <w:szCs w:val="28"/>
              </w:rPr>
              <w:t>–</w:t>
            </w:r>
            <w:proofErr w:type="gramEnd"/>
            <w:r w:rsidRPr="001F05ED">
              <w:rPr>
                <w:rFonts w:ascii="Times New Roman" w:hAnsi="Times New Roman" w:cs="Times New Roman"/>
                <w:szCs w:val="28"/>
              </w:rPr>
              <w:t xml:space="preserve"> главный архитектор администрации муниципального  района Красноярский Самарской области</w:t>
            </w:r>
          </w:p>
          <w:p w14:paraId="66BA5EBC" w14:textId="77777777" w:rsidR="00EB701C" w:rsidRPr="001F05ED" w:rsidRDefault="00EB701C" w:rsidP="001E1A53">
            <w:pPr>
              <w:ind w:right="-196"/>
              <w:rPr>
                <w:rFonts w:ascii="Times New Roman" w:hAnsi="Times New Roman" w:cs="Times New Roman"/>
                <w:szCs w:val="28"/>
              </w:rPr>
            </w:pPr>
          </w:p>
          <w:p w14:paraId="16D13CFF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начальник отдела по взаимодействию со средствами массовой информации администрации муниципального района Красноярский Самарской области</w:t>
            </w:r>
          </w:p>
          <w:p w14:paraId="741DCF49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36A61CC1" w14:textId="77777777" w:rsidR="00EB701C" w:rsidRPr="00E662AA" w:rsidRDefault="00EB701C" w:rsidP="001E1A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специалист-экономист МКУ - Управление сельского хозяйства администрации муниципального района Красноярский Самарской области</w:t>
            </w:r>
          </w:p>
          <w:p w14:paraId="1DA9EDE9" w14:textId="77777777" w:rsidR="00EB701C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  <w:p w14:paraId="1B18B64C" w14:textId="77777777" w:rsidR="00EB701C" w:rsidRPr="006722EA" w:rsidRDefault="00EB701C" w:rsidP="001E1A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988AA6A" w14:textId="77777777" w:rsidR="00EB701C" w:rsidRPr="006722EA" w:rsidRDefault="00EB701C" w:rsidP="00EB701C">
      <w:pPr>
        <w:ind w:firstLine="851"/>
        <w:rPr>
          <w:szCs w:val="28"/>
        </w:rPr>
      </w:pPr>
    </w:p>
    <w:p w14:paraId="15B267F4" w14:textId="77777777" w:rsidR="00EB701C" w:rsidRDefault="00EB701C">
      <w:pPr>
        <w:rPr>
          <w:sz w:val="22"/>
          <w:szCs w:val="22"/>
        </w:rPr>
      </w:pPr>
    </w:p>
    <w:p w14:paraId="6AFE94F9" w14:textId="77777777" w:rsidR="00EB701C" w:rsidRDefault="00EB701C">
      <w:pPr>
        <w:rPr>
          <w:sz w:val="22"/>
          <w:szCs w:val="22"/>
        </w:rPr>
      </w:pPr>
    </w:p>
    <w:p w14:paraId="43A606F3" w14:textId="77777777" w:rsidR="00EB701C" w:rsidRDefault="00EB701C">
      <w:pPr>
        <w:rPr>
          <w:sz w:val="22"/>
          <w:szCs w:val="22"/>
        </w:rPr>
      </w:pPr>
    </w:p>
    <w:p w14:paraId="536560BB" w14:textId="77777777" w:rsidR="00EB701C" w:rsidRDefault="00EB701C">
      <w:pPr>
        <w:rPr>
          <w:sz w:val="22"/>
          <w:szCs w:val="22"/>
        </w:rPr>
      </w:pPr>
    </w:p>
    <w:p w14:paraId="733CD892" w14:textId="77777777" w:rsidR="00EB701C" w:rsidRDefault="00EB701C">
      <w:pPr>
        <w:rPr>
          <w:sz w:val="22"/>
          <w:szCs w:val="22"/>
        </w:rPr>
      </w:pPr>
    </w:p>
    <w:p w14:paraId="004D55CD" w14:textId="77777777" w:rsidR="00EB701C" w:rsidRDefault="00EB701C">
      <w:pPr>
        <w:rPr>
          <w:sz w:val="22"/>
          <w:szCs w:val="22"/>
        </w:rPr>
      </w:pPr>
    </w:p>
    <w:p w14:paraId="31E13738" w14:textId="77777777" w:rsidR="00EB701C" w:rsidRDefault="00EB701C">
      <w:pPr>
        <w:rPr>
          <w:sz w:val="22"/>
          <w:szCs w:val="22"/>
        </w:rPr>
      </w:pPr>
    </w:p>
    <w:p w14:paraId="28103D75" w14:textId="77777777" w:rsidR="00EB701C" w:rsidRDefault="00EB701C">
      <w:pPr>
        <w:rPr>
          <w:sz w:val="22"/>
          <w:szCs w:val="22"/>
        </w:rPr>
      </w:pPr>
    </w:p>
    <w:p w14:paraId="121278C4" w14:textId="77777777" w:rsidR="00EB701C" w:rsidRDefault="00EB701C">
      <w:pPr>
        <w:rPr>
          <w:sz w:val="22"/>
          <w:szCs w:val="22"/>
        </w:rPr>
      </w:pPr>
    </w:p>
    <w:p w14:paraId="69AFA0B6" w14:textId="77777777" w:rsidR="00EB701C" w:rsidRDefault="00EB701C">
      <w:pPr>
        <w:rPr>
          <w:sz w:val="22"/>
          <w:szCs w:val="22"/>
        </w:rPr>
      </w:pPr>
    </w:p>
    <w:p w14:paraId="11B55816" w14:textId="77777777" w:rsidR="00EB701C" w:rsidRDefault="00EB701C">
      <w:pPr>
        <w:rPr>
          <w:sz w:val="22"/>
          <w:szCs w:val="22"/>
        </w:rPr>
      </w:pPr>
    </w:p>
    <w:p w14:paraId="75010208" w14:textId="77777777" w:rsidR="00EB701C" w:rsidRDefault="00EB701C">
      <w:pPr>
        <w:rPr>
          <w:sz w:val="22"/>
          <w:szCs w:val="22"/>
        </w:rPr>
      </w:pPr>
    </w:p>
    <w:p w14:paraId="42B7D608" w14:textId="77777777" w:rsidR="00EB701C" w:rsidRDefault="00EB701C">
      <w:pPr>
        <w:rPr>
          <w:sz w:val="22"/>
          <w:szCs w:val="22"/>
        </w:rPr>
      </w:pPr>
    </w:p>
    <w:p w14:paraId="219AC4C1" w14:textId="77777777" w:rsidR="00EB701C" w:rsidRDefault="00EB701C">
      <w:pPr>
        <w:rPr>
          <w:sz w:val="22"/>
          <w:szCs w:val="22"/>
        </w:rPr>
      </w:pPr>
    </w:p>
    <w:p w14:paraId="497ADD68" w14:textId="77777777" w:rsidR="00EB701C" w:rsidRDefault="00EB701C">
      <w:pPr>
        <w:rPr>
          <w:sz w:val="22"/>
          <w:szCs w:val="22"/>
        </w:rPr>
      </w:pPr>
    </w:p>
    <w:p w14:paraId="098CA897" w14:textId="77777777" w:rsidR="00EB701C" w:rsidRDefault="00EB701C">
      <w:pPr>
        <w:rPr>
          <w:sz w:val="22"/>
          <w:szCs w:val="22"/>
        </w:rPr>
      </w:pPr>
    </w:p>
    <w:p w14:paraId="742C591B" w14:textId="77777777" w:rsidR="00EB701C" w:rsidRDefault="00EB701C">
      <w:pPr>
        <w:rPr>
          <w:sz w:val="22"/>
          <w:szCs w:val="22"/>
        </w:rPr>
      </w:pPr>
    </w:p>
    <w:p w14:paraId="6463601C" w14:textId="77777777" w:rsidR="00EB701C" w:rsidRDefault="00EB701C">
      <w:pPr>
        <w:rPr>
          <w:sz w:val="22"/>
          <w:szCs w:val="22"/>
        </w:rPr>
      </w:pPr>
    </w:p>
    <w:p w14:paraId="536B0363" w14:textId="77777777" w:rsidR="00EB701C" w:rsidRDefault="00EB701C">
      <w:pPr>
        <w:rPr>
          <w:sz w:val="22"/>
          <w:szCs w:val="22"/>
        </w:rPr>
      </w:pPr>
    </w:p>
    <w:p w14:paraId="4B6DD869" w14:textId="77777777" w:rsidR="00EB701C" w:rsidRDefault="00EB701C">
      <w:pPr>
        <w:rPr>
          <w:sz w:val="22"/>
          <w:szCs w:val="22"/>
        </w:rPr>
      </w:pPr>
    </w:p>
    <w:p w14:paraId="5014201E" w14:textId="77777777" w:rsidR="00EB701C" w:rsidRDefault="00EB701C">
      <w:pPr>
        <w:rPr>
          <w:sz w:val="22"/>
          <w:szCs w:val="22"/>
        </w:rPr>
      </w:pPr>
    </w:p>
    <w:p w14:paraId="2F20EEEC" w14:textId="77777777" w:rsidR="00EB701C" w:rsidRDefault="00EB701C">
      <w:pPr>
        <w:rPr>
          <w:sz w:val="22"/>
          <w:szCs w:val="22"/>
        </w:rPr>
      </w:pPr>
    </w:p>
    <w:p w14:paraId="1D7AAD47" w14:textId="77777777" w:rsidR="00EB701C" w:rsidRDefault="00EB701C">
      <w:pPr>
        <w:rPr>
          <w:sz w:val="22"/>
          <w:szCs w:val="22"/>
        </w:rPr>
      </w:pPr>
    </w:p>
    <w:p w14:paraId="06563298" w14:textId="77777777" w:rsidR="00EB701C" w:rsidRDefault="00EB701C">
      <w:pPr>
        <w:rPr>
          <w:sz w:val="22"/>
          <w:szCs w:val="22"/>
        </w:rPr>
      </w:pPr>
    </w:p>
    <w:p w14:paraId="33DFB4BB" w14:textId="77777777" w:rsidR="00EB701C" w:rsidRDefault="00EB701C">
      <w:pPr>
        <w:rPr>
          <w:sz w:val="22"/>
          <w:szCs w:val="22"/>
        </w:rPr>
      </w:pPr>
    </w:p>
    <w:p w14:paraId="282536A9" w14:textId="77777777" w:rsidR="00EB701C" w:rsidRDefault="00EB701C">
      <w:pPr>
        <w:rPr>
          <w:sz w:val="22"/>
          <w:szCs w:val="22"/>
        </w:rPr>
      </w:pPr>
    </w:p>
    <w:p w14:paraId="36AECB3C" w14:textId="77777777" w:rsidR="00EB701C" w:rsidRDefault="00EB701C">
      <w:pPr>
        <w:rPr>
          <w:sz w:val="22"/>
          <w:szCs w:val="22"/>
        </w:rPr>
      </w:pPr>
    </w:p>
    <w:p w14:paraId="6AB78E77" w14:textId="77777777" w:rsidR="00EB701C" w:rsidRDefault="00EB701C">
      <w:pPr>
        <w:rPr>
          <w:sz w:val="22"/>
          <w:szCs w:val="22"/>
        </w:rPr>
      </w:pPr>
    </w:p>
    <w:p w14:paraId="1EE16AFC" w14:textId="77777777" w:rsidR="00EB701C" w:rsidRDefault="00EB701C">
      <w:pPr>
        <w:rPr>
          <w:sz w:val="22"/>
          <w:szCs w:val="22"/>
        </w:rPr>
      </w:pPr>
    </w:p>
    <w:p w14:paraId="48D213C6" w14:textId="77777777" w:rsidR="00EB701C" w:rsidRDefault="00EB701C">
      <w:pPr>
        <w:rPr>
          <w:sz w:val="22"/>
          <w:szCs w:val="22"/>
        </w:rPr>
      </w:pPr>
    </w:p>
    <w:p w14:paraId="3E4D5EAF" w14:textId="77777777" w:rsidR="00EB701C" w:rsidRDefault="00EB701C">
      <w:pPr>
        <w:rPr>
          <w:sz w:val="22"/>
          <w:szCs w:val="22"/>
        </w:rPr>
      </w:pPr>
    </w:p>
    <w:p w14:paraId="39362B8D" w14:textId="77777777" w:rsidR="00EB701C" w:rsidRDefault="00EB701C">
      <w:pPr>
        <w:rPr>
          <w:sz w:val="22"/>
          <w:szCs w:val="22"/>
        </w:rPr>
      </w:pPr>
    </w:p>
    <w:p w14:paraId="6E31A11A" w14:textId="77777777" w:rsidR="00EB701C" w:rsidRDefault="00EB701C">
      <w:pPr>
        <w:rPr>
          <w:sz w:val="22"/>
          <w:szCs w:val="22"/>
        </w:rPr>
      </w:pPr>
    </w:p>
    <w:p w14:paraId="00FE5D55" w14:textId="77777777" w:rsidR="00EB701C" w:rsidRDefault="00EB701C">
      <w:pPr>
        <w:rPr>
          <w:sz w:val="22"/>
          <w:szCs w:val="22"/>
        </w:rPr>
      </w:pPr>
    </w:p>
    <w:p w14:paraId="394F3529" w14:textId="77777777" w:rsidR="00EB701C" w:rsidRDefault="00EB701C">
      <w:pPr>
        <w:rPr>
          <w:sz w:val="22"/>
          <w:szCs w:val="22"/>
        </w:rPr>
      </w:pPr>
    </w:p>
    <w:p w14:paraId="2EB730FA" w14:textId="77777777" w:rsidR="00EB701C" w:rsidRDefault="00EB701C">
      <w:pPr>
        <w:rPr>
          <w:sz w:val="22"/>
          <w:szCs w:val="22"/>
        </w:rPr>
      </w:pPr>
    </w:p>
    <w:p w14:paraId="44DEA5E9" w14:textId="77777777" w:rsidR="00EB701C" w:rsidRDefault="00EB701C">
      <w:pPr>
        <w:rPr>
          <w:sz w:val="22"/>
          <w:szCs w:val="22"/>
        </w:rPr>
      </w:pPr>
    </w:p>
    <w:p w14:paraId="2C8FB33D" w14:textId="77777777" w:rsidR="00EB701C" w:rsidRDefault="00EB701C">
      <w:pPr>
        <w:rPr>
          <w:sz w:val="22"/>
          <w:szCs w:val="22"/>
        </w:rPr>
      </w:pPr>
    </w:p>
    <w:p w14:paraId="1FDBEB9A" w14:textId="77777777" w:rsidR="00EB701C" w:rsidRDefault="00EB701C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52"/>
      </w:tblGrid>
      <w:tr w:rsidR="00EB701C" w:rsidRPr="00892E41" w14:paraId="7DED4CF9" w14:textId="77777777" w:rsidTr="001E1A53">
        <w:tc>
          <w:tcPr>
            <w:tcW w:w="4672" w:type="dxa"/>
          </w:tcPr>
          <w:p w14:paraId="2DD95BBF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3" w:type="dxa"/>
          </w:tcPr>
          <w:p w14:paraId="06A177F8" w14:textId="77777777" w:rsidR="00EB701C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2E41">
              <w:rPr>
                <w:rFonts w:ascii="Times New Roman" w:hAnsi="Times New Roman" w:cs="Times New Roman"/>
                <w:szCs w:val="28"/>
              </w:rPr>
              <w:t>ПРИЛОЖЕНИЕ 2</w:t>
            </w:r>
          </w:p>
          <w:p w14:paraId="7B8426CD" w14:textId="77777777" w:rsidR="00EB701C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7D19224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УТВЕРЖДЕНО</w:t>
            </w:r>
          </w:p>
          <w:p w14:paraId="5DE038BB" w14:textId="77777777" w:rsidR="00EB701C" w:rsidRPr="00892E41" w:rsidRDefault="00EB701C" w:rsidP="001E1A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распоряже</w:t>
            </w:r>
            <w:r w:rsidRPr="00892E41">
              <w:rPr>
                <w:rFonts w:ascii="Times New Roman" w:hAnsi="Times New Roman" w:cs="Times New Roman"/>
                <w:szCs w:val="28"/>
              </w:rPr>
              <w:t>ни</w:t>
            </w:r>
            <w:r>
              <w:rPr>
                <w:rFonts w:ascii="Times New Roman" w:hAnsi="Times New Roman" w:cs="Times New Roman"/>
                <w:szCs w:val="28"/>
              </w:rPr>
              <w:t>ем</w:t>
            </w:r>
            <w:r w:rsidRPr="00892E41">
              <w:rPr>
                <w:rFonts w:ascii="Times New Roman" w:hAnsi="Times New Roman" w:cs="Times New Roman"/>
                <w:szCs w:val="28"/>
              </w:rPr>
              <w:t xml:space="preserve"> администрации муниципального района </w:t>
            </w:r>
            <w:proofErr w:type="gramStart"/>
            <w:r w:rsidRPr="00892E41">
              <w:rPr>
                <w:rFonts w:ascii="Times New Roman" w:hAnsi="Times New Roman" w:cs="Times New Roman"/>
                <w:szCs w:val="28"/>
              </w:rPr>
              <w:t>Красноярский</w:t>
            </w:r>
            <w:proofErr w:type="gramEnd"/>
            <w:r w:rsidRPr="00892E41">
              <w:rPr>
                <w:rFonts w:ascii="Times New Roman" w:hAnsi="Times New Roman" w:cs="Times New Roman"/>
                <w:szCs w:val="28"/>
              </w:rPr>
              <w:t xml:space="preserve"> Самарской области от _</w:t>
            </w:r>
            <w:r>
              <w:rPr>
                <w:rFonts w:ascii="Times New Roman" w:hAnsi="Times New Roman" w:cs="Times New Roman"/>
                <w:szCs w:val="28"/>
              </w:rPr>
              <w:t>20.05.2020</w:t>
            </w:r>
            <w:r w:rsidRPr="00892E41">
              <w:rPr>
                <w:rFonts w:ascii="Times New Roman" w:hAnsi="Times New Roman" w:cs="Times New Roman"/>
                <w:szCs w:val="28"/>
              </w:rPr>
              <w:t>_ №_</w:t>
            </w:r>
            <w:r>
              <w:rPr>
                <w:rFonts w:ascii="Times New Roman" w:hAnsi="Times New Roman" w:cs="Times New Roman"/>
                <w:szCs w:val="28"/>
              </w:rPr>
              <w:t>264-р</w:t>
            </w:r>
            <w:r w:rsidRPr="00892E41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</w:tbl>
    <w:p w14:paraId="13AEF401" w14:textId="77777777" w:rsidR="00EB701C" w:rsidRPr="00892E41" w:rsidRDefault="00EB701C" w:rsidP="00EB701C">
      <w:pPr>
        <w:ind w:firstLine="851"/>
        <w:jc w:val="center"/>
        <w:rPr>
          <w:szCs w:val="28"/>
        </w:rPr>
      </w:pPr>
    </w:p>
    <w:p w14:paraId="39D39478" w14:textId="77777777" w:rsidR="00EB701C" w:rsidRDefault="00EB701C" w:rsidP="00EB701C">
      <w:pPr>
        <w:ind w:firstLine="851"/>
        <w:jc w:val="center"/>
        <w:rPr>
          <w:b/>
          <w:bCs/>
          <w:szCs w:val="28"/>
        </w:rPr>
      </w:pPr>
    </w:p>
    <w:p w14:paraId="04F38BBA" w14:textId="77777777" w:rsidR="00EB701C" w:rsidRPr="006C0176" w:rsidRDefault="00EB701C" w:rsidP="00EB701C">
      <w:pPr>
        <w:jc w:val="center"/>
        <w:rPr>
          <w:b/>
          <w:bCs/>
          <w:szCs w:val="28"/>
        </w:rPr>
      </w:pPr>
      <w:r w:rsidRPr="006C0176">
        <w:rPr>
          <w:b/>
          <w:bCs/>
          <w:szCs w:val="28"/>
        </w:rPr>
        <w:t>Положение</w:t>
      </w:r>
    </w:p>
    <w:p w14:paraId="0E4400AB" w14:textId="77777777" w:rsidR="00EB701C" w:rsidRPr="006C0176" w:rsidRDefault="00EB701C" w:rsidP="00EB7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6C0176">
        <w:rPr>
          <w:b/>
          <w:bCs/>
          <w:szCs w:val="28"/>
        </w:rPr>
        <w:t xml:space="preserve"> проектном офисе по координации и реализации национальных и федеральных проектов в части</w:t>
      </w:r>
      <w:r>
        <w:rPr>
          <w:b/>
          <w:bCs/>
          <w:szCs w:val="28"/>
        </w:rPr>
        <w:t>,</w:t>
      </w:r>
      <w:r w:rsidRPr="006C0176">
        <w:rPr>
          <w:b/>
          <w:bCs/>
          <w:szCs w:val="28"/>
        </w:rPr>
        <w:t xml:space="preserve"> касающейся муниципального района </w:t>
      </w:r>
      <w:proofErr w:type="gramStart"/>
      <w:r w:rsidRPr="006C0176">
        <w:rPr>
          <w:b/>
          <w:bCs/>
          <w:szCs w:val="28"/>
        </w:rPr>
        <w:t>Красноярский</w:t>
      </w:r>
      <w:proofErr w:type="gramEnd"/>
      <w:r w:rsidRPr="006C0176">
        <w:rPr>
          <w:b/>
          <w:bCs/>
          <w:szCs w:val="28"/>
        </w:rPr>
        <w:t xml:space="preserve"> Самарской области</w:t>
      </w:r>
    </w:p>
    <w:p w14:paraId="61DA4608" w14:textId="77777777" w:rsidR="00EB701C" w:rsidRPr="006C0176" w:rsidRDefault="00EB701C" w:rsidP="00EB701C">
      <w:pPr>
        <w:spacing w:line="360" w:lineRule="auto"/>
        <w:ind w:firstLine="851"/>
        <w:jc w:val="center"/>
        <w:rPr>
          <w:b/>
          <w:bCs/>
          <w:szCs w:val="28"/>
        </w:rPr>
      </w:pPr>
    </w:p>
    <w:p w14:paraId="0DBD9DAA" w14:textId="77777777" w:rsidR="00EB701C" w:rsidRPr="006C0176" w:rsidRDefault="00EB701C" w:rsidP="00EB701C">
      <w:pPr>
        <w:spacing w:line="360" w:lineRule="auto"/>
        <w:ind w:firstLine="709"/>
        <w:jc w:val="center"/>
        <w:rPr>
          <w:szCs w:val="28"/>
        </w:rPr>
      </w:pPr>
      <w:r w:rsidRPr="006C0176">
        <w:rPr>
          <w:szCs w:val="28"/>
        </w:rPr>
        <w:t>1. Общие положения</w:t>
      </w:r>
    </w:p>
    <w:p w14:paraId="3E5646CB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1.1. </w:t>
      </w:r>
      <w:proofErr w:type="gramStart"/>
      <w:r w:rsidRPr="006C0176">
        <w:rPr>
          <w:szCs w:val="28"/>
        </w:rPr>
        <w:t xml:space="preserve">Настоящее Положение устанавливает порядок деятельности Проектного офиса по координации и реализации национальных и федеральных проектов в части, касающейся </w:t>
      </w:r>
      <w:r>
        <w:rPr>
          <w:szCs w:val="28"/>
        </w:rPr>
        <w:t>муниципального района Красноярский Самарской области</w:t>
      </w:r>
      <w:r w:rsidRPr="006C0176">
        <w:rPr>
          <w:szCs w:val="28"/>
        </w:rPr>
        <w:t xml:space="preserve"> (далее - Проектный офис, национальные и федеральные проекты), определяет цели, задачи, структуру, права, режим функционирования Проектного офиса, а также полномочия участников Проектного офиса.</w:t>
      </w:r>
      <w:proofErr w:type="gramEnd"/>
    </w:p>
    <w:p w14:paraId="0EE6B0E4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1.2. </w:t>
      </w:r>
      <w:proofErr w:type="gramStart"/>
      <w:r w:rsidRPr="006C0176">
        <w:rPr>
          <w:szCs w:val="28"/>
        </w:rPr>
        <w:t xml:space="preserve">Проектный офис является совещательным органом при администрации </w:t>
      </w:r>
      <w:r>
        <w:rPr>
          <w:szCs w:val="28"/>
        </w:rPr>
        <w:t>муниципального района Красноярский Самарской области</w:t>
      </w:r>
      <w:r w:rsidRPr="006C0176">
        <w:rPr>
          <w:szCs w:val="28"/>
        </w:rPr>
        <w:t xml:space="preserve"> (далее - администрация), образованным в целях обеспечения эффективной реализации и координации национальных и федеральных проектов.</w:t>
      </w:r>
      <w:proofErr w:type="gramEnd"/>
      <w:r w:rsidRPr="006C0176">
        <w:rPr>
          <w:szCs w:val="28"/>
        </w:rPr>
        <w:t xml:space="preserve"> В состав Проектного офиса могут входить специалисты, должностные лица администрации и </w:t>
      </w:r>
      <w:r>
        <w:rPr>
          <w:szCs w:val="28"/>
        </w:rPr>
        <w:t xml:space="preserve">подведомственных учреждений органа </w:t>
      </w:r>
      <w:r w:rsidRPr="006C0176">
        <w:rPr>
          <w:szCs w:val="28"/>
        </w:rPr>
        <w:t>местного самоуправления.</w:t>
      </w:r>
    </w:p>
    <w:p w14:paraId="431CD7D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1.3. </w:t>
      </w:r>
      <w:proofErr w:type="gramStart"/>
      <w:r w:rsidRPr="006C0176">
        <w:rPr>
          <w:szCs w:val="28"/>
        </w:rPr>
        <w:t xml:space="preserve">Проектный офис руководствуется в своей деятельности требованиями действующего законодательства, в том числе Указом Президента Российской Федерации от 07.05.2018 </w:t>
      </w:r>
      <w:r>
        <w:rPr>
          <w:szCs w:val="28"/>
        </w:rPr>
        <w:t>№</w:t>
      </w:r>
      <w:r w:rsidRPr="006C0176">
        <w:rPr>
          <w:szCs w:val="28"/>
        </w:rPr>
        <w:t xml:space="preserve"> 204 </w:t>
      </w:r>
      <w:r>
        <w:rPr>
          <w:szCs w:val="28"/>
        </w:rPr>
        <w:t>«</w:t>
      </w:r>
      <w:r w:rsidRPr="006C0176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Cs w:val="28"/>
        </w:rPr>
        <w:t>»</w:t>
      </w:r>
      <w:r w:rsidRPr="006C0176">
        <w:rPr>
          <w:szCs w:val="28"/>
        </w:rPr>
        <w:t xml:space="preserve">, </w:t>
      </w:r>
      <w:r>
        <w:rPr>
          <w:szCs w:val="28"/>
        </w:rPr>
        <w:t>п</w:t>
      </w:r>
      <w:r w:rsidRPr="006C0176">
        <w:rPr>
          <w:szCs w:val="28"/>
        </w:rPr>
        <w:t xml:space="preserve">остановлением Правительства Самарской области от </w:t>
      </w:r>
      <w:r w:rsidRPr="006C0176">
        <w:rPr>
          <w:szCs w:val="28"/>
        </w:rPr>
        <w:lastRenderedPageBreak/>
        <w:t xml:space="preserve">02.11.2018 </w:t>
      </w:r>
      <w:r>
        <w:rPr>
          <w:szCs w:val="28"/>
        </w:rPr>
        <w:t>№</w:t>
      </w:r>
      <w:r w:rsidRPr="006C0176">
        <w:rPr>
          <w:szCs w:val="28"/>
        </w:rPr>
        <w:t xml:space="preserve"> 635 </w:t>
      </w:r>
      <w:r>
        <w:rPr>
          <w:szCs w:val="28"/>
        </w:rPr>
        <w:t>«</w:t>
      </w:r>
      <w:r w:rsidRPr="006C0176">
        <w:rPr>
          <w:szCs w:val="28"/>
        </w:rPr>
        <w:t>Об общей координации реализации национальных и федеральных проектов и внесении изменений в отдельные постановления Правительства Самарской области</w:t>
      </w:r>
      <w:r>
        <w:rPr>
          <w:szCs w:val="28"/>
        </w:rPr>
        <w:t>».</w:t>
      </w:r>
      <w:proofErr w:type="gramEnd"/>
    </w:p>
    <w:p w14:paraId="44906795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1.4. Основными целями Проектного офиса являются:</w:t>
      </w:r>
    </w:p>
    <w:p w14:paraId="72E2A63A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обеспечение эффективной реализации и координации национальных и федеральных проектов;</w:t>
      </w:r>
    </w:p>
    <w:p w14:paraId="7C0FFCDF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совершенствование процедур взаимодействия администрации с органами государственной власти, органами местного самоуправления, организациями, профильными министерствами в рамках реализации национальных и федеральных проектов.</w:t>
      </w:r>
    </w:p>
    <w:p w14:paraId="0C64F65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184A4C48" w14:textId="77777777" w:rsidR="00EB701C" w:rsidRPr="006C0176" w:rsidRDefault="00EB701C" w:rsidP="00EB701C">
      <w:pPr>
        <w:spacing w:line="360" w:lineRule="auto"/>
        <w:ind w:firstLine="709"/>
        <w:jc w:val="center"/>
        <w:rPr>
          <w:szCs w:val="28"/>
        </w:rPr>
      </w:pPr>
      <w:r w:rsidRPr="006C0176">
        <w:rPr>
          <w:szCs w:val="28"/>
        </w:rPr>
        <w:t>2. Задачи и этапы работы Проектного офиса</w:t>
      </w:r>
    </w:p>
    <w:p w14:paraId="755D2B3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2.1. Для достижения целей Проектного офиса осуществляется решение следующих задач:</w:t>
      </w:r>
    </w:p>
    <w:p w14:paraId="1250AF23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внедрение и сопровождение внедрения проектных методов управления в деятельность администрации;</w:t>
      </w:r>
    </w:p>
    <w:p w14:paraId="3C5B7B73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организация работы по реализации национальных и федеральных проектов;</w:t>
      </w:r>
    </w:p>
    <w:p w14:paraId="1C9BCB4A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повышение эффективности деятельности органов администрации, внутриведомственного и межведомственного взаимодействия в рамках реализации национальных и федеральных проектов;</w:t>
      </w:r>
    </w:p>
    <w:p w14:paraId="1FD2879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4) обеспечение прозрачности, обоснованности и своевременности принимаемых решений по национальным и федеральным проектам;</w:t>
      </w:r>
    </w:p>
    <w:p w14:paraId="6AA7633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5) обеспечение эффективных механизмов мониторинга и </w:t>
      </w:r>
      <w:proofErr w:type="gramStart"/>
      <w:r w:rsidRPr="006C0176">
        <w:rPr>
          <w:szCs w:val="28"/>
        </w:rPr>
        <w:t>контроля за</w:t>
      </w:r>
      <w:proofErr w:type="gramEnd"/>
      <w:r w:rsidRPr="006C0176">
        <w:rPr>
          <w:szCs w:val="28"/>
        </w:rPr>
        <w:t xml:space="preserve"> реализацией национальных и федеральных проектов.</w:t>
      </w:r>
    </w:p>
    <w:p w14:paraId="329564B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2.2. Этапы работы Проектного офиса.</w:t>
      </w:r>
    </w:p>
    <w:p w14:paraId="28464588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2.2.1. Этап </w:t>
      </w:r>
      <w:r>
        <w:rPr>
          <w:szCs w:val="28"/>
        </w:rPr>
        <w:t>№</w:t>
      </w:r>
      <w:r w:rsidRPr="006C0176">
        <w:rPr>
          <w:szCs w:val="28"/>
        </w:rPr>
        <w:t xml:space="preserve"> 1. Устроение и планирование работы Проектного офиса:</w:t>
      </w:r>
    </w:p>
    <w:p w14:paraId="2AE645F4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разработка и утверждение регламента работы Проектного офиса;</w:t>
      </w:r>
    </w:p>
    <w:p w14:paraId="5F16696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lastRenderedPageBreak/>
        <w:t xml:space="preserve">2) определение национальных и федеральных проектов, реализующихся на территории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C0176">
        <w:rPr>
          <w:szCs w:val="28"/>
        </w:rPr>
        <w:t>;</w:t>
      </w:r>
    </w:p>
    <w:p w14:paraId="79D72E85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определение необходимых целевых показателей и ресурсов для реализации национальных и федеральных проектов.</w:t>
      </w:r>
    </w:p>
    <w:p w14:paraId="4F209FC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2.2.2. Этап </w:t>
      </w:r>
      <w:r>
        <w:rPr>
          <w:szCs w:val="28"/>
        </w:rPr>
        <w:t>№</w:t>
      </w:r>
      <w:r w:rsidRPr="006C0176">
        <w:rPr>
          <w:szCs w:val="28"/>
        </w:rPr>
        <w:t xml:space="preserve"> 2. Реализация мероприятий Проектного офиса:</w:t>
      </w:r>
    </w:p>
    <w:p w14:paraId="319F3C23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разработка плана мероприятий (далее - Дорожная карта) в целях реализации национальных и федеральных проектов и достижения целевых показателей, а также достижения поставленных целей и задач. Утверждение Дорожной карты в соответствии с требованиями действующего законодательства;</w:t>
      </w:r>
    </w:p>
    <w:p w14:paraId="44D2DB3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реализация мероприятий Дорожной карты;</w:t>
      </w:r>
    </w:p>
    <w:p w14:paraId="682F9D6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корректировка Дорожной карты в соответствии с решением Проектного офиса (при необходимости).</w:t>
      </w:r>
    </w:p>
    <w:p w14:paraId="05B7220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2.2.3. Этап </w:t>
      </w:r>
      <w:r>
        <w:rPr>
          <w:szCs w:val="28"/>
        </w:rPr>
        <w:t>№</w:t>
      </w:r>
      <w:r w:rsidRPr="006C0176">
        <w:rPr>
          <w:szCs w:val="28"/>
        </w:rPr>
        <w:t xml:space="preserve"> 3. Завершение деятельности Проектного офиса.</w:t>
      </w:r>
    </w:p>
    <w:p w14:paraId="5DA17907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Деятельность Проектного офиса завершается в случае реализации мероприятий Дорожной карты, достижения целевых показателей, а также достижения поставленных целей и задач. Деятельность Проектного офиса может быть завершена также и в случае, если необходимость в нем утратилась. Завершение деятельности Проектного офиса осуществляется на основании </w:t>
      </w:r>
      <w:r>
        <w:rPr>
          <w:szCs w:val="28"/>
        </w:rPr>
        <w:t>распоряжения</w:t>
      </w:r>
      <w:r w:rsidRPr="006C0176">
        <w:rPr>
          <w:szCs w:val="28"/>
        </w:rPr>
        <w:t xml:space="preserve"> </w:t>
      </w:r>
      <w:r>
        <w:rPr>
          <w:szCs w:val="28"/>
        </w:rPr>
        <w:t xml:space="preserve">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C0176">
        <w:rPr>
          <w:szCs w:val="28"/>
        </w:rPr>
        <w:t>.</w:t>
      </w:r>
    </w:p>
    <w:p w14:paraId="16ACDF8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0107292A" w14:textId="77777777" w:rsidR="00EB701C" w:rsidRPr="006C0176" w:rsidRDefault="00EB701C" w:rsidP="00EB701C">
      <w:pPr>
        <w:spacing w:line="360" w:lineRule="auto"/>
        <w:ind w:firstLine="709"/>
        <w:jc w:val="center"/>
        <w:rPr>
          <w:szCs w:val="28"/>
        </w:rPr>
      </w:pPr>
      <w:r w:rsidRPr="006C0176">
        <w:rPr>
          <w:szCs w:val="28"/>
        </w:rPr>
        <w:t>3. Контроль и мониторинг</w:t>
      </w:r>
    </w:p>
    <w:p w14:paraId="0AC2E6CF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3.1. Общий </w:t>
      </w:r>
      <w:proofErr w:type="gramStart"/>
      <w:r w:rsidRPr="006C0176">
        <w:rPr>
          <w:szCs w:val="28"/>
        </w:rPr>
        <w:t>контроль за</w:t>
      </w:r>
      <w:proofErr w:type="gramEnd"/>
      <w:r w:rsidRPr="006C0176">
        <w:rPr>
          <w:szCs w:val="28"/>
        </w:rPr>
        <w:t xml:space="preserve"> реализацией национальных и федеральных проектов осуществляет руководитель Проектного офиса.</w:t>
      </w:r>
    </w:p>
    <w:p w14:paraId="721D4FAA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3.2. </w:t>
      </w:r>
      <w:proofErr w:type="gramStart"/>
      <w:r w:rsidRPr="006C0176">
        <w:rPr>
          <w:szCs w:val="28"/>
        </w:rPr>
        <w:t>Контроль за</w:t>
      </w:r>
      <w:proofErr w:type="gramEnd"/>
      <w:r w:rsidRPr="006C0176">
        <w:rPr>
          <w:szCs w:val="28"/>
        </w:rPr>
        <w:t xml:space="preserve"> отдельными этапами и мероприятиями Дорожной карты осуществляют заместитель руководителя Проектного офиса и руководители рабочих групп (комитетов), выбранные из числа членов Проектного офиса.</w:t>
      </w:r>
    </w:p>
    <w:p w14:paraId="6986288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lastRenderedPageBreak/>
        <w:t>3.3. Мониторинг хода реализации национальных и федеральных проектов, отдельных мероприятий Дорожной карты, отдельных решений Проектного офиса осуществляют заместитель руководителя Проектного офиса, руководители рабочих групп (комитетов), выбранные из числа членов Проектного офиса.</w:t>
      </w:r>
    </w:p>
    <w:p w14:paraId="5ACCA2C5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778D4B76" w14:textId="77777777" w:rsidR="00EB701C" w:rsidRPr="006C0176" w:rsidRDefault="00EB701C" w:rsidP="00EB701C">
      <w:pPr>
        <w:spacing w:line="360" w:lineRule="auto"/>
        <w:ind w:firstLine="709"/>
        <w:jc w:val="center"/>
        <w:rPr>
          <w:szCs w:val="28"/>
        </w:rPr>
      </w:pPr>
      <w:r w:rsidRPr="006C0176">
        <w:rPr>
          <w:szCs w:val="28"/>
        </w:rPr>
        <w:t>4. Права Проектного офиса</w:t>
      </w:r>
    </w:p>
    <w:p w14:paraId="0294DD4A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4.1. Запрашивать от </w:t>
      </w:r>
      <w:r>
        <w:rPr>
          <w:szCs w:val="28"/>
        </w:rPr>
        <w:t>структурных учреждений</w:t>
      </w:r>
      <w:r w:rsidRPr="006C0176">
        <w:rPr>
          <w:szCs w:val="28"/>
        </w:rPr>
        <w:t xml:space="preserve"> администрации, органов государственной власти, организаций сведения и материалы, необходимые для реализации национальных и федеральных проектов.</w:t>
      </w:r>
    </w:p>
    <w:p w14:paraId="23FA174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4.2. Инициировать необходимые изменения для улучшения работы Проектного офиса.</w:t>
      </w:r>
    </w:p>
    <w:p w14:paraId="4C5AFB5F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4.3. Приглашать на заседания, проводимые Проектным офисом, в том числе представителей </w:t>
      </w:r>
      <w:r>
        <w:rPr>
          <w:szCs w:val="28"/>
        </w:rPr>
        <w:t xml:space="preserve">структурных учреждений </w:t>
      </w:r>
      <w:r w:rsidRPr="006C0176">
        <w:rPr>
          <w:szCs w:val="28"/>
        </w:rPr>
        <w:t>органов местного самоуправления, региональных и федеральных органов государственной власти, субъектов предпринимательского сообщества, кредитных организаций, венчурных фондов, поставщиков энергоресурсов, организаций инфраструктуры поддержки предпринимательства, представителей профессиональных и предпринимательских сообществ (ассоциаций, союзов), общественных объединений, коммерческих и некоммерческих организаций.</w:t>
      </w:r>
    </w:p>
    <w:p w14:paraId="596A456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4.4. Участвовать в мероприятиях местного, регионального и федерального уровня, на которых рассматриваются вопросы, находящиеся в компетенции Проектного офиса.</w:t>
      </w:r>
    </w:p>
    <w:p w14:paraId="5CF63F3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4.5. Направлять на имя </w:t>
      </w:r>
      <w:r>
        <w:rPr>
          <w:szCs w:val="28"/>
        </w:rPr>
        <w:t>Г</w:t>
      </w:r>
      <w:r w:rsidRPr="006C0176">
        <w:rPr>
          <w:szCs w:val="28"/>
        </w:rPr>
        <w:t xml:space="preserve">лавы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C0176">
        <w:rPr>
          <w:szCs w:val="28"/>
        </w:rPr>
        <w:t xml:space="preserve"> аналитические записки и предложения.</w:t>
      </w:r>
    </w:p>
    <w:p w14:paraId="6DE4DC6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4.6. Согласовывать с </w:t>
      </w:r>
      <w:r>
        <w:rPr>
          <w:szCs w:val="28"/>
        </w:rPr>
        <w:t>Г</w:t>
      </w:r>
      <w:r w:rsidRPr="006C0176">
        <w:rPr>
          <w:szCs w:val="28"/>
        </w:rPr>
        <w:t xml:space="preserve">лавой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C0176">
        <w:rPr>
          <w:szCs w:val="28"/>
        </w:rPr>
        <w:t xml:space="preserve"> и заместителями главы </w:t>
      </w:r>
      <w:r w:rsidRPr="00D01198">
        <w:rPr>
          <w:szCs w:val="28"/>
        </w:rPr>
        <w:t xml:space="preserve">муниципального района Красноярский Самарской области </w:t>
      </w:r>
      <w:r w:rsidRPr="006C0176">
        <w:rPr>
          <w:szCs w:val="28"/>
        </w:rPr>
        <w:t>их участие в мероприятиях в рамках Дорожной карты.</w:t>
      </w:r>
    </w:p>
    <w:p w14:paraId="7FE9368F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lastRenderedPageBreak/>
        <w:t>4.7. Осуществлять учет спорных вопросов для дальнейшей выработки путей их разрешения.</w:t>
      </w:r>
    </w:p>
    <w:p w14:paraId="30DEFA9F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7541642D" w14:textId="77777777" w:rsidR="00EB701C" w:rsidRPr="006C0176" w:rsidRDefault="00EB701C" w:rsidP="00EB701C">
      <w:pPr>
        <w:ind w:firstLine="709"/>
        <w:jc w:val="center"/>
        <w:rPr>
          <w:szCs w:val="28"/>
        </w:rPr>
      </w:pPr>
      <w:r w:rsidRPr="006C0176">
        <w:rPr>
          <w:szCs w:val="28"/>
        </w:rPr>
        <w:t>5. Структура, состав (команда) и режим функционирования</w:t>
      </w:r>
    </w:p>
    <w:p w14:paraId="68ACF7F3" w14:textId="77777777" w:rsidR="00EB701C" w:rsidRPr="006C0176" w:rsidRDefault="00EB701C" w:rsidP="00EB701C">
      <w:pPr>
        <w:spacing w:line="360" w:lineRule="auto"/>
        <w:ind w:firstLine="709"/>
        <w:jc w:val="center"/>
        <w:rPr>
          <w:szCs w:val="28"/>
        </w:rPr>
      </w:pPr>
      <w:r w:rsidRPr="006C0176">
        <w:rPr>
          <w:szCs w:val="28"/>
        </w:rPr>
        <w:t>Проектного офиса</w:t>
      </w:r>
    </w:p>
    <w:p w14:paraId="4EB10ACE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5.1. Структура Проектного офиса состоит </w:t>
      </w:r>
      <w:proofErr w:type="gramStart"/>
      <w:r w:rsidRPr="006C0176">
        <w:rPr>
          <w:szCs w:val="28"/>
        </w:rPr>
        <w:t>из</w:t>
      </w:r>
      <w:proofErr w:type="gramEnd"/>
      <w:r w:rsidRPr="006C0176">
        <w:rPr>
          <w:szCs w:val="28"/>
        </w:rPr>
        <w:t>:</w:t>
      </w:r>
    </w:p>
    <w:p w14:paraId="78F85F64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руководителя Проектного офиса;</w:t>
      </w:r>
    </w:p>
    <w:p w14:paraId="6B70885F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заместителей руководителя Проектного офиса;</w:t>
      </w:r>
    </w:p>
    <w:p w14:paraId="572C86E4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секретаря Проектного офиса;</w:t>
      </w:r>
    </w:p>
    <w:p w14:paraId="623FC5B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4) членов Проектного офиса.</w:t>
      </w:r>
    </w:p>
    <w:p w14:paraId="43903AF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5.2. В целях реализации отдельных мероприятий Дорожной карты в Проектном офисе из числа его членов, а также лиц, не являющихся членами Проектного офиса (сторонние исполнители), могут быть созданы рабочие группы (комитеты).</w:t>
      </w:r>
    </w:p>
    <w:p w14:paraId="0F32245E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5.3. Состав Проектного офиса утверждается </w:t>
      </w:r>
      <w:r>
        <w:rPr>
          <w:szCs w:val="28"/>
        </w:rPr>
        <w:t>распоряжением администрации</w:t>
      </w:r>
      <w:r w:rsidRPr="006C0176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</w:t>
      </w:r>
      <w:r w:rsidRPr="006C0176">
        <w:rPr>
          <w:szCs w:val="28"/>
        </w:rPr>
        <w:t>.</w:t>
      </w:r>
    </w:p>
    <w:p w14:paraId="11A9E472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5.4. Руководитель Проектного офиса:</w:t>
      </w:r>
    </w:p>
    <w:p w14:paraId="3DADA907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организует и контролирует работу участников Проектного офиса;</w:t>
      </w:r>
    </w:p>
    <w:p w14:paraId="4A3A538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организует взаимодействие участников Проектного офиса в рамках решаемых задач и выполнения мероприятий Дорожной карты;</w:t>
      </w:r>
    </w:p>
    <w:p w14:paraId="3AA4122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инициирует создание рабочих групп (комитетов), привлечение экспертов, консультантов и сторонних исполнителей;</w:t>
      </w:r>
    </w:p>
    <w:p w14:paraId="435A2CE7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4) организует своевременное информирование участников Проекта о решениях по существенным изменениям;</w:t>
      </w:r>
    </w:p>
    <w:p w14:paraId="75796A9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5) доводит до </w:t>
      </w:r>
      <w:r>
        <w:rPr>
          <w:szCs w:val="28"/>
        </w:rPr>
        <w:t>Г</w:t>
      </w:r>
      <w:r w:rsidRPr="006C0176">
        <w:rPr>
          <w:szCs w:val="28"/>
        </w:rPr>
        <w:t xml:space="preserve">лавы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C0176">
        <w:rPr>
          <w:szCs w:val="28"/>
        </w:rPr>
        <w:t xml:space="preserve"> вопросы, требующие срочного решения;</w:t>
      </w:r>
    </w:p>
    <w:p w14:paraId="4DFBFAE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 xml:space="preserve">6) отчитывается перед </w:t>
      </w:r>
      <w:r>
        <w:rPr>
          <w:szCs w:val="28"/>
        </w:rPr>
        <w:t>Г</w:t>
      </w:r>
      <w:r w:rsidRPr="006C0176">
        <w:rPr>
          <w:szCs w:val="28"/>
        </w:rPr>
        <w:t xml:space="preserve">лавой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C0176">
        <w:rPr>
          <w:szCs w:val="28"/>
        </w:rPr>
        <w:t xml:space="preserve"> о проделанной работе;</w:t>
      </w:r>
    </w:p>
    <w:p w14:paraId="56D63388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7) готовит предложения по поощрению членов Проектного офиса;</w:t>
      </w:r>
    </w:p>
    <w:p w14:paraId="7283D5A6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lastRenderedPageBreak/>
        <w:t>8) представляет интересы Проектного офиса в органах государственной власти, органах местного самоуправления и организациях в целях реализации национальных и федеральных проектов;</w:t>
      </w:r>
    </w:p>
    <w:p w14:paraId="46A83B1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9) выполняет полномочия, предусмотренные для членов Проектного офиса.</w:t>
      </w:r>
    </w:p>
    <w:p w14:paraId="3EEEB51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5.5. Заместитель руководителя Проектного офиса:</w:t>
      </w:r>
    </w:p>
    <w:p w14:paraId="66A64337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в отсутствие руководителя Проектного офиса исполняют его обязанности;</w:t>
      </w:r>
    </w:p>
    <w:p w14:paraId="136D8B98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инициируют создание рабочих групп (комитетов), привлечение экспертов, консультантов и сторонних исполнителей;</w:t>
      </w:r>
    </w:p>
    <w:p w14:paraId="6C910E4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может возглавлять созданные в Проектном офисе рабочие группы (комитеты) по отдельным направлениям;</w:t>
      </w:r>
    </w:p>
    <w:p w14:paraId="13DE6FC6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4) контролирует выполнение решений Проектного офиса, осуществляет мониторинг хода реализации мероприятий Дорожной карты;</w:t>
      </w:r>
    </w:p>
    <w:p w14:paraId="5772C3A3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5) выполняет полномочия, предусмотренные для членов Проектного офиса.</w:t>
      </w:r>
    </w:p>
    <w:p w14:paraId="68C833B5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5.7. Секретарь Проектного офиса:</w:t>
      </w:r>
    </w:p>
    <w:p w14:paraId="63748B61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координирует работу участников Проектного офиса;</w:t>
      </w:r>
    </w:p>
    <w:p w14:paraId="09140645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2) обеспечивает взаимодействие участников Проектного офиса между собой и сторонними исполнителями;</w:t>
      </w:r>
    </w:p>
    <w:p w14:paraId="60414C7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собирает и анализирует отчетную и иную информацию;</w:t>
      </w:r>
    </w:p>
    <w:p w14:paraId="441F9BC4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4) контролирует своевременность и полноту предоставления отчетной и иной информации участниками Проектного офиса;</w:t>
      </w:r>
    </w:p>
    <w:p w14:paraId="0BA797EE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5) ведет архив документов;</w:t>
      </w:r>
    </w:p>
    <w:p w14:paraId="377C444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6) выполняет полномочия, предусмотренные для членов Проектного офиса;</w:t>
      </w:r>
    </w:p>
    <w:p w14:paraId="35532D55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7) оформляет протокол заседания Проектного офиса и осуществляет его рассылку.</w:t>
      </w:r>
    </w:p>
    <w:p w14:paraId="52FEE6CD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5.8. Члены Проектного офиса:</w:t>
      </w:r>
    </w:p>
    <w:p w14:paraId="17E926E8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участвуют в разработке перечня мероприятий Дорожной карты;</w:t>
      </w:r>
    </w:p>
    <w:p w14:paraId="6686635A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lastRenderedPageBreak/>
        <w:t>2) участвуют в реализации отдельных мероприятий Дорожной карты;</w:t>
      </w:r>
    </w:p>
    <w:p w14:paraId="4C9E621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3) утверждают большинством голосов регламент работы Проектного офиса и иные необходимые для работы Проектного офиса документы;</w:t>
      </w:r>
    </w:p>
    <w:p w14:paraId="7324EF01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4) могут выступить с предложением о создании рабочей группы (комитета), приглашении эксперта, консультанта или стороннего исполнителя для реализации отдельных мероприятий Дорожной карты;</w:t>
      </w:r>
    </w:p>
    <w:p w14:paraId="6AF1E87B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5) выполняют иные полномочия в целях реализации мероприятий Дорожной карты.</w:t>
      </w:r>
    </w:p>
    <w:p w14:paraId="5D709EE8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5.9. Режим функционирования Проектного офиса.</w:t>
      </w:r>
    </w:p>
    <w:p w14:paraId="448D1D9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Заседания Проектного офиса проводятся по мере необходимости.</w:t>
      </w:r>
    </w:p>
    <w:p w14:paraId="74B53EF6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Дата и время заседания определяются руководителем Проектного офиса.</w:t>
      </w:r>
    </w:p>
    <w:p w14:paraId="683D4F0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По итогам заседания Проектного офиса оформляется протокол, который подписывается руководителем Проектного офиса.</w:t>
      </w:r>
    </w:p>
    <w:p w14:paraId="130E0D3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Оформление и направление (предоставление) протокола участникам Проектного офиса осуществляется секретарем в срок не позднее трех рабочих дней, следующих за днем проведения заседания Проектного офиса.</w:t>
      </w:r>
    </w:p>
    <w:p w14:paraId="1D1E0E57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5.10. Специалисты администрации, входящие в состав Проектного офиса, не освобождаются от своих должностных обязанностей на основном месте работы, но их участие в работе Проектного офиса может быть положительно оценено и одобрено непосредственным руководством.</w:t>
      </w:r>
    </w:p>
    <w:p w14:paraId="2518CFC9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5.11. При возникновении споров относительно участия иных специалистов администрации в работе Проектного офиса руководитель Проектного офиса, а в случае его отсутствия его заместители, вправе:</w:t>
      </w:r>
    </w:p>
    <w:p w14:paraId="43E823FE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t>1) совместно с руководителем соответствующего органа администрации определить приоритетность выполнения задач, порученных специалисту, задействованному в работе Проектного офиса;</w:t>
      </w:r>
    </w:p>
    <w:p w14:paraId="3BB9962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  <w:r w:rsidRPr="006C0176">
        <w:rPr>
          <w:szCs w:val="28"/>
        </w:rPr>
        <w:lastRenderedPageBreak/>
        <w:t xml:space="preserve">2) инициировать перед руководителем соответствующего органа или </w:t>
      </w:r>
      <w:r>
        <w:rPr>
          <w:szCs w:val="28"/>
        </w:rPr>
        <w:t>подведомственного учреждения</w:t>
      </w:r>
      <w:r w:rsidRPr="006C0176">
        <w:rPr>
          <w:szCs w:val="28"/>
        </w:rPr>
        <w:t xml:space="preserve"> администрации вопрос о поощрении задействованного в работе Проектного офиса специалиста.</w:t>
      </w:r>
    </w:p>
    <w:p w14:paraId="59C2FA16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2801119C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4C0D4B9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3518AE80" w14:textId="77777777" w:rsidR="00EB701C" w:rsidRPr="006C0176" w:rsidRDefault="00EB701C" w:rsidP="00EB701C">
      <w:pPr>
        <w:spacing w:line="360" w:lineRule="auto"/>
        <w:ind w:firstLine="709"/>
        <w:jc w:val="both"/>
        <w:rPr>
          <w:szCs w:val="28"/>
        </w:rPr>
      </w:pPr>
    </w:p>
    <w:p w14:paraId="52EA2E83" w14:textId="77777777" w:rsidR="00EB701C" w:rsidRPr="00B42628" w:rsidRDefault="00EB701C">
      <w:pPr>
        <w:rPr>
          <w:sz w:val="22"/>
          <w:szCs w:val="22"/>
        </w:rPr>
      </w:pPr>
      <w:bookmarkStart w:id="0" w:name="_GoBack"/>
      <w:bookmarkEnd w:id="0"/>
    </w:p>
    <w:sectPr w:rsidR="00EB701C" w:rsidRPr="00B42628" w:rsidSect="009F62DF">
      <w:headerReference w:type="default" r:id="rId9"/>
      <w:pgSz w:w="11906" w:h="16838" w:code="9"/>
      <w:pgMar w:top="1418" w:right="1418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A46DA" w14:textId="77777777" w:rsidR="000E18A6" w:rsidRDefault="000E18A6" w:rsidP="009F62DF">
      <w:r>
        <w:separator/>
      </w:r>
    </w:p>
  </w:endnote>
  <w:endnote w:type="continuationSeparator" w:id="0">
    <w:p w14:paraId="280AFEEF" w14:textId="77777777" w:rsidR="000E18A6" w:rsidRDefault="000E18A6" w:rsidP="009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5FD1C" w14:textId="77777777" w:rsidR="000E18A6" w:rsidRDefault="000E18A6" w:rsidP="009F62DF">
      <w:r>
        <w:separator/>
      </w:r>
    </w:p>
  </w:footnote>
  <w:footnote w:type="continuationSeparator" w:id="0">
    <w:p w14:paraId="4AFC40A5" w14:textId="77777777" w:rsidR="000E18A6" w:rsidRDefault="000E18A6" w:rsidP="009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F5DF" w14:textId="77777777" w:rsidR="009F62DF" w:rsidRDefault="009F62D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701C">
      <w:rPr>
        <w:noProof/>
      </w:rPr>
      <w:t>13</w:t>
    </w:r>
    <w:r>
      <w:fldChar w:fldCharType="end"/>
    </w:r>
  </w:p>
  <w:p w14:paraId="7734788F" w14:textId="77777777" w:rsidR="009F62DF" w:rsidRDefault="009F62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3F662E"/>
    <w:multiLevelType w:val="hybridMultilevel"/>
    <w:tmpl w:val="533C9E02"/>
    <w:lvl w:ilvl="0" w:tplc="E070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58"/>
    <w:rsid w:val="0003207A"/>
    <w:rsid w:val="000458CB"/>
    <w:rsid w:val="000A49C9"/>
    <w:rsid w:val="000C6E1D"/>
    <w:rsid w:val="000E18A6"/>
    <w:rsid w:val="00137543"/>
    <w:rsid w:val="001914CD"/>
    <w:rsid w:val="001A2A59"/>
    <w:rsid w:val="001C2457"/>
    <w:rsid w:val="001D5EB6"/>
    <w:rsid w:val="00233158"/>
    <w:rsid w:val="002548B9"/>
    <w:rsid w:val="00302E34"/>
    <w:rsid w:val="003C165E"/>
    <w:rsid w:val="004814BD"/>
    <w:rsid w:val="004B347B"/>
    <w:rsid w:val="00523F61"/>
    <w:rsid w:val="005242E0"/>
    <w:rsid w:val="00582719"/>
    <w:rsid w:val="006118D0"/>
    <w:rsid w:val="00647C4B"/>
    <w:rsid w:val="00684591"/>
    <w:rsid w:val="00695546"/>
    <w:rsid w:val="006B5A0D"/>
    <w:rsid w:val="006D198D"/>
    <w:rsid w:val="007355DB"/>
    <w:rsid w:val="00751BA1"/>
    <w:rsid w:val="00787BAF"/>
    <w:rsid w:val="00837897"/>
    <w:rsid w:val="00841385"/>
    <w:rsid w:val="0087651C"/>
    <w:rsid w:val="008E19FD"/>
    <w:rsid w:val="008E259E"/>
    <w:rsid w:val="0090177A"/>
    <w:rsid w:val="0097065E"/>
    <w:rsid w:val="00981E21"/>
    <w:rsid w:val="009E11C1"/>
    <w:rsid w:val="009F62DF"/>
    <w:rsid w:val="00A10E7A"/>
    <w:rsid w:val="00B42628"/>
    <w:rsid w:val="00B93BFF"/>
    <w:rsid w:val="00C066DE"/>
    <w:rsid w:val="00C10D48"/>
    <w:rsid w:val="00C61992"/>
    <w:rsid w:val="00C93FE9"/>
    <w:rsid w:val="00CA0758"/>
    <w:rsid w:val="00D02246"/>
    <w:rsid w:val="00D414D4"/>
    <w:rsid w:val="00D5768C"/>
    <w:rsid w:val="00D92306"/>
    <w:rsid w:val="00E47A75"/>
    <w:rsid w:val="00EB701C"/>
    <w:rsid w:val="00F000FA"/>
    <w:rsid w:val="00F62E99"/>
    <w:rsid w:val="00F84BB1"/>
    <w:rsid w:val="00FF05CA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2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  <w:rPr>
      <w:sz w:val="28"/>
    </w:rPr>
  </w:style>
  <w:style w:type="paragraph" w:styleId="4">
    <w:name w:val="heading 4"/>
    <w:basedOn w:val="a"/>
    <w:next w:val="a"/>
    <w:qFormat/>
    <w:rsid w:val="00E47A75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E47A7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E47A75"/>
    <w:pPr>
      <w:suppressAutoHyphens/>
    </w:pPr>
    <w:rPr>
      <w:b/>
      <w:i/>
    </w:rPr>
  </w:style>
  <w:style w:type="paragraph" w:customStyle="1" w:styleId="a4">
    <w:name w:val="Дата № док"/>
    <w:basedOn w:val="a"/>
    <w:rsid w:val="00E47A75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E47A75"/>
    <w:pPr>
      <w:spacing w:line="360" w:lineRule="auto"/>
      <w:jc w:val="both"/>
    </w:pPr>
  </w:style>
  <w:style w:type="paragraph" w:styleId="2">
    <w:name w:val="Body Text 2"/>
    <w:basedOn w:val="a"/>
    <w:rsid w:val="00E47A75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62DF"/>
    <w:rPr>
      <w:sz w:val="28"/>
    </w:rPr>
  </w:style>
  <w:style w:type="paragraph" w:styleId="a9">
    <w:name w:val="footer"/>
    <w:basedOn w:val="a"/>
    <w:link w:val="aa"/>
    <w:unhideWhenUsed/>
    <w:rsid w:val="009F6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2DF"/>
    <w:rPr>
      <w:sz w:val="28"/>
    </w:rPr>
  </w:style>
  <w:style w:type="table" w:styleId="ab">
    <w:name w:val="Table Grid"/>
    <w:basedOn w:val="a1"/>
    <w:uiPriority w:val="39"/>
    <w:rsid w:val="00EB70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</Template>
  <TotalTime>6</TotalTime>
  <Pages>13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root</cp:lastModifiedBy>
  <cp:revision>3</cp:revision>
  <cp:lastPrinted>2020-04-29T09:57:00Z</cp:lastPrinted>
  <dcterms:created xsi:type="dcterms:W3CDTF">2020-05-21T13:26:00Z</dcterms:created>
  <dcterms:modified xsi:type="dcterms:W3CDTF">2020-05-22T03:57:00Z</dcterms:modified>
</cp:coreProperties>
</file>