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5" w:rsidRPr="006760CA" w:rsidRDefault="00EA56E1" w:rsidP="000242F2">
      <w:pPr>
        <w:spacing w:before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-292100</wp:posOffset>
            </wp:positionV>
            <wp:extent cx="676275" cy="752475"/>
            <wp:effectExtent l="19050" t="0" r="9525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5A5" w:rsidRPr="006760CA">
        <w:rPr>
          <w:b/>
          <w:sz w:val="36"/>
          <w:szCs w:val="36"/>
        </w:rPr>
        <w:t>АДМИНИСТРАЦИЯ</w:t>
      </w:r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МУНИЦИПАЛЬНОГО РАЙОНА </w:t>
      </w:r>
      <w:proofErr w:type="gramStart"/>
      <w:r w:rsidRPr="006760CA">
        <w:rPr>
          <w:b/>
          <w:sz w:val="36"/>
          <w:szCs w:val="36"/>
        </w:rPr>
        <w:t>КРАСНОЯРСКИЙ</w:t>
      </w:r>
      <w:proofErr w:type="gramEnd"/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 САМАРСКОЙ ОБЛАСТИ</w:t>
      </w:r>
    </w:p>
    <w:p w:rsidR="00F94560" w:rsidRPr="006760CA" w:rsidRDefault="00F94560">
      <w:pPr>
        <w:spacing w:line="360" w:lineRule="auto"/>
        <w:jc w:val="center"/>
        <w:rPr>
          <w:b/>
          <w:sz w:val="36"/>
          <w:szCs w:val="36"/>
        </w:rPr>
      </w:pPr>
    </w:p>
    <w:p w:rsidR="00F94560" w:rsidRDefault="005C4A2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34511A" w:rsidRDefault="00F94560" w:rsidP="0034511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85240F">
        <w:rPr>
          <w:b w:val="0"/>
          <w:i w:val="0"/>
        </w:rPr>
        <w:t>10.07.2019 № 227</w:t>
      </w:r>
      <w:r w:rsidR="00603082">
        <w:rPr>
          <w:b w:val="0"/>
          <w:i w:val="0"/>
        </w:rPr>
        <w:t xml:space="preserve"> </w:t>
      </w:r>
    </w:p>
    <w:p w:rsidR="00B065C2" w:rsidRDefault="00B065C2" w:rsidP="0034511A">
      <w:pPr>
        <w:pStyle w:val="a3"/>
        <w:suppressAutoHyphens w:val="0"/>
        <w:jc w:val="center"/>
        <w:rPr>
          <w:b w:val="0"/>
          <w:i w:val="0"/>
        </w:rPr>
      </w:pPr>
    </w:p>
    <w:p w:rsidR="00E3656D" w:rsidRDefault="0034511A" w:rsidP="0034511A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="0090240C">
        <w:rPr>
          <w:szCs w:val="28"/>
        </w:rPr>
        <w:t xml:space="preserve">О внесении изменений в постановление администрации муниципального района </w:t>
      </w:r>
      <w:proofErr w:type="gramStart"/>
      <w:r w:rsidR="0090240C">
        <w:rPr>
          <w:szCs w:val="28"/>
        </w:rPr>
        <w:t>Красноярский</w:t>
      </w:r>
      <w:proofErr w:type="gramEnd"/>
      <w:r w:rsidR="0090240C">
        <w:rPr>
          <w:szCs w:val="28"/>
        </w:rPr>
        <w:t xml:space="preserve"> Самарской области </w:t>
      </w:r>
      <w:r w:rsidR="00EA56E1">
        <w:rPr>
          <w:szCs w:val="28"/>
        </w:rPr>
        <w:t xml:space="preserve">  </w:t>
      </w:r>
      <w:r w:rsidR="0090240C">
        <w:rPr>
          <w:szCs w:val="28"/>
        </w:rPr>
        <w:t>от 14.03.2014  № 210  «</w:t>
      </w:r>
      <w:r w:rsidR="00A66AE5" w:rsidRPr="000D37A6">
        <w:rPr>
          <w:szCs w:val="28"/>
        </w:rPr>
        <w:t>О</w:t>
      </w:r>
      <w:r w:rsidR="00666223">
        <w:rPr>
          <w:szCs w:val="28"/>
        </w:rPr>
        <w:t xml:space="preserve"> </w:t>
      </w:r>
      <w:r w:rsidR="009D70D9">
        <w:rPr>
          <w:szCs w:val="28"/>
        </w:rPr>
        <w:t xml:space="preserve">создании </w:t>
      </w:r>
      <w:r w:rsidR="003501F5">
        <w:rPr>
          <w:szCs w:val="28"/>
        </w:rPr>
        <w:t>м</w:t>
      </w:r>
      <w:r w:rsidR="006220AF">
        <w:rPr>
          <w:szCs w:val="28"/>
        </w:rPr>
        <w:t xml:space="preserve">ежведомственной </w:t>
      </w:r>
      <w:r w:rsidR="00FD1E17">
        <w:rPr>
          <w:szCs w:val="28"/>
        </w:rPr>
        <w:t>комиссии</w:t>
      </w:r>
      <w:r w:rsidR="00EA56E1">
        <w:rPr>
          <w:szCs w:val="28"/>
        </w:rPr>
        <w:t xml:space="preserve">  </w:t>
      </w:r>
      <w:r w:rsidR="00FD1E17">
        <w:rPr>
          <w:szCs w:val="28"/>
        </w:rPr>
        <w:t xml:space="preserve">по легализации трудовых отношений граждан в муниципальном районе Красноярский  </w:t>
      </w:r>
      <w:r w:rsidR="009D70D9">
        <w:rPr>
          <w:szCs w:val="28"/>
        </w:rPr>
        <w:t>Самарской области</w:t>
      </w:r>
      <w:r w:rsidR="0090240C">
        <w:rPr>
          <w:szCs w:val="28"/>
        </w:rPr>
        <w:t>»</w:t>
      </w:r>
      <w:r w:rsidR="00C115E3">
        <w:rPr>
          <w:szCs w:val="28"/>
        </w:rPr>
        <w:t xml:space="preserve"> (с и</w:t>
      </w:r>
      <w:r w:rsidR="00A21C2C">
        <w:rPr>
          <w:szCs w:val="28"/>
        </w:rPr>
        <w:t xml:space="preserve">зменениями от 01.06.2016 № 655, </w:t>
      </w:r>
      <w:r w:rsidR="00C115E3">
        <w:rPr>
          <w:szCs w:val="28"/>
        </w:rPr>
        <w:t>от 15.11.2018</w:t>
      </w:r>
      <w:r w:rsidR="00A21C2C">
        <w:rPr>
          <w:szCs w:val="28"/>
        </w:rPr>
        <w:t xml:space="preserve"> № 339</w:t>
      </w:r>
      <w:r w:rsidR="00C115E3">
        <w:rPr>
          <w:szCs w:val="28"/>
        </w:rPr>
        <w:t>)</w:t>
      </w:r>
    </w:p>
    <w:p w:rsidR="00E3656D" w:rsidRDefault="00E3656D" w:rsidP="00E3656D">
      <w:pPr>
        <w:pStyle w:val="1"/>
        <w:spacing w:line="240" w:lineRule="auto"/>
        <w:rPr>
          <w:szCs w:val="28"/>
        </w:rPr>
      </w:pPr>
    </w:p>
    <w:p w:rsidR="00A66240" w:rsidRPr="00E3656D" w:rsidRDefault="00A21C2C" w:rsidP="00A21C2C">
      <w:pPr>
        <w:pStyle w:val="1"/>
        <w:jc w:val="both"/>
        <w:rPr>
          <w:szCs w:val="28"/>
        </w:rPr>
      </w:pPr>
      <w:r>
        <w:rPr>
          <w:b w:val="0"/>
        </w:rPr>
        <w:t xml:space="preserve">           </w:t>
      </w:r>
      <w:r w:rsidR="00945729" w:rsidRPr="00945729">
        <w:rPr>
          <w:b w:val="0"/>
        </w:rPr>
        <w:t>В</w:t>
      </w:r>
      <w:r w:rsidR="0090240C">
        <w:rPr>
          <w:b w:val="0"/>
        </w:rPr>
        <w:t xml:space="preserve"> </w:t>
      </w:r>
      <w:r w:rsidR="00C115E3">
        <w:rPr>
          <w:b w:val="0"/>
        </w:rPr>
        <w:t xml:space="preserve">соответствии с пунктом 3 части 4 статьи 36 Федерального закона </w:t>
      </w:r>
      <w:proofErr w:type="gramStart"/>
      <w:r w:rsidR="00C115E3">
        <w:rPr>
          <w:b w:val="0"/>
        </w:rPr>
        <w:t>от</w:t>
      </w:r>
      <w:proofErr w:type="gramEnd"/>
      <w:r w:rsidR="00C115E3">
        <w:rPr>
          <w:b w:val="0"/>
        </w:rPr>
        <w:t xml:space="preserve"> </w:t>
      </w:r>
      <w:proofErr w:type="gramStart"/>
      <w:r w:rsidR="00C115E3">
        <w:rPr>
          <w:b w:val="0"/>
        </w:rPr>
        <w:t>06.10.2003 № 131-ФЗ «Об общих принципах организации местного самоуправления в Российской Федерации», пунктом 3 статьи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E3656D">
        <w:rPr>
          <w:b w:val="0"/>
        </w:rPr>
        <w:t xml:space="preserve">, </w:t>
      </w:r>
      <w:r w:rsidR="0090240C">
        <w:rPr>
          <w:b w:val="0"/>
        </w:rPr>
        <w:t xml:space="preserve">целях организации эффективной деятельности межведомственной </w:t>
      </w:r>
      <w:r w:rsidR="0090240C" w:rsidRPr="0090240C">
        <w:rPr>
          <w:b w:val="0"/>
        </w:rPr>
        <w:t>комисси</w:t>
      </w:r>
      <w:r w:rsidR="0090240C">
        <w:rPr>
          <w:b w:val="0"/>
        </w:rPr>
        <w:t>и</w:t>
      </w:r>
      <w:r w:rsidR="0090240C" w:rsidRPr="0090240C">
        <w:rPr>
          <w:b w:val="0"/>
        </w:rPr>
        <w:t xml:space="preserve"> по легализации  трудовых отношений граждан в муниципальном районе Красноярский  Самарской области</w:t>
      </w:r>
      <w:r w:rsidR="00E3656D">
        <w:rPr>
          <w:b w:val="0"/>
        </w:rPr>
        <w:t xml:space="preserve"> и во исполнение поручения Министра труда и социальной защиты Российской</w:t>
      </w:r>
      <w:proofErr w:type="gramEnd"/>
      <w:r w:rsidR="00E3656D">
        <w:rPr>
          <w:b w:val="0"/>
        </w:rPr>
        <w:t xml:space="preserve"> Федерации от 17.09.2018 № 16-0/10/В-7094 </w:t>
      </w:r>
      <w:r w:rsidR="00A66240">
        <w:rPr>
          <w:b w:val="0"/>
        </w:rPr>
        <w:t xml:space="preserve">Администрация муниципального района </w:t>
      </w:r>
      <w:proofErr w:type="gramStart"/>
      <w:r w:rsidR="00A66240">
        <w:rPr>
          <w:b w:val="0"/>
        </w:rPr>
        <w:t>Красноярский</w:t>
      </w:r>
      <w:proofErr w:type="gramEnd"/>
      <w:r w:rsidR="00A66240">
        <w:rPr>
          <w:b w:val="0"/>
        </w:rPr>
        <w:t xml:space="preserve"> Самарской области ПОСТАНОВЛЯЕТ:</w:t>
      </w:r>
    </w:p>
    <w:p w:rsidR="008176E4" w:rsidRDefault="00653716" w:rsidP="0090240C">
      <w:pPr>
        <w:pStyle w:val="1"/>
        <w:ind w:firstLine="720"/>
        <w:jc w:val="both"/>
        <w:rPr>
          <w:b w:val="0"/>
          <w:szCs w:val="28"/>
        </w:rPr>
      </w:pPr>
      <w:r w:rsidRPr="0090240C">
        <w:rPr>
          <w:b w:val="0"/>
        </w:rPr>
        <w:t>1.</w:t>
      </w:r>
      <w:r w:rsidR="00A05B1F" w:rsidRPr="0090240C">
        <w:rPr>
          <w:b w:val="0"/>
        </w:rPr>
        <w:t xml:space="preserve"> </w:t>
      </w:r>
      <w:r w:rsidR="0090240C" w:rsidRPr="0090240C">
        <w:rPr>
          <w:b w:val="0"/>
        </w:rPr>
        <w:t>Внести в</w:t>
      </w:r>
      <w:r w:rsidR="000242F2">
        <w:rPr>
          <w:b w:val="0"/>
        </w:rPr>
        <w:t xml:space="preserve"> </w:t>
      </w:r>
      <w:r w:rsidR="0090240C" w:rsidRPr="0090240C">
        <w:rPr>
          <w:b w:val="0"/>
        </w:rPr>
        <w:t>постановлени</w:t>
      </w:r>
      <w:r w:rsidR="00526D76">
        <w:rPr>
          <w:b w:val="0"/>
        </w:rPr>
        <w:t>е</w:t>
      </w:r>
      <w:r w:rsidR="0090240C" w:rsidRPr="0090240C">
        <w:rPr>
          <w:b w:val="0"/>
          <w:szCs w:val="28"/>
        </w:rPr>
        <w:t xml:space="preserve"> администрации муниципального района </w:t>
      </w:r>
      <w:proofErr w:type="gramStart"/>
      <w:r w:rsidR="0090240C" w:rsidRPr="0090240C">
        <w:rPr>
          <w:b w:val="0"/>
          <w:szCs w:val="28"/>
        </w:rPr>
        <w:t>Красноярский</w:t>
      </w:r>
      <w:proofErr w:type="gramEnd"/>
      <w:r w:rsidR="0090240C" w:rsidRPr="0090240C">
        <w:rPr>
          <w:b w:val="0"/>
          <w:szCs w:val="28"/>
        </w:rPr>
        <w:t xml:space="preserve"> </w:t>
      </w:r>
      <w:r w:rsidR="008176E4">
        <w:rPr>
          <w:b w:val="0"/>
          <w:szCs w:val="28"/>
        </w:rPr>
        <w:t xml:space="preserve">Самарской области от 14.03.2014 </w:t>
      </w:r>
      <w:r w:rsidR="0090240C" w:rsidRPr="0090240C">
        <w:rPr>
          <w:b w:val="0"/>
          <w:szCs w:val="28"/>
        </w:rPr>
        <w:t>№ 210 «О создании межведомственной комиссии</w:t>
      </w:r>
      <w:r w:rsidR="0090240C">
        <w:rPr>
          <w:b w:val="0"/>
          <w:szCs w:val="28"/>
        </w:rPr>
        <w:t xml:space="preserve"> </w:t>
      </w:r>
      <w:r w:rsidR="0090240C" w:rsidRPr="0090240C">
        <w:rPr>
          <w:b w:val="0"/>
          <w:szCs w:val="28"/>
        </w:rPr>
        <w:t xml:space="preserve"> по легализации </w:t>
      </w:r>
      <w:r w:rsidR="00BD2761">
        <w:rPr>
          <w:b w:val="0"/>
          <w:szCs w:val="28"/>
        </w:rPr>
        <w:t xml:space="preserve"> </w:t>
      </w:r>
      <w:r w:rsidR="0090240C" w:rsidRPr="0090240C">
        <w:rPr>
          <w:b w:val="0"/>
          <w:szCs w:val="28"/>
        </w:rPr>
        <w:t>трудовых отношений граждан в муниципальном районе Красноярский  Самарской области»</w:t>
      </w:r>
      <w:r w:rsidR="00E3656D">
        <w:rPr>
          <w:b w:val="0"/>
          <w:szCs w:val="28"/>
        </w:rPr>
        <w:t xml:space="preserve"> </w:t>
      </w:r>
      <w:r w:rsidR="00A21C2C">
        <w:rPr>
          <w:b w:val="0"/>
          <w:szCs w:val="28"/>
        </w:rPr>
        <w:t>(</w:t>
      </w:r>
      <w:r w:rsidR="00E3656D">
        <w:rPr>
          <w:b w:val="0"/>
          <w:szCs w:val="28"/>
        </w:rPr>
        <w:t>с</w:t>
      </w:r>
      <w:r w:rsidR="00A21C2C">
        <w:rPr>
          <w:b w:val="0"/>
          <w:szCs w:val="28"/>
        </w:rPr>
        <w:t xml:space="preserve"> изменениями от </w:t>
      </w:r>
      <w:r w:rsidR="00E3656D">
        <w:rPr>
          <w:b w:val="0"/>
          <w:szCs w:val="28"/>
        </w:rPr>
        <w:t xml:space="preserve"> </w:t>
      </w:r>
      <w:r w:rsidR="00A21C2C">
        <w:rPr>
          <w:b w:val="0"/>
          <w:szCs w:val="28"/>
        </w:rPr>
        <w:t>01.06.2016 № 655, от 15.11.2018</w:t>
      </w:r>
      <w:r w:rsidR="00796C88">
        <w:rPr>
          <w:b w:val="0"/>
          <w:szCs w:val="28"/>
        </w:rPr>
        <w:t xml:space="preserve"> № 339</w:t>
      </w:r>
      <w:r w:rsidR="00A21C2C">
        <w:rPr>
          <w:b w:val="0"/>
          <w:szCs w:val="28"/>
        </w:rPr>
        <w:t>)</w:t>
      </w:r>
      <w:r w:rsidR="008176E4">
        <w:rPr>
          <w:b w:val="0"/>
          <w:szCs w:val="28"/>
        </w:rPr>
        <w:t xml:space="preserve"> следующие изменения:</w:t>
      </w:r>
    </w:p>
    <w:p w:rsidR="0090240C" w:rsidRPr="0090240C" w:rsidRDefault="008176E4" w:rsidP="0090240C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состав </w:t>
      </w:r>
      <w:r w:rsidRPr="008176E4">
        <w:rPr>
          <w:b w:val="0"/>
          <w:szCs w:val="28"/>
        </w:rPr>
        <w:t xml:space="preserve">межведомственной комиссии  по легализации  трудовых отношений граждан в муниципальном районе Красноярский  Самарской </w:t>
      </w:r>
      <w:r w:rsidRPr="008176E4">
        <w:rPr>
          <w:b w:val="0"/>
          <w:szCs w:val="28"/>
        </w:rPr>
        <w:lastRenderedPageBreak/>
        <w:t>области изложить в новой редакции согласно приложению к настоящему постановлению</w:t>
      </w:r>
      <w:r w:rsidR="000242F2">
        <w:rPr>
          <w:b w:val="0"/>
          <w:szCs w:val="28"/>
        </w:rPr>
        <w:t>.</w:t>
      </w:r>
    </w:p>
    <w:p w:rsidR="005766C0" w:rsidRDefault="009D70D9" w:rsidP="00DA4BED">
      <w:pPr>
        <w:spacing w:line="360" w:lineRule="auto"/>
        <w:ind w:firstLine="720"/>
        <w:jc w:val="both"/>
      </w:pPr>
      <w:r>
        <w:t xml:space="preserve">2. </w:t>
      </w:r>
      <w:r w:rsidR="005766C0"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</w:t>
      </w:r>
      <w:r w:rsidR="0034511A">
        <w:t xml:space="preserve">и   </w:t>
      </w:r>
      <w:r w:rsidR="005766C0">
        <w:t>в сети Интернет.</w:t>
      </w:r>
    </w:p>
    <w:p w:rsidR="0034511A" w:rsidRPr="00A52783" w:rsidRDefault="00DA4BED" w:rsidP="00A527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5766C0">
        <w:rPr>
          <w:szCs w:val="28"/>
        </w:rPr>
        <w:t>.</w:t>
      </w:r>
      <w:r w:rsidR="005766C0" w:rsidRPr="009B6842">
        <w:rPr>
          <w:szCs w:val="28"/>
        </w:rPr>
        <w:t xml:space="preserve"> </w:t>
      </w:r>
      <w:r w:rsidR="005766C0">
        <w:rPr>
          <w:szCs w:val="28"/>
        </w:rPr>
        <w:t xml:space="preserve">Настоящее постановление вступает в силу со </w:t>
      </w:r>
      <w:r w:rsidR="0034511A">
        <w:rPr>
          <w:szCs w:val="28"/>
        </w:rPr>
        <w:t xml:space="preserve">дня </w:t>
      </w:r>
      <w:r w:rsidR="005766C0">
        <w:rPr>
          <w:szCs w:val="28"/>
        </w:rPr>
        <w:t xml:space="preserve">его официального опубликования. </w:t>
      </w:r>
    </w:p>
    <w:p w:rsidR="00805523" w:rsidRDefault="00A52783" w:rsidP="00EE07AF">
      <w:pPr>
        <w:spacing w:line="360" w:lineRule="auto"/>
        <w:ind w:right="-144"/>
        <w:jc w:val="both"/>
      </w:pPr>
      <w:r>
        <w:t xml:space="preserve">          </w:t>
      </w:r>
      <w:r w:rsidR="00DA4BED">
        <w:t>4</w:t>
      </w:r>
      <w:r w:rsidR="005766C0">
        <w:t xml:space="preserve">. </w:t>
      </w:r>
      <w:proofErr w:type="gramStart"/>
      <w:r w:rsidR="00805523">
        <w:t>Контроль за</w:t>
      </w:r>
      <w:proofErr w:type="gramEnd"/>
      <w:r w:rsidR="00805523">
        <w:t xml:space="preserve"> выполнением</w:t>
      </w:r>
      <w:r w:rsidR="00CC4C75">
        <w:t xml:space="preserve"> настоящего </w:t>
      </w:r>
      <w:r w:rsidR="005628E2">
        <w:t xml:space="preserve">постановления </w:t>
      </w:r>
      <w:r w:rsidR="00653716">
        <w:t xml:space="preserve">возложить </w:t>
      </w:r>
      <w:r w:rsidR="001B3E54">
        <w:t xml:space="preserve">                  </w:t>
      </w:r>
      <w:r w:rsidR="00653716">
        <w:t>на заместителя Гл</w:t>
      </w:r>
      <w:r w:rsidR="00805523">
        <w:t xml:space="preserve">авы </w:t>
      </w:r>
      <w:r w:rsidR="00FD1E17">
        <w:t xml:space="preserve">администрации </w:t>
      </w:r>
      <w:r w:rsidR="00805523">
        <w:t xml:space="preserve">муниципального района Красноярский </w:t>
      </w:r>
      <w:r w:rsidR="001B3E54">
        <w:t xml:space="preserve"> </w:t>
      </w:r>
      <w:r w:rsidR="00805523">
        <w:t>по</w:t>
      </w:r>
      <w:r w:rsidR="00BC1DE9">
        <w:t xml:space="preserve"> </w:t>
      </w:r>
      <w:r w:rsidR="00112ED4">
        <w:t xml:space="preserve"> социальным</w:t>
      </w:r>
      <w:r w:rsidR="00805523">
        <w:t xml:space="preserve"> вопросам  </w:t>
      </w:r>
      <w:r w:rsidR="00112ED4">
        <w:t>С.А</w:t>
      </w:r>
      <w:r w:rsidR="00FD1E17">
        <w:t xml:space="preserve">. </w:t>
      </w:r>
      <w:proofErr w:type="spellStart"/>
      <w:r w:rsidR="00112ED4">
        <w:t>Балясову</w:t>
      </w:r>
      <w:proofErr w:type="spellEnd"/>
      <w:r w:rsidR="00112ED4">
        <w:t>.</w:t>
      </w:r>
    </w:p>
    <w:p w:rsidR="00323334" w:rsidRDefault="00323334" w:rsidP="00CD281A">
      <w:pPr>
        <w:pStyle w:val="2"/>
        <w:ind w:firstLine="720"/>
        <w:jc w:val="both"/>
      </w:pPr>
    </w:p>
    <w:p w:rsidR="008176E4" w:rsidRDefault="008176E4" w:rsidP="00CD281A">
      <w:pPr>
        <w:pStyle w:val="2"/>
        <w:ind w:firstLine="720"/>
        <w:jc w:val="both"/>
      </w:pPr>
    </w:p>
    <w:p w:rsidR="007C69C4" w:rsidRDefault="007C69C4" w:rsidP="009A5796">
      <w:pPr>
        <w:pStyle w:val="2"/>
        <w:jc w:val="both"/>
      </w:pPr>
    </w:p>
    <w:p w:rsidR="00F94560" w:rsidRDefault="0023358D" w:rsidP="000242F2">
      <w:pPr>
        <w:pStyle w:val="2"/>
        <w:jc w:val="both"/>
      </w:pPr>
      <w:r>
        <w:t>Глав</w:t>
      </w:r>
      <w:r w:rsidR="004E5A2F">
        <w:t>а</w:t>
      </w:r>
      <w:r w:rsidR="00AF7A73">
        <w:t xml:space="preserve"> </w:t>
      </w:r>
      <w:r w:rsidR="009A5796">
        <w:t>района</w:t>
      </w:r>
      <w:r w:rsidR="00FD1E17">
        <w:t xml:space="preserve"> </w:t>
      </w:r>
      <w:r w:rsidR="006220AF">
        <w:tab/>
      </w:r>
      <w:r w:rsidR="001C15A5">
        <w:t xml:space="preserve"> </w:t>
      </w:r>
      <w:r w:rsidR="00AF7A73">
        <w:t xml:space="preserve"> </w:t>
      </w:r>
      <w:r w:rsidR="00F94560">
        <w:tab/>
      </w:r>
      <w:r w:rsidR="00F94560">
        <w:tab/>
      </w:r>
      <w:r w:rsidR="00AF7A73">
        <w:t xml:space="preserve">       </w:t>
      </w:r>
      <w:r>
        <w:tab/>
      </w:r>
      <w:r w:rsidR="000D37A6">
        <w:tab/>
      </w:r>
      <w:r w:rsidR="009A5796">
        <w:t xml:space="preserve">                       </w:t>
      </w:r>
      <w:r w:rsidR="000242F2">
        <w:t xml:space="preserve">           </w:t>
      </w:r>
      <w:r w:rsidR="009A5796">
        <w:t>М.В</w:t>
      </w:r>
      <w:r w:rsidR="004E5A2F">
        <w:t>.</w:t>
      </w:r>
      <w:r w:rsidR="009A5796">
        <w:t xml:space="preserve"> Белоусов</w:t>
      </w:r>
    </w:p>
    <w:p w:rsidR="000B2699" w:rsidRDefault="000B2699">
      <w:pPr>
        <w:pStyle w:val="a3"/>
        <w:suppressAutoHyphens w:val="0"/>
        <w:rPr>
          <w:b w:val="0"/>
          <w:i w:val="0"/>
          <w:sz w:val="20"/>
        </w:rPr>
      </w:pPr>
    </w:p>
    <w:p w:rsidR="006220AF" w:rsidRDefault="006220AF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766C0" w:rsidRDefault="005766C0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DD234E" w:rsidRDefault="00DD234E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96C88" w:rsidRDefault="00796C88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96C88" w:rsidRDefault="00796C88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96C88" w:rsidRDefault="00796C88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796C88" w:rsidRDefault="00796C88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52783" w:rsidRDefault="00A52783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52783" w:rsidRDefault="00A52783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52783" w:rsidRDefault="00A52783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52783" w:rsidRDefault="00A52783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52783" w:rsidRDefault="00A52783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176E4" w:rsidRDefault="008176E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176E4" w:rsidRDefault="008176E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8176E4" w:rsidRDefault="008176E4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A52783" w:rsidRDefault="00A52783" w:rsidP="00C514E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B269F2" w:rsidRPr="00C97177" w:rsidRDefault="00796C88" w:rsidP="00C514ED">
      <w:pPr>
        <w:pStyle w:val="a3"/>
        <w:suppressAutoHyphens w:val="0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Ситдиков</w:t>
      </w:r>
      <w:proofErr w:type="spellEnd"/>
      <w:r w:rsidR="00755D43" w:rsidRPr="00C9717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20998</w:t>
      </w:r>
      <w:r w:rsidR="005D5F91" w:rsidRPr="00C97177">
        <w:rPr>
          <w:b w:val="0"/>
          <w:i w:val="0"/>
          <w:sz w:val="24"/>
          <w:szCs w:val="24"/>
        </w:rPr>
        <w:t xml:space="preserve">               </w:t>
      </w:r>
    </w:p>
    <w:p w:rsidR="00EA56E1" w:rsidRDefault="00796C88" w:rsidP="00796C88">
      <w:pPr>
        <w:pStyle w:val="a3"/>
        <w:suppressAutoHyphens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D46006" w:rsidRDefault="00EA56E1" w:rsidP="00EA56E1">
      <w:pPr>
        <w:pStyle w:val="a3"/>
        <w:suppressAutoHyphens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A52783">
        <w:rPr>
          <w:b w:val="0"/>
          <w:i w:val="0"/>
          <w:sz w:val="24"/>
          <w:szCs w:val="24"/>
        </w:rPr>
        <w:t>П</w:t>
      </w:r>
      <w:r w:rsidR="00796C88" w:rsidRPr="00796C88">
        <w:rPr>
          <w:b w:val="0"/>
          <w:i w:val="0"/>
          <w:sz w:val="24"/>
          <w:szCs w:val="24"/>
        </w:rPr>
        <w:t>риложение</w:t>
      </w:r>
      <w:r w:rsidR="00796C88">
        <w:rPr>
          <w:b w:val="0"/>
          <w:i w:val="0"/>
          <w:sz w:val="24"/>
          <w:szCs w:val="24"/>
        </w:rPr>
        <w:t xml:space="preserve"> </w:t>
      </w:r>
    </w:p>
    <w:p w:rsidR="00796C88" w:rsidRDefault="00796C88" w:rsidP="00796C88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A52783" w:rsidRPr="00796C88" w:rsidRDefault="00796C88" w:rsidP="00A52783">
      <w:pPr>
        <w:pStyle w:val="a3"/>
        <w:suppressAutoHyphens w:val="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муниципального района </w:t>
      </w:r>
      <w:proofErr w:type="gramStart"/>
      <w:r>
        <w:rPr>
          <w:b w:val="0"/>
          <w:i w:val="0"/>
          <w:sz w:val="24"/>
          <w:szCs w:val="24"/>
        </w:rPr>
        <w:t>Красноярский</w:t>
      </w:r>
      <w:proofErr w:type="gramEnd"/>
    </w:p>
    <w:p w:rsidR="008A3A3D" w:rsidRPr="00A52783" w:rsidRDefault="00A52783" w:rsidP="008A3A3D">
      <w:pPr>
        <w:pStyle w:val="a3"/>
        <w:suppressAutoHyphens w:val="0"/>
        <w:rPr>
          <w:b w:val="0"/>
          <w:i w:val="0"/>
          <w:sz w:val="24"/>
          <w:szCs w:val="24"/>
        </w:rPr>
      </w:pPr>
      <w:r>
        <w:rPr>
          <w:b w:val="0"/>
          <w:i w:val="0"/>
          <w:szCs w:val="28"/>
        </w:rPr>
        <w:t xml:space="preserve">                                                                              </w:t>
      </w:r>
      <w:r w:rsidR="0085240F">
        <w:rPr>
          <w:b w:val="0"/>
          <w:i w:val="0"/>
          <w:szCs w:val="28"/>
        </w:rPr>
        <w:t xml:space="preserve">          </w:t>
      </w:r>
      <w:r w:rsidRPr="00A52783">
        <w:rPr>
          <w:b w:val="0"/>
          <w:i w:val="0"/>
          <w:sz w:val="24"/>
          <w:szCs w:val="24"/>
        </w:rPr>
        <w:t xml:space="preserve">от </w:t>
      </w:r>
      <w:r w:rsidR="0085240F">
        <w:rPr>
          <w:b w:val="0"/>
          <w:i w:val="0"/>
          <w:sz w:val="24"/>
          <w:szCs w:val="24"/>
        </w:rPr>
        <w:t>10.07.2019 № 227</w:t>
      </w:r>
    </w:p>
    <w:p w:rsidR="008A3A3D" w:rsidRDefault="008A3A3D" w:rsidP="00796C88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6358E5" w:rsidRDefault="006358E5" w:rsidP="00796C88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96C88" w:rsidRDefault="00796C88" w:rsidP="00796C88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Состав</w:t>
      </w:r>
    </w:p>
    <w:p w:rsidR="00796C88" w:rsidRDefault="00796C88" w:rsidP="00796C88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межведомственной комиссии по легализации трудовых отношений граждан</w:t>
      </w:r>
    </w:p>
    <w:p w:rsidR="00796C88" w:rsidRDefault="00796C88" w:rsidP="00796C88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муниципальном районе </w:t>
      </w:r>
      <w:proofErr w:type="gramStart"/>
      <w:r>
        <w:rPr>
          <w:b w:val="0"/>
          <w:i w:val="0"/>
          <w:szCs w:val="28"/>
        </w:rPr>
        <w:t>Красноярский</w:t>
      </w:r>
      <w:proofErr w:type="gramEnd"/>
      <w:r>
        <w:rPr>
          <w:b w:val="0"/>
          <w:i w:val="0"/>
          <w:szCs w:val="28"/>
        </w:rPr>
        <w:t xml:space="preserve"> Самарской области</w:t>
      </w:r>
    </w:p>
    <w:p w:rsidR="008A3A3D" w:rsidRDefault="008A3A3D" w:rsidP="008A3A3D">
      <w:pPr>
        <w:pStyle w:val="a3"/>
        <w:suppressAutoHyphens w:val="0"/>
        <w:rPr>
          <w:i w:val="0"/>
          <w:szCs w:val="28"/>
        </w:rPr>
      </w:pPr>
    </w:p>
    <w:p w:rsidR="008A3A3D" w:rsidRDefault="008A3A3D" w:rsidP="00796C88">
      <w:pPr>
        <w:pStyle w:val="a3"/>
        <w:suppressAutoHyphens w:val="0"/>
        <w:jc w:val="center"/>
        <w:rPr>
          <w:i w:val="0"/>
          <w:szCs w:val="28"/>
        </w:rPr>
      </w:pPr>
    </w:p>
    <w:p w:rsidR="00FD1E17" w:rsidRPr="00796C88" w:rsidRDefault="002E607E" w:rsidP="008A3A3D">
      <w:pPr>
        <w:pStyle w:val="a3"/>
        <w:suppressAutoHyphens w:val="0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Балясова</w:t>
      </w:r>
      <w:proofErr w:type="spellEnd"/>
      <w:r>
        <w:rPr>
          <w:b w:val="0"/>
          <w:i w:val="0"/>
          <w:szCs w:val="28"/>
        </w:rPr>
        <w:t xml:space="preserve"> Светлана                       заместитель </w:t>
      </w:r>
      <w:r w:rsidR="008A3A3D" w:rsidRPr="00796C88">
        <w:rPr>
          <w:b w:val="0"/>
          <w:i w:val="0"/>
          <w:szCs w:val="28"/>
        </w:rPr>
        <w:t>Главы</w:t>
      </w:r>
      <w:r w:rsidR="00EA56E1">
        <w:rPr>
          <w:b w:val="0"/>
          <w:i w:val="0"/>
          <w:szCs w:val="28"/>
        </w:rPr>
        <w:t xml:space="preserve"> </w:t>
      </w:r>
      <w:proofErr w:type="gramStart"/>
      <w:r w:rsidR="00EA56E1">
        <w:rPr>
          <w:b w:val="0"/>
          <w:i w:val="0"/>
          <w:szCs w:val="28"/>
        </w:rPr>
        <w:t>муниципального</w:t>
      </w:r>
      <w:proofErr w:type="gramEnd"/>
      <w:r w:rsidR="00EA56E1">
        <w:rPr>
          <w:b w:val="0"/>
          <w:i w:val="0"/>
          <w:szCs w:val="28"/>
        </w:rPr>
        <w:t xml:space="preserve"> </w:t>
      </w:r>
      <w:r w:rsidR="008A3A3D" w:rsidRPr="00796C88">
        <w:rPr>
          <w:b w:val="0"/>
          <w:i w:val="0"/>
          <w:szCs w:val="28"/>
        </w:rPr>
        <w:t xml:space="preserve"> </w:t>
      </w:r>
    </w:p>
    <w:p w:rsidR="00E35257" w:rsidRDefault="002E607E" w:rsidP="008A3A3D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Александровна                      </w:t>
      </w:r>
      <w:r w:rsidR="00E35257">
        <w:rPr>
          <w:b w:val="0"/>
          <w:i w:val="0"/>
          <w:szCs w:val="28"/>
        </w:rPr>
        <w:t xml:space="preserve">       </w:t>
      </w:r>
      <w:r>
        <w:rPr>
          <w:b w:val="0"/>
          <w:i w:val="0"/>
          <w:szCs w:val="28"/>
        </w:rPr>
        <w:t xml:space="preserve">района </w:t>
      </w:r>
      <w:proofErr w:type="gramStart"/>
      <w:r>
        <w:rPr>
          <w:b w:val="0"/>
          <w:i w:val="0"/>
          <w:szCs w:val="28"/>
        </w:rPr>
        <w:t>Красноярский</w:t>
      </w:r>
      <w:proofErr w:type="gramEnd"/>
      <w:r w:rsidR="00EA56E1">
        <w:rPr>
          <w:b w:val="0"/>
          <w:i w:val="0"/>
          <w:szCs w:val="28"/>
        </w:rPr>
        <w:t xml:space="preserve"> </w:t>
      </w:r>
      <w:r w:rsidR="00E35257">
        <w:rPr>
          <w:b w:val="0"/>
          <w:i w:val="0"/>
          <w:szCs w:val="28"/>
        </w:rPr>
        <w:t xml:space="preserve">Самарской области </w:t>
      </w:r>
      <w:r w:rsidR="00EA56E1">
        <w:rPr>
          <w:b w:val="0"/>
          <w:i w:val="0"/>
          <w:szCs w:val="28"/>
        </w:rPr>
        <w:t xml:space="preserve">по </w:t>
      </w:r>
    </w:p>
    <w:p w:rsidR="00FD1E17" w:rsidRDefault="00E35257" w:rsidP="008A3A3D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с</w:t>
      </w:r>
      <w:r w:rsidR="00EA56E1">
        <w:rPr>
          <w:b w:val="0"/>
          <w:i w:val="0"/>
          <w:szCs w:val="28"/>
        </w:rPr>
        <w:t>оциальным</w:t>
      </w:r>
      <w:r>
        <w:rPr>
          <w:b w:val="0"/>
          <w:i w:val="0"/>
          <w:szCs w:val="28"/>
        </w:rPr>
        <w:t xml:space="preserve"> </w:t>
      </w:r>
      <w:r w:rsidR="002E607E">
        <w:rPr>
          <w:b w:val="0"/>
          <w:i w:val="0"/>
          <w:szCs w:val="28"/>
        </w:rPr>
        <w:t>вопросам, председатель</w:t>
      </w:r>
      <w:r w:rsidR="00EA56E1">
        <w:rPr>
          <w:b w:val="0"/>
          <w:i w:val="0"/>
          <w:szCs w:val="28"/>
        </w:rPr>
        <w:t xml:space="preserve"> комиссии</w:t>
      </w:r>
    </w:p>
    <w:p w:rsidR="008A3A3D" w:rsidRPr="00796C88" w:rsidRDefault="002E607E" w:rsidP="008A3A3D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</w:t>
      </w:r>
      <w:r w:rsidR="00EA56E1">
        <w:rPr>
          <w:b w:val="0"/>
          <w:i w:val="0"/>
          <w:szCs w:val="28"/>
        </w:rPr>
        <w:t xml:space="preserve">                     </w:t>
      </w:r>
    </w:p>
    <w:p w:rsidR="002E607E" w:rsidRPr="00796C88" w:rsidRDefault="002E607E" w:rsidP="002E607E">
      <w:pPr>
        <w:pStyle w:val="a3"/>
        <w:suppressAutoHyphens w:val="0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Ситдиков</w:t>
      </w:r>
      <w:proofErr w:type="spellEnd"/>
      <w:r>
        <w:rPr>
          <w:b w:val="0"/>
          <w:i w:val="0"/>
          <w:szCs w:val="28"/>
        </w:rPr>
        <w:t xml:space="preserve"> Ринат                            руководитель управления потребительского</w:t>
      </w:r>
    </w:p>
    <w:p w:rsidR="00E35257" w:rsidRDefault="002E607E" w:rsidP="002E607E">
      <w:pPr>
        <w:pStyle w:val="a3"/>
        <w:suppressAutoHyphens w:val="0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Салихович</w:t>
      </w:r>
      <w:proofErr w:type="spellEnd"/>
      <w:r>
        <w:rPr>
          <w:b w:val="0"/>
          <w:i w:val="0"/>
          <w:szCs w:val="28"/>
        </w:rPr>
        <w:t xml:space="preserve">                                     </w:t>
      </w:r>
      <w:r w:rsidR="00E35257">
        <w:rPr>
          <w:b w:val="0"/>
          <w:i w:val="0"/>
          <w:szCs w:val="28"/>
        </w:rPr>
        <w:t xml:space="preserve">рынка Администрации муниципального </w:t>
      </w:r>
    </w:p>
    <w:p w:rsidR="002E607E" w:rsidRDefault="00E35257" w:rsidP="002E607E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</w:t>
      </w:r>
      <w:r w:rsidR="00EA56E1">
        <w:rPr>
          <w:b w:val="0"/>
          <w:i w:val="0"/>
          <w:szCs w:val="28"/>
        </w:rPr>
        <w:t>района</w:t>
      </w:r>
      <w:r>
        <w:rPr>
          <w:b w:val="0"/>
          <w:i w:val="0"/>
          <w:szCs w:val="28"/>
        </w:rPr>
        <w:t xml:space="preserve"> </w:t>
      </w:r>
      <w:proofErr w:type="gramStart"/>
      <w:r w:rsidR="002E607E">
        <w:rPr>
          <w:b w:val="0"/>
          <w:i w:val="0"/>
          <w:szCs w:val="28"/>
        </w:rPr>
        <w:t>Красноярский</w:t>
      </w:r>
      <w:proofErr w:type="gramEnd"/>
      <w:r>
        <w:rPr>
          <w:b w:val="0"/>
          <w:i w:val="0"/>
          <w:szCs w:val="28"/>
        </w:rPr>
        <w:t xml:space="preserve"> Самарской области</w:t>
      </w:r>
      <w:r w:rsidR="006358E5">
        <w:rPr>
          <w:b w:val="0"/>
          <w:i w:val="0"/>
          <w:szCs w:val="28"/>
        </w:rPr>
        <w:t xml:space="preserve">, </w:t>
      </w:r>
    </w:p>
    <w:p w:rsidR="002E607E" w:rsidRPr="00796C88" w:rsidRDefault="002E607E" w:rsidP="002E607E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</w:t>
      </w:r>
      <w:r w:rsidR="006358E5">
        <w:rPr>
          <w:b w:val="0"/>
          <w:i w:val="0"/>
          <w:szCs w:val="28"/>
        </w:rPr>
        <w:t>заместитель председателя комиссии</w:t>
      </w:r>
      <w:r>
        <w:rPr>
          <w:b w:val="0"/>
          <w:i w:val="0"/>
          <w:szCs w:val="28"/>
        </w:rPr>
        <w:t xml:space="preserve">                                              </w:t>
      </w:r>
      <w:r w:rsidR="00E35257">
        <w:rPr>
          <w:b w:val="0"/>
          <w:i w:val="0"/>
          <w:szCs w:val="28"/>
        </w:rPr>
        <w:t xml:space="preserve">                       </w:t>
      </w:r>
    </w:p>
    <w:p w:rsidR="006358E5" w:rsidRDefault="006358E5" w:rsidP="00E35257">
      <w:pPr>
        <w:pStyle w:val="a3"/>
        <w:suppressAutoHyphens w:val="0"/>
        <w:rPr>
          <w:b w:val="0"/>
          <w:i w:val="0"/>
          <w:szCs w:val="28"/>
        </w:rPr>
      </w:pPr>
    </w:p>
    <w:p w:rsidR="00E35257" w:rsidRPr="00796C88" w:rsidRDefault="00E35257" w:rsidP="00E35257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Краснов </w:t>
      </w:r>
      <w:proofErr w:type="gramStart"/>
      <w:r>
        <w:rPr>
          <w:b w:val="0"/>
          <w:i w:val="0"/>
          <w:szCs w:val="28"/>
        </w:rPr>
        <w:t>Д</w:t>
      </w:r>
      <w:r w:rsidR="006358E5">
        <w:rPr>
          <w:b w:val="0"/>
          <w:i w:val="0"/>
          <w:szCs w:val="28"/>
        </w:rPr>
        <w:t>митрий</w:t>
      </w:r>
      <w:proofErr w:type="gramEnd"/>
      <w:r w:rsidR="006358E5">
        <w:rPr>
          <w:b w:val="0"/>
          <w:i w:val="0"/>
          <w:szCs w:val="28"/>
        </w:rPr>
        <w:t xml:space="preserve">                          </w:t>
      </w:r>
      <w:r>
        <w:rPr>
          <w:b w:val="0"/>
          <w:i w:val="0"/>
          <w:szCs w:val="28"/>
        </w:rPr>
        <w:t xml:space="preserve">ведущий специалист управления </w:t>
      </w:r>
    </w:p>
    <w:p w:rsidR="00E35257" w:rsidRDefault="00E35257" w:rsidP="00E35257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Константинович                            </w:t>
      </w:r>
      <w:r w:rsidR="006358E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потребительского рынка Администрации </w:t>
      </w:r>
    </w:p>
    <w:p w:rsidR="00E35257" w:rsidRDefault="00E35257" w:rsidP="00E35257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 муниципального района </w:t>
      </w:r>
      <w:proofErr w:type="gramStart"/>
      <w:r>
        <w:rPr>
          <w:b w:val="0"/>
          <w:i w:val="0"/>
          <w:szCs w:val="28"/>
        </w:rPr>
        <w:t>Красноярский</w:t>
      </w:r>
      <w:proofErr w:type="gramEnd"/>
    </w:p>
    <w:p w:rsidR="00E35257" w:rsidRDefault="00E35257" w:rsidP="00E35257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 Самарской области</w:t>
      </w:r>
      <w:r w:rsidR="006358E5">
        <w:rPr>
          <w:b w:val="0"/>
          <w:i w:val="0"/>
          <w:szCs w:val="28"/>
        </w:rPr>
        <w:t>, секретарь комиссии</w:t>
      </w:r>
    </w:p>
    <w:p w:rsidR="006358E5" w:rsidRDefault="006358E5" w:rsidP="008176E4">
      <w:pPr>
        <w:pStyle w:val="a3"/>
        <w:suppressAutoHyphens w:val="0"/>
        <w:rPr>
          <w:b w:val="0"/>
          <w:i w:val="0"/>
          <w:szCs w:val="28"/>
        </w:rPr>
      </w:pPr>
    </w:p>
    <w:p w:rsidR="00E35257" w:rsidRDefault="00E35257" w:rsidP="008176E4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Члены комиссии:</w:t>
      </w:r>
    </w:p>
    <w:p w:rsidR="006358E5" w:rsidRDefault="006358E5" w:rsidP="008176E4">
      <w:pPr>
        <w:pStyle w:val="a3"/>
        <w:suppressAutoHyphens w:val="0"/>
        <w:rPr>
          <w:b w:val="0"/>
          <w:i w:val="0"/>
          <w:szCs w:val="28"/>
        </w:rPr>
      </w:pPr>
    </w:p>
    <w:p w:rsidR="002E607E" w:rsidRPr="00796C88" w:rsidRDefault="00E35257" w:rsidP="008176E4">
      <w:pPr>
        <w:pStyle w:val="a3"/>
        <w:suppressAutoHyphens w:val="0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Курносенкова</w:t>
      </w:r>
      <w:proofErr w:type="spellEnd"/>
      <w:r>
        <w:rPr>
          <w:b w:val="0"/>
          <w:i w:val="0"/>
          <w:szCs w:val="28"/>
        </w:rPr>
        <w:t xml:space="preserve"> Татьяна</w:t>
      </w:r>
      <w:r w:rsidR="002E607E">
        <w:rPr>
          <w:b w:val="0"/>
          <w:i w:val="0"/>
          <w:szCs w:val="28"/>
        </w:rPr>
        <w:t xml:space="preserve">            </w:t>
      </w:r>
      <w:r>
        <w:rPr>
          <w:b w:val="0"/>
          <w:i w:val="0"/>
          <w:szCs w:val="28"/>
        </w:rPr>
        <w:t xml:space="preserve">      Директор ГКУ Самарской области Центр</w:t>
      </w:r>
      <w:r w:rsidR="002E607E" w:rsidRPr="00796C88">
        <w:rPr>
          <w:b w:val="0"/>
          <w:i w:val="0"/>
          <w:szCs w:val="28"/>
        </w:rPr>
        <w:t xml:space="preserve"> </w:t>
      </w:r>
    </w:p>
    <w:p w:rsidR="00482255" w:rsidRDefault="00E35257" w:rsidP="008176E4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Евгенье</w:t>
      </w:r>
      <w:r w:rsidR="002E607E">
        <w:rPr>
          <w:b w:val="0"/>
          <w:i w:val="0"/>
          <w:szCs w:val="28"/>
        </w:rPr>
        <w:t xml:space="preserve">вна                      </w:t>
      </w:r>
      <w:r>
        <w:rPr>
          <w:b w:val="0"/>
          <w:i w:val="0"/>
          <w:szCs w:val="28"/>
        </w:rPr>
        <w:t xml:space="preserve">          </w:t>
      </w:r>
      <w:r w:rsidR="00482255">
        <w:rPr>
          <w:b w:val="0"/>
          <w:i w:val="0"/>
          <w:szCs w:val="28"/>
        </w:rPr>
        <w:t xml:space="preserve">      </w:t>
      </w:r>
      <w:r>
        <w:rPr>
          <w:b w:val="0"/>
          <w:i w:val="0"/>
          <w:szCs w:val="28"/>
        </w:rPr>
        <w:t xml:space="preserve">занятости </w:t>
      </w:r>
      <w:r w:rsidR="002E607E">
        <w:rPr>
          <w:b w:val="0"/>
          <w:i w:val="0"/>
          <w:szCs w:val="28"/>
        </w:rPr>
        <w:t>муниципального района</w:t>
      </w:r>
      <w:r>
        <w:rPr>
          <w:b w:val="0"/>
          <w:i w:val="0"/>
          <w:szCs w:val="28"/>
        </w:rPr>
        <w:t xml:space="preserve"> </w:t>
      </w:r>
    </w:p>
    <w:p w:rsidR="002E607E" w:rsidRDefault="00482255" w:rsidP="008176E4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 </w:t>
      </w:r>
      <w:proofErr w:type="gramStart"/>
      <w:r w:rsidR="002E607E">
        <w:rPr>
          <w:b w:val="0"/>
          <w:i w:val="0"/>
          <w:szCs w:val="28"/>
        </w:rPr>
        <w:t>Красноярский</w:t>
      </w:r>
      <w:proofErr w:type="gramEnd"/>
      <w:r>
        <w:rPr>
          <w:b w:val="0"/>
          <w:i w:val="0"/>
          <w:szCs w:val="28"/>
        </w:rPr>
        <w:t xml:space="preserve"> Самарской области</w:t>
      </w:r>
    </w:p>
    <w:p w:rsidR="008176E4" w:rsidRDefault="002E607E" w:rsidP="008176E4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</w:t>
      </w:r>
      <w:r w:rsidR="008176E4">
        <w:rPr>
          <w:b w:val="0"/>
          <w:i w:val="0"/>
          <w:szCs w:val="28"/>
        </w:rPr>
        <w:t xml:space="preserve">                            (по согласованию)</w:t>
      </w:r>
    </w:p>
    <w:p w:rsidR="00482255" w:rsidRDefault="002E607E" w:rsidP="008176E4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</w:t>
      </w:r>
    </w:p>
    <w:p w:rsidR="00482255" w:rsidRDefault="00482255" w:rsidP="008176E4">
      <w:pPr>
        <w:pStyle w:val="a3"/>
        <w:suppressAutoHyphens w:val="0"/>
        <w:rPr>
          <w:b w:val="0"/>
          <w:i w:val="0"/>
          <w:szCs w:val="28"/>
        </w:rPr>
      </w:pPr>
      <w:proofErr w:type="spellStart"/>
      <w:r>
        <w:rPr>
          <w:b w:val="0"/>
          <w:i w:val="0"/>
          <w:szCs w:val="28"/>
        </w:rPr>
        <w:t>Кайль</w:t>
      </w:r>
      <w:proofErr w:type="spellEnd"/>
      <w:r>
        <w:rPr>
          <w:b w:val="0"/>
          <w:i w:val="0"/>
          <w:szCs w:val="28"/>
        </w:rPr>
        <w:t xml:space="preserve"> Алла</w:t>
      </w:r>
      <w:r w:rsidR="002E607E">
        <w:rPr>
          <w:b w:val="0"/>
          <w:i w:val="0"/>
          <w:szCs w:val="28"/>
        </w:rPr>
        <w:t xml:space="preserve">                       </w:t>
      </w:r>
      <w:r>
        <w:rPr>
          <w:b w:val="0"/>
          <w:i w:val="0"/>
          <w:szCs w:val="28"/>
        </w:rPr>
        <w:t xml:space="preserve">              </w:t>
      </w:r>
      <w:r w:rsidR="002E607E">
        <w:rPr>
          <w:b w:val="0"/>
          <w:i w:val="0"/>
          <w:szCs w:val="28"/>
        </w:rPr>
        <w:t xml:space="preserve">Заместитель </w:t>
      </w:r>
      <w:r w:rsidR="006358E5">
        <w:rPr>
          <w:b w:val="0"/>
          <w:i w:val="0"/>
          <w:szCs w:val="28"/>
        </w:rPr>
        <w:t>р</w:t>
      </w:r>
      <w:r>
        <w:rPr>
          <w:b w:val="0"/>
          <w:i w:val="0"/>
          <w:szCs w:val="28"/>
        </w:rPr>
        <w:t>уководителя финансового</w:t>
      </w:r>
    </w:p>
    <w:p w:rsidR="00482255" w:rsidRDefault="00482255" w:rsidP="008176E4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Владимировна                                Управления </w:t>
      </w:r>
      <w:r w:rsidR="002E607E" w:rsidRPr="00796C88">
        <w:rPr>
          <w:b w:val="0"/>
          <w:i w:val="0"/>
          <w:szCs w:val="28"/>
        </w:rPr>
        <w:t xml:space="preserve">администрации </w:t>
      </w:r>
      <w:r>
        <w:rPr>
          <w:b w:val="0"/>
          <w:i w:val="0"/>
          <w:szCs w:val="28"/>
        </w:rPr>
        <w:t>муниципального</w:t>
      </w:r>
      <w:r w:rsidR="002E607E">
        <w:rPr>
          <w:b w:val="0"/>
          <w:i w:val="0"/>
          <w:szCs w:val="28"/>
        </w:rPr>
        <w:t xml:space="preserve"> </w:t>
      </w:r>
    </w:p>
    <w:p w:rsidR="002E607E" w:rsidRDefault="00482255" w:rsidP="008176E4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 </w:t>
      </w:r>
      <w:r w:rsidR="002E607E">
        <w:rPr>
          <w:b w:val="0"/>
          <w:i w:val="0"/>
          <w:szCs w:val="28"/>
        </w:rPr>
        <w:t xml:space="preserve">района </w:t>
      </w:r>
      <w:proofErr w:type="gramStart"/>
      <w:r w:rsidR="002E607E">
        <w:rPr>
          <w:b w:val="0"/>
          <w:i w:val="0"/>
          <w:szCs w:val="28"/>
        </w:rPr>
        <w:t>Красноярский</w:t>
      </w:r>
      <w:proofErr w:type="gramEnd"/>
      <w:r>
        <w:rPr>
          <w:b w:val="0"/>
          <w:i w:val="0"/>
          <w:szCs w:val="28"/>
        </w:rPr>
        <w:t xml:space="preserve"> Самарской области</w:t>
      </w:r>
    </w:p>
    <w:p w:rsidR="00482255" w:rsidRDefault="00482255" w:rsidP="002E607E">
      <w:pPr>
        <w:pStyle w:val="a3"/>
        <w:suppressAutoHyphens w:val="0"/>
        <w:rPr>
          <w:b w:val="0"/>
          <w:i w:val="0"/>
          <w:szCs w:val="28"/>
        </w:rPr>
      </w:pPr>
    </w:p>
    <w:p w:rsidR="00482255" w:rsidRDefault="00482255" w:rsidP="002E607E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Конева Ирина  </w:t>
      </w:r>
      <w:r w:rsidR="0034511A">
        <w:rPr>
          <w:b w:val="0"/>
          <w:i w:val="0"/>
          <w:szCs w:val="28"/>
        </w:rPr>
        <w:t xml:space="preserve">                               </w:t>
      </w:r>
      <w:r>
        <w:rPr>
          <w:b w:val="0"/>
          <w:i w:val="0"/>
          <w:szCs w:val="28"/>
        </w:rPr>
        <w:t>ве</w:t>
      </w:r>
      <w:r w:rsidR="0034511A">
        <w:rPr>
          <w:b w:val="0"/>
          <w:i w:val="0"/>
          <w:szCs w:val="28"/>
        </w:rPr>
        <w:t xml:space="preserve">дущий специалист по охране труда </w:t>
      </w:r>
    </w:p>
    <w:p w:rsidR="0034511A" w:rsidRDefault="0034511A" w:rsidP="0034511A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Николаевна                                     </w:t>
      </w:r>
      <w:r w:rsidR="00B065C2">
        <w:rPr>
          <w:b w:val="0"/>
          <w:i w:val="0"/>
          <w:szCs w:val="28"/>
        </w:rPr>
        <w:t xml:space="preserve">общего отдела </w:t>
      </w:r>
      <w:r>
        <w:rPr>
          <w:b w:val="0"/>
          <w:i w:val="0"/>
          <w:szCs w:val="28"/>
        </w:rPr>
        <w:t xml:space="preserve">правового управления </w:t>
      </w:r>
      <w:r w:rsidR="002E607E">
        <w:rPr>
          <w:b w:val="0"/>
          <w:i w:val="0"/>
          <w:szCs w:val="28"/>
        </w:rPr>
        <w:t xml:space="preserve">  </w:t>
      </w:r>
      <w:r w:rsidR="00B065C2">
        <w:rPr>
          <w:b w:val="0"/>
          <w:i w:val="0"/>
          <w:szCs w:val="28"/>
        </w:rPr>
        <w:t xml:space="preserve">                </w:t>
      </w:r>
      <w:r>
        <w:rPr>
          <w:b w:val="0"/>
          <w:i w:val="0"/>
          <w:szCs w:val="28"/>
        </w:rPr>
        <w:t xml:space="preserve">         </w:t>
      </w:r>
    </w:p>
    <w:p w:rsidR="0034511A" w:rsidRDefault="0034511A" w:rsidP="0034511A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 </w:t>
      </w:r>
      <w:r w:rsidR="00B065C2">
        <w:rPr>
          <w:b w:val="0"/>
          <w:i w:val="0"/>
          <w:szCs w:val="28"/>
        </w:rPr>
        <w:t xml:space="preserve">администрации </w:t>
      </w:r>
      <w:r>
        <w:rPr>
          <w:b w:val="0"/>
          <w:i w:val="0"/>
          <w:szCs w:val="28"/>
        </w:rPr>
        <w:t xml:space="preserve">муниципального района </w:t>
      </w:r>
    </w:p>
    <w:p w:rsidR="0034511A" w:rsidRDefault="0034511A" w:rsidP="0034511A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 </w:t>
      </w:r>
      <w:proofErr w:type="gramStart"/>
      <w:r w:rsidR="00B065C2">
        <w:rPr>
          <w:b w:val="0"/>
          <w:i w:val="0"/>
          <w:szCs w:val="28"/>
        </w:rPr>
        <w:t>Красноярский</w:t>
      </w:r>
      <w:proofErr w:type="gramEnd"/>
      <w:r w:rsidR="00B065C2">
        <w:rPr>
          <w:b w:val="0"/>
          <w:i w:val="0"/>
          <w:szCs w:val="28"/>
        </w:rPr>
        <w:t xml:space="preserve"> </w:t>
      </w:r>
      <w:bookmarkStart w:id="0" w:name="_GoBack"/>
      <w:bookmarkEnd w:id="0"/>
      <w:r>
        <w:rPr>
          <w:b w:val="0"/>
          <w:i w:val="0"/>
          <w:szCs w:val="28"/>
        </w:rPr>
        <w:t>Самарской области</w:t>
      </w:r>
      <w:r w:rsidR="002E607E">
        <w:rPr>
          <w:b w:val="0"/>
          <w:i w:val="0"/>
          <w:szCs w:val="28"/>
        </w:rPr>
        <w:t xml:space="preserve"> </w:t>
      </w:r>
    </w:p>
    <w:p w:rsidR="0034511A" w:rsidRDefault="0034511A" w:rsidP="0034511A">
      <w:pPr>
        <w:pStyle w:val="a3"/>
        <w:suppressAutoHyphens w:val="0"/>
        <w:rPr>
          <w:b w:val="0"/>
          <w:i w:val="0"/>
          <w:szCs w:val="28"/>
        </w:rPr>
      </w:pPr>
    </w:p>
    <w:p w:rsidR="002E607E" w:rsidRPr="00796C88" w:rsidRDefault="0034511A" w:rsidP="0034511A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Соколова Наталья </w:t>
      </w:r>
      <w:r w:rsidR="002E607E">
        <w:rPr>
          <w:b w:val="0"/>
          <w:i w:val="0"/>
          <w:szCs w:val="28"/>
        </w:rPr>
        <w:t xml:space="preserve">                </w:t>
      </w:r>
      <w:r w:rsidR="006358E5">
        <w:rPr>
          <w:b w:val="0"/>
          <w:i w:val="0"/>
          <w:szCs w:val="28"/>
        </w:rPr>
        <w:t xml:space="preserve">        </w:t>
      </w:r>
      <w:r>
        <w:rPr>
          <w:b w:val="0"/>
          <w:i w:val="0"/>
          <w:szCs w:val="28"/>
        </w:rPr>
        <w:t>начальник отдела камеральных проверок</w:t>
      </w:r>
      <w:r w:rsidR="002E607E">
        <w:rPr>
          <w:b w:val="0"/>
          <w:i w:val="0"/>
          <w:szCs w:val="28"/>
        </w:rPr>
        <w:t xml:space="preserve">                            </w:t>
      </w:r>
    </w:p>
    <w:p w:rsidR="0034511A" w:rsidRDefault="0034511A" w:rsidP="0034511A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Ивановна                                        </w:t>
      </w:r>
      <w:proofErr w:type="gramStart"/>
      <w:r>
        <w:rPr>
          <w:b w:val="0"/>
          <w:i w:val="0"/>
          <w:szCs w:val="28"/>
        </w:rPr>
        <w:t>МРИ</w:t>
      </w:r>
      <w:proofErr w:type="gramEnd"/>
      <w:r>
        <w:rPr>
          <w:b w:val="0"/>
          <w:i w:val="0"/>
          <w:szCs w:val="28"/>
        </w:rPr>
        <w:t xml:space="preserve"> ФНС России № 7 по Самарской области</w:t>
      </w:r>
    </w:p>
    <w:p w:rsidR="00B065C2" w:rsidRDefault="008176E4" w:rsidP="0034511A">
      <w:pPr>
        <w:pStyle w:val="a3"/>
        <w:suppressAutoHyphens w:val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(по согласованию).</w:t>
      </w:r>
    </w:p>
    <w:p w:rsidR="00B269F2" w:rsidRDefault="00B269F2" w:rsidP="00B269F2">
      <w:pPr>
        <w:jc w:val="right"/>
        <w:textAlignment w:val="top"/>
        <w:outlineLvl w:val="3"/>
        <w:rPr>
          <w:bCs/>
          <w:color w:val="000000"/>
          <w:sz w:val="24"/>
          <w:szCs w:val="24"/>
        </w:rPr>
      </w:pPr>
    </w:p>
    <w:sectPr w:rsidR="00B269F2" w:rsidSect="00345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99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99" w:rsidRDefault="00EE7499" w:rsidP="00B77049">
      <w:r>
        <w:separator/>
      </w:r>
    </w:p>
  </w:endnote>
  <w:endnote w:type="continuationSeparator" w:id="0">
    <w:p w:rsidR="00EE7499" w:rsidRDefault="00EE7499" w:rsidP="00B7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E4" w:rsidRDefault="008176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E4" w:rsidRDefault="008176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E4" w:rsidRDefault="008176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99" w:rsidRDefault="00EE7499" w:rsidP="00B77049">
      <w:r>
        <w:separator/>
      </w:r>
    </w:p>
  </w:footnote>
  <w:footnote w:type="continuationSeparator" w:id="0">
    <w:p w:rsidR="00EE7499" w:rsidRDefault="00EE7499" w:rsidP="00B7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E4" w:rsidRDefault="008176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780"/>
      <w:docPartObj>
        <w:docPartGallery w:val="Page Numbers (Top of Page)"/>
        <w:docPartUnique/>
      </w:docPartObj>
    </w:sdtPr>
    <w:sdtContent>
      <w:p w:rsidR="008176E4" w:rsidRDefault="00E46C87">
        <w:pPr>
          <w:pStyle w:val="a6"/>
          <w:jc w:val="center"/>
        </w:pPr>
        <w:r>
          <w:fldChar w:fldCharType="begin"/>
        </w:r>
        <w:r w:rsidR="008176E4">
          <w:instrText xml:space="preserve"> PAGE   \* MERGEFORMAT </w:instrText>
        </w:r>
        <w:r>
          <w:fldChar w:fldCharType="separate"/>
        </w:r>
        <w:r w:rsidR="00471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6E4" w:rsidRDefault="008176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E4" w:rsidRDefault="008176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D9"/>
    <w:multiLevelType w:val="hybridMultilevel"/>
    <w:tmpl w:val="38267BEA"/>
    <w:lvl w:ilvl="0" w:tplc="12B88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17600E"/>
    <w:multiLevelType w:val="hybridMultilevel"/>
    <w:tmpl w:val="272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4C166C"/>
    <w:multiLevelType w:val="hybridMultilevel"/>
    <w:tmpl w:val="B112842E"/>
    <w:lvl w:ilvl="0" w:tplc="C4709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D373BF"/>
    <w:multiLevelType w:val="hybridMultilevel"/>
    <w:tmpl w:val="2F6ED68C"/>
    <w:lvl w:ilvl="0" w:tplc="CEF049A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57"/>
    <w:rsid w:val="00003083"/>
    <w:rsid w:val="00011C32"/>
    <w:rsid w:val="000156CF"/>
    <w:rsid w:val="000242F2"/>
    <w:rsid w:val="000418B1"/>
    <w:rsid w:val="00041FD6"/>
    <w:rsid w:val="00045958"/>
    <w:rsid w:val="00046906"/>
    <w:rsid w:val="00066F0F"/>
    <w:rsid w:val="0006713C"/>
    <w:rsid w:val="000704DC"/>
    <w:rsid w:val="000832D4"/>
    <w:rsid w:val="00085D7D"/>
    <w:rsid w:val="000916FC"/>
    <w:rsid w:val="0009196D"/>
    <w:rsid w:val="00096C0E"/>
    <w:rsid w:val="000A05BC"/>
    <w:rsid w:val="000A35A1"/>
    <w:rsid w:val="000B2699"/>
    <w:rsid w:val="000C1C58"/>
    <w:rsid w:val="000D0D6E"/>
    <w:rsid w:val="000D37A6"/>
    <w:rsid w:val="000D4DC3"/>
    <w:rsid w:val="000E47A8"/>
    <w:rsid w:val="000F32E4"/>
    <w:rsid w:val="00106749"/>
    <w:rsid w:val="00112B57"/>
    <w:rsid w:val="00112ED4"/>
    <w:rsid w:val="001154BD"/>
    <w:rsid w:val="00126018"/>
    <w:rsid w:val="0013249D"/>
    <w:rsid w:val="00134596"/>
    <w:rsid w:val="00146D7C"/>
    <w:rsid w:val="001531DB"/>
    <w:rsid w:val="0015640D"/>
    <w:rsid w:val="00157BE1"/>
    <w:rsid w:val="00157FB9"/>
    <w:rsid w:val="00165797"/>
    <w:rsid w:val="001B30DB"/>
    <w:rsid w:val="001B3E54"/>
    <w:rsid w:val="001C15A5"/>
    <w:rsid w:val="001C4DF3"/>
    <w:rsid w:val="001C5D1F"/>
    <w:rsid w:val="001D21CF"/>
    <w:rsid w:val="001D34EF"/>
    <w:rsid w:val="001E2F82"/>
    <w:rsid w:val="0020250E"/>
    <w:rsid w:val="00205C01"/>
    <w:rsid w:val="00213A15"/>
    <w:rsid w:val="00215441"/>
    <w:rsid w:val="00231033"/>
    <w:rsid w:val="0023358D"/>
    <w:rsid w:val="0023568C"/>
    <w:rsid w:val="002553DD"/>
    <w:rsid w:val="0026004E"/>
    <w:rsid w:val="0026053F"/>
    <w:rsid w:val="0026417C"/>
    <w:rsid w:val="002652A1"/>
    <w:rsid w:val="00271C3C"/>
    <w:rsid w:val="00275365"/>
    <w:rsid w:val="002A5398"/>
    <w:rsid w:val="002A7D24"/>
    <w:rsid w:val="002A7DDB"/>
    <w:rsid w:val="002B5051"/>
    <w:rsid w:val="002C2069"/>
    <w:rsid w:val="002C6F29"/>
    <w:rsid w:val="002D31C5"/>
    <w:rsid w:val="002D739C"/>
    <w:rsid w:val="002E032E"/>
    <w:rsid w:val="002E3799"/>
    <w:rsid w:val="002E607E"/>
    <w:rsid w:val="00320AE5"/>
    <w:rsid w:val="00321654"/>
    <w:rsid w:val="00323334"/>
    <w:rsid w:val="00325DB2"/>
    <w:rsid w:val="0032640F"/>
    <w:rsid w:val="00337EFB"/>
    <w:rsid w:val="0034511A"/>
    <w:rsid w:val="003501F5"/>
    <w:rsid w:val="00351FC5"/>
    <w:rsid w:val="00353318"/>
    <w:rsid w:val="00360D9D"/>
    <w:rsid w:val="00364A75"/>
    <w:rsid w:val="00371DAE"/>
    <w:rsid w:val="00376057"/>
    <w:rsid w:val="0037723C"/>
    <w:rsid w:val="00384930"/>
    <w:rsid w:val="00392BE4"/>
    <w:rsid w:val="003C113A"/>
    <w:rsid w:val="003C3C05"/>
    <w:rsid w:val="003C5BA0"/>
    <w:rsid w:val="003D4C3C"/>
    <w:rsid w:val="003E37F2"/>
    <w:rsid w:val="003F0DA9"/>
    <w:rsid w:val="003F0E17"/>
    <w:rsid w:val="003F24F0"/>
    <w:rsid w:val="003F65A9"/>
    <w:rsid w:val="004000A3"/>
    <w:rsid w:val="004122F3"/>
    <w:rsid w:val="00412A7A"/>
    <w:rsid w:val="00415809"/>
    <w:rsid w:val="00424034"/>
    <w:rsid w:val="00430141"/>
    <w:rsid w:val="004305C0"/>
    <w:rsid w:val="00432A9F"/>
    <w:rsid w:val="00456397"/>
    <w:rsid w:val="00456405"/>
    <w:rsid w:val="00457DCD"/>
    <w:rsid w:val="00471234"/>
    <w:rsid w:val="00482255"/>
    <w:rsid w:val="00487DAA"/>
    <w:rsid w:val="004917BB"/>
    <w:rsid w:val="00497D71"/>
    <w:rsid w:val="004B2F57"/>
    <w:rsid w:val="004C474A"/>
    <w:rsid w:val="004D1D96"/>
    <w:rsid w:val="004E5A2F"/>
    <w:rsid w:val="004E7D02"/>
    <w:rsid w:val="00526D76"/>
    <w:rsid w:val="00541DD7"/>
    <w:rsid w:val="005459E3"/>
    <w:rsid w:val="00546633"/>
    <w:rsid w:val="00553884"/>
    <w:rsid w:val="005628E2"/>
    <w:rsid w:val="00567079"/>
    <w:rsid w:val="005766C0"/>
    <w:rsid w:val="00576EEA"/>
    <w:rsid w:val="005805B5"/>
    <w:rsid w:val="005823EB"/>
    <w:rsid w:val="005837CA"/>
    <w:rsid w:val="005A3F14"/>
    <w:rsid w:val="005A7B46"/>
    <w:rsid w:val="005B449E"/>
    <w:rsid w:val="005B7753"/>
    <w:rsid w:val="005C218B"/>
    <w:rsid w:val="005C28ED"/>
    <w:rsid w:val="005C4A21"/>
    <w:rsid w:val="005D5DBA"/>
    <w:rsid w:val="005D5F91"/>
    <w:rsid w:val="005E40EB"/>
    <w:rsid w:val="005E73C4"/>
    <w:rsid w:val="005E7BA8"/>
    <w:rsid w:val="005F7D6B"/>
    <w:rsid w:val="00601E96"/>
    <w:rsid w:val="00603082"/>
    <w:rsid w:val="00605B8A"/>
    <w:rsid w:val="006220AF"/>
    <w:rsid w:val="00635349"/>
    <w:rsid w:val="006358E5"/>
    <w:rsid w:val="00636198"/>
    <w:rsid w:val="00653716"/>
    <w:rsid w:val="00663517"/>
    <w:rsid w:val="00666223"/>
    <w:rsid w:val="006668B8"/>
    <w:rsid w:val="00672489"/>
    <w:rsid w:val="00672662"/>
    <w:rsid w:val="006760B2"/>
    <w:rsid w:val="006760CA"/>
    <w:rsid w:val="00693700"/>
    <w:rsid w:val="006A70E7"/>
    <w:rsid w:val="006B77F7"/>
    <w:rsid w:val="006E783C"/>
    <w:rsid w:val="006F0191"/>
    <w:rsid w:val="006F08A2"/>
    <w:rsid w:val="006F50FA"/>
    <w:rsid w:val="00704F1F"/>
    <w:rsid w:val="00707D54"/>
    <w:rsid w:val="00724293"/>
    <w:rsid w:val="00741E6C"/>
    <w:rsid w:val="00742E11"/>
    <w:rsid w:val="00750ECB"/>
    <w:rsid w:val="00755D43"/>
    <w:rsid w:val="00757942"/>
    <w:rsid w:val="0077067E"/>
    <w:rsid w:val="0077075E"/>
    <w:rsid w:val="00796C88"/>
    <w:rsid w:val="007A2FCA"/>
    <w:rsid w:val="007A455D"/>
    <w:rsid w:val="007A65E8"/>
    <w:rsid w:val="007B13BB"/>
    <w:rsid w:val="007C2CE7"/>
    <w:rsid w:val="007C69C4"/>
    <w:rsid w:val="007D3365"/>
    <w:rsid w:val="007F334A"/>
    <w:rsid w:val="007F5DB9"/>
    <w:rsid w:val="00804789"/>
    <w:rsid w:val="00805523"/>
    <w:rsid w:val="0080575F"/>
    <w:rsid w:val="00817008"/>
    <w:rsid w:val="008176E4"/>
    <w:rsid w:val="00824150"/>
    <w:rsid w:val="0082421B"/>
    <w:rsid w:val="00832ED6"/>
    <w:rsid w:val="008500DC"/>
    <w:rsid w:val="0085240F"/>
    <w:rsid w:val="00857EE0"/>
    <w:rsid w:val="00875FFD"/>
    <w:rsid w:val="00882A0B"/>
    <w:rsid w:val="00884DB1"/>
    <w:rsid w:val="00893840"/>
    <w:rsid w:val="008A3A3D"/>
    <w:rsid w:val="008B10A0"/>
    <w:rsid w:val="008D36F7"/>
    <w:rsid w:val="008F02B0"/>
    <w:rsid w:val="008F63CD"/>
    <w:rsid w:val="0090240C"/>
    <w:rsid w:val="009100F5"/>
    <w:rsid w:val="00914C4E"/>
    <w:rsid w:val="00933757"/>
    <w:rsid w:val="00935C76"/>
    <w:rsid w:val="00936D2C"/>
    <w:rsid w:val="0094195A"/>
    <w:rsid w:val="00945729"/>
    <w:rsid w:val="0095316E"/>
    <w:rsid w:val="00957C4C"/>
    <w:rsid w:val="00961454"/>
    <w:rsid w:val="00964C50"/>
    <w:rsid w:val="009922A9"/>
    <w:rsid w:val="009A5796"/>
    <w:rsid w:val="009A5B55"/>
    <w:rsid w:val="009A7630"/>
    <w:rsid w:val="009B1B80"/>
    <w:rsid w:val="009B530F"/>
    <w:rsid w:val="009B53DD"/>
    <w:rsid w:val="009D01A9"/>
    <w:rsid w:val="009D1CA5"/>
    <w:rsid w:val="009D589D"/>
    <w:rsid w:val="009D70D9"/>
    <w:rsid w:val="009F545C"/>
    <w:rsid w:val="00A05B1F"/>
    <w:rsid w:val="00A0737B"/>
    <w:rsid w:val="00A20626"/>
    <w:rsid w:val="00A21C2C"/>
    <w:rsid w:val="00A25908"/>
    <w:rsid w:val="00A27CAA"/>
    <w:rsid w:val="00A37917"/>
    <w:rsid w:val="00A51C81"/>
    <w:rsid w:val="00A52783"/>
    <w:rsid w:val="00A52B7E"/>
    <w:rsid w:val="00A600EB"/>
    <w:rsid w:val="00A62E4A"/>
    <w:rsid w:val="00A630D5"/>
    <w:rsid w:val="00A651B3"/>
    <w:rsid w:val="00A66240"/>
    <w:rsid w:val="00A66AE5"/>
    <w:rsid w:val="00A7647F"/>
    <w:rsid w:val="00AA0E60"/>
    <w:rsid w:val="00AA58E0"/>
    <w:rsid w:val="00AA7F74"/>
    <w:rsid w:val="00AB3FB9"/>
    <w:rsid w:val="00AF1A7A"/>
    <w:rsid w:val="00AF7A73"/>
    <w:rsid w:val="00B065C2"/>
    <w:rsid w:val="00B06C4A"/>
    <w:rsid w:val="00B11341"/>
    <w:rsid w:val="00B155F5"/>
    <w:rsid w:val="00B25FBA"/>
    <w:rsid w:val="00B26755"/>
    <w:rsid w:val="00B269F2"/>
    <w:rsid w:val="00B26A65"/>
    <w:rsid w:val="00B27054"/>
    <w:rsid w:val="00B32848"/>
    <w:rsid w:val="00B42237"/>
    <w:rsid w:val="00B457E7"/>
    <w:rsid w:val="00B52A2C"/>
    <w:rsid w:val="00B52E3F"/>
    <w:rsid w:val="00B77049"/>
    <w:rsid w:val="00B83040"/>
    <w:rsid w:val="00B97FA9"/>
    <w:rsid w:val="00BA4562"/>
    <w:rsid w:val="00BA7EBB"/>
    <w:rsid w:val="00BB2381"/>
    <w:rsid w:val="00BC1DE9"/>
    <w:rsid w:val="00BD2761"/>
    <w:rsid w:val="00BD5DA1"/>
    <w:rsid w:val="00BD6EA1"/>
    <w:rsid w:val="00C115E3"/>
    <w:rsid w:val="00C231BD"/>
    <w:rsid w:val="00C329F9"/>
    <w:rsid w:val="00C514ED"/>
    <w:rsid w:val="00C55637"/>
    <w:rsid w:val="00C644D3"/>
    <w:rsid w:val="00C676D0"/>
    <w:rsid w:val="00C773C6"/>
    <w:rsid w:val="00C9576F"/>
    <w:rsid w:val="00C97177"/>
    <w:rsid w:val="00CA41EB"/>
    <w:rsid w:val="00CA66A9"/>
    <w:rsid w:val="00CA66BF"/>
    <w:rsid w:val="00CB1C40"/>
    <w:rsid w:val="00CB5A60"/>
    <w:rsid w:val="00CB7D4E"/>
    <w:rsid w:val="00CC0C4D"/>
    <w:rsid w:val="00CC27E9"/>
    <w:rsid w:val="00CC4C75"/>
    <w:rsid w:val="00CD281A"/>
    <w:rsid w:val="00CE187C"/>
    <w:rsid w:val="00CE7B55"/>
    <w:rsid w:val="00CF3250"/>
    <w:rsid w:val="00CF6F0F"/>
    <w:rsid w:val="00CF7885"/>
    <w:rsid w:val="00D13948"/>
    <w:rsid w:val="00D4359A"/>
    <w:rsid w:val="00D45F15"/>
    <w:rsid w:val="00D46006"/>
    <w:rsid w:val="00D46C8D"/>
    <w:rsid w:val="00D478B2"/>
    <w:rsid w:val="00D6033E"/>
    <w:rsid w:val="00D66A12"/>
    <w:rsid w:val="00D75F6B"/>
    <w:rsid w:val="00D7708E"/>
    <w:rsid w:val="00D82508"/>
    <w:rsid w:val="00D91129"/>
    <w:rsid w:val="00DA4BED"/>
    <w:rsid w:val="00DB5564"/>
    <w:rsid w:val="00DC2F41"/>
    <w:rsid w:val="00DC33FF"/>
    <w:rsid w:val="00DD08D9"/>
    <w:rsid w:val="00DD234E"/>
    <w:rsid w:val="00DD6F0F"/>
    <w:rsid w:val="00DF2655"/>
    <w:rsid w:val="00E0118A"/>
    <w:rsid w:val="00E01F1A"/>
    <w:rsid w:val="00E10D2B"/>
    <w:rsid w:val="00E1213C"/>
    <w:rsid w:val="00E15C3C"/>
    <w:rsid w:val="00E2177E"/>
    <w:rsid w:val="00E3033D"/>
    <w:rsid w:val="00E34450"/>
    <w:rsid w:val="00E35257"/>
    <w:rsid w:val="00E3656D"/>
    <w:rsid w:val="00E46C87"/>
    <w:rsid w:val="00E528CD"/>
    <w:rsid w:val="00E749BD"/>
    <w:rsid w:val="00E77020"/>
    <w:rsid w:val="00E92F41"/>
    <w:rsid w:val="00EA56E1"/>
    <w:rsid w:val="00EB0014"/>
    <w:rsid w:val="00EB2238"/>
    <w:rsid w:val="00EC375B"/>
    <w:rsid w:val="00ED0394"/>
    <w:rsid w:val="00EE04C3"/>
    <w:rsid w:val="00EE07AF"/>
    <w:rsid w:val="00EE34B4"/>
    <w:rsid w:val="00EE3604"/>
    <w:rsid w:val="00EE7499"/>
    <w:rsid w:val="00EF7D93"/>
    <w:rsid w:val="00F0385E"/>
    <w:rsid w:val="00F16F8E"/>
    <w:rsid w:val="00F21182"/>
    <w:rsid w:val="00F31C30"/>
    <w:rsid w:val="00F41109"/>
    <w:rsid w:val="00F422A0"/>
    <w:rsid w:val="00F425D4"/>
    <w:rsid w:val="00F42D25"/>
    <w:rsid w:val="00F4385E"/>
    <w:rsid w:val="00F451EE"/>
    <w:rsid w:val="00F45C1B"/>
    <w:rsid w:val="00F55771"/>
    <w:rsid w:val="00F630C9"/>
    <w:rsid w:val="00F676C3"/>
    <w:rsid w:val="00F701F4"/>
    <w:rsid w:val="00F73EE3"/>
    <w:rsid w:val="00F763BC"/>
    <w:rsid w:val="00F8480F"/>
    <w:rsid w:val="00F94560"/>
    <w:rsid w:val="00F95D1E"/>
    <w:rsid w:val="00F97204"/>
    <w:rsid w:val="00FA56A8"/>
    <w:rsid w:val="00FB2B5C"/>
    <w:rsid w:val="00FB7091"/>
    <w:rsid w:val="00FB7D40"/>
    <w:rsid w:val="00FD050C"/>
    <w:rsid w:val="00FD1910"/>
    <w:rsid w:val="00FD1E17"/>
    <w:rsid w:val="00FE0F52"/>
    <w:rsid w:val="00F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0F"/>
    <w:rPr>
      <w:sz w:val="28"/>
    </w:rPr>
  </w:style>
  <w:style w:type="paragraph" w:styleId="1">
    <w:name w:val="heading 1"/>
    <w:basedOn w:val="a"/>
    <w:next w:val="a"/>
    <w:qFormat/>
    <w:rsid w:val="009B530F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9B530F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9B530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9B530F"/>
    <w:pPr>
      <w:suppressAutoHyphens/>
    </w:pPr>
    <w:rPr>
      <w:b/>
      <w:i/>
    </w:rPr>
  </w:style>
  <w:style w:type="paragraph" w:customStyle="1" w:styleId="a4">
    <w:name w:val="Дата № док"/>
    <w:basedOn w:val="a"/>
    <w:rsid w:val="009B530F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9B530F"/>
    <w:pPr>
      <w:spacing w:line="360" w:lineRule="auto"/>
      <w:jc w:val="both"/>
    </w:pPr>
  </w:style>
  <w:style w:type="paragraph" w:styleId="2">
    <w:name w:val="Body Text 2"/>
    <w:basedOn w:val="a"/>
    <w:rsid w:val="009B530F"/>
    <w:pPr>
      <w:jc w:val="center"/>
    </w:pPr>
    <w:rPr>
      <w:b/>
      <w:bCs/>
    </w:rPr>
  </w:style>
  <w:style w:type="paragraph" w:customStyle="1" w:styleId="ConsPlusNormal">
    <w:name w:val="ConsPlusNormal"/>
    <w:rsid w:val="00A6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269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269F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269F2"/>
  </w:style>
  <w:style w:type="paragraph" w:styleId="a8">
    <w:name w:val="footer"/>
    <w:basedOn w:val="a"/>
    <w:link w:val="a9"/>
    <w:rsid w:val="00B77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7049"/>
    <w:rPr>
      <w:sz w:val="28"/>
    </w:rPr>
  </w:style>
  <w:style w:type="character" w:styleId="aa">
    <w:name w:val="Emphasis"/>
    <w:basedOn w:val="a0"/>
    <w:qFormat/>
    <w:rsid w:val="0034511A"/>
    <w:rPr>
      <w:i/>
      <w:iCs/>
    </w:rPr>
  </w:style>
  <w:style w:type="paragraph" w:styleId="ab">
    <w:name w:val="Balloon Text"/>
    <w:basedOn w:val="a"/>
    <w:link w:val="ac"/>
    <w:rsid w:val="00B065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5;&#1086;&#1074;_2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нов_2_Распоряжение Главы.dot</Template>
  <TotalTime>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FORUM</dc:creator>
  <cp:lastModifiedBy>User13</cp:lastModifiedBy>
  <cp:revision>3</cp:revision>
  <cp:lastPrinted>2019-07-11T05:09:00Z</cp:lastPrinted>
  <dcterms:created xsi:type="dcterms:W3CDTF">2019-07-11T06:13:00Z</dcterms:created>
  <dcterms:modified xsi:type="dcterms:W3CDTF">2019-07-11T06:14:00Z</dcterms:modified>
</cp:coreProperties>
</file>